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3" w:rsidRPr="0030358B" w:rsidRDefault="001364A3" w:rsidP="001364A3">
      <w:pPr>
        <w:jc w:val="both"/>
        <w:rPr>
          <w:sz w:val="8"/>
          <w:u w:val="single"/>
        </w:rPr>
      </w:pPr>
      <w:r>
        <w:rPr>
          <w:noProof/>
          <w:sz w:val="8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68EE183" wp14:editId="226E2ACB">
                <wp:simplePos x="0" y="0"/>
                <wp:positionH relativeFrom="column">
                  <wp:posOffset>2618740</wp:posOffset>
                </wp:positionH>
                <wp:positionV relativeFrom="paragraph">
                  <wp:posOffset>-618490</wp:posOffset>
                </wp:positionV>
                <wp:extent cx="782320" cy="1036955"/>
                <wp:effectExtent l="12700" t="6350" r="14605" b="3302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1560" y="20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3" name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3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72" y="17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52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0" y="20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206.2pt;margin-top:-48.7pt;width:61.6pt;height:81.65pt;z-index:251663360;mso-wrap-distance-left:0;mso-wrap-distance-right:0" coordorigin="1560,200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erb_1_shaf1" o:spid="_x0000_s1027" type="#_x0000_t75" style="position:absolute;left:1872;top:3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0vD7EAAAA2wAAAA8AAABkcnMvZG93bnJldi54bWxEj0FrwkAUhO9C/8PyCr2IbtRSJbpKlCre&#10;xNSLt0f2NQndfRuya0z/fVcoeBxm5htmtemtER21vnasYDJOQBAXTtdcKrh87UcLED4gazSOScEv&#10;edisXwYrTLW785m6PJQiQtinqKAKoUml9EVFFv3YNcTR+3atxRBlW0rd4j3CrZHTJPmQFmuOCxU2&#10;tKuo+MlvVoF2xeJwNZ1532bzbfa5Hx7np6FSb699tgQRqA/P8H/7qBXMZvD4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0vD7EAAAA2wAAAA8AAAAAAAAAAAAAAAAA&#10;nwIAAGRycy9kb3ducmV2LnhtbFBLBQYAAAAABAAEAPcAAACQAwAAAAA=&#10;">
                  <v:fill recolor="t" type="frame"/>
                  <v:stroke joinstyle="round"/>
                  <v:imagedata r:id="rId10" o:title=""/>
                </v:shape>
                <v:rect id="Rectangle 4" o:spid="_x0000_s1028" style="position:absolute;left:1872;top:1725;width:900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rncQA&#10;AADbAAAADwAAAGRycy9kb3ducmV2LnhtbESP3YrCMBSE7wXfIRzBG1nT9Y/SNYoIirAqqLv3h+bY&#10;FpuTbhO1vr1ZELwcZuYbZjpvTCluVLvCsoLPfgSCOLW64EzBz2n1EYNwHlljaZkUPMjBfNZuTTHR&#10;9s4Huh19JgKEXYIKcu+rREqX5mTQ9W1FHLyzrQ36IOtM6hrvAW5KOYiiiTRYcFjIsaJlTunleDUK&#10;vg+99R+deqNxfN5pvV9u4+h3q1S30yy+QHhq/Dv8am+0guEI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E653EAAAA2wAAAA8AAAAAAAAAAAAAAAAAmAIAAGRycy9k&#10;b3ducmV2LnhtbFBLBQYAAAAABAAEAPUAAACJAwAAAAA=&#10;" strokecolor="white" strokeweight="1.32mm"/>
                <v:rect id="Rectangle 5" o:spid="_x0000_s1029" style="position:absolute;left:1560;top:200;width:34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NTMMA&#10;AADbAAAADwAAAGRycy9kb3ducmV2LnhtbESP3WoCMRSE7wXfIZxC7zRby0pdjSL9wwsRqj7AYXO6&#10;P92chCTq+vaNIHg5zMw3zGLVm06cyYfGsoKXcQaCuLS64UrB8fA1egMRIrLGzjIpuFKA1XI4WGCh&#10;7YV/6LyPlUgQDgUqqGN0hZShrMlgGFtHnLxf6w3GJH0ltcdLgptOTrJsKg02nBZqdPReU/m3PxkF&#10;/WzrmqlvT3m7nfD359W1H7tcqeenfj0HEamPj/C9vdEKXnO4fU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SNTMMAAADbAAAADwAAAAAAAAAAAAAAAACYAgAAZHJzL2Rv&#10;d25yZXYueG1sUEsFBgAAAAAEAAQA9QAAAIgDAAAAAA==&#10;" strokecolor="white" strokeweight=".26mm"/>
              </v:group>
            </w:pict>
          </mc:Fallback>
        </mc:AlternateContent>
      </w:r>
    </w:p>
    <w:p w:rsidR="001364A3" w:rsidRDefault="001364A3" w:rsidP="001364A3">
      <w:pPr>
        <w:jc w:val="both"/>
        <w:rPr>
          <w:sz w:val="8"/>
        </w:rPr>
      </w:pPr>
    </w:p>
    <w:p w:rsidR="001364A3" w:rsidRDefault="001364A3" w:rsidP="001364A3">
      <w:pPr>
        <w:jc w:val="both"/>
        <w:rPr>
          <w:sz w:val="8"/>
        </w:rPr>
      </w:pPr>
    </w:p>
    <w:p w:rsidR="001364A3" w:rsidRDefault="001364A3" w:rsidP="001364A3">
      <w:pPr>
        <w:jc w:val="both"/>
        <w:rPr>
          <w:sz w:val="8"/>
        </w:rPr>
      </w:pPr>
    </w:p>
    <w:p w:rsidR="001364A3" w:rsidRDefault="001364A3" w:rsidP="001364A3">
      <w:pPr>
        <w:ind w:firstLine="720"/>
        <w:jc w:val="center"/>
        <w:rPr>
          <w:b/>
        </w:rPr>
      </w:pPr>
    </w:p>
    <w:p w:rsidR="001364A3" w:rsidRPr="007975C0" w:rsidRDefault="001364A3" w:rsidP="001364A3">
      <w:pPr>
        <w:ind w:firstLine="720"/>
        <w:jc w:val="center"/>
        <w:rPr>
          <w:b/>
          <w:sz w:val="24"/>
          <w:szCs w:val="24"/>
        </w:rPr>
      </w:pPr>
      <w:r w:rsidRPr="007975C0">
        <w:rPr>
          <w:b/>
          <w:sz w:val="24"/>
          <w:szCs w:val="24"/>
        </w:rPr>
        <w:t>АДМИНИСТРАЦИЯ ФИЛИППОВСКОГО СЕЛЬСКОГО ПОСЕЛЕНИЯ</w:t>
      </w:r>
    </w:p>
    <w:p w:rsidR="001364A3" w:rsidRPr="007975C0" w:rsidRDefault="001364A3" w:rsidP="001364A3">
      <w:pPr>
        <w:ind w:firstLine="720"/>
        <w:jc w:val="center"/>
        <w:rPr>
          <w:b/>
          <w:sz w:val="24"/>
          <w:szCs w:val="24"/>
        </w:rPr>
      </w:pPr>
      <w:r w:rsidRPr="007975C0">
        <w:rPr>
          <w:b/>
          <w:sz w:val="24"/>
          <w:szCs w:val="24"/>
        </w:rPr>
        <w:t>КУНГУРСКОГО МУНИЦИПАЛЬНОГО РАЙОНА</w:t>
      </w:r>
    </w:p>
    <w:p w:rsidR="001364A3" w:rsidRDefault="001364A3" w:rsidP="001364A3">
      <w:pPr>
        <w:ind w:firstLine="720"/>
        <w:jc w:val="center"/>
        <w:rPr>
          <w:b/>
        </w:rPr>
      </w:pPr>
      <w:r w:rsidRPr="007975C0">
        <w:rPr>
          <w:b/>
          <w:sz w:val="24"/>
          <w:szCs w:val="24"/>
        </w:rPr>
        <w:t>ПЕРМСКОГО КРАЯ</w:t>
      </w:r>
    </w:p>
    <w:p w:rsidR="001364A3" w:rsidRDefault="001364A3" w:rsidP="001364A3"/>
    <w:p w:rsidR="001364A3" w:rsidRDefault="001364A3" w:rsidP="001364A3"/>
    <w:p w:rsidR="001364A3" w:rsidRPr="007975C0" w:rsidRDefault="001364A3" w:rsidP="001364A3">
      <w:pPr>
        <w:jc w:val="center"/>
        <w:rPr>
          <w:b/>
          <w:sz w:val="24"/>
          <w:szCs w:val="24"/>
        </w:rPr>
      </w:pPr>
      <w:r w:rsidRPr="007975C0">
        <w:rPr>
          <w:b/>
          <w:sz w:val="24"/>
          <w:szCs w:val="24"/>
        </w:rPr>
        <w:t>ПОСТАНОВЛЕНИЕ</w:t>
      </w:r>
    </w:p>
    <w:p w:rsidR="001364A3" w:rsidRDefault="001364A3" w:rsidP="001364A3">
      <w:pPr>
        <w:jc w:val="center"/>
        <w:rPr>
          <w:b/>
          <w:sz w:val="24"/>
        </w:rPr>
      </w:pPr>
    </w:p>
    <w:p w:rsidR="001364A3" w:rsidRPr="00730BCF" w:rsidRDefault="001364A3" w:rsidP="001364A3">
      <w:pPr>
        <w:jc w:val="center"/>
        <w:rPr>
          <w:b/>
          <w:color w:val="FF0000"/>
          <w:sz w:val="24"/>
        </w:rPr>
      </w:pPr>
    </w:p>
    <w:p w:rsidR="001364A3" w:rsidRDefault="001364A3" w:rsidP="001364A3">
      <w:pPr>
        <w:pStyle w:val="a7"/>
        <w:jc w:val="both"/>
      </w:pPr>
      <w:r>
        <w:t>10 августа</w:t>
      </w:r>
      <w:r w:rsidRPr="00193844">
        <w:t xml:space="preserve"> 2015                                                              </w:t>
      </w:r>
      <w:r>
        <w:t xml:space="preserve">                    </w:t>
      </w:r>
      <w:r w:rsidRPr="00193844">
        <w:t xml:space="preserve">   </w:t>
      </w:r>
      <w:r>
        <w:t>№ 174</w:t>
      </w:r>
      <w:r w:rsidRPr="00193844">
        <w:t xml:space="preserve">                 </w:t>
      </w:r>
    </w:p>
    <w:p w:rsidR="001364A3" w:rsidRDefault="005C259A" w:rsidP="001364A3">
      <w:pPr>
        <w:pStyle w:val="a7"/>
        <w:spacing w:after="0" w:line="240" w:lineRule="auto"/>
        <w:jc w:val="both"/>
      </w:pPr>
      <w:r>
        <w:t>Об утверждении Административного регламента</w:t>
      </w:r>
    </w:p>
    <w:p w:rsidR="001364A3" w:rsidRDefault="005C259A" w:rsidP="001364A3">
      <w:pPr>
        <w:pStyle w:val="a7"/>
        <w:spacing w:after="0" w:line="240" w:lineRule="auto"/>
        <w:jc w:val="both"/>
      </w:pPr>
      <w:r>
        <w:t>предоставления муниципальной услуги</w:t>
      </w:r>
    </w:p>
    <w:p w:rsidR="001364A3" w:rsidRDefault="005C259A" w:rsidP="001364A3">
      <w:pPr>
        <w:pStyle w:val="a7"/>
        <w:spacing w:after="0" w:line="24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29BB2" wp14:editId="629BDBC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4A3" w:rsidRDefault="001364A3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JCsA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" filled="f" stroked="f">
                <v:textbox inset="0,0,0,0">
                  <w:txbxContent>
                    <w:p w:rsidR="001364A3" w:rsidRDefault="001364A3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761A">
        <w:rPr>
          <w:szCs w:val="28"/>
        </w:rPr>
        <w:t>«</w:t>
      </w:r>
      <w:r w:rsidRPr="00905339">
        <w:rPr>
          <w:szCs w:val="28"/>
        </w:rPr>
        <w:t xml:space="preserve">Выдача архивных копий, архивных выписок </w:t>
      </w:r>
    </w:p>
    <w:p w:rsidR="008741B6" w:rsidRDefault="005C259A" w:rsidP="001364A3">
      <w:pPr>
        <w:pStyle w:val="a7"/>
        <w:spacing w:after="0" w:line="240" w:lineRule="auto"/>
        <w:jc w:val="both"/>
        <w:rPr>
          <w:szCs w:val="28"/>
        </w:rPr>
      </w:pPr>
      <w:r w:rsidRPr="00905339">
        <w:rPr>
          <w:szCs w:val="28"/>
        </w:rPr>
        <w:t>по запросам юридических и физических лиц</w:t>
      </w:r>
      <w:r w:rsidRPr="00D76922">
        <w:rPr>
          <w:szCs w:val="28"/>
        </w:rPr>
        <w:t>»</w:t>
      </w:r>
    </w:p>
    <w:p w:rsidR="001364A3" w:rsidRPr="001364A3" w:rsidRDefault="001364A3" w:rsidP="001364A3">
      <w:pPr>
        <w:pStyle w:val="a5"/>
      </w:pPr>
    </w:p>
    <w:p w:rsidR="005C259A" w:rsidRDefault="005C259A" w:rsidP="005C259A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r w:rsidR="00281C62">
        <w:rPr>
          <w:b w:val="0"/>
          <w:szCs w:val="28"/>
        </w:rPr>
        <w:t xml:space="preserve">Филипповского </w:t>
      </w:r>
      <w:r w:rsidRPr="000E7E87">
        <w:rPr>
          <w:b w:val="0"/>
          <w:szCs w:val="28"/>
        </w:rPr>
        <w:t>сельского поселения от</w:t>
      </w:r>
      <w:r>
        <w:rPr>
          <w:b w:val="0"/>
          <w:szCs w:val="28"/>
        </w:rPr>
        <w:t xml:space="preserve"> </w:t>
      </w:r>
      <w:r w:rsidR="00281C62">
        <w:rPr>
          <w:b w:val="0"/>
          <w:szCs w:val="28"/>
        </w:rPr>
        <w:t>17 сентября 2013 года № 120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281C62" w:rsidRDefault="005C259A" w:rsidP="005C259A">
      <w:pPr>
        <w:pStyle w:val="a5"/>
      </w:pPr>
      <w:r>
        <w:t xml:space="preserve">Администрация </w:t>
      </w:r>
      <w:r w:rsidR="00281C62" w:rsidRPr="00281C62">
        <w:rPr>
          <w:szCs w:val="28"/>
        </w:rPr>
        <w:t>Филипповского</w:t>
      </w:r>
      <w:r w:rsidR="00281C62">
        <w:rPr>
          <w:b/>
          <w:szCs w:val="28"/>
        </w:rPr>
        <w:t xml:space="preserve"> </w:t>
      </w:r>
      <w:r>
        <w:t>сельского поселения</w:t>
      </w:r>
    </w:p>
    <w:p w:rsidR="005C259A" w:rsidRDefault="005C259A" w:rsidP="005C259A">
      <w:pPr>
        <w:pStyle w:val="a5"/>
      </w:pPr>
      <w:r>
        <w:t>ПОСТАНОВЛЯЕТ:</w:t>
      </w:r>
    </w:p>
    <w:p w:rsidR="005C259A" w:rsidRDefault="005C259A" w:rsidP="005C259A">
      <w:pPr>
        <w:tabs>
          <w:tab w:val="left" w:pos="142"/>
        </w:tabs>
        <w:ind w:firstLine="720"/>
        <w:jc w:val="both"/>
      </w:pPr>
      <w:r>
        <w:rPr>
          <w:szCs w:val="28"/>
        </w:rPr>
        <w:t xml:space="preserve">1. </w:t>
      </w:r>
      <w:r w:rsidRPr="00D65207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3E7456">
        <w:rPr>
          <w:szCs w:val="28"/>
        </w:rPr>
        <w:t>«</w:t>
      </w:r>
      <w:r w:rsidRPr="00905339">
        <w:rPr>
          <w:szCs w:val="28"/>
        </w:rPr>
        <w:t>Выдача архивных копий, архивных выписок по запросам юридических и физических лиц</w:t>
      </w:r>
      <w:r w:rsidRPr="00D76922">
        <w:rPr>
          <w:szCs w:val="28"/>
        </w:rPr>
        <w:t>»</w:t>
      </w:r>
      <w:r>
        <w:rPr>
          <w:szCs w:val="28"/>
        </w:rPr>
        <w:t>.</w:t>
      </w:r>
    </w:p>
    <w:p w:rsidR="005C259A" w:rsidRPr="003001A9" w:rsidRDefault="005C259A" w:rsidP="005C259A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r w:rsidR="00281C62" w:rsidRPr="00281C62">
        <w:rPr>
          <w:szCs w:val="28"/>
        </w:rPr>
        <w:t>Филипповско</w:t>
      </w:r>
      <w:r w:rsidR="00281C62">
        <w:rPr>
          <w:szCs w:val="28"/>
        </w:rPr>
        <w:t>е</w:t>
      </w:r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5C259A" w:rsidRDefault="005C259A" w:rsidP="005C259A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C259A" w:rsidRDefault="005C259A" w:rsidP="005C259A">
      <w:pPr>
        <w:pStyle w:val="a5"/>
        <w:ind w:left="720" w:firstLine="0"/>
      </w:pPr>
    </w:p>
    <w:p w:rsidR="005C259A" w:rsidRDefault="005C259A" w:rsidP="005C259A">
      <w:pPr>
        <w:pStyle w:val="a5"/>
        <w:ind w:left="720" w:firstLine="0"/>
      </w:pPr>
    </w:p>
    <w:p w:rsidR="005C259A" w:rsidRDefault="005C259A" w:rsidP="005C259A">
      <w:pPr>
        <w:pStyle w:val="a5"/>
        <w:ind w:firstLine="0"/>
      </w:pPr>
    </w:p>
    <w:p w:rsidR="005C259A" w:rsidRDefault="005C259A" w:rsidP="00281C62">
      <w:pPr>
        <w:pStyle w:val="a5"/>
        <w:ind w:firstLine="0"/>
      </w:pPr>
      <w:r>
        <w:t xml:space="preserve">Глава </w:t>
      </w:r>
      <w:r w:rsidR="00281C62">
        <w:t>Филипповского</w:t>
      </w:r>
      <w:r>
        <w:t xml:space="preserve"> сельского поселения                 </w:t>
      </w:r>
      <w:r w:rsidR="00281C62">
        <w:t xml:space="preserve">        </w:t>
      </w:r>
      <w:r>
        <w:t xml:space="preserve">  </w:t>
      </w:r>
      <w:proofErr w:type="spellStart"/>
      <w:r w:rsidR="00281C62">
        <w:t>С.В.Мельников</w:t>
      </w:r>
      <w:proofErr w:type="spellEnd"/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3D701D" w:rsidRDefault="003D701D" w:rsidP="005C259A">
      <w:pPr>
        <w:pStyle w:val="a5"/>
        <w:spacing w:line="0" w:lineRule="atLeast"/>
        <w:ind w:firstLine="709"/>
        <w:jc w:val="right"/>
        <w:rPr>
          <w:szCs w:val="28"/>
        </w:rPr>
      </w:pPr>
    </w:p>
    <w:p w:rsidR="003D701D" w:rsidRDefault="003D701D" w:rsidP="005C259A">
      <w:pPr>
        <w:pStyle w:val="a5"/>
        <w:spacing w:line="0" w:lineRule="atLeast"/>
        <w:ind w:firstLine="709"/>
        <w:jc w:val="right"/>
        <w:rPr>
          <w:szCs w:val="28"/>
        </w:rPr>
      </w:pPr>
    </w:p>
    <w:p w:rsidR="005C259A" w:rsidRPr="00331077" w:rsidRDefault="005C259A" w:rsidP="005C259A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>УТВЕРЖДЕН</w:t>
      </w:r>
    </w:p>
    <w:p w:rsidR="005C259A" w:rsidRPr="00331077" w:rsidRDefault="005C259A" w:rsidP="005C259A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5C259A" w:rsidRPr="00331077" w:rsidRDefault="005C259A" w:rsidP="005C259A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r w:rsidR="00281C62">
        <w:t xml:space="preserve">Филипповского </w:t>
      </w:r>
      <w:r w:rsidRPr="00331077">
        <w:rPr>
          <w:szCs w:val="28"/>
        </w:rPr>
        <w:t>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5C259A" w:rsidRDefault="005C259A" w:rsidP="005C259A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</w:t>
      </w:r>
      <w:r w:rsidR="003D701D">
        <w:rPr>
          <w:szCs w:val="28"/>
        </w:rPr>
        <w:t>о</w:t>
      </w:r>
      <w:r w:rsidRPr="00331077">
        <w:rPr>
          <w:szCs w:val="28"/>
        </w:rPr>
        <w:t>т</w:t>
      </w:r>
      <w:r w:rsidR="003D701D">
        <w:rPr>
          <w:szCs w:val="28"/>
        </w:rPr>
        <w:t xml:space="preserve"> </w:t>
      </w:r>
      <w:r w:rsidR="00281C62">
        <w:rPr>
          <w:szCs w:val="28"/>
        </w:rPr>
        <w:t>1</w:t>
      </w:r>
      <w:r w:rsidR="003D701D">
        <w:rPr>
          <w:szCs w:val="28"/>
        </w:rPr>
        <w:t>0.0</w:t>
      </w:r>
      <w:r w:rsidR="00281C62">
        <w:rPr>
          <w:szCs w:val="28"/>
        </w:rPr>
        <w:t>8</w:t>
      </w:r>
      <w:r w:rsidR="003D701D">
        <w:rPr>
          <w:szCs w:val="28"/>
        </w:rPr>
        <w:t xml:space="preserve">.2015 </w:t>
      </w:r>
      <w:r w:rsidRPr="00331077">
        <w:rPr>
          <w:szCs w:val="28"/>
        </w:rPr>
        <w:t>№</w:t>
      </w:r>
      <w:r w:rsidR="00281C62">
        <w:rPr>
          <w:szCs w:val="28"/>
        </w:rPr>
        <w:t xml:space="preserve"> 174</w:t>
      </w:r>
      <w:r>
        <w:rPr>
          <w:szCs w:val="28"/>
        </w:rPr>
        <w:t xml:space="preserve"> </w:t>
      </w:r>
    </w:p>
    <w:p w:rsidR="005C259A" w:rsidRDefault="005C259A" w:rsidP="005C259A">
      <w:pPr>
        <w:pStyle w:val="a5"/>
        <w:spacing w:line="320" w:lineRule="exact"/>
        <w:ind w:firstLine="0"/>
        <w:jc w:val="center"/>
        <w:rPr>
          <w:szCs w:val="28"/>
        </w:rPr>
      </w:pPr>
    </w:p>
    <w:p w:rsidR="005C259A" w:rsidRDefault="005C259A" w:rsidP="005C259A">
      <w:pPr>
        <w:pStyle w:val="a5"/>
        <w:spacing w:line="320" w:lineRule="exact"/>
        <w:ind w:firstLine="0"/>
        <w:jc w:val="center"/>
        <w:rPr>
          <w:szCs w:val="28"/>
        </w:rPr>
      </w:pPr>
    </w:p>
    <w:p w:rsidR="005C259A" w:rsidRPr="00E4761A" w:rsidRDefault="005C259A" w:rsidP="005C259A">
      <w:pPr>
        <w:pStyle w:val="a5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5C259A" w:rsidRPr="00E4761A" w:rsidRDefault="005C259A" w:rsidP="005C259A">
      <w:pPr>
        <w:pStyle w:val="a5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5C259A" w:rsidRPr="00D76922" w:rsidDel="00ED077C" w:rsidRDefault="005C259A" w:rsidP="005C259A">
      <w:pPr>
        <w:jc w:val="center"/>
        <w:rPr>
          <w:szCs w:val="28"/>
        </w:rPr>
      </w:pPr>
      <w:r w:rsidRPr="00E4761A">
        <w:rPr>
          <w:szCs w:val="28"/>
        </w:rPr>
        <w:t>«</w:t>
      </w:r>
      <w:r w:rsidRPr="00905339">
        <w:rPr>
          <w:szCs w:val="28"/>
        </w:rPr>
        <w:t>Выдача архивных копий, архивных выписок по запросам юридических и физических лиц</w:t>
      </w:r>
      <w:r>
        <w:rPr>
          <w:szCs w:val="28"/>
        </w:rPr>
        <w:t>»</w:t>
      </w:r>
    </w:p>
    <w:p w:rsidR="005C259A" w:rsidRPr="00F71C6B" w:rsidRDefault="005C259A" w:rsidP="005C259A">
      <w:pPr>
        <w:jc w:val="center"/>
        <w:rPr>
          <w:b/>
          <w:color w:val="000000"/>
          <w:szCs w:val="22"/>
        </w:rPr>
      </w:pPr>
      <w:r w:rsidRPr="00E4761A">
        <w:br/>
      </w:r>
    </w:p>
    <w:p w:rsidR="005C259A" w:rsidRPr="00C45D95" w:rsidRDefault="005C259A" w:rsidP="005C259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BC58BB" w:rsidP="00BC58B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1.1.1.</w:t>
      </w:r>
      <w:r w:rsidR="005C259A">
        <w:rPr>
          <w:szCs w:val="28"/>
        </w:rPr>
        <w:t xml:space="preserve">Административный регламент по предоставлению муниципальной услуги </w:t>
      </w:r>
      <w:r w:rsidR="005C259A" w:rsidRPr="00E4761A">
        <w:rPr>
          <w:szCs w:val="28"/>
        </w:rPr>
        <w:t>«</w:t>
      </w:r>
      <w:r w:rsidR="005C259A" w:rsidRPr="00905339">
        <w:rPr>
          <w:szCs w:val="28"/>
        </w:rPr>
        <w:t>Выдача архивных копий, архивных выписок по запросам юридических и физических лиц</w:t>
      </w:r>
      <w:r w:rsidR="005C259A" w:rsidRPr="00D76922">
        <w:rPr>
          <w:szCs w:val="28"/>
        </w:rPr>
        <w:t>»</w:t>
      </w:r>
      <w:r w:rsidR="005C259A">
        <w:rPr>
          <w:szCs w:val="28"/>
        </w:rPr>
        <w:t xml:space="preserve"> (далее соответственно – административный регламент, муниципальная услуга) </w:t>
      </w:r>
      <w:r w:rsidR="005C259A" w:rsidRPr="00E62E54">
        <w:rPr>
          <w:szCs w:val="28"/>
        </w:rPr>
        <w:t xml:space="preserve">разработан </w:t>
      </w:r>
      <w:r w:rsidR="005C259A"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</w:t>
      </w:r>
      <w:proofErr w:type="gramEnd"/>
      <w:r w:rsidR="005C259A">
        <w:rPr>
          <w:szCs w:val="28"/>
        </w:rPr>
        <w:t>, а также должностных лиц, муниципальных служащих, участвующих в предоставлении муниципальной услуги.</w:t>
      </w:r>
      <w:r w:rsidR="005C259A" w:rsidDel="00A00D5F">
        <w:rPr>
          <w:szCs w:val="28"/>
        </w:rPr>
        <w:t xml:space="preserve"> </w:t>
      </w:r>
    </w:p>
    <w:p w:rsidR="005C259A" w:rsidRDefault="00BC58BB" w:rsidP="00BC58B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1.1.2.</w:t>
      </w:r>
      <w:r w:rsidR="005C259A" w:rsidRPr="00C739DF">
        <w:rPr>
          <w:szCs w:val="28"/>
        </w:rPr>
        <w:t>Муниципальная услуга предоставляется в рамках решения вопроса местного значения «</w:t>
      </w:r>
      <w:r w:rsidR="00925AA9">
        <w:rPr>
          <w:szCs w:val="28"/>
        </w:rPr>
        <w:t>формирование архивных фондов поселения</w:t>
      </w:r>
      <w:r w:rsidR="005C259A" w:rsidRPr="00C739DF">
        <w:rPr>
          <w:szCs w:val="28"/>
        </w:rPr>
        <w:t>»</w:t>
      </w:r>
      <w:r w:rsidR="005C259A">
        <w:rPr>
          <w:rStyle w:val="afd"/>
          <w:szCs w:val="28"/>
        </w:rPr>
        <w:footnoteReference w:id="1"/>
      </w:r>
      <w:r w:rsidR="005C259A" w:rsidRPr="00C739DF">
        <w:rPr>
          <w:szCs w:val="28"/>
        </w:rPr>
        <w:t xml:space="preserve"> установленного</w:t>
      </w:r>
      <w:r w:rsidR="005C259A">
        <w:rPr>
          <w:szCs w:val="28"/>
        </w:rPr>
        <w:t xml:space="preserve"> </w:t>
      </w:r>
      <w:r w:rsidR="001A6E0D" w:rsidRPr="00B7478B">
        <w:rPr>
          <w:color w:val="000000"/>
          <w:szCs w:val="28"/>
        </w:rPr>
        <w:t>пункт</w:t>
      </w:r>
      <w:r w:rsidR="00925AA9">
        <w:rPr>
          <w:color w:val="000000"/>
          <w:szCs w:val="28"/>
        </w:rPr>
        <w:t xml:space="preserve">ом 17 </w:t>
      </w:r>
      <w:r w:rsidR="001A6E0D" w:rsidRPr="00B7478B">
        <w:rPr>
          <w:color w:val="000000"/>
          <w:szCs w:val="28"/>
        </w:rPr>
        <w:t>части</w:t>
      </w:r>
      <w:r w:rsidR="00925AA9">
        <w:rPr>
          <w:color w:val="000000"/>
          <w:szCs w:val="28"/>
        </w:rPr>
        <w:t xml:space="preserve"> </w:t>
      </w:r>
      <w:r w:rsidR="001A6E0D" w:rsidRPr="00B7478B">
        <w:rPr>
          <w:color w:val="000000"/>
          <w:szCs w:val="28"/>
        </w:rPr>
        <w:t>1 статьи</w:t>
      </w:r>
      <w:r w:rsidR="00925AA9">
        <w:rPr>
          <w:color w:val="000000"/>
          <w:szCs w:val="28"/>
        </w:rPr>
        <w:t xml:space="preserve"> </w:t>
      </w:r>
      <w:r w:rsidR="001A6E0D" w:rsidRPr="00B7478B">
        <w:rPr>
          <w:color w:val="000000"/>
          <w:szCs w:val="28"/>
        </w:rPr>
        <w:t xml:space="preserve">14 </w:t>
      </w:r>
      <w:r w:rsidR="001A6E0D">
        <w:t xml:space="preserve">Федерального закона </w:t>
      </w:r>
      <w:r w:rsidR="001A6E0D" w:rsidRPr="00B7478B">
        <w:rPr>
          <w:color w:val="000000"/>
          <w:szCs w:val="28"/>
        </w:rPr>
        <w:t>Российской  Федерации</w:t>
      </w:r>
      <w:r w:rsidR="001A6E0D">
        <w:t xml:space="preserve"> от 6 октября 2003 г</w:t>
      </w:r>
      <w:r w:rsidR="00925AA9">
        <w:t xml:space="preserve">ода </w:t>
      </w:r>
      <w:r w:rsidR="001A6E0D">
        <w:t>№ 131-ФЗ</w:t>
      </w:r>
      <w:r w:rsidR="001A6E0D" w:rsidRPr="00E77371" w:rsidDel="00D9475F">
        <w:t xml:space="preserve"> </w:t>
      </w:r>
      <w:r w:rsidR="001A6E0D">
        <w:t>«Об общих принципах организации местного самоуправления в Российской Федерации»</w:t>
      </w:r>
      <w:r w:rsidR="005C259A">
        <w:rPr>
          <w:rStyle w:val="afd"/>
          <w:szCs w:val="28"/>
        </w:rPr>
        <w:footnoteReference w:id="2"/>
      </w:r>
      <w:r w:rsidR="005C259A"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1.3. Требования к порядку информирования о предоставлении муниципальной услуги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1.3.1. </w:t>
      </w:r>
      <w:proofErr w:type="gramStart"/>
      <w:r w:rsidRPr="00661771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281C62" w:rsidRPr="00AD708D" w:rsidRDefault="00281C62" w:rsidP="00281C62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r>
        <w:t>Филипповского</w:t>
      </w:r>
      <w:r>
        <w:rPr>
          <w:szCs w:val="28"/>
        </w:rPr>
        <w:t xml:space="preserve"> сельского поселения</w:t>
      </w:r>
      <w:r w:rsidRPr="00D70EFA">
        <w:rPr>
          <w:rStyle w:val="afd"/>
          <w:color w:val="000000"/>
          <w:szCs w:val="28"/>
        </w:rPr>
        <w:t xml:space="preserve"> </w:t>
      </w:r>
      <w:r w:rsidRPr="00661771">
        <w:rPr>
          <w:rStyle w:val="afd"/>
          <w:szCs w:val="28"/>
        </w:rPr>
        <w:footnoteReference w:id="3"/>
      </w:r>
      <w:r w:rsidRPr="00661771">
        <w:rPr>
          <w:szCs w:val="28"/>
        </w:rPr>
        <w:t xml:space="preserve"> (далее – орган, предоставляющий муниципальную услугу), расположен(а) по адресу: </w:t>
      </w:r>
      <w:r w:rsidRPr="00AD708D">
        <w:rPr>
          <w:szCs w:val="28"/>
        </w:rPr>
        <w:t>6174</w:t>
      </w:r>
      <w:r>
        <w:rPr>
          <w:szCs w:val="28"/>
        </w:rPr>
        <w:t>72</w:t>
      </w:r>
      <w:r w:rsidRPr="00AD708D">
        <w:rPr>
          <w:szCs w:val="28"/>
        </w:rPr>
        <w:t>,  Пермский край, Кунгурский район,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илипповка</w:t>
      </w:r>
      <w:proofErr w:type="spellEnd"/>
      <w:r>
        <w:rPr>
          <w:szCs w:val="28"/>
        </w:rPr>
        <w:t>, д.157а.</w:t>
      </w:r>
    </w:p>
    <w:p w:rsidR="00281C62" w:rsidRPr="00661771" w:rsidRDefault="00281C62" w:rsidP="00281C6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281C62" w:rsidRDefault="00281C62" w:rsidP="00281C62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</w:t>
      </w:r>
      <w:r>
        <w:rPr>
          <w:szCs w:val="28"/>
        </w:rPr>
        <w:t>с 08.30 до 17.00 час.</w:t>
      </w:r>
    </w:p>
    <w:p w:rsidR="00281C62" w:rsidRDefault="00281C62" w:rsidP="00281C62">
      <w:pPr>
        <w:spacing w:line="320" w:lineRule="exact"/>
        <w:ind w:firstLine="540"/>
        <w:rPr>
          <w:szCs w:val="28"/>
        </w:rPr>
      </w:pPr>
      <w:r>
        <w:rPr>
          <w:szCs w:val="28"/>
        </w:rPr>
        <w:t>вторник</w:t>
      </w:r>
      <w:r w:rsidRPr="00323537">
        <w:rPr>
          <w:szCs w:val="28"/>
        </w:rPr>
        <w:t xml:space="preserve"> </w:t>
      </w:r>
      <w:r>
        <w:rPr>
          <w:szCs w:val="28"/>
        </w:rPr>
        <w:t xml:space="preserve">        с 08.30 до 17.00 час.</w:t>
      </w:r>
    </w:p>
    <w:p w:rsidR="00281C62" w:rsidRDefault="00281C62" w:rsidP="00281C62">
      <w:pPr>
        <w:spacing w:line="320" w:lineRule="exact"/>
        <w:ind w:firstLine="540"/>
        <w:rPr>
          <w:szCs w:val="28"/>
        </w:rPr>
      </w:pPr>
      <w:r>
        <w:rPr>
          <w:szCs w:val="28"/>
        </w:rPr>
        <w:t>среда              с 08.30 до 16.00 час.</w:t>
      </w:r>
    </w:p>
    <w:p w:rsidR="00281C62" w:rsidRDefault="00281C62" w:rsidP="00281C62">
      <w:pPr>
        <w:spacing w:line="320" w:lineRule="exact"/>
        <w:ind w:firstLine="540"/>
        <w:rPr>
          <w:szCs w:val="28"/>
        </w:rPr>
      </w:pPr>
      <w:r>
        <w:rPr>
          <w:szCs w:val="28"/>
        </w:rPr>
        <w:t xml:space="preserve">Четверг         </w:t>
      </w:r>
      <w:r w:rsidRPr="00323537">
        <w:rPr>
          <w:szCs w:val="28"/>
        </w:rPr>
        <w:t xml:space="preserve"> </w:t>
      </w:r>
      <w:r>
        <w:rPr>
          <w:szCs w:val="28"/>
        </w:rPr>
        <w:t>с 08.30 до 17.00 час.</w:t>
      </w:r>
    </w:p>
    <w:p w:rsidR="00281C62" w:rsidRPr="00661771" w:rsidRDefault="00281C62" w:rsidP="00281C62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пятница </w:t>
      </w:r>
      <w:r>
        <w:rPr>
          <w:szCs w:val="28"/>
        </w:rPr>
        <w:t xml:space="preserve">      </w:t>
      </w:r>
      <w:r w:rsidRPr="00661771">
        <w:rPr>
          <w:szCs w:val="28"/>
        </w:rPr>
        <w:t xml:space="preserve">  с </w:t>
      </w:r>
      <w:r>
        <w:rPr>
          <w:color w:val="000000"/>
          <w:szCs w:val="28"/>
        </w:rPr>
        <w:t xml:space="preserve">08.30 </w:t>
      </w:r>
      <w:r w:rsidRPr="00661771">
        <w:rPr>
          <w:szCs w:val="28"/>
        </w:rPr>
        <w:t>до</w:t>
      </w:r>
      <w:r>
        <w:rPr>
          <w:szCs w:val="28"/>
        </w:rPr>
        <w:t xml:space="preserve"> 16.00</w:t>
      </w:r>
      <w:r w:rsidRPr="00661771">
        <w:rPr>
          <w:szCs w:val="28"/>
        </w:rPr>
        <w:t>,</w:t>
      </w:r>
    </w:p>
    <w:p w:rsidR="00281C62" w:rsidRPr="00661771" w:rsidRDefault="00281C62" w:rsidP="00281C62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>перерыв</w:t>
      </w:r>
      <w:r>
        <w:rPr>
          <w:szCs w:val="28"/>
        </w:rPr>
        <w:t xml:space="preserve">        </w:t>
      </w:r>
      <w:r w:rsidRPr="00661771">
        <w:rPr>
          <w:szCs w:val="28"/>
        </w:rPr>
        <w:t xml:space="preserve"> с </w:t>
      </w:r>
      <w:r>
        <w:rPr>
          <w:szCs w:val="28"/>
        </w:rPr>
        <w:t xml:space="preserve">12.00 </w:t>
      </w:r>
      <w:r w:rsidRPr="00661771">
        <w:rPr>
          <w:szCs w:val="28"/>
        </w:rPr>
        <w:t xml:space="preserve"> до</w:t>
      </w:r>
      <w:r>
        <w:rPr>
          <w:szCs w:val="28"/>
        </w:rPr>
        <w:t xml:space="preserve"> 13.00</w:t>
      </w:r>
      <w:r w:rsidRPr="00661771">
        <w:rPr>
          <w:szCs w:val="28"/>
        </w:rPr>
        <w:t>,</w:t>
      </w:r>
    </w:p>
    <w:p w:rsidR="00281C62" w:rsidRPr="00661771" w:rsidRDefault="00281C62" w:rsidP="00281C62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281C62" w:rsidRPr="00661771" w:rsidRDefault="00281C62" w:rsidP="00281C6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>
        <w:rPr>
          <w:szCs w:val="28"/>
        </w:rPr>
        <w:t>8</w:t>
      </w:r>
      <w:r>
        <w:rPr>
          <w:color w:val="000000"/>
          <w:szCs w:val="28"/>
        </w:rPr>
        <w:t>(34271) 3-72-44</w:t>
      </w:r>
      <w:r w:rsidRPr="00661771"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="001B5E7A">
        <w:rPr>
          <w:szCs w:val="28"/>
        </w:rPr>
        <w:t xml:space="preserve"> </w:t>
      </w:r>
      <w:r w:rsidR="00281C62" w:rsidRPr="00323537">
        <w:t>http://kungur.permarea.ru/filippovskoe</w:t>
      </w:r>
      <w:r w:rsidR="00281C62" w:rsidRPr="00323537">
        <w:rPr>
          <w:rStyle w:val="afd"/>
          <w:vertAlign w:val="baseline"/>
        </w:rPr>
        <w:t xml:space="preserve"> </w:t>
      </w:r>
      <w:r w:rsidRPr="00661771">
        <w:rPr>
          <w:rStyle w:val="afd"/>
          <w:szCs w:val="28"/>
        </w:rPr>
        <w:footnoteReference w:id="4"/>
      </w:r>
      <w:r w:rsidRPr="00661771">
        <w:rPr>
          <w:szCs w:val="28"/>
        </w:rPr>
        <w:t xml:space="preserve">. 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011798">
        <w:rPr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</w:t>
      </w:r>
      <w:proofErr w:type="gramEnd"/>
      <w:r w:rsidRPr="00011798">
        <w:rPr>
          <w:szCs w:val="28"/>
        </w:rPr>
        <w:t xml:space="preserve"> </w:t>
      </w:r>
      <w:proofErr w:type="gramStart"/>
      <w:r w:rsidRPr="00011798">
        <w:rPr>
          <w:szCs w:val="28"/>
        </w:rPr>
        <w:t>приложении</w:t>
      </w:r>
      <w:proofErr w:type="gramEnd"/>
      <w:r w:rsidRPr="00011798">
        <w:rPr>
          <w:szCs w:val="28"/>
        </w:rPr>
        <w:t xml:space="preserve"> 1 к настоящему регламенту.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166421">
          <w:rPr>
            <w:rStyle w:val="af1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661771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5C259A" w:rsidRPr="001B5E7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 xml:space="preserve">по вопросам предоставления муниципальной услуги: </w:t>
      </w:r>
      <w:hyperlink r:id="rId12" w:history="1">
        <w:r w:rsidR="001B5E7A" w:rsidRPr="00AD708D">
          <w:rPr>
            <w:rStyle w:val="af1"/>
            <w:color w:val="000000"/>
            <w:szCs w:val="28"/>
            <w:lang w:val="en-US"/>
          </w:rPr>
          <w:t>mochovoe</w:t>
        </w:r>
        <w:r w:rsidR="001B5E7A" w:rsidRPr="00AD708D">
          <w:rPr>
            <w:rStyle w:val="af1"/>
            <w:color w:val="000000"/>
            <w:szCs w:val="28"/>
          </w:rPr>
          <w:t>@</w:t>
        </w:r>
        <w:r w:rsidR="001B5E7A" w:rsidRPr="00AD708D">
          <w:rPr>
            <w:rStyle w:val="af1"/>
            <w:color w:val="000000"/>
            <w:szCs w:val="28"/>
            <w:lang w:val="en-US"/>
          </w:rPr>
          <w:t>mail</w:t>
        </w:r>
        <w:r w:rsidR="001B5E7A" w:rsidRPr="00AD708D">
          <w:rPr>
            <w:rStyle w:val="af1"/>
            <w:color w:val="000000"/>
            <w:szCs w:val="28"/>
          </w:rPr>
          <w:t>.</w:t>
        </w:r>
        <w:r w:rsidR="001B5E7A" w:rsidRPr="00AD708D">
          <w:rPr>
            <w:rStyle w:val="af1"/>
            <w:color w:val="000000"/>
            <w:szCs w:val="28"/>
            <w:lang w:val="en-US"/>
          </w:rPr>
          <w:t>ru</w:t>
        </w:r>
      </w:hyperlink>
      <w:r>
        <w:rPr>
          <w:rStyle w:val="afd"/>
          <w:szCs w:val="28"/>
          <w:u w:val="single"/>
        </w:rPr>
        <w:footnoteReference w:id="5"/>
      </w:r>
      <w:r w:rsidR="001B5E7A">
        <w:rPr>
          <w:rStyle w:val="af1"/>
          <w:color w:val="000000"/>
          <w:szCs w:val="28"/>
        </w:rPr>
        <w:t>.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lastRenderedPageBreak/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>
        <w:rPr>
          <w:color w:val="000000"/>
          <w:szCs w:val="28"/>
        </w:rPr>
        <w:t xml:space="preserve"> </w:t>
      </w:r>
      <w:r w:rsidRPr="002632D4">
        <w:rPr>
          <w:color w:val="000000"/>
          <w:szCs w:val="28"/>
        </w:rPr>
        <w:t>местного самоуправления муниципального образования</w:t>
      </w:r>
      <w:r w:rsidR="00243C93">
        <w:rPr>
          <w:color w:val="000000"/>
          <w:szCs w:val="28"/>
        </w:rPr>
        <w:t xml:space="preserve"> «</w:t>
      </w:r>
      <w:r w:rsidR="00281C62">
        <w:rPr>
          <w:color w:val="000000"/>
          <w:szCs w:val="28"/>
        </w:rPr>
        <w:t>Филипповское</w:t>
      </w:r>
      <w:r w:rsidR="00243C93">
        <w:rPr>
          <w:color w:val="000000"/>
          <w:szCs w:val="28"/>
        </w:rPr>
        <w:t xml:space="preserve"> сельское поселение» Кунгурского муниципального района </w:t>
      </w:r>
      <w:r w:rsidR="00243C93" w:rsidRPr="00D70EFA">
        <w:rPr>
          <w:rStyle w:val="afd"/>
          <w:color w:val="000000"/>
          <w:szCs w:val="28"/>
        </w:rPr>
        <w:t xml:space="preserve"> </w:t>
      </w:r>
      <w:r>
        <w:rPr>
          <w:rStyle w:val="afd"/>
          <w:color w:val="000000"/>
          <w:szCs w:val="28"/>
        </w:rPr>
        <w:footnoteReference w:id="6"/>
      </w:r>
      <w:r w:rsidRPr="002632D4">
        <w:rPr>
          <w:color w:val="000000"/>
          <w:szCs w:val="28"/>
        </w:rPr>
        <w:t xml:space="preserve">   Пермского края (далее – соглашение о взаимодействии), с момента вступления в силу соглашения о взаимодействии.</w:t>
      </w:r>
      <w:r w:rsidRPr="00661771">
        <w:rPr>
          <w:color w:val="000000"/>
          <w:szCs w:val="28"/>
        </w:rPr>
        <w:t xml:space="preserve"> </w:t>
      </w:r>
      <w:proofErr w:type="gramEnd"/>
    </w:p>
    <w:p w:rsidR="005C259A" w:rsidRPr="00661771" w:rsidRDefault="005C259A" w:rsidP="005C259A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 w:rsidRPr="007E711D">
        <w:rPr>
          <w:szCs w:val="28"/>
        </w:rPr>
        <w:t>организации,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предоставляющего муниципальную услугу;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7E711D">
        <w:rPr>
          <w:szCs w:val="28"/>
        </w:rPr>
        <w:t xml:space="preserve">, </w:t>
      </w:r>
      <w:proofErr w:type="gramStart"/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1.3.4. На информационных стендах в здании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образцы оформления документов, необходимых для предоставления муниципальной услуги, и требования к ним;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proofErr w:type="gramStart"/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  <w:proofErr w:type="gramEnd"/>
    </w:p>
    <w:p w:rsidR="005C259A" w:rsidRPr="00D85ECC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5C259A" w:rsidRPr="00073EF0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5C259A" w:rsidRPr="00C45D95" w:rsidRDefault="005C259A" w:rsidP="005C259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296F5E">
        <w:t xml:space="preserve"> </w:t>
      </w:r>
      <w:r w:rsidRPr="00296F5E">
        <w:rPr>
          <w:szCs w:val="28"/>
        </w:rPr>
        <w:t>Выдача архивных копий, архивных выписок по запросам юридических и физических лиц</w:t>
      </w:r>
      <w:r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7E711D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</w:r>
      <w:proofErr w:type="gramStart"/>
      <w:r w:rsidRPr="00661771">
        <w:rPr>
          <w:bCs/>
          <w:iCs/>
          <w:szCs w:val="28"/>
        </w:rPr>
        <w:t>предоставляющ</w:t>
      </w:r>
      <w:r>
        <w:rPr>
          <w:bCs/>
          <w:iCs/>
          <w:szCs w:val="28"/>
        </w:rPr>
        <w:t>их</w:t>
      </w:r>
      <w:proofErr w:type="gramEnd"/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 услуги, является</w:t>
      </w:r>
      <w:r w:rsidR="00845BD9">
        <w:rPr>
          <w:szCs w:val="28"/>
        </w:rPr>
        <w:t xml:space="preserve"> </w:t>
      </w:r>
      <w:r w:rsidR="00845BD9">
        <w:rPr>
          <w:color w:val="000000"/>
          <w:szCs w:val="28"/>
        </w:rPr>
        <w:t xml:space="preserve">администрация </w:t>
      </w:r>
      <w:r w:rsidR="003D18E2">
        <w:rPr>
          <w:color w:val="000000"/>
          <w:szCs w:val="28"/>
        </w:rPr>
        <w:t>Филипповского</w:t>
      </w:r>
      <w:r w:rsidR="00845BD9">
        <w:rPr>
          <w:color w:val="000000"/>
          <w:szCs w:val="28"/>
        </w:rPr>
        <w:t xml:space="preserve"> сельского поселения </w:t>
      </w:r>
      <w:r w:rsidRPr="00661771">
        <w:rPr>
          <w:rStyle w:val="afd"/>
          <w:szCs w:val="28"/>
        </w:rPr>
        <w:footnoteReference w:id="7"/>
      </w:r>
      <w:r w:rsidRPr="00661771">
        <w:rPr>
          <w:szCs w:val="28"/>
        </w:rPr>
        <w:t xml:space="preserve"> (далее - орган).</w:t>
      </w:r>
    </w:p>
    <w:p w:rsidR="005C259A" w:rsidRPr="00011798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E711D">
        <w:rPr>
          <w:szCs w:val="28"/>
        </w:rPr>
        <w:t>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осуществляет взаимодействие </w:t>
      </w:r>
      <w:proofErr w:type="gramStart"/>
      <w:r w:rsidRPr="00661771">
        <w:rPr>
          <w:szCs w:val="28"/>
        </w:rPr>
        <w:t>с</w:t>
      </w:r>
      <w:proofErr w:type="gramEnd"/>
      <w:r w:rsidRPr="00661771">
        <w:rPr>
          <w:szCs w:val="28"/>
        </w:rPr>
        <w:t>:</w:t>
      </w:r>
    </w:p>
    <w:p w:rsidR="005C259A" w:rsidRPr="005F3061" w:rsidRDefault="005F3061" w:rsidP="005C259A">
      <w:pPr>
        <w:autoSpaceDE w:val="0"/>
        <w:autoSpaceDN w:val="0"/>
        <w:adjustRightInd w:val="0"/>
        <w:ind w:firstLine="540"/>
        <w:jc w:val="both"/>
        <w:rPr>
          <w:rStyle w:val="af5"/>
          <w:bCs w:val="0"/>
          <w:szCs w:val="28"/>
        </w:rPr>
      </w:pPr>
      <w:r w:rsidRPr="005F3061">
        <w:rPr>
          <w:szCs w:val="28"/>
        </w:rPr>
        <w:t>М</w:t>
      </w:r>
      <w:r w:rsidR="004B5DFC">
        <w:rPr>
          <w:szCs w:val="28"/>
        </w:rPr>
        <w:t xml:space="preserve">униципальным бюджетным учреждением </w:t>
      </w:r>
      <w:r w:rsidRPr="005F3061">
        <w:rPr>
          <w:szCs w:val="28"/>
        </w:rPr>
        <w:t>«Архив Кунгурского муниципального района»</w:t>
      </w:r>
      <w:r w:rsidR="005C259A" w:rsidRPr="005F3061">
        <w:rPr>
          <w:rStyle w:val="afd"/>
          <w:szCs w:val="28"/>
        </w:rPr>
        <w:footnoteReference w:id="8"/>
      </w:r>
      <w:r w:rsidR="005C259A" w:rsidRPr="005F3061">
        <w:rPr>
          <w:szCs w:val="28"/>
        </w:rPr>
        <w:t xml:space="preserve">. 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 w:rsidRPr="007E711D">
        <w:t xml:space="preserve">организация, </w:t>
      </w:r>
      <w:proofErr w:type="gramStart"/>
      <w:r w:rsidRPr="00661771">
        <w:t>предоставляющи</w:t>
      </w:r>
      <w:r>
        <w:t>е</w:t>
      </w:r>
      <w:proofErr w:type="gramEnd"/>
      <w:r w:rsidRPr="00661771">
        <w:t xml:space="preserve"> муниципальную услугу, не вправе требовать от заявителя: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>
        <w:t>организации</w:t>
      </w:r>
      <w:r w:rsidRPr="007E711D">
        <w:t xml:space="preserve">, </w:t>
      </w:r>
      <w:r w:rsidRPr="00661771">
        <w:t>предоставляющ</w:t>
      </w:r>
      <w:r>
        <w:t>их</w:t>
      </w:r>
      <w:r w:rsidRPr="00661771"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661771"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E711D">
        <w:t xml:space="preserve">,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5C259A" w:rsidRPr="00AB31C4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в</w:t>
      </w:r>
      <w:r w:rsidRPr="00296F5E">
        <w:t>ыдача архивных копий, архивных выписок по запросам юридических и физических лиц</w:t>
      </w:r>
      <w:r w:rsidRPr="000E4412">
        <w:t>;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отказ в выдаче</w:t>
      </w:r>
      <w:r w:rsidRPr="00296F5E">
        <w:t xml:space="preserve"> архивных копий, архивных выписок по запросам юридических и физических лиц</w:t>
      </w:r>
      <w:r w:rsidRPr="000E4412">
        <w:t>.</w:t>
      </w:r>
    </w:p>
    <w:p w:rsidR="005C259A" w:rsidRPr="00410CB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5C259A" w:rsidRPr="00DE6256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DE6256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>униципальной услуги составляет</w:t>
      </w:r>
      <w:r w:rsidR="00DF1E0B">
        <w:rPr>
          <w:szCs w:val="28"/>
        </w:rPr>
        <w:t xml:space="preserve"> 30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5C259A" w:rsidRPr="00571465" w:rsidRDefault="005C259A" w:rsidP="005C259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выдаче (об отказе в выдаче)</w:t>
      </w:r>
      <w:r w:rsidRPr="00D76922">
        <w:rPr>
          <w:szCs w:val="28"/>
        </w:rPr>
        <w:t xml:space="preserve">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DE6256">
        <w:rPr>
          <w:szCs w:val="28"/>
        </w:rPr>
        <w:t xml:space="preserve">должно быть принято не позднее чем через </w:t>
      </w:r>
      <w:r w:rsidR="00C62D55">
        <w:rPr>
          <w:szCs w:val="28"/>
        </w:rPr>
        <w:t xml:space="preserve">25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5C259A" w:rsidRDefault="005C259A" w:rsidP="005C259A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>
        <w:rPr>
          <w:szCs w:val="28"/>
        </w:rPr>
        <w:t>выдаче</w:t>
      </w:r>
      <w:r w:rsidR="003D18E2">
        <w:rPr>
          <w:szCs w:val="28"/>
        </w:rPr>
        <w:t xml:space="preserve"> </w:t>
      </w:r>
      <w:r w:rsidRPr="00D76922">
        <w:rPr>
          <w:szCs w:val="28"/>
        </w:rPr>
        <w:t>(об отказе в</w:t>
      </w:r>
      <w:r>
        <w:rPr>
          <w:szCs w:val="28"/>
        </w:rPr>
        <w:t xml:space="preserve"> выдаче)</w:t>
      </w:r>
      <w:r w:rsidRPr="00D76922">
        <w:rPr>
          <w:szCs w:val="28"/>
        </w:rPr>
        <w:t xml:space="preserve">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5C259A" w:rsidRPr="00301AE4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>
        <w:rPr>
          <w:szCs w:val="28"/>
        </w:rPr>
        <w:t>выдаче</w:t>
      </w:r>
      <w:r w:rsidR="00826453">
        <w:rPr>
          <w:szCs w:val="28"/>
        </w:rPr>
        <w:t xml:space="preserve"> </w:t>
      </w:r>
      <w:r w:rsidRPr="009C3D93">
        <w:rPr>
          <w:szCs w:val="28"/>
        </w:rPr>
        <w:t>(об отказе в</w:t>
      </w:r>
      <w:r>
        <w:rPr>
          <w:szCs w:val="28"/>
        </w:rPr>
        <w:t xml:space="preserve"> выдаче</w:t>
      </w:r>
      <w:r w:rsidRPr="009C3D93">
        <w:rPr>
          <w:szCs w:val="28"/>
        </w:rPr>
        <w:t xml:space="preserve">)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714603">
        <w:rPr>
          <w:color w:val="000000"/>
          <w:szCs w:val="28"/>
        </w:rPr>
        <w:t xml:space="preserve">не должен превышать </w:t>
      </w:r>
      <w:r w:rsidR="00C62D55">
        <w:rPr>
          <w:color w:val="000000"/>
          <w:szCs w:val="28"/>
        </w:rPr>
        <w:t xml:space="preserve">5 </w:t>
      </w:r>
      <w:r w:rsidRPr="00714603">
        <w:rPr>
          <w:color w:val="000000"/>
        </w:rPr>
        <w:t>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B64B69" w:rsidRDefault="005C259A" w:rsidP="005C259A">
      <w:pPr>
        <w:pStyle w:val="af4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 xml:space="preserve">в соответствии </w:t>
      </w:r>
      <w:proofErr w:type="gramStart"/>
      <w:r w:rsidRPr="00B64B69">
        <w:rPr>
          <w:rFonts w:eastAsia="Calibri"/>
          <w:szCs w:val="28"/>
        </w:rPr>
        <w:t>с</w:t>
      </w:r>
      <w:proofErr w:type="gramEnd"/>
      <w:r w:rsidRPr="00B64B69">
        <w:rPr>
          <w:rFonts w:eastAsia="Calibri"/>
          <w:szCs w:val="28"/>
        </w:rPr>
        <w:t>:</w:t>
      </w:r>
    </w:p>
    <w:p w:rsidR="005C259A" w:rsidRPr="006E450D" w:rsidRDefault="00783972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3" w:history="1">
        <w:r w:rsidR="005C259A" w:rsidRPr="006E450D">
          <w:rPr>
            <w:color w:val="000000"/>
            <w:szCs w:val="28"/>
          </w:rPr>
          <w:t>Конституцией</w:t>
        </w:r>
      </w:hyperlink>
      <w:r w:rsidR="005C259A" w:rsidRPr="006E450D">
        <w:rPr>
          <w:color w:val="000000"/>
          <w:szCs w:val="28"/>
        </w:rPr>
        <w:t xml:space="preserve"> Российской Федерации </w:t>
      </w:r>
      <w:r w:rsidR="005C259A">
        <w:rPr>
          <w:color w:val="000000"/>
          <w:szCs w:val="28"/>
        </w:rPr>
        <w:t>принятой всенародным голосованием</w:t>
      </w:r>
      <w:r w:rsidR="005C259A" w:rsidRPr="006E450D">
        <w:rPr>
          <w:color w:val="000000"/>
          <w:szCs w:val="28"/>
        </w:rPr>
        <w:t xml:space="preserve"> 12</w:t>
      </w:r>
      <w:r w:rsidR="005C259A">
        <w:rPr>
          <w:color w:val="000000"/>
          <w:szCs w:val="28"/>
        </w:rPr>
        <w:t xml:space="preserve"> декабря </w:t>
      </w:r>
      <w:r w:rsidR="005C259A" w:rsidRPr="006E450D">
        <w:rPr>
          <w:color w:val="000000"/>
          <w:szCs w:val="28"/>
        </w:rPr>
        <w:t>1993 г. («Российская газета», № 7, 21.01.2009 г.);</w:t>
      </w:r>
    </w:p>
    <w:p w:rsidR="005C259A" w:rsidRPr="006E450D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5C259A" w:rsidRPr="006E450D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5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6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5C259A" w:rsidRPr="0077082B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Главархива</w:t>
      </w:r>
      <w:proofErr w:type="spellEnd"/>
      <w:r>
        <w:rPr>
          <w:szCs w:val="28"/>
        </w:rPr>
        <w:t xml:space="preserve">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5C259A" w:rsidRPr="00BD202D" w:rsidRDefault="007C2A08" w:rsidP="005C259A">
      <w:pPr>
        <w:spacing w:line="320" w:lineRule="exact"/>
        <w:ind w:firstLine="567"/>
        <w:jc w:val="both"/>
        <w:rPr>
          <w:szCs w:val="28"/>
        </w:rPr>
      </w:pPr>
      <w:r w:rsidRPr="00BD202D">
        <w:rPr>
          <w:color w:val="000000"/>
          <w:szCs w:val="28"/>
        </w:rPr>
        <w:t>П</w:t>
      </w:r>
      <w:r w:rsidR="005C259A" w:rsidRPr="00BD202D">
        <w:rPr>
          <w:color w:val="000000"/>
          <w:szCs w:val="28"/>
        </w:rPr>
        <w:t>остановлением</w:t>
      </w:r>
      <w:r>
        <w:rPr>
          <w:color w:val="000000"/>
          <w:szCs w:val="28"/>
        </w:rPr>
        <w:t xml:space="preserve"> </w:t>
      </w:r>
      <w:r w:rsidRPr="00522B91">
        <w:rPr>
          <w:color w:val="000000"/>
          <w:szCs w:val="28"/>
        </w:rPr>
        <w:t xml:space="preserve">администрации </w:t>
      </w:r>
      <w:r w:rsidR="00842A64">
        <w:rPr>
          <w:color w:val="000000"/>
          <w:szCs w:val="28"/>
        </w:rPr>
        <w:t>Филипповского</w:t>
      </w:r>
      <w:r w:rsidRPr="00522B9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="005C259A">
        <w:rPr>
          <w:rStyle w:val="afd"/>
          <w:szCs w:val="28"/>
        </w:rPr>
        <w:footnoteReference w:id="9"/>
      </w:r>
      <w:r w:rsidR="005C259A">
        <w:rPr>
          <w:b/>
          <w:i/>
          <w:color w:val="000000"/>
          <w:szCs w:val="28"/>
        </w:rPr>
        <w:t xml:space="preserve"> </w:t>
      </w:r>
      <w:r w:rsidR="005C259A">
        <w:rPr>
          <w:b/>
          <w:i/>
          <w:color w:val="000000"/>
          <w:szCs w:val="28"/>
        </w:rPr>
        <w:br/>
      </w:r>
      <w:r w:rsidR="005C259A" w:rsidRPr="00BD202D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="00842A64">
        <w:rPr>
          <w:color w:val="000000"/>
          <w:szCs w:val="28"/>
        </w:rPr>
        <w:t>17</w:t>
      </w:r>
      <w:r w:rsidRPr="00522B91">
        <w:rPr>
          <w:color w:val="000000"/>
          <w:szCs w:val="28"/>
        </w:rPr>
        <w:t xml:space="preserve"> сентября 2013 г</w:t>
      </w:r>
      <w:r>
        <w:rPr>
          <w:color w:val="000000"/>
          <w:szCs w:val="28"/>
        </w:rPr>
        <w:t xml:space="preserve">. </w:t>
      </w:r>
      <w:r w:rsidR="005C259A" w:rsidRPr="00BD202D">
        <w:rPr>
          <w:color w:val="000000"/>
          <w:szCs w:val="28"/>
        </w:rPr>
        <w:t xml:space="preserve">№ </w:t>
      </w:r>
      <w:r>
        <w:rPr>
          <w:szCs w:val="28"/>
        </w:rPr>
        <w:t>1</w:t>
      </w:r>
      <w:r w:rsidR="00842A64">
        <w:rPr>
          <w:szCs w:val="28"/>
        </w:rPr>
        <w:t>20</w:t>
      </w:r>
      <w:r>
        <w:rPr>
          <w:szCs w:val="28"/>
        </w:rPr>
        <w:t xml:space="preserve"> </w:t>
      </w:r>
      <w:r w:rsidR="005C259A" w:rsidRPr="00BD202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="005C259A" w:rsidRPr="00BD202D">
        <w:rPr>
          <w:szCs w:val="28"/>
        </w:rPr>
        <w:t xml:space="preserve"> услуг».</w:t>
      </w:r>
    </w:p>
    <w:p w:rsidR="005C259A" w:rsidRPr="00AB2287" w:rsidRDefault="005C259A" w:rsidP="005C259A">
      <w:pPr>
        <w:spacing w:line="320" w:lineRule="exact"/>
        <w:ind w:firstLine="567"/>
        <w:jc w:val="center"/>
        <w:rPr>
          <w:color w:val="C00000"/>
          <w:szCs w:val="28"/>
        </w:rPr>
      </w:pPr>
      <w:bookmarkStart w:id="1" w:name="_GoBack"/>
      <w:bookmarkEnd w:id="1"/>
    </w:p>
    <w:p w:rsidR="005C259A" w:rsidRPr="00533184" w:rsidRDefault="005C259A" w:rsidP="005C259A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5C259A" w:rsidRPr="00533184" w:rsidRDefault="005C259A" w:rsidP="005C259A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5C259A" w:rsidRPr="00EE320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5C259A" w:rsidRPr="00087BEF" w:rsidRDefault="005C259A" w:rsidP="005C259A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>2.6.1.1. заявление о</w:t>
      </w:r>
      <w:r>
        <w:t xml:space="preserve"> предоставлении </w:t>
      </w:r>
      <w:r w:rsidRPr="00296F5E">
        <w:t>архивных копий, архивных выписок по запросам юридических и физических лиц</w:t>
      </w:r>
      <w:r>
        <w:t xml:space="preserve"> </w:t>
      </w:r>
      <w:r w:rsidRPr="006109CD">
        <w:rPr>
          <w:szCs w:val="28"/>
        </w:rPr>
        <w:t xml:space="preserve">по </w:t>
      </w:r>
      <w:hyperlink r:id="rId17" w:history="1">
        <w:r w:rsidRPr="006109CD">
          <w:rPr>
            <w:szCs w:val="28"/>
          </w:rPr>
          <w:t>форме</w:t>
        </w:r>
      </w:hyperlink>
      <w:r>
        <w:rPr>
          <w:szCs w:val="28"/>
        </w:rPr>
        <w:t xml:space="preserve"> согласно приложению 2</w:t>
      </w:r>
      <w:r w:rsidRPr="006109CD">
        <w:rPr>
          <w:szCs w:val="28"/>
        </w:rPr>
        <w:t xml:space="preserve"> к административному регламенту;</w:t>
      </w: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C259A" w:rsidRPr="00EB3163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5C259A" w:rsidRPr="00DF1689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 xml:space="preserve">органе, </w:t>
      </w:r>
      <w:r w:rsidRPr="00912DD5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5C259A" w:rsidRPr="00C675E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C675E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5C259A" w:rsidRPr="00C675E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C675E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>
        <w:t xml:space="preserve">выдаче </w:t>
      </w:r>
      <w:r w:rsidRPr="00296F5E">
        <w:t xml:space="preserve">архивных копий, архивных выписок по запросам юридических и физических лиц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2.9.1.1. </w:t>
      </w:r>
      <w:r w:rsidR="00876970">
        <w:rPr>
          <w:color w:val="000000"/>
          <w:szCs w:val="28"/>
        </w:rPr>
        <w:t xml:space="preserve">отсутствия в архиве запрашиваемых документов </w:t>
      </w:r>
      <w:r>
        <w:rPr>
          <w:rStyle w:val="afd"/>
          <w:color w:val="000000"/>
          <w:szCs w:val="28"/>
        </w:rPr>
        <w:footnoteReference w:id="10"/>
      </w:r>
      <w:r>
        <w:rPr>
          <w:color w:val="000000"/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5C259A" w:rsidRPr="00D07EF6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714603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5C259A" w:rsidRPr="007C17E0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AB228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lastRenderedPageBreak/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AB228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>За предоставление муниципальной услуги</w:t>
      </w:r>
      <w:r w:rsidR="001C6A37">
        <w:rPr>
          <w:szCs w:val="28"/>
        </w:rPr>
        <w:t xml:space="preserve"> плата не вз</w:t>
      </w:r>
      <w:r w:rsidR="00860022">
        <w:rPr>
          <w:szCs w:val="28"/>
        </w:rPr>
        <w:t>и</w:t>
      </w:r>
      <w:r w:rsidR="001C6A37">
        <w:rPr>
          <w:szCs w:val="28"/>
        </w:rPr>
        <w:t xml:space="preserve">мается </w:t>
      </w:r>
      <w:r>
        <w:rPr>
          <w:rStyle w:val="afd"/>
          <w:szCs w:val="28"/>
        </w:rPr>
        <w:footnoteReference w:id="11"/>
      </w:r>
      <w:r>
        <w:rPr>
          <w:szCs w:val="28"/>
        </w:rPr>
        <w:t xml:space="preserve">. 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="00D974FD">
        <w:rPr>
          <w:szCs w:val="28"/>
        </w:rPr>
        <w:t xml:space="preserve"> </w:t>
      </w:r>
      <w:r w:rsidRPr="00661771">
        <w:rPr>
          <w:szCs w:val="28"/>
        </w:rPr>
        <w:t>минут.</w:t>
      </w:r>
    </w:p>
    <w:p w:rsidR="005C259A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="00D974FD">
        <w:rPr>
          <w:szCs w:val="28"/>
        </w:rPr>
        <w:t xml:space="preserve"> </w:t>
      </w:r>
      <w:r w:rsidRPr="00661771">
        <w:rPr>
          <w:szCs w:val="28"/>
        </w:rPr>
        <w:t>минут.</w:t>
      </w:r>
    </w:p>
    <w:p w:rsidR="005C259A" w:rsidRPr="00C67F8F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5C259A" w:rsidRDefault="005C259A" w:rsidP="005C259A">
      <w:pPr>
        <w:pStyle w:val="1"/>
        <w:spacing w:before="0" w:after="0"/>
        <w:ind w:firstLine="709"/>
        <w:jc w:val="both"/>
        <w:rPr>
          <w:szCs w:val="28"/>
        </w:rPr>
      </w:pPr>
    </w:p>
    <w:p w:rsidR="005C259A" w:rsidRPr="009210B3" w:rsidRDefault="005C259A" w:rsidP="005C259A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5C259A" w:rsidRPr="009210B3" w:rsidRDefault="005C259A" w:rsidP="005C259A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5C259A" w:rsidRPr="005A52AF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661771" w:rsidRDefault="005C259A" w:rsidP="005C259A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  <w:lang w:val="x-none" w:eastAsia="x-none"/>
        </w:rPr>
        <w:t>от остановок общественного транспорта.</w:t>
      </w:r>
      <w:r w:rsidRPr="00661771">
        <w:rPr>
          <w:szCs w:val="28"/>
          <w:lang w:eastAsia="x-none"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61771">
        <w:rPr>
          <w:szCs w:val="28"/>
        </w:rPr>
        <w:t>банкетками</w:t>
      </w:r>
      <w:proofErr w:type="spellEnd"/>
      <w:r w:rsidRPr="00661771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C259A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C259A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5C259A" w:rsidRPr="00661771" w:rsidRDefault="005C259A" w:rsidP="005C259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  <w:t xml:space="preserve">не превышает </w:t>
      </w:r>
      <w:r w:rsidR="00F80906">
        <w:rPr>
          <w:szCs w:val="28"/>
        </w:rPr>
        <w:t xml:space="preserve"> 2 раз</w:t>
      </w:r>
      <w:r w:rsidRPr="00661771">
        <w:rPr>
          <w:szCs w:val="28"/>
        </w:rPr>
        <w:t xml:space="preserve">, продолжительность - не более </w:t>
      </w:r>
      <w:r w:rsidR="00F80906">
        <w:rPr>
          <w:szCs w:val="28"/>
        </w:rPr>
        <w:t xml:space="preserve">15 </w:t>
      </w:r>
      <w:r w:rsidRPr="00661771">
        <w:rPr>
          <w:szCs w:val="28"/>
        </w:rPr>
        <w:t>минут;</w:t>
      </w: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C259A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C259A" w:rsidRPr="007B2B12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B2B12">
        <w:rPr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5C259A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B2B12">
        <w:rPr>
          <w:szCs w:val="28"/>
        </w:rPr>
        <w:t xml:space="preserve">2.15.1.7. снижение среднего числа обращений представителей </w:t>
      </w:r>
      <w:proofErr w:type="gramStart"/>
      <w:r w:rsidRPr="007B2B12">
        <w:rPr>
          <w:szCs w:val="28"/>
        </w:rPr>
        <w:t>бизнес-</w:t>
      </w:r>
      <w:r w:rsidRPr="007B2B12">
        <w:rPr>
          <w:szCs w:val="28"/>
        </w:rPr>
        <w:lastRenderedPageBreak/>
        <w:t>сообщества</w:t>
      </w:r>
      <w:proofErr w:type="gramEnd"/>
      <w:r w:rsidRPr="007B2B12">
        <w:rPr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2-х.</w:t>
      </w:r>
    </w:p>
    <w:p w:rsidR="005C259A" w:rsidRPr="004530BF" w:rsidRDefault="005C259A" w:rsidP="005C259A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2.16.1.1. </w:t>
      </w:r>
      <w:proofErr w:type="gramStart"/>
      <w:r w:rsidRPr="00661771">
        <w:rPr>
          <w:szCs w:val="28"/>
        </w:rPr>
        <w:t>внесена</w:t>
      </w:r>
      <w:proofErr w:type="gramEnd"/>
      <w:r w:rsidRPr="00661771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2.16.1.2</w:t>
      </w:r>
      <w:r w:rsidRPr="00661771">
        <w:rPr>
          <w:szCs w:val="28"/>
        </w:rPr>
        <w:t xml:space="preserve">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Едином портале.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6C121C">
        <w:rPr>
          <w:rFonts w:ascii="Times New Roman" w:hAnsi="Times New Roman" w:cs="Times New Roman"/>
          <w:sz w:val="28"/>
          <w:szCs w:val="28"/>
        </w:rPr>
        <w:t xml:space="preserve">организации,  </w:t>
      </w:r>
      <w:proofErr w:type="gramStart"/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5C259A" w:rsidRPr="009D7385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C78B8">
        <w:rPr>
          <w:b/>
          <w:szCs w:val="28"/>
        </w:rPr>
        <w:t xml:space="preserve"> </w:t>
      </w:r>
      <w:r w:rsidRPr="00ED5EB7">
        <w:rPr>
          <w:rStyle w:val="afd"/>
          <w:b/>
          <w:szCs w:val="28"/>
        </w:rPr>
        <w:footnoteReference w:id="12"/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5C259A" w:rsidRPr="000B79AC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5C259A" w:rsidRPr="004F43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выдача </w:t>
      </w:r>
      <w:r w:rsidRPr="004F4371">
        <w:rPr>
          <w:szCs w:val="28"/>
        </w:rPr>
        <w:t xml:space="preserve">Заявителю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>
        <w:rPr>
          <w:szCs w:val="28"/>
        </w:rPr>
        <w:t xml:space="preserve">или выдача (направление) уведомления об </w:t>
      </w:r>
      <w:r w:rsidRPr="004F4371">
        <w:rPr>
          <w:szCs w:val="28"/>
        </w:rPr>
        <w:lastRenderedPageBreak/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</w:t>
      </w:r>
      <w:r>
        <w:rPr>
          <w:szCs w:val="28"/>
        </w:rPr>
        <w:t xml:space="preserve"> выдаче </w:t>
      </w:r>
      <w:r w:rsidRPr="00311EBE">
        <w:rPr>
          <w:szCs w:val="28"/>
        </w:rPr>
        <w:t>архивных копий, архивных выписок по запросам юридических и физических лиц</w:t>
      </w:r>
      <w:r w:rsidRPr="004F4371">
        <w:rPr>
          <w:szCs w:val="28"/>
        </w:rPr>
        <w:t>.</w:t>
      </w:r>
    </w:p>
    <w:p w:rsidR="005C259A" w:rsidRPr="00ED5EB7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3</w:t>
      </w:r>
      <w:r w:rsidRPr="00ED5EB7">
        <w:rPr>
          <w:szCs w:val="28"/>
        </w:rPr>
        <w:t xml:space="preserve"> к административному регламенту.</w:t>
      </w:r>
    </w:p>
    <w:p w:rsidR="005C259A" w:rsidRPr="00ED5EB7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6C121C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6C121C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ED5EB7">
        <w:rPr>
          <w:szCs w:val="28"/>
        </w:rPr>
        <w:t xml:space="preserve"> муниципальную услугу;</w:t>
      </w:r>
    </w:p>
    <w:p w:rsidR="005C259A" w:rsidRPr="000B79AC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5C259A" w:rsidRPr="000B79AC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6C121C">
        <w:rPr>
          <w:szCs w:val="28"/>
        </w:rPr>
        <w:t xml:space="preserve">организации,  </w:t>
      </w:r>
      <w:r w:rsidRPr="000B79AC">
        <w:rPr>
          <w:szCs w:val="28"/>
        </w:rPr>
        <w:t>предоставляюще</w:t>
      </w:r>
      <w:r>
        <w:rPr>
          <w:szCs w:val="28"/>
        </w:rPr>
        <w:t>й</w:t>
      </w:r>
      <w:r w:rsidRPr="000B79AC">
        <w:rPr>
          <w:szCs w:val="28"/>
        </w:rPr>
        <w:t xml:space="preserve"> муниципальную услугу.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="00F1571F" w:rsidRPr="008E600A">
        <w:rPr>
          <w:szCs w:val="28"/>
        </w:rPr>
        <w:t>специалист</w:t>
      </w:r>
      <w:r w:rsidR="001C7F64">
        <w:rPr>
          <w:szCs w:val="28"/>
        </w:rPr>
        <w:t xml:space="preserve"> </w:t>
      </w:r>
      <w:r w:rsidRPr="00C90037">
        <w:rPr>
          <w:rStyle w:val="afd"/>
          <w:szCs w:val="28"/>
        </w:rPr>
        <w:footnoteReference w:id="13"/>
      </w:r>
      <w:r w:rsidR="001C7F64">
        <w:rPr>
          <w:szCs w:val="28"/>
        </w:rPr>
        <w:t xml:space="preserve"> </w:t>
      </w:r>
      <w:r w:rsidR="001C7F64" w:rsidRPr="00ED5EB7">
        <w:rPr>
          <w:szCs w:val="28"/>
        </w:rPr>
        <w:t>орган</w:t>
      </w:r>
      <w:r w:rsidR="001C7F64">
        <w:rPr>
          <w:szCs w:val="28"/>
        </w:rPr>
        <w:t>а</w:t>
      </w:r>
      <w:r w:rsidR="001C7F64" w:rsidRPr="00ED5EB7">
        <w:rPr>
          <w:szCs w:val="28"/>
        </w:rPr>
        <w:t xml:space="preserve">, </w:t>
      </w:r>
      <w:r w:rsidR="001C7F64">
        <w:rPr>
          <w:szCs w:val="28"/>
        </w:rPr>
        <w:t>организации</w:t>
      </w:r>
      <w:r w:rsidR="001C7F64" w:rsidRPr="00BA6121">
        <w:rPr>
          <w:szCs w:val="28"/>
        </w:rPr>
        <w:t xml:space="preserve">,  </w:t>
      </w:r>
      <w:proofErr w:type="gramStart"/>
      <w:r w:rsidR="001C7F64">
        <w:rPr>
          <w:szCs w:val="28"/>
        </w:rPr>
        <w:t>предоставляющих</w:t>
      </w:r>
      <w:proofErr w:type="gramEnd"/>
      <w:r w:rsidR="001C7F64" w:rsidRPr="00ED5EB7">
        <w:rPr>
          <w:szCs w:val="28"/>
        </w:rPr>
        <w:t xml:space="preserve"> муниципальную услугу</w:t>
      </w:r>
      <w:r w:rsidR="001C7F64">
        <w:rPr>
          <w:szCs w:val="28"/>
        </w:rPr>
        <w:t xml:space="preserve">, </w:t>
      </w:r>
      <w:r w:rsidRPr="00C90037">
        <w:rPr>
          <w:color w:val="000000"/>
          <w:szCs w:val="28"/>
        </w:rPr>
        <w:t xml:space="preserve">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9684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</w:t>
      </w:r>
      <w:r w:rsidR="00317F57">
        <w:rPr>
          <w:szCs w:val="28"/>
        </w:rPr>
        <w:t>7. административного регламента.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5C259A" w:rsidRPr="00ED5EB7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5C259A" w:rsidRPr="00ED5EB7" w:rsidRDefault="005C259A" w:rsidP="005C259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</w:t>
      </w:r>
      <w:r w:rsidRPr="00ED5EB7">
        <w:rPr>
          <w:rFonts w:eastAsia="Calibri"/>
          <w:color w:val="000000"/>
          <w:szCs w:val="28"/>
          <w:lang w:eastAsia="en-US"/>
        </w:rPr>
        <w:lastRenderedPageBreak/>
        <w:t xml:space="preserve">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9684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5C259A" w:rsidRPr="00ED5EB7" w:rsidRDefault="005C259A" w:rsidP="005C259A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 xml:space="preserve">т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После поступления заявления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3.3.5.1.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 xml:space="preserve">т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регистрирует заявление.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D5EB7">
        <w:rPr>
          <w:szCs w:val="28"/>
        </w:rPr>
        <w:t>кст сл</w:t>
      </w:r>
      <w:proofErr w:type="gramEnd"/>
      <w:r w:rsidRPr="00ED5EB7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  <w:r w:rsidR="00AC78B8"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</w:t>
      </w:r>
      <w:r w:rsidRPr="00B96841">
        <w:rPr>
          <w:szCs w:val="28"/>
        </w:rPr>
        <w:t>местного самоуправления муниципального образования Пермского края, с момента вступления в силу соглашения о взаимодействии</w:t>
      </w:r>
      <w:r>
        <w:rPr>
          <w:szCs w:val="28"/>
        </w:rPr>
        <w:t>.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</w:t>
      </w:r>
      <w:proofErr w:type="gramStart"/>
      <w:r w:rsidRPr="00ED5EB7">
        <w:rPr>
          <w:szCs w:val="28"/>
        </w:rPr>
        <w:t>в</w:t>
      </w:r>
      <w:proofErr w:type="gramEnd"/>
      <w:r w:rsidRPr="00ED5EB7">
        <w:rPr>
          <w:szCs w:val="28"/>
        </w:rPr>
        <w:t xml:space="preserve"> разделом 2.7. административного регламента.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</w:r>
      <w:r w:rsidRPr="00ED5EB7">
        <w:rPr>
          <w:szCs w:val="28"/>
        </w:rPr>
        <w:lastRenderedPageBreak/>
        <w:t xml:space="preserve">должностным лицом, муниципальным служащим органа, </w:t>
      </w:r>
      <w:r w:rsidRPr="00B96841">
        <w:rPr>
          <w:szCs w:val="28"/>
        </w:rPr>
        <w:t xml:space="preserve">организации,  </w:t>
      </w:r>
      <w:proofErr w:type="gramStart"/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5C259A" w:rsidRPr="004C581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</w:t>
      </w:r>
      <w:r w:rsidR="008E600A">
        <w:rPr>
          <w:szCs w:val="28"/>
        </w:rPr>
        <w:t>ю</w:t>
      </w:r>
      <w:r>
        <w:rPr>
          <w:szCs w:val="28"/>
        </w:rPr>
        <w:t>тся</w:t>
      </w:r>
      <w:r w:rsidR="008E600A">
        <w:rPr>
          <w:szCs w:val="28"/>
        </w:rPr>
        <w:t xml:space="preserve"> специалисты</w:t>
      </w:r>
      <w:r w:rsidR="004F5A57">
        <w:rPr>
          <w:szCs w:val="28"/>
        </w:rPr>
        <w:t xml:space="preserve"> </w:t>
      </w:r>
      <w:r>
        <w:rPr>
          <w:rStyle w:val="afd"/>
          <w:szCs w:val="28"/>
        </w:rPr>
        <w:footnoteReference w:id="14"/>
      </w:r>
      <w:r w:rsidRPr="00B761A9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процедуры: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3.4.3.1. рассматривает заявление на </w:t>
      </w:r>
      <w:proofErr w:type="gramStart"/>
      <w:r w:rsidRPr="00ED5EB7">
        <w:rPr>
          <w:szCs w:val="28"/>
        </w:rPr>
        <w:t>соответствие</w:t>
      </w:r>
      <w:proofErr w:type="gramEnd"/>
      <w:r w:rsidRPr="00ED5EB7">
        <w:rPr>
          <w:szCs w:val="28"/>
        </w:rPr>
        <w:t xml:space="preserve"> требованиям  </w:t>
      </w:r>
      <w:r>
        <w:rPr>
          <w:szCs w:val="28"/>
        </w:rPr>
        <w:t>административного регламента</w:t>
      </w:r>
      <w:r w:rsidRPr="00ED5EB7">
        <w:rPr>
          <w:szCs w:val="28"/>
        </w:rPr>
        <w:t>, удостоверяясь, что:</w:t>
      </w:r>
    </w:p>
    <w:p w:rsidR="005C259A" w:rsidRPr="00642DF0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973537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73B84">
        <w:rPr>
          <w:szCs w:val="28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соб</w:t>
      </w:r>
      <w:r w:rsidR="00973537">
        <w:rPr>
          <w:szCs w:val="28"/>
        </w:rPr>
        <w:t>ственной инициативе) документы.</w:t>
      </w:r>
    </w:p>
    <w:p w:rsidR="005C259A" w:rsidRPr="00073B84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73B84">
        <w:rPr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 w:rsidRPr="00E01FB0">
        <w:t xml:space="preserve"> </w:t>
      </w:r>
      <w:r>
        <w:t xml:space="preserve">выдаче </w:t>
      </w:r>
      <w:r w:rsidRPr="00E01FB0">
        <w:rPr>
          <w:szCs w:val="28"/>
        </w:rPr>
        <w:t>архивных копий, архивных выписок по запросам юридических и физических лиц</w:t>
      </w:r>
      <w:r>
        <w:rPr>
          <w:szCs w:val="28"/>
        </w:rPr>
        <w:t>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>
        <w:rPr>
          <w:szCs w:val="28"/>
        </w:rPr>
        <w:t>;</w:t>
      </w:r>
    </w:p>
    <w:p w:rsidR="005C259A" w:rsidRPr="00DD7FA4" w:rsidRDefault="005C259A" w:rsidP="005C25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>готовит проект</w:t>
      </w:r>
      <w:r>
        <w:rPr>
          <w:bCs/>
          <w:color w:val="000000"/>
          <w:szCs w:val="28"/>
        </w:rPr>
        <w:t xml:space="preserve"> решения о</w:t>
      </w:r>
      <w:r w:rsidRPr="00BF4C5D">
        <w:rPr>
          <w:bCs/>
          <w:color w:val="000000"/>
          <w:szCs w:val="28"/>
        </w:rPr>
        <w:t xml:space="preserve"> </w:t>
      </w:r>
      <w:r w:rsidRPr="00E01FB0">
        <w:rPr>
          <w:bCs/>
          <w:color w:val="000000"/>
          <w:szCs w:val="28"/>
        </w:rPr>
        <w:t xml:space="preserve">выдаче архивных копий, архивных выписок по запросам юридических и физических лиц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уведомления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E01FB0">
        <w:rPr>
          <w:bCs/>
          <w:szCs w:val="28"/>
        </w:rPr>
        <w:t xml:space="preserve">выдаче архивных копий, архивных выписок по запросам юридических и физических лиц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  <w:proofErr w:type="gramEnd"/>
    </w:p>
    <w:p w:rsidR="005C259A" w:rsidRPr="00895FE3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lastRenderedPageBreak/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</w:t>
      </w:r>
      <w:r w:rsidR="00DF4AA4">
        <w:rPr>
          <w:szCs w:val="28"/>
        </w:rPr>
        <w:t xml:space="preserve">– 25 дней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96841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выдаче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выдаче</w:t>
      </w:r>
      <w:r w:rsidRPr="00B0715D">
        <w:rPr>
          <w:szCs w:val="28"/>
        </w:rPr>
        <w:t xml:space="preserve">)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B96841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>
        <w:rPr>
          <w:szCs w:val="28"/>
        </w:rPr>
        <w:t xml:space="preserve">руководителем 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услугу.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Выдача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E01FB0">
        <w:t>архивных копий, архивных выписок по запросам юридических и физических лиц</w:t>
      </w:r>
      <w:r>
        <w:t xml:space="preserve"> </w:t>
      </w:r>
      <w:r>
        <w:rPr>
          <w:szCs w:val="28"/>
        </w:rPr>
        <w:t xml:space="preserve">или выдача (направление) уведомления об отказе </w:t>
      </w:r>
      <w:r w:rsidRPr="00B0715D">
        <w:rPr>
          <w:szCs w:val="28"/>
        </w:rPr>
        <w:t>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 w:rsidRPr="00B0715D">
        <w:rPr>
          <w:szCs w:val="28"/>
        </w:rPr>
        <w:t>.</w:t>
      </w:r>
    </w:p>
    <w:p w:rsidR="005C259A" w:rsidRPr="006749CF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 либо уведомления об отказе 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>
        <w:rPr>
          <w:szCs w:val="28"/>
        </w:rPr>
        <w:t>.</w:t>
      </w:r>
    </w:p>
    <w:p w:rsidR="005C259A" w:rsidRPr="00F373F4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 w:rsidR="0074239E">
        <w:rPr>
          <w:szCs w:val="28"/>
        </w:rPr>
        <w:t xml:space="preserve">специалисты </w:t>
      </w:r>
      <w:r>
        <w:rPr>
          <w:rStyle w:val="afd"/>
          <w:szCs w:val="28"/>
        </w:rPr>
        <w:footnoteReference w:id="15"/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 w:rsidRPr="0049646C">
        <w:rPr>
          <w:szCs w:val="28"/>
        </w:rPr>
        <w:t>Ответственны</w:t>
      </w:r>
      <w:r>
        <w:rPr>
          <w:szCs w:val="28"/>
        </w:rPr>
        <w:t>й</w:t>
      </w:r>
      <w:proofErr w:type="gramEnd"/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 w:rsidRPr="00E01FB0">
        <w:t xml:space="preserve"> </w:t>
      </w:r>
      <w:r>
        <w:rPr>
          <w:szCs w:val="28"/>
        </w:rPr>
        <w:t>архивные копии, архивные выпис</w:t>
      </w:r>
      <w:r w:rsidRPr="00E01FB0">
        <w:rPr>
          <w:szCs w:val="28"/>
        </w:rPr>
        <w:t>к</w:t>
      </w:r>
      <w:r>
        <w:rPr>
          <w:szCs w:val="28"/>
        </w:rPr>
        <w:t>и</w:t>
      </w:r>
      <w:r w:rsidRPr="00E01FB0">
        <w:rPr>
          <w:szCs w:val="28"/>
        </w:rPr>
        <w:t xml:space="preserve"> по запросам юридических и физических лиц</w:t>
      </w:r>
      <w:r>
        <w:rPr>
          <w:szCs w:val="28"/>
        </w:rPr>
        <w:t>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3.5.3.2. выдает под расписку Заявителю архивные копии, архивные выпис</w:t>
      </w:r>
      <w:r w:rsidRPr="00E01FB0">
        <w:rPr>
          <w:szCs w:val="28"/>
        </w:rPr>
        <w:t>к</w:t>
      </w:r>
      <w:r>
        <w:rPr>
          <w:szCs w:val="28"/>
        </w:rPr>
        <w:t>и</w:t>
      </w:r>
      <w:r w:rsidRPr="00E01FB0">
        <w:rPr>
          <w:szCs w:val="28"/>
        </w:rPr>
        <w:t xml:space="preserve"> по запросам юридических и физических лиц </w:t>
      </w:r>
      <w:r>
        <w:rPr>
          <w:szCs w:val="28"/>
        </w:rPr>
        <w:t xml:space="preserve">или направляет ему данные документы простым письмом по адресу, указанному в заявлении; 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уведомление </w:t>
      </w:r>
      <w:r w:rsidRPr="00160E28">
        <w:rPr>
          <w:szCs w:val="28"/>
        </w:rPr>
        <w:t xml:space="preserve">об отказе в </w:t>
      </w:r>
      <w:r w:rsidRPr="00E01FB0">
        <w:rPr>
          <w:szCs w:val="28"/>
        </w:rPr>
        <w:t xml:space="preserve">выдаче архивных копий, архивных выписок по запросам юридических и физических лиц </w:t>
      </w:r>
      <w:r>
        <w:rPr>
          <w:szCs w:val="28"/>
        </w:rPr>
        <w:t xml:space="preserve">или направляет ему данное уведомление простым письмом по адресу, указанному в заявлении. 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уведомление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выдаче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5C259A" w:rsidRPr="00264635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 xml:space="preserve">в личном кабинете на Едином портале отображается статус «Исполнено», в </w:t>
      </w:r>
      <w:r w:rsidRPr="00264635">
        <w:rPr>
          <w:color w:val="000000"/>
          <w:szCs w:val="28"/>
        </w:rPr>
        <w:lastRenderedPageBreak/>
        <w:t>поле «Комментарий» отображаться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5C259A" w:rsidRPr="00F97B21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5C259A" w:rsidRPr="0018563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уведомления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E01FB0">
        <w:t>выдаче архивных копий, архивных выписок по запросам юридических и физических лиц</w:t>
      </w:r>
      <w:r w:rsidR="006D65A4">
        <w:t xml:space="preserve"> </w:t>
      </w:r>
      <w:r w:rsidRPr="00714603">
        <w:rPr>
          <w:color w:val="000000"/>
        </w:rPr>
        <w:t xml:space="preserve">- </w:t>
      </w:r>
      <w:r w:rsidR="00947757">
        <w:rPr>
          <w:color w:val="000000"/>
        </w:rPr>
        <w:t xml:space="preserve">5 </w:t>
      </w:r>
      <w:r w:rsidRPr="00950144">
        <w:rPr>
          <w:color w:val="000000"/>
        </w:rPr>
        <w:t>дн</w:t>
      </w:r>
      <w:r w:rsidR="00947757">
        <w:rPr>
          <w:color w:val="000000"/>
        </w:rPr>
        <w:t>ей</w:t>
      </w:r>
      <w:r w:rsidRPr="00950144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</w:rPr>
        <w:t>.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 Результатом административной процедуры является выдача Заявителю</w:t>
      </w:r>
      <w:r w:rsidRPr="00E01FB0">
        <w:t xml:space="preserve"> </w:t>
      </w:r>
      <w:r w:rsidRPr="00E01FB0">
        <w:rPr>
          <w:szCs w:val="28"/>
        </w:rPr>
        <w:t>архивных копий, архивных выписок по запросам юридических и физических лиц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уведомления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E01FB0">
        <w:t xml:space="preserve"> </w:t>
      </w:r>
      <w:r w:rsidRPr="00E01FB0">
        <w:rPr>
          <w:szCs w:val="28"/>
        </w:rPr>
        <w:t>выдаче документов</w:t>
      </w:r>
      <w:r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</w:t>
      </w:r>
      <w:proofErr w:type="gramStart"/>
      <w:r w:rsidRPr="00264635">
        <w:rPr>
          <w:b/>
          <w:szCs w:val="28"/>
        </w:rPr>
        <w:t>контроля за</w:t>
      </w:r>
      <w:proofErr w:type="gramEnd"/>
      <w:r w:rsidRPr="00264635">
        <w:rPr>
          <w:b/>
          <w:szCs w:val="28"/>
        </w:rPr>
        <w:t xml:space="preserve">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264635" w:rsidRDefault="005C259A" w:rsidP="00690337">
      <w:pPr>
        <w:widowControl w:val="0"/>
        <w:suppressAutoHyphens/>
        <w:spacing w:line="320" w:lineRule="exact"/>
        <w:ind w:firstLine="426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возложен на</w:t>
      </w:r>
      <w:r w:rsidR="00777FAC">
        <w:rPr>
          <w:rFonts w:eastAsia="Calibri"/>
          <w:color w:val="000000"/>
          <w:szCs w:val="28"/>
          <w:lang w:eastAsia="en-US"/>
        </w:rPr>
        <w:t xml:space="preserve"> </w:t>
      </w:r>
      <w:r w:rsidR="00E93029">
        <w:rPr>
          <w:rFonts w:eastAsia="Calibri"/>
          <w:color w:val="000000"/>
          <w:szCs w:val="28"/>
          <w:lang w:eastAsia="en-US"/>
        </w:rPr>
        <w:t xml:space="preserve">руководителя </w:t>
      </w:r>
      <w:r w:rsidRPr="00264635">
        <w:rPr>
          <w:rStyle w:val="afd"/>
          <w:szCs w:val="28"/>
        </w:rPr>
        <w:footnoteReference w:id="16"/>
      </w:r>
      <w:r w:rsidR="00E93029">
        <w:rPr>
          <w:szCs w:val="28"/>
        </w:rPr>
        <w:t xml:space="preserve"> </w:t>
      </w:r>
      <w:r w:rsidR="00E93029" w:rsidRPr="00264635">
        <w:rPr>
          <w:szCs w:val="28"/>
        </w:rPr>
        <w:t xml:space="preserve">органа, </w:t>
      </w:r>
      <w:r w:rsidR="00E93029" w:rsidRPr="00BE61F1">
        <w:rPr>
          <w:szCs w:val="28"/>
        </w:rPr>
        <w:t xml:space="preserve">организации, </w:t>
      </w:r>
      <w:proofErr w:type="gramStart"/>
      <w:r w:rsidR="00E93029" w:rsidRPr="00264635">
        <w:rPr>
          <w:szCs w:val="28"/>
        </w:rPr>
        <w:t>предоставляющ</w:t>
      </w:r>
      <w:r w:rsidR="00E93029">
        <w:rPr>
          <w:szCs w:val="28"/>
        </w:rPr>
        <w:t>их</w:t>
      </w:r>
      <w:proofErr w:type="gramEnd"/>
      <w:r w:rsidR="00E93029" w:rsidRPr="00264635">
        <w:rPr>
          <w:szCs w:val="28"/>
        </w:rPr>
        <w:t xml:space="preserve"> муниципальную услугу,</w:t>
      </w:r>
      <w:r w:rsidR="00B43679">
        <w:rPr>
          <w:szCs w:val="28"/>
        </w:rPr>
        <w:t xml:space="preserve"> </w:t>
      </w:r>
      <w:r w:rsidR="00E93029" w:rsidRPr="00264635">
        <w:rPr>
          <w:color w:val="000000"/>
          <w:szCs w:val="28"/>
        </w:rPr>
        <w:t>в</w:t>
      </w:r>
      <w:r w:rsidR="00B43679">
        <w:rPr>
          <w:color w:val="000000"/>
          <w:szCs w:val="28"/>
        </w:rPr>
        <w:t xml:space="preserve"> </w:t>
      </w:r>
      <w:r w:rsidR="00E93029" w:rsidRPr="00264635">
        <w:rPr>
          <w:color w:val="000000"/>
          <w:szCs w:val="28"/>
        </w:rPr>
        <w:t>соответствии с должностными обязанностями</w:t>
      </w:r>
      <w:r w:rsidR="00E93029" w:rsidRPr="00264635">
        <w:rPr>
          <w:szCs w:val="28"/>
        </w:rPr>
        <w:t>.</w:t>
      </w:r>
      <w:r w:rsidRPr="00264635">
        <w:rPr>
          <w:szCs w:val="28"/>
        </w:rPr>
        <w:br/>
      </w:r>
      <w:r w:rsidR="00690337">
        <w:rPr>
          <w:rFonts w:eastAsia="Calibri"/>
          <w:color w:val="000000"/>
          <w:szCs w:val="28"/>
          <w:lang w:eastAsia="en-US"/>
        </w:rPr>
        <w:t xml:space="preserve">      </w:t>
      </w: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F85B1E">
        <w:rPr>
          <w:rFonts w:eastAsia="Calibri"/>
          <w:szCs w:val="28"/>
          <w:lang w:eastAsia="en-US"/>
        </w:rPr>
        <w:t xml:space="preserve"> </w:t>
      </w:r>
      <w:r w:rsidR="00F85B1E">
        <w:rPr>
          <w:rFonts w:eastAsia="Calibri"/>
          <w:color w:val="000000"/>
          <w:szCs w:val="28"/>
          <w:lang w:eastAsia="en-US"/>
        </w:rPr>
        <w:t xml:space="preserve">руководителем </w:t>
      </w:r>
      <w:r w:rsidRPr="00264635">
        <w:rPr>
          <w:rStyle w:val="afd"/>
          <w:szCs w:val="28"/>
        </w:rPr>
        <w:footnoteReference w:id="17"/>
      </w:r>
      <w:r w:rsidR="00F85B1E">
        <w:rPr>
          <w:rFonts w:eastAsia="Calibri"/>
          <w:color w:val="000000"/>
          <w:szCs w:val="28"/>
          <w:lang w:eastAsia="en-US"/>
        </w:rPr>
        <w:t xml:space="preserve"> </w:t>
      </w:r>
      <w:r w:rsidR="00F85B1E" w:rsidRPr="00264635">
        <w:rPr>
          <w:szCs w:val="28"/>
        </w:rPr>
        <w:t xml:space="preserve">органа, </w:t>
      </w:r>
      <w:r w:rsidR="00F85B1E" w:rsidRPr="00BE61F1">
        <w:rPr>
          <w:szCs w:val="28"/>
        </w:rPr>
        <w:t xml:space="preserve">организации, </w:t>
      </w:r>
      <w:r w:rsidR="00F85B1E" w:rsidRPr="00264635">
        <w:rPr>
          <w:szCs w:val="28"/>
        </w:rPr>
        <w:t>предоставляющ</w:t>
      </w:r>
      <w:r w:rsidR="00F85B1E">
        <w:rPr>
          <w:szCs w:val="28"/>
        </w:rPr>
        <w:t>их</w:t>
      </w:r>
      <w:r w:rsidR="00F85B1E" w:rsidRPr="00264635">
        <w:rPr>
          <w:szCs w:val="28"/>
        </w:rPr>
        <w:t xml:space="preserve"> муниципальную услугу,</w:t>
      </w:r>
      <w:r w:rsidR="00F85B1E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F85B1E" w:rsidRPr="00264635">
        <w:rPr>
          <w:szCs w:val="28"/>
        </w:rPr>
        <w:t>.</w:t>
      </w:r>
      <w:r w:rsidRPr="00264635">
        <w:rPr>
          <w:szCs w:val="28"/>
        </w:rPr>
        <w:br/>
      </w:r>
    </w:p>
    <w:p w:rsidR="005C259A" w:rsidRPr="00264635" w:rsidRDefault="005C259A" w:rsidP="005C259A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635">
        <w:rPr>
          <w:rFonts w:eastAsia="Calibri"/>
          <w:szCs w:val="28"/>
          <w:lang w:eastAsia="en-US"/>
        </w:rPr>
        <w:t>контроля за</w:t>
      </w:r>
      <w:proofErr w:type="gramEnd"/>
      <w:r w:rsidRPr="00264635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C259A" w:rsidRPr="00264635" w:rsidRDefault="005C259A" w:rsidP="005C259A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proofErr w:type="gramStart"/>
      <w:r w:rsidRPr="00264635">
        <w:rPr>
          <w:szCs w:val="28"/>
        </w:rPr>
        <w:t>Контроль за</w:t>
      </w:r>
      <w:proofErr w:type="gramEnd"/>
      <w:r w:rsidRPr="00264635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</w:t>
      </w:r>
      <w:r w:rsidRPr="00264635">
        <w:rPr>
          <w:szCs w:val="28"/>
        </w:rPr>
        <w:lastRenderedPageBreak/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C259A" w:rsidRPr="00264635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="00760F19">
        <w:rPr>
          <w:rFonts w:eastAsia="Calibri"/>
          <w:color w:val="000000"/>
          <w:szCs w:val="28"/>
          <w:lang w:eastAsia="en-US"/>
        </w:rPr>
        <w:t xml:space="preserve">руководителем </w:t>
      </w:r>
      <w:r w:rsidRPr="00264635">
        <w:rPr>
          <w:rStyle w:val="afd"/>
          <w:szCs w:val="28"/>
        </w:rPr>
        <w:footnoteReference w:id="18"/>
      </w:r>
      <w:r w:rsidR="00760F19" w:rsidRPr="00760F19">
        <w:rPr>
          <w:szCs w:val="28"/>
        </w:rPr>
        <w:t xml:space="preserve"> </w:t>
      </w:r>
      <w:r w:rsidR="00760F19" w:rsidRPr="00264635">
        <w:rPr>
          <w:szCs w:val="28"/>
        </w:rPr>
        <w:t xml:space="preserve">органа, </w:t>
      </w:r>
      <w:r w:rsidR="00760F19" w:rsidRPr="00BE61F1">
        <w:rPr>
          <w:szCs w:val="28"/>
        </w:rPr>
        <w:t xml:space="preserve">организации, </w:t>
      </w:r>
      <w:r w:rsidR="00760F19" w:rsidRPr="00264635">
        <w:rPr>
          <w:szCs w:val="28"/>
        </w:rPr>
        <w:t>предоставляющ</w:t>
      </w:r>
      <w:r w:rsidR="00760F19">
        <w:rPr>
          <w:szCs w:val="28"/>
        </w:rPr>
        <w:t>их</w:t>
      </w:r>
      <w:r w:rsidR="00760F19" w:rsidRPr="00264635">
        <w:rPr>
          <w:szCs w:val="28"/>
        </w:rPr>
        <w:t xml:space="preserve"> муниципальную услугу,</w:t>
      </w:r>
      <w:r w:rsidR="00760F19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760F19"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5C259A" w:rsidRPr="00264635" w:rsidRDefault="005C259A" w:rsidP="005C259A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C259A" w:rsidRDefault="005C259A" w:rsidP="005C259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</w:t>
      </w:r>
      <w:r w:rsidR="00F36D9A">
        <w:rPr>
          <w:rFonts w:eastAsia="Calibri"/>
          <w:szCs w:val="28"/>
          <w:lang w:eastAsia="en-US"/>
        </w:rPr>
        <w:t>;</w:t>
      </w:r>
    </w:p>
    <w:p w:rsidR="00F36D9A" w:rsidRPr="00264635" w:rsidRDefault="00F36D9A" w:rsidP="00F36D9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поручение руководителя органа, </w:t>
      </w:r>
      <w:r w:rsidRPr="00BE61F1">
        <w:rPr>
          <w:rFonts w:eastAsia="Calibri"/>
          <w:szCs w:val="28"/>
          <w:lang w:eastAsia="en-US"/>
        </w:rPr>
        <w:t xml:space="preserve">организации, </w:t>
      </w:r>
      <w:proofErr w:type="gramStart"/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proofErr w:type="gramEnd"/>
      <w:r w:rsidRPr="00264635">
        <w:rPr>
          <w:rFonts w:eastAsia="Calibri"/>
          <w:szCs w:val="28"/>
          <w:lang w:eastAsia="en-US"/>
        </w:rPr>
        <w:t xml:space="preserve"> муниципальную услугу.</w:t>
      </w:r>
    </w:p>
    <w:p w:rsidR="005C259A" w:rsidRPr="00264635" w:rsidRDefault="005C259A" w:rsidP="005C259A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5C259A" w:rsidRPr="00264635" w:rsidRDefault="005C259A" w:rsidP="005C259A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264635">
        <w:rPr>
          <w:szCs w:val="28"/>
        </w:rPr>
        <w:t>органа, предоставляющего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</w:t>
      </w:r>
      <w:proofErr w:type="gramStart"/>
      <w:r w:rsidRPr="00264635">
        <w:rPr>
          <w:rFonts w:eastAsia="Calibri"/>
          <w:szCs w:val="28"/>
          <w:lang w:eastAsia="en-US"/>
        </w:rPr>
        <w:t>Контроль за</w:t>
      </w:r>
      <w:proofErr w:type="gramEnd"/>
      <w:r w:rsidRPr="00264635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264635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proofErr w:type="gramStart"/>
      <w:r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5632B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</w:t>
      </w:r>
      <w:r w:rsidRPr="00264635">
        <w:rPr>
          <w:rFonts w:eastAsia="Calibri"/>
          <w:szCs w:val="28"/>
          <w:lang w:eastAsia="en-US"/>
        </w:rPr>
        <w:lastRenderedPageBreak/>
        <w:t>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264635">
        <w:rPr>
          <w:rFonts w:eastAsia="Calibri"/>
          <w:szCs w:val="28"/>
          <w:lang w:eastAsia="en-US"/>
        </w:rPr>
        <w:t xml:space="preserve"> актов.</w:t>
      </w:r>
    </w:p>
    <w:p w:rsidR="005C259A" w:rsidRPr="004F4371" w:rsidRDefault="005C259A" w:rsidP="005C259A">
      <w:pPr>
        <w:pStyle w:val="a5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>Досудебный (внесудебный) порядок обжалования решений и действий (бездействия) органа,</w:t>
      </w:r>
      <w:r w:rsidRPr="0035632B">
        <w:t xml:space="preserve"> </w:t>
      </w:r>
      <w:r w:rsidRPr="0035632B">
        <w:rPr>
          <w:b/>
          <w:bCs/>
          <w:szCs w:val="28"/>
        </w:rPr>
        <w:t xml:space="preserve">организации,  </w:t>
      </w:r>
      <w:r w:rsidRPr="00264635">
        <w:rPr>
          <w:b/>
          <w:bCs/>
          <w:szCs w:val="28"/>
        </w:rPr>
        <w:t xml:space="preserve"> 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5C259A" w:rsidRPr="00264635" w:rsidRDefault="005C259A" w:rsidP="005C259A">
      <w:pPr>
        <w:pStyle w:val="a5"/>
        <w:spacing w:line="320" w:lineRule="exact"/>
        <w:jc w:val="center"/>
        <w:rPr>
          <w:szCs w:val="28"/>
        </w:rPr>
      </w:pPr>
    </w:p>
    <w:p w:rsidR="005C259A" w:rsidRPr="00264635" w:rsidRDefault="005C259A" w:rsidP="005C259A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rFonts w:eastAsia="Calibri"/>
          <w:szCs w:val="28"/>
          <w:lang w:eastAsia="en-US"/>
        </w:rPr>
        <w:br/>
        <w:t xml:space="preserve">и (или) действие (бездействие)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 xml:space="preserve">их </w:t>
      </w:r>
      <w:r w:rsidRPr="00264635">
        <w:rPr>
          <w:rFonts w:eastAsia="Calibri"/>
          <w:szCs w:val="28"/>
          <w:lang w:eastAsia="en-US"/>
        </w:rPr>
        <w:t>муниципальную услугу, должностных лиц</w:t>
      </w:r>
      <w:r>
        <w:rPr>
          <w:rFonts w:eastAsia="Calibri"/>
          <w:szCs w:val="28"/>
          <w:lang w:eastAsia="en-US"/>
        </w:rPr>
        <w:t>,</w:t>
      </w:r>
      <w:r w:rsidRPr="00264635">
        <w:rPr>
          <w:rFonts w:eastAsia="Calibri"/>
          <w:szCs w:val="28"/>
          <w:lang w:eastAsia="en-US"/>
        </w:rPr>
        <w:t xml:space="preserve"> </w:t>
      </w:r>
      <w:r w:rsidRPr="0035632B">
        <w:rPr>
          <w:rFonts w:eastAsia="Calibri"/>
          <w:szCs w:val="28"/>
          <w:lang w:eastAsia="en-US"/>
        </w:rPr>
        <w:t xml:space="preserve">муниципальных служащих </w:t>
      </w:r>
      <w:r w:rsidRPr="00264635">
        <w:rPr>
          <w:rFonts w:eastAsia="Calibri"/>
          <w:szCs w:val="28"/>
          <w:lang w:eastAsia="en-US"/>
        </w:rPr>
        <w:t xml:space="preserve">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5C259A" w:rsidRPr="00264635" w:rsidRDefault="005C259A" w:rsidP="005C259A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5.2.1.7. отказ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="00380874">
        <w:rPr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264635">
        <w:rPr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5.2.2.2.3. сведения об обжалуемых решениях и действиях (бездействии) органа,</w:t>
      </w:r>
      <w:r w:rsidRPr="0035632B">
        <w:t xml:space="preserve">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="00380874">
        <w:rPr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5.2.2.2.4. доводы, на основании которых заявитель не согласен с решением и действием (бездействием)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4635">
        <w:rPr>
          <w:szCs w:val="28"/>
        </w:rPr>
        <w:t>представлена</w:t>
      </w:r>
      <w:proofErr w:type="gramEnd"/>
      <w:r w:rsidRPr="00264635">
        <w:rPr>
          <w:szCs w:val="28"/>
        </w:rPr>
        <w:t>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259A" w:rsidRPr="00264635" w:rsidRDefault="005C259A" w:rsidP="005C259A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>организация</w:t>
      </w:r>
      <w:r w:rsidRPr="00344642">
        <w:rPr>
          <w:rFonts w:eastAsia="Calibri"/>
          <w:szCs w:val="28"/>
          <w:lang w:eastAsia="en-US"/>
        </w:rPr>
        <w:t xml:space="preserve">, 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на рассмотрение жалобы должностные лица, которым может быть направлена жалоба</w:t>
      </w:r>
    </w:p>
    <w:p w:rsidR="005C259A" w:rsidRPr="00264635" w:rsidRDefault="005C259A" w:rsidP="005C259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</w:t>
      </w:r>
      <w:proofErr w:type="gramStart"/>
      <w:r w:rsidRPr="00264635">
        <w:rPr>
          <w:rFonts w:eastAsia="Calibri"/>
          <w:color w:val="000000"/>
          <w:szCs w:val="28"/>
          <w:lang w:eastAsia="en-US"/>
        </w:rPr>
        <w:t xml:space="preserve">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="00A2193F">
        <w:rPr>
          <w:szCs w:val="28"/>
        </w:rPr>
        <w:t xml:space="preserve"> муниципальную услугу.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lastRenderedPageBreak/>
        <w:t xml:space="preserve">5.3.2. </w:t>
      </w:r>
      <w:r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 w:rsidRPr="00344642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344642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главы органа, </w:t>
      </w:r>
      <w:r w:rsidRPr="00344642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="009B6CAE">
        <w:rPr>
          <w:szCs w:val="28"/>
        </w:rPr>
        <w:t xml:space="preserve"> муниципальную услугу.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5C259A" w:rsidRPr="00264635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9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D18E2" w:rsidRDefault="003D18E2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D18E2" w:rsidRDefault="003D18E2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D18E2" w:rsidRDefault="003D18E2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3D18E2" w:rsidRDefault="003D18E2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lastRenderedPageBreak/>
        <w:t>5.5. Сроки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3E5E7E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d"/>
          <w:szCs w:val="28"/>
        </w:rPr>
        <w:footnoteReference w:id="19"/>
      </w:r>
      <w:r w:rsidRPr="00264635">
        <w:rPr>
          <w:szCs w:val="28"/>
        </w:rPr>
        <w:t>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принима</w:t>
      </w:r>
      <w:r>
        <w:rPr>
          <w:szCs w:val="28"/>
        </w:rPr>
        <w:t>ю</w:t>
      </w:r>
      <w:r w:rsidRPr="00264635">
        <w:rPr>
          <w:szCs w:val="28"/>
        </w:rPr>
        <w:t xml:space="preserve">т решение об удовлетворении жалобы либо об отказе в ее удовлетворении в форме акта органа, </w:t>
      </w:r>
      <w:r w:rsidRPr="003E5E7E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5.6.3. В случае установления в ходе или по результатам </w:t>
      </w:r>
      <w:proofErr w:type="gramStart"/>
      <w:r w:rsidRPr="00264635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4635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proofErr w:type="gramStart"/>
      <w:r w:rsidRPr="00264635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264635">
        <w:rPr>
          <w:szCs w:val="28"/>
        </w:rPr>
        <w:t>, если его фамилия и почтовый адрес поддаются прочтению.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5C259A" w:rsidRPr="00264635" w:rsidRDefault="005C259A" w:rsidP="0019755A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3E5E7E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5.7.3.1. наименование 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 xml:space="preserve">должностных </w:t>
      </w:r>
      <w:r w:rsidRPr="00264635">
        <w:rPr>
          <w:rFonts w:eastAsia="Calibri"/>
          <w:szCs w:val="28"/>
          <w:lang w:eastAsia="en-US"/>
        </w:rPr>
        <w:lastRenderedPageBreak/>
        <w:t>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5C259A" w:rsidRPr="00484CF9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proofErr w:type="gramStart"/>
      <w:r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Pr="003E5E7E">
        <w:rPr>
          <w:rFonts w:eastAsia="Calibri"/>
          <w:color w:val="000000"/>
          <w:szCs w:val="28"/>
          <w:lang w:eastAsia="en-US"/>
        </w:rPr>
        <w:t xml:space="preserve">организации, 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</w:t>
      </w:r>
      <w:proofErr w:type="gramEnd"/>
      <w:r w:rsidRPr="00264635">
        <w:rPr>
          <w:color w:val="000000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62BCB" w:rsidRDefault="00E62BCB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484CF9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br/>
      </w:r>
      <w:r>
        <w:rPr>
          <w:color w:val="000000"/>
          <w:szCs w:val="28"/>
        </w:rPr>
        <w:t>на Едином портале.</w:t>
      </w:r>
    </w:p>
    <w:p w:rsidR="005C259A" w:rsidRPr="006E77EC" w:rsidRDefault="005C259A" w:rsidP="005C259A">
      <w:pPr>
        <w:spacing w:line="320" w:lineRule="exact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rPr>
          <w:b/>
          <w:szCs w:val="28"/>
        </w:rPr>
      </w:pPr>
    </w:p>
    <w:p w:rsidR="005C259A" w:rsidRPr="004C4416" w:rsidRDefault="005C259A" w:rsidP="005C259A">
      <w:pPr>
        <w:spacing w:line="280" w:lineRule="exact"/>
        <w:rPr>
          <w:sz w:val="16"/>
          <w:szCs w:val="16"/>
        </w:rPr>
      </w:pPr>
      <w:bookmarkStart w:id="3" w:name="Par129"/>
      <w:bookmarkStart w:id="4" w:name="Par172"/>
      <w:bookmarkEnd w:id="3"/>
      <w:bookmarkEnd w:id="4"/>
    </w:p>
    <w:p w:rsidR="005C259A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5C259A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>
        <w:rPr>
          <w:sz w:val="24"/>
          <w:szCs w:val="24"/>
        </w:rPr>
        <w:br w:type="page"/>
      </w:r>
      <w:r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B145F1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5C259A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«Выдача</w:t>
      </w:r>
      <w:r w:rsidRPr="0002310E">
        <w:rPr>
          <w:sz w:val="24"/>
          <w:szCs w:val="24"/>
        </w:rPr>
        <w:t xml:space="preserve"> архивных копий,</w:t>
      </w:r>
    </w:p>
    <w:p w:rsidR="005C259A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02310E">
        <w:rPr>
          <w:sz w:val="24"/>
          <w:szCs w:val="24"/>
        </w:rPr>
        <w:t xml:space="preserve"> архивных выписок по запросам </w:t>
      </w: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02310E">
        <w:rPr>
          <w:sz w:val="24"/>
          <w:szCs w:val="24"/>
        </w:rPr>
        <w:t>юридических и физических лиц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5C259A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</w:p>
    <w:p w:rsidR="005C259A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</w:p>
    <w:p w:rsidR="005C259A" w:rsidRPr="0023671B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5C259A" w:rsidRPr="0023671B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5C259A" w:rsidRPr="0023671B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671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671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C259A" w:rsidRDefault="005C259A" w:rsidP="005C259A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5C259A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5C259A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2</w:t>
      </w:r>
      <w:r w:rsidRPr="00050EF7">
        <w:rPr>
          <w:sz w:val="24"/>
          <w:szCs w:val="24"/>
        </w:rPr>
        <w:t xml:space="preserve"> </w:t>
      </w:r>
    </w:p>
    <w:p w:rsidR="005C259A" w:rsidDel="006D6578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«Выдача</w:t>
      </w:r>
      <w:r w:rsidRPr="0002310E">
        <w:rPr>
          <w:sz w:val="24"/>
          <w:szCs w:val="24"/>
        </w:rPr>
        <w:t xml:space="preserve"> архивных копий, архивных выписок по запросам юридических и физических лиц</w:t>
      </w:r>
      <w:r>
        <w:rPr>
          <w:sz w:val="24"/>
          <w:szCs w:val="24"/>
        </w:rPr>
        <w:t>»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2754A">
        <w:rPr>
          <w:sz w:val="24"/>
          <w:szCs w:val="24"/>
          <w:u w:val="single"/>
        </w:rPr>
        <w:t>___________________________</w:t>
      </w:r>
      <w:r w:rsidRPr="00050EF7">
        <w:rPr>
          <w:sz w:val="24"/>
          <w:szCs w:val="24"/>
        </w:rPr>
        <w:t>_ _________________________________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</w:t>
      </w:r>
      <w:r w:rsidRPr="0062754A">
        <w:rPr>
          <w:sz w:val="24"/>
          <w:szCs w:val="24"/>
          <w:u w:val="single"/>
        </w:rPr>
        <w:t>__________________________</w:t>
      </w:r>
      <w:r w:rsidRPr="00050EF7">
        <w:rPr>
          <w:sz w:val="24"/>
          <w:szCs w:val="24"/>
        </w:rPr>
        <w:t>_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</w:t>
      </w:r>
      <w:r w:rsidRPr="0062754A">
        <w:rPr>
          <w:sz w:val="24"/>
          <w:szCs w:val="24"/>
          <w:u w:val="single"/>
        </w:rPr>
        <w:t>___________________________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</w:t>
      </w:r>
      <w:r w:rsidRPr="0062754A">
        <w:rPr>
          <w:sz w:val="24"/>
          <w:szCs w:val="24"/>
          <w:u w:val="single"/>
        </w:rPr>
        <w:t>__________________________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</w:p>
    <w:p w:rsidR="005C259A" w:rsidRPr="00050EF7" w:rsidRDefault="005C259A" w:rsidP="005C259A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5C259A" w:rsidRPr="00050EF7" w:rsidRDefault="005C259A" w:rsidP="005C259A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2310E">
        <w:rPr>
          <w:sz w:val="24"/>
          <w:szCs w:val="24"/>
        </w:rPr>
        <w:t>выдаче архивных копий, архивных выписок по запросам юридических и физических лиц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</w:p>
    <w:p w:rsidR="005C259A" w:rsidRPr="00050EF7" w:rsidRDefault="00380874" w:rsidP="005C259A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пре</w:t>
      </w:r>
      <w:r w:rsidR="005C259A" w:rsidRPr="006D6578">
        <w:rPr>
          <w:sz w:val="24"/>
          <w:szCs w:val="24"/>
        </w:rPr>
        <w:t>достав</w:t>
      </w:r>
      <w:r w:rsidR="005C259A">
        <w:rPr>
          <w:sz w:val="24"/>
          <w:szCs w:val="24"/>
        </w:rPr>
        <w:t>ить</w:t>
      </w:r>
      <w:r w:rsidR="005C259A" w:rsidRPr="00050EF7">
        <w:rPr>
          <w:sz w:val="24"/>
          <w:szCs w:val="24"/>
        </w:rPr>
        <w:t>:</w:t>
      </w:r>
      <w:r w:rsidR="005C259A">
        <w:rPr>
          <w:sz w:val="24"/>
          <w:szCs w:val="24"/>
        </w:rPr>
        <w:t>_____________________________________________________________</w:t>
      </w:r>
      <w:r w:rsidR="005C259A" w:rsidRPr="00050EF7">
        <w:rPr>
          <w:sz w:val="24"/>
          <w:szCs w:val="24"/>
        </w:rPr>
        <w:t xml:space="preserve"> </w:t>
      </w:r>
      <w:r w:rsidR="005C259A">
        <w:rPr>
          <w:sz w:val="24"/>
          <w:szCs w:val="24"/>
        </w:rPr>
        <w:t>________________________________________________________________________________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380874">
        <w:rPr>
          <w:sz w:val="24"/>
          <w:szCs w:val="24"/>
        </w:rPr>
        <w:t>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380874">
        <w:rPr>
          <w:sz w:val="24"/>
          <w:szCs w:val="24"/>
        </w:rPr>
        <w:t>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380874">
        <w:rPr>
          <w:sz w:val="24"/>
          <w:szCs w:val="24"/>
        </w:rPr>
        <w:t>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5C259A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5C259A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5C259A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5C259A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</w:p>
    <w:p w:rsidR="005C259A" w:rsidRPr="00050EF7" w:rsidDel="002C02B3" w:rsidRDefault="005C259A" w:rsidP="005C259A">
      <w:pPr>
        <w:tabs>
          <w:tab w:val="left" w:pos="2420"/>
        </w:tabs>
        <w:rPr>
          <w:sz w:val="24"/>
          <w:szCs w:val="24"/>
        </w:rPr>
      </w:pPr>
    </w:p>
    <w:p w:rsidR="005C259A" w:rsidRDefault="005C259A" w:rsidP="005C259A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3 </w:t>
      </w:r>
    </w:p>
    <w:p w:rsidR="005C259A" w:rsidRDefault="005C259A" w:rsidP="005C259A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Выдача</w:t>
      </w:r>
      <w:r w:rsidRPr="002C02B3">
        <w:rPr>
          <w:sz w:val="24"/>
          <w:szCs w:val="24"/>
        </w:rPr>
        <w:t xml:space="preserve"> архивных копий, архивных выписок по запросам юридических и физических лиц</w:t>
      </w:r>
      <w:r w:rsidRPr="004C6E84">
        <w:rPr>
          <w:sz w:val="24"/>
          <w:szCs w:val="24"/>
        </w:rPr>
        <w:t xml:space="preserve">»            </w:t>
      </w:r>
      <w:r>
        <w:rPr>
          <w:sz w:val="24"/>
          <w:szCs w:val="24"/>
        </w:rPr>
        <w:t xml:space="preserve">                               </w:t>
      </w:r>
    </w:p>
    <w:p w:rsidR="005C259A" w:rsidRDefault="005C259A" w:rsidP="005C259A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5C259A" w:rsidRPr="00050EF7" w:rsidRDefault="005C259A" w:rsidP="005C259A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5C259A" w:rsidRDefault="005C259A" w:rsidP="005C259A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5C259A" w:rsidRPr="00050EF7" w:rsidRDefault="005C259A" w:rsidP="005C259A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45720</wp:posOffset>
                </wp:positionV>
                <wp:extent cx="4864100" cy="8052435"/>
                <wp:effectExtent l="0" t="0" r="12700" b="24765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8052435"/>
                          <a:chOff x="2790" y="3260"/>
                          <a:chExt cx="7660" cy="11060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4A3" w:rsidRPr="00245F8C" w:rsidRDefault="001364A3" w:rsidP="005C259A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 предоставление муниципальной услуги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4A3" w:rsidRDefault="001364A3" w:rsidP="005C259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1364A3" w:rsidRPr="00245F8C" w:rsidRDefault="001364A3" w:rsidP="005C259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4A3" w:rsidRDefault="001364A3" w:rsidP="005C259A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1364A3" w:rsidRPr="00245F8C" w:rsidRDefault="001364A3" w:rsidP="005C259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4A3" w:rsidRDefault="001364A3" w:rsidP="005C259A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1364A3" w:rsidRPr="00245F8C" w:rsidRDefault="001364A3" w:rsidP="005C259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1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4A3" w:rsidRPr="00AD2639" w:rsidRDefault="001364A3" w:rsidP="005C25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sz w:val="24"/>
                                      <w:szCs w:val="24"/>
                                    </w:rPr>
                                    <w:t xml:space="preserve">Подготовка проекта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AD2639">
                                    <w:rPr>
                                      <w:sz w:val="24"/>
                                      <w:szCs w:val="24"/>
                                    </w:rPr>
                                    <w:t xml:space="preserve">об отказе в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предоставлении</w:t>
                                  </w:r>
                                  <w:r w:rsidRPr="004C6E8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1364A3" w:rsidRPr="00245F8C" w:rsidRDefault="001364A3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4A3" w:rsidRPr="0056692A" w:rsidRDefault="001364A3" w:rsidP="005C259A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6692A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Подготовка проекта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1364A3" w:rsidRPr="00245F8C" w:rsidRDefault="001364A3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4A3" w:rsidRPr="00AD2639" w:rsidRDefault="001364A3" w:rsidP="005C259A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Согласование и подписание проекта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4C6E8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1364A3" w:rsidRPr="00AD2639" w:rsidRDefault="001364A3" w:rsidP="005C25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4A3" w:rsidRDefault="001364A3" w:rsidP="005C259A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Подписание уполномоченным лицом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1364A3" w:rsidRPr="00245F8C" w:rsidRDefault="001364A3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4A3" w:rsidRPr="00AD2639" w:rsidRDefault="001364A3" w:rsidP="005C259A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2B1F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1364A3" w:rsidRPr="00AD2639" w:rsidRDefault="001364A3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64A3" w:rsidRPr="00AD2639" w:rsidRDefault="001364A3" w:rsidP="005C25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4A3" w:rsidRPr="00AD2639" w:rsidRDefault="001364A3" w:rsidP="005C259A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1364A3" w:rsidRPr="00245F8C" w:rsidRDefault="001364A3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4A3" w:rsidRPr="00FE0444" w:rsidRDefault="001364A3" w:rsidP="005C259A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1364A3" w:rsidRPr="00FE0444" w:rsidRDefault="001364A3" w:rsidP="005C259A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выдача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заявителю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2B1F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1364A3" w:rsidRPr="00245F8C" w:rsidRDefault="001364A3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64A3" w:rsidRPr="00245F8C" w:rsidRDefault="001364A3" w:rsidP="005C259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9" style="position:absolute;left:0;text-align:left;margin-left:66.45pt;margin-top:3.6pt;width:383pt;height:634.05pt;z-index:25166131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">
                <v:rect id="Rectangle 57" o:spid="_x0000_s1030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C58BB" w:rsidRPr="00245F8C" w:rsidRDefault="00BC58BB" w:rsidP="005C259A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на предоставление муниципальной услуги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rect>
                <v:rect id="Rectangle 58" o:spid="_x0000_s1031" style="position:absolute;left:3940;top:4260;width:536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C58BB" w:rsidRDefault="00BC58BB" w:rsidP="005C259A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BC58BB" w:rsidRPr="00245F8C" w:rsidRDefault="00BC58BB" w:rsidP="005C259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32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6" o:spid="_x0000_s1033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" o:spid="_x0000_s1034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62" o:spid="_x0000_s1035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C58BB" w:rsidRDefault="00BC58BB" w:rsidP="005C259A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BC58BB" w:rsidRPr="00245F8C" w:rsidRDefault="00BC58BB" w:rsidP="005C259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36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C58BB" w:rsidRDefault="00BC58BB" w:rsidP="005C259A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  <w:bookmarkStart w:id="5" w:name="_GoBack"/>
                        <w:r>
                          <w:rPr>
                            <w:sz w:val="22"/>
                            <w:szCs w:val="22"/>
                          </w:rPr>
                          <w:t xml:space="preserve">и документов, необходимых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  <w:bookmarkEnd w:id="5"/>
                        <w:r>
                          <w:rPr>
                            <w:sz w:val="22"/>
                            <w:szCs w:val="22"/>
                          </w:rPr>
                          <w:t xml:space="preserve">для предоставления муниципальной услуги </w:t>
                        </w:r>
                      </w:p>
                      <w:p w:rsidR="00BC58BB" w:rsidRPr="00245F8C" w:rsidRDefault="00BC58BB" w:rsidP="005C259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4" o:spid="_x0000_s1037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65" o:spid="_x0000_s1038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66" o:spid="_x0000_s1039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BC58BB" w:rsidRPr="00AD2639" w:rsidRDefault="00BC58BB" w:rsidP="005C259A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AD2639">
                              <w:rPr>
                                <w:sz w:val="24"/>
                                <w:szCs w:val="24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r w:rsidRPr="004C6E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7" o:spid="_x0000_s1040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BC58BB" w:rsidRPr="0056692A" w:rsidRDefault="00BC58BB" w:rsidP="005C259A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6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Pr="002C02B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8" o:spid="_x0000_s1041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BC58BB" w:rsidRPr="00AD2639" w:rsidRDefault="00BC58BB" w:rsidP="005C259A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и подписание проекта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4C6E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8BB" w:rsidRPr="00AD2639" w:rsidRDefault="00BC58BB" w:rsidP="005C259A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9" o:spid="_x0000_s1042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BC58BB" w:rsidRDefault="00BC58BB" w:rsidP="005C259A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3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<v:stroke endarrow="block"/>
                    </v:line>
                    <v:line id="Line 6" o:spid="_x0000_s1044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<v:stroke endarrow="block"/>
                    </v:line>
                    <v:rect id="Rectangle 72" o:spid="_x0000_s1045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BC58BB" w:rsidRPr="00AD2639" w:rsidRDefault="00BC58BB" w:rsidP="005C259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2B1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8BB" w:rsidRPr="00AD2639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58BB" w:rsidRPr="00AD2639" w:rsidRDefault="00BC58BB" w:rsidP="005C259A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046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BC58BB" w:rsidRPr="00AD2639" w:rsidRDefault="00BC58BB" w:rsidP="005C259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7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line id="Line 6" o:spid="_x0000_s1048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line id="Line 6" o:spid="_x0000_s1049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<v:stroke endarrow="block"/>
                    </v:line>
                    <v:line id="Line 6" o:spid="_x0000_s1050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rect id="Rectangle 78" o:spid="_x0000_s1051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BC58BB" w:rsidRPr="00FE0444" w:rsidRDefault="00BC58BB" w:rsidP="005C259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BC58BB" w:rsidRPr="00FE0444" w:rsidRDefault="00BC58BB" w:rsidP="005C259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заявителю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2B1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79" o:spid="_x0000_s1052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BC58BB" w:rsidRPr="00245F8C" w:rsidRDefault="00BC58BB" w:rsidP="005C25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3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line id="Line 6" o:spid="_x0000_s1054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6" o:spid="_x0000_s1055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5C259A" w:rsidRDefault="005C259A" w:rsidP="005C25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259A" w:rsidRPr="00E823B9" w:rsidRDefault="005C259A" w:rsidP="005C259A">
      <w:pPr>
        <w:autoSpaceDE w:val="0"/>
        <w:autoSpaceDN w:val="0"/>
        <w:adjustRightInd w:val="0"/>
        <w:spacing w:line="320" w:lineRule="exac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</w:t>
      </w:r>
    </w:p>
    <w:p w:rsidR="005C259A" w:rsidRPr="004F4371" w:rsidRDefault="005C259A" w:rsidP="005C25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259A" w:rsidRDefault="005C259A" w:rsidP="005C259A">
      <w:pPr>
        <w:pStyle w:val="a5"/>
        <w:spacing w:line="0" w:lineRule="atLeast"/>
        <w:ind w:firstLine="709"/>
        <w:jc w:val="center"/>
        <w:rPr>
          <w:szCs w:val="28"/>
        </w:rPr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Pr="005C259A" w:rsidRDefault="005C259A" w:rsidP="005C259A">
      <w:pPr>
        <w:pStyle w:val="a5"/>
      </w:pPr>
    </w:p>
    <w:sectPr w:rsidR="005C259A" w:rsidRPr="005C259A" w:rsidSect="00482A25">
      <w:footerReference w:type="default" r:id="rId2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72" w:rsidRDefault="00783972">
      <w:r>
        <w:separator/>
      </w:r>
    </w:p>
  </w:endnote>
  <w:endnote w:type="continuationSeparator" w:id="0">
    <w:p w:rsidR="00783972" w:rsidRDefault="0078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A3" w:rsidRDefault="001364A3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72" w:rsidRDefault="00783972">
      <w:r>
        <w:separator/>
      </w:r>
    </w:p>
  </w:footnote>
  <w:footnote w:type="continuationSeparator" w:id="0">
    <w:p w:rsidR="00783972" w:rsidRDefault="00783972">
      <w:r>
        <w:continuationSeparator/>
      </w:r>
    </w:p>
  </w:footnote>
  <w:footnote w:id="1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1364A3" w:rsidRDefault="001364A3" w:rsidP="005C259A">
      <w:pPr>
        <w:pStyle w:val="afb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281C62" w:rsidRDefault="00281C62" w:rsidP="00281C6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1364A3" w:rsidRDefault="001364A3" w:rsidP="005C259A">
      <w:pPr>
        <w:pStyle w:val="afb"/>
      </w:pPr>
      <w:r>
        <w:rPr>
          <w:rStyle w:val="afd"/>
        </w:rPr>
        <w:footnoteRef/>
      </w:r>
      <w:r>
        <w:t xml:space="preserve"> </w:t>
      </w:r>
      <w:r w:rsidRPr="00011798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1364A3" w:rsidRDefault="001364A3" w:rsidP="005C259A">
      <w:pPr>
        <w:pStyle w:val="afb"/>
      </w:pPr>
      <w:r>
        <w:rPr>
          <w:rStyle w:val="afd"/>
        </w:rPr>
        <w:footnoteRef/>
      </w:r>
      <w:r>
        <w:t xml:space="preserve"> </w:t>
      </w:r>
      <w:r w:rsidRPr="002632D4">
        <w:t>Указывается наименование муниципального образования.</w:t>
      </w:r>
    </w:p>
  </w:footnote>
  <w:footnote w:id="7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8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9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0">
    <w:p w:rsidR="001364A3" w:rsidRDefault="001364A3" w:rsidP="005C259A">
      <w:pPr>
        <w:pStyle w:val="afb"/>
      </w:pPr>
      <w:r>
        <w:rPr>
          <w:rStyle w:val="afd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1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2">
    <w:p w:rsidR="001364A3" w:rsidRDefault="001364A3" w:rsidP="005C259A">
      <w:pPr>
        <w:pStyle w:val="afb"/>
      </w:pPr>
      <w:r>
        <w:rPr>
          <w:rStyle w:val="afd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3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4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5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6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7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8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19">
    <w:p w:rsidR="001364A3" w:rsidRDefault="001364A3" w:rsidP="005C259A">
      <w:pPr>
        <w:pStyle w:val="afb"/>
        <w:jc w:val="both"/>
      </w:pPr>
      <w:r>
        <w:rPr>
          <w:rStyle w:val="afd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9A"/>
    <w:rsid w:val="00023AC0"/>
    <w:rsid w:val="00024CE4"/>
    <w:rsid w:val="00064595"/>
    <w:rsid w:val="00066153"/>
    <w:rsid w:val="00073B84"/>
    <w:rsid w:val="00097994"/>
    <w:rsid w:val="000C2D90"/>
    <w:rsid w:val="001364A3"/>
    <w:rsid w:val="00143108"/>
    <w:rsid w:val="0016058B"/>
    <w:rsid w:val="00166421"/>
    <w:rsid w:val="0019755A"/>
    <w:rsid w:val="001A2882"/>
    <w:rsid w:val="001A6E0D"/>
    <w:rsid w:val="001B2E61"/>
    <w:rsid w:val="001B5E7A"/>
    <w:rsid w:val="001C6A37"/>
    <w:rsid w:val="001C7F64"/>
    <w:rsid w:val="00243C93"/>
    <w:rsid w:val="002802BE"/>
    <w:rsid w:val="00281C62"/>
    <w:rsid w:val="00311DAC"/>
    <w:rsid w:val="00317F57"/>
    <w:rsid w:val="0036013B"/>
    <w:rsid w:val="00380874"/>
    <w:rsid w:val="003D18E2"/>
    <w:rsid w:val="003D701D"/>
    <w:rsid w:val="003F47C0"/>
    <w:rsid w:val="00453D2E"/>
    <w:rsid w:val="0047083E"/>
    <w:rsid w:val="00482A25"/>
    <w:rsid w:val="004B5DFC"/>
    <w:rsid w:val="004F5A57"/>
    <w:rsid w:val="004F6BB4"/>
    <w:rsid w:val="005840C7"/>
    <w:rsid w:val="005955BE"/>
    <w:rsid w:val="005B5B5C"/>
    <w:rsid w:val="005C259A"/>
    <w:rsid w:val="005F3061"/>
    <w:rsid w:val="006161A7"/>
    <w:rsid w:val="00690337"/>
    <w:rsid w:val="006D65A4"/>
    <w:rsid w:val="006E097C"/>
    <w:rsid w:val="006F2B94"/>
    <w:rsid w:val="00715A69"/>
    <w:rsid w:val="0074239E"/>
    <w:rsid w:val="00760F19"/>
    <w:rsid w:val="00777FAC"/>
    <w:rsid w:val="00783972"/>
    <w:rsid w:val="007B472E"/>
    <w:rsid w:val="007C2A08"/>
    <w:rsid w:val="0082041F"/>
    <w:rsid w:val="00826453"/>
    <w:rsid w:val="00842A64"/>
    <w:rsid w:val="00845BD9"/>
    <w:rsid w:val="00860022"/>
    <w:rsid w:val="008741B6"/>
    <w:rsid w:val="00876970"/>
    <w:rsid w:val="008936EC"/>
    <w:rsid w:val="008E600A"/>
    <w:rsid w:val="008E7D78"/>
    <w:rsid w:val="00925AA9"/>
    <w:rsid w:val="00947757"/>
    <w:rsid w:val="009635FB"/>
    <w:rsid w:val="00973537"/>
    <w:rsid w:val="009B6CAE"/>
    <w:rsid w:val="009C011A"/>
    <w:rsid w:val="00A11B54"/>
    <w:rsid w:val="00A16F73"/>
    <w:rsid w:val="00A2193F"/>
    <w:rsid w:val="00A35F1A"/>
    <w:rsid w:val="00A442D4"/>
    <w:rsid w:val="00A6230D"/>
    <w:rsid w:val="00A65053"/>
    <w:rsid w:val="00A701BA"/>
    <w:rsid w:val="00A767BE"/>
    <w:rsid w:val="00AC78B8"/>
    <w:rsid w:val="00AE0B25"/>
    <w:rsid w:val="00B01DB0"/>
    <w:rsid w:val="00B26744"/>
    <w:rsid w:val="00B2758D"/>
    <w:rsid w:val="00B34F06"/>
    <w:rsid w:val="00B43679"/>
    <w:rsid w:val="00B921B5"/>
    <w:rsid w:val="00B96DAC"/>
    <w:rsid w:val="00BB0EC8"/>
    <w:rsid w:val="00BC58BB"/>
    <w:rsid w:val="00C17F88"/>
    <w:rsid w:val="00C62D55"/>
    <w:rsid w:val="00D144DE"/>
    <w:rsid w:val="00D85CC2"/>
    <w:rsid w:val="00D974FD"/>
    <w:rsid w:val="00DF1E0B"/>
    <w:rsid w:val="00DF3619"/>
    <w:rsid w:val="00DF4AA4"/>
    <w:rsid w:val="00E62BCB"/>
    <w:rsid w:val="00E656AC"/>
    <w:rsid w:val="00E93029"/>
    <w:rsid w:val="00EC3C4B"/>
    <w:rsid w:val="00F1571F"/>
    <w:rsid w:val="00F22F1F"/>
    <w:rsid w:val="00F31ED4"/>
    <w:rsid w:val="00F36D9A"/>
    <w:rsid w:val="00F4497A"/>
    <w:rsid w:val="00F6686C"/>
    <w:rsid w:val="00F80906"/>
    <w:rsid w:val="00F85B1E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5C259A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5C259A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5C259A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5C259A"/>
    <w:rPr>
      <w:sz w:val="28"/>
    </w:rPr>
  </w:style>
  <w:style w:type="character" w:styleId="af1">
    <w:name w:val="Hyperlink"/>
    <w:rsid w:val="005C259A"/>
    <w:rPr>
      <w:color w:val="0000FF"/>
      <w:u w:val="single"/>
    </w:rPr>
  </w:style>
  <w:style w:type="character" w:styleId="af2">
    <w:name w:val="FollowedHyperlink"/>
    <w:rsid w:val="005C259A"/>
    <w:rPr>
      <w:color w:val="800080"/>
      <w:u w:val="single"/>
    </w:rPr>
  </w:style>
  <w:style w:type="paragraph" w:customStyle="1" w:styleId="ConsPlusNormal">
    <w:name w:val="ConsPlusNormal"/>
    <w:link w:val="ConsPlusNormal0"/>
    <w:rsid w:val="005C25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25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5C259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C259A"/>
    <w:rPr>
      <w:rFonts w:ascii="Arial" w:hAnsi="Arial" w:cs="Arial"/>
    </w:rPr>
  </w:style>
  <w:style w:type="paragraph" w:styleId="af4">
    <w:name w:val="List Paragraph"/>
    <w:basedOn w:val="a"/>
    <w:qFormat/>
    <w:rsid w:val="005C259A"/>
    <w:pPr>
      <w:ind w:left="708"/>
    </w:pPr>
  </w:style>
  <w:style w:type="character" w:styleId="af5">
    <w:name w:val="Strong"/>
    <w:uiPriority w:val="22"/>
    <w:qFormat/>
    <w:rsid w:val="005C259A"/>
    <w:rPr>
      <w:b/>
      <w:bCs/>
    </w:rPr>
  </w:style>
  <w:style w:type="paragraph" w:customStyle="1" w:styleId="1">
    <w:name w:val="Обычный (веб)1"/>
    <w:basedOn w:val="a"/>
    <w:rsid w:val="005C259A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C259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5C259A"/>
    <w:rPr>
      <w:sz w:val="16"/>
      <w:szCs w:val="16"/>
    </w:rPr>
  </w:style>
  <w:style w:type="paragraph" w:styleId="af7">
    <w:name w:val="annotation text"/>
    <w:basedOn w:val="a"/>
    <w:link w:val="af8"/>
    <w:rsid w:val="005C259A"/>
    <w:rPr>
      <w:sz w:val="20"/>
    </w:rPr>
  </w:style>
  <w:style w:type="character" w:customStyle="1" w:styleId="af8">
    <w:name w:val="Текст примечания Знак"/>
    <w:basedOn w:val="a0"/>
    <w:link w:val="af7"/>
    <w:rsid w:val="005C259A"/>
  </w:style>
  <w:style w:type="paragraph" w:styleId="af9">
    <w:name w:val="annotation subject"/>
    <w:basedOn w:val="af7"/>
    <w:next w:val="af7"/>
    <w:link w:val="afa"/>
    <w:rsid w:val="005C259A"/>
    <w:rPr>
      <w:b/>
      <w:bCs/>
    </w:rPr>
  </w:style>
  <w:style w:type="character" w:customStyle="1" w:styleId="afa">
    <w:name w:val="Тема примечания Знак"/>
    <w:basedOn w:val="af8"/>
    <w:link w:val="af9"/>
    <w:rsid w:val="005C259A"/>
    <w:rPr>
      <w:b/>
      <w:bCs/>
    </w:rPr>
  </w:style>
  <w:style w:type="character" w:customStyle="1" w:styleId="ad">
    <w:name w:val="Текст выноски Знак"/>
    <w:link w:val="ac"/>
    <w:rsid w:val="005C259A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5C259A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5C259A"/>
  </w:style>
  <w:style w:type="character" w:styleId="afd">
    <w:name w:val="footnote reference"/>
    <w:rsid w:val="005C259A"/>
    <w:rPr>
      <w:vertAlign w:val="superscript"/>
    </w:rPr>
  </w:style>
  <w:style w:type="paragraph" w:customStyle="1" w:styleId="10">
    <w:name w:val="Абзац списка1"/>
    <w:basedOn w:val="a"/>
    <w:qFormat/>
    <w:rsid w:val="005C259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5C259A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5C259A"/>
    <w:rPr>
      <w:sz w:val="28"/>
    </w:rPr>
  </w:style>
  <w:style w:type="table" w:styleId="aff0">
    <w:name w:val="Table Grid"/>
    <w:basedOn w:val="a1"/>
    <w:uiPriority w:val="99"/>
    <w:rsid w:val="005C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5C259A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5C259A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5C259A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5C259A"/>
    <w:rPr>
      <w:sz w:val="28"/>
    </w:rPr>
  </w:style>
  <w:style w:type="character" w:styleId="af1">
    <w:name w:val="Hyperlink"/>
    <w:rsid w:val="005C259A"/>
    <w:rPr>
      <w:color w:val="0000FF"/>
      <w:u w:val="single"/>
    </w:rPr>
  </w:style>
  <w:style w:type="character" w:styleId="af2">
    <w:name w:val="FollowedHyperlink"/>
    <w:rsid w:val="005C259A"/>
    <w:rPr>
      <w:color w:val="800080"/>
      <w:u w:val="single"/>
    </w:rPr>
  </w:style>
  <w:style w:type="paragraph" w:customStyle="1" w:styleId="ConsPlusNormal">
    <w:name w:val="ConsPlusNormal"/>
    <w:link w:val="ConsPlusNormal0"/>
    <w:rsid w:val="005C25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25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5C259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C259A"/>
    <w:rPr>
      <w:rFonts w:ascii="Arial" w:hAnsi="Arial" w:cs="Arial"/>
    </w:rPr>
  </w:style>
  <w:style w:type="paragraph" w:styleId="af4">
    <w:name w:val="List Paragraph"/>
    <w:basedOn w:val="a"/>
    <w:qFormat/>
    <w:rsid w:val="005C259A"/>
    <w:pPr>
      <w:ind w:left="708"/>
    </w:pPr>
  </w:style>
  <w:style w:type="character" w:styleId="af5">
    <w:name w:val="Strong"/>
    <w:uiPriority w:val="22"/>
    <w:qFormat/>
    <w:rsid w:val="005C259A"/>
    <w:rPr>
      <w:b/>
      <w:bCs/>
    </w:rPr>
  </w:style>
  <w:style w:type="paragraph" w:customStyle="1" w:styleId="1">
    <w:name w:val="Обычный (веб)1"/>
    <w:basedOn w:val="a"/>
    <w:rsid w:val="005C259A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C259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5C259A"/>
    <w:rPr>
      <w:sz w:val="16"/>
      <w:szCs w:val="16"/>
    </w:rPr>
  </w:style>
  <w:style w:type="paragraph" w:styleId="af7">
    <w:name w:val="annotation text"/>
    <w:basedOn w:val="a"/>
    <w:link w:val="af8"/>
    <w:rsid w:val="005C259A"/>
    <w:rPr>
      <w:sz w:val="20"/>
    </w:rPr>
  </w:style>
  <w:style w:type="character" w:customStyle="1" w:styleId="af8">
    <w:name w:val="Текст примечания Знак"/>
    <w:basedOn w:val="a0"/>
    <w:link w:val="af7"/>
    <w:rsid w:val="005C259A"/>
  </w:style>
  <w:style w:type="paragraph" w:styleId="af9">
    <w:name w:val="annotation subject"/>
    <w:basedOn w:val="af7"/>
    <w:next w:val="af7"/>
    <w:link w:val="afa"/>
    <w:rsid w:val="005C259A"/>
    <w:rPr>
      <w:b/>
      <w:bCs/>
    </w:rPr>
  </w:style>
  <w:style w:type="character" w:customStyle="1" w:styleId="afa">
    <w:name w:val="Тема примечания Знак"/>
    <w:basedOn w:val="af8"/>
    <w:link w:val="af9"/>
    <w:rsid w:val="005C259A"/>
    <w:rPr>
      <w:b/>
      <w:bCs/>
    </w:rPr>
  </w:style>
  <w:style w:type="character" w:customStyle="1" w:styleId="ad">
    <w:name w:val="Текст выноски Знак"/>
    <w:link w:val="ac"/>
    <w:rsid w:val="005C259A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5C259A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5C259A"/>
  </w:style>
  <w:style w:type="character" w:styleId="afd">
    <w:name w:val="footnote reference"/>
    <w:rsid w:val="005C259A"/>
    <w:rPr>
      <w:vertAlign w:val="superscript"/>
    </w:rPr>
  </w:style>
  <w:style w:type="paragraph" w:customStyle="1" w:styleId="10">
    <w:name w:val="Абзац списка1"/>
    <w:basedOn w:val="a"/>
    <w:qFormat/>
    <w:rsid w:val="005C259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5C259A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5C259A"/>
    <w:rPr>
      <w:sz w:val="28"/>
    </w:rPr>
  </w:style>
  <w:style w:type="table" w:styleId="aff0">
    <w:name w:val="Table Grid"/>
    <w:basedOn w:val="a1"/>
    <w:uiPriority w:val="99"/>
    <w:rsid w:val="005C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ochovoe@mail.ru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854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63D3-A11F-4F19-B2B5-2B52A48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476</TotalTime>
  <Pages>26</Pages>
  <Words>8043</Words>
  <Characters>45849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1</cp:lastModifiedBy>
  <cp:revision>63</cp:revision>
  <cp:lastPrinted>2015-08-18T07:00:00Z</cp:lastPrinted>
  <dcterms:created xsi:type="dcterms:W3CDTF">2015-05-05T08:19:00Z</dcterms:created>
  <dcterms:modified xsi:type="dcterms:W3CDTF">2015-08-18T07:00:00Z</dcterms:modified>
</cp:coreProperties>
</file>