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FD" w:rsidRDefault="008D2732" w:rsidP="003D6DFD">
      <w:pPr>
        <w:pStyle w:val="a6"/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69F" w:rsidRPr="00482A25" w:rsidRDefault="00BD769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BD769F" w:rsidRPr="00482A25" w:rsidRDefault="00BD769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69F" w:rsidRPr="00482A25" w:rsidRDefault="00BD769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17.04.2013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BD769F" w:rsidRPr="00482A25" w:rsidRDefault="00BD769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17.04.2013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69F" w:rsidRDefault="00BD769F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BD769F" w:rsidRDefault="00BD769F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FD">
        <w:t xml:space="preserve">Об утверждении отчета об исполнении бюджета </w:t>
      </w:r>
    </w:p>
    <w:p w:rsidR="008741B6" w:rsidRDefault="003D6DFD" w:rsidP="003D6DFD">
      <w:pPr>
        <w:pStyle w:val="a6"/>
        <w:spacing w:after="0" w:line="0" w:lineRule="atLeast"/>
      </w:pPr>
      <w:proofErr w:type="spellStart"/>
      <w:r>
        <w:t>Моховского</w:t>
      </w:r>
      <w:proofErr w:type="spellEnd"/>
      <w:r>
        <w:t xml:space="preserve"> сельского поселения за 1 квартал 2013 года</w:t>
      </w:r>
    </w:p>
    <w:p w:rsidR="003D6DFD" w:rsidRDefault="003D6DFD" w:rsidP="003D6DFD">
      <w:pPr>
        <w:pStyle w:val="a5"/>
      </w:pPr>
    </w:p>
    <w:p w:rsidR="003D6DFD" w:rsidRPr="00544289" w:rsidRDefault="003D6DFD" w:rsidP="003D6DFD">
      <w:pPr>
        <w:pStyle w:val="6"/>
        <w:spacing w:before="0" w:after="0"/>
        <w:ind w:firstLine="11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</w:t>
      </w:r>
      <w:r w:rsidRPr="00544289">
        <w:rPr>
          <w:b w:val="0"/>
          <w:sz w:val="28"/>
          <w:szCs w:val="28"/>
        </w:rPr>
        <w:t xml:space="preserve"> стать</w:t>
      </w:r>
      <w:r>
        <w:rPr>
          <w:b w:val="0"/>
          <w:sz w:val="28"/>
          <w:szCs w:val="28"/>
        </w:rPr>
        <w:t>и</w:t>
      </w:r>
      <w:r w:rsidRPr="005442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36</w:t>
      </w:r>
      <w:r w:rsidRPr="00544289">
        <w:rPr>
          <w:b w:val="0"/>
          <w:sz w:val="28"/>
          <w:szCs w:val="28"/>
        </w:rPr>
        <w:t xml:space="preserve"> положения о бюджетном процессе </w:t>
      </w:r>
      <w:r>
        <w:rPr>
          <w:b w:val="0"/>
          <w:sz w:val="28"/>
          <w:szCs w:val="28"/>
        </w:rPr>
        <w:t xml:space="preserve">в </w:t>
      </w:r>
      <w:proofErr w:type="spellStart"/>
      <w:r>
        <w:rPr>
          <w:b w:val="0"/>
          <w:sz w:val="28"/>
          <w:szCs w:val="28"/>
        </w:rPr>
        <w:t>Моховском</w:t>
      </w:r>
      <w:proofErr w:type="spellEnd"/>
      <w:r>
        <w:rPr>
          <w:b w:val="0"/>
          <w:sz w:val="28"/>
          <w:szCs w:val="28"/>
        </w:rPr>
        <w:t xml:space="preserve"> сельском поселении, утвержденным решением Совета депутатов </w:t>
      </w:r>
      <w:proofErr w:type="spellStart"/>
      <w:r>
        <w:rPr>
          <w:b w:val="0"/>
          <w:sz w:val="28"/>
          <w:szCs w:val="28"/>
        </w:rPr>
        <w:t>Моховского</w:t>
      </w:r>
      <w:proofErr w:type="spellEnd"/>
      <w:r>
        <w:rPr>
          <w:b w:val="0"/>
          <w:sz w:val="28"/>
          <w:szCs w:val="28"/>
        </w:rPr>
        <w:t xml:space="preserve"> сельского поселения  </w:t>
      </w:r>
      <w:r w:rsidRPr="0054428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09</w:t>
      </w:r>
      <w:r w:rsidRPr="00544289">
        <w:rPr>
          <w:b w:val="0"/>
          <w:sz w:val="28"/>
          <w:szCs w:val="28"/>
        </w:rPr>
        <w:t xml:space="preserve"> ноября 20</w:t>
      </w:r>
      <w:r>
        <w:rPr>
          <w:b w:val="0"/>
          <w:sz w:val="28"/>
          <w:szCs w:val="28"/>
        </w:rPr>
        <w:t>11</w:t>
      </w:r>
      <w:r w:rsidRPr="00544289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 xml:space="preserve">35, </w:t>
      </w:r>
    </w:p>
    <w:p w:rsidR="003D6DFD" w:rsidRPr="00DB67F7" w:rsidRDefault="003D6DFD" w:rsidP="003D6DF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ПОСТАНОВЛЯЕТ</w:t>
      </w:r>
      <w:r w:rsidRPr="00DB67F7">
        <w:rPr>
          <w:szCs w:val="28"/>
        </w:rPr>
        <w:t>:</w:t>
      </w:r>
    </w:p>
    <w:p w:rsidR="003D6DFD" w:rsidRDefault="003D6DFD" w:rsidP="003D6DFD">
      <w:pPr>
        <w:ind w:firstLine="1100"/>
        <w:jc w:val="both"/>
        <w:rPr>
          <w:szCs w:val="28"/>
        </w:rPr>
      </w:pPr>
      <w:r w:rsidRPr="008D30AD">
        <w:rPr>
          <w:szCs w:val="28"/>
        </w:rPr>
        <w:t xml:space="preserve">1. Утвердить </w:t>
      </w:r>
      <w:r>
        <w:rPr>
          <w:szCs w:val="28"/>
        </w:rPr>
        <w:t>отчет об исполнении</w:t>
      </w:r>
      <w:r w:rsidRPr="008D30AD">
        <w:rPr>
          <w:szCs w:val="28"/>
        </w:rPr>
        <w:t xml:space="preserve"> бюджета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за</w:t>
      </w:r>
      <w:r w:rsidRPr="008D30AD">
        <w:rPr>
          <w:szCs w:val="28"/>
        </w:rPr>
        <w:t xml:space="preserve"> </w:t>
      </w:r>
      <w:r>
        <w:rPr>
          <w:szCs w:val="28"/>
        </w:rPr>
        <w:t>1 квартал 2013</w:t>
      </w:r>
      <w:r w:rsidRPr="008D30AD">
        <w:rPr>
          <w:szCs w:val="28"/>
        </w:rPr>
        <w:t xml:space="preserve"> год</w:t>
      </w:r>
      <w:r>
        <w:rPr>
          <w:szCs w:val="28"/>
        </w:rPr>
        <w:t>а</w:t>
      </w:r>
      <w:r w:rsidRPr="008D30AD">
        <w:rPr>
          <w:szCs w:val="28"/>
        </w:rPr>
        <w:t xml:space="preserve"> </w:t>
      </w:r>
      <w:r>
        <w:rPr>
          <w:szCs w:val="28"/>
        </w:rPr>
        <w:t>по</w:t>
      </w:r>
      <w:r w:rsidRPr="008D30AD">
        <w:rPr>
          <w:szCs w:val="28"/>
        </w:rPr>
        <w:t xml:space="preserve"> доход</w:t>
      </w:r>
      <w:r>
        <w:rPr>
          <w:szCs w:val="28"/>
        </w:rPr>
        <w:t>ам</w:t>
      </w:r>
      <w:r w:rsidRPr="008D30AD">
        <w:rPr>
          <w:szCs w:val="28"/>
        </w:rPr>
        <w:t xml:space="preserve"> в сумме </w:t>
      </w:r>
      <w:r>
        <w:rPr>
          <w:szCs w:val="28"/>
        </w:rPr>
        <w:t>2 614 152 руб. 08 коп.</w:t>
      </w:r>
      <w:r w:rsidRPr="008D30AD">
        <w:rPr>
          <w:szCs w:val="28"/>
        </w:rPr>
        <w:t xml:space="preserve">, </w:t>
      </w:r>
      <w:proofErr w:type="gramStart"/>
      <w:r>
        <w:rPr>
          <w:szCs w:val="28"/>
        </w:rPr>
        <w:t>по</w:t>
      </w:r>
      <w:proofErr w:type="gramEnd"/>
      <w:r w:rsidRPr="008D30AD">
        <w:rPr>
          <w:szCs w:val="28"/>
        </w:rPr>
        <w:t xml:space="preserve"> расход</w:t>
      </w:r>
      <w:r>
        <w:rPr>
          <w:szCs w:val="28"/>
        </w:rPr>
        <w:t>ам</w:t>
      </w:r>
      <w:r w:rsidRPr="008D30AD">
        <w:rPr>
          <w:szCs w:val="28"/>
        </w:rPr>
        <w:t xml:space="preserve"> </w:t>
      </w:r>
      <w:r>
        <w:rPr>
          <w:szCs w:val="28"/>
        </w:rPr>
        <w:t>2 543 952 руб. 18 коп.</w:t>
      </w:r>
      <w:r w:rsidRPr="008D30AD">
        <w:rPr>
          <w:szCs w:val="28"/>
        </w:rPr>
        <w:t xml:space="preserve">, </w:t>
      </w:r>
      <w:r>
        <w:rPr>
          <w:szCs w:val="28"/>
        </w:rPr>
        <w:t>с превышением доходов над расходами в сумме 70 199 руб. 90 коп.</w:t>
      </w:r>
    </w:p>
    <w:p w:rsidR="003D6DFD" w:rsidRDefault="003D6DFD" w:rsidP="003D6DFD">
      <w:pPr>
        <w:ind w:firstLine="1100"/>
        <w:jc w:val="both"/>
        <w:rPr>
          <w:szCs w:val="28"/>
        </w:rPr>
      </w:pPr>
      <w:r>
        <w:rPr>
          <w:szCs w:val="28"/>
        </w:rPr>
        <w:t xml:space="preserve">2. Утвердить доходы бюджета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по группам, подгруппам, статьям, подстатьям классификации доходов бюджетов согласно приложению 1 к настоящему постановлению.</w:t>
      </w:r>
    </w:p>
    <w:p w:rsidR="003D6DFD" w:rsidRDefault="003D6DFD" w:rsidP="003D6DFD">
      <w:pPr>
        <w:ind w:firstLine="1100"/>
        <w:jc w:val="both"/>
        <w:rPr>
          <w:szCs w:val="28"/>
        </w:rPr>
      </w:pPr>
      <w:r>
        <w:rPr>
          <w:szCs w:val="28"/>
        </w:rPr>
        <w:t xml:space="preserve">3. Утвердить расходы бюджета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по разделам, подразделам, целевым статьям и видам расходов классификации расходов бюджетов согласно приложению 2 к настоящему постановлению.</w:t>
      </w:r>
    </w:p>
    <w:p w:rsidR="003D6DFD" w:rsidRDefault="003D6DFD" w:rsidP="003D6DFD">
      <w:pPr>
        <w:ind w:firstLine="1100"/>
        <w:jc w:val="both"/>
        <w:rPr>
          <w:szCs w:val="28"/>
        </w:rPr>
      </w:pPr>
      <w:r>
        <w:rPr>
          <w:szCs w:val="28"/>
        </w:rPr>
        <w:t xml:space="preserve">4. Утвердить расходы бюджета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по ведомственной структуре расходов бюджета согласно приложению 3 к настоящему постановлению.</w:t>
      </w:r>
    </w:p>
    <w:p w:rsidR="003D6DFD" w:rsidRPr="005629D8" w:rsidRDefault="003D6DFD" w:rsidP="003D6DFD">
      <w:pPr>
        <w:ind w:firstLine="1100"/>
        <w:jc w:val="both"/>
        <w:rPr>
          <w:szCs w:val="28"/>
        </w:rPr>
      </w:pPr>
      <w:r w:rsidRPr="005629D8">
        <w:rPr>
          <w:szCs w:val="28"/>
        </w:rPr>
        <w:t xml:space="preserve">5. Утвердить источники финансирования дефицитов бюджетов согласно приложению 4  к настоящему </w:t>
      </w:r>
      <w:r>
        <w:rPr>
          <w:szCs w:val="28"/>
        </w:rPr>
        <w:t>постановлению</w:t>
      </w:r>
      <w:r w:rsidRPr="005629D8">
        <w:rPr>
          <w:szCs w:val="28"/>
        </w:rPr>
        <w:t>.</w:t>
      </w:r>
    </w:p>
    <w:p w:rsidR="003D6DFD" w:rsidRPr="008D30AD" w:rsidRDefault="003D6DFD" w:rsidP="003D6DFD">
      <w:pPr>
        <w:ind w:firstLine="1100"/>
        <w:jc w:val="both"/>
        <w:rPr>
          <w:szCs w:val="28"/>
        </w:rPr>
      </w:pPr>
      <w:r>
        <w:rPr>
          <w:szCs w:val="28"/>
        </w:rPr>
        <w:t>6</w:t>
      </w:r>
      <w:r w:rsidRPr="008D30AD">
        <w:rPr>
          <w:szCs w:val="28"/>
        </w:rPr>
        <w:t xml:space="preserve">.  </w:t>
      </w:r>
      <w:r>
        <w:rPr>
          <w:szCs w:val="28"/>
        </w:rPr>
        <w:t xml:space="preserve">Отчет об исполнении бюджета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за            1 квартал 2013 года обнародовать (опубликовать) в соответствии с Уставом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8D30AD">
        <w:rPr>
          <w:szCs w:val="28"/>
        </w:rPr>
        <w:t>.</w:t>
      </w:r>
    </w:p>
    <w:p w:rsidR="003D6DFD" w:rsidRDefault="003D6DFD" w:rsidP="003D6DFD">
      <w:pPr>
        <w:ind w:firstLine="1100"/>
        <w:jc w:val="both"/>
      </w:pPr>
    </w:p>
    <w:p w:rsidR="003D6DFD" w:rsidRDefault="003D6DFD" w:rsidP="003D6DFD">
      <w:pPr>
        <w:ind w:firstLine="1100"/>
        <w:jc w:val="both"/>
      </w:pPr>
    </w:p>
    <w:p w:rsidR="003D6DFD" w:rsidRDefault="003D6DFD" w:rsidP="003D6DFD">
      <w:pPr>
        <w:ind w:firstLine="1100"/>
        <w:jc w:val="both"/>
      </w:pPr>
    </w:p>
    <w:p w:rsidR="003D6DFD" w:rsidRDefault="003D6DFD" w:rsidP="003D6DFD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 w:rsidRPr="006F28BD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</w:t>
      </w:r>
      <w:r w:rsidRPr="006F28BD">
        <w:rPr>
          <w:szCs w:val="28"/>
        </w:rPr>
        <w:t xml:space="preserve"> </w:t>
      </w:r>
      <w:r>
        <w:rPr>
          <w:szCs w:val="28"/>
        </w:rPr>
        <w:tab/>
        <w:t xml:space="preserve">      В.Н. Мальцев</w:t>
      </w:r>
    </w:p>
    <w:p w:rsidR="003D6DFD" w:rsidRDefault="003D6DFD" w:rsidP="003D6DFD">
      <w:pPr>
        <w:pStyle w:val="a5"/>
      </w:pPr>
    </w:p>
    <w:p w:rsidR="003D6DFD" w:rsidRDefault="003D6DFD" w:rsidP="003D6DFD">
      <w:pPr>
        <w:pStyle w:val="a5"/>
      </w:pPr>
    </w:p>
    <w:p w:rsidR="003D6DFD" w:rsidRDefault="003D6DFD" w:rsidP="003D6DFD">
      <w:pPr>
        <w:pStyle w:val="a5"/>
      </w:pPr>
    </w:p>
    <w:p w:rsidR="003D6DFD" w:rsidRDefault="003D6DFD" w:rsidP="003D6DFD">
      <w:pPr>
        <w:pStyle w:val="a5"/>
      </w:pPr>
    </w:p>
    <w:p w:rsidR="003D6DFD" w:rsidRDefault="003D6DFD" w:rsidP="003D6DFD">
      <w:pPr>
        <w:pStyle w:val="a5"/>
        <w:sectPr w:rsidR="003D6DFD" w:rsidSect="00482A25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0"/>
        <w:gridCol w:w="237"/>
        <w:gridCol w:w="2982"/>
        <w:gridCol w:w="1400"/>
        <w:gridCol w:w="1420"/>
        <w:gridCol w:w="293"/>
        <w:gridCol w:w="1077"/>
        <w:gridCol w:w="199"/>
        <w:gridCol w:w="1276"/>
        <w:gridCol w:w="1701"/>
        <w:gridCol w:w="2268"/>
      </w:tblGrid>
      <w:tr w:rsidR="003D6DFD" w:rsidRPr="00DA04EF" w:rsidTr="00BD769F">
        <w:trPr>
          <w:trHeight w:val="25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  <w:bookmarkStart w:id="0" w:name="RANGE!A1:F44"/>
            <w:bookmarkEnd w:id="0"/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Cs w:val="28"/>
              </w:rPr>
            </w:pPr>
            <w:r w:rsidRPr="00DA04EF">
              <w:rPr>
                <w:szCs w:val="28"/>
              </w:rPr>
              <w:t>Приложение 1</w:t>
            </w:r>
          </w:p>
        </w:tc>
      </w:tr>
      <w:tr w:rsidR="003D6DFD" w:rsidRPr="00DA04EF" w:rsidTr="00BD769F">
        <w:trPr>
          <w:trHeight w:val="25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Cs w:val="28"/>
              </w:rPr>
            </w:pPr>
            <w:r w:rsidRPr="00DA04EF">
              <w:rPr>
                <w:szCs w:val="28"/>
              </w:rPr>
              <w:t>к постановлению администрации</w:t>
            </w:r>
          </w:p>
        </w:tc>
      </w:tr>
      <w:tr w:rsidR="003D6DFD" w:rsidRPr="00DA04EF" w:rsidTr="00BD769F">
        <w:trPr>
          <w:trHeight w:val="25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Cs w:val="28"/>
              </w:rPr>
            </w:pPr>
            <w:proofErr w:type="spellStart"/>
            <w:r w:rsidRPr="00DA04EF">
              <w:rPr>
                <w:szCs w:val="28"/>
              </w:rPr>
              <w:t>Моховского</w:t>
            </w:r>
            <w:proofErr w:type="spellEnd"/>
            <w:r w:rsidRPr="00DA04EF">
              <w:rPr>
                <w:szCs w:val="28"/>
              </w:rPr>
              <w:t xml:space="preserve"> сельского поселения</w:t>
            </w:r>
          </w:p>
        </w:tc>
      </w:tr>
      <w:tr w:rsidR="003D6DFD" w:rsidRPr="00DA04EF" w:rsidTr="00BD769F">
        <w:trPr>
          <w:trHeight w:val="25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Cs w:val="28"/>
              </w:rPr>
            </w:pPr>
            <w:r w:rsidRPr="00DA04EF">
              <w:rPr>
                <w:szCs w:val="28"/>
              </w:rPr>
              <w:t>от 17 апреля 2013 года №92</w:t>
            </w:r>
          </w:p>
        </w:tc>
      </w:tr>
      <w:tr w:rsidR="003D6DFD" w:rsidRPr="00DA04EF" w:rsidTr="00BD769F">
        <w:trPr>
          <w:trHeight w:val="25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D6DFD" w:rsidRPr="00DA04EF" w:rsidTr="00BD769F">
        <w:trPr>
          <w:trHeight w:val="375"/>
        </w:trPr>
        <w:tc>
          <w:tcPr>
            <w:tcW w:w="1518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FD" w:rsidRPr="00DA04EF" w:rsidRDefault="003D6DFD" w:rsidP="003D6DFD">
            <w:pPr>
              <w:jc w:val="center"/>
              <w:rPr>
                <w:b/>
                <w:bCs/>
                <w:szCs w:val="28"/>
              </w:rPr>
            </w:pPr>
            <w:r w:rsidRPr="00DA04EF">
              <w:rPr>
                <w:b/>
                <w:bCs/>
                <w:szCs w:val="28"/>
              </w:rPr>
              <w:t xml:space="preserve">Доходы </w:t>
            </w:r>
            <w:proofErr w:type="spellStart"/>
            <w:r w:rsidRPr="00DA04EF">
              <w:rPr>
                <w:b/>
                <w:bCs/>
                <w:szCs w:val="28"/>
              </w:rPr>
              <w:t>Моховского</w:t>
            </w:r>
            <w:proofErr w:type="spellEnd"/>
            <w:r w:rsidRPr="00DA04EF">
              <w:rPr>
                <w:b/>
                <w:bCs/>
                <w:szCs w:val="28"/>
              </w:rPr>
              <w:t xml:space="preserve"> сельского поселения за 1 квартал 2013 года, руб.</w:t>
            </w:r>
          </w:p>
        </w:tc>
      </w:tr>
      <w:tr w:rsidR="003D6DFD" w:rsidRPr="00DA04EF" w:rsidTr="00BD769F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FD" w:rsidRPr="00DA04EF" w:rsidRDefault="003D6DFD" w:rsidP="003D6DFD">
            <w:pPr>
              <w:rPr>
                <w:b/>
                <w:bCs/>
                <w:szCs w:val="28"/>
              </w:rPr>
            </w:pPr>
          </w:p>
        </w:tc>
      </w:tr>
      <w:tr w:rsidR="003D6DFD" w:rsidRPr="00DA04EF" w:rsidTr="002179C3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D6DFD" w:rsidRPr="00DA04EF" w:rsidTr="002179C3">
        <w:trPr>
          <w:trHeight w:val="57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jc w:val="center"/>
              <w:rPr>
                <w:b/>
                <w:bCs/>
              </w:rPr>
            </w:pPr>
            <w:r w:rsidRPr="00DA04EF">
              <w:rPr>
                <w:b/>
                <w:bCs/>
              </w:rPr>
              <w:t>Код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jc w:val="center"/>
              <w:rPr>
                <w:b/>
                <w:bCs/>
              </w:rPr>
            </w:pPr>
            <w:r w:rsidRPr="00DA04EF">
              <w:rPr>
                <w:b/>
                <w:bCs/>
              </w:rPr>
              <w:t xml:space="preserve">Наименование кода </w:t>
            </w:r>
            <w:proofErr w:type="spellStart"/>
            <w:r w:rsidRPr="00DA04EF">
              <w:rPr>
                <w:b/>
                <w:bCs/>
              </w:rPr>
              <w:t>пступлений</w:t>
            </w:r>
            <w:proofErr w:type="spellEnd"/>
            <w:r w:rsidRPr="00DA04EF">
              <w:rPr>
                <w:b/>
                <w:bCs/>
              </w:rPr>
              <w:t xml:space="preserve"> в бюджет, группы, подгруппы, статьи, коды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DFD" w:rsidRPr="00DA04EF" w:rsidRDefault="003D6DFD" w:rsidP="003D6DFD">
            <w:pPr>
              <w:jc w:val="center"/>
              <w:rPr>
                <w:b/>
                <w:bCs/>
              </w:rPr>
            </w:pPr>
            <w:r w:rsidRPr="00DA04EF">
              <w:rPr>
                <w:b/>
                <w:bCs/>
              </w:rPr>
              <w:t>план 1 кв.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DFD" w:rsidRPr="00DA04EF" w:rsidRDefault="003D6DFD" w:rsidP="003D6DFD">
            <w:pPr>
              <w:jc w:val="center"/>
              <w:rPr>
                <w:b/>
                <w:bCs/>
              </w:rPr>
            </w:pPr>
            <w:r w:rsidRPr="00DA04EF">
              <w:rPr>
                <w:b/>
                <w:bCs/>
              </w:rPr>
              <w:t>факт 1 кв.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DFD" w:rsidRPr="00DA04EF" w:rsidRDefault="003D6DFD" w:rsidP="003D6DFD">
            <w:pPr>
              <w:jc w:val="center"/>
              <w:rPr>
                <w:b/>
                <w:bCs/>
              </w:rPr>
            </w:pPr>
            <w:r w:rsidRPr="00DA04EF">
              <w:rPr>
                <w:b/>
                <w:bCs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DFD" w:rsidRPr="00DA04EF" w:rsidRDefault="003D6DFD" w:rsidP="003D6DFD">
            <w:pPr>
              <w:jc w:val="center"/>
              <w:rPr>
                <w:b/>
                <w:bCs/>
              </w:rPr>
            </w:pPr>
            <w:r w:rsidRPr="00DA04EF">
              <w:rPr>
                <w:b/>
                <w:bCs/>
              </w:rPr>
              <w:t xml:space="preserve">% </w:t>
            </w:r>
            <w:proofErr w:type="spellStart"/>
            <w:r w:rsidRPr="00DA04EF">
              <w:rPr>
                <w:b/>
                <w:bCs/>
              </w:rPr>
              <w:t>вып</w:t>
            </w:r>
            <w:proofErr w:type="spellEnd"/>
            <w:r w:rsidRPr="00DA04EF">
              <w:rPr>
                <w:b/>
                <w:bCs/>
              </w:rPr>
              <w:t>.</w:t>
            </w:r>
          </w:p>
        </w:tc>
      </w:tr>
      <w:tr w:rsidR="003D6DFD" w:rsidRPr="00DA04EF" w:rsidTr="002179C3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jc w:val="center"/>
              <w:rPr>
                <w:b/>
                <w:bCs/>
              </w:rPr>
            </w:pPr>
            <w:r w:rsidRPr="00DA04EF">
              <w:rPr>
                <w:b/>
                <w:bCs/>
              </w:rPr>
              <w:t> 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jc w:val="center"/>
              <w:rPr>
                <w:b/>
                <w:bCs/>
              </w:rPr>
            </w:pPr>
            <w:r w:rsidRPr="00DA04EF">
              <w:rPr>
                <w:b/>
                <w:bCs/>
              </w:rPr>
              <w:t>экономической классификации доходов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DFD" w:rsidRPr="00DA04EF" w:rsidRDefault="003D6DFD" w:rsidP="003D6DF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DFD" w:rsidRPr="00DA04EF" w:rsidRDefault="003D6DFD" w:rsidP="003D6DF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DFD" w:rsidRPr="00DA04EF" w:rsidRDefault="003D6DFD" w:rsidP="003D6DFD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DFD" w:rsidRPr="00DA04EF" w:rsidRDefault="003D6DFD" w:rsidP="003D6DFD">
            <w:pPr>
              <w:rPr>
                <w:b/>
                <w:bCs/>
              </w:rPr>
            </w:pPr>
          </w:p>
        </w:tc>
      </w:tr>
      <w:tr w:rsidR="003D6DFD" w:rsidRPr="00DA04EF" w:rsidTr="002179C3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398 675,00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522 572,58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123 897,58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131</w:t>
            </w:r>
          </w:p>
        </w:tc>
      </w:tr>
      <w:tr w:rsidR="003D6DFD" w:rsidRPr="00DA04EF" w:rsidTr="002179C3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000 1 01 00000 00 0000 000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НАЛОГИ НА ПРИБЫЛЬ, 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118 697,65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16 697,65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116</w:t>
            </w:r>
          </w:p>
        </w:tc>
      </w:tr>
      <w:tr w:rsidR="003D6DFD" w:rsidRPr="00DA04EF" w:rsidTr="002179C3">
        <w:trPr>
          <w:trHeight w:val="18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000 1 01 02021 01 0000 110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proofErr w:type="gramStart"/>
            <w:r w:rsidRPr="00DA04EF">
              <w:rPr>
                <w:sz w:val="20"/>
              </w:rPr>
              <w:t>Налог на доходы физических лиц  с доходов,  облагаемых по налоговой 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118 697,65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16 697,65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116</w:t>
            </w:r>
          </w:p>
        </w:tc>
      </w:tr>
      <w:tr w:rsidR="003D6DFD" w:rsidRPr="00DA04EF" w:rsidTr="002179C3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000 1 05 00000 00 0000 000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2 792,00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000 1 05 03000 01 0000 000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2 792,00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000 1 06 00000 00 0000 000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54 375,00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201 050,05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146 675,05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370</w:t>
            </w:r>
          </w:p>
        </w:tc>
      </w:tr>
      <w:tr w:rsidR="003D6DFD" w:rsidRPr="00DA04EF" w:rsidTr="002179C3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000 1 06 01000 00 0000 110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110 271,69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110 271,69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000 1 06 01030 10 0000 110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110 271,69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110 271,69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000 1 06 06000 00 0000 110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52 450,00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40 311,88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18"/>
                <w:szCs w:val="18"/>
              </w:rPr>
            </w:pPr>
            <w:r w:rsidRPr="00DA04EF">
              <w:rPr>
                <w:sz w:val="18"/>
                <w:szCs w:val="18"/>
              </w:rPr>
              <w:t>-12 138,12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77</w:t>
            </w:r>
          </w:p>
        </w:tc>
      </w:tr>
      <w:tr w:rsidR="003D6DFD" w:rsidRPr="00DA04EF" w:rsidTr="002179C3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000 1 06 06010 00 0000 110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11 844,24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11 844,24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000 1 06 06013 10 0000 110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11 844,24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11 844,24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lastRenderedPageBreak/>
              <w:t>000 1 06 06020 00 0000 110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52 450,00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28 467,64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-23 982,36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54</w:t>
            </w:r>
          </w:p>
        </w:tc>
      </w:tr>
      <w:tr w:rsidR="003D6DFD" w:rsidRPr="00DA04EF" w:rsidTr="002179C3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000 1 06 06023 10 0000 110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52 450,00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28 467,64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-23 982,36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54</w:t>
            </w:r>
          </w:p>
        </w:tc>
      </w:tr>
      <w:tr w:rsidR="003D6DFD" w:rsidRPr="00DA04EF" w:rsidTr="002179C3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18"/>
                <w:szCs w:val="18"/>
              </w:rPr>
            </w:pPr>
            <w:r w:rsidRPr="00DA04EF">
              <w:rPr>
                <w:sz w:val="18"/>
                <w:szCs w:val="18"/>
              </w:rPr>
              <w:t xml:space="preserve">000  1 06 04000 02 0000 110 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18"/>
                <w:szCs w:val="18"/>
              </w:rPr>
            </w:pPr>
            <w:r w:rsidRPr="00DA04EF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50 466,48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48 541,48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2 622</w:t>
            </w:r>
          </w:p>
        </w:tc>
      </w:tr>
      <w:tr w:rsidR="003D6DFD" w:rsidRPr="00DA04EF" w:rsidTr="002179C3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18"/>
                <w:szCs w:val="18"/>
              </w:rPr>
            </w:pPr>
            <w:r w:rsidRPr="00DA04EF">
              <w:rPr>
                <w:sz w:val="18"/>
                <w:szCs w:val="18"/>
              </w:rPr>
              <w:t>000  1 06 04011 02 0000 110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18"/>
                <w:szCs w:val="18"/>
              </w:rPr>
            </w:pPr>
            <w:r w:rsidRPr="00DA04EF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2 618,50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693,50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136</w:t>
            </w:r>
          </w:p>
        </w:tc>
      </w:tr>
      <w:tr w:rsidR="003D6DFD" w:rsidRPr="00DA04EF" w:rsidTr="002179C3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18"/>
                <w:szCs w:val="18"/>
              </w:rPr>
            </w:pPr>
            <w:r w:rsidRPr="00DA04EF">
              <w:rPr>
                <w:sz w:val="18"/>
                <w:szCs w:val="18"/>
              </w:rPr>
              <w:t xml:space="preserve">000  1 06 04012 02 0000 110 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18"/>
                <w:szCs w:val="18"/>
              </w:rPr>
            </w:pPr>
            <w:r w:rsidRPr="00DA04EF">
              <w:rPr>
                <w:sz w:val="18"/>
                <w:szCs w:val="18"/>
              </w:rPr>
              <w:t xml:space="preserve">Транспортный налог с физических лиц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47 847,98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47 847,98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910 1 08 04020 01 0000 110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47</w:t>
            </w:r>
          </w:p>
        </w:tc>
      </w:tr>
      <w:tr w:rsidR="003D6DFD" w:rsidRPr="00DA04EF" w:rsidTr="002179C3">
        <w:trPr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000 1 11 00000 00 0000 000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163 195,30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-71 604,70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70</w:t>
            </w:r>
          </w:p>
        </w:tc>
      </w:tr>
      <w:tr w:rsidR="003D6DFD" w:rsidRPr="00DA04EF" w:rsidTr="002179C3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000 1 11 05000 00 0000 120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163 195,30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-71 604,70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70</w:t>
            </w:r>
          </w:p>
        </w:tc>
      </w:tr>
      <w:tr w:rsidR="003D6DFD" w:rsidRPr="00DA04EF" w:rsidTr="002179C3">
        <w:trPr>
          <w:trHeight w:val="13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963 1 11 05010 10 0000 120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124 024,81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-45 975,19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73</w:t>
            </w:r>
          </w:p>
        </w:tc>
      </w:tr>
      <w:tr w:rsidR="003D6DFD" w:rsidRPr="00DA04EF" w:rsidTr="002179C3">
        <w:trPr>
          <w:trHeight w:val="13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963 1 11 05013 10 0000 120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124 024,81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-45 975,19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73</w:t>
            </w:r>
          </w:p>
        </w:tc>
      </w:tr>
      <w:tr w:rsidR="003D6DFD" w:rsidRPr="00DA04EF" w:rsidTr="002179C3">
        <w:trPr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910 1 11 05030 00 0000 120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в хозяйственном ведении федеральных государственных унитарных предприятий и муниципальных унитарных предприятий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39 170,49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-25 629,51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60</w:t>
            </w:r>
          </w:p>
        </w:tc>
      </w:tr>
      <w:tr w:rsidR="003D6DFD" w:rsidRPr="00DA04EF" w:rsidTr="002179C3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lastRenderedPageBreak/>
              <w:t>910 1 11 05035 10 0000 120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39 170,49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-25 629,51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60</w:t>
            </w:r>
          </w:p>
        </w:tc>
      </w:tr>
      <w:tr w:rsidR="003D6DFD" w:rsidRPr="00DA04EF" w:rsidTr="002179C3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910 1 14 06014 10 0000 430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both"/>
              <w:rPr>
                <w:sz w:val="20"/>
              </w:rPr>
            </w:pPr>
            <w:r w:rsidRPr="00DA04EF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29 098,29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29 098,29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910  1 16 00000 00 0000 000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both"/>
              <w:rPr>
                <w:sz w:val="20"/>
              </w:rPr>
            </w:pPr>
            <w:r w:rsidRPr="00DA04EF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4 239,29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4 239,29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910  1 16 90000 00 0000 140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both"/>
              <w:rPr>
                <w:sz w:val="20"/>
              </w:rPr>
            </w:pPr>
            <w:r w:rsidRPr="00DA04EF">
              <w:rPr>
                <w:sz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4 239,29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4 239,29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BD769F">
            <w:pPr>
              <w:ind w:right="-108"/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910  1 16 90050 10 0000 140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both"/>
              <w:rPr>
                <w:sz w:val="20"/>
              </w:rPr>
            </w:pPr>
            <w:r w:rsidRPr="00DA04EF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4 239,29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4 239,29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</w:t>
            </w:r>
          </w:p>
        </w:tc>
      </w:tr>
      <w:tr w:rsidR="003D6DFD" w:rsidRPr="00DA04EF" w:rsidTr="002179C3">
        <w:trPr>
          <w:trHeight w:val="4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910 2 00 00000 00 0000 000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2 091 579,50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2 091 579,50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100</w:t>
            </w:r>
          </w:p>
        </w:tc>
      </w:tr>
      <w:tr w:rsidR="003D6DFD" w:rsidRPr="00DA04EF" w:rsidTr="002179C3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910 2 02 01001 10 0000 151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proofErr w:type="gramStart"/>
            <w:r w:rsidRPr="00DA04EF">
              <w:rPr>
                <w:sz w:val="20"/>
              </w:rPr>
              <w:t>Дотации бюджетам поселений на выравнивание бюджетной обеспеченности (рег.</w:t>
            </w:r>
            <w:proofErr w:type="gramEnd"/>
            <w:r w:rsidRPr="00DA04EF">
              <w:rPr>
                <w:sz w:val="20"/>
              </w:rPr>
              <w:t xml:space="preserve"> </w:t>
            </w:r>
            <w:proofErr w:type="gramStart"/>
            <w:r w:rsidRPr="00DA04EF">
              <w:rPr>
                <w:sz w:val="20"/>
              </w:rPr>
              <w:t>Бюджет)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145 725,00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145 725,00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100</w:t>
            </w:r>
          </w:p>
        </w:tc>
      </w:tr>
      <w:tr w:rsidR="003D6DFD" w:rsidRPr="00DA04EF" w:rsidTr="002179C3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910 2 02 01001 10 0000 151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Дотации бюджетам поселений на выравнивание бюджетной обеспеченности (районный бюджет)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1 774 806,00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1 774 806,00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100</w:t>
            </w:r>
          </w:p>
        </w:tc>
      </w:tr>
      <w:tr w:rsidR="003D6DFD" w:rsidRPr="00DA04EF" w:rsidTr="002179C3">
        <w:trPr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910 2 02 03015 10 0000 151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DA04EF">
              <w:rPr>
                <w:sz w:val="20"/>
              </w:rPr>
              <w:t xml:space="preserve"> ,</w:t>
            </w:r>
            <w:proofErr w:type="gramEnd"/>
            <w:r w:rsidRPr="00DA04EF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100</w:t>
            </w:r>
          </w:p>
        </w:tc>
      </w:tr>
      <w:tr w:rsidR="003D6DFD" w:rsidRPr="00DA04EF" w:rsidTr="002179C3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910 2 02 03024 10 0000 151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13 888,00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100</w:t>
            </w:r>
          </w:p>
        </w:tc>
      </w:tr>
      <w:tr w:rsidR="003D6DFD" w:rsidRPr="00DA04EF" w:rsidTr="002179C3">
        <w:trPr>
          <w:trHeight w:val="76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DFD" w:rsidRPr="00DA04EF" w:rsidRDefault="003D6DFD" w:rsidP="003D6DFD">
            <w:pPr>
              <w:rPr>
                <w:sz w:val="20"/>
              </w:rPr>
            </w:pPr>
            <w:r w:rsidRPr="00DA04EF">
              <w:rPr>
                <w:sz w:val="20"/>
              </w:rPr>
              <w:t>910 2 19050 00 10 0000 151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both"/>
              <w:rPr>
                <w:rFonts w:ascii="TimesNewRomanPSMT" w:hAnsi="TimesNewRomanPSMT" w:cs="Arial CYR"/>
                <w:sz w:val="20"/>
              </w:rPr>
            </w:pPr>
            <w:r w:rsidRPr="00DA04EF">
              <w:rPr>
                <w:rFonts w:ascii="TimesNewRomanPSMT" w:hAnsi="TimesNewRomanPSMT" w:cs="Arial CYR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-2 839,50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-2 839,50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sz w:val="20"/>
              </w:rPr>
            </w:pPr>
            <w:r w:rsidRPr="00DA04EF">
              <w:rPr>
                <w:sz w:val="20"/>
              </w:rPr>
              <w:t>100</w:t>
            </w:r>
          </w:p>
        </w:tc>
      </w:tr>
      <w:tr w:rsidR="003D6DFD" w:rsidRPr="00DA04EF" w:rsidTr="002179C3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000 8 50 00000 00 0000 000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2 490 254,50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2 614 152,08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123 897,58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DA04EF" w:rsidRDefault="003D6DFD" w:rsidP="003D6DFD">
            <w:pPr>
              <w:jc w:val="right"/>
              <w:rPr>
                <w:b/>
                <w:bCs/>
                <w:sz w:val="20"/>
              </w:rPr>
            </w:pPr>
            <w:r w:rsidRPr="00DA04EF">
              <w:rPr>
                <w:b/>
                <w:bCs/>
                <w:sz w:val="20"/>
              </w:rPr>
              <w:t>105</w:t>
            </w:r>
          </w:p>
        </w:tc>
      </w:tr>
    </w:tbl>
    <w:p w:rsidR="003D6DFD" w:rsidRDefault="003D6DFD" w:rsidP="003D6DFD"/>
    <w:p w:rsidR="003D6DFD" w:rsidRDefault="003D6DFD" w:rsidP="003D6DFD"/>
    <w:p w:rsidR="003D6DFD" w:rsidRDefault="003D6DFD" w:rsidP="003D6DFD"/>
    <w:p w:rsidR="003D6DFD" w:rsidRDefault="003D6DFD" w:rsidP="003D6DFD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1"/>
        <w:gridCol w:w="1180"/>
        <w:gridCol w:w="951"/>
        <w:gridCol w:w="6738"/>
        <w:gridCol w:w="1559"/>
        <w:gridCol w:w="1417"/>
        <w:gridCol w:w="142"/>
        <w:gridCol w:w="1134"/>
        <w:gridCol w:w="284"/>
        <w:gridCol w:w="567"/>
      </w:tblGrid>
      <w:tr w:rsidR="003D6DFD" w:rsidRPr="00147E94" w:rsidTr="008D2732">
        <w:trPr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  <w:bookmarkStart w:id="1" w:name="RANGE!A1:H165"/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FD" w:rsidRDefault="003D6DFD" w:rsidP="003D6DFD">
            <w:pPr>
              <w:jc w:val="right"/>
              <w:rPr>
                <w:szCs w:val="28"/>
              </w:rPr>
            </w:pPr>
          </w:p>
          <w:p w:rsidR="003D6DFD" w:rsidRPr="00147E94" w:rsidRDefault="003D6DFD" w:rsidP="003D6DFD">
            <w:pPr>
              <w:jc w:val="right"/>
              <w:rPr>
                <w:szCs w:val="28"/>
              </w:rPr>
            </w:pPr>
            <w:r w:rsidRPr="00147E94">
              <w:rPr>
                <w:szCs w:val="28"/>
              </w:rPr>
              <w:lastRenderedPageBreak/>
              <w:t xml:space="preserve">Приложение 2 к постановлению администрации </w:t>
            </w:r>
            <w:proofErr w:type="spellStart"/>
            <w:r w:rsidRPr="00147E94">
              <w:rPr>
                <w:szCs w:val="28"/>
              </w:rPr>
              <w:t>Моховского</w:t>
            </w:r>
            <w:proofErr w:type="spellEnd"/>
            <w:r w:rsidRPr="00147E94">
              <w:rPr>
                <w:szCs w:val="28"/>
              </w:rPr>
              <w:t xml:space="preserve"> сельского поселения от 17 апреля 2013 года №92</w:t>
            </w:r>
          </w:p>
        </w:tc>
      </w:tr>
      <w:tr w:rsidR="003D6DFD" w:rsidRPr="00147E94" w:rsidTr="008D2732">
        <w:trPr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D6DFD" w:rsidRPr="00147E94" w:rsidTr="008D2732">
        <w:trPr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D6DFD" w:rsidRPr="00147E94" w:rsidTr="008D2732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D6DFD" w:rsidRPr="00147E94" w:rsidTr="008D2732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D6DFD" w:rsidRPr="00147E94" w:rsidTr="008D2732">
        <w:trPr>
          <w:trHeight w:val="322"/>
        </w:trPr>
        <w:tc>
          <w:tcPr>
            <w:tcW w:w="151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FD" w:rsidRPr="00133E70" w:rsidRDefault="003D6DFD" w:rsidP="003D6DFD">
            <w:pPr>
              <w:jc w:val="center"/>
              <w:rPr>
                <w:b/>
                <w:bCs/>
                <w:szCs w:val="28"/>
              </w:rPr>
            </w:pPr>
            <w:r w:rsidRPr="00147E9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133E70">
              <w:rPr>
                <w:b/>
                <w:bCs/>
                <w:szCs w:val="28"/>
              </w:rPr>
              <w:t xml:space="preserve">Распределение бюджетных ассигнований за 1 квартал 2013 года по разделам и подразделам, целевым статьям и видам расходов классификации расходов бюджета </w:t>
            </w:r>
            <w:proofErr w:type="spellStart"/>
            <w:r w:rsidRPr="00133E70">
              <w:rPr>
                <w:b/>
                <w:bCs/>
                <w:szCs w:val="28"/>
              </w:rPr>
              <w:t>Моховского</w:t>
            </w:r>
            <w:proofErr w:type="spellEnd"/>
            <w:r w:rsidRPr="00133E70">
              <w:rPr>
                <w:b/>
                <w:bCs/>
                <w:szCs w:val="28"/>
              </w:rPr>
              <w:t xml:space="preserve"> сельского поселения, руб.</w:t>
            </w:r>
          </w:p>
        </w:tc>
      </w:tr>
      <w:tr w:rsidR="003D6DFD" w:rsidRPr="00147E94" w:rsidTr="008D2732">
        <w:trPr>
          <w:trHeight w:val="315"/>
        </w:trPr>
        <w:tc>
          <w:tcPr>
            <w:tcW w:w="151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D6DFD" w:rsidRPr="00147E94" w:rsidTr="002179C3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</w:pPr>
            <w:r w:rsidRPr="00147E94">
              <w:t>Раздел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</w:pPr>
            <w:r w:rsidRPr="00147E94">
              <w:t>Целевая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</w:pPr>
            <w:r w:rsidRPr="00147E94">
              <w:t>Вид</w:t>
            </w:r>
          </w:p>
        </w:tc>
        <w:tc>
          <w:tcPr>
            <w:tcW w:w="6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FD" w:rsidRPr="00147E94" w:rsidRDefault="003D6DFD" w:rsidP="003D6DFD">
            <w:pPr>
              <w:jc w:val="center"/>
            </w:pPr>
            <w:r w:rsidRPr="00147E94"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план 1 кв.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факт 1кв.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7E94">
              <w:rPr>
                <w:sz w:val="24"/>
                <w:szCs w:val="24"/>
              </w:rPr>
              <w:t>откл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147E94">
              <w:rPr>
                <w:sz w:val="24"/>
                <w:szCs w:val="24"/>
              </w:rPr>
              <w:t>исп</w:t>
            </w:r>
            <w:proofErr w:type="spellEnd"/>
            <w:proofErr w:type="gramEnd"/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</w:pPr>
            <w:r w:rsidRPr="00147E94">
              <w:t>Подраздел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</w:pPr>
            <w:r w:rsidRPr="00147E94">
              <w:t>статья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</w:pPr>
            <w:r w:rsidRPr="00147E94">
              <w:t>расхода</w:t>
            </w:r>
          </w:p>
        </w:tc>
        <w:tc>
          <w:tcPr>
            <w:tcW w:w="6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FD" w:rsidRPr="00147E94" w:rsidRDefault="003D6DFD" w:rsidP="003D6D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</w:p>
        </w:tc>
      </w:tr>
      <w:tr w:rsidR="003D6DFD" w:rsidRPr="00147E94" w:rsidTr="002179C3">
        <w:trPr>
          <w:trHeight w:val="2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0"/>
              </w:rPr>
            </w:pPr>
            <w:r w:rsidRPr="00147E94"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0"/>
              </w:rPr>
            </w:pPr>
            <w:r w:rsidRPr="00147E94">
              <w:rPr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0"/>
              </w:rPr>
            </w:pPr>
            <w:r w:rsidRPr="00147E94">
              <w:rPr>
                <w:sz w:val="20"/>
              </w:rPr>
              <w:t>3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0"/>
              </w:rPr>
            </w:pPr>
            <w:r w:rsidRPr="00147E94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0"/>
              </w:rPr>
            </w:pPr>
            <w:r w:rsidRPr="00147E94">
              <w:rPr>
                <w:sz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0"/>
              </w:rPr>
            </w:pPr>
            <w:r w:rsidRPr="00147E94">
              <w:rPr>
                <w:sz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0"/>
              </w:rPr>
            </w:pPr>
            <w:r w:rsidRPr="00147E94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0"/>
              </w:rPr>
            </w:pPr>
            <w:r w:rsidRPr="00147E94">
              <w:rPr>
                <w:sz w:val="20"/>
              </w:rPr>
              <w:t>8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734 450,00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664 302,08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70 147,92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121 486,98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8 713,02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93</w:t>
            </w:r>
          </w:p>
        </w:tc>
      </w:tr>
      <w:tr w:rsidR="003D6DFD" w:rsidRPr="00147E94" w:rsidTr="002179C3">
        <w:trPr>
          <w:trHeight w:val="39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002 00 00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121 486,98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8 713,02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93</w:t>
            </w:r>
          </w:p>
        </w:tc>
      </w:tr>
      <w:tr w:rsidR="003D6DFD" w:rsidRPr="00147E94" w:rsidTr="002179C3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0020300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121 486,98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8 713,02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93</w:t>
            </w:r>
          </w:p>
        </w:tc>
      </w:tr>
      <w:tr w:rsidR="003D6DFD" w:rsidRPr="00147E94" w:rsidTr="002179C3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121 486,98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8 713,02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93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121 486,98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8 713,02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93</w:t>
            </w:r>
          </w:p>
        </w:tc>
      </w:tr>
      <w:tr w:rsidR="003D6DFD" w:rsidRPr="00147E94" w:rsidTr="002179C3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 xml:space="preserve">Функционирование законодательных </w:t>
            </w:r>
            <w:proofErr w:type="gramStart"/>
            <w:r w:rsidRPr="00147E94">
              <w:rPr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147E94">
              <w:rPr>
                <w:i/>
                <w:iCs/>
                <w:sz w:val="24"/>
                <w:szCs w:val="24"/>
              </w:rPr>
              <w:t>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4 388,77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11 961,23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27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002 00 00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4 388,77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8 211,23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35</w:t>
            </w:r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0020400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4 388,77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4 211,23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51</w:t>
            </w:r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4 388,77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4 211,23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51</w:t>
            </w:r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4 388,77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4 211,23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51</w:t>
            </w:r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0021200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67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5210600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67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5210603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147E94">
              <w:rPr>
                <w:sz w:val="24"/>
                <w:szCs w:val="24"/>
              </w:rPr>
              <w:t>из бюджетов поселений бюджету муниципального района в соответствии с заключенными соглашениями о передаче полномочий по осуществлению</w:t>
            </w:r>
            <w:proofErr w:type="gramEnd"/>
            <w:r w:rsidRPr="00147E94">
              <w:rPr>
                <w:sz w:val="24"/>
                <w:szCs w:val="24"/>
              </w:rPr>
              <w:t xml:space="preserve"> контроля за формированием и исполнением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67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 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540 425,00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502 390,32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38 034,68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93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002 00 00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525 250,00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498 587,07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26 662,93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0020400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525 250,00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498 587,07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26 662,93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95</w:t>
            </w:r>
          </w:p>
        </w:tc>
      </w:tr>
      <w:tr w:rsidR="003D6DFD" w:rsidRPr="00147E94" w:rsidTr="002179C3">
        <w:trPr>
          <w:trHeight w:val="40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379 560,00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366 168,22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13 391,78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96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379 560,00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366 168,22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13 391,78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96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142 475,00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131 728,85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10 746,15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92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142 475,00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131 728,85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10 746,15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92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3 215,00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2 525,00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850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3 215,00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2 525,00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5210000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15 175,00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3 803,25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11 371,75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5210200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5210201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6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5210600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12 975,00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3 803,25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9 171,75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29</w:t>
            </w:r>
          </w:p>
        </w:tc>
      </w:tr>
      <w:tr w:rsidR="003D6DFD" w:rsidRPr="00147E94" w:rsidTr="002179C3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5210601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147E94">
              <w:rPr>
                <w:sz w:val="24"/>
                <w:szCs w:val="24"/>
              </w:rPr>
              <w:t>из бюджетов поселений бюджету муниципального района в соответствии с заключенными соглашениями о передаче полномочий по формированию</w:t>
            </w:r>
            <w:proofErr w:type="gramEnd"/>
            <w:r w:rsidRPr="00147E94">
              <w:rPr>
                <w:sz w:val="24"/>
                <w:szCs w:val="24"/>
              </w:rPr>
              <w:t xml:space="preserve"> и исполнению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3 805,00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3 803,25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3 805,00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3 803,25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3 805,00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3 803,25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5210602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147E94">
              <w:rPr>
                <w:sz w:val="24"/>
                <w:szCs w:val="24"/>
              </w:rPr>
              <w:t>из бюджетов поселений бюджету муниципального района в соответствии с заключенными соглашениями о передаче полномочий по архитектуре</w:t>
            </w:r>
            <w:proofErr w:type="gramEnd"/>
            <w:r w:rsidRPr="00147E94">
              <w:rPr>
                <w:sz w:val="24"/>
                <w:szCs w:val="24"/>
              </w:rPr>
              <w:t xml:space="preserve"> 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8 670,00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8 670,00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8 670,00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5210604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147E94">
              <w:rPr>
                <w:sz w:val="24"/>
                <w:szCs w:val="24"/>
              </w:rPr>
              <w:t>из бюджетов поселений бюджету муниципального района в соответствии с заключенными соглашениями о передаче полномочий по обследованию</w:t>
            </w:r>
            <w:proofErr w:type="gramEnd"/>
            <w:r w:rsidRPr="00147E94">
              <w:rPr>
                <w:sz w:val="24"/>
                <w:szCs w:val="24"/>
              </w:rPr>
              <w:t xml:space="preserve"> жилья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47 475,00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36 036,01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11 438,99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76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0920000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47 475,00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36 036,01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11 438,99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76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0920302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Мероприятия по обеспечению приватизации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0920310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16 275,00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8 921,01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7 353,99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16 275,00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8 921,01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7 353,99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110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16 275,00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8 921,01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7 353,99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0920314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Оплата услуг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5 875,00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2 080,00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5 875,00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2 080,00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5 875,00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3 795,00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2 080,00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0920327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Средства на предоставление доступа и обслуживание официального Интернет - сайта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0921000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89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89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850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89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21 693,48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138 306,52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 xml:space="preserve">Мобилизационная и </w:t>
            </w:r>
            <w:proofErr w:type="spellStart"/>
            <w:r w:rsidRPr="00147E94">
              <w:rPr>
                <w:i/>
                <w:iCs/>
                <w:sz w:val="24"/>
                <w:szCs w:val="24"/>
              </w:rPr>
              <w:t>вневойская</w:t>
            </w:r>
            <w:proofErr w:type="spellEnd"/>
            <w:r w:rsidRPr="00147E94">
              <w:rPr>
                <w:i/>
                <w:iCs/>
                <w:sz w:val="24"/>
                <w:szCs w:val="24"/>
              </w:rPr>
              <w:t xml:space="preserve">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21 693,48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138 306,52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14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0010000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21 693,48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138 306,52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14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0013600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147E94">
              <w:rPr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lastRenderedPageBreak/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21 693,48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138 306,52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14</w:t>
            </w:r>
          </w:p>
        </w:tc>
      </w:tr>
      <w:tr w:rsidR="003D6DFD" w:rsidRPr="00147E94" w:rsidTr="002179C3">
        <w:trPr>
          <w:trHeight w:val="40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21 693,48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138 306,52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14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21 693,48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138 306,52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14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284 640,00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262 845,73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21 794,27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92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284 640,00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262 845,73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21 794,27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92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3030000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Предоставление услуги в области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284 640,00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262 845,73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21 794,27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92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3030001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Предоставление услуги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284 640,00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262 845,73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21 794,27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92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182 740,00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179 749,84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2 990,16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98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110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182 740,00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179 749,84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2 990,16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98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83 095,89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16 804,11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83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83 095,89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16 804,11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83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850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482 950,00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478 322,00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4 628,00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0406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Водные ресурсы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4 597,00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41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2800000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4 597,00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41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2800400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4 597,00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41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4 597,00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41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850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3 153,00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4 597,00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41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475 169,00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3150000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475 169,00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3150300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Содержание автомобильных дорог и искусственных </w:t>
            </w:r>
            <w:r w:rsidRPr="00147E94">
              <w:rPr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lastRenderedPageBreak/>
              <w:t>475 200,00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475 169,00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</w:t>
            </w:r>
            <w:r w:rsidRPr="00147E94">
              <w:rPr>
                <w:sz w:val="24"/>
                <w:szCs w:val="24"/>
              </w:rPr>
              <w:lastRenderedPageBreak/>
              <w:t>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475 169,00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475 169,00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567 753,00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553 723,89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14 029,11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98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361 228,00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361 228,00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1020000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331 528,00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331 528,00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1020200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Строительство объектов общегражданского назначения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331 528,00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331 528,00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331 528,00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331 528,00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410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331 528,00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331 528,00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3510000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29 700,00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3510500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29 700,00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29 700,00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29 700,00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206 275,00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192 495,89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13 779,11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93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206 275,00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192 495,89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13 779,11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93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6000100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193 625,00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183 667,14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9 957,86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193 625,00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183 667,14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9 957,86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193 625,00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183 667,14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9 957,86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95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6000400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color w:val="000000"/>
                <w:sz w:val="24"/>
                <w:szCs w:val="24"/>
              </w:rPr>
            </w:pPr>
            <w:r w:rsidRPr="00147E94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1 272,00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73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1 272,00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73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1 272,00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73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6000500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7 556,75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3 343,25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69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7 556,75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3 343,25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69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7 556,75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3 343,25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69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3500000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3500400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Расходы по уплате налогов и иных обязательных отчислений по муниципальному жилищному фонду и объектам ЖКХ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850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485 605,00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471 515,00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14 090,00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485 605,00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471 515,00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14 090,00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97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4400000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7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4409900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Предоставление услуги по самодеятельному (любительскому) художественному творчеству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4409901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610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364 100,00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4420000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121 505,00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107 415,00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14 090,00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88</w:t>
            </w:r>
          </w:p>
        </w:tc>
      </w:tr>
      <w:tr w:rsidR="003D6DFD" w:rsidRPr="00147E94" w:rsidTr="002179C3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4420200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Модернизация материально-технической базы и информатизация общедоступных </w:t>
            </w:r>
            <w:proofErr w:type="spellStart"/>
            <w:r w:rsidRPr="00147E94">
              <w:rPr>
                <w:sz w:val="24"/>
                <w:szCs w:val="24"/>
              </w:rPr>
              <w:t>межпоселенческих</w:t>
            </w:r>
            <w:proofErr w:type="spellEnd"/>
            <w:r w:rsidRPr="00147E94">
              <w:rPr>
                <w:sz w:val="24"/>
                <w:szCs w:val="24"/>
              </w:rPr>
              <w:t xml:space="preserve"> библиотек и библиотек поселений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13 350,00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13 350,00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610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13 350,00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4429900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Предоставление услуги по организации библиотечного </w:t>
            </w:r>
            <w:r w:rsidRPr="00147E94">
              <w:rPr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lastRenderedPageBreak/>
              <w:t>108 155,00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107 415,00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99</w:t>
            </w:r>
          </w:p>
        </w:tc>
      </w:tr>
      <w:tr w:rsidR="003D6DFD" w:rsidRPr="00147E94" w:rsidTr="002179C3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4429901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108 155,00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107 415,00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99</w:t>
            </w:r>
          </w:p>
        </w:tc>
      </w:tr>
      <w:tr w:rsidR="003D6DFD" w:rsidRPr="00147E94" w:rsidTr="002179C3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108 155,00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107 415,00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99</w:t>
            </w:r>
          </w:p>
        </w:tc>
      </w:tr>
      <w:tr w:rsidR="003D6DFD" w:rsidRPr="00147E94" w:rsidTr="002179C3">
        <w:trPr>
          <w:trHeight w:val="36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610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108 155,00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107 415,00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740,00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99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40 408,00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31 600,00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8 808,00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78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4910000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Пенсии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4910100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Пенсии за выслугу лет муниципальным служащим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5050000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6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5055100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Закон Пермской области от 30.11.2004 № 1845-395 "О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310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8 808,00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59 950,00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59 950,00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5120000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59 950,00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5129700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 xml:space="preserve">Предоставление услуги по обеспечению условий для развития </w:t>
            </w:r>
            <w:proofErr w:type="gramStart"/>
            <w:r w:rsidRPr="00147E94">
              <w:rPr>
                <w:sz w:val="24"/>
                <w:szCs w:val="24"/>
              </w:rPr>
              <w:t>физический</w:t>
            </w:r>
            <w:proofErr w:type="gramEnd"/>
            <w:r w:rsidRPr="00147E94">
              <w:rPr>
                <w:sz w:val="24"/>
                <w:szCs w:val="24"/>
              </w:rPr>
              <w:t xml:space="preserve"> культуры и массового спорта, организации проведения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59 950,00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5129701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59 950,00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200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59 950,00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i/>
                <w:iCs/>
                <w:sz w:val="24"/>
                <w:szCs w:val="24"/>
              </w:rPr>
            </w:pPr>
            <w:r w:rsidRPr="00147E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240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FD" w:rsidRPr="00147E94" w:rsidRDefault="003D6DFD" w:rsidP="003D6DFD">
            <w:pPr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59 950,00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sz w:val="24"/>
                <w:szCs w:val="24"/>
              </w:rPr>
            </w:pPr>
            <w:r w:rsidRPr="00147E94">
              <w:rPr>
                <w:sz w:val="24"/>
                <w:szCs w:val="24"/>
              </w:rPr>
              <w:t>100</w:t>
            </w:r>
          </w:p>
        </w:tc>
      </w:tr>
      <w:tr w:rsidR="003D6DFD" w:rsidRPr="00147E94" w:rsidTr="002179C3">
        <w:trPr>
          <w:trHeight w:val="33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2 815 806,00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2 543 952,18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271 853,82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DFD" w:rsidRPr="00147E94" w:rsidRDefault="003D6DFD" w:rsidP="003D6DFD">
            <w:pPr>
              <w:jc w:val="center"/>
              <w:rPr>
                <w:b/>
                <w:bCs/>
                <w:sz w:val="24"/>
                <w:szCs w:val="24"/>
              </w:rPr>
            </w:pPr>
            <w:r w:rsidRPr="00147E94">
              <w:rPr>
                <w:b/>
                <w:bCs/>
                <w:sz w:val="24"/>
                <w:szCs w:val="24"/>
              </w:rPr>
              <w:t>90</w:t>
            </w:r>
          </w:p>
        </w:tc>
      </w:tr>
    </w:tbl>
    <w:p w:rsidR="003D6DFD" w:rsidRDefault="003D6DFD" w:rsidP="003D6DFD"/>
    <w:p w:rsidR="003D6DFD" w:rsidRDefault="003D6DFD" w:rsidP="003D6DFD">
      <w:pPr>
        <w:pStyle w:val="a5"/>
      </w:pPr>
    </w:p>
    <w:p w:rsidR="003D6DFD" w:rsidRDefault="003D6DFD" w:rsidP="003D6DFD">
      <w:pPr>
        <w:pStyle w:val="a5"/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5291"/>
        <w:gridCol w:w="741"/>
        <w:gridCol w:w="1048"/>
        <w:gridCol w:w="919"/>
        <w:gridCol w:w="264"/>
        <w:gridCol w:w="9773"/>
        <w:gridCol w:w="1407"/>
        <w:gridCol w:w="2237"/>
      </w:tblGrid>
      <w:tr w:rsidR="00BD769F" w:rsidRPr="003D6DFD" w:rsidTr="00BD769F">
        <w:trPr>
          <w:trHeight w:val="255"/>
        </w:trPr>
        <w:tc>
          <w:tcPr>
            <w:tcW w:w="1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5" w:type="dxa"/>
              <w:tblLook w:val="04A0" w:firstRow="1" w:lastRow="0" w:firstColumn="1" w:lastColumn="0" w:noHBand="0" w:noVBand="1"/>
            </w:tblPr>
            <w:tblGrid>
              <w:gridCol w:w="1230"/>
              <w:gridCol w:w="843"/>
              <w:gridCol w:w="1211"/>
              <w:gridCol w:w="258"/>
              <w:gridCol w:w="845"/>
              <w:gridCol w:w="211"/>
              <w:gridCol w:w="951"/>
              <w:gridCol w:w="388"/>
              <w:gridCol w:w="388"/>
              <w:gridCol w:w="388"/>
              <w:gridCol w:w="388"/>
              <w:gridCol w:w="2144"/>
              <w:gridCol w:w="1577"/>
              <w:gridCol w:w="1559"/>
              <w:gridCol w:w="1560"/>
              <w:gridCol w:w="1134"/>
            </w:tblGrid>
            <w:tr w:rsidR="00BD769F" w:rsidRPr="003D6DFD" w:rsidTr="002179C3">
              <w:trPr>
                <w:trHeight w:val="25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  <w:bookmarkStart w:id="2" w:name="RANGE!A1:J173"/>
                  <w:bookmarkEnd w:id="2"/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750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752B" w:rsidRDefault="0052752B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2179C3" w:rsidRDefault="002179C3" w:rsidP="003D6DFD">
                  <w:pPr>
                    <w:jc w:val="right"/>
                    <w:rPr>
                      <w:szCs w:val="28"/>
                    </w:rPr>
                  </w:pPr>
                </w:p>
                <w:p w:rsidR="008D2732" w:rsidRDefault="003D6DFD" w:rsidP="003D6DFD">
                  <w:pPr>
                    <w:jc w:val="right"/>
                    <w:rPr>
                      <w:szCs w:val="28"/>
                    </w:rPr>
                  </w:pPr>
                  <w:bookmarkStart w:id="3" w:name="_GoBack"/>
                  <w:bookmarkEnd w:id="3"/>
                  <w:r w:rsidRPr="00D97793">
                    <w:rPr>
                      <w:szCs w:val="28"/>
                    </w:rPr>
                    <w:lastRenderedPageBreak/>
                    <w:t xml:space="preserve">Приложение 3 к </w:t>
                  </w:r>
                </w:p>
                <w:p w:rsidR="008D2732" w:rsidRDefault="003D6DFD" w:rsidP="003D6DFD">
                  <w:pPr>
                    <w:jc w:val="right"/>
                    <w:rPr>
                      <w:szCs w:val="28"/>
                    </w:rPr>
                  </w:pPr>
                  <w:r w:rsidRPr="00D97793">
                    <w:rPr>
                      <w:szCs w:val="28"/>
                    </w:rPr>
                    <w:t xml:space="preserve">постановлению администрации </w:t>
                  </w:r>
                </w:p>
                <w:p w:rsidR="008D2732" w:rsidRDefault="003D6DFD" w:rsidP="003D6DFD">
                  <w:pPr>
                    <w:jc w:val="right"/>
                    <w:rPr>
                      <w:szCs w:val="28"/>
                    </w:rPr>
                  </w:pPr>
                  <w:proofErr w:type="spellStart"/>
                  <w:r w:rsidRPr="00D97793">
                    <w:rPr>
                      <w:szCs w:val="28"/>
                    </w:rPr>
                    <w:t>Моховского</w:t>
                  </w:r>
                  <w:proofErr w:type="spellEnd"/>
                  <w:r w:rsidRPr="00D97793">
                    <w:rPr>
                      <w:szCs w:val="28"/>
                    </w:rPr>
                    <w:t xml:space="preserve"> сельского поселения </w:t>
                  </w:r>
                </w:p>
                <w:p w:rsidR="003D6DFD" w:rsidRPr="00D97793" w:rsidRDefault="003D6DFD" w:rsidP="003D6DFD">
                  <w:pPr>
                    <w:jc w:val="right"/>
                    <w:rPr>
                      <w:szCs w:val="28"/>
                    </w:rPr>
                  </w:pPr>
                  <w:r w:rsidRPr="00D97793">
                    <w:rPr>
                      <w:szCs w:val="28"/>
                    </w:rPr>
                    <w:t>от 17 апреля 2013 года №92</w:t>
                  </w:r>
                </w:p>
              </w:tc>
            </w:tr>
            <w:tr w:rsidR="00BD769F" w:rsidRPr="003D6DFD" w:rsidTr="002179C3">
              <w:trPr>
                <w:trHeight w:val="25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75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</w:tr>
            <w:tr w:rsidR="00BD769F" w:rsidRPr="003D6DFD" w:rsidTr="002179C3">
              <w:trPr>
                <w:trHeight w:val="25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75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</w:tr>
            <w:tr w:rsidR="00BD769F" w:rsidRPr="003D6DFD" w:rsidTr="002179C3">
              <w:trPr>
                <w:trHeight w:val="25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75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</w:tr>
            <w:tr w:rsidR="00BD769F" w:rsidRPr="003D6DFD" w:rsidTr="002179C3">
              <w:trPr>
                <w:trHeight w:val="25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750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</w:tr>
            <w:tr w:rsidR="00BD769F" w:rsidRPr="003D6DFD" w:rsidTr="002179C3">
              <w:trPr>
                <w:trHeight w:val="25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right"/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79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</w:tr>
            <w:tr w:rsidR="00BD769F" w:rsidRPr="003D6DFD" w:rsidTr="002179C3">
              <w:trPr>
                <w:trHeight w:val="322"/>
              </w:trPr>
              <w:tc>
                <w:tcPr>
                  <w:tcW w:w="15075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133E70" w:rsidRDefault="003D6DFD" w:rsidP="003D6DFD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3D6DFD"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33E70">
                    <w:rPr>
                      <w:b/>
                      <w:bCs/>
                      <w:szCs w:val="28"/>
                    </w:rPr>
                    <w:t xml:space="preserve">Ведомственная структура расходов бюджета </w:t>
                  </w:r>
                  <w:proofErr w:type="spellStart"/>
                  <w:r w:rsidRPr="00133E70">
                    <w:rPr>
                      <w:b/>
                      <w:bCs/>
                      <w:szCs w:val="28"/>
                    </w:rPr>
                    <w:t>Моховского</w:t>
                  </w:r>
                  <w:proofErr w:type="spellEnd"/>
                  <w:r w:rsidRPr="00133E70">
                    <w:rPr>
                      <w:b/>
                      <w:bCs/>
                      <w:szCs w:val="28"/>
                    </w:rPr>
                    <w:t xml:space="preserve"> сельского поселения за 1 квартал 2013 года, руб.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5075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</w:tr>
            <w:tr w:rsidR="00BD769F" w:rsidRPr="003D6DFD" w:rsidTr="002179C3">
              <w:trPr>
                <w:trHeight w:val="300"/>
              </w:trPr>
              <w:tc>
                <w:tcPr>
                  <w:tcW w:w="1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2"/>
                      <w:szCs w:val="22"/>
                    </w:rPr>
                  </w:pPr>
                  <w:r w:rsidRPr="003D6DFD">
                    <w:rPr>
                      <w:sz w:val="22"/>
                      <w:szCs w:val="22"/>
                    </w:rPr>
                    <w:t>Ведомство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2"/>
                      <w:szCs w:val="22"/>
                    </w:rPr>
                  </w:pPr>
                  <w:r w:rsidRPr="003D6DFD">
                    <w:rPr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2"/>
                      <w:szCs w:val="22"/>
                    </w:rPr>
                  </w:pPr>
                  <w:r w:rsidRPr="003D6DFD">
                    <w:rPr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2"/>
                      <w:szCs w:val="22"/>
                    </w:rPr>
                  </w:pPr>
                  <w:r w:rsidRPr="003D6DFD">
                    <w:rPr>
                      <w:sz w:val="22"/>
                      <w:szCs w:val="22"/>
                    </w:rPr>
                    <w:t>Целевая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2"/>
                      <w:szCs w:val="22"/>
                    </w:rPr>
                  </w:pPr>
                  <w:r w:rsidRPr="003D6DFD">
                    <w:rPr>
                      <w:sz w:val="22"/>
                      <w:szCs w:val="22"/>
                    </w:rPr>
                    <w:t>Вид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2"/>
                      <w:szCs w:val="22"/>
                    </w:rPr>
                  </w:pPr>
                  <w:r w:rsidRPr="003D6DFD">
                    <w:rPr>
                      <w:sz w:val="22"/>
                      <w:szCs w:val="22"/>
                    </w:rPr>
                    <w:t>Наименование расходов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план 1 кв.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факт 1 кв.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D6DFD">
                    <w:rPr>
                      <w:sz w:val="24"/>
                      <w:szCs w:val="24"/>
                    </w:rPr>
                    <w:t>откл</w:t>
                  </w:r>
                  <w:proofErr w:type="spellEnd"/>
                  <w:r w:rsidRPr="003D6DF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% исп.</w:t>
                  </w:r>
                </w:p>
              </w:tc>
            </w:tr>
            <w:tr w:rsidR="00BD769F" w:rsidRPr="003D6DFD" w:rsidTr="002179C3">
              <w:trPr>
                <w:trHeight w:val="360"/>
              </w:trPr>
              <w:tc>
                <w:tcPr>
                  <w:tcW w:w="12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2"/>
                      <w:szCs w:val="22"/>
                    </w:rPr>
                  </w:pPr>
                  <w:r w:rsidRPr="003D6DFD">
                    <w:rPr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2"/>
                      <w:szCs w:val="22"/>
                    </w:rPr>
                  </w:pPr>
                  <w:r w:rsidRPr="003D6DFD">
                    <w:rPr>
                      <w:sz w:val="22"/>
                      <w:szCs w:val="22"/>
                    </w:rPr>
                    <w:t>расхода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2"/>
                      <w:szCs w:val="22"/>
                    </w:rPr>
                  </w:pPr>
                  <w:r w:rsidRPr="003D6DF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769F" w:rsidRPr="003D6DFD" w:rsidTr="002179C3">
              <w:trPr>
                <w:trHeight w:val="25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BD769F">
                  <w:pPr>
                    <w:ind w:right="587"/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10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Совет депутатов </w:t>
                  </w:r>
                  <w:proofErr w:type="spellStart"/>
                  <w:r w:rsidRPr="003D6DFD">
                    <w:rPr>
                      <w:b/>
                      <w:bCs/>
                      <w:sz w:val="24"/>
                      <w:szCs w:val="24"/>
                      <w:u w:val="single"/>
                    </w:rPr>
                    <w:t>Моховского</w:t>
                  </w:r>
                  <w:proofErr w:type="spellEnd"/>
                  <w:r w:rsidRPr="003D6DFD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сельского поселения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40 225,00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24 183,77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16 041,23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40 225,00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24 183,77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16 041,23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</w:tr>
            <w:tr w:rsidR="00BD769F" w:rsidRPr="003D6DFD" w:rsidTr="002179C3">
              <w:trPr>
                <w:trHeight w:val="6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 xml:space="preserve">Функционирование законодательных </w:t>
                  </w:r>
                  <w:proofErr w:type="gramStart"/>
                  <w:r w:rsidRPr="003D6DFD">
                    <w:rPr>
                      <w:i/>
                      <w:iCs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D6DFD">
                    <w:rPr>
                      <w:i/>
                      <w:iCs/>
                      <w:sz w:val="24"/>
                      <w:szCs w:val="24"/>
                    </w:rPr>
                    <w:t>представительных) органов государственной власти и  представительных органов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4 388,77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11 961,23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002 00 00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Руководство и управление в сфере установленных функций органами местного самоуправления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4 388,77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8 211,23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0020400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4 388,77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4 211,23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51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4 388,77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4 211,23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51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4 388,77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4 211,23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51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0021200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6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5210600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6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5210603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Межбюджетные трансферты </w:t>
                  </w:r>
                  <w:proofErr w:type="gramStart"/>
                  <w:r w:rsidRPr="003D6DFD">
                    <w:rPr>
                      <w:sz w:val="24"/>
                      <w:szCs w:val="24"/>
                    </w:rPr>
                    <w:t>из бюджетов поселений бюджету муниципального района в соответствии с заключенными соглашениями о передаче полномочий по осуществлению</w:t>
                  </w:r>
                  <w:proofErr w:type="gramEnd"/>
                  <w:r w:rsidRPr="003D6DFD">
                    <w:rPr>
                      <w:sz w:val="24"/>
                      <w:szCs w:val="24"/>
                    </w:rPr>
                    <w:t xml:space="preserve"> контроля за формированием и исполнением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23 875,00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19 795,00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4 080,00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0920000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23 875,00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19 795,00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4 080,00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0920314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Оплата услуг средств массовой информации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Иные закупки товаров, работ и </w:t>
                  </w:r>
                  <w:r w:rsidRPr="003D6DFD">
                    <w:rPr>
                      <w:sz w:val="24"/>
                      <w:szCs w:val="24"/>
                    </w:rPr>
                    <w:lastRenderedPageBreak/>
                    <w:t>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lastRenderedPageBreak/>
                    <w:t>5 875,00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3 795,00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0921000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уплату членских взносов в Совет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89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89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89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0"/>
                    </w:rPr>
                  </w:pPr>
                  <w:r w:rsidRPr="003D6DFD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Администрация </w:t>
                  </w:r>
                  <w:proofErr w:type="spellStart"/>
                  <w:r w:rsidRPr="003D6DFD">
                    <w:rPr>
                      <w:b/>
                      <w:bCs/>
                      <w:sz w:val="24"/>
                      <w:szCs w:val="24"/>
                      <w:u w:val="single"/>
                    </w:rPr>
                    <w:t>Моховского</w:t>
                  </w:r>
                  <w:proofErr w:type="spellEnd"/>
                  <w:r w:rsidRPr="003D6DFD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сельского поселения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2 775 581,00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2 519 768,41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255 812,59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91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694 225,00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640 118,31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54 106,69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92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130 200,00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121 486,98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8 713,02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BD769F" w:rsidRPr="003D6DFD" w:rsidTr="002179C3">
              <w:trPr>
                <w:trHeight w:val="39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002 00 00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Руководство и управление в сфере установленных функций органами местного самоуправления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130 200,00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121 486,98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8 713,02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0020300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130 200,00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121 486,98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8 713,02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BD769F" w:rsidRPr="003D6DFD" w:rsidTr="002179C3">
              <w:trPr>
                <w:trHeight w:val="37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130 200,00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121 486,98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8 713,02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130 200,00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121 486,98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8 713,02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BD769F" w:rsidRPr="003D6DFD" w:rsidTr="002179C3">
              <w:trPr>
                <w:trHeight w:val="67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</w:t>
                  </w:r>
                  <w:r w:rsidRPr="003D6DFD">
                    <w:rPr>
                      <w:i/>
                      <w:iCs/>
                      <w:sz w:val="24"/>
                      <w:szCs w:val="24"/>
                    </w:rPr>
                    <w:lastRenderedPageBreak/>
                    <w:t>администраций  исполнительной власти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lastRenderedPageBreak/>
                    <w:t>540 425,00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502 390,32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38 034,68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002 00 00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Руководство и управление в сфере установленных функций органами местного самоуправления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525 250,00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498 587,07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26 662,93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0020400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525 250,00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498 587,07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26 662,93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BD769F" w:rsidRPr="003D6DFD" w:rsidTr="002179C3">
              <w:trPr>
                <w:trHeight w:val="40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379 560,00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366 168,22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13 391,78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96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379 560,00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366 168,22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13 391,78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96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142 475,00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131 728,85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10 746,15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142 475,00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131 728,85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10 746,15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2 525,00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2 525,00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15 175,00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3 803,25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11 371,75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5210200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Финансовое обеспечение переданных органам местного самоуправления государственных полномочий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5210201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Составление протоколов об административных правонарушениях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6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5210600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12 975,00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3 803,25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9 171,75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BD769F" w:rsidRPr="003D6DFD" w:rsidTr="002179C3">
              <w:trPr>
                <w:trHeight w:val="6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5210601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Межбюджетные трансферты </w:t>
                  </w:r>
                  <w:proofErr w:type="gramStart"/>
                  <w:r w:rsidRPr="003D6DFD">
                    <w:rPr>
                      <w:sz w:val="24"/>
                      <w:szCs w:val="24"/>
                    </w:rPr>
                    <w:t>из бюджетов поселений бюджету муниципального района в соответствии с заключенными соглашениями о передаче полномочий по формированию</w:t>
                  </w:r>
                  <w:proofErr w:type="gramEnd"/>
                  <w:r w:rsidRPr="003D6DFD">
                    <w:rPr>
                      <w:sz w:val="24"/>
                      <w:szCs w:val="24"/>
                    </w:rPr>
                    <w:t xml:space="preserve"> и исполнению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3 805,00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3 803,25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3 805,00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3 803,25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3 805,00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3 803,25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6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5210602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Межбюджетные трансферты </w:t>
                  </w:r>
                  <w:proofErr w:type="gramStart"/>
                  <w:r w:rsidRPr="003D6DFD">
                    <w:rPr>
                      <w:sz w:val="24"/>
                      <w:szCs w:val="24"/>
                    </w:rPr>
                    <w:t>из бюджетов поселений бюджету муниципального района в соответствии с заключенными соглашениями о передаче полномочий по архитектуре</w:t>
                  </w:r>
                  <w:proofErr w:type="gramEnd"/>
                  <w:r w:rsidRPr="003D6DFD">
                    <w:rPr>
                      <w:sz w:val="24"/>
                      <w:szCs w:val="24"/>
                    </w:rPr>
                    <w:t xml:space="preserve"> и градостроительной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8 670,00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8 670,00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8 670,00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6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5210604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Межбюджетные трансферты </w:t>
                  </w:r>
                  <w:proofErr w:type="gramStart"/>
                  <w:r w:rsidRPr="003D6DFD">
                    <w:rPr>
                      <w:sz w:val="24"/>
                      <w:szCs w:val="24"/>
                    </w:rPr>
                    <w:t>из бюджетов поселений бюджету муниципального района в соответствии с заключенными соглашениями о передаче полномочий по обследованию</w:t>
                  </w:r>
                  <w:proofErr w:type="gramEnd"/>
                  <w:r w:rsidRPr="003D6DFD">
                    <w:rPr>
                      <w:sz w:val="24"/>
                      <w:szCs w:val="24"/>
                    </w:rPr>
                    <w:t xml:space="preserve"> жилья ветеранов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23 600,00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16 241,01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7 358,99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0920000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23 600,00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16 241,01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7 358,99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0920302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Мероприятия по обеспечению приватизации имущества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0920310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Мероприятия по содействию занятости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16 275,00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8 921,01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7 353,99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16 275,00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8 921,01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7 353,99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16 275,00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8 921,01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7 353,99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0920327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Средства на предоставление доступа и обслуживание официального Интернет - сайта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1 325,00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1 320,00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1 325,00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1 320,00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1 325,00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1 320,00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21 693,48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138 306,52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 xml:space="preserve">Мобилизационная и </w:t>
                  </w:r>
                  <w:proofErr w:type="spellStart"/>
                  <w:r w:rsidRPr="003D6DFD">
                    <w:rPr>
                      <w:i/>
                      <w:iCs/>
                      <w:sz w:val="24"/>
                      <w:szCs w:val="24"/>
                    </w:rPr>
                    <w:t>вневойская</w:t>
                  </w:r>
                  <w:proofErr w:type="spellEnd"/>
                  <w:r w:rsidRPr="003D6DFD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D6DFD">
                    <w:rPr>
                      <w:i/>
                      <w:iCs/>
                      <w:sz w:val="24"/>
                      <w:szCs w:val="24"/>
                    </w:rPr>
                    <w:lastRenderedPageBreak/>
                    <w:t>подготовка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lastRenderedPageBreak/>
                    <w:t>160 000,00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21 693,48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138 306,52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0010000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21 693,48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138 306,52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0013600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21 693,48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138 306,52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BD769F" w:rsidRPr="003D6DFD" w:rsidTr="002179C3">
              <w:trPr>
                <w:trHeight w:val="40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21 693,48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138 306,52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21 693,48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138 306,52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284 640,00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262 845,73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21 794,27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92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284 640,00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262 845,73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21 794,27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3030000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Предоставление услуги в области пожарной безопасности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284 640,00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262 845,73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21 794,27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3030001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Предоставление услуги  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284 640,00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262 845,73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21 794,27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182 740,00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179 749,84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2 990,16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98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182 740,00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179 749,84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2 990,16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98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99 900,00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83 095,89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16 804,11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83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99 900,00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83 095,89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16 804,11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83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482 950,00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478 322,00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4 628,00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99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3 153,00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4 597,00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41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2800000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Водохозяйственные мероприятия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3 153,00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4 597,00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41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2800400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Осуществление отдельных полномочий в области водных отношений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3 153,00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4 597,00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41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3 153,00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4 597,00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41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3 153,00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4 597,00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41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475 169,00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3150000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475 169,00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3150300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Содержание автомобильных дорог и искусственных сооружений на них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475 169,00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475 169,00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475 169,00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567 753,00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553 723,89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14 029,11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98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361 228,00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361 228,00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1020000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Бюджетные инвестиции в объекты капитального строительства, не включенные в целевые программы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331 528,00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331 528,00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1020200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Строительство объектов общегражданского назначения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331 528,00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331 528,00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331 528,00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331 528,00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331 528,00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331 528,00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3510000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Поддержка коммунального хозяйства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29 700,00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29 700,00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3510500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29 700,00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29 700,00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29 700,00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29 700,00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29 700,00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29 700,00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206 275,00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192 495,89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13 779,11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206 275,00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192 495,89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13 779,11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6000100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Уличное освещение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193 625,00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183 667,14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9 957,86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193 625,00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183 667,14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9 957,86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193 625,00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183 667,14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9 957,86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6000400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6DFD">
                    <w:rPr>
                      <w:color w:val="000000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1 272,00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1 272,00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1 272,00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6000500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7 556,75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3 343,25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7 556,75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3 343,25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7 556,75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3 343,25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3510000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Поддержка коммунального хозяйства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3510500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485 605,00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471 515,00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14 090,00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97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485 605,00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471 515,00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14 090,00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97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4400000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4409900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Предоставление услуги по созданию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4409901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Предоставление услуги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364 100,00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4420000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Библиотеки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121 505,00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107 415,00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14 090,00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88</w:t>
                  </w:r>
                </w:p>
              </w:tc>
            </w:tr>
            <w:tr w:rsidR="00BD769F" w:rsidRPr="003D6DFD" w:rsidTr="002179C3">
              <w:trPr>
                <w:trHeight w:val="6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4420200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Модернизация материально-технической базы и информатизация общедоступных </w:t>
                  </w:r>
                  <w:proofErr w:type="spellStart"/>
                  <w:r w:rsidRPr="003D6DFD">
                    <w:rPr>
                      <w:sz w:val="24"/>
                      <w:szCs w:val="24"/>
                    </w:rPr>
                    <w:t>межпоселенческих</w:t>
                  </w:r>
                  <w:proofErr w:type="spellEnd"/>
                  <w:r w:rsidRPr="003D6DFD">
                    <w:rPr>
                      <w:sz w:val="24"/>
                      <w:szCs w:val="24"/>
                    </w:rPr>
                    <w:t xml:space="preserve"> библиотек и библиотек поселений Пермского края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13 350,00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13 350,00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Предоставление субсидий бюджетным, автономным </w:t>
                  </w:r>
                  <w:r w:rsidRPr="003D6DFD">
                    <w:rPr>
                      <w:sz w:val="24"/>
                      <w:szCs w:val="24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lastRenderedPageBreak/>
                    <w:t>13 350,00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13 350,00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13 350,00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13 350,00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4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4429900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Предоставление услуги по организации библиотечного обслуживания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108 155,00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107 415,00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99</w:t>
                  </w:r>
                </w:p>
              </w:tc>
            </w:tr>
            <w:tr w:rsidR="00BD769F" w:rsidRPr="003D6DFD" w:rsidTr="002179C3">
              <w:trPr>
                <w:trHeight w:val="34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4429901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Предоставление услуги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108 155,00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107 415,00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99</w:t>
                  </w:r>
                </w:p>
              </w:tc>
            </w:tr>
            <w:tr w:rsidR="00BD769F" w:rsidRPr="003D6DFD" w:rsidTr="002179C3">
              <w:trPr>
                <w:trHeight w:val="34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108 155,00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107 415,00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99</w:t>
                  </w:r>
                </w:p>
              </w:tc>
            </w:tr>
            <w:tr w:rsidR="00BD769F" w:rsidRPr="003D6DFD" w:rsidTr="002179C3">
              <w:trPr>
                <w:trHeight w:val="36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108 155,00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107 415,00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740,00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99</w:t>
                  </w:r>
                </w:p>
              </w:tc>
            </w:tr>
            <w:tr w:rsidR="00BD769F" w:rsidRPr="003D6DFD" w:rsidTr="002179C3">
              <w:trPr>
                <w:trHeight w:val="36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40 408,00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78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4910000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Пенсии за выслугу лет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4910100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Пенсии за выслугу лет муниципальным служащим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6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5050000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Социальная помощь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5055100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Закон Пермской области от 30.11.2004 № 1845-395 "О социальной поддержке отдельных категорий граждан, работающих и проживающих в </w:t>
                  </w:r>
                  <w:r w:rsidRPr="003D6DFD">
                    <w:rPr>
                      <w:sz w:val="24"/>
                      <w:szCs w:val="24"/>
                    </w:rPr>
                    <w:lastRenderedPageBreak/>
                    <w:t>сельской местности и поселках городского типа (рабочих поселках), по оплате жилищно-коммунальных услуг"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lastRenderedPageBreak/>
                    <w:t>8 808,00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8 808,00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59 950,00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59 950,00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5120000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59 950,00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6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5129700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 xml:space="preserve">Предоставление услуги по обеспечению условий для развития </w:t>
                  </w:r>
                  <w:proofErr w:type="gramStart"/>
                  <w:r w:rsidRPr="003D6DFD">
                    <w:rPr>
                      <w:sz w:val="24"/>
                      <w:szCs w:val="24"/>
                    </w:rPr>
                    <w:t>физический</w:t>
                  </w:r>
                  <w:proofErr w:type="gramEnd"/>
                  <w:r w:rsidRPr="003D6DFD">
                    <w:rPr>
                      <w:sz w:val="24"/>
                      <w:szCs w:val="24"/>
                    </w:rPr>
                    <w:t xml:space="preserve"> культуры и массового спорта, организации проведения физкультурно-оздоровительных и спортивных мероприятий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59 950,00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5129701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Предоставление услуги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59 950,00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rFonts w:ascii="Arial CYR" w:hAnsi="Arial CYR" w:cs="Arial CYR"/>
                      <w:sz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59 950,00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D6DFD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59 950,00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769F" w:rsidRPr="003D6DFD" w:rsidTr="002179C3">
              <w:trPr>
                <w:trHeight w:val="330"/>
              </w:trPr>
              <w:tc>
                <w:tcPr>
                  <w:tcW w:w="1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F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2 815 806,00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2 543 952,18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271 853,82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6DFD" w:rsidRPr="003D6DFD" w:rsidRDefault="003D6DFD" w:rsidP="003D6D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D6DFD">
                    <w:rPr>
                      <w:b/>
                      <w:bCs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  <w:r w:rsidRPr="003D6DFD">
              <w:rPr>
                <w:rFonts w:ascii="Arial CYR" w:hAnsi="Arial CYR" w:cs="Arial CYR"/>
                <w:sz w:val="20"/>
              </w:rPr>
              <w:t xml:space="preserve">Приложение 3 к постановлению администрации </w:t>
            </w:r>
            <w:proofErr w:type="spellStart"/>
            <w:r w:rsidRPr="003D6DFD">
              <w:rPr>
                <w:rFonts w:ascii="Arial CYR" w:hAnsi="Arial CYR" w:cs="Arial CYR"/>
                <w:sz w:val="20"/>
              </w:rPr>
              <w:t>Моховского</w:t>
            </w:r>
            <w:proofErr w:type="spellEnd"/>
            <w:r w:rsidRPr="003D6DFD">
              <w:rPr>
                <w:rFonts w:ascii="Arial CYR" w:hAnsi="Arial CYR" w:cs="Arial CYR"/>
                <w:sz w:val="20"/>
              </w:rPr>
              <w:t xml:space="preserve"> сельского поселения от 17 апреля 2013 года №92</w:t>
            </w:r>
          </w:p>
        </w:tc>
      </w:tr>
      <w:tr w:rsidR="00BD769F" w:rsidRPr="003D6DFD" w:rsidTr="00BD769F">
        <w:trPr>
          <w:trHeight w:val="255"/>
        </w:trPr>
        <w:tc>
          <w:tcPr>
            <w:tcW w:w="1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769F" w:rsidRPr="003D6DFD" w:rsidTr="00BD769F">
        <w:trPr>
          <w:trHeight w:val="255"/>
        </w:trPr>
        <w:tc>
          <w:tcPr>
            <w:tcW w:w="1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BD769F" w:rsidRDefault="00BD769F" w:rsidP="003D6DFD">
      <w:pPr>
        <w:rPr>
          <w:rFonts w:ascii="Arial CYR" w:hAnsi="Arial CYR" w:cs="Arial CYR"/>
          <w:sz w:val="20"/>
        </w:rPr>
        <w:sectPr w:rsidR="00BD769F" w:rsidSect="008D2732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3530"/>
        <w:gridCol w:w="741"/>
        <w:gridCol w:w="1048"/>
        <w:gridCol w:w="919"/>
        <w:gridCol w:w="264"/>
        <w:gridCol w:w="9773"/>
        <w:gridCol w:w="1407"/>
        <w:gridCol w:w="1452"/>
        <w:gridCol w:w="1466"/>
        <w:gridCol w:w="1095"/>
      </w:tblGrid>
      <w:tr w:rsidR="00BD769F" w:rsidRPr="003D6DFD" w:rsidTr="00BD769F">
        <w:trPr>
          <w:trHeight w:val="255"/>
        </w:trPr>
        <w:tc>
          <w:tcPr>
            <w:tcW w:w="1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13" w:type="dxa"/>
              <w:tblLook w:val="04A0" w:firstRow="1" w:lastRow="0" w:firstColumn="1" w:lastColumn="0" w:noHBand="0" w:noVBand="1"/>
            </w:tblPr>
            <w:tblGrid>
              <w:gridCol w:w="2933"/>
              <w:gridCol w:w="3826"/>
              <w:gridCol w:w="1387"/>
              <w:gridCol w:w="1967"/>
            </w:tblGrid>
            <w:tr w:rsidR="00D865F7" w:rsidRPr="00D865F7" w:rsidTr="00BD769F">
              <w:trPr>
                <w:trHeight w:val="285"/>
              </w:trPr>
              <w:tc>
                <w:tcPr>
                  <w:tcW w:w="101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769F" w:rsidRPr="00BD769F" w:rsidRDefault="00BD769F" w:rsidP="00BD769F">
                  <w:pPr>
                    <w:tabs>
                      <w:tab w:val="left" w:pos="3831"/>
                    </w:tabs>
                    <w:jc w:val="right"/>
                    <w:rPr>
                      <w:szCs w:val="28"/>
                    </w:rPr>
                  </w:pPr>
                  <w:r w:rsidRPr="00BD769F">
                    <w:rPr>
                      <w:szCs w:val="28"/>
                    </w:rPr>
                    <w:lastRenderedPageBreak/>
                    <w:t>Приложение 4</w:t>
                  </w:r>
                </w:p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Cs w:val="28"/>
                    </w:rPr>
                  </w:pPr>
                  <w:r w:rsidRPr="00D865F7">
                    <w:rPr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D865F7" w:rsidRPr="00D865F7" w:rsidTr="00BD769F">
              <w:trPr>
                <w:trHeight w:val="255"/>
              </w:trPr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Cs w:val="28"/>
                    </w:rPr>
                  </w:pPr>
                  <w:proofErr w:type="spellStart"/>
                  <w:r w:rsidRPr="00D865F7">
                    <w:rPr>
                      <w:szCs w:val="28"/>
                    </w:rPr>
                    <w:t>Моховского</w:t>
                  </w:r>
                  <w:proofErr w:type="spellEnd"/>
                  <w:r w:rsidRPr="00D865F7">
                    <w:rPr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865F7" w:rsidRPr="00D865F7" w:rsidTr="00BD769F">
              <w:trPr>
                <w:trHeight w:val="255"/>
              </w:trPr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Cs w:val="28"/>
                    </w:rPr>
                  </w:pPr>
                  <w:r w:rsidRPr="00D865F7">
                    <w:rPr>
                      <w:szCs w:val="28"/>
                    </w:rPr>
                    <w:t xml:space="preserve">                                                 </w:t>
                  </w:r>
                  <w:r w:rsidR="00BD769F">
                    <w:rPr>
                      <w:szCs w:val="28"/>
                    </w:rPr>
                    <w:t>о</w:t>
                  </w:r>
                  <w:r w:rsidRPr="00D865F7">
                    <w:rPr>
                      <w:szCs w:val="28"/>
                    </w:rPr>
                    <w:t>т</w:t>
                  </w:r>
                  <w:r w:rsidR="00BD769F">
                    <w:rPr>
                      <w:szCs w:val="28"/>
                    </w:rPr>
                    <w:t xml:space="preserve"> </w:t>
                  </w:r>
                  <w:r w:rsidRPr="00D865F7">
                    <w:rPr>
                      <w:szCs w:val="28"/>
                    </w:rPr>
                    <w:t xml:space="preserve">17апреля 2013 г. </w:t>
                  </w:r>
                  <w:r w:rsidR="00BD769F">
                    <w:rPr>
                      <w:szCs w:val="28"/>
                    </w:rPr>
                    <w:t>№</w:t>
                  </w:r>
                  <w:r w:rsidRPr="00D865F7">
                    <w:rPr>
                      <w:szCs w:val="28"/>
                    </w:rPr>
                    <w:t>92</w:t>
                  </w:r>
                </w:p>
              </w:tc>
            </w:tr>
            <w:tr w:rsidR="00D865F7" w:rsidRPr="00D865F7" w:rsidTr="00BD769F">
              <w:trPr>
                <w:trHeight w:val="255"/>
              </w:trPr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65F7" w:rsidRPr="00D865F7" w:rsidTr="00BD769F">
              <w:trPr>
                <w:trHeight w:val="870"/>
              </w:trPr>
              <w:tc>
                <w:tcPr>
                  <w:tcW w:w="101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 w:rsidRPr="00D865F7">
                    <w:rPr>
                      <w:b/>
                      <w:bCs/>
                      <w:szCs w:val="28"/>
                    </w:rPr>
                    <w:t>ИСТОЧНИКИ ФИНАНСИРОВАНИЯ ДЕФИЦИТА БЮДЖЕТА ЗА                     1 КВАРТАЛ 2013 ГОДА</w:t>
                  </w:r>
                </w:p>
              </w:tc>
            </w:tr>
            <w:tr w:rsidR="00D865F7" w:rsidRPr="00D865F7" w:rsidTr="00BD769F">
              <w:trPr>
                <w:trHeight w:val="255"/>
              </w:trPr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865F7" w:rsidRPr="00D865F7" w:rsidTr="00BD769F">
              <w:trPr>
                <w:trHeight w:val="1140"/>
              </w:trPr>
              <w:tc>
                <w:tcPr>
                  <w:tcW w:w="2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865F7">
                    <w:rPr>
                      <w:b/>
                      <w:bCs/>
                      <w:sz w:val="22"/>
                      <w:szCs w:val="22"/>
                    </w:rPr>
                    <w:t>Код источника финансирования по бюджетной классификации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865F7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865F7">
                    <w:rPr>
                      <w:b/>
                      <w:bCs/>
                      <w:sz w:val="22"/>
                      <w:szCs w:val="22"/>
                    </w:rPr>
                    <w:t>Назначено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865F7">
                    <w:rPr>
                      <w:b/>
                      <w:bCs/>
                      <w:sz w:val="22"/>
                      <w:szCs w:val="22"/>
                    </w:rPr>
                    <w:t>Исполнено</w:t>
                  </w:r>
                </w:p>
              </w:tc>
            </w:tr>
            <w:tr w:rsidR="00D865F7" w:rsidRPr="00D865F7" w:rsidTr="00BD769F">
              <w:trPr>
                <w:trHeight w:val="6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000 90 00 00 00 00 0000 000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 xml:space="preserve">Источники финансирования дефицита бюджетов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5 306 060,50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-70 199,90</w:t>
                  </w:r>
                </w:p>
              </w:tc>
            </w:tr>
            <w:tr w:rsidR="00D865F7" w:rsidRPr="00D865F7" w:rsidTr="00BD769F">
              <w:trPr>
                <w:trHeight w:val="6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000 01 00 00 00 00 0000 000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Источники внутреннего финансирования дефицитов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865F7" w:rsidRPr="00D865F7" w:rsidTr="00BD769F">
              <w:trPr>
                <w:trHeight w:val="6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000 01 03 00 00 00 0000 000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Бюджетные кредиты от других бюджетов бюджетной системы РФ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865F7" w:rsidRPr="00D865F7" w:rsidTr="00BD769F">
              <w:trPr>
                <w:trHeight w:val="885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000 01 03 00 00 00 0000 800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Погашение бюджетных кредитов, попущенных от других бюджетов бюджетной системы РФ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865F7" w:rsidRPr="00D865F7" w:rsidTr="00BD769F">
              <w:trPr>
                <w:trHeight w:val="945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000 01 03 00 00 10 0000 810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Погашение бюджетами поселений кредитов от других бюджетов бюджетной системы РФ в валюте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865F7" w:rsidRPr="00D865F7" w:rsidTr="00BD769F">
              <w:trPr>
                <w:trHeight w:val="6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000 01 05 00 00 00 0000 000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5 306 060,50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-70 199,90</w:t>
                  </w:r>
                </w:p>
              </w:tc>
            </w:tr>
            <w:tr w:rsidR="00D865F7" w:rsidRPr="00D865F7" w:rsidTr="00BD769F">
              <w:trPr>
                <w:trHeight w:val="63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000 01 05 00 00 00 0000 500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2 490 254,50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-2 614 152,08</w:t>
                  </w:r>
                </w:p>
              </w:tc>
            </w:tr>
            <w:tr w:rsidR="00D865F7" w:rsidRPr="00D865F7" w:rsidTr="00BD769F">
              <w:trPr>
                <w:trHeight w:val="315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000 01 05 00 00 00 0000 600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2 815 806,00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2 543 952,18</w:t>
                  </w:r>
                </w:p>
              </w:tc>
            </w:tr>
            <w:tr w:rsidR="00D865F7" w:rsidRPr="00D865F7" w:rsidTr="00BD769F">
              <w:trPr>
                <w:trHeight w:val="6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000 01 05 02 00 00 0000 500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2 490 254,50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-2 614 152,08</w:t>
                  </w:r>
                </w:p>
              </w:tc>
            </w:tr>
            <w:tr w:rsidR="00D865F7" w:rsidRPr="00D865F7" w:rsidTr="00BD769F">
              <w:trPr>
                <w:trHeight w:val="6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000 01 05 02 00 00 0000 600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2 815 806,00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2 543 952,18</w:t>
                  </w:r>
                </w:p>
              </w:tc>
            </w:tr>
            <w:tr w:rsidR="00D865F7" w:rsidRPr="00D865F7" w:rsidTr="00BD769F">
              <w:trPr>
                <w:trHeight w:val="57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000 01 05 02 01 00 0000 510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Увеличение прочих остатков денежных средств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2 490 254,50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-2 614 152,08</w:t>
                  </w:r>
                </w:p>
              </w:tc>
            </w:tr>
            <w:tr w:rsidR="00D865F7" w:rsidRPr="00D865F7" w:rsidTr="00BD769F">
              <w:trPr>
                <w:trHeight w:val="6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000 01 05 02 01 00 0000 610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Уменьшение прочих остатков денежных средств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2 815 806,00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2 543 952,18</w:t>
                  </w:r>
                </w:p>
              </w:tc>
            </w:tr>
            <w:tr w:rsidR="00D865F7" w:rsidRPr="00D865F7" w:rsidTr="00BD769F">
              <w:trPr>
                <w:trHeight w:val="87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000 01 05 02 01 10 0000 510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Увеличение прочих остатков денежных средств бюджетов поселений (доходы план и факт)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2 490 254,50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-2 614 152,08</w:t>
                  </w:r>
                </w:p>
              </w:tc>
            </w:tr>
            <w:tr w:rsidR="00D865F7" w:rsidRPr="00D865F7" w:rsidTr="00BD769F">
              <w:trPr>
                <w:trHeight w:val="9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000 0105 02 01 10 0000 610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 (расходы план и факт)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2 815 806,00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2 543 952,18</w:t>
                  </w:r>
                </w:p>
              </w:tc>
            </w:tr>
            <w:tr w:rsidR="00D865F7" w:rsidRPr="00D865F7" w:rsidTr="00BD769F">
              <w:trPr>
                <w:trHeight w:val="585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000 01 06 00 00 00 0000 000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865F7" w:rsidRPr="00D865F7" w:rsidTr="00BD769F">
              <w:trPr>
                <w:trHeight w:val="57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lastRenderedPageBreak/>
                    <w:t>000 01 06 08 00 00 0000 000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Прочие бюджетные кредиты (ссуды), предоставленные внутри страны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865F7" w:rsidRPr="00D865F7" w:rsidTr="00BD769F">
              <w:trPr>
                <w:trHeight w:val="6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000 01 06 08 00 10 0000 000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Прочие бюджетные кредиты (ссуды), предоставленные бюджетом поселения внутри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865F7" w:rsidRPr="00D865F7" w:rsidTr="00BD769F">
              <w:trPr>
                <w:trHeight w:val="555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000 01 06 08 00 10 0000 640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Возврат прочил бюджетных кредитов (ссуд), предоставленных бюджетом поселения внутри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865F7" w:rsidRPr="00D865F7" w:rsidTr="00BD769F">
              <w:trPr>
                <w:trHeight w:val="3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000 57 00 00 00 00 0000 000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Итого внутренних оборотов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1 903 806,00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1 916 727,75</w:t>
                  </w:r>
                </w:p>
              </w:tc>
            </w:tr>
            <w:tr w:rsidR="00D865F7" w:rsidRPr="00D865F7" w:rsidTr="00BD769F">
              <w:trPr>
                <w:trHeight w:val="60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000 57 00 00 00 00 0000 510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Увеличение остатков средств бюджетов (дотации)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1 920 531,00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1 920 531,00</w:t>
                  </w:r>
                </w:p>
              </w:tc>
            </w:tr>
            <w:tr w:rsidR="00D865F7" w:rsidRPr="00D865F7" w:rsidTr="00BD769F">
              <w:trPr>
                <w:trHeight w:val="540"/>
              </w:trPr>
              <w:tc>
                <w:tcPr>
                  <w:tcW w:w="2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000 57 00 00 00 00 0000 610</w:t>
                  </w:r>
                </w:p>
              </w:tc>
              <w:tc>
                <w:tcPr>
                  <w:tcW w:w="3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16 725,00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5F7" w:rsidRPr="00D865F7" w:rsidRDefault="00D865F7" w:rsidP="00BD769F">
                  <w:pPr>
                    <w:tabs>
                      <w:tab w:val="left" w:pos="383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D865F7">
                    <w:rPr>
                      <w:sz w:val="22"/>
                      <w:szCs w:val="22"/>
                    </w:rPr>
                    <w:t>3 803,25</w:t>
                  </w:r>
                </w:p>
              </w:tc>
            </w:tr>
          </w:tbl>
          <w:p w:rsidR="00D865F7" w:rsidRDefault="00D865F7" w:rsidP="00BD769F">
            <w:pPr>
              <w:tabs>
                <w:tab w:val="left" w:pos="3831"/>
              </w:tabs>
              <w:rPr>
                <w:rFonts w:ascii="Arial CYR" w:hAnsi="Arial CYR" w:cs="Arial CYR"/>
                <w:sz w:val="20"/>
              </w:rPr>
            </w:pPr>
          </w:p>
          <w:p w:rsidR="00D865F7" w:rsidRDefault="00D865F7" w:rsidP="00BD769F">
            <w:pPr>
              <w:tabs>
                <w:tab w:val="left" w:pos="3831"/>
              </w:tabs>
              <w:rPr>
                <w:rFonts w:ascii="Arial CYR" w:hAnsi="Arial CYR" w:cs="Arial CYR"/>
                <w:sz w:val="20"/>
              </w:rPr>
            </w:pPr>
          </w:p>
          <w:p w:rsidR="0052752B" w:rsidRPr="003D6DFD" w:rsidRDefault="0052752B" w:rsidP="00BD769F">
            <w:pPr>
              <w:tabs>
                <w:tab w:val="left" w:pos="3831"/>
              </w:tabs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D769F" w:rsidRPr="003D6DFD" w:rsidTr="00BD769F">
        <w:trPr>
          <w:trHeight w:val="255"/>
        </w:trPr>
        <w:tc>
          <w:tcPr>
            <w:tcW w:w="1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BD769F">
            <w:pPr>
              <w:tabs>
                <w:tab w:val="left" w:pos="3831"/>
              </w:tabs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D2732" w:rsidRPr="003D6DFD" w:rsidTr="00BD769F">
        <w:trPr>
          <w:trHeight w:val="255"/>
        </w:trPr>
        <w:tc>
          <w:tcPr>
            <w:tcW w:w="1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BD769F">
            <w:pPr>
              <w:tabs>
                <w:tab w:val="left" w:pos="3831"/>
              </w:tabs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FD" w:rsidRPr="003D6DFD" w:rsidRDefault="003D6DFD" w:rsidP="003D6DFD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3D6DFD" w:rsidRPr="003D6DFD" w:rsidRDefault="003D6DFD" w:rsidP="0052752B">
      <w:pPr>
        <w:pStyle w:val="a5"/>
      </w:pPr>
    </w:p>
    <w:sectPr w:rsidR="003D6DFD" w:rsidRPr="003D6DFD" w:rsidSect="005275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56" w:rsidRDefault="00812256">
      <w:r>
        <w:separator/>
      </w:r>
    </w:p>
  </w:endnote>
  <w:endnote w:type="continuationSeparator" w:id="0">
    <w:p w:rsidR="00812256" w:rsidRDefault="008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9F" w:rsidRDefault="00BD769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56" w:rsidRDefault="00812256">
      <w:r>
        <w:separator/>
      </w:r>
    </w:p>
  </w:footnote>
  <w:footnote w:type="continuationSeparator" w:id="0">
    <w:p w:rsidR="00812256" w:rsidRDefault="0081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FD"/>
    <w:rsid w:val="0005555A"/>
    <w:rsid w:val="00064595"/>
    <w:rsid w:val="00066153"/>
    <w:rsid w:val="00097994"/>
    <w:rsid w:val="000C2D90"/>
    <w:rsid w:val="00133E70"/>
    <w:rsid w:val="00143108"/>
    <w:rsid w:val="001B2E61"/>
    <w:rsid w:val="002179C3"/>
    <w:rsid w:val="002802BE"/>
    <w:rsid w:val="00311DAC"/>
    <w:rsid w:val="0036013B"/>
    <w:rsid w:val="003D6DFD"/>
    <w:rsid w:val="0047083E"/>
    <w:rsid w:val="00482A25"/>
    <w:rsid w:val="004F6BB4"/>
    <w:rsid w:val="0052752B"/>
    <w:rsid w:val="005840C7"/>
    <w:rsid w:val="005955BE"/>
    <w:rsid w:val="005A2701"/>
    <w:rsid w:val="00665A96"/>
    <w:rsid w:val="006F2B94"/>
    <w:rsid w:val="00715A69"/>
    <w:rsid w:val="00722481"/>
    <w:rsid w:val="00812256"/>
    <w:rsid w:val="008741B6"/>
    <w:rsid w:val="008936EC"/>
    <w:rsid w:val="008D2732"/>
    <w:rsid w:val="009C011A"/>
    <w:rsid w:val="00A16F73"/>
    <w:rsid w:val="00A442D4"/>
    <w:rsid w:val="00A66873"/>
    <w:rsid w:val="00A701BA"/>
    <w:rsid w:val="00AE0B25"/>
    <w:rsid w:val="00B01DB0"/>
    <w:rsid w:val="00B01E1C"/>
    <w:rsid w:val="00B921B5"/>
    <w:rsid w:val="00BD769F"/>
    <w:rsid w:val="00C17F88"/>
    <w:rsid w:val="00D865F7"/>
    <w:rsid w:val="00D97793"/>
    <w:rsid w:val="00DF3619"/>
    <w:rsid w:val="00F22F1F"/>
    <w:rsid w:val="00F31ED4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6">
    <w:name w:val="heading 6"/>
    <w:basedOn w:val="a"/>
    <w:next w:val="a"/>
    <w:link w:val="60"/>
    <w:qFormat/>
    <w:rsid w:val="003D6D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6DFD"/>
    <w:rPr>
      <w:b/>
      <w:bCs/>
      <w:sz w:val="22"/>
      <w:szCs w:val="22"/>
    </w:rPr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3D6DFD"/>
    <w:rPr>
      <w:color w:val="0000FF"/>
      <w:u w:val="single"/>
    </w:rPr>
  </w:style>
  <w:style w:type="character" w:styleId="ad">
    <w:name w:val="FollowedHyperlink"/>
    <w:uiPriority w:val="99"/>
    <w:unhideWhenUsed/>
    <w:rsid w:val="003D6D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6">
    <w:name w:val="heading 6"/>
    <w:basedOn w:val="a"/>
    <w:next w:val="a"/>
    <w:link w:val="60"/>
    <w:qFormat/>
    <w:rsid w:val="003D6D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6DFD"/>
    <w:rPr>
      <w:b/>
      <w:bCs/>
      <w:sz w:val="22"/>
      <w:szCs w:val="22"/>
    </w:rPr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3D6DFD"/>
    <w:rPr>
      <w:color w:val="0000FF"/>
      <w:u w:val="single"/>
    </w:rPr>
  </w:style>
  <w:style w:type="character" w:styleId="ad">
    <w:name w:val="FollowedHyperlink"/>
    <w:uiPriority w:val="99"/>
    <w:unhideWhenUsed/>
    <w:rsid w:val="003D6D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211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71</TotalTime>
  <Pages>27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2012-09-03T09:22:00Z</cp:lastPrinted>
  <dcterms:created xsi:type="dcterms:W3CDTF">2013-05-06T07:38:00Z</dcterms:created>
  <dcterms:modified xsi:type="dcterms:W3CDTF">2013-05-14T04:40:00Z</dcterms:modified>
</cp:coreProperties>
</file>