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41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B8614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B8614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B86142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 w:rsidR="0078560D">
                              <w:rPr>
                                <w:szCs w:val="28"/>
                                <w:lang w:val="ru-RU"/>
                              </w:rPr>
                              <w:t>7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B86142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</w:t>
                      </w:r>
                      <w:r w:rsidR="00396A58">
                        <w:rPr>
                          <w:szCs w:val="28"/>
                          <w:lang w:val="ru-RU"/>
                        </w:rPr>
                        <w:t>.0</w:t>
                      </w:r>
                      <w:r w:rsidR="0078560D">
                        <w:rPr>
                          <w:szCs w:val="28"/>
                          <w:lang w:val="ru-RU"/>
                        </w:rPr>
                        <w:t>7</w:t>
                      </w:r>
                      <w:r w:rsidR="00396A58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B86142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78560D" w:rsidRPr="0078560D">
        <w:rPr>
          <w:b/>
          <w:szCs w:val="28"/>
        </w:rPr>
        <w:t>59:24:1630101:</w:t>
      </w:r>
      <w:r w:rsidR="00B86142">
        <w:rPr>
          <w:b/>
          <w:szCs w:val="28"/>
        </w:rPr>
        <w:t>871</w:t>
      </w:r>
      <w:r w:rsidR="00773BF3" w:rsidRPr="00773BF3">
        <w:rPr>
          <w:b/>
          <w:szCs w:val="28"/>
        </w:rPr>
        <w:t>,</w:t>
      </w:r>
      <w:r w:rsidR="0078560D">
        <w:rPr>
          <w:b/>
          <w:szCs w:val="28"/>
        </w:rPr>
        <w:t xml:space="preserve"> </w:t>
      </w:r>
    </w:p>
    <w:p w:rsidR="00773BF3" w:rsidRPr="000819AB" w:rsidRDefault="0078560D" w:rsidP="009A38C4">
      <w:pPr>
        <w:rPr>
          <w:szCs w:val="28"/>
        </w:rPr>
      </w:pPr>
      <w:r w:rsidRPr="0078560D">
        <w:rPr>
          <w:b/>
          <w:szCs w:val="28"/>
        </w:rPr>
        <w:t>59:24:3730102:</w:t>
      </w:r>
      <w:r w:rsidR="00B86142">
        <w:rPr>
          <w:b/>
          <w:szCs w:val="28"/>
        </w:rPr>
        <w:t>788, 59:24:1600101:319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</w:t>
      </w:r>
      <w:bookmarkStart w:id="0" w:name="_GoBack"/>
      <w:bookmarkEnd w:id="0"/>
      <w:r w:rsidRPr="00D160E7">
        <w:rPr>
          <w:rFonts w:ascii="Times New Roman" w:hAnsi="Times New Roman" w:cs="Times New Roman"/>
          <w:sz w:val="28"/>
          <w:szCs w:val="28"/>
        </w:rPr>
        <w:t>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8560D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773BF3">
        <w:rPr>
          <w:szCs w:val="28"/>
        </w:rPr>
        <w:t xml:space="preserve"> кадастровым номером </w:t>
      </w:r>
      <w:r w:rsidR="00B86142" w:rsidRPr="00B86142">
        <w:rPr>
          <w:szCs w:val="28"/>
        </w:rPr>
        <w:t>59:24:1630101:871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категория: земли населенных пунктов, </w:t>
      </w:r>
      <w:r w:rsidR="00617C0E" w:rsidRPr="00617C0E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ведения личного подсобного хозяйства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адрес: Пермский край, </w:t>
      </w:r>
      <w:r w:rsidR="00DE7506">
        <w:rPr>
          <w:szCs w:val="28"/>
        </w:rPr>
        <w:t xml:space="preserve">Кунгурский </w:t>
      </w:r>
      <w:proofErr w:type="gramStart"/>
      <w:r w:rsidR="00DE7506">
        <w:rPr>
          <w:szCs w:val="28"/>
        </w:rPr>
        <w:t xml:space="preserve">район,   </w:t>
      </w:r>
      <w:proofErr w:type="gramEnd"/>
      <w:r w:rsidR="00DE7506">
        <w:rPr>
          <w:szCs w:val="28"/>
        </w:rPr>
        <w:t xml:space="preserve">                      </w:t>
      </w:r>
      <w:r w:rsidR="0078560D">
        <w:rPr>
          <w:szCs w:val="28"/>
        </w:rPr>
        <w:t xml:space="preserve">д. Поповка, </w:t>
      </w:r>
      <w:r w:rsidR="00617C0E" w:rsidRPr="00617C0E">
        <w:rPr>
          <w:szCs w:val="28"/>
        </w:rPr>
        <w:t xml:space="preserve">площадью </w:t>
      </w:r>
      <w:r w:rsidR="00A50BB8">
        <w:rPr>
          <w:szCs w:val="28"/>
        </w:rPr>
        <w:t>527</w:t>
      </w:r>
      <w:r w:rsidR="00617C0E" w:rsidRPr="00617C0E">
        <w:rPr>
          <w:szCs w:val="28"/>
        </w:rPr>
        <w:t xml:space="preserve"> кв.м</w:t>
      </w:r>
      <w:r w:rsidR="009B3929">
        <w:rPr>
          <w:szCs w:val="28"/>
        </w:rPr>
        <w:t>.;</w:t>
      </w:r>
    </w:p>
    <w:p w:rsidR="009B3929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9B3929">
        <w:rPr>
          <w:szCs w:val="28"/>
        </w:rPr>
        <w:t xml:space="preserve"> </w:t>
      </w:r>
      <w:r w:rsidR="009B3929" w:rsidRPr="009B3929">
        <w:rPr>
          <w:szCs w:val="28"/>
        </w:rPr>
        <w:t xml:space="preserve">кадастровым номером </w:t>
      </w:r>
      <w:r w:rsidR="0078560D" w:rsidRPr="0078560D">
        <w:rPr>
          <w:szCs w:val="28"/>
        </w:rPr>
        <w:t>59:24:3730102:</w:t>
      </w:r>
      <w:r w:rsidR="00A50BB8">
        <w:rPr>
          <w:szCs w:val="28"/>
        </w:rPr>
        <w:t>788</w:t>
      </w:r>
      <w:r w:rsidR="009B3929" w:rsidRPr="009B3929">
        <w:rPr>
          <w:szCs w:val="28"/>
        </w:rPr>
        <w:t xml:space="preserve">, категория: </w:t>
      </w:r>
      <w:r w:rsidR="0078560D" w:rsidRPr="0078560D">
        <w:rPr>
          <w:szCs w:val="28"/>
        </w:rPr>
        <w:t>земли населенных пунктов</w:t>
      </w:r>
      <w:r w:rsidR="009B3929" w:rsidRPr="009B3929">
        <w:rPr>
          <w:szCs w:val="28"/>
        </w:rPr>
        <w:t>, адрес: Пермский край, Кунгурский район,</w:t>
      </w:r>
      <w:r w:rsidR="00DE7506">
        <w:rPr>
          <w:szCs w:val="28"/>
        </w:rPr>
        <w:t xml:space="preserve"> </w:t>
      </w:r>
      <w:r w:rsidR="0078560D">
        <w:rPr>
          <w:szCs w:val="28"/>
        </w:rPr>
        <w:t>д. Поповка</w:t>
      </w:r>
      <w:r w:rsidR="00DE7506">
        <w:rPr>
          <w:szCs w:val="28"/>
        </w:rPr>
        <w:t xml:space="preserve">, </w:t>
      </w:r>
      <w:r w:rsidR="009B3929" w:rsidRPr="009B3929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индивидуального жилищного строительства</w:t>
      </w:r>
      <w:r w:rsidR="009B3929" w:rsidRPr="009B3929">
        <w:rPr>
          <w:szCs w:val="28"/>
        </w:rPr>
        <w:t xml:space="preserve">, площадью </w:t>
      </w:r>
      <w:r w:rsidR="00A50BB8">
        <w:rPr>
          <w:szCs w:val="28"/>
        </w:rPr>
        <w:t>1591</w:t>
      </w:r>
      <w:r w:rsidR="00DE7506" w:rsidRPr="00DE7506">
        <w:rPr>
          <w:szCs w:val="28"/>
        </w:rPr>
        <w:t xml:space="preserve"> </w:t>
      </w:r>
      <w:r w:rsidR="009B3929" w:rsidRPr="009B3929">
        <w:rPr>
          <w:szCs w:val="28"/>
        </w:rPr>
        <w:t>кв.м.</w:t>
      </w:r>
      <w:r>
        <w:rPr>
          <w:szCs w:val="28"/>
        </w:rPr>
        <w:t>;</w:t>
      </w:r>
    </w:p>
    <w:p w:rsidR="00022B1B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1.3. С</w:t>
      </w:r>
      <w:r w:rsidRPr="00022B1B">
        <w:rPr>
          <w:szCs w:val="28"/>
        </w:rPr>
        <w:t xml:space="preserve"> кадастровым номером </w:t>
      </w:r>
      <w:r w:rsidR="0078560D" w:rsidRPr="0078560D">
        <w:rPr>
          <w:szCs w:val="28"/>
        </w:rPr>
        <w:t>59:24:16</w:t>
      </w:r>
      <w:r w:rsidR="00A50BB8">
        <w:rPr>
          <w:szCs w:val="28"/>
        </w:rPr>
        <w:t>0</w:t>
      </w:r>
      <w:r w:rsidR="0078560D" w:rsidRPr="0078560D">
        <w:rPr>
          <w:szCs w:val="28"/>
        </w:rPr>
        <w:t>0101:</w:t>
      </w:r>
      <w:r w:rsidR="00A50BB8">
        <w:rPr>
          <w:szCs w:val="28"/>
        </w:rPr>
        <w:t>319</w:t>
      </w:r>
      <w:r w:rsidRPr="00022B1B">
        <w:rPr>
          <w:szCs w:val="28"/>
        </w:rPr>
        <w:t xml:space="preserve">, категория: земли населенных пунктов, разрешенное использование: для </w:t>
      </w:r>
      <w:r w:rsidR="0078560D">
        <w:rPr>
          <w:szCs w:val="28"/>
        </w:rPr>
        <w:t xml:space="preserve">ведения личного </w:t>
      </w:r>
      <w:r w:rsidR="0078560D">
        <w:rPr>
          <w:szCs w:val="28"/>
        </w:rPr>
        <w:lastRenderedPageBreak/>
        <w:t>подсобного хозяйства</w:t>
      </w:r>
      <w:r w:rsidRPr="00022B1B">
        <w:rPr>
          <w:szCs w:val="28"/>
        </w:rPr>
        <w:t xml:space="preserve">, адрес: Пермский край, Кунгурский </w:t>
      </w:r>
      <w:proofErr w:type="gramStart"/>
      <w:r w:rsidRPr="00022B1B">
        <w:rPr>
          <w:szCs w:val="28"/>
        </w:rPr>
        <w:t xml:space="preserve">район, </w:t>
      </w:r>
      <w:r w:rsidR="0078560D">
        <w:rPr>
          <w:szCs w:val="28"/>
        </w:rPr>
        <w:t xml:space="preserve">  </w:t>
      </w:r>
      <w:proofErr w:type="gramEnd"/>
      <w:r w:rsidR="0078560D">
        <w:rPr>
          <w:szCs w:val="28"/>
        </w:rPr>
        <w:t xml:space="preserve">                               </w:t>
      </w:r>
      <w:r>
        <w:rPr>
          <w:szCs w:val="28"/>
        </w:rPr>
        <w:t xml:space="preserve">д. </w:t>
      </w:r>
      <w:r w:rsidR="00A50BB8">
        <w:rPr>
          <w:szCs w:val="28"/>
        </w:rPr>
        <w:t>Липово, ул. Береговая</w:t>
      </w:r>
      <w:r w:rsidRPr="00022B1B">
        <w:rPr>
          <w:szCs w:val="28"/>
        </w:rPr>
        <w:t xml:space="preserve">, площадью </w:t>
      </w:r>
      <w:r w:rsidR="00A50BB8">
        <w:rPr>
          <w:szCs w:val="28"/>
        </w:rPr>
        <w:t>874</w:t>
      </w:r>
      <w:r w:rsidRPr="00022B1B">
        <w:rPr>
          <w:szCs w:val="28"/>
        </w:rPr>
        <w:t xml:space="preserve"> кв.м.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 и проведение аукциона по продаже земельных участков,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9C" w:rsidRDefault="007F6B9C">
      <w:r>
        <w:separator/>
      </w:r>
    </w:p>
  </w:endnote>
  <w:endnote w:type="continuationSeparator" w:id="0">
    <w:p w:rsidR="007F6B9C" w:rsidRDefault="007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9C" w:rsidRDefault="007F6B9C">
      <w:r>
        <w:separator/>
      </w:r>
    </w:p>
  </w:footnote>
  <w:footnote w:type="continuationSeparator" w:id="0">
    <w:p w:rsidR="007F6B9C" w:rsidRDefault="007F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2B1B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4499E"/>
    <w:rsid w:val="0035218C"/>
    <w:rsid w:val="0036013B"/>
    <w:rsid w:val="00364259"/>
    <w:rsid w:val="003748B0"/>
    <w:rsid w:val="00396A58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17C0E"/>
    <w:rsid w:val="00625670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1F61"/>
    <w:rsid w:val="0078560D"/>
    <w:rsid w:val="00787723"/>
    <w:rsid w:val="007958EC"/>
    <w:rsid w:val="007B0161"/>
    <w:rsid w:val="007C0BA3"/>
    <w:rsid w:val="007D45A2"/>
    <w:rsid w:val="007E1429"/>
    <w:rsid w:val="007F6B9C"/>
    <w:rsid w:val="0080334D"/>
    <w:rsid w:val="008267F6"/>
    <w:rsid w:val="0085120E"/>
    <w:rsid w:val="008741B6"/>
    <w:rsid w:val="008936EC"/>
    <w:rsid w:val="008F1A83"/>
    <w:rsid w:val="00901088"/>
    <w:rsid w:val="00905A1A"/>
    <w:rsid w:val="0091420C"/>
    <w:rsid w:val="00923973"/>
    <w:rsid w:val="00932D4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50BB8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86142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E7506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DB9C-157F-4FF7-81A3-10D569CF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2</cp:revision>
  <cp:lastPrinted>2015-04-28T03:34:00Z</cp:lastPrinted>
  <dcterms:created xsi:type="dcterms:W3CDTF">2015-07-21T08:02:00Z</dcterms:created>
  <dcterms:modified xsi:type="dcterms:W3CDTF">2015-07-21T08:02:00Z</dcterms:modified>
</cp:coreProperties>
</file>