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C4" w:rsidRDefault="000A1103" w:rsidP="009A38C4">
      <w:pPr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2492375</wp:posOffset>
                </wp:positionV>
                <wp:extent cx="589915" cy="147955"/>
                <wp:effectExtent l="254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CA2A27" w:rsidRDefault="00530B7D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45.7pt;margin-top:196.25pt;width:46.4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nmrA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" filled="f" stroked="f">
                <v:textbox inset="0,0,0,0">
                  <w:txbxContent>
                    <w:p w:rsidR="00311DAC" w:rsidRPr="00CA2A27" w:rsidRDefault="00530B7D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1891665</wp:posOffset>
                </wp:positionH>
                <wp:positionV relativeFrom="page">
                  <wp:posOffset>2492375</wp:posOffset>
                </wp:positionV>
                <wp:extent cx="963930" cy="139065"/>
                <wp:effectExtent l="0" t="0" r="1905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A27" w:rsidRPr="00CA2A27" w:rsidRDefault="00530B7D" w:rsidP="00CA2A27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</w:t>
                            </w:r>
                            <w:r w:rsidR="009A38C4">
                              <w:rPr>
                                <w:szCs w:val="28"/>
                                <w:lang w:val="ru-RU"/>
                              </w:rPr>
                              <w:t>.0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9</w:t>
                            </w:r>
                            <w:r w:rsidR="009A38C4">
                              <w:rPr>
                                <w:szCs w:val="28"/>
                                <w:lang w:val="ru-RU"/>
                              </w:rPr>
                              <w:t>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148.95pt;margin-top:196.25pt;width:75.9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SIrgIAALA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" filled="f" stroked="f">
                <v:textbox inset="0,0,0,0">
                  <w:txbxContent>
                    <w:p w:rsidR="00CA2A27" w:rsidRPr="00CA2A27" w:rsidRDefault="00530B7D" w:rsidP="00CA2A27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</w:t>
                      </w:r>
                      <w:r w:rsidR="009A38C4">
                        <w:rPr>
                          <w:szCs w:val="28"/>
                          <w:lang w:val="ru-RU"/>
                        </w:rPr>
                        <w:t>.0</w:t>
                      </w:r>
                      <w:r>
                        <w:rPr>
                          <w:szCs w:val="28"/>
                          <w:lang w:val="ru-RU"/>
                        </w:rPr>
                        <w:t>9</w:t>
                      </w:r>
                      <w:r w:rsidR="009A38C4">
                        <w:rPr>
                          <w:szCs w:val="28"/>
                          <w:lang w:val="ru-RU"/>
                        </w:rPr>
                        <w:t>.2015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673090" cy="2743200"/>
            <wp:effectExtent l="0" t="0" r="3810" b="0"/>
            <wp:wrapTopAndBottom/>
            <wp:docPr id="56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1255395</wp:posOffset>
                </wp:positionH>
                <wp:positionV relativeFrom="page">
                  <wp:posOffset>2537460</wp:posOffset>
                </wp:positionV>
                <wp:extent cx="1278255" cy="274320"/>
                <wp:effectExtent l="0" t="381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D45A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4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98.85pt;margin-top:199.8pt;width:100.6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x3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" filled="f" stroked="f">
                <v:textbox inset="0,0,0,0">
                  <w:txbxContent>
                    <w:p w:rsidR="00311DAC" w:rsidRPr="00482A25" w:rsidRDefault="007D45A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</w:t>
                      </w:r>
                      <w:r w:rsidR="00EE580D">
                        <w:rPr>
                          <w:szCs w:val="28"/>
                          <w:lang w:val="ru-RU"/>
                        </w:rPr>
                        <w:t>.</w:t>
                      </w:r>
                      <w:r w:rsidR="00F81395">
                        <w:rPr>
                          <w:szCs w:val="28"/>
                          <w:lang w:val="ru-RU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4</w:t>
                      </w:r>
                      <w:r w:rsidR="00EE580D">
                        <w:rPr>
                          <w:szCs w:val="28"/>
                          <w:lang w:val="ru-RU"/>
                        </w:rPr>
                        <w:t>.201</w:t>
                      </w:r>
                      <w:r w:rsidR="00F81395">
                        <w:rPr>
                          <w:szCs w:val="28"/>
                          <w:lang w:val="ru-RU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5A1A" w:rsidRPr="000819AB">
        <w:rPr>
          <w:b/>
          <w:szCs w:val="28"/>
        </w:rPr>
        <w:t>О</w:t>
      </w:r>
      <w:r w:rsidR="00B52664" w:rsidRPr="000819AB">
        <w:rPr>
          <w:b/>
          <w:szCs w:val="28"/>
        </w:rPr>
        <w:t xml:space="preserve"> </w:t>
      </w:r>
      <w:r w:rsidR="009A38C4">
        <w:rPr>
          <w:b/>
          <w:szCs w:val="28"/>
        </w:rPr>
        <w:t>проведении</w:t>
      </w:r>
      <w:r w:rsidR="00F067F0">
        <w:rPr>
          <w:b/>
          <w:szCs w:val="28"/>
        </w:rPr>
        <w:t xml:space="preserve"> </w:t>
      </w:r>
      <w:r w:rsidR="009A38C4" w:rsidRPr="009A38C4">
        <w:rPr>
          <w:b/>
          <w:szCs w:val="28"/>
        </w:rPr>
        <w:t>открыт</w:t>
      </w:r>
      <w:r w:rsidR="009A38C4">
        <w:rPr>
          <w:b/>
          <w:szCs w:val="28"/>
        </w:rPr>
        <w:t>ого</w:t>
      </w:r>
      <w:r w:rsidR="009A38C4" w:rsidRPr="009A38C4">
        <w:rPr>
          <w:b/>
          <w:szCs w:val="28"/>
        </w:rPr>
        <w:t xml:space="preserve"> аукцион</w:t>
      </w:r>
      <w:r w:rsidR="009A38C4">
        <w:rPr>
          <w:b/>
          <w:szCs w:val="28"/>
        </w:rPr>
        <w:t>а</w:t>
      </w:r>
      <w:r w:rsidR="009A38C4" w:rsidRPr="009A38C4">
        <w:rPr>
          <w:b/>
          <w:szCs w:val="28"/>
        </w:rPr>
        <w:t xml:space="preserve"> </w:t>
      </w:r>
    </w:p>
    <w:p w:rsidR="009A38C4" w:rsidRDefault="009A38C4" w:rsidP="009A38C4">
      <w:pPr>
        <w:rPr>
          <w:b/>
          <w:szCs w:val="28"/>
        </w:rPr>
      </w:pPr>
      <w:r w:rsidRPr="009A38C4">
        <w:rPr>
          <w:b/>
          <w:szCs w:val="28"/>
        </w:rPr>
        <w:t>с закрытой формой подачи заявок</w:t>
      </w:r>
      <w:r>
        <w:rPr>
          <w:b/>
          <w:szCs w:val="28"/>
        </w:rPr>
        <w:t xml:space="preserve"> </w:t>
      </w:r>
    </w:p>
    <w:p w:rsidR="006E55BA" w:rsidRPr="000819AB" w:rsidRDefault="009A38C4" w:rsidP="009A38C4">
      <w:pPr>
        <w:rPr>
          <w:szCs w:val="28"/>
        </w:rPr>
      </w:pPr>
      <w:r>
        <w:rPr>
          <w:b/>
          <w:szCs w:val="28"/>
        </w:rPr>
        <w:t>по продаже муниципального имущества</w:t>
      </w:r>
    </w:p>
    <w:p w:rsidR="00F067F0" w:rsidRDefault="00F067F0" w:rsidP="00530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C17" w:rsidRPr="000819AB" w:rsidRDefault="00112C17" w:rsidP="00530B7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A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9E18AA" w:rsidRPr="000819AB">
        <w:rPr>
          <w:rFonts w:ascii="Times New Roman" w:hAnsi="Times New Roman" w:cs="Times New Roman"/>
          <w:sz w:val="28"/>
          <w:szCs w:val="28"/>
        </w:rPr>
        <w:t xml:space="preserve">от </w:t>
      </w:r>
      <w:r w:rsidR="00B52664" w:rsidRPr="000819AB">
        <w:rPr>
          <w:rFonts w:ascii="Times New Roman" w:hAnsi="Times New Roman" w:cs="Times New Roman"/>
          <w:sz w:val="28"/>
          <w:szCs w:val="28"/>
        </w:rPr>
        <w:t>21 декабря 2001 года №178-ФЗ «О приватизации г</w:t>
      </w:r>
      <w:bookmarkStart w:id="0" w:name="_GoBack"/>
      <w:bookmarkEnd w:id="0"/>
      <w:r w:rsidR="00B52664" w:rsidRPr="000819AB">
        <w:rPr>
          <w:rFonts w:ascii="Times New Roman" w:hAnsi="Times New Roman" w:cs="Times New Roman"/>
          <w:sz w:val="28"/>
          <w:szCs w:val="28"/>
        </w:rPr>
        <w:t>осударственного и муниципального имущества», Положением о приватизации имущества муниципального образования «Моховское сельское поселение», утвержденн</w:t>
      </w:r>
      <w:r w:rsidR="008267F6">
        <w:rPr>
          <w:rFonts w:ascii="Times New Roman" w:hAnsi="Times New Roman" w:cs="Times New Roman"/>
          <w:sz w:val="28"/>
          <w:szCs w:val="28"/>
        </w:rPr>
        <w:t>ым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решением Совета депутатов Моховского сельского поселения от 20 апреля 2007 года № 14, постановлением главы Моховского сельского поселения от</w:t>
      </w:r>
      <w:r w:rsidR="003748B0">
        <w:rPr>
          <w:rFonts w:ascii="Times New Roman" w:hAnsi="Times New Roman" w:cs="Times New Roman"/>
          <w:sz w:val="28"/>
          <w:szCs w:val="28"/>
        </w:rPr>
        <w:t xml:space="preserve"> </w:t>
      </w:r>
      <w:r w:rsidR="008267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2664" w:rsidRPr="000819AB">
        <w:rPr>
          <w:rFonts w:ascii="Times New Roman" w:hAnsi="Times New Roman" w:cs="Times New Roman"/>
          <w:sz w:val="28"/>
          <w:szCs w:val="28"/>
        </w:rPr>
        <w:t>03 августа 2009 года № 95 «Об утверждении положения об организации продажи муниципального имущества Моховского сельского поселения на аукционе»</w:t>
      </w:r>
    </w:p>
    <w:p w:rsidR="00112C17" w:rsidRPr="000819AB" w:rsidRDefault="00F0231D" w:rsidP="00530B7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AB">
        <w:rPr>
          <w:rFonts w:ascii="Times New Roman" w:hAnsi="Times New Roman" w:cs="Times New Roman"/>
          <w:sz w:val="28"/>
          <w:szCs w:val="28"/>
        </w:rPr>
        <w:t xml:space="preserve">Администрация Моховского сельского поселения </w:t>
      </w:r>
      <w:r w:rsidR="003748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19AB">
        <w:rPr>
          <w:rFonts w:ascii="Times New Roman" w:hAnsi="Times New Roman" w:cs="Times New Roman"/>
          <w:sz w:val="28"/>
          <w:szCs w:val="28"/>
        </w:rPr>
        <w:t>ПОСТАНОВЛЯЕТ</w:t>
      </w:r>
      <w:r w:rsidR="00112C17" w:rsidRPr="000819AB">
        <w:rPr>
          <w:rFonts w:ascii="Times New Roman" w:hAnsi="Times New Roman" w:cs="Times New Roman"/>
          <w:sz w:val="28"/>
          <w:szCs w:val="28"/>
        </w:rPr>
        <w:t>:</w:t>
      </w:r>
    </w:p>
    <w:p w:rsidR="003748B0" w:rsidRPr="003748B0" w:rsidRDefault="003748B0" w:rsidP="00530B7D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3748B0">
        <w:rPr>
          <w:szCs w:val="28"/>
        </w:rPr>
        <w:t>1.</w:t>
      </w:r>
      <w:r w:rsidR="00530B7D">
        <w:rPr>
          <w:szCs w:val="28"/>
        </w:rPr>
        <w:t xml:space="preserve"> </w:t>
      </w:r>
      <w:r w:rsidR="009A38C4">
        <w:rPr>
          <w:szCs w:val="28"/>
        </w:rPr>
        <w:t>Провести открытый аукцион с закрытой формой подачи заявок по продаже муниципального имущества</w:t>
      </w:r>
      <w:r>
        <w:rPr>
          <w:szCs w:val="28"/>
        </w:rPr>
        <w:t>:</w:t>
      </w:r>
    </w:p>
    <w:p w:rsidR="003748B0" w:rsidRDefault="00530B7D" w:rsidP="00530B7D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530B7D">
        <w:rPr>
          <w:szCs w:val="28"/>
        </w:rPr>
        <w:t>здание водонапорной башни, назначение: нежилое, 1-этажное, общая площадь 3,5 кв.м., инв. № 2-11914, лит. А, адрес объекта: Пермский край, Кунгурский район, с. Моховое, ул. Ленина</w:t>
      </w:r>
      <w:r>
        <w:rPr>
          <w:szCs w:val="28"/>
        </w:rPr>
        <w:t>;</w:t>
      </w:r>
    </w:p>
    <w:p w:rsidR="00530B7D" w:rsidRDefault="00530B7D" w:rsidP="00530B7D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530B7D">
        <w:rPr>
          <w:szCs w:val="28"/>
        </w:rPr>
        <w:t>здание, назначение: нежилое, 1-этажный, общая площадь 19,9 кв.м., инв. № 4292, лит. А, адрес (местонахождение) объекта: Пермский край, Кунгурский район, пос. Бабина Гора</w:t>
      </w:r>
    </w:p>
    <w:p w:rsidR="003748B0" w:rsidRDefault="003748B0" w:rsidP="00530B7D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3748B0">
        <w:rPr>
          <w:szCs w:val="28"/>
        </w:rPr>
        <w:t>2.</w:t>
      </w:r>
      <w:r w:rsidR="00530B7D">
        <w:rPr>
          <w:szCs w:val="28"/>
        </w:rPr>
        <w:t xml:space="preserve"> </w:t>
      </w:r>
      <w:r w:rsidR="009A38C4" w:rsidRPr="009A38C4">
        <w:rPr>
          <w:szCs w:val="28"/>
        </w:rPr>
        <w:t xml:space="preserve">Ведущему специалисту по имуществу, землеустройству и градостроительству администрации Моховского сельского поселения </w:t>
      </w:r>
      <w:r w:rsidR="009A38C4">
        <w:rPr>
          <w:szCs w:val="28"/>
        </w:rPr>
        <w:t>разработать</w:t>
      </w:r>
      <w:r w:rsidR="007E1429" w:rsidRPr="007E1429">
        <w:rPr>
          <w:szCs w:val="28"/>
        </w:rPr>
        <w:t xml:space="preserve"> информационно</w:t>
      </w:r>
      <w:r w:rsidR="009A38C4">
        <w:rPr>
          <w:szCs w:val="28"/>
        </w:rPr>
        <w:t>е</w:t>
      </w:r>
      <w:r w:rsidR="007E1429" w:rsidRPr="007E1429">
        <w:rPr>
          <w:szCs w:val="28"/>
        </w:rPr>
        <w:t xml:space="preserve"> извещени</w:t>
      </w:r>
      <w:r w:rsidR="009A38C4">
        <w:rPr>
          <w:szCs w:val="28"/>
        </w:rPr>
        <w:t>е, при разработке</w:t>
      </w:r>
      <w:r w:rsidR="007E1429" w:rsidRPr="007E1429">
        <w:rPr>
          <w:szCs w:val="28"/>
        </w:rPr>
        <w:t xml:space="preserve"> руководствоваться </w:t>
      </w:r>
      <w:r w:rsidR="009A38C4">
        <w:rPr>
          <w:szCs w:val="28"/>
        </w:rPr>
        <w:t>действующим законодательством Российской Федерации</w:t>
      </w:r>
      <w:r w:rsidR="007E1429" w:rsidRPr="007E1429">
        <w:rPr>
          <w:szCs w:val="28"/>
        </w:rPr>
        <w:t>.</w:t>
      </w:r>
    </w:p>
    <w:p w:rsidR="00530B7D" w:rsidRDefault="009A38C4" w:rsidP="00530B7D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530B7D">
        <w:rPr>
          <w:szCs w:val="28"/>
        </w:rPr>
        <w:t xml:space="preserve"> </w:t>
      </w:r>
      <w:r w:rsidR="00B17787" w:rsidRPr="00B17787">
        <w:rPr>
          <w:szCs w:val="28"/>
        </w:rPr>
        <w:t>Данное постановление вступает в силу с момента подписания.</w:t>
      </w:r>
    </w:p>
    <w:p w:rsidR="00530B7D" w:rsidRPr="00530B7D" w:rsidRDefault="00530B7D" w:rsidP="00530B7D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530B7D">
        <w:rPr>
          <w:szCs w:val="28"/>
        </w:rPr>
        <w:lastRenderedPageBreak/>
        <w:t>4. Контроль за исполнением постановления оставляю за собой.</w:t>
      </w:r>
    </w:p>
    <w:p w:rsidR="009E18AA" w:rsidRPr="000819AB" w:rsidRDefault="00530B7D" w:rsidP="00530B7D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 w:rsidRPr="00530B7D">
        <w:rPr>
          <w:szCs w:val="28"/>
        </w:rPr>
        <w:t>5. Опубликовать (обнародовать) настоящее постановление в соответствии с Уставом муниципального образования «Моховское сельское поселение» Кунгурского муниципального района Пермского края.</w:t>
      </w:r>
    </w:p>
    <w:p w:rsidR="008267F6" w:rsidRDefault="008267F6" w:rsidP="00576D9F">
      <w:pPr>
        <w:shd w:val="clear" w:color="auto" w:fill="FFFFFF"/>
        <w:spacing w:before="5"/>
        <w:jc w:val="both"/>
        <w:rPr>
          <w:szCs w:val="28"/>
        </w:rPr>
      </w:pPr>
    </w:p>
    <w:p w:rsidR="007E1429" w:rsidRDefault="007E1429" w:rsidP="00576D9F">
      <w:pPr>
        <w:shd w:val="clear" w:color="auto" w:fill="FFFFFF"/>
        <w:spacing w:before="5"/>
        <w:jc w:val="both"/>
        <w:rPr>
          <w:szCs w:val="28"/>
        </w:rPr>
      </w:pPr>
    </w:p>
    <w:p w:rsidR="00530B7D" w:rsidRDefault="004524C0" w:rsidP="007E1429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Г</w:t>
      </w:r>
      <w:r w:rsidR="00011065" w:rsidRPr="000819AB">
        <w:rPr>
          <w:szCs w:val="28"/>
        </w:rPr>
        <w:t>лав</w:t>
      </w:r>
      <w:r w:rsidRPr="000819AB">
        <w:rPr>
          <w:szCs w:val="28"/>
        </w:rPr>
        <w:t>а</w:t>
      </w:r>
      <w:r w:rsidR="00011065" w:rsidRPr="000819AB">
        <w:rPr>
          <w:szCs w:val="28"/>
        </w:rPr>
        <w:t xml:space="preserve"> </w:t>
      </w:r>
      <w:r w:rsidR="00F27B13">
        <w:rPr>
          <w:szCs w:val="28"/>
        </w:rPr>
        <w:t>Моховского</w:t>
      </w:r>
    </w:p>
    <w:p w:rsidR="00B17787" w:rsidRDefault="00011065" w:rsidP="007E1429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сельского поселения</w:t>
      </w:r>
      <w:r w:rsidR="00EE580D" w:rsidRPr="000819AB">
        <w:rPr>
          <w:szCs w:val="28"/>
        </w:rPr>
        <w:t xml:space="preserve">               </w:t>
      </w:r>
      <w:r w:rsidR="008267F6" w:rsidRPr="008267F6">
        <w:rPr>
          <w:szCs w:val="28"/>
        </w:rPr>
        <w:t xml:space="preserve">     </w:t>
      </w:r>
      <w:r w:rsidR="00F27B13">
        <w:rPr>
          <w:szCs w:val="28"/>
        </w:rPr>
        <w:t xml:space="preserve">                  </w:t>
      </w:r>
      <w:r w:rsidR="00530B7D">
        <w:rPr>
          <w:szCs w:val="28"/>
        </w:rPr>
        <w:t xml:space="preserve">                                </w:t>
      </w:r>
      <w:r w:rsidR="004524C0" w:rsidRPr="000819AB">
        <w:rPr>
          <w:szCs w:val="28"/>
        </w:rPr>
        <w:t>В.Н. Мальцев</w:t>
      </w:r>
      <w:r w:rsidR="00EE580D" w:rsidRPr="000819AB">
        <w:rPr>
          <w:szCs w:val="28"/>
        </w:rPr>
        <w:t xml:space="preserve"> </w:t>
      </w:r>
    </w:p>
    <w:sectPr w:rsidR="00B17787" w:rsidSect="00011065">
      <w:headerReference w:type="default" r:id="rId9"/>
      <w:footerReference w:type="default" r:id="rId10"/>
      <w:pgSz w:w="11906" w:h="16838" w:code="9"/>
      <w:pgMar w:top="1134" w:right="1133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C2" w:rsidRDefault="00A144C2">
      <w:r>
        <w:separator/>
      </w:r>
    </w:p>
  </w:endnote>
  <w:endnote w:type="continuationSeparator" w:id="0">
    <w:p w:rsidR="00A144C2" w:rsidRDefault="00A1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C2" w:rsidRDefault="00A144C2">
      <w:r>
        <w:separator/>
      </w:r>
    </w:p>
  </w:footnote>
  <w:footnote w:type="continuationSeparator" w:id="0">
    <w:p w:rsidR="00A144C2" w:rsidRDefault="00A14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58" w:rsidRDefault="00014158">
    <w:pPr>
      <w:pStyle w:val="a9"/>
    </w:pPr>
  </w:p>
  <w:p w:rsidR="00014158" w:rsidRDefault="000141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4B60"/>
    <w:multiLevelType w:val="hybridMultilevel"/>
    <w:tmpl w:val="C860BE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0F20A4"/>
    <w:multiLevelType w:val="hybridMultilevel"/>
    <w:tmpl w:val="4E78CC96"/>
    <w:lvl w:ilvl="0" w:tplc="2E887F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4F44F59"/>
    <w:multiLevelType w:val="hybridMultilevel"/>
    <w:tmpl w:val="857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0B2"/>
    <w:multiLevelType w:val="hybridMultilevel"/>
    <w:tmpl w:val="3F2E1D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E61B0A"/>
    <w:multiLevelType w:val="multilevel"/>
    <w:tmpl w:val="FD6CB4C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70" w:hanging="22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95" w:hanging="22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0" w:hanging="22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22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22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95" w:hanging="22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22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5" w:hanging="2205"/>
      </w:pPr>
      <w:rPr>
        <w:rFonts w:hint="default"/>
      </w:rPr>
    </w:lvl>
  </w:abstractNum>
  <w:abstractNum w:abstractNumId="5">
    <w:nsid w:val="6B80524B"/>
    <w:multiLevelType w:val="hybridMultilevel"/>
    <w:tmpl w:val="ABD46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0D"/>
    <w:rsid w:val="0000535A"/>
    <w:rsid w:val="00011065"/>
    <w:rsid w:val="00014158"/>
    <w:rsid w:val="00020027"/>
    <w:rsid w:val="00026B99"/>
    <w:rsid w:val="0005535E"/>
    <w:rsid w:val="0005555A"/>
    <w:rsid w:val="00064595"/>
    <w:rsid w:val="00066153"/>
    <w:rsid w:val="000819AB"/>
    <w:rsid w:val="00097994"/>
    <w:rsid w:val="000A1103"/>
    <w:rsid w:val="000B7B37"/>
    <w:rsid w:val="000C2D90"/>
    <w:rsid w:val="000E1E5F"/>
    <w:rsid w:val="00112C17"/>
    <w:rsid w:val="00117D40"/>
    <w:rsid w:val="00143108"/>
    <w:rsid w:val="00172F98"/>
    <w:rsid w:val="001B2E61"/>
    <w:rsid w:val="001B455D"/>
    <w:rsid w:val="00214DBE"/>
    <w:rsid w:val="00223EA1"/>
    <w:rsid w:val="002643D8"/>
    <w:rsid w:val="00272F42"/>
    <w:rsid w:val="002802BE"/>
    <w:rsid w:val="00311DAC"/>
    <w:rsid w:val="00325AE2"/>
    <w:rsid w:val="0034499E"/>
    <w:rsid w:val="0035218C"/>
    <w:rsid w:val="0036013B"/>
    <w:rsid w:val="00364259"/>
    <w:rsid w:val="003748B0"/>
    <w:rsid w:val="003B12B7"/>
    <w:rsid w:val="003D6E61"/>
    <w:rsid w:val="003E180B"/>
    <w:rsid w:val="004253C7"/>
    <w:rsid w:val="004524C0"/>
    <w:rsid w:val="0047083E"/>
    <w:rsid w:val="00482A25"/>
    <w:rsid w:val="004D50F6"/>
    <w:rsid w:val="004E4D7B"/>
    <w:rsid w:val="004F4337"/>
    <w:rsid w:val="004F6BB4"/>
    <w:rsid w:val="00515A85"/>
    <w:rsid w:val="00530B7D"/>
    <w:rsid w:val="005438DB"/>
    <w:rsid w:val="00544392"/>
    <w:rsid w:val="00576D9F"/>
    <w:rsid w:val="005840C7"/>
    <w:rsid w:val="005955BE"/>
    <w:rsid w:val="005D4557"/>
    <w:rsid w:val="00614454"/>
    <w:rsid w:val="00625670"/>
    <w:rsid w:val="00663879"/>
    <w:rsid w:val="006708C5"/>
    <w:rsid w:val="00674D02"/>
    <w:rsid w:val="006A5CBF"/>
    <w:rsid w:val="006D2FFA"/>
    <w:rsid w:val="006E55BA"/>
    <w:rsid w:val="006F0F0C"/>
    <w:rsid w:val="006F2B94"/>
    <w:rsid w:val="006F4008"/>
    <w:rsid w:val="006F6E7F"/>
    <w:rsid w:val="00715A69"/>
    <w:rsid w:val="00722481"/>
    <w:rsid w:val="007724E5"/>
    <w:rsid w:val="00787723"/>
    <w:rsid w:val="007958EC"/>
    <w:rsid w:val="007B0161"/>
    <w:rsid w:val="007C0BA3"/>
    <w:rsid w:val="007D45A2"/>
    <w:rsid w:val="007E1429"/>
    <w:rsid w:val="0080334D"/>
    <w:rsid w:val="008267F6"/>
    <w:rsid w:val="008741B6"/>
    <w:rsid w:val="008936EC"/>
    <w:rsid w:val="008F1A83"/>
    <w:rsid w:val="00905A1A"/>
    <w:rsid w:val="0091420C"/>
    <w:rsid w:val="00923973"/>
    <w:rsid w:val="00973283"/>
    <w:rsid w:val="009751EA"/>
    <w:rsid w:val="0099758B"/>
    <w:rsid w:val="009A38C4"/>
    <w:rsid w:val="009C011A"/>
    <w:rsid w:val="009D0AE8"/>
    <w:rsid w:val="009E18AA"/>
    <w:rsid w:val="009F543E"/>
    <w:rsid w:val="00A00ED4"/>
    <w:rsid w:val="00A0707F"/>
    <w:rsid w:val="00A144C2"/>
    <w:rsid w:val="00A16F73"/>
    <w:rsid w:val="00A23EFA"/>
    <w:rsid w:val="00A442D4"/>
    <w:rsid w:val="00A701BA"/>
    <w:rsid w:val="00AA4EA7"/>
    <w:rsid w:val="00AD0240"/>
    <w:rsid w:val="00AE0B25"/>
    <w:rsid w:val="00B01DB0"/>
    <w:rsid w:val="00B17787"/>
    <w:rsid w:val="00B412DF"/>
    <w:rsid w:val="00B476FF"/>
    <w:rsid w:val="00B52664"/>
    <w:rsid w:val="00B655E8"/>
    <w:rsid w:val="00B921B5"/>
    <w:rsid w:val="00BB06B8"/>
    <w:rsid w:val="00C17F88"/>
    <w:rsid w:val="00C245A8"/>
    <w:rsid w:val="00C27095"/>
    <w:rsid w:val="00C27DFD"/>
    <w:rsid w:val="00C4344C"/>
    <w:rsid w:val="00CA2A27"/>
    <w:rsid w:val="00CD1C19"/>
    <w:rsid w:val="00CD460C"/>
    <w:rsid w:val="00D309C8"/>
    <w:rsid w:val="00DF3619"/>
    <w:rsid w:val="00E215C0"/>
    <w:rsid w:val="00E74A59"/>
    <w:rsid w:val="00EA0829"/>
    <w:rsid w:val="00EC0F16"/>
    <w:rsid w:val="00ED74EF"/>
    <w:rsid w:val="00EE580D"/>
    <w:rsid w:val="00F0231D"/>
    <w:rsid w:val="00F067F0"/>
    <w:rsid w:val="00F20088"/>
    <w:rsid w:val="00F22F1F"/>
    <w:rsid w:val="00F27B13"/>
    <w:rsid w:val="00F31ED4"/>
    <w:rsid w:val="00F60842"/>
    <w:rsid w:val="00F6686C"/>
    <w:rsid w:val="00F81395"/>
    <w:rsid w:val="00FB3909"/>
    <w:rsid w:val="00FC56B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8EC452-CF2D-4D82-8E72-DBBEC8D9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0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2C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2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8FE4-B99A-4D54-801B-9EE53DEC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вида разрешенного</vt:lpstr>
    </vt:vector>
  </TitlesOfParts>
  <Company>XXXXX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вида разрешенного</dc:title>
  <dc:creator>Комп</dc:creator>
  <cp:lastModifiedBy>Комп</cp:lastModifiedBy>
  <cp:revision>2</cp:revision>
  <cp:lastPrinted>2015-03-06T02:45:00Z</cp:lastPrinted>
  <dcterms:created xsi:type="dcterms:W3CDTF">2015-09-23T02:42:00Z</dcterms:created>
  <dcterms:modified xsi:type="dcterms:W3CDTF">2015-09-23T02:42:00Z</dcterms:modified>
</cp:coreProperties>
</file>