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C2" w:rsidRDefault="00695B41" w:rsidP="00E3713F">
      <w:pPr>
        <w:rPr>
          <w:b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2492375</wp:posOffset>
                </wp:positionV>
                <wp:extent cx="589915" cy="147955"/>
                <wp:effectExtent l="254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CA2A27" w:rsidRDefault="00E6740D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45.7pt;margin-top:196.25pt;width:46.4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nmrAIAAKk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" filled="f" stroked="f">
                <v:textbox inset="0,0,0,0">
                  <w:txbxContent>
                    <w:p w:rsidR="00311DAC" w:rsidRPr="00CA2A27" w:rsidRDefault="00E6740D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1891665</wp:posOffset>
                </wp:positionH>
                <wp:positionV relativeFrom="page">
                  <wp:posOffset>2492375</wp:posOffset>
                </wp:positionV>
                <wp:extent cx="963930" cy="139065"/>
                <wp:effectExtent l="0" t="0" r="1905" b="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A27" w:rsidRPr="00CA2A27" w:rsidRDefault="00E6740D" w:rsidP="00CA2A27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16</w:t>
                            </w:r>
                            <w:r w:rsidR="003B5ACF">
                              <w:rPr>
                                <w:szCs w:val="28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05</w:t>
                            </w:r>
                            <w:r w:rsidR="003B5ACF">
                              <w:rPr>
                                <w:szCs w:val="28"/>
                                <w:lang w:val="ru-RU"/>
                              </w:rPr>
                              <w:t>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148.95pt;margin-top:196.25pt;width:75.9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nSIrgIAALA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" filled="f" stroked="f">
                <v:textbox inset="0,0,0,0">
                  <w:txbxContent>
                    <w:p w:rsidR="00CA2A27" w:rsidRPr="00CA2A27" w:rsidRDefault="00E6740D" w:rsidP="00CA2A27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16</w:t>
                      </w:r>
                      <w:r w:rsidR="003B5ACF">
                        <w:rPr>
                          <w:szCs w:val="28"/>
                          <w:lang w:val="ru-RU"/>
                        </w:rPr>
                        <w:t>.</w:t>
                      </w:r>
                      <w:r>
                        <w:rPr>
                          <w:szCs w:val="28"/>
                          <w:lang w:val="ru-RU"/>
                        </w:rPr>
                        <w:t>05</w:t>
                      </w:r>
                      <w:r w:rsidR="003B5ACF">
                        <w:rPr>
                          <w:szCs w:val="28"/>
                          <w:lang w:val="ru-RU"/>
                        </w:rPr>
                        <w:t>.2016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457200</wp:posOffset>
            </wp:positionV>
            <wp:extent cx="5673090" cy="2743200"/>
            <wp:effectExtent l="0" t="0" r="3810" b="0"/>
            <wp:wrapTopAndBottom/>
            <wp:docPr id="56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1255395</wp:posOffset>
                </wp:positionH>
                <wp:positionV relativeFrom="page">
                  <wp:posOffset>2537460</wp:posOffset>
                </wp:positionV>
                <wp:extent cx="1278255" cy="274320"/>
                <wp:effectExtent l="0" t="381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7D45A2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</w:t>
                            </w:r>
                            <w:r w:rsidR="00EE580D">
                              <w:rPr>
                                <w:szCs w:val="28"/>
                                <w:lang w:val="ru-RU"/>
                              </w:rPr>
                              <w:t>.</w:t>
                            </w:r>
                            <w:r w:rsidR="00F81395">
                              <w:rPr>
                                <w:szCs w:val="28"/>
                                <w:lang w:val="ru-RU"/>
                              </w:rPr>
                              <w:t>0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4</w:t>
                            </w:r>
                            <w:r w:rsidR="00EE580D">
                              <w:rPr>
                                <w:szCs w:val="28"/>
                                <w:lang w:val="ru-RU"/>
                              </w:rPr>
                              <w:t>.201</w:t>
                            </w:r>
                            <w:r w:rsidR="00F81395">
                              <w:rPr>
                                <w:szCs w:val="28"/>
                                <w:lang w:val="ru-R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98.85pt;margin-top:199.8pt;width:100.65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x3sg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" filled="f" stroked="f">
                <v:textbox inset="0,0,0,0">
                  <w:txbxContent>
                    <w:p w:rsidR="00311DAC" w:rsidRPr="00482A25" w:rsidRDefault="007D45A2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</w:t>
                      </w:r>
                      <w:r w:rsidR="00EE580D">
                        <w:rPr>
                          <w:szCs w:val="28"/>
                          <w:lang w:val="ru-RU"/>
                        </w:rPr>
                        <w:t>.</w:t>
                      </w:r>
                      <w:r w:rsidR="00F81395">
                        <w:rPr>
                          <w:szCs w:val="28"/>
                          <w:lang w:val="ru-RU"/>
                        </w:rPr>
                        <w:t>0</w:t>
                      </w:r>
                      <w:r>
                        <w:rPr>
                          <w:szCs w:val="28"/>
                          <w:lang w:val="ru-RU"/>
                        </w:rPr>
                        <w:t>4</w:t>
                      </w:r>
                      <w:r w:rsidR="00EE580D">
                        <w:rPr>
                          <w:szCs w:val="28"/>
                          <w:lang w:val="ru-RU"/>
                        </w:rPr>
                        <w:t>.201</w:t>
                      </w:r>
                      <w:r w:rsidR="00F81395">
                        <w:rPr>
                          <w:szCs w:val="28"/>
                          <w:lang w:val="ru-RU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5A1A" w:rsidRPr="000819AB">
        <w:rPr>
          <w:b/>
          <w:szCs w:val="28"/>
        </w:rPr>
        <w:t>О</w:t>
      </w:r>
      <w:r w:rsidR="00B52664" w:rsidRPr="000819AB">
        <w:rPr>
          <w:b/>
          <w:szCs w:val="28"/>
        </w:rPr>
        <w:t xml:space="preserve"> </w:t>
      </w:r>
      <w:r w:rsidR="009A38C4">
        <w:rPr>
          <w:b/>
          <w:szCs w:val="28"/>
        </w:rPr>
        <w:t>проведении</w:t>
      </w:r>
      <w:r w:rsidR="00F067F0">
        <w:rPr>
          <w:b/>
          <w:szCs w:val="28"/>
        </w:rPr>
        <w:t xml:space="preserve"> </w:t>
      </w:r>
      <w:r w:rsidR="009A38C4" w:rsidRPr="009A38C4">
        <w:rPr>
          <w:b/>
          <w:szCs w:val="28"/>
        </w:rPr>
        <w:t>аукцион</w:t>
      </w:r>
      <w:r w:rsidR="009A38C4">
        <w:rPr>
          <w:b/>
          <w:szCs w:val="28"/>
        </w:rPr>
        <w:t>а</w:t>
      </w:r>
      <w:r w:rsidR="009A38C4" w:rsidRPr="009A38C4">
        <w:rPr>
          <w:b/>
          <w:szCs w:val="28"/>
        </w:rPr>
        <w:t xml:space="preserve"> </w:t>
      </w:r>
      <w:r w:rsidR="00E6740D" w:rsidRPr="00E6740D">
        <w:rPr>
          <w:b/>
          <w:szCs w:val="28"/>
        </w:rPr>
        <w:t xml:space="preserve">на право заключения договора аренды земельных участков с кадастровыми номерами </w:t>
      </w:r>
      <w:r w:rsidR="00E6740D">
        <w:rPr>
          <w:b/>
          <w:szCs w:val="28"/>
        </w:rPr>
        <w:t xml:space="preserve">59:24:1550101:1742, 59:24:1640101:79, </w:t>
      </w:r>
      <w:r w:rsidR="00E6740D" w:rsidRPr="00E6740D">
        <w:rPr>
          <w:b/>
          <w:szCs w:val="28"/>
        </w:rPr>
        <w:t>по продаже земельных участков</w:t>
      </w:r>
      <w:r w:rsidR="00E6740D">
        <w:rPr>
          <w:b/>
          <w:szCs w:val="28"/>
        </w:rPr>
        <w:t xml:space="preserve"> с кадастровыми номерами 59:24:3730102:813, 59:24:3730102:814, 59:24:3730102:834, 59:24:1630101:984, 59:24:1590101:213, 59:24:1590101:214, 59:24:1590101:215, </w:t>
      </w:r>
      <w:r w:rsidR="00E6740D" w:rsidRPr="00E6740D">
        <w:rPr>
          <w:b/>
          <w:szCs w:val="28"/>
        </w:rPr>
        <w:t>59:24:159</w:t>
      </w:r>
      <w:r w:rsidR="00E6740D">
        <w:rPr>
          <w:b/>
          <w:szCs w:val="28"/>
        </w:rPr>
        <w:t>0101:216, 59:24:1590101:217</w:t>
      </w:r>
    </w:p>
    <w:p w:rsidR="00177CC2" w:rsidRDefault="00177CC2" w:rsidP="00E37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C17" w:rsidRPr="000819AB" w:rsidRDefault="00D160E7" w:rsidP="00BE4AD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0E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CF491E">
        <w:rPr>
          <w:rFonts w:ascii="Times New Roman" w:hAnsi="Times New Roman" w:cs="Times New Roman"/>
          <w:sz w:val="28"/>
          <w:szCs w:val="28"/>
        </w:rPr>
        <w:t>ями</w:t>
      </w:r>
      <w:r w:rsidRPr="00D16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39.11</w:t>
      </w:r>
      <w:r w:rsidR="00CF491E">
        <w:rPr>
          <w:rFonts w:ascii="Times New Roman" w:hAnsi="Times New Roman" w:cs="Times New Roman"/>
          <w:sz w:val="28"/>
          <w:szCs w:val="28"/>
        </w:rPr>
        <w:t>, 39.12</w:t>
      </w:r>
      <w:r w:rsidRPr="00D160E7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213B05">
        <w:rPr>
          <w:rFonts w:ascii="Times New Roman" w:hAnsi="Times New Roman" w:cs="Times New Roman"/>
          <w:sz w:val="28"/>
          <w:szCs w:val="28"/>
        </w:rPr>
        <w:t>К</w:t>
      </w:r>
      <w:r w:rsidRPr="00D160E7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, </w:t>
      </w:r>
      <w:r w:rsidRPr="00D160E7">
        <w:rPr>
          <w:rFonts w:ascii="Times New Roman" w:hAnsi="Times New Roman" w:cs="Times New Roman"/>
          <w:sz w:val="28"/>
          <w:szCs w:val="28"/>
        </w:rPr>
        <w:t>пунктом 2 статьи 3.3 Федерального закона от 25 октября 2001 года № 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2664" w:rsidRPr="000819AB">
        <w:rPr>
          <w:rFonts w:ascii="Times New Roman" w:hAnsi="Times New Roman" w:cs="Times New Roman"/>
          <w:sz w:val="28"/>
          <w:szCs w:val="28"/>
        </w:rPr>
        <w:t>постановлением главы Моховского сельского поселения от</w:t>
      </w:r>
      <w:r w:rsidR="003748B0">
        <w:rPr>
          <w:rFonts w:ascii="Times New Roman" w:hAnsi="Times New Roman" w:cs="Times New Roman"/>
          <w:sz w:val="28"/>
          <w:szCs w:val="28"/>
        </w:rPr>
        <w:t xml:space="preserve"> </w:t>
      </w:r>
      <w:r w:rsidR="00CF491E">
        <w:rPr>
          <w:rFonts w:ascii="Times New Roman" w:hAnsi="Times New Roman" w:cs="Times New Roman"/>
          <w:sz w:val="28"/>
          <w:szCs w:val="28"/>
        </w:rPr>
        <w:t>апреля 2015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F491E">
        <w:rPr>
          <w:rFonts w:ascii="Times New Roman" w:hAnsi="Times New Roman" w:cs="Times New Roman"/>
          <w:sz w:val="28"/>
          <w:szCs w:val="28"/>
        </w:rPr>
        <w:t>87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 «</w:t>
      </w:r>
      <w:r w:rsidR="00CF491E" w:rsidRPr="00CF491E">
        <w:rPr>
          <w:rFonts w:ascii="Times New Roman" w:hAnsi="Times New Roman" w:cs="Times New Roman"/>
          <w:sz w:val="28"/>
          <w:szCs w:val="28"/>
        </w:rPr>
        <w:t>Об утверждении состава аукционной комиссии и положения об организации и проведении аукциона по продаже земельных участков, находящихся в государственной или муниципальной собственности, либо аукциона на право заключен</w:t>
      </w:r>
      <w:bookmarkStart w:id="0" w:name="_GoBack"/>
      <w:bookmarkEnd w:id="0"/>
      <w:r w:rsidR="00CF491E" w:rsidRPr="00CF491E">
        <w:rPr>
          <w:rFonts w:ascii="Times New Roman" w:hAnsi="Times New Roman" w:cs="Times New Roman"/>
          <w:sz w:val="28"/>
          <w:szCs w:val="28"/>
        </w:rPr>
        <w:t>ия договора аренды земельных участков, находящихся в государственной или муниципальной собственности</w:t>
      </w:r>
      <w:r w:rsidR="00B52664" w:rsidRPr="000819AB">
        <w:rPr>
          <w:rFonts w:ascii="Times New Roman" w:hAnsi="Times New Roman" w:cs="Times New Roman"/>
          <w:sz w:val="28"/>
          <w:szCs w:val="28"/>
        </w:rPr>
        <w:t>»</w:t>
      </w:r>
      <w:r w:rsidR="00911DD8">
        <w:rPr>
          <w:rFonts w:ascii="Times New Roman" w:hAnsi="Times New Roman" w:cs="Times New Roman"/>
          <w:sz w:val="28"/>
          <w:szCs w:val="28"/>
        </w:rPr>
        <w:t>,</w:t>
      </w:r>
    </w:p>
    <w:p w:rsidR="00112C17" w:rsidRPr="000819AB" w:rsidRDefault="00F0231D" w:rsidP="00BE4AD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9AB">
        <w:rPr>
          <w:rFonts w:ascii="Times New Roman" w:hAnsi="Times New Roman" w:cs="Times New Roman"/>
          <w:sz w:val="28"/>
          <w:szCs w:val="28"/>
        </w:rPr>
        <w:t xml:space="preserve">Администрация Моховского сельского поселения </w:t>
      </w:r>
      <w:r w:rsidR="003748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819AB">
        <w:rPr>
          <w:rFonts w:ascii="Times New Roman" w:hAnsi="Times New Roman" w:cs="Times New Roman"/>
          <w:sz w:val="28"/>
          <w:szCs w:val="28"/>
        </w:rPr>
        <w:t>ПОСТАНОВЛЯЕТ</w:t>
      </w:r>
      <w:r w:rsidR="00112C17" w:rsidRPr="000819AB">
        <w:rPr>
          <w:rFonts w:ascii="Times New Roman" w:hAnsi="Times New Roman" w:cs="Times New Roman"/>
          <w:sz w:val="28"/>
          <w:szCs w:val="28"/>
        </w:rPr>
        <w:t>:</w:t>
      </w:r>
    </w:p>
    <w:p w:rsidR="00B91D76" w:rsidRDefault="003748B0" w:rsidP="00BE4AD9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 w:rsidRPr="003748B0">
        <w:rPr>
          <w:szCs w:val="28"/>
        </w:rPr>
        <w:t>1.</w:t>
      </w:r>
      <w:r w:rsidR="00BA02A6" w:rsidRPr="00BA02A6">
        <w:rPr>
          <w:szCs w:val="28"/>
        </w:rPr>
        <w:t xml:space="preserve"> Провести аукцион</w:t>
      </w:r>
      <w:r w:rsidR="00B91D76">
        <w:rPr>
          <w:szCs w:val="28"/>
        </w:rPr>
        <w:t>:</w:t>
      </w:r>
    </w:p>
    <w:p w:rsidR="001B2EF7" w:rsidRDefault="001B2EF7" w:rsidP="00BE4AD9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1B2EF7">
        <w:rPr>
          <w:szCs w:val="28"/>
        </w:rPr>
        <w:t>На право заключения договора аренды земельного участка с кадастровым номером 59:24:</w:t>
      </w:r>
      <w:r>
        <w:rPr>
          <w:szCs w:val="28"/>
        </w:rPr>
        <w:t xml:space="preserve">1550101:1742, </w:t>
      </w:r>
      <w:r w:rsidR="00DF6C46" w:rsidRPr="00DF6C46">
        <w:rPr>
          <w:szCs w:val="28"/>
        </w:rPr>
        <w:t xml:space="preserve">категория: земли населенных пунктов, адрес: Пермский край, Кунгурский район, </w:t>
      </w:r>
      <w:r w:rsidR="000D6343">
        <w:rPr>
          <w:szCs w:val="28"/>
        </w:rPr>
        <w:t>с. Моховое, ул. Ленина</w:t>
      </w:r>
      <w:r w:rsidR="00DF6C46" w:rsidRPr="00DF6C46">
        <w:rPr>
          <w:szCs w:val="28"/>
        </w:rPr>
        <w:t xml:space="preserve">, разрешенное использование: </w:t>
      </w:r>
      <w:r w:rsidR="000D6343">
        <w:rPr>
          <w:szCs w:val="28"/>
        </w:rPr>
        <w:t>производство (</w:t>
      </w:r>
      <w:r w:rsidR="000D6343">
        <w:rPr>
          <w:szCs w:val="28"/>
          <w:lang w:val="en-US"/>
        </w:rPr>
        <w:t>V</w:t>
      </w:r>
      <w:r w:rsidR="000D6343">
        <w:rPr>
          <w:szCs w:val="28"/>
        </w:rPr>
        <w:t xml:space="preserve"> класса вредности)</w:t>
      </w:r>
      <w:r w:rsidR="00DF6C46" w:rsidRPr="00DF6C46">
        <w:rPr>
          <w:szCs w:val="28"/>
        </w:rPr>
        <w:t xml:space="preserve">, площадью </w:t>
      </w:r>
      <w:r w:rsidR="000D6343">
        <w:rPr>
          <w:szCs w:val="28"/>
        </w:rPr>
        <w:t>1418</w:t>
      </w:r>
      <w:r w:rsidR="00DF6C46" w:rsidRPr="00DF6C46">
        <w:rPr>
          <w:szCs w:val="28"/>
        </w:rPr>
        <w:t xml:space="preserve"> кв.м.</w:t>
      </w:r>
    </w:p>
    <w:p w:rsidR="001B2EF7" w:rsidRDefault="001B2EF7" w:rsidP="00BE4AD9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На право заключения договора аренды земельного участка с кадастровым номером 59:24:1640101:79, </w:t>
      </w:r>
      <w:r w:rsidR="00DF6C46" w:rsidRPr="00DF6C46">
        <w:rPr>
          <w:szCs w:val="28"/>
        </w:rPr>
        <w:t xml:space="preserve">категория: земли населенных пунктов, адрес: Пермский край, Кунгурский район, </w:t>
      </w:r>
      <w:r w:rsidR="000D6343">
        <w:rPr>
          <w:szCs w:val="28"/>
        </w:rPr>
        <w:t xml:space="preserve">с. </w:t>
      </w:r>
      <w:proofErr w:type="gramStart"/>
      <w:r w:rsidR="000D6343">
        <w:rPr>
          <w:szCs w:val="28"/>
        </w:rPr>
        <w:t xml:space="preserve">Сылвенск,   </w:t>
      </w:r>
      <w:proofErr w:type="gramEnd"/>
      <w:r w:rsidR="000D6343">
        <w:rPr>
          <w:szCs w:val="28"/>
        </w:rPr>
        <w:t xml:space="preserve">                             </w:t>
      </w:r>
      <w:r w:rsidR="000D6343">
        <w:rPr>
          <w:szCs w:val="28"/>
        </w:rPr>
        <w:lastRenderedPageBreak/>
        <w:t>ул. Заозерная</w:t>
      </w:r>
      <w:r w:rsidR="00DF6C46" w:rsidRPr="00DF6C46">
        <w:rPr>
          <w:szCs w:val="28"/>
        </w:rPr>
        <w:t xml:space="preserve">, разрешенное использование: </w:t>
      </w:r>
      <w:r w:rsidR="000D6343">
        <w:rPr>
          <w:szCs w:val="28"/>
        </w:rPr>
        <w:t>для размещения объектов торговли</w:t>
      </w:r>
      <w:r w:rsidR="00DF6C46" w:rsidRPr="00DF6C46">
        <w:rPr>
          <w:szCs w:val="28"/>
        </w:rPr>
        <w:t xml:space="preserve">, площадью </w:t>
      </w:r>
      <w:r w:rsidR="000D6343">
        <w:rPr>
          <w:szCs w:val="28"/>
        </w:rPr>
        <w:t>60</w:t>
      </w:r>
      <w:r w:rsidR="00DF6C46" w:rsidRPr="00DF6C46">
        <w:rPr>
          <w:szCs w:val="28"/>
        </w:rPr>
        <w:t xml:space="preserve"> кв.м.</w:t>
      </w:r>
    </w:p>
    <w:p w:rsidR="005350BD" w:rsidRDefault="005350BD" w:rsidP="00BE4AD9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1B2EF7">
        <w:rPr>
          <w:szCs w:val="28"/>
        </w:rPr>
        <w:t>3</w:t>
      </w:r>
      <w:r>
        <w:rPr>
          <w:szCs w:val="28"/>
        </w:rPr>
        <w:t xml:space="preserve">. </w:t>
      </w:r>
      <w:r w:rsidR="001B2EF7">
        <w:rPr>
          <w:szCs w:val="28"/>
        </w:rPr>
        <w:t>По продаже з</w:t>
      </w:r>
      <w:r>
        <w:rPr>
          <w:szCs w:val="28"/>
        </w:rPr>
        <w:t>емельного участка с</w:t>
      </w:r>
      <w:r w:rsidRPr="005350BD">
        <w:rPr>
          <w:szCs w:val="28"/>
        </w:rPr>
        <w:t xml:space="preserve"> кадастровым номером </w:t>
      </w:r>
      <w:r w:rsidR="001C2FE3" w:rsidRPr="001C2FE3">
        <w:rPr>
          <w:szCs w:val="28"/>
        </w:rPr>
        <w:t>59:24:</w:t>
      </w:r>
      <w:r w:rsidR="003D26F3">
        <w:rPr>
          <w:szCs w:val="28"/>
        </w:rPr>
        <w:t>3730102:813</w:t>
      </w:r>
      <w:r w:rsidRPr="005350BD">
        <w:rPr>
          <w:szCs w:val="28"/>
        </w:rPr>
        <w:t xml:space="preserve">, категория: земли населенных пунктов, адрес: </w:t>
      </w:r>
      <w:r w:rsidR="001C2FE3" w:rsidRPr="001C2FE3">
        <w:rPr>
          <w:szCs w:val="28"/>
        </w:rPr>
        <w:t xml:space="preserve">Пермский край, Кунгурский район, д. </w:t>
      </w:r>
      <w:r w:rsidR="00E3713F">
        <w:rPr>
          <w:szCs w:val="28"/>
        </w:rPr>
        <w:t>Поповка</w:t>
      </w:r>
      <w:r w:rsidRPr="005350BD">
        <w:rPr>
          <w:szCs w:val="28"/>
        </w:rPr>
        <w:t xml:space="preserve">, разрешенное использование: </w:t>
      </w:r>
      <w:r w:rsidR="00E3713F">
        <w:rPr>
          <w:szCs w:val="28"/>
        </w:rPr>
        <w:t>для индивидуального жилищного строительства</w:t>
      </w:r>
      <w:r>
        <w:rPr>
          <w:szCs w:val="28"/>
        </w:rPr>
        <w:t>,</w:t>
      </w:r>
      <w:r w:rsidRPr="005350BD">
        <w:rPr>
          <w:szCs w:val="28"/>
        </w:rPr>
        <w:t xml:space="preserve"> площадью </w:t>
      </w:r>
      <w:r w:rsidR="00E3713F">
        <w:rPr>
          <w:szCs w:val="28"/>
        </w:rPr>
        <w:t>1494</w:t>
      </w:r>
      <w:r w:rsidRPr="005350BD">
        <w:rPr>
          <w:szCs w:val="28"/>
        </w:rPr>
        <w:t xml:space="preserve"> кв.м.</w:t>
      </w:r>
    </w:p>
    <w:p w:rsidR="001C2FE3" w:rsidRDefault="001C2FE3" w:rsidP="00BE4AD9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1B2EF7">
        <w:rPr>
          <w:szCs w:val="28"/>
        </w:rPr>
        <w:t>4</w:t>
      </w:r>
      <w:r>
        <w:rPr>
          <w:szCs w:val="28"/>
        </w:rPr>
        <w:t xml:space="preserve">. </w:t>
      </w:r>
      <w:r w:rsidR="001B2EF7">
        <w:rPr>
          <w:szCs w:val="28"/>
        </w:rPr>
        <w:t>По продаже з</w:t>
      </w:r>
      <w:r w:rsidRPr="001C2FE3">
        <w:rPr>
          <w:szCs w:val="28"/>
        </w:rPr>
        <w:t>емельного участка с кадастровым номером 59:24:</w:t>
      </w:r>
      <w:r w:rsidR="001032A6">
        <w:rPr>
          <w:szCs w:val="28"/>
        </w:rPr>
        <w:t>3730102:814</w:t>
      </w:r>
      <w:r w:rsidRPr="001C2FE3">
        <w:rPr>
          <w:szCs w:val="28"/>
        </w:rPr>
        <w:t xml:space="preserve">, категория: земли населенных пунктов, адрес: Пермский край, Кунгурский район, </w:t>
      </w:r>
      <w:r w:rsidR="00E3713F" w:rsidRPr="00E3713F">
        <w:rPr>
          <w:szCs w:val="28"/>
        </w:rPr>
        <w:t>д. Поповка, разрешенное использование: для индивидуального жилищного строительства</w:t>
      </w:r>
      <w:r w:rsidRPr="001C2FE3">
        <w:rPr>
          <w:szCs w:val="28"/>
        </w:rPr>
        <w:t>, площадью</w:t>
      </w:r>
      <w:r w:rsidR="004630A9">
        <w:rPr>
          <w:szCs w:val="28"/>
        </w:rPr>
        <w:t xml:space="preserve"> </w:t>
      </w:r>
      <w:r w:rsidR="00E3713F">
        <w:rPr>
          <w:szCs w:val="28"/>
        </w:rPr>
        <w:t>1497</w:t>
      </w:r>
      <w:r>
        <w:rPr>
          <w:szCs w:val="28"/>
        </w:rPr>
        <w:t xml:space="preserve"> кв.м.</w:t>
      </w:r>
    </w:p>
    <w:p w:rsidR="001C2FE3" w:rsidRDefault="001C2FE3" w:rsidP="00BE4AD9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1B2EF7">
        <w:rPr>
          <w:szCs w:val="28"/>
        </w:rPr>
        <w:t>5</w:t>
      </w:r>
      <w:r>
        <w:rPr>
          <w:szCs w:val="28"/>
        </w:rPr>
        <w:t xml:space="preserve">. </w:t>
      </w:r>
      <w:r w:rsidR="001B2EF7">
        <w:rPr>
          <w:szCs w:val="28"/>
        </w:rPr>
        <w:t>По продаже з</w:t>
      </w:r>
      <w:r w:rsidR="004630A9">
        <w:rPr>
          <w:szCs w:val="28"/>
        </w:rPr>
        <w:t>е</w:t>
      </w:r>
      <w:r w:rsidRPr="001C2FE3">
        <w:rPr>
          <w:szCs w:val="28"/>
        </w:rPr>
        <w:t xml:space="preserve">мельного участка с кадастровым номером </w:t>
      </w:r>
      <w:r w:rsidR="004630A9" w:rsidRPr="004630A9">
        <w:rPr>
          <w:szCs w:val="28"/>
        </w:rPr>
        <w:t>59:24:3730102:</w:t>
      </w:r>
      <w:r w:rsidR="001032A6">
        <w:rPr>
          <w:szCs w:val="28"/>
        </w:rPr>
        <w:t>834</w:t>
      </w:r>
      <w:r w:rsidRPr="001C2FE3">
        <w:rPr>
          <w:szCs w:val="28"/>
        </w:rPr>
        <w:t xml:space="preserve">, категория: земли населенных пунктов, адрес: Пермский край, Кунгурский район, д. </w:t>
      </w:r>
      <w:r w:rsidR="004630A9">
        <w:rPr>
          <w:szCs w:val="28"/>
        </w:rPr>
        <w:t>Поповка</w:t>
      </w:r>
      <w:r w:rsidRPr="001C2FE3">
        <w:rPr>
          <w:szCs w:val="28"/>
        </w:rPr>
        <w:t xml:space="preserve">, разрешенное использование: для </w:t>
      </w:r>
      <w:r w:rsidR="004630A9">
        <w:rPr>
          <w:szCs w:val="28"/>
        </w:rPr>
        <w:t>индивидуального жилищного строительства</w:t>
      </w:r>
      <w:r w:rsidRPr="001C2FE3">
        <w:rPr>
          <w:szCs w:val="28"/>
        </w:rPr>
        <w:t>, площадью</w:t>
      </w:r>
      <w:r w:rsidR="004630A9">
        <w:rPr>
          <w:szCs w:val="28"/>
        </w:rPr>
        <w:t xml:space="preserve"> 149</w:t>
      </w:r>
      <w:r w:rsidR="00E3713F">
        <w:rPr>
          <w:szCs w:val="28"/>
        </w:rPr>
        <w:t>6</w:t>
      </w:r>
      <w:r w:rsidRPr="001C2FE3">
        <w:rPr>
          <w:szCs w:val="28"/>
        </w:rPr>
        <w:t xml:space="preserve"> кв.м.</w:t>
      </w:r>
    </w:p>
    <w:p w:rsidR="004630A9" w:rsidRDefault="004630A9" w:rsidP="00BE4AD9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1B2EF7">
        <w:rPr>
          <w:szCs w:val="28"/>
        </w:rPr>
        <w:t>6</w:t>
      </w:r>
      <w:r>
        <w:rPr>
          <w:szCs w:val="28"/>
        </w:rPr>
        <w:t xml:space="preserve">. </w:t>
      </w:r>
      <w:r w:rsidR="001B2EF7">
        <w:rPr>
          <w:szCs w:val="28"/>
        </w:rPr>
        <w:t>По продаже з</w:t>
      </w:r>
      <w:r w:rsidRPr="004630A9">
        <w:rPr>
          <w:szCs w:val="28"/>
        </w:rPr>
        <w:t>емельного участка с кадастровым номером 59:24:</w:t>
      </w:r>
      <w:r w:rsidR="001032A6">
        <w:rPr>
          <w:szCs w:val="28"/>
        </w:rPr>
        <w:t>1630101:984</w:t>
      </w:r>
      <w:r w:rsidRPr="004630A9">
        <w:rPr>
          <w:szCs w:val="28"/>
        </w:rPr>
        <w:t xml:space="preserve">, категория: земли населенных пунктов, адрес: Пермский край, Кунгурский район, д. Поповка, разрешенное использование: </w:t>
      </w:r>
      <w:r w:rsidR="00E3713F">
        <w:rPr>
          <w:szCs w:val="28"/>
        </w:rPr>
        <w:t>личное подсобное хозяйство</w:t>
      </w:r>
      <w:r w:rsidRPr="004630A9">
        <w:rPr>
          <w:szCs w:val="28"/>
        </w:rPr>
        <w:t xml:space="preserve">, площадью </w:t>
      </w:r>
      <w:r w:rsidR="00E3713F">
        <w:rPr>
          <w:szCs w:val="28"/>
        </w:rPr>
        <w:t>1631</w:t>
      </w:r>
      <w:r w:rsidRPr="004630A9">
        <w:rPr>
          <w:szCs w:val="28"/>
        </w:rPr>
        <w:t xml:space="preserve"> кв.м.</w:t>
      </w:r>
    </w:p>
    <w:p w:rsidR="004630A9" w:rsidRDefault="004630A9" w:rsidP="00BE4AD9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1B2EF7">
        <w:rPr>
          <w:szCs w:val="28"/>
        </w:rPr>
        <w:t>7</w:t>
      </w:r>
      <w:r>
        <w:rPr>
          <w:szCs w:val="28"/>
        </w:rPr>
        <w:t xml:space="preserve">. </w:t>
      </w:r>
      <w:r w:rsidR="001B2EF7">
        <w:rPr>
          <w:szCs w:val="28"/>
        </w:rPr>
        <w:t>По продаже з</w:t>
      </w:r>
      <w:r w:rsidRPr="004630A9">
        <w:rPr>
          <w:szCs w:val="28"/>
        </w:rPr>
        <w:t>емельного участка с кадастровым номером 59:24:</w:t>
      </w:r>
      <w:r w:rsidR="001032A6">
        <w:rPr>
          <w:szCs w:val="28"/>
        </w:rPr>
        <w:t>1590101:213</w:t>
      </w:r>
      <w:r w:rsidRPr="004630A9">
        <w:rPr>
          <w:szCs w:val="28"/>
        </w:rPr>
        <w:t xml:space="preserve">, категория: земли населенных пунктов, адрес: </w:t>
      </w:r>
      <w:r w:rsidR="00E3713F" w:rsidRPr="00E3713F">
        <w:rPr>
          <w:szCs w:val="28"/>
        </w:rPr>
        <w:t>Пермский кр</w:t>
      </w:r>
      <w:r w:rsidR="00E3713F">
        <w:rPr>
          <w:szCs w:val="28"/>
        </w:rPr>
        <w:t>ай, Кунгурский район, д. Кисели</w:t>
      </w:r>
      <w:r w:rsidR="00E3713F" w:rsidRPr="00E3713F">
        <w:rPr>
          <w:szCs w:val="28"/>
        </w:rPr>
        <w:t>,</w:t>
      </w:r>
      <w:r w:rsidR="00E3713F">
        <w:rPr>
          <w:szCs w:val="28"/>
        </w:rPr>
        <w:t xml:space="preserve"> ул. Нагорная</w:t>
      </w:r>
      <w:r w:rsidR="00E3713F" w:rsidRPr="00E3713F">
        <w:rPr>
          <w:szCs w:val="28"/>
        </w:rPr>
        <w:t>, д. 1</w:t>
      </w:r>
      <w:r w:rsidRPr="004630A9">
        <w:rPr>
          <w:szCs w:val="28"/>
        </w:rPr>
        <w:t xml:space="preserve">, разрешенное использование: </w:t>
      </w:r>
      <w:r w:rsidR="00E3713F">
        <w:rPr>
          <w:szCs w:val="28"/>
        </w:rPr>
        <w:t>личное подсобное хозяйство</w:t>
      </w:r>
      <w:r w:rsidRPr="004630A9">
        <w:rPr>
          <w:szCs w:val="28"/>
        </w:rPr>
        <w:t xml:space="preserve">, площадью </w:t>
      </w:r>
      <w:r>
        <w:rPr>
          <w:szCs w:val="28"/>
        </w:rPr>
        <w:t>1500</w:t>
      </w:r>
      <w:r w:rsidRPr="004630A9">
        <w:rPr>
          <w:szCs w:val="28"/>
        </w:rPr>
        <w:t xml:space="preserve"> кв.м.</w:t>
      </w:r>
    </w:p>
    <w:p w:rsidR="004630A9" w:rsidRDefault="004630A9" w:rsidP="00BE4AD9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1B2EF7">
        <w:rPr>
          <w:szCs w:val="28"/>
        </w:rPr>
        <w:t>8</w:t>
      </w:r>
      <w:r>
        <w:rPr>
          <w:szCs w:val="28"/>
        </w:rPr>
        <w:t xml:space="preserve">. </w:t>
      </w:r>
      <w:r w:rsidR="001B2EF7">
        <w:rPr>
          <w:szCs w:val="28"/>
        </w:rPr>
        <w:t>По продаже з</w:t>
      </w:r>
      <w:r w:rsidRPr="004630A9">
        <w:rPr>
          <w:szCs w:val="28"/>
        </w:rPr>
        <w:t>емельного участка с кадастровым номером 59:24:</w:t>
      </w:r>
      <w:r w:rsidR="001032A6">
        <w:rPr>
          <w:szCs w:val="28"/>
        </w:rPr>
        <w:t>1590101:214</w:t>
      </w:r>
      <w:r w:rsidRPr="004630A9">
        <w:rPr>
          <w:szCs w:val="28"/>
        </w:rPr>
        <w:t xml:space="preserve">, категория: земли населенных пунктов, адрес: Пермский край, Кунгурский район, д. </w:t>
      </w:r>
      <w:r w:rsidR="00E3713F">
        <w:rPr>
          <w:szCs w:val="28"/>
        </w:rPr>
        <w:t>Кисели, ул. Логовая, д. 13</w:t>
      </w:r>
      <w:r w:rsidRPr="004630A9">
        <w:rPr>
          <w:szCs w:val="28"/>
        </w:rPr>
        <w:t xml:space="preserve">, разрешенное использование: </w:t>
      </w:r>
      <w:r w:rsidR="00E3713F">
        <w:rPr>
          <w:szCs w:val="28"/>
        </w:rPr>
        <w:t>личное подсобное хозяйство</w:t>
      </w:r>
      <w:r w:rsidRPr="004630A9">
        <w:rPr>
          <w:szCs w:val="28"/>
        </w:rPr>
        <w:t xml:space="preserve">, площадью </w:t>
      </w:r>
      <w:r w:rsidR="00E3713F">
        <w:rPr>
          <w:szCs w:val="28"/>
        </w:rPr>
        <w:t>500</w:t>
      </w:r>
      <w:r w:rsidRPr="004630A9">
        <w:rPr>
          <w:szCs w:val="28"/>
        </w:rPr>
        <w:t xml:space="preserve"> кв.м.</w:t>
      </w:r>
    </w:p>
    <w:p w:rsidR="004630A9" w:rsidRDefault="004630A9" w:rsidP="00BE4AD9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1B2EF7">
        <w:rPr>
          <w:szCs w:val="28"/>
        </w:rPr>
        <w:t>9</w:t>
      </w:r>
      <w:r>
        <w:rPr>
          <w:szCs w:val="28"/>
        </w:rPr>
        <w:t xml:space="preserve">. </w:t>
      </w:r>
      <w:r w:rsidR="001B2EF7">
        <w:rPr>
          <w:szCs w:val="28"/>
        </w:rPr>
        <w:t>По продаже з</w:t>
      </w:r>
      <w:r w:rsidRPr="004630A9">
        <w:rPr>
          <w:szCs w:val="28"/>
        </w:rPr>
        <w:t>емельного участка с кадастровым номером 59:24:</w:t>
      </w:r>
      <w:r w:rsidR="001032A6">
        <w:rPr>
          <w:szCs w:val="28"/>
        </w:rPr>
        <w:t>1590101:215</w:t>
      </w:r>
      <w:r w:rsidRPr="004630A9">
        <w:rPr>
          <w:szCs w:val="28"/>
        </w:rPr>
        <w:t xml:space="preserve">, категория: земли населенных пунктов, адрес: Пермский край, Кунгурский район, д. </w:t>
      </w:r>
      <w:r w:rsidR="00E3713F">
        <w:rPr>
          <w:szCs w:val="28"/>
        </w:rPr>
        <w:t>Кисели, ул. Нагорная, д. 5</w:t>
      </w:r>
      <w:r w:rsidRPr="004630A9">
        <w:rPr>
          <w:szCs w:val="28"/>
        </w:rPr>
        <w:t xml:space="preserve">, разрешенное использование: </w:t>
      </w:r>
      <w:r w:rsidR="00E3713F">
        <w:rPr>
          <w:szCs w:val="28"/>
        </w:rPr>
        <w:t>личное подсобное хозяйство</w:t>
      </w:r>
      <w:r w:rsidRPr="004630A9">
        <w:rPr>
          <w:szCs w:val="28"/>
        </w:rPr>
        <w:t xml:space="preserve">, площадью </w:t>
      </w:r>
      <w:r w:rsidR="00E3713F">
        <w:rPr>
          <w:szCs w:val="28"/>
        </w:rPr>
        <w:t>1250</w:t>
      </w:r>
      <w:r w:rsidRPr="004630A9">
        <w:rPr>
          <w:szCs w:val="28"/>
        </w:rPr>
        <w:t xml:space="preserve"> кв.м.</w:t>
      </w:r>
    </w:p>
    <w:p w:rsidR="004630A9" w:rsidRDefault="004630A9" w:rsidP="00BE4AD9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1B2EF7">
        <w:rPr>
          <w:szCs w:val="28"/>
        </w:rPr>
        <w:t>10</w:t>
      </w:r>
      <w:r>
        <w:rPr>
          <w:szCs w:val="28"/>
        </w:rPr>
        <w:t xml:space="preserve">. </w:t>
      </w:r>
      <w:r w:rsidR="001B2EF7">
        <w:rPr>
          <w:szCs w:val="28"/>
        </w:rPr>
        <w:t>По продаже з</w:t>
      </w:r>
      <w:r w:rsidRPr="004630A9">
        <w:rPr>
          <w:szCs w:val="28"/>
        </w:rPr>
        <w:t>емельного участка с кадастровым номером 59:24:</w:t>
      </w:r>
      <w:r w:rsidR="001032A6">
        <w:rPr>
          <w:szCs w:val="28"/>
        </w:rPr>
        <w:t>1590101:216</w:t>
      </w:r>
      <w:r w:rsidRPr="004630A9">
        <w:rPr>
          <w:szCs w:val="28"/>
        </w:rPr>
        <w:t xml:space="preserve">, категория: земли населенных пунктов, адрес: Пермский край, Кунгурский район, </w:t>
      </w:r>
      <w:r w:rsidR="00E3713F" w:rsidRPr="00E3713F">
        <w:rPr>
          <w:szCs w:val="28"/>
        </w:rPr>
        <w:t xml:space="preserve">д. Кисели, ул. Нагорная, д. </w:t>
      </w:r>
      <w:r w:rsidR="00E3713F">
        <w:rPr>
          <w:szCs w:val="28"/>
        </w:rPr>
        <w:t>3</w:t>
      </w:r>
      <w:r w:rsidR="00E3713F" w:rsidRPr="00E3713F">
        <w:rPr>
          <w:szCs w:val="28"/>
        </w:rPr>
        <w:t>, разрешенное использование: личное подсобное хозяйство, площадью 1250 кв.м.</w:t>
      </w:r>
    </w:p>
    <w:p w:rsidR="004630A9" w:rsidRDefault="004630A9" w:rsidP="00BE4AD9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1B2EF7">
        <w:rPr>
          <w:szCs w:val="28"/>
        </w:rPr>
        <w:t>11</w:t>
      </w:r>
      <w:r>
        <w:rPr>
          <w:szCs w:val="28"/>
        </w:rPr>
        <w:t xml:space="preserve">. </w:t>
      </w:r>
      <w:r w:rsidR="001B2EF7">
        <w:rPr>
          <w:szCs w:val="28"/>
        </w:rPr>
        <w:t>По продаже з</w:t>
      </w:r>
      <w:r w:rsidRPr="004630A9">
        <w:rPr>
          <w:szCs w:val="28"/>
        </w:rPr>
        <w:t>емельного участка с кадастровым номером 59:24:</w:t>
      </w:r>
      <w:r w:rsidR="001032A6">
        <w:rPr>
          <w:szCs w:val="28"/>
        </w:rPr>
        <w:t>1590101:217</w:t>
      </w:r>
      <w:r w:rsidRPr="004630A9">
        <w:rPr>
          <w:szCs w:val="28"/>
        </w:rPr>
        <w:t xml:space="preserve">, категория: земли населенных пунктов, адрес: Пермский край, Кунгурский район, д. </w:t>
      </w:r>
      <w:r w:rsidR="00E3713F">
        <w:rPr>
          <w:szCs w:val="28"/>
        </w:rPr>
        <w:t>Кисели, ул. Полевая, д. 2а</w:t>
      </w:r>
      <w:r w:rsidRPr="004630A9">
        <w:rPr>
          <w:szCs w:val="28"/>
        </w:rPr>
        <w:t xml:space="preserve">, разрешенное использование: </w:t>
      </w:r>
      <w:r>
        <w:rPr>
          <w:szCs w:val="28"/>
        </w:rPr>
        <w:t>личное подсобное хозяйство</w:t>
      </w:r>
      <w:r w:rsidRPr="004630A9">
        <w:rPr>
          <w:szCs w:val="28"/>
        </w:rPr>
        <w:t xml:space="preserve">, площадью </w:t>
      </w:r>
      <w:r>
        <w:rPr>
          <w:szCs w:val="28"/>
        </w:rPr>
        <w:t>1</w:t>
      </w:r>
      <w:r w:rsidR="00E3713F">
        <w:rPr>
          <w:szCs w:val="28"/>
        </w:rPr>
        <w:t>1</w:t>
      </w:r>
      <w:r>
        <w:rPr>
          <w:szCs w:val="28"/>
        </w:rPr>
        <w:t>00</w:t>
      </w:r>
      <w:r w:rsidRPr="004630A9">
        <w:rPr>
          <w:szCs w:val="28"/>
        </w:rPr>
        <w:t xml:space="preserve"> кв.м.</w:t>
      </w:r>
    </w:p>
    <w:p w:rsidR="003748B0" w:rsidRDefault="00B91D76" w:rsidP="00BE4AD9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3748B0" w:rsidRPr="003748B0">
        <w:rPr>
          <w:szCs w:val="28"/>
        </w:rPr>
        <w:t>.</w:t>
      </w:r>
      <w:r w:rsidR="00773BF3">
        <w:rPr>
          <w:szCs w:val="28"/>
        </w:rPr>
        <w:t xml:space="preserve"> </w:t>
      </w:r>
      <w:r w:rsidR="009A38C4" w:rsidRPr="009A38C4">
        <w:rPr>
          <w:szCs w:val="28"/>
        </w:rPr>
        <w:t xml:space="preserve">Ведущему специалисту по имуществу, землеустройству и градостроительству администрации Моховского сельского поселения </w:t>
      </w:r>
      <w:r w:rsidR="0014134C">
        <w:rPr>
          <w:szCs w:val="28"/>
        </w:rPr>
        <w:t>обеспечить</w:t>
      </w:r>
      <w:r w:rsidR="001C2FE3">
        <w:rPr>
          <w:szCs w:val="28"/>
        </w:rPr>
        <w:t xml:space="preserve"> опублико</w:t>
      </w:r>
      <w:r w:rsidR="005046A0">
        <w:rPr>
          <w:szCs w:val="28"/>
        </w:rPr>
        <w:t xml:space="preserve">вание информационного извещения, </w:t>
      </w:r>
      <w:r w:rsidR="0014134C">
        <w:rPr>
          <w:szCs w:val="28"/>
        </w:rPr>
        <w:t>организацию и проведение аукциона, в соответствии с</w:t>
      </w:r>
      <w:r w:rsidR="007E1429" w:rsidRPr="007E1429">
        <w:rPr>
          <w:szCs w:val="28"/>
        </w:rPr>
        <w:t xml:space="preserve"> </w:t>
      </w:r>
      <w:r w:rsidR="009A38C4">
        <w:rPr>
          <w:szCs w:val="28"/>
        </w:rPr>
        <w:t>действующим законодательством Российской Федерации</w:t>
      </w:r>
      <w:r w:rsidR="007E1429" w:rsidRPr="007E1429">
        <w:rPr>
          <w:szCs w:val="28"/>
        </w:rPr>
        <w:t>.</w:t>
      </w:r>
    </w:p>
    <w:p w:rsidR="00B17787" w:rsidRPr="003748B0" w:rsidRDefault="00B91D76" w:rsidP="00BE4AD9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A38C4">
        <w:rPr>
          <w:szCs w:val="28"/>
        </w:rPr>
        <w:t>.</w:t>
      </w:r>
      <w:r w:rsidR="00773BF3">
        <w:rPr>
          <w:szCs w:val="28"/>
        </w:rPr>
        <w:t xml:space="preserve"> </w:t>
      </w:r>
      <w:r w:rsidR="00B17787" w:rsidRPr="00B17787">
        <w:rPr>
          <w:szCs w:val="28"/>
        </w:rPr>
        <w:t>Данное постановление вступает в силу с момента подписания.</w:t>
      </w:r>
    </w:p>
    <w:p w:rsidR="00B476FF" w:rsidRPr="000819AB" w:rsidRDefault="00B91D76" w:rsidP="00BE4AD9">
      <w:pPr>
        <w:shd w:val="clear" w:color="auto" w:fill="FFFFFF"/>
        <w:spacing w:before="5" w:line="276" w:lineRule="auto"/>
        <w:ind w:firstLine="709"/>
        <w:jc w:val="both"/>
        <w:rPr>
          <w:color w:val="000000"/>
          <w:spacing w:val="-3"/>
          <w:szCs w:val="28"/>
        </w:rPr>
      </w:pPr>
      <w:r>
        <w:rPr>
          <w:szCs w:val="28"/>
        </w:rPr>
        <w:t>4</w:t>
      </w:r>
      <w:r w:rsidR="003748B0" w:rsidRPr="003748B0">
        <w:rPr>
          <w:szCs w:val="28"/>
        </w:rPr>
        <w:t>.</w:t>
      </w:r>
      <w:r w:rsidR="00773BF3">
        <w:rPr>
          <w:szCs w:val="28"/>
        </w:rPr>
        <w:t xml:space="preserve"> </w:t>
      </w:r>
      <w:r w:rsidR="009A38C4" w:rsidRPr="009A38C4">
        <w:rPr>
          <w:szCs w:val="28"/>
        </w:rPr>
        <w:t>Опубликовать настоящее постановление в соответствии с Уставом муниципального образования «Моховское сельское поселение» Кунгурского муниципального района Пермского края</w:t>
      </w:r>
      <w:r w:rsidR="003748B0" w:rsidRPr="003748B0">
        <w:rPr>
          <w:szCs w:val="28"/>
        </w:rPr>
        <w:t>.</w:t>
      </w:r>
    </w:p>
    <w:p w:rsidR="009E18AA" w:rsidRPr="000819AB" w:rsidRDefault="00B91D76" w:rsidP="00BE4AD9">
      <w:pPr>
        <w:shd w:val="clear" w:color="auto" w:fill="FFFFFF"/>
        <w:spacing w:before="5" w:line="276" w:lineRule="auto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5</w:t>
      </w:r>
      <w:r w:rsidR="00026B99">
        <w:rPr>
          <w:color w:val="000000"/>
          <w:spacing w:val="-3"/>
          <w:szCs w:val="28"/>
        </w:rPr>
        <w:t>.</w:t>
      </w:r>
      <w:r w:rsidR="00773BF3">
        <w:rPr>
          <w:color w:val="000000"/>
          <w:spacing w:val="-3"/>
          <w:szCs w:val="28"/>
        </w:rPr>
        <w:t xml:space="preserve"> </w:t>
      </w:r>
      <w:r w:rsidR="009E18AA" w:rsidRPr="000819AB">
        <w:rPr>
          <w:color w:val="000000"/>
          <w:spacing w:val="-3"/>
          <w:szCs w:val="28"/>
        </w:rPr>
        <w:t>Контроль за исполнение постановления оставляю за собой</w:t>
      </w:r>
      <w:r w:rsidR="00576D9F">
        <w:rPr>
          <w:color w:val="000000"/>
          <w:spacing w:val="-3"/>
          <w:szCs w:val="28"/>
        </w:rPr>
        <w:t>.</w:t>
      </w:r>
    </w:p>
    <w:p w:rsidR="008267F6" w:rsidRDefault="008267F6" w:rsidP="00E3713F">
      <w:pPr>
        <w:shd w:val="clear" w:color="auto" w:fill="FFFFFF"/>
        <w:spacing w:before="5"/>
        <w:jc w:val="both"/>
        <w:rPr>
          <w:szCs w:val="28"/>
        </w:rPr>
      </w:pPr>
    </w:p>
    <w:p w:rsidR="007E1429" w:rsidRDefault="007E1429" w:rsidP="00E3713F">
      <w:pPr>
        <w:shd w:val="clear" w:color="auto" w:fill="FFFFFF"/>
        <w:spacing w:before="5"/>
        <w:jc w:val="both"/>
        <w:rPr>
          <w:szCs w:val="28"/>
        </w:rPr>
      </w:pPr>
    </w:p>
    <w:p w:rsidR="002A76B9" w:rsidRDefault="00301C4F" w:rsidP="00E3713F">
      <w:pPr>
        <w:shd w:val="clear" w:color="auto" w:fill="FFFFFF"/>
        <w:spacing w:before="5"/>
        <w:jc w:val="both"/>
        <w:rPr>
          <w:szCs w:val="28"/>
        </w:rPr>
      </w:pPr>
      <w:r>
        <w:rPr>
          <w:szCs w:val="28"/>
        </w:rPr>
        <w:t>Глава</w:t>
      </w:r>
      <w:r w:rsidR="00011065" w:rsidRPr="000819AB">
        <w:rPr>
          <w:szCs w:val="28"/>
        </w:rPr>
        <w:t xml:space="preserve"> </w:t>
      </w:r>
      <w:r w:rsidR="00F27B13">
        <w:rPr>
          <w:szCs w:val="28"/>
        </w:rPr>
        <w:t xml:space="preserve">Моховского </w:t>
      </w:r>
    </w:p>
    <w:p w:rsidR="00B17787" w:rsidRDefault="00011065" w:rsidP="00E3713F">
      <w:pPr>
        <w:shd w:val="clear" w:color="auto" w:fill="FFFFFF"/>
        <w:spacing w:before="5"/>
        <w:jc w:val="both"/>
        <w:rPr>
          <w:szCs w:val="28"/>
        </w:rPr>
      </w:pPr>
      <w:r w:rsidRPr="000819AB">
        <w:rPr>
          <w:szCs w:val="28"/>
        </w:rPr>
        <w:t>сельского поселения</w:t>
      </w:r>
      <w:r w:rsidR="00EE580D" w:rsidRPr="000819AB">
        <w:rPr>
          <w:szCs w:val="28"/>
        </w:rPr>
        <w:t xml:space="preserve">               </w:t>
      </w:r>
      <w:r w:rsidR="008267F6" w:rsidRPr="008267F6">
        <w:rPr>
          <w:szCs w:val="28"/>
        </w:rPr>
        <w:t xml:space="preserve">     </w:t>
      </w:r>
      <w:r w:rsidR="002A76B9">
        <w:rPr>
          <w:szCs w:val="28"/>
        </w:rPr>
        <w:t xml:space="preserve">     </w:t>
      </w:r>
      <w:r w:rsidR="00F27B13">
        <w:rPr>
          <w:szCs w:val="28"/>
        </w:rPr>
        <w:t xml:space="preserve">         </w:t>
      </w:r>
      <w:r w:rsidR="002A76B9">
        <w:rPr>
          <w:szCs w:val="28"/>
        </w:rPr>
        <w:t xml:space="preserve">                           </w:t>
      </w:r>
      <w:r w:rsidR="00301C4F">
        <w:rPr>
          <w:szCs w:val="28"/>
        </w:rPr>
        <w:t xml:space="preserve"> </w:t>
      </w:r>
      <w:r w:rsidR="002A76B9">
        <w:rPr>
          <w:szCs w:val="28"/>
        </w:rPr>
        <w:t xml:space="preserve">      </w:t>
      </w:r>
      <w:r w:rsidR="001E2CAC">
        <w:rPr>
          <w:szCs w:val="28"/>
        </w:rPr>
        <w:t xml:space="preserve">       </w:t>
      </w:r>
      <w:r w:rsidR="00F27B13">
        <w:rPr>
          <w:szCs w:val="28"/>
        </w:rPr>
        <w:t xml:space="preserve"> </w:t>
      </w:r>
      <w:r w:rsidR="00301C4F">
        <w:rPr>
          <w:szCs w:val="28"/>
        </w:rPr>
        <w:t>В.Н. Мальцев</w:t>
      </w:r>
      <w:r w:rsidR="00EE580D" w:rsidRPr="000819AB">
        <w:rPr>
          <w:szCs w:val="28"/>
        </w:rPr>
        <w:t xml:space="preserve"> </w:t>
      </w:r>
    </w:p>
    <w:sectPr w:rsidR="00B17787" w:rsidSect="00011065">
      <w:headerReference w:type="default" r:id="rId9"/>
      <w:footerReference w:type="default" r:id="rId10"/>
      <w:pgSz w:w="11906" w:h="16838" w:code="9"/>
      <w:pgMar w:top="1134" w:right="1133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399" w:rsidRDefault="00051399">
      <w:r>
        <w:separator/>
      </w:r>
    </w:p>
  </w:endnote>
  <w:endnote w:type="continuationSeparator" w:id="0">
    <w:p w:rsidR="00051399" w:rsidRDefault="0005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399" w:rsidRDefault="00051399">
      <w:r>
        <w:separator/>
      </w:r>
    </w:p>
  </w:footnote>
  <w:footnote w:type="continuationSeparator" w:id="0">
    <w:p w:rsidR="00051399" w:rsidRDefault="00051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58" w:rsidRDefault="00014158">
    <w:pPr>
      <w:pStyle w:val="a9"/>
    </w:pPr>
  </w:p>
  <w:p w:rsidR="00014158" w:rsidRDefault="000141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B4B60"/>
    <w:multiLevelType w:val="hybridMultilevel"/>
    <w:tmpl w:val="C860BE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0F20A4"/>
    <w:multiLevelType w:val="hybridMultilevel"/>
    <w:tmpl w:val="4E78CC96"/>
    <w:lvl w:ilvl="0" w:tplc="2E887FC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4F44F59"/>
    <w:multiLevelType w:val="hybridMultilevel"/>
    <w:tmpl w:val="8572F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540B2"/>
    <w:multiLevelType w:val="hybridMultilevel"/>
    <w:tmpl w:val="3F2E1D0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4E61B0A"/>
    <w:multiLevelType w:val="multilevel"/>
    <w:tmpl w:val="FD6CB4CC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70" w:hanging="22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95" w:hanging="22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20" w:hanging="22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5" w:hanging="22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70" w:hanging="22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95" w:hanging="22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220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45" w:hanging="2205"/>
      </w:pPr>
      <w:rPr>
        <w:rFonts w:hint="default"/>
      </w:rPr>
    </w:lvl>
  </w:abstractNum>
  <w:abstractNum w:abstractNumId="5">
    <w:nsid w:val="6B80524B"/>
    <w:multiLevelType w:val="hybridMultilevel"/>
    <w:tmpl w:val="ABD46B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0D"/>
    <w:rsid w:val="0000535A"/>
    <w:rsid w:val="00011065"/>
    <w:rsid w:val="00014158"/>
    <w:rsid w:val="00020027"/>
    <w:rsid w:val="00026B99"/>
    <w:rsid w:val="00051399"/>
    <w:rsid w:val="0005555A"/>
    <w:rsid w:val="00064595"/>
    <w:rsid w:val="00066153"/>
    <w:rsid w:val="000819AB"/>
    <w:rsid w:val="00097994"/>
    <w:rsid w:val="000B7B37"/>
    <w:rsid w:val="000C2D90"/>
    <w:rsid w:val="000D6343"/>
    <w:rsid w:val="000E1E5F"/>
    <w:rsid w:val="001032A6"/>
    <w:rsid w:val="00112C17"/>
    <w:rsid w:val="00117D40"/>
    <w:rsid w:val="0014134C"/>
    <w:rsid w:val="00143108"/>
    <w:rsid w:val="00172F98"/>
    <w:rsid w:val="00177CC2"/>
    <w:rsid w:val="001950A5"/>
    <w:rsid w:val="001B2E61"/>
    <w:rsid w:val="001B2EF7"/>
    <w:rsid w:val="001B455D"/>
    <w:rsid w:val="001C2FE3"/>
    <w:rsid w:val="001E2CAC"/>
    <w:rsid w:val="00213B05"/>
    <w:rsid w:val="00214DBE"/>
    <w:rsid w:val="00223EA1"/>
    <w:rsid w:val="002643D8"/>
    <w:rsid w:val="00272F42"/>
    <w:rsid w:val="002802BE"/>
    <w:rsid w:val="002A76B9"/>
    <w:rsid w:val="00301C4F"/>
    <w:rsid w:val="00311DAC"/>
    <w:rsid w:val="00325AE2"/>
    <w:rsid w:val="0034499E"/>
    <w:rsid w:val="0035218C"/>
    <w:rsid w:val="0036013B"/>
    <w:rsid w:val="00364259"/>
    <w:rsid w:val="003748B0"/>
    <w:rsid w:val="003B12B7"/>
    <w:rsid w:val="003B5ACF"/>
    <w:rsid w:val="003D26F3"/>
    <w:rsid w:val="003D6E61"/>
    <w:rsid w:val="003E180B"/>
    <w:rsid w:val="004253C7"/>
    <w:rsid w:val="004524C0"/>
    <w:rsid w:val="00457DE6"/>
    <w:rsid w:val="004630A9"/>
    <w:rsid w:val="0047083E"/>
    <w:rsid w:val="00482A25"/>
    <w:rsid w:val="004D50F6"/>
    <w:rsid w:val="004E4D7B"/>
    <w:rsid w:val="004F4337"/>
    <w:rsid w:val="004F6BB4"/>
    <w:rsid w:val="005046A0"/>
    <w:rsid w:val="00515A85"/>
    <w:rsid w:val="005350BD"/>
    <w:rsid w:val="005438DB"/>
    <w:rsid w:val="00544392"/>
    <w:rsid w:val="00576D9F"/>
    <w:rsid w:val="005840C7"/>
    <w:rsid w:val="005955BE"/>
    <w:rsid w:val="005D4557"/>
    <w:rsid w:val="00614454"/>
    <w:rsid w:val="00625670"/>
    <w:rsid w:val="00660C36"/>
    <w:rsid w:val="00663879"/>
    <w:rsid w:val="006663B8"/>
    <w:rsid w:val="006708C5"/>
    <w:rsid w:val="00674D02"/>
    <w:rsid w:val="00695B41"/>
    <w:rsid w:val="006A5CBF"/>
    <w:rsid w:val="006D2FFA"/>
    <w:rsid w:val="006E55BA"/>
    <w:rsid w:val="006E7385"/>
    <w:rsid w:val="006F0F0C"/>
    <w:rsid w:val="006F2B94"/>
    <w:rsid w:val="006F4008"/>
    <w:rsid w:val="00715A69"/>
    <w:rsid w:val="00722481"/>
    <w:rsid w:val="007724E5"/>
    <w:rsid w:val="00773BF3"/>
    <w:rsid w:val="00787723"/>
    <w:rsid w:val="007958EC"/>
    <w:rsid w:val="007B0161"/>
    <w:rsid w:val="007C0BA3"/>
    <w:rsid w:val="007D45A2"/>
    <w:rsid w:val="007E1429"/>
    <w:rsid w:val="0080334D"/>
    <w:rsid w:val="008267F6"/>
    <w:rsid w:val="008741B6"/>
    <w:rsid w:val="00881122"/>
    <w:rsid w:val="008936EC"/>
    <w:rsid w:val="008C5F49"/>
    <w:rsid w:val="008F1A83"/>
    <w:rsid w:val="00905A1A"/>
    <w:rsid w:val="00911DD8"/>
    <w:rsid w:val="0091420C"/>
    <w:rsid w:val="00923973"/>
    <w:rsid w:val="00932D46"/>
    <w:rsid w:val="00973283"/>
    <w:rsid w:val="009751EA"/>
    <w:rsid w:val="00975F06"/>
    <w:rsid w:val="0099758B"/>
    <w:rsid w:val="009A38C4"/>
    <w:rsid w:val="009B3929"/>
    <w:rsid w:val="009C011A"/>
    <w:rsid w:val="009D0AE8"/>
    <w:rsid w:val="009E18AA"/>
    <w:rsid w:val="009F543E"/>
    <w:rsid w:val="00A00ED4"/>
    <w:rsid w:val="00A0707F"/>
    <w:rsid w:val="00A16F73"/>
    <w:rsid w:val="00A23EFA"/>
    <w:rsid w:val="00A41EF4"/>
    <w:rsid w:val="00A442D4"/>
    <w:rsid w:val="00A701BA"/>
    <w:rsid w:val="00AA4EA7"/>
    <w:rsid w:val="00AB0674"/>
    <w:rsid w:val="00AD0240"/>
    <w:rsid w:val="00AE0B25"/>
    <w:rsid w:val="00AE3A48"/>
    <w:rsid w:val="00B01DB0"/>
    <w:rsid w:val="00B17787"/>
    <w:rsid w:val="00B31977"/>
    <w:rsid w:val="00B412DF"/>
    <w:rsid w:val="00B476FF"/>
    <w:rsid w:val="00B52664"/>
    <w:rsid w:val="00B655E8"/>
    <w:rsid w:val="00B91D76"/>
    <w:rsid w:val="00B921B5"/>
    <w:rsid w:val="00BA02A6"/>
    <w:rsid w:val="00BB06B8"/>
    <w:rsid w:val="00BE4AD9"/>
    <w:rsid w:val="00C17F88"/>
    <w:rsid w:val="00C245A8"/>
    <w:rsid w:val="00C27095"/>
    <w:rsid w:val="00C27DFD"/>
    <w:rsid w:val="00C4344C"/>
    <w:rsid w:val="00C5711C"/>
    <w:rsid w:val="00CA2A27"/>
    <w:rsid w:val="00CB4A25"/>
    <w:rsid w:val="00CD1C19"/>
    <w:rsid w:val="00CD460C"/>
    <w:rsid w:val="00CF491E"/>
    <w:rsid w:val="00D160E7"/>
    <w:rsid w:val="00D309C8"/>
    <w:rsid w:val="00DF3619"/>
    <w:rsid w:val="00DF6C46"/>
    <w:rsid w:val="00E215C0"/>
    <w:rsid w:val="00E3713F"/>
    <w:rsid w:val="00E6740D"/>
    <w:rsid w:val="00E74A59"/>
    <w:rsid w:val="00EA0829"/>
    <w:rsid w:val="00EC0F16"/>
    <w:rsid w:val="00ED74EF"/>
    <w:rsid w:val="00EE580D"/>
    <w:rsid w:val="00F00CF1"/>
    <w:rsid w:val="00F0231D"/>
    <w:rsid w:val="00F067F0"/>
    <w:rsid w:val="00F22F1F"/>
    <w:rsid w:val="00F27B13"/>
    <w:rsid w:val="00F31ED4"/>
    <w:rsid w:val="00F60842"/>
    <w:rsid w:val="00F6686C"/>
    <w:rsid w:val="00F81395"/>
    <w:rsid w:val="00FB3909"/>
    <w:rsid w:val="00FC56B0"/>
    <w:rsid w:val="00FD00B2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02F3-71F3-4FF6-9638-2BEF5F95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0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06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12C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12C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B9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1B3C-FAB6-4840-A365-826DC68E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2075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вида разрешенного</vt:lpstr>
    </vt:vector>
  </TitlesOfParts>
  <Company>XXXXX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вида разрешенного</dc:title>
  <dc:subject/>
  <dc:creator>Комп</dc:creator>
  <cp:keywords/>
  <cp:lastModifiedBy>AdmMohovoe</cp:lastModifiedBy>
  <cp:revision>8</cp:revision>
  <cp:lastPrinted>2015-04-28T03:34:00Z</cp:lastPrinted>
  <dcterms:created xsi:type="dcterms:W3CDTF">2016-05-18T09:43:00Z</dcterms:created>
  <dcterms:modified xsi:type="dcterms:W3CDTF">2016-05-20T04:32:00Z</dcterms:modified>
</cp:coreProperties>
</file>