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0BD" w:rsidRDefault="00695B41" w:rsidP="009A38C4">
      <w:pPr>
        <w:rPr>
          <w:b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5660390</wp:posOffset>
                </wp:positionH>
                <wp:positionV relativeFrom="page">
                  <wp:posOffset>2492375</wp:posOffset>
                </wp:positionV>
                <wp:extent cx="589915" cy="147955"/>
                <wp:effectExtent l="2540" t="0" r="0" b="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CA2A27" w:rsidRDefault="005D5792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45.7pt;margin-top:196.25pt;width:46.45pt;height:11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/nmrAIAAKk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" filled="f" stroked="f">
                <v:textbox inset="0,0,0,0">
                  <w:txbxContent>
                    <w:p w:rsidR="00311DAC" w:rsidRPr="00CA2A27" w:rsidRDefault="005D5792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71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1891665</wp:posOffset>
                </wp:positionH>
                <wp:positionV relativeFrom="page">
                  <wp:posOffset>2492375</wp:posOffset>
                </wp:positionV>
                <wp:extent cx="963930" cy="139065"/>
                <wp:effectExtent l="0" t="0" r="1905" b="0"/>
                <wp:wrapNone/>
                <wp:docPr id="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93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A27" w:rsidRPr="00CA2A27" w:rsidRDefault="005D5792" w:rsidP="00CA2A27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05</w:t>
                            </w:r>
                            <w:r w:rsidR="003B5ACF">
                              <w:rPr>
                                <w:szCs w:val="28"/>
                                <w:lang w:val="ru-RU"/>
                              </w:rPr>
                              <w:t>.0</w: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t>4</w:t>
                            </w:r>
                            <w:r w:rsidR="003B5ACF">
                              <w:rPr>
                                <w:szCs w:val="28"/>
                                <w:lang w:val="ru-RU"/>
                              </w:rPr>
                              <w:t>.2016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7" type="#_x0000_t202" style="position:absolute;margin-left:148.95pt;margin-top:196.25pt;width:75.9pt;height:10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nSIrgIAALAFAAAOAAAAZHJzL2Uyb0RvYy54bWysVO1umzAU/T9p72D5P+UjhAI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" filled="f" stroked="f">
                <v:textbox inset="0,0,0,0">
                  <w:txbxContent>
                    <w:p w:rsidR="00CA2A27" w:rsidRPr="00CA2A27" w:rsidRDefault="005D5792" w:rsidP="00CA2A27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05</w:t>
                      </w:r>
                      <w:r w:rsidR="003B5ACF">
                        <w:rPr>
                          <w:szCs w:val="28"/>
                          <w:lang w:val="ru-RU"/>
                        </w:rPr>
                        <w:t>.0</w:t>
                      </w:r>
                      <w:r>
                        <w:rPr>
                          <w:szCs w:val="28"/>
                          <w:lang w:val="ru-RU"/>
                        </w:rPr>
                        <w:t>4</w:t>
                      </w:r>
                      <w:r w:rsidR="003B5ACF">
                        <w:rPr>
                          <w:szCs w:val="28"/>
                          <w:lang w:val="ru-RU"/>
                        </w:rPr>
                        <w:t>.2016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457200</wp:posOffset>
            </wp:positionV>
            <wp:extent cx="5673090" cy="2743200"/>
            <wp:effectExtent l="0" t="0" r="3810" b="0"/>
            <wp:wrapTopAndBottom/>
            <wp:docPr id="56" name="Рисунок 51" descr="Описание: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1255395</wp:posOffset>
                </wp:positionH>
                <wp:positionV relativeFrom="page">
                  <wp:posOffset>2537460</wp:posOffset>
                </wp:positionV>
                <wp:extent cx="1278255" cy="274320"/>
                <wp:effectExtent l="0" t="3810" r="0" b="0"/>
                <wp:wrapNone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7D45A2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29</w:t>
                            </w:r>
                            <w:r w:rsidR="00EE580D">
                              <w:rPr>
                                <w:szCs w:val="28"/>
                                <w:lang w:val="ru-RU"/>
                              </w:rPr>
                              <w:t>.</w:t>
                            </w:r>
                            <w:r w:rsidR="00F81395">
                              <w:rPr>
                                <w:szCs w:val="28"/>
                                <w:lang w:val="ru-RU"/>
                              </w:rPr>
                              <w:t>0</w: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t>4</w:t>
                            </w:r>
                            <w:r w:rsidR="00EE580D">
                              <w:rPr>
                                <w:szCs w:val="28"/>
                                <w:lang w:val="ru-RU"/>
                              </w:rPr>
                              <w:t>.201</w:t>
                            </w:r>
                            <w:r w:rsidR="00F81395">
                              <w:rPr>
                                <w:szCs w:val="28"/>
                                <w:lang w:val="ru-RU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53" o:spid="_x0000_s1028" type="#_x0000_t202" style="position:absolute;margin-left:98.85pt;margin-top:199.8pt;width:100.65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Tx3sgIAALE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" filled="f" stroked="f">
                <v:textbox inset="0,0,0,0">
                  <w:txbxContent>
                    <w:p w:rsidR="00311DAC" w:rsidRPr="00482A25" w:rsidRDefault="007D45A2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29</w:t>
                      </w:r>
                      <w:r w:rsidR="00EE580D">
                        <w:rPr>
                          <w:szCs w:val="28"/>
                          <w:lang w:val="ru-RU"/>
                        </w:rPr>
                        <w:t>.</w:t>
                      </w:r>
                      <w:r w:rsidR="00F81395">
                        <w:rPr>
                          <w:szCs w:val="28"/>
                          <w:lang w:val="ru-RU"/>
                        </w:rPr>
                        <w:t>0</w:t>
                      </w:r>
                      <w:r>
                        <w:rPr>
                          <w:szCs w:val="28"/>
                          <w:lang w:val="ru-RU"/>
                        </w:rPr>
                        <w:t>4</w:t>
                      </w:r>
                      <w:r w:rsidR="00EE580D">
                        <w:rPr>
                          <w:szCs w:val="28"/>
                          <w:lang w:val="ru-RU"/>
                        </w:rPr>
                        <w:t>.201</w:t>
                      </w:r>
                      <w:r w:rsidR="00F81395">
                        <w:rPr>
                          <w:szCs w:val="28"/>
                          <w:lang w:val="ru-RU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5A1A" w:rsidRPr="000819AB">
        <w:rPr>
          <w:b/>
          <w:szCs w:val="28"/>
        </w:rPr>
        <w:t>О</w:t>
      </w:r>
      <w:r w:rsidR="00B52664" w:rsidRPr="000819AB">
        <w:rPr>
          <w:b/>
          <w:szCs w:val="28"/>
        </w:rPr>
        <w:t xml:space="preserve"> </w:t>
      </w:r>
      <w:r w:rsidR="009A38C4">
        <w:rPr>
          <w:b/>
          <w:szCs w:val="28"/>
        </w:rPr>
        <w:t>проведении</w:t>
      </w:r>
      <w:r w:rsidR="00F067F0">
        <w:rPr>
          <w:b/>
          <w:szCs w:val="28"/>
        </w:rPr>
        <w:t xml:space="preserve"> </w:t>
      </w:r>
      <w:r w:rsidR="009A38C4" w:rsidRPr="009A38C4">
        <w:rPr>
          <w:b/>
          <w:szCs w:val="28"/>
        </w:rPr>
        <w:t>аукцион</w:t>
      </w:r>
      <w:r w:rsidR="009A38C4">
        <w:rPr>
          <w:b/>
          <w:szCs w:val="28"/>
        </w:rPr>
        <w:t>а</w:t>
      </w:r>
      <w:r w:rsidR="009A38C4" w:rsidRPr="009A38C4">
        <w:rPr>
          <w:b/>
          <w:szCs w:val="28"/>
        </w:rPr>
        <w:t xml:space="preserve"> </w:t>
      </w:r>
      <w:r w:rsidR="005350BD">
        <w:rPr>
          <w:b/>
          <w:szCs w:val="28"/>
        </w:rPr>
        <w:t>по продаже земельн</w:t>
      </w:r>
      <w:r w:rsidR="00177CC2">
        <w:rPr>
          <w:b/>
          <w:szCs w:val="28"/>
        </w:rPr>
        <w:t>ых</w:t>
      </w:r>
    </w:p>
    <w:p w:rsidR="005D5792" w:rsidRDefault="005350BD" w:rsidP="009A38C4">
      <w:pPr>
        <w:rPr>
          <w:b/>
          <w:szCs w:val="28"/>
        </w:rPr>
      </w:pPr>
      <w:r>
        <w:rPr>
          <w:b/>
          <w:szCs w:val="28"/>
        </w:rPr>
        <w:t>участк</w:t>
      </w:r>
      <w:r w:rsidR="00177CC2">
        <w:rPr>
          <w:b/>
          <w:szCs w:val="28"/>
        </w:rPr>
        <w:t>ов</w:t>
      </w:r>
      <w:r>
        <w:rPr>
          <w:b/>
          <w:szCs w:val="28"/>
        </w:rPr>
        <w:t xml:space="preserve"> с кадастровым</w:t>
      </w:r>
      <w:r w:rsidR="00177CC2">
        <w:rPr>
          <w:b/>
          <w:szCs w:val="28"/>
        </w:rPr>
        <w:t>и</w:t>
      </w:r>
      <w:r>
        <w:rPr>
          <w:b/>
          <w:szCs w:val="28"/>
        </w:rPr>
        <w:t xml:space="preserve"> номер</w:t>
      </w:r>
      <w:r w:rsidR="00177CC2">
        <w:rPr>
          <w:b/>
          <w:szCs w:val="28"/>
        </w:rPr>
        <w:t>а</w:t>
      </w:r>
      <w:r>
        <w:rPr>
          <w:b/>
          <w:szCs w:val="28"/>
        </w:rPr>
        <w:t>м</w:t>
      </w:r>
      <w:r w:rsidR="00177CC2">
        <w:rPr>
          <w:b/>
          <w:szCs w:val="28"/>
        </w:rPr>
        <w:t>и</w:t>
      </w:r>
      <w:r>
        <w:rPr>
          <w:b/>
          <w:szCs w:val="28"/>
        </w:rPr>
        <w:t xml:space="preserve"> </w:t>
      </w:r>
    </w:p>
    <w:p w:rsidR="00177CC2" w:rsidRDefault="00177CC2" w:rsidP="005D5792">
      <w:pPr>
        <w:rPr>
          <w:b/>
          <w:szCs w:val="28"/>
        </w:rPr>
      </w:pPr>
      <w:r>
        <w:rPr>
          <w:b/>
          <w:szCs w:val="28"/>
        </w:rPr>
        <w:t>59:24:1</w:t>
      </w:r>
      <w:r w:rsidR="005D5792">
        <w:rPr>
          <w:b/>
          <w:szCs w:val="28"/>
        </w:rPr>
        <w:t>60</w:t>
      </w:r>
      <w:r>
        <w:rPr>
          <w:b/>
          <w:szCs w:val="28"/>
        </w:rPr>
        <w:t>0101:</w:t>
      </w:r>
      <w:r w:rsidR="005D5792">
        <w:rPr>
          <w:b/>
          <w:szCs w:val="28"/>
        </w:rPr>
        <w:t>331</w:t>
      </w:r>
      <w:r w:rsidR="005350BD">
        <w:rPr>
          <w:b/>
          <w:szCs w:val="28"/>
        </w:rPr>
        <w:t>,</w:t>
      </w:r>
      <w:r w:rsidR="005D5792">
        <w:rPr>
          <w:b/>
          <w:szCs w:val="28"/>
        </w:rPr>
        <w:t xml:space="preserve"> </w:t>
      </w:r>
      <w:r>
        <w:rPr>
          <w:b/>
          <w:szCs w:val="28"/>
        </w:rPr>
        <w:t>59:24:16</w:t>
      </w:r>
      <w:r w:rsidR="005D5792">
        <w:rPr>
          <w:b/>
          <w:szCs w:val="28"/>
        </w:rPr>
        <w:t>0</w:t>
      </w:r>
      <w:r>
        <w:rPr>
          <w:b/>
          <w:szCs w:val="28"/>
        </w:rPr>
        <w:t>0101:</w:t>
      </w:r>
      <w:r w:rsidR="005D5792">
        <w:rPr>
          <w:b/>
          <w:szCs w:val="28"/>
        </w:rPr>
        <w:t>93</w:t>
      </w:r>
    </w:p>
    <w:p w:rsidR="00177CC2" w:rsidRDefault="00177CC2" w:rsidP="008267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2C17" w:rsidRPr="000819AB" w:rsidRDefault="00D160E7" w:rsidP="006E73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0E7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CF491E">
        <w:rPr>
          <w:rFonts w:ascii="Times New Roman" w:hAnsi="Times New Roman" w:cs="Times New Roman"/>
          <w:sz w:val="28"/>
          <w:szCs w:val="28"/>
        </w:rPr>
        <w:t>ями</w:t>
      </w:r>
      <w:r w:rsidRPr="00D16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39.11</w:t>
      </w:r>
      <w:r w:rsidR="00CF491E">
        <w:rPr>
          <w:rFonts w:ascii="Times New Roman" w:hAnsi="Times New Roman" w:cs="Times New Roman"/>
          <w:sz w:val="28"/>
          <w:szCs w:val="28"/>
        </w:rPr>
        <w:t>, 39.12</w:t>
      </w:r>
      <w:r w:rsidRPr="00D160E7">
        <w:rPr>
          <w:rFonts w:ascii="Times New Roman" w:hAnsi="Times New Roman" w:cs="Times New Roman"/>
          <w:sz w:val="28"/>
          <w:szCs w:val="28"/>
        </w:rPr>
        <w:t xml:space="preserve"> Земельного </w:t>
      </w:r>
      <w:r w:rsidR="00213B05">
        <w:rPr>
          <w:rFonts w:ascii="Times New Roman" w:hAnsi="Times New Roman" w:cs="Times New Roman"/>
          <w:sz w:val="28"/>
          <w:szCs w:val="28"/>
        </w:rPr>
        <w:t>К</w:t>
      </w:r>
      <w:r w:rsidRPr="00D160E7">
        <w:rPr>
          <w:rFonts w:ascii="Times New Roman" w:hAnsi="Times New Roman" w:cs="Times New Roman"/>
          <w:sz w:val="28"/>
          <w:szCs w:val="28"/>
        </w:rPr>
        <w:t>одекса Российской Федерации</w:t>
      </w:r>
      <w:r w:rsidR="00B52664" w:rsidRPr="000819AB">
        <w:rPr>
          <w:rFonts w:ascii="Times New Roman" w:hAnsi="Times New Roman" w:cs="Times New Roman"/>
          <w:sz w:val="28"/>
          <w:szCs w:val="28"/>
        </w:rPr>
        <w:t xml:space="preserve">, </w:t>
      </w:r>
      <w:r w:rsidRPr="00D160E7">
        <w:rPr>
          <w:rFonts w:ascii="Times New Roman" w:hAnsi="Times New Roman" w:cs="Times New Roman"/>
          <w:sz w:val="28"/>
          <w:szCs w:val="28"/>
        </w:rPr>
        <w:t>пунктом 2 статьи 3.3 Федерального закона от 25 октября 2001 года № 137-ФЗ «О введении в действие Земельного кодекса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52664" w:rsidRPr="000819AB">
        <w:rPr>
          <w:rFonts w:ascii="Times New Roman" w:hAnsi="Times New Roman" w:cs="Times New Roman"/>
          <w:sz w:val="28"/>
          <w:szCs w:val="28"/>
        </w:rPr>
        <w:t>постановлением глав</w:t>
      </w:r>
      <w:bookmarkStart w:id="0" w:name="_GoBack"/>
      <w:bookmarkEnd w:id="0"/>
      <w:r w:rsidR="00B52664" w:rsidRPr="000819AB">
        <w:rPr>
          <w:rFonts w:ascii="Times New Roman" w:hAnsi="Times New Roman" w:cs="Times New Roman"/>
          <w:sz w:val="28"/>
          <w:szCs w:val="28"/>
        </w:rPr>
        <w:t>ы Моховского сельского поселения от</w:t>
      </w:r>
      <w:r w:rsidR="003748B0">
        <w:rPr>
          <w:rFonts w:ascii="Times New Roman" w:hAnsi="Times New Roman" w:cs="Times New Roman"/>
          <w:sz w:val="28"/>
          <w:szCs w:val="28"/>
        </w:rPr>
        <w:t xml:space="preserve"> </w:t>
      </w:r>
      <w:r w:rsidR="00CF491E">
        <w:rPr>
          <w:rFonts w:ascii="Times New Roman" w:hAnsi="Times New Roman" w:cs="Times New Roman"/>
          <w:sz w:val="28"/>
          <w:szCs w:val="28"/>
        </w:rPr>
        <w:t>апреля 2015</w:t>
      </w:r>
      <w:r w:rsidR="00B52664" w:rsidRPr="000819A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F491E">
        <w:rPr>
          <w:rFonts w:ascii="Times New Roman" w:hAnsi="Times New Roman" w:cs="Times New Roman"/>
          <w:sz w:val="28"/>
          <w:szCs w:val="28"/>
        </w:rPr>
        <w:t>87</w:t>
      </w:r>
      <w:r w:rsidR="00B52664" w:rsidRPr="000819AB">
        <w:rPr>
          <w:rFonts w:ascii="Times New Roman" w:hAnsi="Times New Roman" w:cs="Times New Roman"/>
          <w:sz w:val="28"/>
          <w:szCs w:val="28"/>
        </w:rPr>
        <w:t xml:space="preserve"> «</w:t>
      </w:r>
      <w:r w:rsidR="00CF491E" w:rsidRPr="00CF491E">
        <w:rPr>
          <w:rFonts w:ascii="Times New Roman" w:hAnsi="Times New Roman" w:cs="Times New Roman"/>
          <w:sz w:val="28"/>
          <w:szCs w:val="28"/>
        </w:rPr>
        <w:t>Об утверждении состава аукционной комиссии и положения об организации и проведении аукциона по продаже земельных участков, находящихся в государственной или муниципальной собственности, либо аукциона на право заключения договора аренды земельных участков, находящихся в государственной или муниципальной собственности</w:t>
      </w:r>
      <w:r w:rsidR="00B52664" w:rsidRPr="000819AB">
        <w:rPr>
          <w:rFonts w:ascii="Times New Roman" w:hAnsi="Times New Roman" w:cs="Times New Roman"/>
          <w:sz w:val="28"/>
          <w:szCs w:val="28"/>
        </w:rPr>
        <w:t>»</w:t>
      </w:r>
      <w:r w:rsidR="00911DD8">
        <w:rPr>
          <w:rFonts w:ascii="Times New Roman" w:hAnsi="Times New Roman" w:cs="Times New Roman"/>
          <w:sz w:val="28"/>
          <w:szCs w:val="28"/>
        </w:rPr>
        <w:t>,</w:t>
      </w:r>
      <w:r w:rsidR="005D5792">
        <w:rPr>
          <w:rFonts w:ascii="Times New Roman" w:hAnsi="Times New Roman" w:cs="Times New Roman"/>
          <w:sz w:val="28"/>
          <w:szCs w:val="28"/>
        </w:rPr>
        <w:t xml:space="preserve"> принимая во внимание, что на публикацию от 25 февраля 2016 года о предоставлении земельных участков в собственность поступило более одного заявления,</w:t>
      </w:r>
    </w:p>
    <w:p w:rsidR="00112C17" w:rsidRPr="000819AB" w:rsidRDefault="00F0231D" w:rsidP="006E73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9AB">
        <w:rPr>
          <w:rFonts w:ascii="Times New Roman" w:hAnsi="Times New Roman" w:cs="Times New Roman"/>
          <w:sz w:val="28"/>
          <w:szCs w:val="28"/>
        </w:rPr>
        <w:t xml:space="preserve">Администрация Моховского сельского поселения </w:t>
      </w:r>
      <w:r w:rsidR="003748B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819AB">
        <w:rPr>
          <w:rFonts w:ascii="Times New Roman" w:hAnsi="Times New Roman" w:cs="Times New Roman"/>
          <w:sz w:val="28"/>
          <w:szCs w:val="28"/>
        </w:rPr>
        <w:t>ПОСТАНОВЛЯЕТ</w:t>
      </w:r>
      <w:r w:rsidR="00112C17" w:rsidRPr="000819AB">
        <w:rPr>
          <w:rFonts w:ascii="Times New Roman" w:hAnsi="Times New Roman" w:cs="Times New Roman"/>
          <w:sz w:val="28"/>
          <w:szCs w:val="28"/>
        </w:rPr>
        <w:t>:</w:t>
      </w:r>
    </w:p>
    <w:p w:rsidR="00B91D76" w:rsidRDefault="003748B0" w:rsidP="006E7385">
      <w:pPr>
        <w:shd w:val="clear" w:color="auto" w:fill="FFFFFF"/>
        <w:spacing w:before="5"/>
        <w:ind w:firstLine="709"/>
        <w:jc w:val="both"/>
        <w:rPr>
          <w:szCs w:val="28"/>
        </w:rPr>
      </w:pPr>
      <w:r w:rsidRPr="003748B0">
        <w:rPr>
          <w:szCs w:val="28"/>
        </w:rPr>
        <w:t>1.</w:t>
      </w:r>
      <w:r w:rsidR="00BA02A6" w:rsidRPr="00BA02A6">
        <w:rPr>
          <w:szCs w:val="28"/>
        </w:rPr>
        <w:t xml:space="preserve"> Провести аукцион</w:t>
      </w:r>
      <w:r w:rsidR="004630A9">
        <w:rPr>
          <w:szCs w:val="28"/>
        </w:rPr>
        <w:t xml:space="preserve"> по продаже</w:t>
      </w:r>
      <w:r w:rsidR="00B91D76">
        <w:rPr>
          <w:szCs w:val="28"/>
        </w:rPr>
        <w:t>:</w:t>
      </w:r>
    </w:p>
    <w:p w:rsidR="005350BD" w:rsidRDefault="005350BD" w:rsidP="006E7385">
      <w:pPr>
        <w:shd w:val="clear" w:color="auto" w:fill="FFFFFF"/>
        <w:spacing w:before="5"/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="004630A9">
        <w:rPr>
          <w:szCs w:val="28"/>
        </w:rPr>
        <w:t>З</w:t>
      </w:r>
      <w:r>
        <w:rPr>
          <w:szCs w:val="28"/>
        </w:rPr>
        <w:t>емельного участка с</w:t>
      </w:r>
      <w:r w:rsidRPr="005350BD">
        <w:rPr>
          <w:szCs w:val="28"/>
        </w:rPr>
        <w:t xml:space="preserve"> кадастровым номером </w:t>
      </w:r>
      <w:r w:rsidR="005D5792" w:rsidRPr="005D5792">
        <w:rPr>
          <w:szCs w:val="28"/>
        </w:rPr>
        <w:t>59:24:1600101:331</w:t>
      </w:r>
      <w:r w:rsidRPr="005350BD">
        <w:rPr>
          <w:szCs w:val="28"/>
        </w:rPr>
        <w:t xml:space="preserve">, категория: земли населенных пунктов, адрес: </w:t>
      </w:r>
      <w:r w:rsidR="001C2FE3" w:rsidRPr="001C2FE3">
        <w:rPr>
          <w:szCs w:val="28"/>
        </w:rPr>
        <w:t xml:space="preserve">Пермский край, Кунгурский район, д. </w:t>
      </w:r>
      <w:r w:rsidR="005D5792">
        <w:rPr>
          <w:szCs w:val="28"/>
        </w:rPr>
        <w:t>Липово</w:t>
      </w:r>
      <w:r w:rsidRPr="005350BD">
        <w:rPr>
          <w:szCs w:val="28"/>
        </w:rPr>
        <w:t xml:space="preserve">, разрешенное использование: </w:t>
      </w:r>
      <w:r>
        <w:rPr>
          <w:szCs w:val="28"/>
        </w:rPr>
        <w:t>личное подсобное хозяйство,</w:t>
      </w:r>
      <w:r w:rsidRPr="005350BD">
        <w:rPr>
          <w:szCs w:val="28"/>
        </w:rPr>
        <w:t xml:space="preserve"> площадью </w:t>
      </w:r>
      <w:r w:rsidR="005D5792">
        <w:rPr>
          <w:szCs w:val="28"/>
        </w:rPr>
        <w:t>2500</w:t>
      </w:r>
      <w:r w:rsidRPr="005350BD">
        <w:rPr>
          <w:szCs w:val="28"/>
        </w:rPr>
        <w:t xml:space="preserve"> кв.м.</w:t>
      </w:r>
    </w:p>
    <w:p w:rsidR="001C2FE3" w:rsidRDefault="001C2FE3" w:rsidP="006E7385">
      <w:pPr>
        <w:shd w:val="clear" w:color="auto" w:fill="FFFFFF"/>
        <w:spacing w:before="5"/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="004630A9">
        <w:rPr>
          <w:szCs w:val="28"/>
        </w:rPr>
        <w:t>З</w:t>
      </w:r>
      <w:r w:rsidRPr="001C2FE3">
        <w:rPr>
          <w:szCs w:val="28"/>
        </w:rPr>
        <w:t xml:space="preserve">емельного участка с кадастровым номером </w:t>
      </w:r>
      <w:r w:rsidR="005D5792" w:rsidRPr="005D5792">
        <w:rPr>
          <w:szCs w:val="28"/>
        </w:rPr>
        <w:t>59:24:1600101:93</w:t>
      </w:r>
      <w:r w:rsidRPr="001C2FE3">
        <w:rPr>
          <w:szCs w:val="28"/>
        </w:rPr>
        <w:t xml:space="preserve">, категория: земли населенных пунктов, адрес: Пермский край, Кунгурский район, д. </w:t>
      </w:r>
      <w:r w:rsidR="005D5792">
        <w:rPr>
          <w:szCs w:val="28"/>
        </w:rPr>
        <w:t>Липово</w:t>
      </w:r>
      <w:r w:rsidRPr="001C2FE3">
        <w:rPr>
          <w:szCs w:val="28"/>
        </w:rPr>
        <w:t xml:space="preserve">, разрешенное использование: </w:t>
      </w:r>
      <w:r w:rsidR="005D5792" w:rsidRPr="005D5792">
        <w:rPr>
          <w:szCs w:val="28"/>
        </w:rPr>
        <w:t>для ведения личного подсобного хозяйства</w:t>
      </w:r>
      <w:r w:rsidRPr="001C2FE3">
        <w:rPr>
          <w:szCs w:val="28"/>
        </w:rPr>
        <w:t>, площадью</w:t>
      </w:r>
      <w:r w:rsidR="004630A9">
        <w:rPr>
          <w:szCs w:val="28"/>
        </w:rPr>
        <w:t xml:space="preserve"> </w:t>
      </w:r>
      <w:r w:rsidR="005D5792">
        <w:rPr>
          <w:szCs w:val="28"/>
        </w:rPr>
        <w:t>1610</w:t>
      </w:r>
      <w:r>
        <w:rPr>
          <w:szCs w:val="28"/>
        </w:rPr>
        <w:t xml:space="preserve"> кв.м.</w:t>
      </w:r>
    </w:p>
    <w:p w:rsidR="003748B0" w:rsidRDefault="00B91D76" w:rsidP="006E7385">
      <w:pPr>
        <w:shd w:val="clear" w:color="auto" w:fill="FFFFFF"/>
        <w:spacing w:before="5"/>
        <w:ind w:firstLine="709"/>
        <w:jc w:val="both"/>
        <w:rPr>
          <w:szCs w:val="28"/>
        </w:rPr>
      </w:pPr>
      <w:r>
        <w:rPr>
          <w:szCs w:val="28"/>
        </w:rPr>
        <w:t>2</w:t>
      </w:r>
      <w:r w:rsidR="003748B0" w:rsidRPr="003748B0">
        <w:rPr>
          <w:szCs w:val="28"/>
        </w:rPr>
        <w:t>.</w:t>
      </w:r>
      <w:r w:rsidR="00773BF3">
        <w:rPr>
          <w:szCs w:val="28"/>
        </w:rPr>
        <w:t xml:space="preserve"> </w:t>
      </w:r>
      <w:r w:rsidR="009A38C4" w:rsidRPr="009A38C4">
        <w:rPr>
          <w:szCs w:val="28"/>
        </w:rPr>
        <w:t xml:space="preserve">Ведущему специалисту по имуществу, землеустройству и градостроительству администрации Моховского сельского поселения </w:t>
      </w:r>
      <w:r w:rsidR="0014134C">
        <w:rPr>
          <w:szCs w:val="28"/>
        </w:rPr>
        <w:t>обеспечить</w:t>
      </w:r>
      <w:r w:rsidR="001C2FE3">
        <w:rPr>
          <w:szCs w:val="28"/>
        </w:rPr>
        <w:t xml:space="preserve"> опублико</w:t>
      </w:r>
      <w:r w:rsidR="005046A0">
        <w:rPr>
          <w:szCs w:val="28"/>
        </w:rPr>
        <w:t xml:space="preserve">вание информационного извещения, </w:t>
      </w:r>
      <w:r w:rsidR="0014134C">
        <w:rPr>
          <w:szCs w:val="28"/>
        </w:rPr>
        <w:t>организацию и проведение аукциона, в соответствии с</w:t>
      </w:r>
      <w:r w:rsidR="007E1429" w:rsidRPr="007E1429">
        <w:rPr>
          <w:szCs w:val="28"/>
        </w:rPr>
        <w:t xml:space="preserve"> </w:t>
      </w:r>
      <w:r w:rsidR="009A38C4">
        <w:rPr>
          <w:szCs w:val="28"/>
        </w:rPr>
        <w:t>действующим законодательством Российской Федерации</w:t>
      </w:r>
      <w:r w:rsidR="007E1429" w:rsidRPr="007E1429">
        <w:rPr>
          <w:szCs w:val="28"/>
        </w:rPr>
        <w:t>.</w:t>
      </w:r>
    </w:p>
    <w:p w:rsidR="00B17787" w:rsidRPr="003748B0" w:rsidRDefault="00B91D76" w:rsidP="006E7385">
      <w:pPr>
        <w:shd w:val="clear" w:color="auto" w:fill="FFFFFF"/>
        <w:spacing w:before="5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A38C4">
        <w:rPr>
          <w:szCs w:val="28"/>
        </w:rPr>
        <w:t>.</w:t>
      </w:r>
      <w:r w:rsidR="00773BF3">
        <w:rPr>
          <w:szCs w:val="28"/>
        </w:rPr>
        <w:t xml:space="preserve"> </w:t>
      </w:r>
      <w:r w:rsidR="00B17787" w:rsidRPr="00B17787">
        <w:rPr>
          <w:szCs w:val="28"/>
        </w:rPr>
        <w:t>Данное постановление вступает в силу с момента подписания.</w:t>
      </w:r>
    </w:p>
    <w:p w:rsidR="00B476FF" w:rsidRPr="000819AB" w:rsidRDefault="00B91D76" w:rsidP="006E7385">
      <w:pPr>
        <w:shd w:val="clear" w:color="auto" w:fill="FFFFFF"/>
        <w:spacing w:before="5"/>
        <w:ind w:firstLine="709"/>
        <w:jc w:val="both"/>
        <w:rPr>
          <w:color w:val="000000"/>
          <w:spacing w:val="-3"/>
          <w:szCs w:val="28"/>
        </w:rPr>
      </w:pPr>
      <w:r>
        <w:rPr>
          <w:szCs w:val="28"/>
        </w:rPr>
        <w:lastRenderedPageBreak/>
        <w:t>4</w:t>
      </w:r>
      <w:r w:rsidR="003748B0" w:rsidRPr="003748B0">
        <w:rPr>
          <w:szCs w:val="28"/>
        </w:rPr>
        <w:t>.</w:t>
      </w:r>
      <w:r w:rsidR="00773BF3">
        <w:rPr>
          <w:szCs w:val="28"/>
        </w:rPr>
        <w:t xml:space="preserve"> </w:t>
      </w:r>
      <w:r w:rsidR="009A38C4" w:rsidRPr="009A38C4">
        <w:rPr>
          <w:szCs w:val="28"/>
        </w:rPr>
        <w:t>Опубликовать настоящее постановление в соответствии с Уставом муниципального образования «Моховское сельское поселение» Кунгурского муниципального района Пермского края</w:t>
      </w:r>
      <w:r w:rsidR="003748B0" w:rsidRPr="003748B0">
        <w:rPr>
          <w:szCs w:val="28"/>
        </w:rPr>
        <w:t>.</w:t>
      </w:r>
    </w:p>
    <w:p w:rsidR="009E18AA" w:rsidRPr="000819AB" w:rsidRDefault="00B91D76" w:rsidP="006E7385">
      <w:pPr>
        <w:shd w:val="clear" w:color="auto" w:fill="FFFFFF"/>
        <w:spacing w:before="5"/>
        <w:ind w:firstLine="709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5</w:t>
      </w:r>
      <w:r w:rsidR="00026B99">
        <w:rPr>
          <w:color w:val="000000"/>
          <w:spacing w:val="-3"/>
          <w:szCs w:val="28"/>
        </w:rPr>
        <w:t>.</w:t>
      </w:r>
      <w:r w:rsidR="00773BF3">
        <w:rPr>
          <w:color w:val="000000"/>
          <w:spacing w:val="-3"/>
          <w:szCs w:val="28"/>
        </w:rPr>
        <w:t xml:space="preserve"> </w:t>
      </w:r>
      <w:r w:rsidR="009E18AA" w:rsidRPr="000819AB">
        <w:rPr>
          <w:color w:val="000000"/>
          <w:spacing w:val="-3"/>
          <w:szCs w:val="28"/>
        </w:rPr>
        <w:t>Контроль за исполнение постановления оставляю за собой</w:t>
      </w:r>
      <w:r w:rsidR="00576D9F">
        <w:rPr>
          <w:color w:val="000000"/>
          <w:spacing w:val="-3"/>
          <w:szCs w:val="28"/>
        </w:rPr>
        <w:t>.</w:t>
      </w:r>
    </w:p>
    <w:p w:rsidR="008267F6" w:rsidRDefault="008267F6" w:rsidP="006E7385">
      <w:pPr>
        <w:shd w:val="clear" w:color="auto" w:fill="FFFFFF"/>
        <w:spacing w:before="5"/>
        <w:jc w:val="both"/>
        <w:rPr>
          <w:szCs w:val="28"/>
        </w:rPr>
      </w:pPr>
    </w:p>
    <w:p w:rsidR="007E1429" w:rsidRDefault="007E1429" w:rsidP="006E7385">
      <w:pPr>
        <w:shd w:val="clear" w:color="auto" w:fill="FFFFFF"/>
        <w:spacing w:before="5"/>
        <w:jc w:val="both"/>
        <w:rPr>
          <w:szCs w:val="28"/>
        </w:rPr>
      </w:pPr>
    </w:p>
    <w:p w:rsidR="002A76B9" w:rsidRDefault="00301C4F" w:rsidP="006E7385">
      <w:pPr>
        <w:shd w:val="clear" w:color="auto" w:fill="FFFFFF"/>
        <w:spacing w:before="5"/>
        <w:jc w:val="both"/>
        <w:rPr>
          <w:szCs w:val="28"/>
        </w:rPr>
      </w:pPr>
      <w:r>
        <w:rPr>
          <w:szCs w:val="28"/>
        </w:rPr>
        <w:t>Глава</w:t>
      </w:r>
      <w:r w:rsidR="00011065" w:rsidRPr="000819AB">
        <w:rPr>
          <w:szCs w:val="28"/>
        </w:rPr>
        <w:t xml:space="preserve"> </w:t>
      </w:r>
      <w:r w:rsidR="00F27B13">
        <w:rPr>
          <w:szCs w:val="28"/>
        </w:rPr>
        <w:t xml:space="preserve">Моховского </w:t>
      </w:r>
    </w:p>
    <w:p w:rsidR="00B17787" w:rsidRDefault="00011065" w:rsidP="006E7385">
      <w:pPr>
        <w:shd w:val="clear" w:color="auto" w:fill="FFFFFF"/>
        <w:spacing w:before="5"/>
        <w:jc w:val="both"/>
        <w:rPr>
          <w:szCs w:val="28"/>
        </w:rPr>
      </w:pPr>
      <w:r w:rsidRPr="000819AB">
        <w:rPr>
          <w:szCs w:val="28"/>
        </w:rPr>
        <w:t>сельского поселения</w:t>
      </w:r>
      <w:r w:rsidR="00EE580D" w:rsidRPr="000819AB">
        <w:rPr>
          <w:szCs w:val="28"/>
        </w:rPr>
        <w:t xml:space="preserve">               </w:t>
      </w:r>
      <w:r w:rsidR="008267F6" w:rsidRPr="008267F6">
        <w:rPr>
          <w:szCs w:val="28"/>
        </w:rPr>
        <w:t xml:space="preserve">     </w:t>
      </w:r>
      <w:r w:rsidR="002A76B9">
        <w:rPr>
          <w:szCs w:val="28"/>
        </w:rPr>
        <w:t xml:space="preserve">     </w:t>
      </w:r>
      <w:r w:rsidR="00F27B13">
        <w:rPr>
          <w:szCs w:val="28"/>
        </w:rPr>
        <w:t xml:space="preserve">         </w:t>
      </w:r>
      <w:r w:rsidR="002A76B9">
        <w:rPr>
          <w:szCs w:val="28"/>
        </w:rPr>
        <w:t xml:space="preserve">                           </w:t>
      </w:r>
      <w:r w:rsidR="00301C4F">
        <w:rPr>
          <w:szCs w:val="28"/>
        </w:rPr>
        <w:t xml:space="preserve"> </w:t>
      </w:r>
      <w:r w:rsidR="002A76B9">
        <w:rPr>
          <w:szCs w:val="28"/>
        </w:rPr>
        <w:t xml:space="preserve">      </w:t>
      </w:r>
      <w:r w:rsidR="001E2CAC">
        <w:rPr>
          <w:szCs w:val="28"/>
        </w:rPr>
        <w:t xml:space="preserve">       </w:t>
      </w:r>
      <w:r w:rsidR="00F27B13">
        <w:rPr>
          <w:szCs w:val="28"/>
        </w:rPr>
        <w:t xml:space="preserve"> </w:t>
      </w:r>
      <w:r w:rsidR="00301C4F">
        <w:rPr>
          <w:szCs w:val="28"/>
        </w:rPr>
        <w:t>В.Н. Мальцев</w:t>
      </w:r>
      <w:r w:rsidR="00EE580D" w:rsidRPr="000819AB">
        <w:rPr>
          <w:szCs w:val="28"/>
        </w:rPr>
        <w:t xml:space="preserve"> </w:t>
      </w:r>
    </w:p>
    <w:sectPr w:rsidR="00B17787" w:rsidSect="00011065">
      <w:headerReference w:type="default" r:id="rId9"/>
      <w:footerReference w:type="default" r:id="rId10"/>
      <w:pgSz w:w="11906" w:h="16838" w:code="9"/>
      <w:pgMar w:top="1134" w:right="1133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314" w:rsidRDefault="006A6314">
      <w:r>
        <w:separator/>
      </w:r>
    </w:p>
  </w:endnote>
  <w:endnote w:type="continuationSeparator" w:id="0">
    <w:p w:rsidR="006A6314" w:rsidRDefault="006A6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314" w:rsidRDefault="006A6314">
      <w:r>
        <w:separator/>
      </w:r>
    </w:p>
  </w:footnote>
  <w:footnote w:type="continuationSeparator" w:id="0">
    <w:p w:rsidR="006A6314" w:rsidRDefault="006A6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158" w:rsidRDefault="00014158">
    <w:pPr>
      <w:pStyle w:val="a9"/>
    </w:pPr>
  </w:p>
  <w:p w:rsidR="00014158" w:rsidRDefault="0001415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B4B60"/>
    <w:multiLevelType w:val="hybridMultilevel"/>
    <w:tmpl w:val="C860BE8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0F20A4"/>
    <w:multiLevelType w:val="hybridMultilevel"/>
    <w:tmpl w:val="4E78CC96"/>
    <w:lvl w:ilvl="0" w:tplc="2E887FC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24F44F59"/>
    <w:multiLevelType w:val="hybridMultilevel"/>
    <w:tmpl w:val="8572F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540B2"/>
    <w:multiLevelType w:val="hybridMultilevel"/>
    <w:tmpl w:val="3F2E1D0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64E61B0A"/>
    <w:multiLevelType w:val="multilevel"/>
    <w:tmpl w:val="FD6CB4CC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70" w:hanging="22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95" w:hanging="22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220" w:hanging="22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5" w:hanging="22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70" w:hanging="220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95" w:hanging="220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20" w:hanging="220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45" w:hanging="2205"/>
      </w:pPr>
      <w:rPr>
        <w:rFonts w:hint="default"/>
      </w:rPr>
    </w:lvl>
  </w:abstractNum>
  <w:abstractNum w:abstractNumId="5">
    <w:nsid w:val="6B80524B"/>
    <w:multiLevelType w:val="hybridMultilevel"/>
    <w:tmpl w:val="ABD46B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80D"/>
    <w:rsid w:val="0000535A"/>
    <w:rsid w:val="00011065"/>
    <w:rsid w:val="00014158"/>
    <w:rsid w:val="00020027"/>
    <w:rsid w:val="00026B99"/>
    <w:rsid w:val="0005555A"/>
    <w:rsid w:val="00064595"/>
    <w:rsid w:val="00066153"/>
    <w:rsid w:val="000819AB"/>
    <w:rsid w:val="00097994"/>
    <w:rsid w:val="000B7B37"/>
    <w:rsid w:val="000C2D90"/>
    <w:rsid w:val="000E1E5F"/>
    <w:rsid w:val="00112C17"/>
    <w:rsid w:val="00117D40"/>
    <w:rsid w:val="0014134C"/>
    <w:rsid w:val="00143108"/>
    <w:rsid w:val="00172F98"/>
    <w:rsid w:val="00177CC2"/>
    <w:rsid w:val="001B2E61"/>
    <w:rsid w:val="001B455D"/>
    <w:rsid w:val="001C2FE3"/>
    <w:rsid w:val="001E2CAC"/>
    <w:rsid w:val="00213B05"/>
    <w:rsid w:val="00214DBE"/>
    <w:rsid w:val="00223EA1"/>
    <w:rsid w:val="002643D8"/>
    <w:rsid w:val="00272F42"/>
    <w:rsid w:val="002802BE"/>
    <w:rsid w:val="002A76B9"/>
    <w:rsid w:val="00301C4F"/>
    <w:rsid w:val="00311DAC"/>
    <w:rsid w:val="00325AE2"/>
    <w:rsid w:val="0034499E"/>
    <w:rsid w:val="0035218C"/>
    <w:rsid w:val="0036013B"/>
    <w:rsid w:val="00364259"/>
    <w:rsid w:val="003748B0"/>
    <w:rsid w:val="003B12B7"/>
    <w:rsid w:val="003B5ACF"/>
    <w:rsid w:val="003D6E61"/>
    <w:rsid w:val="003E180B"/>
    <w:rsid w:val="004253C7"/>
    <w:rsid w:val="004524C0"/>
    <w:rsid w:val="00457DE6"/>
    <w:rsid w:val="004630A9"/>
    <w:rsid w:val="0047083E"/>
    <w:rsid w:val="00482A25"/>
    <w:rsid w:val="004D50F6"/>
    <w:rsid w:val="004E4D7B"/>
    <w:rsid w:val="004F4337"/>
    <w:rsid w:val="004F6BB4"/>
    <w:rsid w:val="005046A0"/>
    <w:rsid w:val="00515A85"/>
    <w:rsid w:val="005350BD"/>
    <w:rsid w:val="005438DB"/>
    <w:rsid w:val="00544392"/>
    <w:rsid w:val="00576D9F"/>
    <w:rsid w:val="005840C7"/>
    <w:rsid w:val="005955BE"/>
    <w:rsid w:val="005D4557"/>
    <w:rsid w:val="005D5792"/>
    <w:rsid w:val="00614454"/>
    <w:rsid w:val="00625670"/>
    <w:rsid w:val="00660C36"/>
    <w:rsid w:val="00663879"/>
    <w:rsid w:val="006663B8"/>
    <w:rsid w:val="006708C5"/>
    <w:rsid w:val="00674D02"/>
    <w:rsid w:val="00695B41"/>
    <w:rsid w:val="006A5CBF"/>
    <w:rsid w:val="006A6314"/>
    <w:rsid w:val="006D2FFA"/>
    <w:rsid w:val="006E55BA"/>
    <w:rsid w:val="006E7385"/>
    <w:rsid w:val="006F0F0C"/>
    <w:rsid w:val="006F2B94"/>
    <w:rsid w:val="006F4008"/>
    <w:rsid w:val="00715A69"/>
    <w:rsid w:val="00722481"/>
    <w:rsid w:val="007724E5"/>
    <w:rsid w:val="00773BF3"/>
    <w:rsid w:val="00787723"/>
    <w:rsid w:val="007958EC"/>
    <w:rsid w:val="007B0161"/>
    <w:rsid w:val="007C0BA3"/>
    <w:rsid w:val="007D45A2"/>
    <w:rsid w:val="007E1429"/>
    <w:rsid w:val="0080334D"/>
    <w:rsid w:val="008267F6"/>
    <w:rsid w:val="008741B6"/>
    <w:rsid w:val="00881122"/>
    <w:rsid w:val="008936EC"/>
    <w:rsid w:val="008C5F49"/>
    <w:rsid w:val="008F1A83"/>
    <w:rsid w:val="00905A1A"/>
    <w:rsid w:val="00911DD8"/>
    <w:rsid w:val="0091420C"/>
    <w:rsid w:val="00923973"/>
    <w:rsid w:val="00932D46"/>
    <w:rsid w:val="00973283"/>
    <w:rsid w:val="009751EA"/>
    <w:rsid w:val="00975F06"/>
    <w:rsid w:val="0099758B"/>
    <w:rsid w:val="009A38C4"/>
    <w:rsid w:val="009B3929"/>
    <w:rsid w:val="009C011A"/>
    <w:rsid w:val="009D0AE8"/>
    <w:rsid w:val="009E18AA"/>
    <w:rsid w:val="009F543E"/>
    <w:rsid w:val="00A00ED4"/>
    <w:rsid w:val="00A0707F"/>
    <w:rsid w:val="00A16F73"/>
    <w:rsid w:val="00A23EFA"/>
    <w:rsid w:val="00A41EF4"/>
    <w:rsid w:val="00A442D4"/>
    <w:rsid w:val="00A701BA"/>
    <w:rsid w:val="00AA4EA7"/>
    <w:rsid w:val="00AB0674"/>
    <w:rsid w:val="00AD0240"/>
    <w:rsid w:val="00AE0B25"/>
    <w:rsid w:val="00B01DB0"/>
    <w:rsid w:val="00B17787"/>
    <w:rsid w:val="00B31977"/>
    <w:rsid w:val="00B412DF"/>
    <w:rsid w:val="00B476FF"/>
    <w:rsid w:val="00B52664"/>
    <w:rsid w:val="00B655E8"/>
    <w:rsid w:val="00B91D76"/>
    <w:rsid w:val="00B921B5"/>
    <w:rsid w:val="00BA02A6"/>
    <w:rsid w:val="00BB06B8"/>
    <w:rsid w:val="00C17F88"/>
    <w:rsid w:val="00C245A8"/>
    <w:rsid w:val="00C27095"/>
    <w:rsid w:val="00C27DFD"/>
    <w:rsid w:val="00C4344C"/>
    <w:rsid w:val="00C5711C"/>
    <w:rsid w:val="00CA2A27"/>
    <w:rsid w:val="00CB4A25"/>
    <w:rsid w:val="00CD1C19"/>
    <w:rsid w:val="00CD460C"/>
    <w:rsid w:val="00CF491E"/>
    <w:rsid w:val="00D160E7"/>
    <w:rsid w:val="00D309C8"/>
    <w:rsid w:val="00DF3619"/>
    <w:rsid w:val="00E215C0"/>
    <w:rsid w:val="00E74A59"/>
    <w:rsid w:val="00EA0829"/>
    <w:rsid w:val="00EC0F16"/>
    <w:rsid w:val="00ED74EF"/>
    <w:rsid w:val="00EE580D"/>
    <w:rsid w:val="00F00CF1"/>
    <w:rsid w:val="00F0231D"/>
    <w:rsid w:val="00F067F0"/>
    <w:rsid w:val="00F22F1F"/>
    <w:rsid w:val="00F27B13"/>
    <w:rsid w:val="00F31ED4"/>
    <w:rsid w:val="00F60842"/>
    <w:rsid w:val="00F6686C"/>
    <w:rsid w:val="00F81395"/>
    <w:rsid w:val="00FB3909"/>
    <w:rsid w:val="00FC56B0"/>
    <w:rsid w:val="00FD00B2"/>
    <w:rsid w:val="00FE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102F3-71F3-4FF6-9638-2BEF5F95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80D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06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12C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12C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B91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8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10DC4-E95F-48A6-B166-068314DE5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изменении вида разрешенного</vt:lpstr>
    </vt:vector>
  </TitlesOfParts>
  <Company>XXXXX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изменении вида разрешенного</dc:title>
  <dc:subject/>
  <dc:creator>Комп</dc:creator>
  <cp:keywords/>
  <cp:lastModifiedBy>AdmMohovoe</cp:lastModifiedBy>
  <cp:revision>2</cp:revision>
  <cp:lastPrinted>2015-04-28T03:34:00Z</cp:lastPrinted>
  <dcterms:created xsi:type="dcterms:W3CDTF">2016-04-11T04:33:00Z</dcterms:created>
  <dcterms:modified xsi:type="dcterms:W3CDTF">2016-04-11T04:33:00Z</dcterms:modified>
</cp:coreProperties>
</file>