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B41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396A5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396A5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396A58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03.06.2015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396A58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03.06.2015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C5711C" w:rsidRPr="00773BF3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781F61" w:rsidRPr="00781F61">
        <w:rPr>
          <w:b/>
          <w:szCs w:val="28"/>
        </w:rPr>
        <w:t>59:24:1550101:1705</w:t>
      </w:r>
      <w:r w:rsidR="00773BF3" w:rsidRPr="00773BF3">
        <w:rPr>
          <w:b/>
          <w:szCs w:val="28"/>
        </w:rPr>
        <w:t>,</w:t>
      </w:r>
    </w:p>
    <w:p w:rsidR="00773BF3" w:rsidRPr="000819AB" w:rsidRDefault="00781F61" w:rsidP="009A38C4">
      <w:pPr>
        <w:rPr>
          <w:szCs w:val="28"/>
        </w:rPr>
      </w:pPr>
      <w:r w:rsidRPr="00781F61">
        <w:rPr>
          <w:b/>
          <w:szCs w:val="28"/>
        </w:rPr>
        <w:t>59:24:3580101:953</w:t>
      </w:r>
      <w:r w:rsidR="00022B1B">
        <w:rPr>
          <w:b/>
          <w:szCs w:val="28"/>
        </w:rPr>
        <w:t>, 59:24:1630101:931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73BF3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695B4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81F61">
        <w:rPr>
          <w:rFonts w:ascii="Times New Roman" w:hAnsi="Times New Roman" w:cs="Times New Roman"/>
          <w:sz w:val="28"/>
          <w:szCs w:val="28"/>
        </w:rPr>
        <w:t>Рогожникова Б.С</w:t>
      </w:r>
      <w:r w:rsidR="00695B41">
        <w:rPr>
          <w:rFonts w:ascii="Times New Roman" w:hAnsi="Times New Roman" w:cs="Times New Roman"/>
          <w:sz w:val="28"/>
          <w:szCs w:val="28"/>
        </w:rPr>
        <w:t>.</w:t>
      </w:r>
      <w:r w:rsidR="00773BF3">
        <w:rPr>
          <w:rFonts w:ascii="Times New Roman" w:hAnsi="Times New Roman" w:cs="Times New Roman"/>
          <w:sz w:val="28"/>
          <w:szCs w:val="28"/>
        </w:rPr>
        <w:t xml:space="preserve">, заявления граждан </w:t>
      </w:r>
      <w:r w:rsidR="00781F61">
        <w:rPr>
          <w:rFonts w:ascii="Times New Roman" w:hAnsi="Times New Roman" w:cs="Times New Roman"/>
          <w:sz w:val="28"/>
          <w:szCs w:val="28"/>
        </w:rPr>
        <w:t>Ахидова В.Ю</w:t>
      </w:r>
      <w:r w:rsidR="00695B41">
        <w:rPr>
          <w:rFonts w:ascii="Times New Roman" w:hAnsi="Times New Roman" w:cs="Times New Roman"/>
          <w:sz w:val="28"/>
          <w:szCs w:val="28"/>
        </w:rPr>
        <w:t>.</w:t>
      </w:r>
      <w:r w:rsidR="00781F61">
        <w:rPr>
          <w:rFonts w:ascii="Times New Roman" w:hAnsi="Times New Roman" w:cs="Times New Roman"/>
          <w:sz w:val="28"/>
          <w:szCs w:val="28"/>
        </w:rPr>
        <w:t xml:space="preserve"> и Гомзикова А.М.</w:t>
      </w:r>
      <w:r w:rsidR="00773BF3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773BF3">
        <w:rPr>
          <w:szCs w:val="28"/>
        </w:rPr>
        <w:t xml:space="preserve"> кадастровым номером </w:t>
      </w:r>
      <w:r w:rsidR="00617C0E" w:rsidRPr="00617C0E">
        <w:rPr>
          <w:szCs w:val="28"/>
        </w:rPr>
        <w:t xml:space="preserve">59:24:1550101:1705, </w:t>
      </w:r>
      <w:r w:rsidR="00617C0E">
        <w:rPr>
          <w:szCs w:val="28"/>
        </w:rPr>
        <w:t xml:space="preserve">категория: земли населенных пунктов, </w:t>
      </w:r>
      <w:r w:rsidR="00617C0E" w:rsidRPr="00617C0E">
        <w:rPr>
          <w:szCs w:val="28"/>
        </w:rPr>
        <w:t xml:space="preserve">разрешенное использование: для расширения личного подсобного хозяйства, </w:t>
      </w:r>
      <w:r w:rsidR="00617C0E">
        <w:rPr>
          <w:szCs w:val="28"/>
        </w:rPr>
        <w:t xml:space="preserve">адрес: Пермский край, </w:t>
      </w:r>
      <w:r w:rsidR="00DE7506">
        <w:rPr>
          <w:szCs w:val="28"/>
        </w:rPr>
        <w:t>Кунгурский район,                         с. Моховое, ул. Молодежная,</w:t>
      </w:r>
      <w:r w:rsidR="00617C0E">
        <w:rPr>
          <w:szCs w:val="28"/>
        </w:rPr>
        <w:t xml:space="preserve"> </w:t>
      </w:r>
      <w:r w:rsidR="00617C0E" w:rsidRPr="00617C0E">
        <w:rPr>
          <w:szCs w:val="28"/>
        </w:rPr>
        <w:t>площадью 200 кв.м</w:t>
      </w:r>
      <w:r w:rsidR="009B3929">
        <w:rPr>
          <w:szCs w:val="28"/>
        </w:rPr>
        <w:t>.;</w:t>
      </w:r>
    </w:p>
    <w:p w:rsidR="009B3929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9B3929">
        <w:rPr>
          <w:szCs w:val="28"/>
        </w:rPr>
        <w:t xml:space="preserve"> </w:t>
      </w:r>
      <w:r w:rsidR="009B3929" w:rsidRPr="009B3929">
        <w:rPr>
          <w:szCs w:val="28"/>
        </w:rPr>
        <w:t xml:space="preserve">кадастровым номером </w:t>
      </w:r>
      <w:r w:rsidR="00DE7506" w:rsidRPr="00DE7506">
        <w:rPr>
          <w:szCs w:val="28"/>
        </w:rPr>
        <w:t>59:24:3580101:953</w:t>
      </w:r>
      <w:r w:rsidR="009B3929" w:rsidRPr="009B3929">
        <w:rPr>
          <w:szCs w:val="28"/>
        </w:rPr>
        <w:t xml:space="preserve">, категория: земли </w:t>
      </w:r>
      <w:r w:rsidR="00DE7506">
        <w:rPr>
          <w:szCs w:val="28"/>
        </w:rPr>
        <w:t>сельскохозяйственного назначения</w:t>
      </w:r>
      <w:r w:rsidR="009B3929" w:rsidRPr="009B3929">
        <w:rPr>
          <w:szCs w:val="28"/>
        </w:rPr>
        <w:t>, адрес: Пермский край, Кунгурский район,</w:t>
      </w:r>
      <w:r w:rsidR="00DE7506">
        <w:rPr>
          <w:szCs w:val="28"/>
        </w:rPr>
        <w:t xml:space="preserve"> северо-восточнее д. Шаква, </w:t>
      </w:r>
      <w:r w:rsidR="009B3929" w:rsidRPr="009B3929">
        <w:rPr>
          <w:szCs w:val="28"/>
        </w:rPr>
        <w:t xml:space="preserve">разрешенное использование: для </w:t>
      </w:r>
      <w:r w:rsidR="00DE7506">
        <w:rPr>
          <w:szCs w:val="28"/>
        </w:rPr>
        <w:t>сенокошения</w:t>
      </w:r>
      <w:r w:rsidR="009B3929" w:rsidRPr="009B3929">
        <w:rPr>
          <w:szCs w:val="28"/>
        </w:rPr>
        <w:t xml:space="preserve">, площадью </w:t>
      </w:r>
      <w:r w:rsidR="00DE7506" w:rsidRPr="00DE7506">
        <w:rPr>
          <w:szCs w:val="28"/>
        </w:rPr>
        <w:t xml:space="preserve">148543 </w:t>
      </w:r>
      <w:r w:rsidR="009B3929" w:rsidRPr="009B3929">
        <w:rPr>
          <w:szCs w:val="28"/>
        </w:rPr>
        <w:t>кв.м.</w:t>
      </w:r>
      <w:r>
        <w:rPr>
          <w:szCs w:val="28"/>
        </w:rPr>
        <w:t>;</w:t>
      </w:r>
    </w:p>
    <w:p w:rsidR="00022B1B" w:rsidRP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 С</w:t>
      </w:r>
      <w:r w:rsidRPr="00022B1B">
        <w:rPr>
          <w:szCs w:val="28"/>
        </w:rPr>
        <w:t xml:space="preserve"> кадастровым номером 59:24:1630101:931, категория: земли населенных пунктов, разрешенное использование: для расширения </w:t>
      </w:r>
      <w:r>
        <w:rPr>
          <w:szCs w:val="28"/>
        </w:rPr>
        <w:t>индивидуального жилищного строительства</w:t>
      </w:r>
      <w:r w:rsidRPr="00022B1B">
        <w:rPr>
          <w:szCs w:val="28"/>
        </w:rPr>
        <w:t xml:space="preserve">, адрес: Пермский край, Кунгурский район, </w:t>
      </w:r>
      <w:r>
        <w:rPr>
          <w:szCs w:val="28"/>
        </w:rPr>
        <w:t>д. Поповка, ул. Южная</w:t>
      </w:r>
      <w:r w:rsidRPr="00022B1B">
        <w:rPr>
          <w:szCs w:val="28"/>
        </w:rPr>
        <w:t xml:space="preserve">, площадью </w:t>
      </w:r>
      <w:r>
        <w:rPr>
          <w:szCs w:val="28"/>
        </w:rPr>
        <w:t>408</w:t>
      </w:r>
      <w:r w:rsidRPr="00022B1B">
        <w:rPr>
          <w:szCs w:val="28"/>
        </w:rPr>
        <w:t xml:space="preserve"> кв.м.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 и проведение аукциона по продаже земельных участков,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10"/>
      <w:footerReference w:type="default" r:id="rId11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D" w:rsidRDefault="006302BD">
      <w:r>
        <w:separator/>
      </w:r>
    </w:p>
  </w:endnote>
  <w:endnote w:type="continuationSeparator" w:id="0">
    <w:p w:rsidR="006302BD" w:rsidRDefault="006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D" w:rsidRDefault="006302BD">
      <w:r>
        <w:separator/>
      </w:r>
    </w:p>
  </w:footnote>
  <w:footnote w:type="continuationSeparator" w:id="0">
    <w:p w:rsidR="006302BD" w:rsidRDefault="0063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D"/>
    <w:rsid w:val="0000535A"/>
    <w:rsid w:val="00011065"/>
    <w:rsid w:val="00014158"/>
    <w:rsid w:val="00020027"/>
    <w:rsid w:val="00022B1B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028AD"/>
    <w:rsid w:val="00311DAC"/>
    <w:rsid w:val="00325AE2"/>
    <w:rsid w:val="0034499E"/>
    <w:rsid w:val="0035218C"/>
    <w:rsid w:val="0036013B"/>
    <w:rsid w:val="00364259"/>
    <w:rsid w:val="003748B0"/>
    <w:rsid w:val="00396A58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22095"/>
    <w:rsid w:val="005438DB"/>
    <w:rsid w:val="00544392"/>
    <w:rsid w:val="00576D9F"/>
    <w:rsid w:val="005840C7"/>
    <w:rsid w:val="005955BE"/>
    <w:rsid w:val="005D4557"/>
    <w:rsid w:val="00614454"/>
    <w:rsid w:val="00617C0E"/>
    <w:rsid w:val="00625670"/>
    <w:rsid w:val="006302BD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1F61"/>
    <w:rsid w:val="00787723"/>
    <w:rsid w:val="007958EC"/>
    <w:rsid w:val="007B0161"/>
    <w:rsid w:val="007C0BA3"/>
    <w:rsid w:val="007D45A2"/>
    <w:rsid w:val="007E1429"/>
    <w:rsid w:val="0080334D"/>
    <w:rsid w:val="008267F6"/>
    <w:rsid w:val="0085120E"/>
    <w:rsid w:val="008741B6"/>
    <w:rsid w:val="008936EC"/>
    <w:rsid w:val="008F1A83"/>
    <w:rsid w:val="00901088"/>
    <w:rsid w:val="00905A1A"/>
    <w:rsid w:val="0091420C"/>
    <w:rsid w:val="00923973"/>
    <w:rsid w:val="00932D46"/>
    <w:rsid w:val="00952202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E7506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B19B-CF05-488A-BF39-D7CD593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User</cp:lastModifiedBy>
  <cp:revision>2</cp:revision>
  <cp:lastPrinted>2015-04-28T03:34:00Z</cp:lastPrinted>
  <dcterms:created xsi:type="dcterms:W3CDTF">2015-06-10T07:32:00Z</dcterms:created>
  <dcterms:modified xsi:type="dcterms:W3CDTF">2015-06-10T07:32:00Z</dcterms:modified>
</cp:coreProperties>
</file>