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F3" w:rsidRDefault="00695B41" w:rsidP="009A38C4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BA02A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B91D76">
                              <w:rPr>
                                <w:szCs w:val="28"/>
                                <w:lang w:val="ru-RU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BA02A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B91D76">
                        <w:rPr>
                          <w:szCs w:val="28"/>
                          <w:lang w:val="ru-RU"/>
                        </w:rPr>
                        <w:t>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B91D76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</w:t>
                            </w:r>
                            <w:r w:rsidR="009A38C4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10</w:t>
                            </w:r>
                            <w:r w:rsidR="009A38C4">
                              <w:rPr>
                                <w:szCs w:val="28"/>
                                <w:lang w:val="ru-RU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B91D76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</w:t>
                      </w:r>
                      <w:r w:rsidR="009A38C4">
                        <w:rPr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10</w:t>
                      </w:r>
                      <w:r w:rsidR="009A38C4">
                        <w:rPr>
                          <w:szCs w:val="28"/>
                          <w:lang w:val="ru-RU"/>
                        </w:rPr>
                        <w:t>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BA02A6">
        <w:rPr>
          <w:b/>
          <w:szCs w:val="28"/>
        </w:rPr>
        <w:t>на заключение</w:t>
      </w:r>
    </w:p>
    <w:p w:rsidR="00BA02A6" w:rsidRDefault="00BA02A6" w:rsidP="009A38C4">
      <w:pPr>
        <w:rPr>
          <w:b/>
          <w:szCs w:val="28"/>
        </w:rPr>
      </w:pPr>
      <w:r>
        <w:rPr>
          <w:b/>
          <w:szCs w:val="28"/>
        </w:rPr>
        <w:t>договор</w:t>
      </w:r>
      <w:r w:rsidR="00B91D76">
        <w:rPr>
          <w:b/>
          <w:szCs w:val="28"/>
        </w:rPr>
        <w:t>ов</w:t>
      </w:r>
      <w:r>
        <w:rPr>
          <w:b/>
          <w:szCs w:val="28"/>
        </w:rPr>
        <w:t xml:space="preserve"> аренды земельн</w:t>
      </w:r>
      <w:r w:rsidR="00B91D76">
        <w:rPr>
          <w:b/>
          <w:szCs w:val="28"/>
        </w:rPr>
        <w:t>ых</w:t>
      </w:r>
      <w:r>
        <w:rPr>
          <w:b/>
          <w:szCs w:val="28"/>
        </w:rPr>
        <w:t xml:space="preserve"> участк</w:t>
      </w:r>
      <w:r w:rsidR="00B91D76">
        <w:rPr>
          <w:b/>
          <w:szCs w:val="28"/>
        </w:rPr>
        <w:t>ов</w:t>
      </w:r>
    </w:p>
    <w:p w:rsidR="00BA02A6" w:rsidRPr="00B91D76" w:rsidRDefault="00BA02A6" w:rsidP="009A38C4">
      <w:pPr>
        <w:rPr>
          <w:b/>
          <w:szCs w:val="28"/>
        </w:rPr>
      </w:pPr>
      <w:r>
        <w:rPr>
          <w:b/>
          <w:szCs w:val="28"/>
        </w:rPr>
        <w:t xml:space="preserve">с </w:t>
      </w:r>
      <w:r w:rsidRPr="00B91D76">
        <w:rPr>
          <w:b/>
          <w:szCs w:val="28"/>
        </w:rPr>
        <w:t>кадастровым</w:t>
      </w:r>
      <w:r w:rsidR="00B91D76" w:rsidRPr="00B91D76">
        <w:rPr>
          <w:b/>
          <w:szCs w:val="28"/>
        </w:rPr>
        <w:t>и</w:t>
      </w:r>
      <w:r w:rsidRPr="00B91D76">
        <w:rPr>
          <w:b/>
          <w:szCs w:val="28"/>
        </w:rPr>
        <w:t xml:space="preserve"> номер</w:t>
      </w:r>
      <w:r w:rsidR="00B91D76" w:rsidRPr="00B91D76">
        <w:rPr>
          <w:b/>
          <w:szCs w:val="28"/>
        </w:rPr>
        <w:t>а</w:t>
      </w:r>
      <w:r w:rsidRPr="00B91D76">
        <w:rPr>
          <w:b/>
          <w:szCs w:val="28"/>
        </w:rPr>
        <w:t xml:space="preserve">м </w:t>
      </w:r>
      <w:r w:rsidR="00B91D76" w:rsidRPr="00B91D76">
        <w:rPr>
          <w:b/>
          <w:szCs w:val="28"/>
        </w:rPr>
        <w:t>59:24:3570101:34,</w:t>
      </w:r>
    </w:p>
    <w:p w:rsidR="00B91D76" w:rsidRPr="00B91D76" w:rsidRDefault="00B91D76" w:rsidP="009A38C4">
      <w:pPr>
        <w:rPr>
          <w:b/>
          <w:szCs w:val="28"/>
        </w:rPr>
      </w:pPr>
      <w:r w:rsidRPr="00B91D76">
        <w:rPr>
          <w:b/>
          <w:szCs w:val="28"/>
        </w:rPr>
        <w:t>59:24:3730102:565</w:t>
      </w:r>
    </w:p>
    <w:p w:rsidR="00F067F0" w:rsidRDefault="00F067F0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911DD8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B91D76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BA02A6" w:rsidRPr="00BA02A6">
        <w:rPr>
          <w:szCs w:val="28"/>
        </w:rPr>
        <w:t xml:space="preserve"> Провести аукцион</w:t>
      </w:r>
      <w:r w:rsidR="00B91D76">
        <w:rPr>
          <w:szCs w:val="28"/>
        </w:rPr>
        <w:t>:</w:t>
      </w:r>
    </w:p>
    <w:p w:rsidR="00BA02A6" w:rsidRDefault="00B91D76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BA02A6" w:rsidRPr="00BA02A6">
        <w:rPr>
          <w:szCs w:val="28"/>
        </w:rPr>
        <w:t xml:space="preserve"> </w:t>
      </w:r>
      <w:r>
        <w:rPr>
          <w:szCs w:val="28"/>
        </w:rPr>
        <w:t>Н</w:t>
      </w:r>
      <w:r w:rsidR="00BA02A6" w:rsidRPr="00BA02A6">
        <w:rPr>
          <w:szCs w:val="28"/>
        </w:rPr>
        <w:t>а заключени</w:t>
      </w:r>
      <w:r w:rsidR="00911DD8">
        <w:rPr>
          <w:szCs w:val="28"/>
        </w:rPr>
        <w:t>е</w:t>
      </w:r>
      <w:r w:rsidR="00BA02A6" w:rsidRPr="00BA02A6">
        <w:rPr>
          <w:szCs w:val="28"/>
        </w:rPr>
        <w:t xml:space="preserve"> договор</w:t>
      </w:r>
      <w:r>
        <w:rPr>
          <w:szCs w:val="28"/>
        </w:rPr>
        <w:t>а</w:t>
      </w:r>
      <w:r w:rsidR="00BA02A6" w:rsidRPr="00BA02A6">
        <w:rPr>
          <w:szCs w:val="28"/>
        </w:rPr>
        <w:t xml:space="preserve"> аренды земельн</w:t>
      </w:r>
      <w:r>
        <w:rPr>
          <w:szCs w:val="28"/>
        </w:rPr>
        <w:t>ого</w:t>
      </w:r>
      <w:r w:rsidR="00BA02A6" w:rsidRPr="00BA02A6">
        <w:rPr>
          <w:szCs w:val="28"/>
        </w:rPr>
        <w:t xml:space="preserve"> участк</w:t>
      </w:r>
      <w:r>
        <w:rPr>
          <w:szCs w:val="28"/>
        </w:rPr>
        <w:t>а</w:t>
      </w:r>
      <w:r w:rsidR="00BA02A6" w:rsidRPr="00BA02A6">
        <w:rPr>
          <w:szCs w:val="28"/>
        </w:rPr>
        <w:t xml:space="preserve"> с кадастровым номером </w:t>
      </w:r>
      <w:r w:rsidRPr="00B91D76">
        <w:rPr>
          <w:szCs w:val="28"/>
        </w:rPr>
        <w:t>59:24:3570101:34</w:t>
      </w:r>
      <w:r w:rsidR="00BA02A6" w:rsidRPr="00BA02A6">
        <w:rPr>
          <w:szCs w:val="28"/>
        </w:rPr>
        <w:t xml:space="preserve">, категория: </w:t>
      </w:r>
      <w:r w:rsidR="00911DD8" w:rsidRPr="00911DD8">
        <w:rPr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A02A6" w:rsidRPr="00BA02A6">
        <w:rPr>
          <w:szCs w:val="28"/>
        </w:rPr>
        <w:t xml:space="preserve">, адрес: Пермский край, Кунгурский район, разрешенное использование: </w:t>
      </w:r>
      <w:r w:rsidRPr="00B91D76">
        <w:rPr>
          <w:szCs w:val="28"/>
        </w:rPr>
        <w:t>для складирования песчано-гравийной смеси</w:t>
      </w:r>
      <w:r w:rsidR="00BA02A6" w:rsidRPr="00BA02A6">
        <w:rPr>
          <w:szCs w:val="28"/>
        </w:rPr>
        <w:t xml:space="preserve">, площадью </w:t>
      </w:r>
      <w:r>
        <w:rPr>
          <w:szCs w:val="28"/>
        </w:rPr>
        <w:t>33593</w:t>
      </w:r>
      <w:r w:rsidR="00911DD8">
        <w:rPr>
          <w:szCs w:val="28"/>
        </w:rPr>
        <w:t xml:space="preserve"> кв.м.</w:t>
      </w:r>
    </w:p>
    <w:p w:rsidR="00B91D76" w:rsidRPr="003748B0" w:rsidRDefault="00B91D76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B91D76">
        <w:rPr>
          <w:szCs w:val="28"/>
        </w:rPr>
        <w:t xml:space="preserve">На заключение договора аренды земельного участка с кадастровым номером 59:24:3730102:565, категория: земли промышленности, энергетики, транспорта, связи, радиовещания, </w:t>
      </w:r>
      <w:r w:rsidRPr="00B91D76">
        <w:rPr>
          <w:szCs w:val="28"/>
        </w:rPr>
        <w:lastRenderedPageBreak/>
        <w:t xml:space="preserve">телевидения, информатики, земли для обеспечения космической деятельности, земли обороны, безопасности и земли иного специального назначения, адрес: Пермский край, Кунгурский район, разрешенное использование: для складирования песчано-гравийной смеси, площадью </w:t>
      </w:r>
      <w:r w:rsidR="006663B8">
        <w:rPr>
          <w:szCs w:val="28"/>
        </w:rPr>
        <w:t>9104</w:t>
      </w:r>
      <w:bookmarkStart w:id="0" w:name="_GoBack"/>
      <w:bookmarkEnd w:id="0"/>
      <w:r w:rsidRPr="00B91D76">
        <w:rPr>
          <w:szCs w:val="28"/>
        </w:rPr>
        <w:t xml:space="preserve"> кв.м.</w:t>
      </w:r>
    </w:p>
    <w:p w:rsidR="003748B0" w:rsidRDefault="00B91D76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 организацию и проведение аукциона,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B91D76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A38C4">
        <w:rPr>
          <w:szCs w:val="28"/>
        </w:rPr>
        <w:t>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91D76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91D76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2A76B9" w:rsidRDefault="001E2CAC" w:rsidP="007E1429">
      <w:pPr>
        <w:shd w:val="clear" w:color="auto" w:fill="FFFFFF"/>
        <w:spacing w:before="5"/>
        <w:jc w:val="both"/>
        <w:rPr>
          <w:szCs w:val="28"/>
        </w:rPr>
      </w:pPr>
      <w:r>
        <w:rPr>
          <w:szCs w:val="28"/>
        </w:rPr>
        <w:t>И.о. г</w:t>
      </w:r>
      <w:r w:rsidR="00011065" w:rsidRPr="000819AB">
        <w:rPr>
          <w:szCs w:val="28"/>
        </w:rPr>
        <w:t>лав</w:t>
      </w:r>
      <w:r>
        <w:rPr>
          <w:szCs w:val="28"/>
        </w:rPr>
        <w:t>ы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      </w:t>
      </w:r>
      <w:r w:rsidR="002A76B9">
        <w:rPr>
          <w:szCs w:val="28"/>
        </w:rPr>
        <w:t xml:space="preserve">                                 </w:t>
      </w:r>
      <w:r w:rsidR="001E2CAC">
        <w:rPr>
          <w:szCs w:val="28"/>
        </w:rPr>
        <w:t xml:space="preserve">       </w:t>
      </w:r>
      <w:r w:rsidR="00F27B13">
        <w:rPr>
          <w:szCs w:val="28"/>
        </w:rPr>
        <w:t xml:space="preserve"> </w:t>
      </w:r>
      <w:r w:rsidR="001E2CAC">
        <w:rPr>
          <w:szCs w:val="28"/>
        </w:rPr>
        <w:t>Е.В. Костенко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9"/>
      <w:footerReference w:type="default" r:id="rId10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22" w:rsidRDefault="00881122">
      <w:r>
        <w:separator/>
      </w:r>
    </w:p>
  </w:endnote>
  <w:endnote w:type="continuationSeparator" w:id="0">
    <w:p w:rsidR="00881122" w:rsidRDefault="008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22" w:rsidRDefault="00881122">
      <w:r>
        <w:separator/>
      </w:r>
    </w:p>
  </w:footnote>
  <w:footnote w:type="continuationSeparator" w:id="0">
    <w:p w:rsidR="00881122" w:rsidRDefault="0088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0D"/>
    <w:rsid w:val="0000535A"/>
    <w:rsid w:val="00011065"/>
    <w:rsid w:val="00014158"/>
    <w:rsid w:val="00020027"/>
    <w:rsid w:val="00026B99"/>
    <w:rsid w:val="0005555A"/>
    <w:rsid w:val="00064595"/>
    <w:rsid w:val="00066153"/>
    <w:rsid w:val="000819AB"/>
    <w:rsid w:val="00097994"/>
    <w:rsid w:val="000B7B37"/>
    <w:rsid w:val="000C2D90"/>
    <w:rsid w:val="000E1E5F"/>
    <w:rsid w:val="00112C17"/>
    <w:rsid w:val="00117D40"/>
    <w:rsid w:val="0014134C"/>
    <w:rsid w:val="00143108"/>
    <w:rsid w:val="00172F98"/>
    <w:rsid w:val="001B2E61"/>
    <w:rsid w:val="001B455D"/>
    <w:rsid w:val="001E2CAC"/>
    <w:rsid w:val="00213B05"/>
    <w:rsid w:val="00214DBE"/>
    <w:rsid w:val="00223EA1"/>
    <w:rsid w:val="002643D8"/>
    <w:rsid w:val="00272F42"/>
    <w:rsid w:val="002802BE"/>
    <w:rsid w:val="002A76B9"/>
    <w:rsid w:val="00311DAC"/>
    <w:rsid w:val="00325AE2"/>
    <w:rsid w:val="0034499E"/>
    <w:rsid w:val="0035218C"/>
    <w:rsid w:val="0036013B"/>
    <w:rsid w:val="00364259"/>
    <w:rsid w:val="003748B0"/>
    <w:rsid w:val="003B12B7"/>
    <w:rsid w:val="003D6E61"/>
    <w:rsid w:val="003E180B"/>
    <w:rsid w:val="004253C7"/>
    <w:rsid w:val="004524C0"/>
    <w:rsid w:val="00457DE6"/>
    <w:rsid w:val="0047083E"/>
    <w:rsid w:val="00482A25"/>
    <w:rsid w:val="004D50F6"/>
    <w:rsid w:val="004E4D7B"/>
    <w:rsid w:val="004F4337"/>
    <w:rsid w:val="004F6BB4"/>
    <w:rsid w:val="00515A85"/>
    <w:rsid w:val="005438DB"/>
    <w:rsid w:val="00544392"/>
    <w:rsid w:val="00576D9F"/>
    <w:rsid w:val="005840C7"/>
    <w:rsid w:val="005955BE"/>
    <w:rsid w:val="005D4557"/>
    <w:rsid w:val="00614454"/>
    <w:rsid w:val="00625670"/>
    <w:rsid w:val="00660C36"/>
    <w:rsid w:val="00663879"/>
    <w:rsid w:val="006663B8"/>
    <w:rsid w:val="006708C5"/>
    <w:rsid w:val="00674D02"/>
    <w:rsid w:val="00695B41"/>
    <w:rsid w:val="006A5CBF"/>
    <w:rsid w:val="006D2FFA"/>
    <w:rsid w:val="006E55BA"/>
    <w:rsid w:val="006F0F0C"/>
    <w:rsid w:val="006F2B94"/>
    <w:rsid w:val="006F4008"/>
    <w:rsid w:val="00715A69"/>
    <w:rsid w:val="00722481"/>
    <w:rsid w:val="007724E5"/>
    <w:rsid w:val="00773BF3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81122"/>
    <w:rsid w:val="008936EC"/>
    <w:rsid w:val="008F1A83"/>
    <w:rsid w:val="00905A1A"/>
    <w:rsid w:val="00911DD8"/>
    <w:rsid w:val="0091420C"/>
    <w:rsid w:val="00923973"/>
    <w:rsid w:val="00932D46"/>
    <w:rsid w:val="00973283"/>
    <w:rsid w:val="009751EA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42D4"/>
    <w:rsid w:val="00A701BA"/>
    <w:rsid w:val="00AA4EA7"/>
    <w:rsid w:val="00AB0674"/>
    <w:rsid w:val="00AD0240"/>
    <w:rsid w:val="00AE0B25"/>
    <w:rsid w:val="00B01DB0"/>
    <w:rsid w:val="00B17787"/>
    <w:rsid w:val="00B412DF"/>
    <w:rsid w:val="00B476FF"/>
    <w:rsid w:val="00B52664"/>
    <w:rsid w:val="00B655E8"/>
    <w:rsid w:val="00B91D76"/>
    <w:rsid w:val="00B921B5"/>
    <w:rsid w:val="00BA02A6"/>
    <w:rsid w:val="00BB06B8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F3619"/>
    <w:rsid w:val="00E215C0"/>
    <w:rsid w:val="00E74A59"/>
    <w:rsid w:val="00EA0829"/>
    <w:rsid w:val="00EC0F16"/>
    <w:rsid w:val="00ED74EF"/>
    <w:rsid w:val="00EE580D"/>
    <w:rsid w:val="00F00CF1"/>
    <w:rsid w:val="00F0231D"/>
    <w:rsid w:val="00F067F0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F3-71F3-4FF6-9638-2BEF5F9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9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EFB8-1CC5-45FC-9A77-02D93A67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Комп</cp:lastModifiedBy>
  <cp:revision>3</cp:revision>
  <cp:lastPrinted>2015-04-28T03:34:00Z</cp:lastPrinted>
  <dcterms:created xsi:type="dcterms:W3CDTF">2015-10-14T10:35:00Z</dcterms:created>
  <dcterms:modified xsi:type="dcterms:W3CDTF">2015-10-14T10:45:00Z</dcterms:modified>
</cp:coreProperties>
</file>