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AD" w:rsidRDefault="00695B41" w:rsidP="00E3713F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F86BA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F86BA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F86BAD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09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F86BAD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</w:t>
                      </w:r>
                      <w:r w:rsidR="003B5ACF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09</w:t>
                      </w:r>
                      <w:r w:rsidR="003B5ACF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E6740D" w:rsidRPr="00E6740D">
        <w:rPr>
          <w:b/>
          <w:szCs w:val="28"/>
        </w:rPr>
        <w:t>на право заключения договора аренды земельн</w:t>
      </w:r>
      <w:r w:rsidR="00F86BAD">
        <w:rPr>
          <w:b/>
          <w:szCs w:val="28"/>
        </w:rPr>
        <w:t>ого</w:t>
      </w:r>
      <w:r w:rsidR="00E6740D" w:rsidRPr="00E6740D">
        <w:rPr>
          <w:b/>
          <w:szCs w:val="28"/>
        </w:rPr>
        <w:t xml:space="preserve"> участк</w:t>
      </w:r>
      <w:r w:rsidR="00F86BAD">
        <w:rPr>
          <w:b/>
          <w:szCs w:val="28"/>
        </w:rPr>
        <w:t>а</w:t>
      </w:r>
      <w:r w:rsidR="00E6740D" w:rsidRPr="00E6740D">
        <w:rPr>
          <w:b/>
          <w:szCs w:val="28"/>
        </w:rPr>
        <w:t xml:space="preserve"> с кадастровым номер</w:t>
      </w:r>
      <w:r w:rsidR="00F86BAD">
        <w:rPr>
          <w:b/>
          <w:szCs w:val="28"/>
        </w:rPr>
        <w:t>ом</w:t>
      </w:r>
      <w:r w:rsidR="00E6740D" w:rsidRPr="00E6740D">
        <w:rPr>
          <w:b/>
          <w:szCs w:val="28"/>
        </w:rPr>
        <w:t xml:space="preserve"> </w:t>
      </w:r>
      <w:r w:rsidR="00F86BAD">
        <w:rPr>
          <w:b/>
          <w:szCs w:val="28"/>
        </w:rPr>
        <w:t>59:24:1550101:1730</w:t>
      </w:r>
      <w:r w:rsidR="00E6740D">
        <w:rPr>
          <w:b/>
          <w:szCs w:val="28"/>
        </w:rPr>
        <w:t xml:space="preserve">, </w:t>
      </w:r>
    </w:p>
    <w:p w:rsidR="00177CC2" w:rsidRDefault="00E6740D" w:rsidP="00E3713F">
      <w:pPr>
        <w:rPr>
          <w:b/>
          <w:szCs w:val="28"/>
        </w:rPr>
      </w:pPr>
      <w:r w:rsidRPr="00E6740D">
        <w:rPr>
          <w:b/>
          <w:szCs w:val="28"/>
        </w:rPr>
        <w:t>по продаже земельных участков</w:t>
      </w:r>
      <w:r>
        <w:rPr>
          <w:b/>
          <w:szCs w:val="28"/>
        </w:rPr>
        <w:t xml:space="preserve"> с кадастровыми номерами 59:24:3730102:</w:t>
      </w:r>
      <w:r w:rsidR="00F86BAD">
        <w:rPr>
          <w:b/>
          <w:szCs w:val="28"/>
        </w:rPr>
        <w:t>810</w:t>
      </w:r>
      <w:r>
        <w:rPr>
          <w:b/>
          <w:szCs w:val="28"/>
        </w:rPr>
        <w:t xml:space="preserve">, </w:t>
      </w:r>
      <w:r w:rsidR="00F86BAD">
        <w:rPr>
          <w:b/>
          <w:szCs w:val="28"/>
        </w:rPr>
        <w:t>59:24:1630101:994, 59:24:1590101:216</w:t>
      </w:r>
    </w:p>
    <w:p w:rsidR="00177CC2" w:rsidRDefault="00177CC2" w:rsidP="00E37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FC5" w:rsidRPr="00640FC5">
        <w:rPr>
          <w:rFonts w:ascii="Times New Roman" w:hAnsi="Times New Roman" w:cs="Times New Roman"/>
          <w:sz w:val="28"/>
          <w:szCs w:val="28"/>
        </w:rPr>
        <w:t>Уставом муниципального образования «Моховское сельское поселение» Кунг</w:t>
      </w:r>
      <w:bookmarkStart w:id="0" w:name="_GoBack"/>
      <w:bookmarkEnd w:id="0"/>
      <w:r w:rsidR="00640FC5" w:rsidRPr="00640FC5">
        <w:rPr>
          <w:rFonts w:ascii="Times New Roman" w:hAnsi="Times New Roman" w:cs="Times New Roman"/>
          <w:sz w:val="28"/>
          <w:szCs w:val="28"/>
        </w:rPr>
        <w:t xml:space="preserve">урского муниципального района Пермского края,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  <w:r w:rsidR="00640FC5">
        <w:rPr>
          <w:rFonts w:ascii="Times New Roman" w:hAnsi="Times New Roman" w:cs="Times New Roman"/>
          <w:sz w:val="28"/>
          <w:szCs w:val="28"/>
        </w:rPr>
        <w:t xml:space="preserve"> </w:t>
      </w:r>
      <w:r w:rsidR="00640FC5" w:rsidRPr="00640FC5">
        <w:rPr>
          <w:rFonts w:ascii="Times New Roman" w:hAnsi="Times New Roman" w:cs="Times New Roman"/>
          <w:sz w:val="28"/>
          <w:szCs w:val="28"/>
        </w:rPr>
        <w:t>решением администрации Моховского сельского поселения от 05 сентября 2016 года № 9-к «О назначении временно исполняющего полномочия главы Моховского сельского поселения»,</w:t>
      </w:r>
    </w:p>
    <w:p w:rsidR="00112C17" w:rsidRPr="000819AB" w:rsidRDefault="00F0231D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B91D76" w:rsidRDefault="003748B0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BA02A6" w:rsidRPr="00BA02A6">
        <w:rPr>
          <w:szCs w:val="28"/>
        </w:rPr>
        <w:t xml:space="preserve"> Провести аукцион</w:t>
      </w:r>
      <w:r w:rsidR="00B91D76">
        <w:rPr>
          <w:szCs w:val="28"/>
        </w:rPr>
        <w:t>:</w:t>
      </w:r>
    </w:p>
    <w:p w:rsidR="001B2EF7" w:rsidRDefault="001B2EF7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B2EF7">
        <w:rPr>
          <w:szCs w:val="28"/>
        </w:rPr>
        <w:t xml:space="preserve">На право заключения договора аренды земельного участка с кадастровым номером </w:t>
      </w:r>
      <w:r w:rsidR="00640FC5" w:rsidRPr="00640FC5">
        <w:rPr>
          <w:szCs w:val="28"/>
        </w:rPr>
        <w:t>59:24:1550101:1730</w:t>
      </w:r>
      <w:r>
        <w:rPr>
          <w:szCs w:val="28"/>
        </w:rPr>
        <w:t xml:space="preserve">, </w:t>
      </w:r>
      <w:r w:rsidR="00DF6C46" w:rsidRPr="00DF6C46">
        <w:rPr>
          <w:szCs w:val="28"/>
        </w:rPr>
        <w:t xml:space="preserve">категория: земли населенных пунктов, адрес: Пермский край, Кунгурский район, </w:t>
      </w:r>
      <w:r w:rsidR="000D6343">
        <w:rPr>
          <w:szCs w:val="28"/>
        </w:rPr>
        <w:t xml:space="preserve">с. Моховое, ул. </w:t>
      </w:r>
      <w:r w:rsidR="00640FC5">
        <w:rPr>
          <w:szCs w:val="28"/>
        </w:rPr>
        <w:t>Мира</w:t>
      </w:r>
      <w:r w:rsidR="00DF6C46" w:rsidRPr="00DF6C46">
        <w:rPr>
          <w:szCs w:val="28"/>
        </w:rPr>
        <w:t xml:space="preserve">, разрешенное использование: </w:t>
      </w:r>
      <w:r w:rsidR="00640FC5">
        <w:rPr>
          <w:szCs w:val="28"/>
        </w:rPr>
        <w:t>магазин</w:t>
      </w:r>
      <w:r w:rsidR="00DF6C46" w:rsidRPr="00DF6C46">
        <w:rPr>
          <w:szCs w:val="28"/>
        </w:rPr>
        <w:t xml:space="preserve">, площадью </w:t>
      </w:r>
      <w:r w:rsidR="00640FC5">
        <w:rPr>
          <w:szCs w:val="28"/>
        </w:rPr>
        <w:t>80</w:t>
      </w:r>
      <w:r w:rsidR="00DF6C46" w:rsidRPr="00DF6C46">
        <w:rPr>
          <w:szCs w:val="28"/>
        </w:rPr>
        <w:t xml:space="preserve"> кв.м.</w:t>
      </w:r>
    </w:p>
    <w:p w:rsidR="005350BD" w:rsidRDefault="005350BD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0FC5">
        <w:rPr>
          <w:szCs w:val="28"/>
        </w:rPr>
        <w:t>2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>
        <w:rPr>
          <w:szCs w:val="28"/>
        </w:rPr>
        <w:t>емельного участка с</w:t>
      </w:r>
      <w:r w:rsidRPr="005350BD">
        <w:rPr>
          <w:szCs w:val="28"/>
        </w:rPr>
        <w:t xml:space="preserve"> кадастровым номером </w:t>
      </w:r>
      <w:r w:rsidR="00640FC5" w:rsidRPr="00640FC5">
        <w:rPr>
          <w:szCs w:val="28"/>
        </w:rPr>
        <w:t>59:24:3730102:810</w:t>
      </w:r>
      <w:r w:rsidRPr="005350BD">
        <w:rPr>
          <w:szCs w:val="28"/>
        </w:rPr>
        <w:t xml:space="preserve">, категория: земли населенных пунктов, адрес: </w:t>
      </w:r>
      <w:r w:rsidR="001C2FE3" w:rsidRPr="001C2FE3">
        <w:rPr>
          <w:szCs w:val="28"/>
        </w:rPr>
        <w:t xml:space="preserve">Пермский </w:t>
      </w:r>
      <w:r w:rsidR="001C2FE3" w:rsidRPr="001C2FE3">
        <w:rPr>
          <w:szCs w:val="28"/>
        </w:rPr>
        <w:lastRenderedPageBreak/>
        <w:t xml:space="preserve">край, Кунгурский район, д. </w:t>
      </w:r>
      <w:r w:rsidR="00E3713F">
        <w:rPr>
          <w:szCs w:val="28"/>
        </w:rPr>
        <w:t>Поповка</w:t>
      </w:r>
      <w:r w:rsidRPr="005350BD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для индивидуального жилищного строительства</w:t>
      </w:r>
      <w:r>
        <w:rPr>
          <w:szCs w:val="28"/>
        </w:rPr>
        <w:t>,</w:t>
      </w:r>
      <w:r w:rsidRPr="005350BD">
        <w:rPr>
          <w:szCs w:val="28"/>
        </w:rPr>
        <w:t xml:space="preserve"> площадью </w:t>
      </w:r>
      <w:r w:rsidR="00640FC5">
        <w:rPr>
          <w:szCs w:val="28"/>
        </w:rPr>
        <w:t>1593</w:t>
      </w:r>
      <w:r w:rsidRPr="005350BD">
        <w:rPr>
          <w:szCs w:val="28"/>
        </w:rPr>
        <w:t xml:space="preserve"> кв.м.</w:t>
      </w:r>
    </w:p>
    <w:p w:rsidR="001C2FE3" w:rsidRDefault="001C2FE3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0FC5">
        <w:rPr>
          <w:szCs w:val="28"/>
        </w:rPr>
        <w:t>3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1C2FE3">
        <w:rPr>
          <w:szCs w:val="28"/>
        </w:rPr>
        <w:t xml:space="preserve">емельного участка с кадастровым номером </w:t>
      </w:r>
      <w:r w:rsidR="00640FC5" w:rsidRPr="00640FC5">
        <w:rPr>
          <w:szCs w:val="28"/>
        </w:rPr>
        <w:t>59:24:1630101:994</w:t>
      </w:r>
      <w:r w:rsidRPr="001C2FE3">
        <w:rPr>
          <w:szCs w:val="28"/>
        </w:rPr>
        <w:t xml:space="preserve">, категория: земли населенных пунктов, адрес: Пермский край, Кунгурский район, </w:t>
      </w:r>
      <w:r w:rsidR="00E3713F" w:rsidRPr="00E3713F">
        <w:rPr>
          <w:szCs w:val="28"/>
        </w:rPr>
        <w:t>д. Поповка,</w:t>
      </w:r>
      <w:r w:rsidR="00640FC5">
        <w:rPr>
          <w:szCs w:val="28"/>
        </w:rPr>
        <w:t xml:space="preserve"> ул. Победы,</w:t>
      </w:r>
      <w:r w:rsidR="00E3713F" w:rsidRPr="00E3713F">
        <w:rPr>
          <w:szCs w:val="28"/>
        </w:rPr>
        <w:t xml:space="preserve"> разрешенное использование: </w:t>
      </w:r>
      <w:r w:rsidR="00640FC5">
        <w:rPr>
          <w:szCs w:val="28"/>
        </w:rPr>
        <w:t>личное подсобное хозяйство</w:t>
      </w:r>
      <w:r w:rsidRPr="001C2FE3">
        <w:rPr>
          <w:szCs w:val="28"/>
        </w:rPr>
        <w:t>, площадью</w:t>
      </w:r>
      <w:r w:rsidR="004630A9">
        <w:rPr>
          <w:szCs w:val="28"/>
        </w:rPr>
        <w:t xml:space="preserve"> </w:t>
      </w:r>
      <w:r w:rsidR="00640FC5">
        <w:rPr>
          <w:szCs w:val="28"/>
        </w:rPr>
        <w:t>1693</w:t>
      </w:r>
      <w:r>
        <w:rPr>
          <w:szCs w:val="28"/>
        </w:rPr>
        <w:t xml:space="preserve"> кв.м.</w:t>
      </w:r>
    </w:p>
    <w:p w:rsidR="001C2FE3" w:rsidRDefault="001C2FE3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0FC5">
        <w:rPr>
          <w:szCs w:val="28"/>
        </w:rPr>
        <w:t>4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="004630A9">
        <w:rPr>
          <w:szCs w:val="28"/>
        </w:rPr>
        <w:t>е</w:t>
      </w:r>
      <w:r w:rsidRPr="001C2FE3">
        <w:rPr>
          <w:szCs w:val="28"/>
        </w:rPr>
        <w:t xml:space="preserve">мельного участка с кадастровым номером </w:t>
      </w:r>
      <w:r w:rsidR="00640FC5" w:rsidRPr="00640FC5">
        <w:rPr>
          <w:szCs w:val="28"/>
        </w:rPr>
        <w:t>59:24:1590101:216</w:t>
      </w:r>
      <w:r w:rsidRPr="001C2FE3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640FC5">
        <w:rPr>
          <w:szCs w:val="28"/>
        </w:rPr>
        <w:t>Кисели</w:t>
      </w:r>
      <w:r w:rsidRPr="001C2FE3">
        <w:rPr>
          <w:szCs w:val="28"/>
        </w:rPr>
        <w:t>,</w:t>
      </w:r>
      <w:r w:rsidR="00640FC5">
        <w:rPr>
          <w:szCs w:val="28"/>
        </w:rPr>
        <w:t xml:space="preserve"> ул. Нагорная, д. 3</w:t>
      </w:r>
      <w:r w:rsidRPr="001C2FE3">
        <w:rPr>
          <w:szCs w:val="28"/>
        </w:rPr>
        <w:t xml:space="preserve"> разрешенное использование: </w:t>
      </w:r>
      <w:r w:rsidR="00640FC5">
        <w:rPr>
          <w:szCs w:val="28"/>
        </w:rPr>
        <w:t>личное подсобное хозяйство</w:t>
      </w:r>
      <w:r w:rsidRPr="001C2FE3">
        <w:rPr>
          <w:szCs w:val="28"/>
        </w:rPr>
        <w:t>, площадью</w:t>
      </w:r>
      <w:r w:rsidR="004630A9">
        <w:rPr>
          <w:szCs w:val="28"/>
        </w:rPr>
        <w:t xml:space="preserve"> </w:t>
      </w:r>
      <w:r w:rsidR="00640FC5">
        <w:rPr>
          <w:szCs w:val="28"/>
        </w:rPr>
        <w:t>1250</w:t>
      </w:r>
      <w:r w:rsidRPr="001C2FE3">
        <w:rPr>
          <w:szCs w:val="28"/>
        </w:rPr>
        <w:t xml:space="preserve"> кв.м.</w:t>
      </w:r>
    </w:p>
    <w:p w:rsid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</w:t>
      </w:r>
      <w:r w:rsidR="001C2FE3">
        <w:rPr>
          <w:szCs w:val="28"/>
        </w:rPr>
        <w:t xml:space="preserve"> опублико</w:t>
      </w:r>
      <w:r w:rsidR="005046A0">
        <w:rPr>
          <w:szCs w:val="28"/>
        </w:rPr>
        <w:t xml:space="preserve">вание информационного извещения, </w:t>
      </w:r>
      <w:r w:rsidR="0014134C">
        <w:rPr>
          <w:szCs w:val="28"/>
        </w:rPr>
        <w:t>организацию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E3713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E3713F">
      <w:pPr>
        <w:shd w:val="clear" w:color="auto" w:fill="FFFFFF"/>
        <w:spacing w:before="5"/>
        <w:jc w:val="both"/>
        <w:rPr>
          <w:szCs w:val="28"/>
        </w:rPr>
      </w:pPr>
    </w:p>
    <w:p w:rsidR="002A76B9" w:rsidRDefault="00640FC5" w:rsidP="00E3713F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Вр.и.п. г</w:t>
      </w:r>
      <w:r w:rsidR="00301C4F">
        <w:rPr>
          <w:szCs w:val="28"/>
        </w:rPr>
        <w:t>лав</w:t>
      </w:r>
      <w:r>
        <w:rPr>
          <w:szCs w:val="28"/>
        </w:rPr>
        <w:t>ы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E3713F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</w:t>
      </w:r>
      <w:r w:rsidR="00301C4F">
        <w:rPr>
          <w:szCs w:val="28"/>
        </w:rPr>
        <w:t xml:space="preserve"> </w:t>
      </w:r>
      <w:r w:rsidR="002A76B9">
        <w:rPr>
          <w:szCs w:val="28"/>
        </w:rPr>
        <w:t xml:space="preserve">      </w:t>
      </w:r>
      <w:r w:rsidR="001E2CAC">
        <w:rPr>
          <w:szCs w:val="28"/>
        </w:rPr>
        <w:t xml:space="preserve">      </w:t>
      </w:r>
      <w:r w:rsidR="00F27B13">
        <w:rPr>
          <w:szCs w:val="28"/>
        </w:rPr>
        <w:t xml:space="preserve"> </w:t>
      </w:r>
      <w:r w:rsidR="00640FC5">
        <w:rPr>
          <w:szCs w:val="28"/>
        </w:rPr>
        <w:t>Е.В. Костенко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99" w:rsidRDefault="00051399">
      <w:r>
        <w:separator/>
      </w:r>
    </w:p>
  </w:endnote>
  <w:endnote w:type="continuationSeparator" w:id="0">
    <w:p w:rsidR="00051399" w:rsidRDefault="000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99" w:rsidRDefault="00051399">
      <w:r>
        <w:separator/>
      </w:r>
    </w:p>
  </w:footnote>
  <w:footnote w:type="continuationSeparator" w:id="0">
    <w:p w:rsidR="00051399" w:rsidRDefault="0005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1399"/>
    <w:rsid w:val="0005555A"/>
    <w:rsid w:val="00064595"/>
    <w:rsid w:val="00066153"/>
    <w:rsid w:val="000819AB"/>
    <w:rsid w:val="00097994"/>
    <w:rsid w:val="000B7B37"/>
    <w:rsid w:val="000C2D90"/>
    <w:rsid w:val="000D6343"/>
    <w:rsid w:val="000E1E5F"/>
    <w:rsid w:val="001032A6"/>
    <w:rsid w:val="00112C17"/>
    <w:rsid w:val="00117D40"/>
    <w:rsid w:val="0014134C"/>
    <w:rsid w:val="00143108"/>
    <w:rsid w:val="00172F98"/>
    <w:rsid w:val="00177CC2"/>
    <w:rsid w:val="001950A5"/>
    <w:rsid w:val="001B2E61"/>
    <w:rsid w:val="001B2EF7"/>
    <w:rsid w:val="001B455D"/>
    <w:rsid w:val="001C2FE3"/>
    <w:rsid w:val="001E2CAC"/>
    <w:rsid w:val="00213B05"/>
    <w:rsid w:val="00214DBE"/>
    <w:rsid w:val="00223EA1"/>
    <w:rsid w:val="002643D8"/>
    <w:rsid w:val="00272F42"/>
    <w:rsid w:val="002802BE"/>
    <w:rsid w:val="002A76B9"/>
    <w:rsid w:val="00301C4F"/>
    <w:rsid w:val="00311DAC"/>
    <w:rsid w:val="00325AE2"/>
    <w:rsid w:val="0034499E"/>
    <w:rsid w:val="0035218C"/>
    <w:rsid w:val="0036013B"/>
    <w:rsid w:val="00364259"/>
    <w:rsid w:val="003748B0"/>
    <w:rsid w:val="003B12B7"/>
    <w:rsid w:val="003B5ACF"/>
    <w:rsid w:val="003D26F3"/>
    <w:rsid w:val="003D6E61"/>
    <w:rsid w:val="003E180B"/>
    <w:rsid w:val="004253C7"/>
    <w:rsid w:val="004524C0"/>
    <w:rsid w:val="00457DE6"/>
    <w:rsid w:val="004630A9"/>
    <w:rsid w:val="0047083E"/>
    <w:rsid w:val="00482A25"/>
    <w:rsid w:val="004D50F6"/>
    <w:rsid w:val="004E4D7B"/>
    <w:rsid w:val="004F4337"/>
    <w:rsid w:val="004F6BB4"/>
    <w:rsid w:val="005046A0"/>
    <w:rsid w:val="00515A85"/>
    <w:rsid w:val="005350BD"/>
    <w:rsid w:val="005438DB"/>
    <w:rsid w:val="00544392"/>
    <w:rsid w:val="00576D9F"/>
    <w:rsid w:val="005840C7"/>
    <w:rsid w:val="005955BE"/>
    <w:rsid w:val="005D4557"/>
    <w:rsid w:val="00614454"/>
    <w:rsid w:val="00625670"/>
    <w:rsid w:val="00640FC5"/>
    <w:rsid w:val="00660C36"/>
    <w:rsid w:val="00663879"/>
    <w:rsid w:val="006663B8"/>
    <w:rsid w:val="006708C5"/>
    <w:rsid w:val="00674D02"/>
    <w:rsid w:val="00695B41"/>
    <w:rsid w:val="006A5CBF"/>
    <w:rsid w:val="006D2FFA"/>
    <w:rsid w:val="006E55BA"/>
    <w:rsid w:val="006E7385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81122"/>
    <w:rsid w:val="008936EC"/>
    <w:rsid w:val="008C5F49"/>
    <w:rsid w:val="008F1A83"/>
    <w:rsid w:val="00905A1A"/>
    <w:rsid w:val="00911DD8"/>
    <w:rsid w:val="0091420C"/>
    <w:rsid w:val="00923973"/>
    <w:rsid w:val="00932D46"/>
    <w:rsid w:val="00973283"/>
    <w:rsid w:val="009751EA"/>
    <w:rsid w:val="00975F06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1EF4"/>
    <w:rsid w:val="00A442D4"/>
    <w:rsid w:val="00A701BA"/>
    <w:rsid w:val="00AA4EA7"/>
    <w:rsid w:val="00AB0674"/>
    <w:rsid w:val="00AD0240"/>
    <w:rsid w:val="00AE0B25"/>
    <w:rsid w:val="00AE3A48"/>
    <w:rsid w:val="00B01DB0"/>
    <w:rsid w:val="00B17787"/>
    <w:rsid w:val="00B31977"/>
    <w:rsid w:val="00B412DF"/>
    <w:rsid w:val="00B476FF"/>
    <w:rsid w:val="00B52664"/>
    <w:rsid w:val="00B655E8"/>
    <w:rsid w:val="00B91D76"/>
    <w:rsid w:val="00B921B5"/>
    <w:rsid w:val="00BA02A6"/>
    <w:rsid w:val="00BB06B8"/>
    <w:rsid w:val="00BE4AD9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DF6C46"/>
    <w:rsid w:val="00E215C0"/>
    <w:rsid w:val="00E3713F"/>
    <w:rsid w:val="00E6740D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86BAD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2E58-5544-4B57-94D2-F65EF0F1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334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AdmMohovoe</cp:lastModifiedBy>
  <cp:revision>2</cp:revision>
  <cp:lastPrinted>2015-04-28T03:34:00Z</cp:lastPrinted>
  <dcterms:created xsi:type="dcterms:W3CDTF">2016-09-22T11:00:00Z</dcterms:created>
  <dcterms:modified xsi:type="dcterms:W3CDTF">2016-09-22T11:00:00Z</dcterms:modified>
</cp:coreProperties>
</file>