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0039E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05F2" wp14:editId="04531E43">
                <wp:simplePos x="0" y="0"/>
                <wp:positionH relativeFrom="page">
                  <wp:posOffset>5486400</wp:posOffset>
                </wp:positionH>
                <wp:positionV relativeFrom="page">
                  <wp:posOffset>2276475</wp:posOffset>
                </wp:positionV>
                <wp:extent cx="1278255" cy="123825"/>
                <wp:effectExtent l="0" t="0" r="17145" b="952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039E5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in;margin-top:179.25pt;width:100.6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InrAIAAKo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" filled="f" stroked="f">
                <v:textbox inset="0,0,0,0">
                  <w:txbxContent>
                    <w:p w:rsidR="00311DAC" w:rsidRPr="00482A25" w:rsidRDefault="000039E5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9CEEB" wp14:editId="4B93CA70">
                <wp:simplePos x="0" y="0"/>
                <wp:positionH relativeFrom="page">
                  <wp:posOffset>1762125</wp:posOffset>
                </wp:positionH>
                <wp:positionV relativeFrom="page">
                  <wp:posOffset>2276475</wp:posOffset>
                </wp:positionV>
                <wp:extent cx="1278255" cy="123825"/>
                <wp:effectExtent l="0" t="0" r="17145" b="952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039E5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14.04.2016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75pt;margin-top:179.25pt;width:100.6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rerw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" filled="f" stroked="f">
                <v:textbox inset="0,0,0,0">
                  <w:txbxContent>
                    <w:p w:rsidR="00311DAC" w:rsidRPr="00482A25" w:rsidRDefault="000039E5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14.04.2016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C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CD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85E">
        <w:t>О внесении изменений                                                                                               в административные регламенты                                                                          по предоставлению муниципальных услуг</w:t>
      </w:r>
    </w:p>
    <w:p w:rsidR="00E2385E" w:rsidRDefault="008E66BA" w:rsidP="009478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2385E" w:rsidRPr="00FD2B89">
        <w:rPr>
          <w:szCs w:val="28"/>
        </w:rPr>
        <w:t xml:space="preserve">В соответствии с Федеральным </w:t>
      </w:r>
      <w:hyperlink r:id="rId8" w:history="1">
        <w:r w:rsidR="00E2385E" w:rsidRPr="00FD2B89">
          <w:rPr>
            <w:szCs w:val="28"/>
          </w:rPr>
          <w:t>законом</w:t>
        </w:r>
      </w:hyperlink>
      <w:r w:rsidR="00E2385E" w:rsidRPr="00FD2B89">
        <w:rPr>
          <w:szCs w:val="28"/>
        </w:rPr>
        <w:t xml:space="preserve"> от 27 июля 2010 г</w:t>
      </w:r>
      <w:r w:rsidR="00E2385E">
        <w:rPr>
          <w:szCs w:val="28"/>
        </w:rPr>
        <w:t>ода</w:t>
      </w:r>
      <w:r w:rsidR="00E2385E" w:rsidRPr="00FD2B89">
        <w:rPr>
          <w:szCs w:val="28"/>
        </w:rPr>
        <w:t xml:space="preserve"> </w:t>
      </w:r>
      <w:r w:rsidR="00E2385E">
        <w:rPr>
          <w:szCs w:val="28"/>
        </w:rPr>
        <w:t>№</w:t>
      </w:r>
      <w:r w:rsidR="00E2385E" w:rsidRPr="00FD2B89">
        <w:rPr>
          <w:szCs w:val="28"/>
        </w:rPr>
        <w:t xml:space="preserve"> 210-ФЗ </w:t>
      </w:r>
      <w:r w:rsidR="00E2385E">
        <w:rPr>
          <w:szCs w:val="28"/>
        </w:rPr>
        <w:t>«</w:t>
      </w:r>
      <w:r w:rsidR="00E2385E" w:rsidRPr="00FD2B89">
        <w:rPr>
          <w:szCs w:val="28"/>
        </w:rPr>
        <w:t>Об организации предоставления государственных и муниципальных услуг</w:t>
      </w:r>
      <w:r w:rsidR="00E2385E">
        <w:rPr>
          <w:szCs w:val="28"/>
        </w:rPr>
        <w:t>»</w:t>
      </w:r>
      <w:r w:rsidR="00E2385E" w:rsidRPr="00FD2B89">
        <w:rPr>
          <w:szCs w:val="28"/>
        </w:rPr>
        <w:t xml:space="preserve">, Федеральным </w:t>
      </w:r>
      <w:hyperlink r:id="rId9" w:history="1">
        <w:r w:rsidR="00E2385E" w:rsidRPr="00FD2B89">
          <w:rPr>
            <w:szCs w:val="28"/>
          </w:rPr>
          <w:t>законом</w:t>
        </w:r>
      </w:hyperlink>
      <w:r w:rsidR="00E2385E" w:rsidRPr="00FD2B89">
        <w:rPr>
          <w:szCs w:val="28"/>
        </w:rPr>
        <w:t xml:space="preserve"> </w:t>
      </w:r>
      <w:r w:rsidR="00E2385E" w:rsidRPr="000C238E">
        <w:rPr>
          <w:szCs w:val="28"/>
        </w:rPr>
        <w:t>от 01</w:t>
      </w:r>
      <w:r w:rsidR="00E2385E">
        <w:rPr>
          <w:szCs w:val="28"/>
        </w:rPr>
        <w:t xml:space="preserve"> декабря </w:t>
      </w:r>
      <w:r w:rsidR="00E2385E" w:rsidRPr="000C238E">
        <w:rPr>
          <w:szCs w:val="28"/>
        </w:rPr>
        <w:t xml:space="preserve">2014 </w:t>
      </w:r>
      <w:r w:rsidR="00E2385E">
        <w:rPr>
          <w:szCs w:val="28"/>
        </w:rPr>
        <w:t xml:space="preserve">года </w:t>
      </w:r>
      <w:r w:rsidR="00E2385E" w:rsidRPr="000C238E">
        <w:rPr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E2385E" w:rsidRPr="00FD2B89">
        <w:rPr>
          <w:szCs w:val="28"/>
        </w:rPr>
        <w:t xml:space="preserve">, </w:t>
      </w:r>
      <w:r w:rsidR="00E2385E">
        <w:rPr>
          <w:szCs w:val="28"/>
        </w:rPr>
        <w:t xml:space="preserve">          </w:t>
      </w:r>
    </w:p>
    <w:p w:rsidR="008E66BA" w:rsidRDefault="008E66BA" w:rsidP="008E6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Администрация</w:t>
      </w:r>
      <w:r w:rsidRPr="00C514C1">
        <w:rPr>
          <w:szCs w:val="28"/>
        </w:rPr>
        <w:t xml:space="preserve"> </w:t>
      </w:r>
      <w:r>
        <w:rPr>
          <w:szCs w:val="28"/>
        </w:rPr>
        <w:t>Моховского</w:t>
      </w:r>
      <w:r w:rsidRPr="00C514C1">
        <w:rPr>
          <w:szCs w:val="28"/>
        </w:rPr>
        <w:t xml:space="preserve"> сельского поселения </w:t>
      </w:r>
      <w:r>
        <w:rPr>
          <w:szCs w:val="28"/>
        </w:rPr>
        <w:t>ПОСТАНОВЛЯЕТ</w:t>
      </w:r>
      <w:r w:rsidRPr="00C514C1">
        <w:rPr>
          <w:szCs w:val="28"/>
        </w:rPr>
        <w:t>:</w:t>
      </w:r>
    </w:p>
    <w:p w:rsidR="00512AED" w:rsidRDefault="00512AED" w:rsidP="00E46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административный регламент по предоставлению муниципальной услуги</w:t>
      </w:r>
      <w:r w:rsidR="00850743">
        <w:rPr>
          <w:szCs w:val="28"/>
        </w:rPr>
        <w:t xml:space="preserve"> </w:t>
      </w:r>
      <w:r w:rsidR="00850743" w:rsidRPr="00FD576C">
        <w:rPr>
          <w:color w:val="000000"/>
          <w:szCs w:val="28"/>
        </w:rPr>
        <w:t>«Прием заявлений, документов в целях постановки на учет граждан в качестве нуждающихся в жилых помещениях»</w:t>
      </w:r>
      <w:r w:rsidR="00E46B48">
        <w:rPr>
          <w:szCs w:val="28"/>
        </w:rPr>
        <w:t>, утвержденный постановлением администрации Мохо</w:t>
      </w:r>
      <w:r w:rsidR="00850743">
        <w:rPr>
          <w:szCs w:val="28"/>
        </w:rPr>
        <w:t>вского сельского поселения от 24.07.2014 № 194</w:t>
      </w:r>
      <w:r w:rsidR="00E46B48">
        <w:rPr>
          <w:szCs w:val="28"/>
        </w:rPr>
        <w:t xml:space="preserve"> следующие изменения:</w:t>
      </w:r>
    </w:p>
    <w:p w:rsidR="00850743" w:rsidRDefault="00850743" w:rsidP="00E46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пункт 2.15. дополнить подпунктами 2.15.1.6., 2.15.1.7., 2.15.1.8., 2.15.1.9., 2.15.1.10., 2.15.1.11., 2.15.1.12., 2.15.1.13. следующего содержания: </w:t>
      </w:r>
    </w:p>
    <w:p w:rsidR="00850743" w:rsidRDefault="00850743" w:rsidP="00850743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850743" w:rsidRDefault="00850743" w:rsidP="008507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0743" w:rsidRDefault="00850743" w:rsidP="00850743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850743" w:rsidRDefault="00850743" w:rsidP="008507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0743" w:rsidRDefault="00850743" w:rsidP="008507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</w:t>
      </w:r>
      <w:r w:rsidRPr="00E46B48">
        <w:rPr>
          <w:bCs/>
          <w:szCs w:val="28"/>
        </w:rPr>
        <w:lastRenderedPageBreak/>
        <w:t>графической информации знаками, выполненными рельефно – точечным шрифтом Брайля;</w:t>
      </w:r>
    </w:p>
    <w:p w:rsidR="00850743" w:rsidRDefault="00850743" w:rsidP="008507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850743" w:rsidRDefault="00850743" w:rsidP="0085074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850743" w:rsidRDefault="00850743" w:rsidP="008507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2C4BB5" w:rsidRDefault="002C4BB5" w:rsidP="008507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2A5914">
        <w:rPr>
          <w:color w:val="000000"/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>
        <w:rPr>
          <w:szCs w:val="28"/>
        </w:rPr>
        <w:t>, утвержденный постановлением администрации Моховского сельского поселения от 09.12.2014 № 300 следующего содержания:</w:t>
      </w:r>
    </w:p>
    <w:p w:rsidR="002C4BB5" w:rsidRDefault="002C4BB5" w:rsidP="008507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пункт 2.15. дополнить подпунктами 2.15.1.6., 2.15.1.7., 2.15.1.8., 2.15.1.9., 2.15.1.10., 2.15.1.11., 2.15.1.12., 2.15.1.13. следующего содержания:</w:t>
      </w:r>
    </w:p>
    <w:p w:rsidR="002C4BB5" w:rsidRDefault="002C4BB5" w:rsidP="002C4BB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4BB5" w:rsidRDefault="002C4BB5" w:rsidP="002C4BB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2C4BB5" w:rsidRDefault="002C4BB5" w:rsidP="002C4BB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D70EFA">
        <w:rPr>
          <w:color w:val="000000"/>
          <w:szCs w:val="28"/>
        </w:rPr>
        <w:t>«Предоставление выписки из реестра муниципального имущества»</w:t>
      </w:r>
      <w:r>
        <w:rPr>
          <w:color w:val="000000"/>
          <w:szCs w:val="28"/>
        </w:rPr>
        <w:t>, утвержденный постановлением администрации Моховского сельск</w:t>
      </w:r>
      <w:r w:rsidR="00C11D20">
        <w:rPr>
          <w:color w:val="000000"/>
          <w:szCs w:val="28"/>
        </w:rPr>
        <w:t>ого поселения от 03.10.2014 № 22</w:t>
      </w:r>
      <w:r>
        <w:rPr>
          <w:color w:val="000000"/>
          <w:szCs w:val="28"/>
        </w:rPr>
        <w:t xml:space="preserve">5 </w:t>
      </w:r>
      <w:r>
        <w:rPr>
          <w:szCs w:val="28"/>
        </w:rPr>
        <w:t>следующего содержания: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пункт 2.15. дополнить подпунктами 2.15.1.6., 2.15.1.7., 2.15.1.8., 2.15.1.9., 2.15.1.10., 2.15.1.11., 2.15.1.12., 2.15.1.13. следующего содержания:</w:t>
      </w:r>
    </w:p>
    <w:p w:rsidR="002C4BB5" w:rsidRDefault="002C4BB5" w:rsidP="002C4BB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4BB5" w:rsidRDefault="002C4BB5" w:rsidP="002C4BB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2C4BB5" w:rsidRDefault="002C4BB5" w:rsidP="002C4BB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2C4BB5" w:rsidRDefault="002C4BB5" w:rsidP="002C4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4.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3E7456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>, утвержденный постановлением администрации Моховского сельского поселения от 19.12.2014 № 306 следующего содержания:</w:t>
      </w:r>
    </w:p>
    <w:p w:rsidR="00F133C8" w:rsidRDefault="002C4BB5" w:rsidP="00F13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F133C8">
        <w:rPr>
          <w:szCs w:val="28"/>
        </w:rPr>
        <w:t>пункт 2.15. дополнить подпунктами 2.15.1.6., 2.15.1.7., 2.15.1.8., 2.15.1.9., 2.15.1.10., 2.15.1.11., 2.15.1.12., 2.15.1.13. следующего содержания: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</w:t>
      </w:r>
      <w:r w:rsidRPr="00E46B48">
        <w:rPr>
          <w:bCs/>
          <w:szCs w:val="28"/>
        </w:rPr>
        <w:lastRenderedPageBreak/>
        <w:t>графической информации знаками, выполненными рельефно – точечным шрифтом Брайля;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F133C8" w:rsidRDefault="00F133C8" w:rsidP="00F133C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2C4BB5" w:rsidRDefault="00F133C8" w:rsidP="002C4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5.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15276F">
        <w:rPr>
          <w:szCs w:val="28"/>
        </w:rPr>
        <w:t xml:space="preserve">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  <w:r>
        <w:rPr>
          <w:szCs w:val="28"/>
        </w:rPr>
        <w:t>, утвержденный постановлением администрации Моховского сельского поселения от 19.12.2014 № 307 следующего содержания: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 пункт 2.15. дополнить подпунктами 2.15.1.6., 2.15.1.7., 2.15.1.8., 2.15.1.9., 2.15.1.10., 2.15.1.11., 2.15.1.12., 2.15.1.13. следующего содержания: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F133C8" w:rsidRDefault="00F133C8" w:rsidP="00F133C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F133C8" w:rsidRDefault="00F133C8" w:rsidP="002C4B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Pr="00D76922">
        <w:rPr>
          <w:szCs w:val="28"/>
        </w:rPr>
        <w:t>»</w:t>
      </w:r>
      <w:r>
        <w:rPr>
          <w:szCs w:val="28"/>
        </w:rPr>
        <w:t>, утвержденный постановлением администрации Моховского сельского поселения от 01.07.2015 № 151 следующего содержания: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пункт 2.15. дополнить подпунктами 2.15.1.8., 2.15.1.9., 2.15.1.9., 2.15.1.10., 2.15.1.11., 2.15.1.12., 2.15.1.13., 2.15.1.14.</w:t>
      </w:r>
      <w:r w:rsidR="00DD2117">
        <w:rPr>
          <w:szCs w:val="28"/>
        </w:rPr>
        <w:t>, 2.15.1.15</w:t>
      </w:r>
      <w:bookmarkStart w:id="0" w:name="_GoBack"/>
      <w:bookmarkEnd w:id="0"/>
      <w:r>
        <w:rPr>
          <w:szCs w:val="28"/>
        </w:rPr>
        <w:t xml:space="preserve"> следующего содержания: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486BCE">
        <w:rPr>
          <w:szCs w:val="28"/>
        </w:rPr>
        <w:t>2.15.1.8</w:t>
      </w:r>
      <w:r>
        <w:rPr>
          <w:szCs w:val="28"/>
        </w:rPr>
        <w:t xml:space="preserve">. </w:t>
      </w:r>
      <w:r w:rsidRPr="00115FB3">
        <w:rPr>
          <w:bCs/>
          <w:szCs w:val="28"/>
        </w:rPr>
        <w:t xml:space="preserve">условия беспрепятственного доступа к объекту (зданию, </w:t>
      </w:r>
      <w:r w:rsidRPr="00115FB3">
        <w:rPr>
          <w:bCs/>
          <w:szCs w:val="28"/>
        </w:rPr>
        <w:lastRenderedPageBreak/>
        <w:t>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2.15</w:t>
      </w:r>
      <w:r w:rsidR="00486BCE">
        <w:rPr>
          <w:szCs w:val="28"/>
        </w:rPr>
        <w:t>.1.9</w:t>
      </w:r>
      <w:r>
        <w:rPr>
          <w:szCs w:val="28"/>
        </w:rPr>
        <w:t xml:space="preserve">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33C8" w:rsidRDefault="00486BCE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2.15.1.10</w:t>
      </w:r>
      <w:r w:rsidR="00F133C8">
        <w:rPr>
          <w:bCs/>
          <w:szCs w:val="28"/>
        </w:rPr>
        <w:t xml:space="preserve">. </w:t>
      </w:r>
      <w:r w:rsidR="00F133C8"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2.15.1.1</w:t>
      </w:r>
      <w:r w:rsidR="00486BCE">
        <w:rPr>
          <w:szCs w:val="28"/>
        </w:rPr>
        <w:t>1</w:t>
      </w:r>
      <w:r>
        <w:rPr>
          <w:szCs w:val="28"/>
        </w:rPr>
        <w:t xml:space="preserve">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33C8" w:rsidRDefault="00486BCE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2.15.1.12</w:t>
      </w:r>
      <w:r w:rsidR="00F133C8">
        <w:rPr>
          <w:bCs/>
          <w:szCs w:val="28"/>
        </w:rPr>
        <w:t xml:space="preserve">. </w:t>
      </w:r>
      <w:r w:rsidR="00F133C8"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</w:t>
      </w:r>
      <w:r w:rsidR="00486BCE">
        <w:rPr>
          <w:bCs/>
          <w:szCs w:val="28"/>
        </w:rPr>
        <w:t>.1.13</w:t>
      </w:r>
      <w:r>
        <w:rPr>
          <w:bCs/>
          <w:szCs w:val="28"/>
        </w:rPr>
        <w:t xml:space="preserve">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F133C8" w:rsidRDefault="00486BCE" w:rsidP="00F133C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2.15.1.14</w:t>
      </w:r>
      <w:r w:rsidR="00F133C8" w:rsidRPr="004D6C14">
        <w:rPr>
          <w:b w:val="0"/>
          <w:bCs w:val="0"/>
          <w:sz w:val="28"/>
          <w:szCs w:val="28"/>
        </w:rPr>
        <w:t>.</w:t>
      </w:r>
      <w:r w:rsidR="00F133C8">
        <w:rPr>
          <w:bCs w:val="0"/>
          <w:szCs w:val="28"/>
        </w:rPr>
        <w:t xml:space="preserve"> </w:t>
      </w:r>
      <w:r w:rsidR="00F133C8"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</w:t>
      </w:r>
      <w:r w:rsidR="00486BCE">
        <w:rPr>
          <w:bCs/>
          <w:szCs w:val="28"/>
        </w:rPr>
        <w:t>.1.15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7.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544A02">
        <w:rPr>
          <w:color w:val="000000"/>
          <w:szCs w:val="28"/>
        </w:rPr>
        <w:t>Предоставление архивных справок</w:t>
      </w:r>
      <w:r w:rsidRPr="00D76922">
        <w:rPr>
          <w:szCs w:val="28"/>
        </w:rPr>
        <w:t>»</w:t>
      </w:r>
      <w:r>
        <w:rPr>
          <w:szCs w:val="28"/>
        </w:rPr>
        <w:t>, утвержденный постановлением администрации Моховского сельского поселения от 01.07.2015 № 152 следующего содержания: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7.1. пункт 2.15. дополнить подпунктами 2.15.1.6., 2.15.1.7., 2.15.1.8., 2.15.1.9., 2.15.1.10., 2.15.1.11., 2.15.1.12., 2.15.1.13. следующего содержания: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«2.15.1.6.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2.15.1.7.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33C8" w:rsidRDefault="00F133C8" w:rsidP="00F133C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2.15.1.8.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2.15.1.9.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2.15.1.10. </w:t>
      </w:r>
      <w:r w:rsidRPr="00E46B48">
        <w:rPr>
          <w:bCs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</w:t>
      </w:r>
      <w:r w:rsidRPr="00E46B48">
        <w:rPr>
          <w:bCs/>
          <w:szCs w:val="28"/>
        </w:rPr>
        <w:lastRenderedPageBreak/>
        <w:t>графической информации знаками, выполненными рельефно – точечным шрифтом Брайля;</w:t>
      </w:r>
    </w:p>
    <w:p w:rsidR="00F133C8" w:rsidRDefault="00F133C8" w:rsidP="00F133C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2.15.1.11.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F133C8" w:rsidRDefault="00F133C8" w:rsidP="00F133C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2.15.1.12</w:t>
      </w:r>
      <w:r w:rsidRPr="004D6C14">
        <w:rPr>
          <w:b w:val="0"/>
          <w:bCs w:val="0"/>
          <w:sz w:val="28"/>
          <w:szCs w:val="28"/>
        </w:rPr>
        <w:t>.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850743" w:rsidRDefault="00F133C8" w:rsidP="00486BC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2.15.1.13</w:t>
      </w:r>
      <w:r w:rsidRPr="004D6C14">
        <w:rPr>
          <w:bCs/>
          <w:szCs w:val="28"/>
        </w:rPr>
        <w:t>. оказание инвалидам помощи в преодолении барьеров, мешающих получению ими услуг наравне с другими лицами</w:t>
      </w:r>
      <w:proofErr w:type="gramStart"/>
      <w:r w:rsidR="00EF433F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A27AEA" w:rsidRDefault="00A27AEA" w:rsidP="0048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8. </w:t>
      </w:r>
      <w:r>
        <w:rPr>
          <w:szCs w:val="28"/>
        </w:rPr>
        <w:t xml:space="preserve">Внести в административный регламент по предоставлению муниципальной услуги «Признание граждан </w:t>
      </w:r>
      <w:proofErr w:type="gramStart"/>
      <w:r>
        <w:rPr>
          <w:szCs w:val="28"/>
        </w:rPr>
        <w:t>малоимущими</w:t>
      </w:r>
      <w:proofErr w:type="gramEnd"/>
      <w:r>
        <w:rPr>
          <w:szCs w:val="28"/>
        </w:rPr>
        <w:t xml:space="preserve"> в целях постановки их на учет в качестве нуждающихся в жилых помещениях», утвержденный постановлением администрации Моховского сельского поселения от 21.07.2014 № 175 следующие изменения:</w:t>
      </w:r>
    </w:p>
    <w:p w:rsidR="00A27AEA" w:rsidRDefault="00A27AEA" w:rsidP="0048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8.1. пункт 2.18. дополнить абзацами следующего содержания:</w:t>
      </w:r>
    </w:p>
    <w:p w:rsidR="00A27AEA" w:rsidRDefault="00A27AEA" w:rsidP="00A27AE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27AEA" w:rsidRDefault="00A27AEA" w:rsidP="00A27AE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A27AEA" w:rsidRDefault="00A27AEA" w:rsidP="00A27AE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A27AEA" w:rsidRDefault="00A27AEA" w:rsidP="00A27AEA">
      <w:pPr>
        <w:tabs>
          <w:tab w:val="num" w:pos="1276"/>
          <w:tab w:val="left" w:pos="1620"/>
        </w:tabs>
        <w:ind w:firstLine="720"/>
        <w:jc w:val="both"/>
        <w:rPr>
          <w:color w:val="000000"/>
          <w:szCs w:val="28"/>
        </w:rPr>
      </w:pPr>
      <w:r>
        <w:rPr>
          <w:bCs/>
          <w:szCs w:val="28"/>
        </w:rPr>
        <w:t xml:space="preserve">9. </w:t>
      </w:r>
      <w:r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Pr="006D0A0F">
        <w:rPr>
          <w:color w:val="000000"/>
          <w:szCs w:val="28"/>
        </w:rPr>
        <w:t>«</w:t>
      </w:r>
      <w:r w:rsidRPr="00962BE7">
        <w:rPr>
          <w:szCs w:val="28"/>
        </w:rPr>
        <w:t>Выдача справок, выпис</w:t>
      </w:r>
      <w:r>
        <w:rPr>
          <w:szCs w:val="28"/>
        </w:rPr>
        <w:t>о</w:t>
      </w:r>
      <w:r w:rsidRPr="00962BE7">
        <w:rPr>
          <w:szCs w:val="28"/>
        </w:rPr>
        <w:t>к из домовых и  </w:t>
      </w:r>
      <w:proofErr w:type="spellStart"/>
      <w:r w:rsidRPr="00962BE7">
        <w:rPr>
          <w:szCs w:val="28"/>
        </w:rPr>
        <w:t>похозяйственных</w:t>
      </w:r>
      <w:proofErr w:type="spellEnd"/>
      <w:r w:rsidRPr="00962BE7">
        <w:rPr>
          <w:szCs w:val="28"/>
        </w:rPr>
        <w:t xml:space="preserve"> книг</w:t>
      </w:r>
      <w:r>
        <w:rPr>
          <w:szCs w:val="28"/>
        </w:rPr>
        <w:t xml:space="preserve"> </w:t>
      </w:r>
      <w:r w:rsidRPr="00962BE7">
        <w:rPr>
          <w:szCs w:val="28"/>
        </w:rPr>
        <w:t xml:space="preserve"> населенных пунктов Моховского  сельского поселения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>, утвержденный постановлением администрации Моховского сельского поселения от 21.05.2014 № 121 следующие изменения: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9.1. </w:t>
      </w:r>
      <w:r>
        <w:rPr>
          <w:szCs w:val="28"/>
        </w:rPr>
        <w:t>пункт 2.17. дополнить абзацами следующего содержания:</w:t>
      </w:r>
    </w:p>
    <w:p w:rsidR="00A27AEA" w:rsidRDefault="00A27AEA" w:rsidP="00A27AE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27AEA" w:rsidRDefault="00A27AEA" w:rsidP="00A27AE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A27AEA" w:rsidRDefault="00A27AEA" w:rsidP="00A27AE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10. Внести в административный регламент по предоставлению муниципальной услуги </w:t>
      </w:r>
      <w:r w:rsidRPr="006D0A0F">
        <w:rPr>
          <w:color w:val="000000"/>
          <w:szCs w:val="28"/>
        </w:rPr>
        <w:t>«</w:t>
      </w:r>
      <w:r w:rsidRPr="00EE7E66">
        <w:rPr>
          <w:szCs w:val="28"/>
        </w:rPr>
        <w:t>Предоставление жилых помещений</w:t>
      </w:r>
      <w:r>
        <w:rPr>
          <w:szCs w:val="28"/>
        </w:rPr>
        <w:t xml:space="preserve"> </w:t>
      </w:r>
      <w:r w:rsidRPr="00EE7E66">
        <w:rPr>
          <w:szCs w:val="28"/>
        </w:rPr>
        <w:t>гражданам по договорам социального найма</w:t>
      </w:r>
      <w:r w:rsidRPr="00EE7E66">
        <w:rPr>
          <w:color w:val="000000"/>
          <w:szCs w:val="28"/>
        </w:rPr>
        <w:t>»</w:t>
      </w:r>
      <w:r>
        <w:rPr>
          <w:color w:val="000000"/>
          <w:szCs w:val="28"/>
        </w:rPr>
        <w:t>, утвержденный постановлением администрации Моховского сельского поселения от 21.07.2014 № 174 следующие изменения:</w:t>
      </w:r>
    </w:p>
    <w:p w:rsidR="00A27AEA" w:rsidRDefault="00A27AEA" w:rsidP="00A27A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10.1. </w:t>
      </w:r>
      <w:r>
        <w:rPr>
          <w:szCs w:val="28"/>
        </w:rPr>
        <w:t>пункт 2.18. дополнить абзацами следующего содержания: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9039AB" w:rsidRDefault="009039AB" w:rsidP="009039A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9039AB" w:rsidRDefault="009039AB" w:rsidP="009039AB">
      <w:pPr>
        <w:tabs>
          <w:tab w:val="num" w:pos="1276"/>
          <w:tab w:val="left" w:pos="1620"/>
        </w:tabs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11. Внести в административный регламент по предоставлению муниципальной услуги </w:t>
      </w:r>
      <w:r w:rsidRPr="00F17157">
        <w:rPr>
          <w:color w:val="000000"/>
          <w:szCs w:val="28"/>
        </w:rPr>
        <w:t>«</w:t>
      </w:r>
      <w:r w:rsidRPr="00F17157">
        <w:rPr>
          <w:szCs w:val="28"/>
        </w:rPr>
        <w:t>Безвозмездная передача в собственность граждан жилых помещений муниципального жилищного фонда путем приватизации</w:t>
      </w:r>
      <w:r w:rsidRPr="00F1715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Моховского сельского поселения от 28.02.2014 № 45 следующие изменения: 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11.1. пункт 2.19. дополнить абзацами следующего содержания: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9039AB" w:rsidRDefault="009039AB" w:rsidP="009039A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9039AB" w:rsidRDefault="009039AB" w:rsidP="009039AB">
      <w:pPr>
        <w:tabs>
          <w:tab w:val="num" w:pos="1276"/>
          <w:tab w:val="left" w:pos="1620"/>
        </w:tabs>
        <w:ind w:firstLine="720"/>
        <w:jc w:val="both"/>
        <w:rPr>
          <w:bCs/>
          <w:szCs w:val="28"/>
        </w:rPr>
      </w:pPr>
      <w:r>
        <w:rPr>
          <w:szCs w:val="28"/>
        </w:rPr>
        <w:t xml:space="preserve">12. Внести в административный регламент по предоставлению муниципальной услуги </w:t>
      </w:r>
      <w:r w:rsidRPr="00B80C5A">
        <w:rPr>
          <w:bCs/>
          <w:szCs w:val="28"/>
        </w:rPr>
        <w:t>«Согласование предоставления мест для размещения объектов нестационарной  торговли»</w:t>
      </w:r>
      <w:r>
        <w:rPr>
          <w:bCs/>
          <w:szCs w:val="28"/>
        </w:rPr>
        <w:t>, утвержденный постановлением администрации Моховского сельского поселения от  06.11.2013 № 241 следующие изменения: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12.1. пункт 2.17. дополнить абзацами следующего содержания: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 xml:space="preserve">сопровождение инвалидов, имеющих стойкие расстройства функций </w:t>
      </w:r>
      <w:r w:rsidRPr="008E66BA">
        <w:rPr>
          <w:bCs/>
          <w:szCs w:val="28"/>
        </w:rPr>
        <w:lastRenderedPageBreak/>
        <w:t>зрения и самостоятельного передвижения;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9039AB" w:rsidRDefault="009039AB" w:rsidP="009039A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Внести в административный регламент по предоставлению муниципальной услуги </w:t>
      </w:r>
      <w:r w:rsidRPr="00692837">
        <w:rPr>
          <w:szCs w:val="28"/>
        </w:rPr>
        <w:t>«</w:t>
      </w:r>
      <w:r>
        <w:rPr>
          <w:szCs w:val="28"/>
        </w:rPr>
        <w:t>Согласование п</w:t>
      </w:r>
      <w:r w:rsidRPr="00692837">
        <w:rPr>
          <w:szCs w:val="28"/>
        </w:rPr>
        <w:t>редоставлени</w:t>
      </w:r>
      <w:r>
        <w:rPr>
          <w:szCs w:val="28"/>
        </w:rPr>
        <w:t>я</w:t>
      </w:r>
      <w:r w:rsidRPr="00692837">
        <w:rPr>
          <w:szCs w:val="28"/>
        </w:rPr>
        <w:t xml:space="preserve"> мест для размещения сезонных объектов мелкорозничной торговой сети»</w:t>
      </w:r>
      <w:r>
        <w:rPr>
          <w:szCs w:val="28"/>
        </w:rPr>
        <w:t xml:space="preserve">, утвержденный постановлением администрации Моховского сельского поселения от 25.10.2013 № 223 следующие изменения: 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13.1. пункт 2.15. дополнить абзацами следующего содержания: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9039AB" w:rsidRDefault="009039AB" w:rsidP="009039A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14. Внести в административный регламент по предоставлению муниципальной услуги </w:t>
      </w:r>
      <w:r w:rsidRPr="006D0A0F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Выдача </w:t>
      </w:r>
      <w:proofErr w:type="spellStart"/>
      <w:r w:rsidRPr="000867B0">
        <w:rPr>
          <w:bCs/>
          <w:szCs w:val="28"/>
        </w:rPr>
        <w:t>выкопировки</w:t>
      </w:r>
      <w:proofErr w:type="spellEnd"/>
      <w:r w:rsidRPr="000867B0">
        <w:rPr>
          <w:bCs/>
          <w:szCs w:val="28"/>
        </w:rPr>
        <w:t xml:space="preserve"> и схемы населенного пункта, на территории которого находится земельный участок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</w:t>
      </w:r>
      <w:r>
        <w:rPr>
          <w:color w:val="000000"/>
          <w:szCs w:val="28"/>
        </w:rPr>
        <w:lastRenderedPageBreak/>
        <w:t>постановлением администрации Моховского сельского поселения от 12.05.2014 № 118 следующие изменения: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14.1. пункт 2.18. дополнить абзацами следующего содержания: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39AB" w:rsidRDefault="009039AB" w:rsidP="009039A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9039AB" w:rsidRDefault="009039AB" w:rsidP="009039A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9039AB" w:rsidRDefault="009039AB" w:rsidP="009039A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9039AB" w:rsidRDefault="009039AB" w:rsidP="009039AB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15. Внести в административный регламент по предоставлению муниципальной услуги </w:t>
      </w:r>
      <w:r w:rsidRPr="004A2AC1">
        <w:rPr>
          <w:szCs w:val="28"/>
        </w:rPr>
        <w:t xml:space="preserve">«Регистрации </w:t>
      </w:r>
      <w:r>
        <w:rPr>
          <w:szCs w:val="28"/>
        </w:rPr>
        <w:t>У</w:t>
      </w:r>
      <w:r w:rsidRPr="004A2AC1">
        <w:rPr>
          <w:szCs w:val="28"/>
        </w:rPr>
        <w:t>става территориального общественного самоуправления»</w:t>
      </w:r>
      <w:r>
        <w:rPr>
          <w:szCs w:val="28"/>
        </w:rPr>
        <w:t>, утвержденный постановлением администрации Моховского сельского поселения от 02.12.2015 № 359 следующие изменения:</w:t>
      </w:r>
    </w:p>
    <w:p w:rsidR="009039AB" w:rsidRDefault="009039AB" w:rsidP="0080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15.1. пункт 2.1</w:t>
      </w:r>
      <w:r w:rsidR="00801975">
        <w:rPr>
          <w:szCs w:val="28"/>
        </w:rPr>
        <w:t>4</w:t>
      </w:r>
      <w:r>
        <w:rPr>
          <w:szCs w:val="28"/>
        </w:rPr>
        <w:t>. дополнить абзацами следующего содержания:</w:t>
      </w:r>
    </w:p>
    <w:p w:rsidR="00801975" w:rsidRDefault="00801975" w:rsidP="0080197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1975" w:rsidRDefault="00801975" w:rsidP="0080197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801975" w:rsidRDefault="00801975" w:rsidP="0080197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801975" w:rsidRDefault="00801975" w:rsidP="00801975">
      <w:pPr>
        <w:pStyle w:val="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75">
        <w:rPr>
          <w:sz w:val="28"/>
          <w:szCs w:val="28"/>
        </w:rPr>
        <w:t>16.</w:t>
      </w:r>
      <w:r w:rsidRPr="00801975">
        <w:rPr>
          <w:rFonts w:ascii="Times New Roman" w:hAnsi="Times New Roman"/>
          <w:sz w:val="28"/>
          <w:szCs w:val="28"/>
        </w:rPr>
        <w:t xml:space="preserve"> </w:t>
      </w:r>
      <w:r w:rsidRPr="001F20EF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разрешения на проведение земляных и землеустроительных работ», утвержденный постановлением администрации Моховского сельского поселения от 12.05.2014 № 117 </w:t>
      </w:r>
      <w:r w:rsidRPr="001F20EF">
        <w:rPr>
          <w:rFonts w:ascii="Times New Roman" w:hAnsi="Times New Roman"/>
          <w:sz w:val="28"/>
          <w:szCs w:val="28"/>
        </w:rPr>
        <w:t>следующие изменения: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16.1. пункт 2.18. дополнить абзацами следующего содержания:</w:t>
      </w:r>
    </w:p>
    <w:p w:rsidR="00801975" w:rsidRDefault="00801975" w:rsidP="0080197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1975" w:rsidRDefault="00801975" w:rsidP="0080197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801975" w:rsidRDefault="00801975" w:rsidP="00801975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801975" w:rsidRDefault="00801975" w:rsidP="0080197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17. </w:t>
      </w:r>
      <w:r w:rsidR="006B3D73" w:rsidRPr="001F20EF">
        <w:rPr>
          <w:szCs w:val="28"/>
        </w:rPr>
        <w:t>Внести в административный регламент по предоставлению муниципальной услуги</w:t>
      </w:r>
      <w:r w:rsidR="006B3D73">
        <w:rPr>
          <w:szCs w:val="28"/>
        </w:rPr>
        <w:t xml:space="preserve"> </w:t>
      </w:r>
      <w:r w:rsidR="006B3D73" w:rsidRPr="006D0A0F">
        <w:rPr>
          <w:color w:val="000000"/>
          <w:szCs w:val="28"/>
        </w:rPr>
        <w:t>«</w:t>
      </w:r>
      <w:r w:rsidR="006B3D73">
        <w:rPr>
          <w:color w:val="000000"/>
          <w:szCs w:val="28"/>
        </w:rPr>
        <w:t>И</w:t>
      </w:r>
      <w:r w:rsidR="006B3D73">
        <w:rPr>
          <w:szCs w:val="28"/>
        </w:rPr>
        <w:t>зменение</w:t>
      </w:r>
      <w:r w:rsidR="006B3D73" w:rsidRPr="009725A8">
        <w:rPr>
          <w:szCs w:val="28"/>
        </w:rPr>
        <w:t xml:space="preserve"> вида разрешенного использования земельного участка</w:t>
      </w:r>
      <w:r w:rsidR="006B3D73" w:rsidRPr="006D0A0F">
        <w:rPr>
          <w:color w:val="000000"/>
          <w:szCs w:val="28"/>
        </w:rPr>
        <w:t>»</w:t>
      </w:r>
      <w:r w:rsidR="006B3D73">
        <w:rPr>
          <w:color w:val="000000"/>
          <w:szCs w:val="28"/>
        </w:rPr>
        <w:t>, утвержденный постановлением администрации Моховского сельского поселения от 21.05.2014 № 127 следующие изменения:</w:t>
      </w:r>
    </w:p>
    <w:p w:rsidR="006B3D73" w:rsidRDefault="006B3D73" w:rsidP="006B3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17.1. </w:t>
      </w:r>
      <w:r>
        <w:rPr>
          <w:szCs w:val="28"/>
        </w:rPr>
        <w:t>пункт 2.18. дополнить абзацами следующего содержания:</w:t>
      </w:r>
    </w:p>
    <w:p w:rsidR="006B3D73" w:rsidRDefault="006B3D73" w:rsidP="006B3D73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Pr="00115FB3">
        <w:rPr>
          <w:bCs/>
          <w:szCs w:val="28"/>
        </w:rPr>
        <w:t>условия беспрепятственного доступа к объекту (зданию, помещению), в котором предоставляется услуга, а также беспрепятственного пользования транспортом, средствами связи и информацией;</w:t>
      </w:r>
    </w:p>
    <w:p w:rsidR="006B3D73" w:rsidRDefault="006B3D73" w:rsidP="006B3D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115FB3">
        <w:rPr>
          <w:bCs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Pr="00115FB3">
        <w:rPr>
          <w:bCs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3D73" w:rsidRDefault="006B3D73" w:rsidP="006B3D73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8E66BA">
        <w:rPr>
          <w:bCs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6B3D73" w:rsidRDefault="006B3D73" w:rsidP="006B3D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Pr="00E46B4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B3D73" w:rsidRDefault="006B3D73" w:rsidP="006B3D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6B3D73" w:rsidRDefault="006B3D73" w:rsidP="006B3D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 </w:t>
      </w:r>
      <w:r w:rsidRPr="00E46B48">
        <w:rPr>
          <w:bCs/>
          <w:szCs w:val="28"/>
        </w:rPr>
        <w:t xml:space="preserve">допуск </w:t>
      </w:r>
      <w:proofErr w:type="spellStart"/>
      <w:r w:rsidRPr="00E46B48">
        <w:rPr>
          <w:bCs/>
          <w:szCs w:val="28"/>
        </w:rPr>
        <w:t>сурдопереводчика</w:t>
      </w:r>
      <w:proofErr w:type="spellEnd"/>
      <w:r w:rsidRPr="00E46B48">
        <w:rPr>
          <w:bCs/>
          <w:szCs w:val="28"/>
        </w:rPr>
        <w:t xml:space="preserve"> и </w:t>
      </w:r>
      <w:proofErr w:type="spellStart"/>
      <w:r w:rsidRPr="00E46B48">
        <w:rPr>
          <w:bCs/>
          <w:szCs w:val="28"/>
        </w:rPr>
        <w:t>тифлосурдопереводчика</w:t>
      </w:r>
      <w:proofErr w:type="spellEnd"/>
      <w:r w:rsidRPr="00E46B48">
        <w:rPr>
          <w:bCs/>
          <w:szCs w:val="28"/>
        </w:rPr>
        <w:t>;</w:t>
      </w:r>
    </w:p>
    <w:p w:rsidR="006B3D73" w:rsidRDefault="006B3D73" w:rsidP="006B3D7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>
        <w:rPr>
          <w:bCs w:val="0"/>
          <w:szCs w:val="28"/>
        </w:rPr>
        <w:t xml:space="preserve"> </w:t>
      </w:r>
      <w:r w:rsidRPr="00375BBA">
        <w:rPr>
          <w:b w:val="0"/>
          <w:bCs w:val="0"/>
          <w:sz w:val="28"/>
          <w:szCs w:val="28"/>
        </w:rPr>
        <w:t>допуск собаки – проводника на объекты (здания, помещения), в которых предоставляются услуги;</w:t>
      </w:r>
    </w:p>
    <w:p w:rsidR="006B3D73" w:rsidRPr="006B3D73" w:rsidRDefault="006B3D73" w:rsidP="006B3D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D6C14">
        <w:rPr>
          <w:bCs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bCs/>
          <w:szCs w:val="28"/>
        </w:rPr>
        <w:t>.».</w:t>
      </w:r>
      <w:proofErr w:type="gramEnd"/>
    </w:p>
    <w:p w:rsidR="00777390" w:rsidRPr="003001A9" w:rsidRDefault="006B3D73" w:rsidP="00777390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="00486BCE">
        <w:rPr>
          <w:szCs w:val="28"/>
        </w:rPr>
        <w:t>8</w:t>
      </w:r>
      <w:r w:rsidR="00D04657">
        <w:rPr>
          <w:szCs w:val="28"/>
        </w:rPr>
        <w:t xml:space="preserve">. </w:t>
      </w:r>
      <w:r w:rsidR="00777390" w:rsidRPr="003001A9">
        <w:rPr>
          <w:szCs w:val="28"/>
        </w:rPr>
        <w:t>Опубликовать</w:t>
      </w:r>
      <w:r w:rsidR="00777390">
        <w:rPr>
          <w:szCs w:val="28"/>
        </w:rPr>
        <w:t xml:space="preserve"> (обнародовать)</w:t>
      </w:r>
      <w:r w:rsidR="00777390" w:rsidRPr="003001A9">
        <w:rPr>
          <w:szCs w:val="28"/>
        </w:rPr>
        <w:t xml:space="preserve"> настоящее постановление </w:t>
      </w:r>
      <w:r w:rsidR="00777390">
        <w:rPr>
          <w:szCs w:val="28"/>
        </w:rPr>
        <w:t>в соответствии с Уставом муниципального образования</w:t>
      </w:r>
      <w:r w:rsidR="00777390" w:rsidRPr="003001A9">
        <w:rPr>
          <w:szCs w:val="28"/>
        </w:rPr>
        <w:t xml:space="preserve"> «</w:t>
      </w:r>
      <w:proofErr w:type="spellStart"/>
      <w:r w:rsidR="00777390">
        <w:rPr>
          <w:szCs w:val="28"/>
        </w:rPr>
        <w:t>Моховское</w:t>
      </w:r>
      <w:proofErr w:type="spellEnd"/>
      <w:r w:rsidR="00777390">
        <w:rPr>
          <w:szCs w:val="28"/>
        </w:rPr>
        <w:t xml:space="preserve"> сельское поселение</w:t>
      </w:r>
      <w:r w:rsidR="00777390" w:rsidRPr="003001A9">
        <w:rPr>
          <w:szCs w:val="28"/>
        </w:rPr>
        <w:t>»</w:t>
      </w:r>
      <w:r w:rsidR="00777390">
        <w:rPr>
          <w:szCs w:val="28"/>
        </w:rPr>
        <w:t xml:space="preserve"> Кунгурского муниципального района Пермского края</w:t>
      </w:r>
      <w:r w:rsidR="00777390" w:rsidRPr="003001A9">
        <w:rPr>
          <w:szCs w:val="28"/>
        </w:rPr>
        <w:t>.</w:t>
      </w:r>
    </w:p>
    <w:p w:rsidR="00777390" w:rsidRDefault="006B3D73" w:rsidP="00777390">
      <w:pPr>
        <w:pStyle w:val="a5"/>
        <w:ind w:left="720" w:firstLine="0"/>
      </w:pPr>
      <w:r>
        <w:t>19</w:t>
      </w:r>
      <w:r w:rsidR="00777390">
        <w:t xml:space="preserve">. </w:t>
      </w:r>
      <w:proofErr w:type="gramStart"/>
      <w:r w:rsidR="00777390">
        <w:t>Контроль за</w:t>
      </w:r>
      <w:proofErr w:type="gramEnd"/>
      <w:r w:rsidR="00777390">
        <w:t xml:space="preserve"> исполнением постановления оставляю за собой.</w:t>
      </w:r>
    </w:p>
    <w:p w:rsidR="00777390" w:rsidRDefault="00777390" w:rsidP="00777390">
      <w:pPr>
        <w:pStyle w:val="a5"/>
        <w:ind w:left="720" w:firstLine="0"/>
      </w:pPr>
    </w:p>
    <w:p w:rsidR="00777390" w:rsidRDefault="00777390" w:rsidP="00777390">
      <w:pPr>
        <w:pStyle w:val="a5"/>
        <w:ind w:left="720" w:firstLine="0"/>
      </w:pPr>
    </w:p>
    <w:p w:rsidR="00777390" w:rsidRDefault="00777390" w:rsidP="00777390">
      <w:pPr>
        <w:pStyle w:val="a5"/>
        <w:ind w:firstLine="0"/>
      </w:pPr>
    </w:p>
    <w:p w:rsidR="00777390" w:rsidRDefault="00777390" w:rsidP="00777390">
      <w:pPr>
        <w:pStyle w:val="a5"/>
        <w:ind w:firstLine="0"/>
      </w:pPr>
      <w:r>
        <w:t>Глава Моховского сельского поселения                                            В.Н. Мальцев</w:t>
      </w:r>
    </w:p>
    <w:p w:rsidR="00777390" w:rsidRDefault="00777390" w:rsidP="00777390">
      <w:pPr>
        <w:pStyle w:val="a5"/>
      </w:pPr>
    </w:p>
    <w:p w:rsidR="001F20EF" w:rsidRDefault="001F20EF" w:rsidP="00220D7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220D77" w:rsidRPr="00126AF7" w:rsidRDefault="00220D77" w:rsidP="00220D77">
      <w:pPr>
        <w:pStyle w:val="ad"/>
        <w:tabs>
          <w:tab w:val="left" w:pos="709"/>
        </w:tabs>
        <w:spacing w:line="0" w:lineRule="atLeast"/>
        <w:ind w:left="0" w:firstLine="709"/>
        <w:rPr>
          <w:szCs w:val="28"/>
        </w:rPr>
      </w:pPr>
    </w:p>
    <w:p w:rsidR="00220D77" w:rsidRDefault="00220D77" w:rsidP="00F2767E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B50AB4" w:rsidRDefault="00640D37" w:rsidP="00F2767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B50AB4" w:rsidRDefault="00B50AB4" w:rsidP="00F2767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767E" w:rsidRPr="00B80C5A" w:rsidRDefault="00F2767E" w:rsidP="00515B47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ED3EB1" w:rsidRDefault="00ED3EB1" w:rsidP="00ED3EB1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ED3EB1" w:rsidRDefault="00ED3EB1" w:rsidP="00ED3EB1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</w:p>
    <w:p w:rsidR="00ED3EB1" w:rsidRPr="00FA2D98" w:rsidRDefault="00ED3EB1" w:rsidP="00ED3EB1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</w:p>
    <w:p w:rsidR="008E66BA" w:rsidRPr="006D0AC3" w:rsidRDefault="008E66BA" w:rsidP="006D0AC3">
      <w:pPr>
        <w:pStyle w:val="ConsPlusTitle"/>
        <w:jc w:val="both"/>
        <w:rPr>
          <w:color w:val="000000"/>
          <w:szCs w:val="28"/>
        </w:rPr>
      </w:pPr>
    </w:p>
    <w:sectPr w:rsidR="008E66BA" w:rsidRPr="006D0AC3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9C" w:rsidRDefault="0023569C">
      <w:r>
        <w:separator/>
      </w:r>
    </w:p>
  </w:endnote>
  <w:endnote w:type="continuationSeparator" w:id="0">
    <w:p w:rsidR="0023569C" w:rsidRDefault="002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9C" w:rsidRDefault="0023569C">
      <w:r>
        <w:separator/>
      </w:r>
    </w:p>
  </w:footnote>
  <w:footnote w:type="continuationSeparator" w:id="0">
    <w:p w:rsidR="0023569C" w:rsidRDefault="0023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5E"/>
    <w:rsid w:val="000039E5"/>
    <w:rsid w:val="00015CC4"/>
    <w:rsid w:val="00064595"/>
    <w:rsid w:val="00066153"/>
    <w:rsid w:val="00097994"/>
    <w:rsid w:val="000C2D90"/>
    <w:rsid w:val="000D7CDC"/>
    <w:rsid w:val="000E38F3"/>
    <w:rsid w:val="00143108"/>
    <w:rsid w:val="001B2E61"/>
    <w:rsid w:val="001F20EF"/>
    <w:rsid w:val="00220D77"/>
    <w:rsid w:val="0023569C"/>
    <w:rsid w:val="0025202A"/>
    <w:rsid w:val="002802BE"/>
    <w:rsid w:val="00282E33"/>
    <w:rsid w:val="002C4BB5"/>
    <w:rsid w:val="00311DAC"/>
    <w:rsid w:val="00320856"/>
    <w:rsid w:val="0036013B"/>
    <w:rsid w:val="003A3DB9"/>
    <w:rsid w:val="0047040D"/>
    <w:rsid w:val="0047083E"/>
    <w:rsid w:val="00482A25"/>
    <w:rsid w:val="00486BCE"/>
    <w:rsid w:val="004D6C14"/>
    <w:rsid w:val="004F6BB4"/>
    <w:rsid w:val="00512AED"/>
    <w:rsid w:val="00515B47"/>
    <w:rsid w:val="005840C7"/>
    <w:rsid w:val="005955BE"/>
    <w:rsid w:val="005E4BA8"/>
    <w:rsid w:val="00640D37"/>
    <w:rsid w:val="006B3D73"/>
    <w:rsid w:val="006D0AC3"/>
    <w:rsid w:val="006E5E9A"/>
    <w:rsid w:val="006F2B94"/>
    <w:rsid w:val="00715A69"/>
    <w:rsid w:val="00777390"/>
    <w:rsid w:val="00800386"/>
    <w:rsid w:val="00801975"/>
    <w:rsid w:val="00850743"/>
    <w:rsid w:val="008647E4"/>
    <w:rsid w:val="008741B6"/>
    <w:rsid w:val="00881ADE"/>
    <w:rsid w:val="008936EC"/>
    <w:rsid w:val="008E66BA"/>
    <w:rsid w:val="009039AB"/>
    <w:rsid w:val="00942188"/>
    <w:rsid w:val="009478E8"/>
    <w:rsid w:val="009C011A"/>
    <w:rsid w:val="009D5777"/>
    <w:rsid w:val="00A16F73"/>
    <w:rsid w:val="00A27AEA"/>
    <w:rsid w:val="00A35F1A"/>
    <w:rsid w:val="00A442D4"/>
    <w:rsid w:val="00A56C0D"/>
    <w:rsid w:val="00A701BA"/>
    <w:rsid w:val="00AE0B25"/>
    <w:rsid w:val="00AE49B3"/>
    <w:rsid w:val="00B01DB0"/>
    <w:rsid w:val="00B50AB4"/>
    <w:rsid w:val="00B921B5"/>
    <w:rsid w:val="00BF674D"/>
    <w:rsid w:val="00C11D20"/>
    <w:rsid w:val="00C17F88"/>
    <w:rsid w:val="00D04657"/>
    <w:rsid w:val="00DD2117"/>
    <w:rsid w:val="00DF3619"/>
    <w:rsid w:val="00E2385E"/>
    <w:rsid w:val="00E46B48"/>
    <w:rsid w:val="00E62E87"/>
    <w:rsid w:val="00E7596A"/>
    <w:rsid w:val="00EA34E8"/>
    <w:rsid w:val="00ED3EB1"/>
    <w:rsid w:val="00EF433F"/>
    <w:rsid w:val="00F133C8"/>
    <w:rsid w:val="00F22F1F"/>
    <w:rsid w:val="00F2767E"/>
    <w:rsid w:val="00F31ED4"/>
    <w:rsid w:val="00F4497A"/>
    <w:rsid w:val="00F6686C"/>
    <w:rsid w:val="00F847A9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38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E66BA"/>
    <w:rPr>
      <w:sz w:val="28"/>
    </w:rPr>
  </w:style>
  <w:style w:type="paragraph" w:styleId="ad">
    <w:name w:val="List Paragraph"/>
    <w:basedOn w:val="a"/>
    <w:qFormat/>
    <w:rsid w:val="00E46B48"/>
    <w:pPr>
      <w:ind w:left="720"/>
      <w:contextualSpacing/>
    </w:pPr>
  </w:style>
  <w:style w:type="paragraph" w:customStyle="1" w:styleId="1">
    <w:name w:val="Обычный1"/>
    <w:rsid w:val="009D5777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38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E66BA"/>
    <w:rPr>
      <w:sz w:val="28"/>
    </w:rPr>
  </w:style>
  <w:style w:type="paragraph" w:styleId="ad">
    <w:name w:val="List Paragraph"/>
    <w:basedOn w:val="a"/>
    <w:qFormat/>
    <w:rsid w:val="00E46B48"/>
    <w:pPr>
      <w:ind w:left="720"/>
      <w:contextualSpacing/>
    </w:pPr>
  </w:style>
  <w:style w:type="paragraph" w:customStyle="1" w:styleId="1">
    <w:name w:val="Обычный1"/>
    <w:rsid w:val="009D5777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A470A116D98452D26E0BB68C54B89BA4D478FC01A4391FDF78DD70FA2aBA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7D8F52743650EEE58CE4A470A116D98452E2FE2B668C54B89BA4D47a8A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88;&#1077;&#1075;&#1083;&#1072;&#1084;&#1077;&#1085;&#1090;&#1099;%20&#1080;&#1079;&#1084;&#1077;&#1085;&#1077;&#1085;&#1080;&#1077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466</TotalTime>
  <Pages>12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cp:lastPrinted>2016-04-14T05:45:00Z</cp:lastPrinted>
  <dcterms:created xsi:type="dcterms:W3CDTF">2016-03-29T10:29:00Z</dcterms:created>
  <dcterms:modified xsi:type="dcterms:W3CDTF">2016-04-14T06:45:00Z</dcterms:modified>
</cp:coreProperties>
</file>