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B1" w:rsidRDefault="00B136B1" w:rsidP="00B136B1">
      <w:pPr>
        <w:pStyle w:val="a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136B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F1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iYzBdb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311DAC" w:rsidRPr="00482A25" w:rsidRDefault="00B136B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4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136B1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19.12.2014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8G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2GIEScd9OiBjhrdihFFl6Y+Q69ScLvvwVGPsA99trmq/k6U3xXiYt0QvqM3UoqhoaQCfr656T67&#10;OuEoA7IdPokK4pC9FhZorGVnigflQIAOfXo89cZwKU3IYBkHUYRRCWfBMrwMbPN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DatmI+at&#10;qB5BwVKAwECmMPjAaIT8idEAQyTD6seeSIpR+5HDKzATZzbkbGxng/ASrmZYYzSZaz1Npn0v2a4B&#10;5OmdcXEDL6VmVsRnFsf3BYPB5nIcYmbyPP+3XudRu/oN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aKzwa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B136B1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19.12.2014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2TtA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Об утверждении Административного регламента предоставления муниципальной услуги «Выдача документов </w:t>
      </w:r>
      <w:r w:rsidRPr="003E7456">
        <w:rPr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136B1" w:rsidRDefault="00B136B1" w:rsidP="00B136B1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Моховского сельского поселения от</w:t>
      </w:r>
      <w:r>
        <w:rPr>
          <w:b w:val="0"/>
          <w:szCs w:val="28"/>
        </w:rPr>
        <w:t xml:space="preserve"> 05 сентября 2013 года № 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B136B1" w:rsidRDefault="00B136B1" w:rsidP="00B136B1">
      <w:pPr>
        <w:pStyle w:val="a5"/>
      </w:pPr>
      <w:r>
        <w:t>Администрация Моховского сельского поселения ПОСТАНОВЛЯЕТ:</w:t>
      </w:r>
    </w:p>
    <w:p w:rsidR="00B136B1" w:rsidRDefault="00B136B1" w:rsidP="00B136B1">
      <w:pPr>
        <w:tabs>
          <w:tab w:val="left" w:pos="142"/>
        </w:tabs>
        <w:ind w:firstLine="720"/>
        <w:jc w:val="both"/>
      </w:pPr>
      <w:r>
        <w:rPr>
          <w:szCs w:val="28"/>
        </w:rPr>
        <w:t xml:space="preserve">1. </w:t>
      </w:r>
      <w:r w:rsidRPr="00D65207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3E7456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szCs w:val="28"/>
        </w:rPr>
        <w:t>.</w:t>
      </w:r>
    </w:p>
    <w:p w:rsidR="00B136B1" w:rsidRPr="003001A9" w:rsidRDefault="00B136B1" w:rsidP="00B136B1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B136B1" w:rsidRDefault="00B136B1" w:rsidP="00B136B1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136B1" w:rsidRDefault="00B136B1" w:rsidP="00B136B1">
      <w:pPr>
        <w:pStyle w:val="a5"/>
        <w:ind w:left="720" w:firstLine="0"/>
      </w:pPr>
    </w:p>
    <w:p w:rsidR="00B136B1" w:rsidRDefault="00B136B1" w:rsidP="00B136B1">
      <w:pPr>
        <w:pStyle w:val="a5"/>
        <w:ind w:left="720" w:firstLine="0"/>
      </w:pPr>
    </w:p>
    <w:p w:rsidR="00B136B1" w:rsidRDefault="00B136B1" w:rsidP="00B136B1">
      <w:pPr>
        <w:pStyle w:val="a5"/>
        <w:ind w:firstLine="0"/>
      </w:pPr>
    </w:p>
    <w:p w:rsidR="00B136B1" w:rsidRDefault="00B136B1" w:rsidP="00B136B1">
      <w:pPr>
        <w:pStyle w:val="a5"/>
        <w:ind w:firstLine="0"/>
      </w:pPr>
      <w:r>
        <w:t>Глава Моховского сельского поселения                                            В.Н. Мальцев</w:t>
      </w:r>
    </w:p>
    <w:p w:rsidR="00B136B1" w:rsidRDefault="00B136B1" w:rsidP="00B136B1">
      <w:pPr>
        <w:pStyle w:val="a5"/>
      </w:pPr>
    </w:p>
    <w:p w:rsidR="00B136B1" w:rsidRDefault="00B136B1" w:rsidP="00B136B1">
      <w:pPr>
        <w:pStyle w:val="a5"/>
      </w:pPr>
    </w:p>
    <w:p w:rsidR="00B136B1" w:rsidRDefault="00B136B1" w:rsidP="00B136B1">
      <w:pPr>
        <w:pStyle w:val="a5"/>
      </w:pPr>
    </w:p>
    <w:p w:rsidR="00B136B1" w:rsidRDefault="00B136B1" w:rsidP="00B136B1">
      <w:pPr>
        <w:pStyle w:val="a5"/>
      </w:pPr>
    </w:p>
    <w:p w:rsidR="00B136B1" w:rsidRDefault="00B136B1" w:rsidP="00B136B1">
      <w:pPr>
        <w:pStyle w:val="a5"/>
      </w:pPr>
    </w:p>
    <w:p w:rsidR="00B136B1" w:rsidRDefault="00B136B1" w:rsidP="00B136B1">
      <w:pPr>
        <w:pStyle w:val="a5"/>
      </w:pPr>
    </w:p>
    <w:p w:rsidR="00B136B1" w:rsidRDefault="00B136B1" w:rsidP="00B136B1">
      <w:pPr>
        <w:pStyle w:val="a5"/>
      </w:pPr>
    </w:p>
    <w:p w:rsidR="00B136B1" w:rsidRDefault="00B136B1" w:rsidP="00B136B1">
      <w:pPr>
        <w:pStyle w:val="a5"/>
      </w:pPr>
    </w:p>
    <w:p w:rsidR="00B136B1" w:rsidRPr="00331077" w:rsidRDefault="00B136B1" w:rsidP="00B136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B136B1" w:rsidRPr="00331077" w:rsidRDefault="00B136B1" w:rsidP="00B136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B136B1" w:rsidRPr="00331077" w:rsidRDefault="00B136B1" w:rsidP="00B136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Моховского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B136B1" w:rsidRDefault="00B136B1" w:rsidP="00B136B1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 w:rsidR="003B0B0C">
        <w:rPr>
          <w:szCs w:val="28"/>
        </w:rPr>
        <w:t xml:space="preserve">19.12.2014 </w:t>
      </w:r>
      <w:r w:rsidRPr="00331077">
        <w:rPr>
          <w:szCs w:val="28"/>
        </w:rPr>
        <w:t>№</w:t>
      </w:r>
      <w:r>
        <w:rPr>
          <w:szCs w:val="28"/>
        </w:rPr>
        <w:t xml:space="preserve"> 306</w:t>
      </w:r>
    </w:p>
    <w:p w:rsidR="00B136B1" w:rsidRDefault="00B136B1" w:rsidP="00B136B1">
      <w:pPr>
        <w:pStyle w:val="a5"/>
        <w:spacing w:line="0" w:lineRule="atLeast"/>
        <w:ind w:firstLine="709"/>
        <w:jc w:val="left"/>
        <w:rPr>
          <w:szCs w:val="28"/>
        </w:rPr>
      </w:pPr>
    </w:p>
    <w:p w:rsidR="00B136B1" w:rsidRPr="003E7456" w:rsidRDefault="00B136B1" w:rsidP="00B136B1">
      <w:pPr>
        <w:spacing w:line="320" w:lineRule="exact"/>
        <w:jc w:val="center"/>
        <w:rPr>
          <w:szCs w:val="28"/>
        </w:rPr>
      </w:pPr>
      <w:r w:rsidRPr="003E7456">
        <w:rPr>
          <w:szCs w:val="28"/>
        </w:rPr>
        <w:t>Административный регламент</w:t>
      </w:r>
    </w:p>
    <w:p w:rsidR="00B136B1" w:rsidRPr="003E7456" w:rsidRDefault="00B136B1" w:rsidP="00B136B1">
      <w:pPr>
        <w:spacing w:line="320" w:lineRule="exact"/>
        <w:ind w:firstLine="720"/>
        <w:jc w:val="center"/>
        <w:rPr>
          <w:szCs w:val="28"/>
        </w:rPr>
      </w:pPr>
      <w:r w:rsidRPr="003E7456">
        <w:rPr>
          <w:szCs w:val="28"/>
        </w:rPr>
        <w:t xml:space="preserve">по предоставлению муниципальной услуги </w:t>
      </w:r>
    </w:p>
    <w:p w:rsidR="00B136B1" w:rsidRPr="003E7456" w:rsidRDefault="00B136B1" w:rsidP="00B136B1">
      <w:pPr>
        <w:jc w:val="center"/>
        <w:rPr>
          <w:b/>
        </w:rPr>
      </w:pPr>
      <w:r w:rsidRPr="003E7456">
        <w:rPr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3E7456">
        <w:t>»</w:t>
      </w:r>
      <w:r w:rsidRPr="003E7456">
        <w:br/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3E7456">
        <w:rPr>
          <w:b/>
          <w:szCs w:val="28"/>
        </w:rPr>
        <w:t>I. Общие положения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1.1. Предмет регулирования административного регламента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1.1.1.</w:t>
      </w:r>
      <w:r w:rsidRPr="003E7456">
        <w:rPr>
          <w:szCs w:val="28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</w:t>
      </w:r>
      <w:proofErr w:type="gramEnd"/>
      <w:r w:rsidRPr="003E7456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3E7456" w:rsidDel="00A00D5F">
        <w:rPr>
          <w:szCs w:val="28"/>
        </w:rPr>
        <w:t xml:space="preserve">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>
        <w:rPr>
          <w:szCs w:val="28"/>
        </w:rPr>
        <w:t>1.1.2.</w:t>
      </w:r>
      <w:r w:rsidRPr="003E7456">
        <w:rPr>
          <w:szCs w:val="28"/>
        </w:rPr>
        <w:t>Муниципальная услуга предоставляется в рамках решения вопроса местного значения «</w:t>
      </w:r>
      <w:r w:rsidRPr="006C7CCC">
        <w:rPr>
          <w:szCs w:val="28"/>
        </w:rPr>
        <w:t>обеспечение</w:t>
      </w:r>
      <w:r>
        <w:rPr>
          <w:szCs w:val="28"/>
        </w:rPr>
        <w:t xml:space="preserve"> </w:t>
      </w:r>
      <w:r w:rsidRPr="006C7CCC">
        <w:rPr>
          <w:szCs w:val="28"/>
        </w:rPr>
        <w:t xml:space="preserve">проживающих в поселении и нуждающихся в </w:t>
      </w:r>
      <w:r>
        <w:rPr>
          <w:szCs w:val="28"/>
        </w:rPr>
        <w:t xml:space="preserve">жилых помещениях малоимущих граждан жилыми помещениями, </w:t>
      </w:r>
      <w:r w:rsidRPr="006C7CCC">
        <w:rPr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</w:t>
      </w:r>
      <w:r>
        <w:rPr>
          <w:szCs w:val="28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3E7456">
        <w:rPr>
          <w:szCs w:val="28"/>
        </w:rPr>
        <w:t>»</w:t>
      </w:r>
      <w:r w:rsidRPr="003E7456">
        <w:rPr>
          <w:szCs w:val="28"/>
          <w:vertAlign w:val="superscript"/>
        </w:rPr>
        <w:footnoteReference w:id="1"/>
      </w:r>
      <w:r>
        <w:rPr>
          <w:szCs w:val="28"/>
        </w:rPr>
        <w:t xml:space="preserve"> установленного </w:t>
      </w:r>
      <w:r w:rsidRPr="00B7478B">
        <w:rPr>
          <w:color w:val="000000"/>
          <w:szCs w:val="28"/>
        </w:rPr>
        <w:t>пункт 6 части  1 статьи  14 Федерального закона</w:t>
      </w:r>
      <w:proofErr w:type="gramEnd"/>
      <w:r w:rsidRPr="00B7478B">
        <w:rPr>
          <w:color w:val="000000"/>
          <w:szCs w:val="28"/>
        </w:rPr>
        <w:t xml:space="preserve"> Российской  Федерации от 06.10.2003 г. № 131-ФЗ «Об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Pr="003E7456">
        <w:rPr>
          <w:szCs w:val="28"/>
          <w:vertAlign w:val="superscript"/>
        </w:rPr>
        <w:t xml:space="preserve"> </w:t>
      </w:r>
      <w:r w:rsidRPr="003E7456">
        <w:rPr>
          <w:szCs w:val="28"/>
          <w:vertAlign w:val="superscript"/>
        </w:rPr>
        <w:footnoteReference w:id="2"/>
      </w:r>
      <w:r w:rsidRPr="003E7456"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1.2. Круг заявителей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1.3. Требования к порядку информирования о предоставлении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1.3.1. </w:t>
      </w:r>
      <w:proofErr w:type="gramStart"/>
      <w:r w:rsidRPr="003E7456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B136B1" w:rsidRPr="0083512C" w:rsidRDefault="00B136B1" w:rsidP="00B136B1">
      <w:pPr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 w:rsidRPr="0083512C">
        <w:rPr>
          <w:szCs w:val="28"/>
        </w:rPr>
        <w:t>Администрация Моховского сельского</w:t>
      </w:r>
      <w:r>
        <w:rPr>
          <w:szCs w:val="28"/>
        </w:rPr>
        <w:t xml:space="preserve"> </w:t>
      </w:r>
      <w:r w:rsidRPr="0083512C">
        <w:rPr>
          <w:szCs w:val="28"/>
        </w:rPr>
        <w:t>поселения</w:t>
      </w:r>
      <w:r w:rsidRPr="00D70EFA">
        <w:rPr>
          <w:rStyle w:val="af0"/>
          <w:color w:val="000000"/>
          <w:szCs w:val="28"/>
        </w:rPr>
        <w:t xml:space="preserve"> </w:t>
      </w:r>
      <w:r w:rsidRPr="003E7456">
        <w:rPr>
          <w:szCs w:val="28"/>
          <w:vertAlign w:val="superscript"/>
        </w:rPr>
        <w:footnoteReference w:id="3"/>
      </w:r>
      <w:r w:rsidRPr="003E7456">
        <w:rPr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3E7456">
        <w:rPr>
          <w:szCs w:val="28"/>
        </w:rPr>
        <w:t>н(</w:t>
      </w:r>
      <w:proofErr w:type="gramEnd"/>
      <w:r w:rsidRPr="003E7456">
        <w:rPr>
          <w:szCs w:val="28"/>
        </w:rPr>
        <w:t>а) по адресу:</w:t>
      </w:r>
      <w:r w:rsidRPr="0083512C">
        <w:rPr>
          <w:szCs w:val="28"/>
        </w:rPr>
        <w:t xml:space="preserve"> 617430,  Пермский край, Кунгурский район,  с. Моховое, ул. Ленина, д. 7.</w:t>
      </w:r>
    </w:p>
    <w:p w:rsidR="00B136B1" w:rsidRPr="003E7456" w:rsidRDefault="00B136B1" w:rsidP="00B136B1">
      <w:pPr>
        <w:autoSpaceDE w:val="0"/>
        <w:autoSpaceDN w:val="0"/>
        <w:adjustRightInd w:val="0"/>
        <w:spacing w:line="0" w:lineRule="atLeast"/>
        <w:ind w:firstLine="540"/>
        <w:jc w:val="both"/>
      </w:pPr>
      <w:r w:rsidRPr="003E7456">
        <w:rPr>
          <w:szCs w:val="28"/>
        </w:rPr>
        <w:t>График работы</w:t>
      </w:r>
      <w:r w:rsidRPr="003E7456">
        <w:t xml:space="preserve">: </w:t>
      </w:r>
    </w:p>
    <w:p w:rsidR="00B136B1" w:rsidRPr="003E7456" w:rsidRDefault="00B136B1" w:rsidP="00B136B1">
      <w:pPr>
        <w:spacing w:line="0" w:lineRule="atLeast"/>
        <w:ind w:firstLine="540"/>
        <w:rPr>
          <w:szCs w:val="28"/>
        </w:rPr>
      </w:pPr>
      <w:r w:rsidRPr="003E7456">
        <w:rPr>
          <w:szCs w:val="28"/>
        </w:rPr>
        <w:t xml:space="preserve">понедельник - пятница   с </w:t>
      </w:r>
      <w:r w:rsidRPr="0083512C">
        <w:rPr>
          <w:color w:val="000000"/>
          <w:szCs w:val="28"/>
        </w:rPr>
        <w:t>08.00</w:t>
      </w:r>
      <w:r>
        <w:rPr>
          <w:color w:val="000000"/>
          <w:szCs w:val="28"/>
        </w:rPr>
        <w:t xml:space="preserve"> </w:t>
      </w:r>
      <w:r w:rsidRPr="003E7456">
        <w:rPr>
          <w:szCs w:val="28"/>
        </w:rPr>
        <w:t>до</w:t>
      </w:r>
      <w:r>
        <w:rPr>
          <w:szCs w:val="28"/>
        </w:rPr>
        <w:t xml:space="preserve"> 16.00</w:t>
      </w:r>
      <w:r w:rsidRPr="003E7456">
        <w:rPr>
          <w:szCs w:val="28"/>
        </w:rPr>
        <w:t>,</w:t>
      </w:r>
    </w:p>
    <w:p w:rsidR="00B136B1" w:rsidRPr="003E7456" w:rsidRDefault="00B136B1" w:rsidP="00B136B1">
      <w:pPr>
        <w:spacing w:line="0" w:lineRule="atLeast"/>
        <w:ind w:firstLine="540"/>
        <w:rPr>
          <w:szCs w:val="28"/>
        </w:rPr>
      </w:pPr>
      <w:r w:rsidRPr="003E7456">
        <w:rPr>
          <w:szCs w:val="28"/>
        </w:rPr>
        <w:t>перерыв                            с</w:t>
      </w:r>
      <w:r>
        <w:rPr>
          <w:szCs w:val="28"/>
        </w:rPr>
        <w:t xml:space="preserve"> 12.00 </w:t>
      </w:r>
      <w:r w:rsidRPr="003E7456">
        <w:rPr>
          <w:szCs w:val="28"/>
        </w:rPr>
        <w:t>до</w:t>
      </w:r>
      <w:r>
        <w:rPr>
          <w:szCs w:val="28"/>
        </w:rPr>
        <w:t xml:space="preserve"> 13.00</w:t>
      </w:r>
      <w:r w:rsidRPr="003E7456">
        <w:rPr>
          <w:szCs w:val="28"/>
        </w:rPr>
        <w:t>,</w:t>
      </w:r>
    </w:p>
    <w:p w:rsidR="00B136B1" w:rsidRPr="003E7456" w:rsidRDefault="00B136B1" w:rsidP="00B136B1">
      <w:pPr>
        <w:spacing w:line="320" w:lineRule="exact"/>
        <w:ind w:firstLine="540"/>
        <w:rPr>
          <w:bCs/>
          <w:szCs w:val="28"/>
        </w:rPr>
      </w:pPr>
      <w:r w:rsidRPr="003E7456">
        <w:rPr>
          <w:szCs w:val="28"/>
        </w:rPr>
        <w:t>суббота, воскресенье   -  выходные дни.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Справочные</w:t>
      </w:r>
      <w:r>
        <w:rPr>
          <w:szCs w:val="28"/>
        </w:rPr>
        <w:t xml:space="preserve"> </w:t>
      </w:r>
      <w:r w:rsidRPr="003E7456">
        <w:rPr>
          <w:szCs w:val="28"/>
        </w:rPr>
        <w:t xml:space="preserve">телефоны: </w:t>
      </w:r>
      <w:r w:rsidRPr="0083512C">
        <w:rPr>
          <w:color w:val="000000"/>
          <w:szCs w:val="28"/>
        </w:rPr>
        <w:t>(34271) 4-4</w:t>
      </w:r>
      <w:r>
        <w:rPr>
          <w:color w:val="000000"/>
          <w:szCs w:val="28"/>
        </w:rPr>
        <w:t>4</w:t>
      </w:r>
      <w:r w:rsidRPr="0083512C">
        <w:rPr>
          <w:color w:val="000000"/>
          <w:szCs w:val="28"/>
        </w:rPr>
        <w:t>-</w:t>
      </w:r>
      <w:r>
        <w:rPr>
          <w:color w:val="000000"/>
          <w:szCs w:val="28"/>
        </w:rPr>
        <w:t>06</w:t>
      </w:r>
      <w:r w:rsidRPr="003E7456"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Адрес официального сайта органа, предоставляющего муниципальную услугу,</w:t>
      </w:r>
      <w:r w:rsidRPr="003E7456" w:rsidDel="00797907">
        <w:rPr>
          <w:szCs w:val="28"/>
        </w:rPr>
        <w:t xml:space="preserve"> </w:t>
      </w:r>
      <w:r w:rsidRPr="003E7456">
        <w:rPr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szCs w:val="28"/>
        </w:rPr>
        <w:t xml:space="preserve"> </w:t>
      </w:r>
      <w:hyperlink r:id="rId9" w:history="1">
        <w:r w:rsidRPr="003D1799">
          <w:rPr>
            <w:rStyle w:val="ad"/>
            <w:color w:val="000000"/>
            <w:szCs w:val="28"/>
            <w:lang w:val="en-US"/>
          </w:rPr>
          <w:t>http</w:t>
        </w:r>
        <w:r w:rsidRPr="003D1799">
          <w:rPr>
            <w:rStyle w:val="ad"/>
            <w:color w:val="000000"/>
            <w:szCs w:val="28"/>
          </w:rPr>
          <w:t>://</w:t>
        </w:r>
        <w:proofErr w:type="spellStart"/>
        <w:r w:rsidRPr="003D1799">
          <w:rPr>
            <w:rStyle w:val="ad"/>
            <w:color w:val="000000"/>
            <w:szCs w:val="28"/>
            <w:lang w:val="en-US"/>
          </w:rPr>
          <w:t>kungur</w:t>
        </w:r>
        <w:proofErr w:type="spellEnd"/>
        <w:r w:rsidRPr="003D1799">
          <w:rPr>
            <w:rStyle w:val="ad"/>
            <w:color w:val="000000"/>
            <w:szCs w:val="28"/>
          </w:rPr>
          <w:t>.</w:t>
        </w:r>
        <w:proofErr w:type="spellStart"/>
        <w:r w:rsidRPr="003D1799">
          <w:rPr>
            <w:rStyle w:val="ad"/>
            <w:color w:val="000000"/>
            <w:szCs w:val="28"/>
            <w:lang w:val="en-US"/>
          </w:rPr>
          <w:t>permarea</w:t>
        </w:r>
        <w:proofErr w:type="spellEnd"/>
        <w:r w:rsidRPr="003D1799">
          <w:rPr>
            <w:rStyle w:val="ad"/>
            <w:color w:val="000000"/>
            <w:szCs w:val="28"/>
          </w:rPr>
          <w:t>.</w:t>
        </w:r>
        <w:proofErr w:type="spellStart"/>
        <w:r w:rsidRPr="003D1799">
          <w:rPr>
            <w:rStyle w:val="ad"/>
            <w:color w:val="000000"/>
            <w:szCs w:val="28"/>
            <w:lang w:val="en-US"/>
          </w:rPr>
          <w:t>ru</w:t>
        </w:r>
        <w:proofErr w:type="spellEnd"/>
        <w:r w:rsidRPr="003D1799">
          <w:rPr>
            <w:rStyle w:val="ad"/>
            <w:color w:val="000000"/>
            <w:szCs w:val="28"/>
          </w:rPr>
          <w:t>/</w:t>
        </w:r>
        <w:proofErr w:type="spellStart"/>
        <w:r w:rsidRPr="003D1799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3E7456">
        <w:rPr>
          <w:szCs w:val="28"/>
          <w:vertAlign w:val="superscript"/>
        </w:rPr>
        <w:footnoteReference w:id="4"/>
      </w:r>
      <w:r w:rsidRPr="003E7456">
        <w:rPr>
          <w:szCs w:val="28"/>
        </w:rPr>
        <w:t xml:space="preserve">.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3E7456">
          <w:rPr>
            <w:szCs w:val="28"/>
            <w:u w:val="single"/>
          </w:rPr>
          <w:t>http://www.gosuslugi.ru/</w:t>
        </w:r>
      </w:hyperlink>
      <w:r w:rsidRPr="003E7456">
        <w:rPr>
          <w:szCs w:val="28"/>
        </w:rPr>
        <w:t xml:space="preserve"> (далее – Единый портал).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3E7456">
          <w:rPr>
            <w:szCs w:val="28"/>
            <w:u w:val="single"/>
          </w:rPr>
          <w:t>http://gosuslugi.permkrai.ru/</w:t>
        </w:r>
      </w:hyperlink>
      <w:r w:rsidRPr="003E7456">
        <w:rPr>
          <w:szCs w:val="28"/>
        </w:rPr>
        <w:t xml:space="preserve"> (далее – Региональный портал).</w:t>
      </w:r>
    </w:p>
    <w:p w:rsidR="00B136B1" w:rsidRPr="003D1799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Адрес электронной почты для направления обращений </w:t>
      </w:r>
      <w:r w:rsidRPr="003E7456">
        <w:rPr>
          <w:szCs w:val="28"/>
        </w:rPr>
        <w:br/>
        <w:t xml:space="preserve">по вопросам предоставления муниципальной услуги: </w:t>
      </w:r>
      <w:hyperlink r:id="rId12" w:history="1">
        <w:r w:rsidRPr="003D1799">
          <w:rPr>
            <w:rStyle w:val="ad"/>
            <w:color w:val="000000"/>
            <w:szCs w:val="28"/>
            <w:lang w:val="en-US"/>
          </w:rPr>
          <w:t>mochovoe</w:t>
        </w:r>
        <w:r w:rsidRPr="003D1799">
          <w:rPr>
            <w:rStyle w:val="ad"/>
            <w:color w:val="000000"/>
            <w:szCs w:val="28"/>
          </w:rPr>
          <w:t>@</w:t>
        </w:r>
        <w:r w:rsidRPr="003D1799">
          <w:rPr>
            <w:rStyle w:val="ad"/>
            <w:color w:val="000000"/>
            <w:szCs w:val="28"/>
            <w:lang w:val="en-US"/>
          </w:rPr>
          <w:t>mail</w:t>
        </w:r>
        <w:r w:rsidRPr="003D1799">
          <w:rPr>
            <w:rStyle w:val="ad"/>
            <w:color w:val="000000"/>
            <w:szCs w:val="28"/>
          </w:rPr>
          <w:t>.</w:t>
        </w:r>
        <w:proofErr w:type="spellStart"/>
        <w:r w:rsidRPr="003D1799">
          <w:rPr>
            <w:rStyle w:val="ad"/>
            <w:color w:val="000000"/>
            <w:szCs w:val="28"/>
            <w:lang w:val="en-US"/>
          </w:rPr>
          <w:t>ru</w:t>
        </w:r>
        <w:proofErr w:type="spellEnd"/>
      </w:hyperlink>
      <w:r w:rsidRPr="003D1799">
        <w:rPr>
          <w:rStyle w:val="ad"/>
          <w:color w:val="000000"/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3E7456">
        <w:t xml:space="preserve">1.3.2. </w:t>
      </w:r>
      <w:r w:rsidRPr="003E7456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3E7456">
        <w:rPr>
          <w:b/>
          <w:bCs/>
          <w:sz w:val="24"/>
          <w:szCs w:val="24"/>
        </w:rPr>
        <w:t xml:space="preserve"> </w:t>
      </w:r>
      <w:r w:rsidRPr="003E7456">
        <w:rPr>
          <w:bCs/>
          <w:szCs w:val="28"/>
        </w:rPr>
        <w:t>организаций, участвующих в предоставлении муниципальной услуги.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ind w:right="23" w:firstLine="567"/>
        <w:jc w:val="both"/>
        <w:rPr>
          <w:szCs w:val="28"/>
        </w:rPr>
      </w:pPr>
      <w:r w:rsidRPr="003E7456">
        <w:rPr>
          <w:szCs w:val="28"/>
        </w:rPr>
        <w:lastRenderedPageBreak/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3E7456">
        <w:rPr>
          <w:szCs w:val="28"/>
          <w:u w:val="single"/>
        </w:rPr>
        <w:t>http://mfc.permkrai.ru./.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1.3.3. Информация по вопросам предоставления муниципальной услуги, </w:t>
      </w:r>
      <w:r w:rsidRPr="003E7456">
        <w:rPr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на официальном сайте;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на Едином портале;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на Региональном портале;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с использованием средств телефонной связи;</w:t>
      </w:r>
    </w:p>
    <w:p w:rsidR="00B136B1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при личном обращении в орган, предоставляющий муниципальную услугу,</w:t>
      </w:r>
      <w:r w:rsidRPr="003E7456">
        <w:rPr>
          <w:b/>
          <w:i/>
          <w:szCs w:val="28"/>
        </w:rPr>
        <w:t xml:space="preserve"> </w:t>
      </w:r>
      <w:r>
        <w:rPr>
          <w:szCs w:val="28"/>
        </w:rPr>
        <w:t>МФЦ.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3E7456">
        <w:rPr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3E7456">
        <w:rPr>
          <w:i/>
          <w:szCs w:val="28"/>
        </w:rPr>
        <w:t xml:space="preserve"> </w:t>
      </w:r>
      <w:r w:rsidRPr="003E7456">
        <w:rPr>
          <w:szCs w:val="28"/>
        </w:rPr>
        <w:t xml:space="preserve">Единого портала. </w:t>
      </w:r>
    </w:p>
    <w:p w:rsidR="00B136B1" w:rsidRPr="003E7456" w:rsidRDefault="00B136B1" w:rsidP="00B136B1">
      <w:pPr>
        <w:spacing w:line="320" w:lineRule="exact"/>
        <w:ind w:firstLine="567"/>
        <w:jc w:val="both"/>
        <w:rPr>
          <w:szCs w:val="28"/>
        </w:rPr>
      </w:pPr>
      <w:r w:rsidRPr="003E7456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извлечения из текста административного регламента;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блок-схема предоставления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перечни документов, необходимых для предоставления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информация о местонахождении, справочных</w:t>
      </w:r>
      <w:r w:rsidRPr="003E7456" w:rsidDel="00362363">
        <w:rPr>
          <w:szCs w:val="28"/>
        </w:rPr>
        <w:t xml:space="preserve"> </w:t>
      </w:r>
      <w:r w:rsidRPr="003E7456">
        <w:rPr>
          <w:szCs w:val="28"/>
        </w:rPr>
        <w:t>телефонах, адресе официального сайта и электронной почты, графике работы</w:t>
      </w:r>
      <w:r w:rsidRPr="003E7456">
        <w:rPr>
          <w:b/>
          <w:i/>
          <w:szCs w:val="28"/>
        </w:rPr>
        <w:t xml:space="preserve"> </w:t>
      </w:r>
      <w:r w:rsidRPr="003E7456">
        <w:rPr>
          <w:szCs w:val="28"/>
        </w:rPr>
        <w:t>органа, предоставляющего муниципальную услугу;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график приема заявителей должностными лицами, муниципальными служащими</w:t>
      </w:r>
      <w:r w:rsidRPr="003E7456">
        <w:rPr>
          <w:b/>
          <w:i/>
          <w:szCs w:val="28"/>
        </w:rPr>
        <w:t xml:space="preserve"> </w:t>
      </w:r>
      <w:r w:rsidRPr="003E7456">
        <w:rPr>
          <w:szCs w:val="28"/>
        </w:rPr>
        <w:t>органа, предоставляющего муниципальную услугу;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информация о сроках предоставления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основания для отказа в предоставлении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порядок информирования о ходе предоставления муниципальной услуги;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порядок получения консультаций;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136B1" w:rsidRPr="003E7456" w:rsidRDefault="00B136B1" w:rsidP="00B136B1">
      <w:pPr>
        <w:spacing w:line="320" w:lineRule="exact"/>
        <w:ind w:firstLine="459"/>
        <w:jc w:val="both"/>
        <w:rPr>
          <w:szCs w:val="28"/>
        </w:rPr>
      </w:pPr>
      <w:r w:rsidRPr="003E7456">
        <w:rPr>
          <w:szCs w:val="28"/>
        </w:rPr>
        <w:t>иная информация необходимая для предоставления муниципальной услуги.</w:t>
      </w:r>
    </w:p>
    <w:p w:rsidR="009F435A" w:rsidRDefault="009F435A" w:rsidP="00B136B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3E7456">
        <w:rPr>
          <w:b/>
          <w:szCs w:val="28"/>
        </w:rPr>
        <w:t>II. Стандарт предоставления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2.1. Наименование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2.1.1. </w:t>
      </w:r>
      <w:r w:rsidRPr="003E7456"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3E7456"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 xml:space="preserve">2.2. </w:t>
      </w:r>
      <w:r w:rsidRPr="003E7456">
        <w:rPr>
          <w:bCs/>
          <w:iCs/>
          <w:szCs w:val="28"/>
        </w:rPr>
        <w:t xml:space="preserve">Наименование органа местного самоуправления, </w:t>
      </w:r>
      <w:r w:rsidRPr="003E7456">
        <w:rPr>
          <w:bCs/>
          <w:iCs/>
          <w:szCs w:val="28"/>
        </w:rPr>
        <w:br/>
        <w:t>предоставляющего муниципальную услугу</w:t>
      </w:r>
      <w:r w:rsidRPr="003E7456">
        <w:rPr>
          <w:szCs w:val="28"/>
        </w:rPr>
        <w:t xml:space="preserve">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2.2.1. Органом, уполномоченным на предоставление муниципальной услуги,</w:t>
      </w:r>
      <w:r>
        <w:rPr>
          <w:szCs w:val="28"/>
        </w:rPr>
        <w:t xml:space="preserve"> </w:t>
      </w:r>
      <w:r w:rsidRPr="003E7456">
        <w:rPr>
          <w:szCs w:val="28"/>
        </w:rPr>
        <w:t>является</w:t>
      </w:r>
      <w:r>
        <w:rPr>
          <w:szCs w:val="28"/>
        </w:rPr>
        <w:t xml:space="preserve"> </w:t>
      </w:r>
      <w:r w:rsidRPr="00743887">
        <w:rPr>
          <w:color w:val="000000"/>
          <w:szCs w:val="28"/>
        </w:rPr>
        <w:t>администрация Моховского сельского поселения</w:t>
      </w:r>
      <w:r w:rsidRPr="003E7456">
        <w:rPr>
          <w:b/>
          <w:i/>
          <w:szCs w:val="28"/>
        </w:rPr>
        <w:t xml:space="preserve"> </w:t>
      </w:r>
      <w:r w:rsidRPr="003E7456">
        <w:rPr>
          <w:szCs w:val="28"/>
          <w:vertAlign w:val="superscript"/>
        </w:rPr>
        <w:footnoteReference w:id="5"/>
      </w:r>
      <w:r w:rsidRPr="003E7456">
        <w:rPr>
          <w:szCs w:val="28"/>
        </w:rPr>
        <w:t xml:space="preserve"> (далее - орган, предоставляющий муниципальную услугу).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3E7456">
        <w:rPr>
          <w:szCs w:val="28"/>
        </w:rPr>
        <w:t>с</w:t>
      </w:r>
      <w:proofErr w:type="gramEnd"/>
      <w:r w:rsidRPr="003E7456">
        <w:rPr>
          <w:szCs w:val="28"/>
        </w:rPr>
        <w:t>: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организациями, предоставляющие коммунальные услуги и услуги по содержанию жилья </w:t>
      </w:r>
      <w:r w:rsidRPr="003E7456">
        <w:rPr>
          <w:szCs w:val="28"/>
          <w:vertAlign w:val="superscript"/>
        </w:rPr>
        <w:footnoteReference w:id="6"/>
      </w:r>
      <w:r w:rsidRPr="003E7456">
        <w:rPr>
          <w:szCs w:val="28"/>
        </w:rPr>
        <w:t xml:space="preserve">.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E7456">
        <w:rPr>
          <w:szCs w:val="28"/>
        </w:rPr>
        <w:t>2.2.3.</w:t>
      </w:r>
      <w:r w:rsidRPr="003E7456">
        <w:rPr>
          <w:b/>
          <w:i/>
          <w:szCs w:val="28"/>
        </w:rPr>
        <w:t xml:space="preserve"> </w:t>
      </w:r>
      <w:r w:rsidRPr="003E7456">
        <w:t>Орган, предоставляющий муниципальную услугу, не вправе требовать от заявителя: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E7456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3E7456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E7456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E7456"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</w:t>
      </w:r>
      <w:r w:rsidRPr="003E7456">
        <w:lastRenderedPageBreak/>
        <w:t>необходимыми и обязательными для предоставления государственных, муниципальной услуги.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 w:rsidRPr="003E7456">
        <w:rPr>
          <w:szCs w:val="28"/>
        </w:rPr>
        <w:t>2.3. Описание результата предоставления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 2.3.1. Результатом предоставления муниципальной услуги является: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E7456">
        <w:t>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E7456">
        <w:t>выдача (направление) Заявителю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2.4. Срок предоставления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2.4.1. Срок предоставления муниципальной услуги составляет </w:t>
      </w:r>
      <w:r>
        <w:rPr>
          <w:szCs w:val="28"/>
        </w:rPr>
        <w:t xml:space="preserve">30 </w:t>
      </w:r>
      <w:r w:rsidRPr="003E7456">
        <w:rPr>
          <w:szCs w:val="28"/>
        </w:rPr>
        <w:t>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 w:rsidRPr="003E7456">
        <w:rPr>
          <w:szCs w:val="28"/>
        </w:rPr>
        <w:t xml:space="preserve">2.4.2. </w:t>
      </w:r>
      <w:proofErr w:type="gramStart"/>
      <w:r w:rsidRPr="003E7456">
        <w:rPr>
          <w:szCs w:val="28"/>
        </w:rPr>
        <w:t>Решение о выдаче (об отказе в выдаче)</w:t>
      </w:r>
      <w:r w:rsidRPr="003E7456">
        <w:t xml:space="preserve"> </w:t>
      </w:r>
      <w:r w:rsidRPr="003E7456">
        <w:rPr>
          <w:szCs w:val="28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 быть принято не позднее чем через </w:t>
      </w:r>
      <w:r>
        <w:rPr>
          <w:szCs w:val="28"/>
        </w:rPr>
        <w:t xml:space="preserve">25 </w:t>
      </w:r>
      <w:r w:rsidRPr="003E7456">
        <w:rPr>
          <w:szCs w:val="28"/>
        </w:rPr>
        <w:t>дней со дня представления заявления и документов, о</w:t>
      </w:r>
      <w:r w:rsidRPr="003E7456">
        <w:rPr>
          <w:bCs/>
          <w:iCs/>
          <w:szCs w:val="28"/>
        </w:rPr>
        <w:t>бязанность по представлению которых возложена на Заявителя,</w:t>
      </w:r>
      <w:r w:rsidRPr="003E7456">
        <w:rPr>
          <w:b/>
          <w:bCs/>
          <w:i/>
          <w:iCs/>
          <w:szCs w:val="28"/>
        </w:rPr>
        <w:t xml:space="preserve"> </w:t>
      </w:r>
      <w:r w:rsidRPr="003E7456">
        <w:rPr>
          <w:szCs w:val="28"/>
        </w:rPr>
        <w:t>в орган, предоставляющий муниципальную услугу</w:t>
      </w:r>
      <w:r w:rsidRPr="003E7456">
        <w:rPr>
          <w:b/>
          <w:i/>
          <w:szCs w:val="28"/>
        </w:rPr>
        <w:t>.</w:t>
      </w:r>
      <w:proofErr w:type="gramEnd"/>
    </w:p>
    <w:p w:rsidR="00B136B1" w:rsidRPr="003E7456" w:rsidRDefault="00B136B1" w:rsidP="00B136B1">
      <w:pPr>
        <w:spacing w:line="320" w:lineRule="exact"/>
        <w:ind w:firstLine="567"/>
        <w:jc w:val="both"/>
        <w:rPr>
          <w:szCs w:val="28"/>
        </w:rPr>
      </w:pPr>
      <w:r w:rsidRPr="003E7456">
        <w:rPr>
          <w:szCs w:val="28"/>
        </w:rPr>
        <w:t xml:space="preserve">2.4.3. </w:t>
      </w:r>
      <w:proofErr w:type="gramStart"/>
      <w:r w:rsidRPr="003E7456">
        <w:rPr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E7456">
        <w:rPr>
          <w:szCs w:val="28"/>
        </w:rPr>
        <w:t xml:space="preserve">2.4.4. </w:t>
      </w:r>
      <w:proofErr w:type="gramStart"/>
      <w:r w:rsidRPr="003E7456">
        <w:rPr>
          <w:szCs w:val="28"/>
        </w:rPr>
        <w:t>Срок выдачи (направления по адресу, указанному в заявлении, либо через МФЦ)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3E7456">
        <w:t xml:space="preserve"> либо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</w:t>
      </w:r>
      <w:r w:rsidRPr="003E7456">
        <w:rPr>
          <w:szCs w:val="28"/>
        </w:rPr>
        <w:t xml:space="preserve"> не должен</w:t>
      </w:r>
      <w:proofErr w:type="gramEnd"/>
      <w:r w:rsidRPr="003E7456">
        <w:rPr>
          <w:szCs w:val="28"/>
        </w:rPr>
        <w:t xml:space="preserve"> превышать </w:t>
      </w:r>
      <w:r>
        <w:rPr>
          <w:szCs w:val="28"/>
        </w:rPr>
        <w:t xml:space="preserve">5 </w:t>
      </w:r>
      <w:r w:rsidRPr="003E7456">
        <w:t>дней со дня принятия соответствующего решения</w:t>
      </w:r>
      <w:r w:rsidRPr="003E7456"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F435A" w:rsidRDefault="009F435A" w:rsidP="00B136B1">
      <w:pPr>
        <w:spacing w:line="320" w:lineRule="exact"/>
        <w:ind w:firstLine="709"/>
        <w:jc w:val="both"/>
        <w:rPr>
          <w:szCs w:val="28"/>
        </w:rPr>
      </w:pPr>
    </w:p>
    <w:p w:rsidR="00B136B1" w:rsidRPr="003E7456" w:rsidRDefault="00B136B1" w:rsidP="00B136B1">
      <w:pPr>
        <w:spacing w:line="320" w:lineRule="exact"/>
        <w:ind w:firstLine="709"/>
        <w:jc w:val="both"/>
        <w:rPr>
          <w:rFonts w:eastAsia="Calibri"/>
          <w:szCs w:val="28"/>
        </w:rPr>
      </w:pPr>
      <w:r w:rsidRPr="003E7456">
        <w:rPr>
          <w:szCs w:val="28"/>
        </w:rPr>
        <w:lastRenderedPageBreak/>
        <w:t xml:space="preserve">2.5.1. </w:t>
      </w:r>
      <w:r w:rsidRPr="003E7456">
        <w:rPr>
          <w:rFonts w:eastAsia="Calibri"/>
          <w:szCs w:val="28"/>
        </w:rPr>
        <w:t xml:space="preserve">Предоставление муниципальной услуги осуществляется </w:t>
      </w:r>
      <w:r w:rsidRPr="003E7456">
        <w:rPr>
          <w:rFonts w:eastAsia="Calibri"/>
          <w:szCs w:val="28"/>
        </w:rPr>
        <w:br/>
        <w:t xml:space="preserve">в соответствии </w:t>
      </w:r>
      <w:proofErr w:type="gramStart"/>
      <w:r w:rsidRPr="003E7456">
        <w:rPr>
          <w:rFonts w:eastAsia="Calibri"/>
          <w:szCs w:val="28"/>
        </w:rPr>
        <w:t>с</w:t>
      </w:r>
      <w:proofErr w:type="gramEnd"/>
      <w:r w:rsidRPr="003E7456">
        <w:rPr>
          <w:rFonts w:eastAsia="Calibri"/>
          <w:szCs w:val="28"/>
        </w:rPr>
        <w:t>:</w:t>
      </w:r>
    </w:p>
    <w:p w:rsidR="00B136B1" w:rsidRPr="003E7456" w:rsidRDefault="00E8377A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3" w:history="1">
        <w:r w:rsidR="00B136B1" w:rsidRPr="003E7456">
          <w:rPr>
            <w:szCs w:val="28"/>
          </w:rPr>
          <w:t>Конституцией</w:t>
        </w:r>
      </w:hyperlink>
      <w:r w:rsidR="00B136B1" w:rsidRPr="003E7456">
        <w:rPr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Жилищным </w:t>
      </w:r>
      <w:hyperlink r:id="rId14" w:history="1">
        <w:r w:rsidRPr="003E7456">
          <w:rPr>
            <w:szCs w:val="28"/>
          </w:rPr>
          <w:t>кодекс</w:t>
        </w:r>
      </w:hyperlink>
      <w:r w:rsidRPr="003E7456">
        <w:rPr>
          <w:szCs w:val="28"/>
        </w:rPr>
        <w:t>ом Российской Федерации от 29 декабря 2004 г. № 188-ФЗ («Российская газета», № 1, 12.01.2005 г.);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Федеральным </w:t>
      </w:r>
      <w:hyperlink r:id="rId15" w:history="1">
        <w:r w:rsidRPr="003E7456">
          <w:rPr>
            <w:szCs w:val="28"/>
          </w:rPr>
          <w:t>закон</w:t>
        </w:r>
      </w:hyperlink>
      <w:r w:rsidRPr="003E7456">
        <w:rPr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Федеральным законом от 02 мая 2006 г. № 59-ФЗ "О порядке рассмотрения обращений граждан Российской Федерации;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Федеральным </w:t>
      </w:r>
      <w:hyperlink r:id="rId16" w:history="1">
        <w:r w:rsidRPr="003E7456">
          <w:rPr>
            <w:szCs w:val="28"/>
          </w:rPr>
          <w:t>закон</w:t>
        </w:r>
      </w:hyperlink>
      <w:r w:rsidRPr="003E7456">
        <w:rPr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Федеральным </w:t>
      </w:r>
      <w:hyperlink r:id="rId17" w:history="1">
        <w:r w:rsidRPr="003E7456">
          <w:rPr>
            <w:szCs w:val="28"/>
          </w:rPr>
          <w:t>закон</w:t>
        </w:r>
      </w:hyperlink>
      <w:r w:rsidRPr="003E7456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t>Федеральным законом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3E7456">
        <w:rPr>
          <w:szCs w:val="28"/>
        </w:rPr>
        <w:t xml:space="preserve"> </w:t>
      </w:r>
      <w:proofErr w:type="gramStart"/>
      <w:r w:rsidRPr="003E7456">
        <w:rPr>
          <w:szCs w:val="28"/>
        </w:rPr>
        <w:t>2011, № 23, ст. 3263);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t>Федеральным законом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B136B1" w:rsidRDefault="00B136B1" w:rsidP="00B136B1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3E7456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522B91">
        <w:rPr>
          <w:color w:val="000000"/>
          <w:szCs w:val="28"/>
        </w:rPr>
        <w:t>администрации Моховского сельского поселения</w:t>
      </w:r>
      <w:r>
        <w:rPr>
          <w:color w:val="000000"/>
          <w:szCs w:val="28"/>
        </w:rPr>
        <w:t xml:space="preserve"> </w:t>
      </w:r>
      <w:r w:rsidRPr="003E7456">
        <w:rPr>
          <w:szCs w:val="28"/>
          <w:vertAlign w:val="superscript"/>
        </w:rPr>
        <w:footnoteReference w:id="7"/>
      </w:r>
      <w:r w:rsidRPr="003E7456">
        <w:rPr>
          <w:b/>
          <w:i/>
          <w:szCs w:val="28"/>
        </w:rPr>
        <w:t xml:space="preserve"> </w:t>
      </w:r>
      <w:r w:rsidRPr="003E7456">
        <w:rPr>
          <w:b/>
          <w:i/>
          <w:szCs w:val="28"/>
        </w:rPr>
        <w:br/>
      </w:r>
      <w:r w:rsidRPr="003E7456">
        <w:rPr>
          <w:szCs w:val="28"/>
        </w:rPr>
        <w:t>от</w:t>
      </w:r>
      <w:r>
        <w:rPr>
          <w:szCs w:val="28"/>
        </w:rPr>
        <w:t xml:space="preserve"> </w:t>
      </w:r>
      <w:r w:rsidRPr="00522B91">
        <w:rPr>
          <w:color w:val="000000"/>
          <w:szCs w:val="28"/>
        </w:rPr>
        <w:t>05 сентября 2013 г</w:t>
      </w:r>
      <w:r>
        <w:rPr>
          <w:color w:val="000000"/>
          <w:szCs w:val="28"/>
        </w:rPr>
        <w:t xml:space="preserve">. </w:t>
      </w:r>
      <w:r w:rsidRPr="003E7456">
        <w:rPr>
          <w:szCs w:val="28"/>
        </w:rPr>
        <w:t>№</w:t>
      </w:r>
      <w:r>
        <w:rPr>
          <w:szCs w:val="28"/>
        </w:rPr>
        <w:t xml:space="preserve"> 178 </w:t>
      </w:r>
      <w:r w:rsidRPr="003E7456">
        <w:rPr>
          <w:szCs w:val="28"/>
        </w:rPr>
        <w:t>«О порядке разработки и утверждения административных регламентов предоставления муниципальных услуг</w:t>
      </w:r>
      <w:r w:rsidRPr="003E7456">
        <w:rPr>
          <w:szCs w:val="28"/>
          <w:vertAlign w:val="superscript"/>
        </w:rPr>
        <w:footnoteReference w:id="8"/>
      </w:r>
      <w:r>
        <w:rPr>
          <w:szCs w:val="28"/>
        </w:rPr>
        <w:t>»;</w:t>
      </w:r>
    </w:p>
    <w:p w:rsidR="00B136B1" w:rsidRDefault="00B136B1" w:rsidP="00B1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4502A0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502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B136B1" w:rsidRPr="003E7456" w:rsidRDefault="00B136B1" w:rsidP="00B136B1">
      <w:pPr>
        <w:spacing w:line="320" w:lineRule="exact"/>
        <w:ind w:firstLine="567"/>
        <w:jc w:val="both"/>
        <w:rPr>
          <w:szCs w:val="28"/>
        </w:rPr>
      </w:pPr>
    </w:p>
    <w:p w:rsidR="00B136B1" w:rsidRPr="003E7456" w:rsidRDefault="00B136B1" w:rsidP="00B136B1">
      <w:pPr>
        <w:spacing w:line="320" w:lineRule="exact"/>
        <w:ind w:firstLine="567"/>
        <w:jc w:val="center"/>
        <w:rPr>
          <w:szCs w:val="28"/>
        </w:rPr>
      </w:pPr>
    </w:p>
    <w:p w:rsidR="00B136B1" w:rsidRPr="003E7456" w:rsidRDefault="00B136B1" w:rsidP="00B136B1">
      <w:pPr>
        <w:spacing w:line="320" w:lineRule="exact"/>
        <w:ind w:firstLine="567"/>
        <w:jc w:val="center"/>
        <w:rPr>
          <w:szCs w:val="28"/>
        </w:rPr>
      </w:pPr>
      <w:r w:rsidRPr="003E7456">
        <w:rPr>
          <w:szCs w:val="28"/>
        </w:rPr>
        <w:t xml:space="preserve">2.6. Исчерпывающий перечень документов, необходимых в соответствии </w:t>
      </w:r>
      <w:r w:rsidRPr="003E7456">
        <w:rPr>
          <w:szCs w:val="28"/>
        </w:rPr>
        <w:br/>
        <w:t xml:space="preserve">с нормативными правовыми актами для предоставления </w:t>
      </w:r>
    </w:p>
    <w:p w:rsidR="00B136B1" w:rsidRPr="003E7456" w:rsidRDefault="00B136B1" w:rsidP="00B136B1">
      <w:pPr>
        <w:spacing w:line="320" w:lineRule="exact"/>
        <w:ind w:firstLine="567"/>
        <w:jc w:val="center"/>
        <w:rPr>
          <w:sz w:val="24"/>
        </w:rPr>
      </w:pPr>
      <w:r w:rsidRPr="003E7456">
        <w:rPr>
          <w:szCs w:val="28"/>
        </w:rPr>
        <w:t xml:space="preserve">муниципальной услуги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3E7456">
        <w:rPr>
          <w:szCs w:val="28"/>
        </w:rPr>
        <w:t xml:space="preserve">2.6.1. Исчерпывающий перечень документов, необходимых </w:t>
      </w:r>
      <w:r w:rsidRPr="003E7456">
        <w:rPr>
          <w:szCs w:val="28"/>
        </w:rPr>
        <w:br/>
        <w:t>для предоставления муниципальной услуги: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2.6.1.1. заявление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</w:t>
      </w:r>
      <w:hyperlink r:id="rId18" w:history="1">
        <w:r w:rsidRPr="003E7456">
          <w:rPr>
            <w:szCs w:val="28"/>
          </w:rPr>
          <w:t>форме</w:t>
        </w:r>
      </w:hyperlink>
      <w:r w:rsidRPr="003E7456">
        <w:rPr>
          <w:szCs w:val="28"/>
        </w:rPr>
        <w:t xml:space="preserve"> согласно приложению 1 к административному регламенту;</w:t>
      </w:r>
    </w:p>
    <w:p w:rsidR="00B136B1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>2.6.1.2.</w:t>
      </w:r>
      <w:r>
        <w:rPr>
          <w:szCs w:val="28"/>
        </w:rPr>
        <w:t xml:space="preserve"> документ, удостоверяющий личность заявителя</w:t>
      </w:r>
      <w:r w:rsidRPr="003E7456">
        <w:rPr>
          <w:szCs w:val="28"/>
          <w:vertAlign w:val="superscript"/>
        </w:rPr>
        <w:footnoteReference w:id="9"/>
      </w:r>
      <w:r w:rsidRPr="003E7456">
        <w:rPr>
          <w:szCs w:val="28"/>
        </w:rPr>
        <w:t>;</w:t>
      </w:r>
    </w:p>
    <w:p w:rsidR="00B136B1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2.6.1.3. домовая книга;</w:t>
      </w:r>
    </w:p>
    <w:p w:rsidR="00B136B1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2.6.1.4. техническая документация на помещение;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2.6.1.5. квитанции на оплату коммунальных услуг и содержания жилья,  документы, подтверждающие оплату.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3E7456">
        <w:rPr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2.7.1. Основанием для отказа в приеме документов, необходимых </w:t>
      </w:r>
      <w:r w:rsidRPr="003E7456">
        <w:rPr>
          <w:szCs w:val="28"/>
        </w:rPr>
        <w:br/>
        <w:t>для предоставления муниципальной услуги является представление Заявителем неполного комплекта документов, предусмотренных п. 2.6 административного регламента,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bookmarkStart w:id="1" w:name="Par0"/>
      <w:bookmarkEnd w:id="1"/>
      <w:r w:rsidRPr="003E7456">
        <w:rPr>
          <w:szCs w:val="28"/>
        </w:rPr>
        <w:t>2.9.1. Отказ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допускается в случае: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2.9.1.1.</w:t>
      </w:r>
      <w:r>
        <w:rPr>
          <w:szCs w:val="28"/>
        </w:rPr>
        <w:t>предоставление недостоверной информации и данных в документах</w:t>
      </w:r>
      <w:r w:rsidRPr="003E7456">
        <w:rPr>
          <w:szCs w:val="28"/>
          <w:vertAlign w:val="superscript"/>
        </w:rPr>
        <w:footnoteReference w:id="10"/>
      </w:r>
      <w:r w:rsidRPr="003E7456"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 xml:space="preserve">2.10. Перечень услуг, которые являются необходимыми и обязательными </w:t>
      </w:r>
      <w:r w:rsidRPr="003E7456">
        <w:rPr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E7456">
        <w:rPr>
          <w:szCs w:val="28"/>
        </w:rPr>
        <w:br/>
        <w:t>в предоставлении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 xml:space="preserve">2.10.1 Предоставления услуг, которые являются необходимыми </w:t>
      </w:r>
      <w:r w:rsidRPr="003E7456">
        <w:rPr>
          <w:szCs w:val="28"/>
        </w:rPr>
        <w:br/>
        <w:t>и обязательными для предоставления муниципальной услуги не требуется.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 xml:space="preserve">2.11. Порядок, размер и основания взимания государственной пошлины </w:t>
      </w:r>
      <w:r w:rsidRPr="003E7456">
        <w:rPr>
          <w:szCs w:val="28"/>
        </w:rPr>
        <w:br/>
        <w:t>или иной платы, взимаемой за предоставление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 xml:space="preserve">2.12. Максимальный срок ожидания в очереди при подаче запроса </w:t>
      </w:r>
      <w:r w:rsidRPr="003E7456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2.12.1. Максимальное время ожидания в очереди при подаче заявления и документов, о</w:t>
      </w:r>
      <w:r w:rsidRPr="003E7456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3E7456">
        <w:rPr>
          <w:szCs w:val="28"/>
        </w:rPr>
        <w:br/>
        <w:t>для предоставления муниципальной услуги не должно превышать 15 минут.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2.13. Срок регистрации запроса о предоставлении муниципальной услуги</w:t>
      </w:r>
    </w:p>
    <w:p w:rsidR="00B136B1" w:rsidRPr="003E7456" w:rsidRDefault="00B136B1" w:rsidP="00B136B1">
      <w:pPr>
        <w:ind w:firstLine="709"/>
        <w:jc w:val="both"/>
        <w:rPr>
          <w:sz w:val="24"/>
          <w:szCs w:val="28"/>
        </w:rPr>
      </w:pPr>
    </w:p>
    <w:p w:rsidR="00B136B1" w:rsidRPr="003E7456" w:rsidRDefault="00B136B1" w:rsidP="00B136B1">
      <w:pPr>
        <w:ind w:firstLine="567"/>
        <w:jc w:val="both"/>
        <w:rPr>
          <w:szCs w:val="28"/>
        </w:rPr>
      </w:pPr>
      <w:r w:rsidRPr="003E7456">
        <w:rPr>
          <w:szCs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B136B1" w:rsidRPr="003E7456" w:rsidRDefault="00B136B1" w:rsidP="00B136B1">
      <w:pPr>
        <w:ind w:firstLine="567"/>
        <w:jc w:val="both"/>
        <w:rPr>
          <w:szCs w:val="28"/>
        </w:rPr>
      </w:pPr>
      <w:r w:rsidRPr="003E7456">
        <w:rPr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3E7456">
        <w:rPr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spacing w:line="320" w:lineRule="exact"/>
        <w:ind w:firstLine="567"/>
        <w:jc w:val="both"/>
      </w:pPr>
      <w:r w:rsidRPr="003E7456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3E7456">
        <w:rPr>
          <w:szCs w:val="28"/>
          <w:lang w:val="x-none" w:eastAsia="x-none"/>
        </w:rPr>
        <w:t>от остановок общественного транспорта.</w:t>
      </w:r>
      <w:r w:rsidRPr="003E7456">
        <w:rPr>
          <w:szCs w:val="28"/>
          <w:lang w:eastAsia="x-none"/>
        </w:rPr>
        <w:t xml:space="preserve"> </w:t>
      </w:r>
      <w:r w:rsidRPr="003E7456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  <w:sz w:val="20"/>
        </w:rPr>
      </w:pPr>
      <w:r w:rsidRPr="003E7456">
        <w:rPr>
          <w:szCs w:val="28"/>
        </w:rPr>
        <w:t xml:space="preserve">2.14.2. Прием Заявителей осуществляется в специально выделенных </w:t>
      </w:r>
      <w:r w:rsidRPr="003E7456">
        <w:rPr>
          <w:szCs w:val="28"/>
        </w:rPr>
        <w:br/>
        <w:t>для этих целей помещениях.</w:t>
      </w:r>
      <w:r w:rsidRPr="003E7456">
        <w:rPr>
          <w:rFonts w:ascii="Arial" w:hAnsi="Arial" w:cs="Arial"/>
          <w:sz w:val="20"/>
        </w:rPr>
        <w:t xml:space="preserve">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3E7456">
        <w:rPr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номера кабинета (окна);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3E7456">
        <w:rPr>
          <w:szCs w:val="28"/>
        </w:rPr>
        <w:t>банкетками</w:t>
      </w:r>
      <w:proofErr w:type="spellEnd"/>
      <w:r w:rsidRPr="003E7456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2.14.3. </w:t>
      </w:r>
      <w:r w:rsidRPr="003E7456">
        <w:rPr>
          <w:bCs/>
          <w:szCs w:val="28"/>
          <w:lang w:eastAsia="x-none"/>
        </w:rPr>
        <w:t>Информационные</w:t>
      </w:r>
      <w:r w:rsidRPr="003E7456">
        <w:rPr>
          <w:bCs/>
          <w:szCs w:val="28"/>
          <w:lang w:val="x-none" w:eastAsia="x-none"/>
        </w:rPr>
        <w:t xml:space="preserve"> стенды </w:t>
      </w:r>
      <w:r w:rsidRPr="003E7456">
        <w:rPr>
          <w:bCs/>
          <w:szCs w:val="28"/>
          <w:lang w:eastAsia="x-none"/>
        </w:rPr>
        <w:t xml:space="preserve">должны содержать полную и </w:t>
      </w:r>
      <w:r w:rsidRPr="003E7456">
        <w:rPr>
          <w:bCs/>
          <w:szCs w:val="28"/>
          <w:lang w:val="x-none" w:eastAsia="x-none"/>
        </w:rPr>
        <w:t>актуальную информацию</w:t>
      </w:r>
      <w:r w:rsidRPr="003E7456">
        <w:rPr>
          <w:bCs/>
          <w:szCs w:val="28"/>
          <w:lang w:eastAsia="x-none"/>
        </w:rPr>
        <w:t xml:space="preserve"> о порядке предоставления</w:t>
      </w:r>
      <w:r w:rsidRPr="003E7456">
        <w:rPr>
          <w:bCs/>
          <w:szCs w:val="28"/>
          <w:lang w:val="x-none" w:eastAsia="x-none"/>
        </w:rPr>
        <w:t xml:space="preserve"> </w:t>
      </w:r>
      <w:r w:rsidRPr="003E7456">
        <w:rPr>
          <w:bCs/>
          <w:szCs w:val="28"/>
          <w:lang w:eastAsia="x-none"/>
        </w:rPr>
        <w:t>муниципальной услуги</w:t>
      </w:r>
      <w:r w:rsidRPr="003E7456">
        <w:rPr>
          <w:bCs/>
          <w:szCs w:val="28"/>
          <w:lang w:val="x-none" w:eastAsia="x-none"/>
        </w:rPr>
        <w:t>.</w:t>
      </w:r>
      <w:r w:rsidRPr="003E7456">
        <w:rPr>
          <w:bCs/>
          <w:szCs w:val="28"/>
          <w:lang w:eastAsia="x-none"/>
        </w:rPr>
        <w:t xml:space="preserve"> </w:t>
      </w:r>
      <w:r w:rsidRPr="003E7456">
        <w:rPr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2.15. Показатели доступности и качества муниципальной услуги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szCs w:val="28"/>
        </w:rPr>
      </w:pPr>
    </w:p>
    <w:p w:rsidR="00B136B1" w:rsidRPr="003E7456" w:rsidRDefault="00B136B1" w:rsidP="00B136B1">
      <w:pPr>
        <w:suppressAutoHyphens/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 w:rsidRPr="003E7456">
        <w:rPr>
          <w:szCs w:val="28"/>
        </w:rPr>
        <w:t>2.15.1. Показатели доступности и качества предоставления муниципальной услуги: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3E7456">
        <w:rPr>
          <w:szCs w:val="28"/>
        </w:rPr>
        <w:br/>
        <w:t>не превышает</w:t>
      </w:r>
      <w:r>
        <w:rPr>
          <w:szCs w:val="28"/>
        </w:rPr>
        <w:t xml:space="preserve"> 2</w:t>
      </w:r>
      <w:r w:rsidR="00DF2DB9">
        <w:rPr>
          <w:szCs w:val="28"/>
        </w:rPr>
        <w:t xml:space="preserve"> раз</w:t>
      </w:r>
      <w:r w:rsidRPr="003E7456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3E7456">
        <w:rPr>
          <w:szCs w:val="28"/>
        </w:rPr>
        <w:t>минут;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2.15.1.2. возможность получения муниципальной услуги в МФЦ в соответствии</w:t>
      </w:r>
      <w:r>
        <w:rPr>
          <w:szCs w:val="28"/>
        </w:rPr>
        <w:t xml:space="preserve"> </w:t>
      </w:r>
      <w:r w:rsidRPr="003E7456">
        <w:rPr>
          <w:szCs w:val="28"/>
        </w:rPr>
        <w:t>с соглашением о взаимодействии, заключенным между МФЦ и органом,</w:t>
      </w:r>
      <w:r>
        <w:rPr>
          <w:szCs w:val="28"/>
        </w:rPr>
        <w:t xml:space="preserve"> предоставляющим муниципальную услугу, </w:t>
      </w:r>
      <w:r w:rsidRPr="003E7456">
        <w:rPr>
          <w:szCs w:val="28"/>
        </w:rPr>
        <w:t>с момента вступления в силу соглашения о взаимодействии;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3E7456">
        <w:rPr>
          <w:b/>
          <w:szCs w:val="28"/>
        </w:rPr>
        <w:t xml:space="preserve"> </w:t>
      </w:r>
      <w:r w:rsidRPr="003E7456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2.16.1. Информация о муниципальной услуге: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 xml:space="preserve">2.16.1.1. </w:t>
      </w:r>
      <w:proofErr w:type="gramStart"/>
      <w:r w:rsidRPr="003E7456">
        <w:rPr>
          <w:szCs w:val="28"/>
        </w:rPr>
        <w:t>внесена</w:t>
      </w:r>
      <w:proofErr w:type="gramEnd"/>
      <w:r w:rsidRPr="003E7456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2.16.1.2. </w:t>
      </w:r>
      <w:proofErr w:type="gramStart"/>
      <w:r w:rsidRPr="003E7456">
        <w:rPr>
          <w:szCs w:val="28"/>
        </w:rPr>
        <w:t>размещена</w:t>
      </w:r>
      <w:proofErr w:type="gramEnd"/>
      <w:r w:rsidRPr="003E7456">
        <w:rPr>
          <w:szCs w:val="28"/>
        </w:rPr>
        <w:t xml:space="preserve"> на Региональном портале;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2.16.1.3. </w:t>
      </w:r>
      <w:proofErr w:type="gramStart"/>
      <w:r w:rsidRPr="003E7456">
        <w:rPr>
          <w:szCs w:val="28"/>
        </w:rPr>
        <w:t>размещена</w:t>
      </w:r>
      <w:proofErr w:type="gramEnd"/>
      <w:r w:rsidRPr="003E7456">
        <w:rPr>
          <w:szCs w:val="28"/>
        </w:rPr>
        <w:t xml:space="preserve"> на Едином портале.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3E7456">
        <w:rPr>
          <w:szCs w:val="28"/>
        </w:rPr>
        <w:t>2.16.2.1. по электронной почте органа, предоставляющего муниципальную услугу;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2.16.2.2. через Единый портал.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3E7456">
        <w:rPr>
          <w:szCs w:val="28"/>
        </w:rPr>
        <w:br/>
        <w:t>о взаимодействии, заключенным между МФЦ и органом,</w:t>
      </w:r>
      <w:r>
        <w:rPr>
          <w:szCs w:val="28"/>
        </w:rPr>
        <w:t xml:space="preserve"> предоставляющим муниципальную услугу</w:t>
      </w:r>
      <w:r w:rsidRPr="003E7456">
        <w:rPr>
          <w:szCs w:val="28"/>
        </w:rPr>
        <w:t>, с момента вступления в силу соглашения о взаимодействии.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3E7456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3E7456">
        <w:rPr>
          <w:b/>
          <w:szCs w:val="28"/>
          <w:vertAlign w:val="superscript"/>
        </w:rPr>
        <w:footnoteReference w:id="11"/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3E7456">
        <w:rPr>
          <w:bCs/>
          <w:iCs/>
          <w:szCs w:val="28"/>
        </w:rPr>
        <w:t>3.1.1. прием, регистрация заявления и документов, необходимых для предоставления муниципальной услуги;</w:t>
      </w:r>
      <w:r w:rsidRPr="003E7456">
        <w:rPr>
          <w:bCs/>
          <w:iCs/>
          <w:szCs w:val="28"/>
          <w:highlight w:val="yellow"/>
        </w:rPr>
        <w:t xml:space="preserve">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bCs/>
          <w:iCs/>
          <w:szCs w:val="28"/>
        </w:rPr>
        <w:t>3.1.2. рассмотрение документов, необходимых для предоставления муниципальной услуги</w:t>
      </w:r>
      <w:r w:rsidRPr="003E7456">
        <w:rPr>
          <w:szCs w:val="28"/>
        </w:rPr>
        <w:t xml:space="preserve"> и принятие решения 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 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3.1.3. выдача (направление) Заявителю 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либо уведомления об отказе в предоставлении муниципальной услуги. </w:t>
      </w:r>
      <w:r>
        <w:rPr>
          <w:szCs w:val="28"/>
        </w:rPr>
        <w:br/>
        <w:t xml:space="preserve">       </w:t>
      </w:r>
      <w:r w:rsidRPr="003E7456">
        <w:rPr>
          <w:szCs w:val="28"/>
        </w:rPr>
        <w:t xml:space="preserve">3.2. Блок-схема предоставления муниципальной услуги приведена </w:t>
      </w:r>
      <w:r w:rsidRPr="003E7456">
        <w:rPr>
          <w:szCs w:val="28"/>
        </w:rPr>
        <w:br/>
        <w:t>в приложении 2 к административному регламенту.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3.3. </w:t>
      </w:r>
      <w:r w:rsidRPr="003E7456">
        <w:rPr>
          <w:bCs/>
          <w:iCs/>
          <w:szCs w:val="28"/>
        </w:rPr>
        <w:t xml:space="preserve">Прием, регистрация заявления и документов, необходимых </w:t>
      </w:r>
      <w:r w:rsidRPr="003E7456">
        <w:rPr>
          <w:bCs/>
          <w:iCs/>
          <w:szCs w:val="28"/>
        </w:rPr>
        <w:br/>
        <w:t>для предоставления муниципальной услуги</w:t>
      </w:r>
      <w:r w:rsidRPr="003E7456"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Заявление и документы, необходимые для предоставления </w:t>
      </w:r>
      <w:r>
        <w:rPr>
          <w:szCs w:val="28"/>
        </w:rPr>
        <w:t>м</w:t>
      </w:r>
      <w:r w:rsidRPr="003E7456">
        <w:rPr>
          <w:szCs w:val="28"/>
        </w:rPr>
        <w:t>униципальной услуги, могут быть представлены Заявителем (его представителем):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при личном обращении в орган, предоставляющий муниципальную услугу;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в электронной форме через Единый портал;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3E7456">
        <w:rPr>
          <w:szCs w:val="28"/>
        </w:rPr>
        <w:t>по электронной почте органа, предоставляющего муниципальную услугу.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szCs w:val="28"/>
        </w:rPr>
        <w:t>ведущий специалист аппарата администрации Моховского сельского поселения</w:t>
      </w:r>
      <w:r w:rsidRPr="003E7456">
        <w:rPr>
          <w:szCs w:val="28"/>
          <w:vertAlign w:val="superscript"/>
        </w:rPr>
        <w:footnoteReference w:id="12"/>
      </w:r>
      <w:r>
        <w:rPr>
          <w:szCs w:val="28"/>
        </w:rPr>
        <w:t xml:space="preserve"> </w:t>
      </w:r>
      <w:r w:rsidRPr="003E7456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3.3.3. Запрос о предоставлении муниципальной услуги, в том числе </w:t>
      </w:r>
      <w:r w:rsidRPr="003E7456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3E7456">
        <w:rPr>
          <w:szCs w:val="28"/>
        </w:rPr>
        <w:br/>
        <w:t>в орган, предоставляющий муниципальную услугу.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3.3.4. </w:t>
      </w:r>
      <w:proofErr w:type="gramStart"/>
      <w:r w:rsidRPr="003E7456">
        <w:rPr>
          <w:szCs w:val="28"/>
        </w:rPr>
        <w:t>Ответственный</w:t>
      </w:r>
      <w:proofErr w:type="gramEnd"/>
      <w:r w:rsidRPr="003E7456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3.3.4.1. устанавливает предмет обращения;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E7456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rFonts w:eastAsia="Calibri"/>
          <w:szCs w:val="28"/>
        </w:rPr>
        <w:t xml:space="preserve">По требованию Заявителя </w:t>
      </w:r>
      <w:r w:rsidRPr="003E7456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rFonts w:eastAsia="Calibri"/>
          <w:szCs w:val="28"/>
        </w:rPr>
        <w:t xml:space="preserve">Принятие </w:t>
      </w:r>
      <w:r w:rsidRPr="003E7456">
        <w:rPr>
          <w:szCs w:val="28"/>
        </w:rPr>
        <w:t>органом, предоставляющим муниципальную услугу,</w:t>
      </w:r>
      <w:r w:rsidRPr="003E7456">
        <w:rPr>
          <w:rFonts w:eastAsia="Calibri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3E7456">
        <w:rPr>
          <w:szCs w:val="28"/>
        </w:rPr>
        <w:t>органом, предоставляющим муниципальную услугу,</w:t>
      </w:r>
      <w:r w:rsidRPr="003E7456">
        <w:rPr>
          <w:rFonts w:eastAsia="Calibri"/>
          <w:szCs w:val="28"/>
        </w:rPr>
        <w:t xml:space="preserve"> указанного решения.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3.3.4.3. </w:t>
      </w:r>
      <w:r w:rsidRPr="003E7456">
        <w:rPr>
          <w:rFonts w:cs="Calibri"/>
        </w:rPr>
        <w:t xml:space="preserve">регистрирует </w:t>
      </w:r>
      <w:r>
        <w:rPr>
          <w:rFonts w:cs="Calibri"/>
        </w:rPr>
        <w:t>з</w:t>
      </w:r>
      <w:r w:rsidRPr="003E7456">
        <w:rPr>
          <w:rFonts w:cs="Calibri"/>
        </w:rPr>
        <w:t>аявление с представленными документами</w:t>
      </w:r>
      <w:r>
        <w:rPr>
          <w:rFonts w:cs="Calibri"/>
        </w:rPr>
        <w:t xml:space="preserve"> </w:t>
      </w:r>
      <w:r>
        <w:rPr>
          <w:szCs w:val="28"/>
        </w:rPr>
        <w:t>в журнале регистрации и контроля обращений граждан  по личным вопросам администрации Моховского сельского поселения.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7456">
        <w:rPr>
          <w:szCs w:val="28"/>
        </w:rPr>
        <w:lastRenderedPageBreak/>
        <w:t xml:space="preserve">3.3.4.4. </w:t>
      </w:r>
      <w:r w:rsidRPr="003E7456">
        <w:rPr>
          <w:rFonts w:cs="Calibri"/>
          <w:szCs w:val="28"/>
        </w:rPr>
        <w:t xml:space="preserve">оформляет расписку </w:t>
      </w:r>
      <w:r w:rsidRPr="003E7456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3.3.5. </w:t>
      </w:r>
      <w:proofErr w:type="gramStart"/>
      <w:r w:rsidRPr="003E7456">
        <w:rPr>
          <w:szCs w:val="28"/>
        </w:rPr>
        <w:t xml:space="preserve">В случае подачи запроса в электронной форме </w:t>
      </w:r>
      <w:r w:rsidRPr="003E7456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После поступления заявления </w:t>
      </w:r>
      <w:proofErr w:type="gramStart"/>
      <w:r w:rsidRPr="003E7456">
        <w:rPr>
          <w:szCs w:val="28"/>
        </w:rPr>
        <w:t>ответственному</w:t>
      </w:r>
      <w:proofErr w:type="gramEnd"/>
      <w:r w:rsidRPr="003E7456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3E7456">
        <w:rPr>
          <w:szCs w:val="28"/>
        </w:rPr>
        <w:t>заявление</w:t>
      </w:r>
      <w:proofErr w:type="gramEnd"/>
      <w:r w:rsidRPr="003E7456">
        <w:rPr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3E7456">
        <w:rPr>
          <w:szCs w:val="28"/>
        </w:rPr>
        <w:t>ответственный</w:t>
      </w:r>
      <w:proofErr w:type="gramEnd"/>
      <w:r w:rsidRPr="003E7456">
        <w:rPr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3E7456">
        <w:rPr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3E7456">
        <w:rPr>
          <w:szCs w:val="28"/>
        </w:rPr>
        <w:t>ответственный</w:t>
      </w:r>
      <w:proofErr w:type="gramEnd"/>
      <w:r w:rsidRPr="003E7456">
        <w:rPr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3E7456">
        <w:rPr>
          <w:szCs w:val="28"/>
        </w:rPr>
        <w:t>кст сл</w:t>
      </w:r>
      <w:proofErr w:type="gramEnd"/>
      <w:r w:rsidRPr="003E7456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  <w:r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</w:t>
      </w:r>
      <w:r w:rsidR="00FD7E0B">
        <w:rPr>
          <w:szCs w:val="28"/>
        </w:rPr>
        <w:t xml:space="preserve"> </w:t>
      </w:r>
      <w:r w:rsidRPr="003E7456">
        <w:rPr>
          <w:szCs w:val="28"/>
        </w:rPr>
        <w:t>разделом 2.7. административного регламента.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 </w:t>
      </w:r>
      <w:r w:rsidRPr="003E7456">
        <w:rPr>
          <w:bCs/>
          <w:iCs/>
          <w:szCs w:val="28"/>
        </w:rPr>
        <w:t>Рассмотрение документов, необходимых для предоставления муниципальной услуги</w:t>
      </w:r>
      <w:r w:rsidRPr="003E7456">
        <w:rPr>
          <w:szCs w:val="28"/>
        </w:rPr>
        <w:t xml:space="preserve"> и принятие решения о 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3E7456">
        <w:rPr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3E7456">
        <w:rPr>
          <w:szCs w:val="28"/>
        </w:rPr>
        <w:t>3.4.2. Ответственным за исполнение административной процедуры является</w:t>
      </w:r>
      <w:r>
        <w:rPr>
          <w:szCs w:val="28"/>
        </w:rPr>
        <w:t xml:space="preserve"> ведущий специалист аппарата администрации Моховского сельского </w:t>
      </w:r>
      <w:r>
        <w:rPr>
          <w:szCs w:val="28"/>
        </w:rPr>
        <w:lastRenderedPageBreak/>
        <w:t>поселения</w:t>
      </w:r>
      <w:r w:rsidRPr="003E7456">
        <w:rPr>
          <w:szCs w:val="28"/>
          <w:vertAlign w:val="superscript"/>
        </w:rPr>
        <w:footnoteReference w:id="13"/>
      </w:r>
      <w:r w:rsidRPr="003E7456">
        <w:rPr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3.4.3. </w:t>
      </w:r>
      <w:proofErr w:type="gramStart"/>
      <w:r w:rsidRPr="003E7456">
        <w:rPr>
          <w:szCs w:val="28"/>
        </w:rPr>
        <w:t>Ответственный</w:t>
      </w:r>
      <w:proofErr w:type="gramEnd"/>
      <w:r w:rsidRPr="003E7456">
        <w:rPr>
          <w:szCs w:val="28"/>
        </w:rPr>
        <w:t xml:space="preserve"> за исполнение административной процедуры: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3.4.3.1. рассматривает заявление и документы на </w:t>
      </w:r>
      <w:proofErr w:type="gramStart"/>
      <w:r w:rsidRPr="003E7456">
        <w:rPr>
          <w:szCs w:val="28"/>
        </w:rPr>
        <w:t>соответствие</w:t>
      </w:r>
      <w:proofErr w:type="gramEnd"/>
      <w:r w:rsidRPr="003E7456">
        <w:rPr>
          <w:szCs w:val="28"/>
        </w:rPr>
        <w:t xml:space="preserve"> требованиям  законодательства Российской Федерации, удостоверяясь, что: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3.4.3.1.1. документы предоставлены в полном объеме, в соответствии </w:t>
      </w:r>
      <w:r w:rsidRPr="003E7456">
        <w:rPr>
          <w:szCs w:val="28"/>
        </w:rPr>
        <w:br/>
        <w:t xml:space="preserve">с законодательством Российской Федерации и </w:t>
      </w:r>
      <w:hyperlink r:id="rId19" w:history="1">
        <w:r w:rsidRPr="003E7456">
          <w:rPr>
            <w:szCs w:val="28"/>
          </w:rPr>
          <w:t>разделом 2.6</w:t>
        </w:r>
      </w:hyperlink>
      <w:r w:rsidRPr="003E7456">
        <w:rPr>
          <w:szCs w:val="28"/>
        </w:rPr>
        <w:t xml:space="preserve"> административного регламента;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3.4.3.2.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3E7456">
        <w:rPr>
          <w:szCs w:val="28"/>
        </w:rPr>
        <w:t>ответственный</w:t>
      </w:r>
      <w:proofErr w:type="gramEnd"/>
      <w:r w:rsidRPr="003E7456">
        <w:rPr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3.4.3.2.1.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3.4.3.2.2.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 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proofErr w:type="gramStart"/>
      <w:r w:rsidRPr="003E7456">
        <w:rPr>
          <w:szCs w:val="28"/>
        </w:rPr>
        <w:t>3.4.3.3.</w:t>
      </w:r>
      <w:r w:rsidRPr="003E7456">
        <w:rPr>
          <w:b/>
          <w:bCs/>
          <w:szCs w:val="28"/>
        </w:rPr>
        <w:t xml:space="preserve"> </w:t>
      </w:r>
      <w:r w:rsidRPr="003E7456">
        <w:rPr>
          <w:bCs/>
          <w:szCs w:val="28"/>
        </w:rPr>
        <w:t>после</w:t>
      </w:r>
      <w:r w:rsidRPr="003E7456">
        <w:rPr>
          <w:b/>
          <w:bCs/>
          <w:szCs w:val="28"/>
        </w:rPr>
        <w:t xml:space="preserve"> </w:t>
      </w:r>
      <w:r w:rsidRPr="003E7456"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готовит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бланке </w:t>
      </w:r>
      <w:r w:rsidRPr="003E7456">
        <w:rPr>
          <w:szCs w:val="28"/>
        </w:rPr>
        <w:t>органа, предоставляющего муниципальную услугу,</w:t>
      </w:r>
      <w:r w:rsidRPr="003E7456">
        <w:rPr>
          <w:i/>
          <w:szCs w:val="28"/>
        </w:rPr>
        <w:t xml:space="preserve"> </w:t>
      </w:r>
      <w:r w:rsidRPr="003E7456">
        <w:rPr>
          <w:bCs/>
          <w:szCs w:val="28"/>
        </w:rPr>
        <w:t>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3E7456">
        <w:rPr>
          <w:bCs/>
          <w:szCs w:val="28"/>
        </w:rPr>
        <w:t>, справок и иных документов) со ссылкой на нарушения, предусмотренные разделом 2.9. административного регламента.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3E7456">
        <w:rPr>
          <w:bCs/>
          <w:szCs w:val="28"/>
        </w:rPr>
        <w:t>3.4.3.4. направляет оформленный проект документа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должностному лицу, ответственному за рассмотрение и подписание.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3.4.4. Срок исполнения административной процедуры не должен превышать </w:t>
      </w:r>
      <w:r>
        <w:rPr>
          <w:szCs w:val="28"/>
        </w:rPr>
        <w:t xml:space="preserve">25 </w:t>
      </w:r>
      <w:r w:rsidRPr="003E7456">
        <w:rPr>
          <w:szCs w:val="28"/>
        </w:rPr>
        <w:t>дней со дня представления заявления и соответствующих документов в орган, предоставляющий муниципальную услугу</w:t>
      </w:r>
      <w:r w:rsidRPr="003E7456">
        <w:rPr>
          <w:i/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lastRenderedPageBreak/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3E7456">
        <w:rPr>
          <w:szCs w:val="28"/>
        </w:rPr>
        <w:br/>
        <w:t>о выдаче (об отказе в выдаче)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исчисляется со дня передачи МФЦ таких документов в орган, предоставляющий муниципальную услугу.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3.4.5. </w:t>
      </w:r>
      <w:proofErr w:type="gramStart"/>
      <w:r w:rsidRPr="003E7456">
        <w:rPr>
          <w:szCs w:val="28"/>
        </w:rPr>
        <w:t xml:space="preserve">Результатом административной процедуры является подписанные </w:t>
      </w:r>
      <w:r w:rsidRPr="003E7456">
        <w:rPr>
          <w:bCs/>
          <w:szCs w:val="28"/>
        </w:rPr>
        <w:t>документы (единый жилищный документ, копии финансово-лицевого счета, выписка из домовой книги, карточка учета собственника жилого помещения, справки и иные документы)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3.5.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3.5.1. </w:t>
      </w:r>
      <w:proofErr w:type="gramStart"/>
      <w:r w:rsidRPr="003E7456">
        <w:rPr>
          <w:szCs w:val="28"/>
        </w:rPr>
        <w:t>Основанием для начала административной процедуры является подписание соответствующим должностным лицом</w:t>
      </w:r>
      <w:r w:rsidRPr="003E7456">
        <w:rPr>
          <w:bCs/>
          <w:szCs w:val="28"/>
        </w:rPr>
        <w:t xml:space="preserve"> </w:t>
      </w:r>
      <w:r w:rsidRPr="003E7456">
        <w:rPr>
          <w:szCs w:val="28"/>
        </w:rPr>
        <w:t xml:space="preserve"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 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3E7456">
        <w:rPr>
          <w:szCs w:val="28"/>
        </w:rPr>
        <w:t xml:space="preserve">3.5.2. Ответственным за исполнение административной процедуры является </w:t>
      </w:r>
      <w:r>
        <w:rPr>
          <w:szCs w:val="28"/>
        </w:rPr>
        <w:t>ведущий специалист аппарата администрации Моховского сельского поселения</w:t>
      </w:r>
      <w:r w:rsidRPr="003E7456">
        <w:rPr>
          <w:szCs w:val="28"/>
          <w:vertAlign w:val="superscript"/>
        </w:rPr>
        <w:footnoteReference w:id="14"/>
      </w:r>
      <w:r>
        <w:rPr>
          <w:szCs w:val="28"/>
        </w:rPr>
        <w:t xml:space="preserve"> </w:t>
      </w:r>
      <w:r w:rsidRPr="003E7456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  <w:r w:rsidRPr="003E7456" w:rsidDel="0074738E">
        <w:rPr>
          <w:szCs w:val="28"/>
        </w:rPr>
        <w:t xml:space="preserve">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3.5.3. </w:t>
      </w:r>
      <w:proofErr w:type="gramStart"/>
      <w:r w:rsidRPr="003E7456">
        <w:rPr>
          <w:szCs w:val="28"/>
        </w:rPr>
        <w:t>Ответственный</w:t>
      </w:r>
      <w:proofErr w:type="gramEnd"/>
      <w:r w:rsidRPr="003E7456">
        <w:rPr>
          <w:szCs w:val="28"/>
        </w:rPr>
        <w:t xml:space="preserve"> за исполнение административной процедуры: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t>3.5.3.1. регистрирует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3.5.3.2. выдает под роспись Заявителю документы (единого жилищного документа, копии финансово-лицевого счета, выписки из домовой книги, </w:t>
      </w:r>
      <w:r w:rsidRPr="003E7456">
        <w:rPr>
          <w:szCs w:val="28"/>
        </w:rPr>
        <w:lastRenderedPageBreak/>
        <w:t xml:space="preserve">карточки учета собственника жилого помещения, справок и иных документов) или направляет ему данные документы заказным письмом по адресу, указанному в заявлении; 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3.5.3.3. выдает под роспись Заявителю</w:t>
      </w:r>
      <w:r w:rsidRPr="003E7456">
        <w:t xml:space="preserve"> уведомление</w:t>
      </w:r>
      <w:r w:rsidRPr="003E7456">
        <w:rPr>
          <w:szCs w:val="28"/>
        </w:rPr>
        <w:t xml:space="preserve">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направляет ему данное уведомление заказным письмом по адресу, указанному в заявлении. 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t>Копия письма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</w:t>
      </w:r>
      <w:r w:rsidRPr="003E7456">
        <w:t xml:space="preserve"> уведомление</w:t>
      </w:r>
      <w:r w:rsidRPr="003E7456">
        <w:rPr>
          <w:szCs w:val="28"/>
        </w:rPr>
        <w:t xml:space="preserve">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остается в органе, предоставляющем муниципальную услугу. 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t>В случае обращения за получением муниципальной услуги в МФЦ, письмо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уведомление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получает</w:t>
      </w:r>
      <w:proofErr w:type="gramEnd"/>
      <w:r w:rsidRPr="003E7456">
        <w:rPr>
          <w:szCs w:val="28"/>
        </w:rPr>
        <w:t xml:space="preserve"> в МФЦ, если иной способ получения не указан заявителем.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3.5.4. В случае предоставления услуги с использованием Единого портала </w:t>
      </w:r>
      <w:r w:rsidRPr="003E7456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3E7456">
        <w:rPr>
          <w:szCs w:val="28"/>
        </w:rPr>
        <w:t>кст сл</w:t>
      </w:r>
      <w:proofErr w:type="gramEnd"/>
      <w:r w:rsidRPr="003E7456">
        <w:rPr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3E7456">
        <w:rPr>
          <w:szCs w:val="28"/>
        </w:rPr>
        <w:t>кст сл</w:t>
      </w:r>
      <w:proofErr w:type="gramEnd"/>
      <w:r w:rsidRPr="003E7456">
        <w:rPr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3E7456">
        <w:rPr>
          <w:szCs w:val="28"/>
        </w:rPr>
        <w:t xml:space="preserve">3.5.5. </w:t>
      </w:r>
      <w:proofErr w:type="gramStart"/>
      <w:r w:rsidRPr="003E7456">
        <w:rPr>
          <w:szCs w:val="28"/>
        </w:rPr>
        <w:t>Срок выдачи (направления по адресу, указанному в заявлении, либо через МФЦ) Заявителю письма, подтверждающего принятие решения 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</w:t>
      </w:r>
      <w:proofErr w:type="gramEnd"/>
      <w:r w:rsidRPr="003E7456">
        <w:rPr>
          <w:szCs w:val="28"/>
        </w:rPr>
        <w:t xml:space="preserve">, справок и иных документов) </w:t>
      </w:r>
      <w:r>
        <w:t>–</w:t>
      </w:r>
      <w:r w:rsidRPr="003E7456">
        <w:t xml:space="preserve"> </w:t>
      </w:r>
      <w:r>
        <w:t xml:space="preserve">5 </w:t>
      </w:r>
      <w:r w:rsidRPr="003E7456">
        <w:t>дней со дня принятия соответствующего решения.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3E7456">
        <w:rPr>
          <w:szCs w:val="28"/>
        </w:rPr>
        <w:t xml:space="preserve">3.5.6. </w:t>
      </w:r>
      <w:proofErr w:type="gramStart"/>
      <w:r w:rsidRPr="003E7456">
        <w:rPr>
          <w:szCs w:val="28"/>
        </w:rPr>
        <w:t xml:space="preserve">Результатом административной процедуры является выдача (направление) Заявителю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или уведомления об отказе в выдаче документов (единого жилищного документа, </w:t>
      </w:r>
      <w:r w:rsidRPr="003E7456">
        <w:rPr>
          <w:szCs w:val="28"/>
        </w:rPr>
        <w:lastRenderedPageBreak/>
        <w:t>копии финансово-лицевого счета, выписки из домовой книги, карточки учета собственника жилого помещения, справок и иных документов).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3E7456">
        <w:rPr>
          <w:b/>
        </w:rPr>
        <w:t>IV. Ф</w:t>
      </w:r>
      <w:r w:rsidRPr="003E7456">
        <w:rPr>
          <w:b/>
          <w:szCs w:val="28"/>
        </w:rPr>
        <w:t xml:space="preserve">ормы </w:t>
      </w:r>
      <w:proofErr w:type="gramStart"/>
      <w:r w:rsidRPr="003E7456">
        <w:rPr>
          <w:b/>
          <w:szCs w:val="28"/>
        </w:rPr>
        <w:t>контроля за</w:t>
      </w:r>
      <w:proofErr w:type="gramEnd"/>
      <w:r w:rsidRPr="003E7456">
        <w:rPr>
          <w:b/>
          <w:szCs w:val="28"/>
        </w:rPr>
        <w:t xml:space="preserve"> </w:t>
      </w:r>
      <w:r w:rsidRPr="003E7456">
        <w:rPr>
          <w:b/>
          <w:bCs/>
          <w:szCs w:val="28"/>
        </w:rPr>
        <w:t>исполнением административного регламента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t>4.1.</w:t>
      </w:r>
      <w:r w:rsidRPr="003E7456">
        <w:tab/>
      </w:r>
      <w:r w:rsidRPr="003E7456">
        <w:rPr>
          <w:szCs w:val="28"/>
        </w:rPr>
        <w:t xml:space="preserve">Порядок осуществления текущего </w:t>
      </w:r>
      <w:proofErr w:type="gramStart"/>
      <w:r w:rsidRPr="003E7456">
        <w:rPr>
          <w:szCs w:val="28"/>
        </w:rPr>
        <w:t>контроля за</w:t>
      </w:r>
      <w:proofErr w:type="gramEnd"/>
      <w:r w:rsidRPr="003E7456">
        <w:rPr>
          <w:szCs w:val="28"/>
        </w:rPr>
        <w:t xml:space="preserve"> соблюдением </w:t>
      </w:r>
      <w:r w:rsidRPr="003E7456"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3E7456">
        <w:rPr>
          <w:rFonts w:eastAsia="Calibri"/>
          <w:szCs w:val="28"/>
        </w:rPr>
        <w:t>4.1.1. Общий контроль предоставления муниципальной услуги возложен на</w:t>
      </w:r>
      <w:r>
        <w:rPr>
          <w:rFonts w:eastAsia="Calibri"/>
          <w:szCs w:val="28"/>
        </w:rPr>
        <w:t xml:space="preserve"> </w:t>
      </w:r>
      <w:r w:rsidRPr="006B34BC">
        <w:rPr>
          <w:rFonts w:eastAsia="Calibri"/>
          <w:color w:val="000000"/>
          <w:szCs w:val="28"/>
        </w:rPr>
        <w:t>главу</w:t>
      </w:r>
      <w:r w:rsidR="001B04BD">
        <w:rPr>
          <w:rFonts w:eastAsia="Calibri"/>
          <w:color w:val="000000"/>
          <w:szCs w:val="28"/>
        </w:rPr>
        <w:t xml:space="preserve"> </w:t>
      </w:r>
      <w:r w:rsidRPr="006B34BC">
        <w:rPr>
          <w:rFonts w:eastAsia="Calibri"/>
          <w:color w:val="000000"/>
          <w:szCs w:val="28"/>
        </w:rPr>
        <w:t>Моховского сельского поселения</w:t>
      </w:r>
      <w:r w:rsidRPr="003E7456">
        <w:rPr>
          <w:szCs w:val="28"/>
          <w:vertAlign w:val="superscript"/>
        </w:rPr>
        <w:footnoteReference w:id="15"/>
      </w:r>
      <w:r>
        <w:rPr>
          <w:rFonts w:eastAsia="Calibri"/>
          <w:color w:val="000000"/>
          <w:szCs w:val="28"/>
        </w:rPr>
        <w:t>.</w:t>
      </w:r>
      <w:r w:rsidRPr="003E7456">
        <w:rPr>
          <w:szCs w:val="28"/>
        </w:rPr>
        <w:br/>
      </w:r>
      <w:r>
        <w:rPr>
          <w:rFonts w:eastAsia="Calibri"/>
          <w:szCs w:val="28"/>
        </w:rPr>
        <w:t xml:space="preserve">       </w:t>
      </w:r>
      <w:r w:rsidRPr="003E7456">
        <w:rPr>
          <w:rFonts w:eastAsia="Calibri"/>
          <w:szCs w:val="28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E518E7">
        <w:rPr>
          <w:rFonts w:eastAsia="Calibri"/>
          <w:color w:val="000000"/>
          <w:szCs w:val="28"/>
        </w:rPr>
        <w:t xml:space="preserve"> глав</w:t>
      </w:r>
      <w:r>
        <w:rPr>
          <w:rFonts w:eastAsia="Calibri"/>
          <w:color w:val="000000"/>
          <w:szCs w:val="28"/>
        </w:rPr>
        <w:t xml:space="preserve">ой </w:t>
      </w:r>
      <w:r w:rsidRPr="00E518E7">
        <w:rPr>
          <w:rFonts w:eastAsia="Calibri"/>
          <w:color w:val="000000"/>
          <w:szCs w:val="28"/>
        </w:rPr>
        <w:t>Моховского сельского поселения</w:t>
      </w:r>
      <w:r w:rsidRPr="003E7456">
        <w:rPr>
          <w:rFonts w:eastAsia="Calibri"/>
          <w:szCs w:val="28"/>
        </w:rPr>
        <w:t xml:space="preserve"> </w:t>
      </w:r>
      <w:r w:rsidRPr="003E7456">
        <w:rPr>
          <w:szCs w:val="28"/>
          <w:vertAlign w:val="superscript"/>
        </w:rPr>
        <w:footnoteReference w:id="16"/>
      </w:r>
      <w:r w:rsidRPr="003E7456">
        <w:rPr>
          <w:szCs w:val="28"/>
        </w:rPr>
        <w:t>.</w:t>
      </w:r>
    </w:p>
    <w:p w:rsidR="00B136B1" w:rsidRPr="003E7456" w:rsidRDefault="00B136B1" w:rsidP="00B136B1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B136B1" w:rsidRPr="003E7456" w:rsidRDefault="00B136B1" w:rsidP="00B136B1">
      <w:pPr>
        <w:widowControl w:val="0"/>
        <w:spacing w:line="320" w:lineRule="exact"/>
        <w:ind w:firstLine="567"/>
        <w:jc w:val="center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E7456">
        <w:rPr>
          <w:rFonts w:eastAsia="Calibri"/>
          <w:szCs w:val="28"/>
        </w:rPr>
        <w:t>контроля за</w:t>
      </w:r>
      <w:proofErr w:type="gramEnd"/>
      <w:r w:rsidRPr="003E7456">
        <w:rPr>
          <w:rFonts w:eastAsia="Calibri"/>
          <w:szCs w:val="28"/>
        </w:rPr>
        <w:t xml:space="preserve"> полнотой и качеством предоставления муниципальной услуги</w:t>
      </w:r>
    </w:p>
    <w:p w:rsidR="00B136B1" w:rsidRPr="003E7456" w:rsidRDefault="00B136B1" w:rsidP="00B136B1">
      <w:pPr>
        <w:widowControl w:val="0"/>
        <w:spacing w:line="320" w:lineRule="exact"/>
        <w:ind w:firstLine="567"/>
        <w:jc w:val="both"/>
        <w:rPr>
          <w:rFonts w:eastAsia="Calibri"/>
          <w:szCs w:val="28"/>
        </w:rPr>
      </w:pP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rFonts w:eastAsia="Calibri"/>
          <w:szCs w:val="28"/>
        </w:rPr>
        <w:t xml:space="preserve">4.2.1. </w:t>
      </w:r>
      <w:proofErr w:type="gramStart"/>
      <w:r w:rsidRPr="003E7456">
        <w:rPr>
          <w:szCs w:val="28"/>
        </w:rPr>
        <w:t>Контроль за</w:t>
      </w:r>
      <w:proofErr w:type="gramEnd"/>
      <w:r w:rsidRPr="003E7456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136B1" w:rsidRPr="003E7456" w:rsidRDefault="00B136B1" w:rsidP="00B136B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 xml:space="preserve">4.2.2. </w:t>
      </w:r>
      <w:r w:rsidRPr="003E7456">
        <w:rPr>
          <w:rFonts w:eastAsia="Calibri"/>
          <w:szCs w:val="28"/>
        </w:rPr>
        <w:t>Периодичность и сроки проведения проверок устанавливаются</w:t>
      </w:r>
      <w:r w:rsidRPr="003E7456">
        <w:rPr>
          <w:szCs w:val="28"/>
        </w:rPr>
        <w:t xml:space="preserve"> </w:t>
      </w:r>
      <w:r w:rsidRPr="006853E9">
        <w:rPr>
          <w:rFonts w:eastAsia="Calibri"/>
          <w:color w:val="000000"/>
          <w:szCs w:val="28"/>
        </w:rPr>
        <w:t>глав</w:t>
      </w:r>
      <w:r>
        <w:rPr>
          <w:rFonts w:eastAsia="Calibri"/>
          <w:color w:val="000000"/>
          <w:szCs w:val="28"/>
        </w:rPr>
        <w:t xml:space="preserve">ой </w:t>
      </w:r>
      <w:r w:rsidRPr="006853E9">
        <w:rPr>
          <w:rFonts w:eastAsia="Calibri"/>
          <w:color w:val="000000"/>
          <w:szCs w:val="28"/>
        </w:rPr>
        <w:t>Моховского сельского поселения</w:t>
      </w:r>
      <w:r w:rsidRPr="00D70EFA">
        <w:rPr>
          <w:color w:val="000000"/>
          <w:vertAlign w:val="superscript"/>
        </w:rPr>
        <w:t xml:space="preserve"> </w:t>
      </w:r>
      <w:r w:rsidRPr="003E7456">
        <w:rPr>
          <w:szCs w:val="28"/>
          <w:vertAlign w:val="superscript"/>
        </w:rPr>
        <w:footnoteReference w:id="17"/>
      </w:r>
      <w:r w:rsidRPr="003E7456">
        <w:rPr>
          <w:szCs w:val="28"/>
        </w:rPr>
        <w:t>.</w:t>
      </w:r>
      <w:r w:rsidRPr="003E7456">
        <w:rPr>
          <w:sz w:val="24"/>
          <w:szCs w:val="24"/>
        </w:rPr>
        <w:t xml:space="preserve"> </w:t>
      </w:r>
    </w:p>
    <w:p w:rsidR="00B136B1" w:rsidRPr="003E7456" w:rsidRDefault="00B136B1" w:rsidP="00B136B1">
      <w:pPr>
        <w:widowControl w:val="0"/>
        <w:spacing w:line="320" w:lineRule="exact"/>
        <w:ind w:firstLine="567"/>
        <w:jc w:val="both"/>
        <w:rPr>
          <w:rFonts w:eastAsia="Calibri"/>
          <w:szCs w:val="28"/>
        </w:rPr>
      </w:pPr>
      <w:r w:rsidRPr="003E7456">
        <w:rPr>
          <w:rFonts w:eastAsia="Calibri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136B1" w:rsidRPr="003E7456" w:rsidRDefault="00B136B1" w:rsidP="00B136B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</w:rPr>
      </w:pPr>
      <w:r w:rsidRPr="003E7456">
        <w:rPr>
          <w:rFonts w:eastAsia="Calibri"/>
          <w:szCs w:val="28"/>
        </w:rPr>
        <w:t>4.2.3.1. поступление информации о нарушении положен</w:t>
      </w:r>
      <w:r>
        <w:rPr>
          <w:rFonts w:eastAsia="Calibri"/>
          <w:szCs w:val="28"/>
        </w:rPr>
        <w:t>ий административного регламента.</w:t>
      </w:r>
    </w:p>
    <w:p w:rsidR="00B136B1" w:rsidRPr="003E7456" w:rsidRDefault="00B136B1" w:rsidP="00B136B1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3E7456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B136B1" w:rsidRPr="003E7456" w:rsidRDefault="00B136B1" w:rsidP="00B136B1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3E7456">
        <w:rPr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0" w:history="1">
        <w:r w:rsidRPr="003E7456">
          <w:rPr>
            <w:szCs w:val="28"/>
          </w:rPr>
          <w:t>законодательством</w:t>
        </w:r>
      </w:hyperlink>
      <w:r w:rsidRPr="003E7456">
        <w:rPr>
          <w:szCs w:val="28"/>
        </w:rPr>
        <w:t xml:space="preserve"> Российской Федерации.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rFonts w:eastAsia="Calibri"/>
          <w:szCs w:val="28"/>
        </w:rPr>
        <w:lastRenderedPageBreak/>
        <w:t xml:space="preserve">4.3. </w:t>
      </w:r>
      <w:r w:rsidRPr="003E7456">
        <w:rPr>
          <w:szCs w:val="28"/>
        </w:rPr>
        <w:t xml:space="preserve">Требования к порядку и формам </w:t>
      </w:r>
      <w:proofErr w:type="gramStart"/>
      <w:r w:rsidRPr="003E7456">
        <w:rPr>
          <w:szCs w:val="28"/>
        </w:rPr>
        <w:t>контроля за</w:t>
      </w:r>
      <w:proofErr w:type="gramEnd"/>
      <w:r w:rsidRPr="003E7456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3E7456">
        <w:rPr>
          <w:szCs w:val="28"/>
        </w:rPr>
        <w:br/>
        <w:t>и организаций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4.3.1. Должностные лица, муниципальные служащие </w:t>
      </w:r>
      <w:r w:rsidRPr="003E7456">
        <w:rPr>
          <w:szCs w:val="28"/>
        </w:rPr>
        <w:t>органа, предоставляющего муниципальную услугу,</w:t>
      </w:r>
      <w:r w:rsidRPr="003E7456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3E7456">
        <w:rPr>
          <w:szCs w:val="28"/>
        </w:rPr>
        <w:t>органа, предоставляющего муниципальную услугу</w:t>
      </w:r>
      <w:r w:rsidRPr="003E7456">
        <w:rPr>
          <w:rFonts w:eastAsia="Calibri"/>
          <w:szCs w:val="28"/>
        </w:rPr>
        <w:t xml:space="preserve"> закрепляется</w:t>
      </w:r>
      <w:proofErr w:type="gramEnd"/>
      <w:r w:rsidRPr="003E7456">
        <w:rPr>
          <w:rFonts w:eastAsia="Calibri"/>
          <w:szCs w:val="28"/>
        </w:rPr>
        <w:t xml:space="preserve"> в должностных инструкциях в соответствии с требованиями законодательства</w:t>
      </w:r>
      <w:r w:rsidRPr="003E7456">
        <w:rPr>
          <w:szCs w:val="28"/>
        </w:rPr>
        <w:t xml:space="preserve"> Российской Федерации</w:t>
      </w:r>
      <w:r w:rsidRPr="003E7456">
        <w:rPr>
          <w:rFonts w:eastAsia="Calibri"/>
          <w:szCs w:val="28"/>
        </w:rPr>
        <w:t xml:space="preserve">.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4.3.3. </w:t>
      </w:r>
      <w:proofErr w:type="gramStart"/>
      <w:r w:rsidRPr="003E7456">
        <w:rPr>
          <w:rFonts w:eastAsia="Calibri"/>
          <w:szCs w:val="28"/>
        </w:rPr>
        <w:t>Контроль за</w:t>
      </w:r>
      <w:proofErr w:type="gramEnd"/>
      <w:r w:rsidRPr="003E7456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3E7456">
        <w:rPr>
          <w:rFonts w:eastAsia="Calibri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4.3.4. </w:t>
      </w:r>
      <w:proofErr w:type="gramStart"/>
      <w:r w:rsidRPr="003E7456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3E7456">
        <w:rPr>
          <w:szCs w:val="28"/>
        </w:rPr>
        <w:t xml:space="preserve">орган, предоставляющий муниципальную услугу, </w:t>
      </w:r>
      <w:r w:rsidRPr="003E7456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B136B1" w:rsidRPr="003E7456" w:rsidRDefault="00B136B1" w:rsidP="00B136B1">
      <w:pPr>
        <w:spacing w:line="320" w:lineRule="exact"/>
        <w:ind w:firstLine="720"/>
        <w:jc w:val="both"/>
        <w:rPr>
          <w:szCs w:val="28"/>
          <w:highlight w:val="yellow"/>
        </w:rPr>
      </w:pPr>
      <w:r w:rsidRPr="003E7456">
        <w:rPr>
          <w:szCs w:val="28"/>
          <w:highlight w:val="yellow"/>
        </w:rPr>
        <w:t xml:space="preserve">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3E7456">
        <w:rPr>
          <w:b/>
          <w:szCs w:val="28"/>
        </w:rPr>
        <w:t>V.</w:t>
      </w:r>
      <w:r w:rsidRPr="003E7456">
        <w:rPr>
          <w:szCs w:val="28"/>
        </w:rPr>
        <w:t xml:space="preserve"> </w:t>
      </w:r>
      <w:r w:rsidRPr="003E7456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136B1" w:rsidRPr="003E7456" w:rsidRDefault="00B136B1" w:rsidP="00B136B1">
      <w:pPr>
        <w:spacing w:line="320" w:lineRule="exact"/>
        <w:ind w:firstLine="720"/>
        <w:jc w:val="center"/>
        <w:rPr>
          <w:szCs w:val="28"/>
        </w:rPr>
      </w:pPr>
    </w:p>
    <w:p w:rsidR="00B136B1" w:rsidRPr="003E7456" w:rsidRDefault="00B136B1" w:rsidP="00B136B1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5.1.  Информация для заявителя о его праве подать жалобу на решение </w:t>
      </w:r>
      <w:r w:rsidRPr="003E7456">
        <w:rPr>
          <w:rFonts w:eastAsia="Calibri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136B1" w:rsidRPr="003E7456" w:rsidRDefault="00B136B1" w:rsidP="00B136B1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rFonts w:eastAsia="Calibri"/>
          <w:szCs w:val="28"/>
        </w:rPr>
        <w:t xml:space="preserve">5.1.1. Заявитель имеет право на обжалование действий (бездействия) </w:t>
      </w:r>
      <w:r w:rsidRPr="003E7456">
        <w:rPr>
          <w:rFonts w:eastAsia="Calibri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3E7456">
        <w:rPr>
          <w:szCs w:val="28"/>
        </w:rPr>
        <w:t xml:space="preserve"> в досудебном (внесудебном) порядке.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3E7456">
        <w:rPr>
          <w:szCs w:val="28"/>
        </w:rPr>
        <w:t>5.2. Предмет жалобы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lastRenderedPageBreak/>
        <w:t xml:space="preserve">5.2.1. Заявитель имеет право обратиться с жалобой, в том числе </w:t>
      </w:r>
      <w:r w:rsidRPr="003E7456">
        <w:rPr>
          <w:szCs w:val="28"/>
        </w:rPr>
        <w:br/>
        <w:t>в следующих случаях: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>5.2.1.2. нарушение срока предоставления муниципальной услуги;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3E7456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3E7456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5.2.2. Жалоба должна содержать: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E7456">
        <w:rPr>
          <w:szCs w:val="28"/>
        </w:rPr>
        <w:t>представлена</w:t>
      </w:r>
      <w:proofErr w:type="gramEnd"/>
      <w:r w:rsidRPr="003E7456">
        <w:rPr>
          <w:szCs w:val="28"/>
        </w:rPr>
        <w:t>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>5.2.3.1. оформленная в соответствии с законодательством Российской Федерации доверенность (для физических лиц);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36B1" w:rsidRPr="003E7456" w:rsidRDefault="00B136B1" w:rsidP="00B136B1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</w:rPr>
      </w:pPr>
    </w:p>
    <w:p w:rsidR="00B136B1" w:rsidRPr="003E7456" w:rsidRDefault="00B136B1" w:rsidP="00B136B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5.3. Орган, предоставляющий муниципальную услугу, и уполномоченные </w:t>
      </w:r>
      <w:r w:rsidRPr="003E7456">
        <w:rPr>
          <w:rFonts w:eastAsia="Calibri"/>
          <w:szCs w:val="28"/>
        </w:rPr>
        <w:br/>
        <w:t>на рассмотрение жалобы должностные лица, которым может быть направлена жалоба</w:t>
      </w:r>
    </w:p>
    <w:p w:rsidR="00B136B1" w:rsidRPr="003E7456" w:rsidRDefault="00B136B1" w:rsidP="00B136B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3E7456">
        <w:rPr>
          <w:rFonts w:eastAsia="Calibri"/>
          <w:szCs w:val="28"/>
        </w:rPr>
        <w:t xml:space="preserve">5.3.1. </w:t>
      </w:r>
      <w:r w:rsidRPr="006B5920">
        <w:rPr>
          <w:rFonts w:eastAsia="Calibri"/>
          <w:color w:val="000000"/>
          <w:szCs w:val="28"/>
        </w:rPr>
        <w:t xml:space="preserve">Жалоба на решение и действие (бездействие) </w:t>
      </w:r>
      <w:r w:rsidRPr="006B5920">
        <w:rPr>
          <w:color w:val="000000"/>
          <w:szCs w:val="28"/>
        </w:rPr>
        <w:t xml:space="preserve">ведущего </w:t>
      </w:r>
      <w:r w:rsidRPr="006B5920">
        <w:rPr>
          <w:szCs w:val="28"/>
        </w:rPr>
        <w:t xml:space="preserve">специалиста </w:t>
      </w:r>
      <w:r>
        <w:rPr>
          <w:szCs w:val="28"/>
        </w:rPr>
        <w:t xml:space="preserve">аппарата </w:t>
      </w:r>
      <w:r w:rsidRPr="006B5920">
        <w:rPr>
          <w:color w:val="000000"/>
          <w:szCs w:val="28"/>
        </w:rPr>
        <w:t xml:space="preserve">администрации Моховского сельского поселения </w:t>
      </w:r>
      <w:r w:rsidRPr="006B5920">
        <w:rPr>
          <w:rFonts w:eastAsia="Calibri"/>
          <w:color w:val="000000"/>
          <w:szCs w:val="28"/>
        </w:rPr>
        <w:t>подается в письменной форме, в том числе при личном приеме заявителя, или в электронной форме главе</w:t>
      </w:r>
      <w:r w:rsidR="001C002D">
        <w:rPr>
          <w:rFonts w:eastAsia="Calibri"/>
          <w:color w:val="000000"/>
          <w:szCs w:val="28"/>
        </w:rPr>
        <w:t xml:space="preserve"> </w:t>
      </w:r>
      <w:r w:rsidRPr="006B5920">
        <w:rPr>
          <w:rFonts w:eastAsia="Calibri"/>
          <w:color w:val="000000"/>
          <w:szCs w:val="28"/>
        </w:rPr>
        <w:t>Моховского сельского поселения.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5.4. Порядок подачи и рассмотрения жалобы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5.4.1. Жалоба подается в письменной форме на бумажном носителе: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3E7456">
        <w:rPr>
          <w:szCs w:val="28"/>
        </w:rPr>
        <w:t>непосредственно в орган, предоставляющего муниципальную услугу</w:t>
      </w:r>
      <w:r>
        <w:rPr>
          <w:szCs w:val="28"/>
        </w:rPr>
        <w:t>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</w:rPr>
      </w:pPr>
      <w:r w:rsidRPr="003E7456"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>
        <w:rPr>
          <w:szCs w:val="28"/>
        </w:rPr>
        <w:t>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в ходе личного приема главы органа, предоставляющего муниципальную услугу;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5.4.2. Время приема жалоб органа, предоставляющего муниципальную услугу,</w:t>
      </w:r>
      <w:r w:rsidRPr="003E7456">
        <w:rPr>
          <w:rFonts w:eastAsia="Calibri"/>
          <w:szCs w:val="28"/>
        </w:rPr>
        <w:t xml:space="preserve"> </w:t>
      </w:r>
      <w:r w:rsidRPr="003E7456">
        <w:rPr>
          <w:szCs w:val="28"/>
        </w:rPr>
        <w:t>совпадает со временем предоставления муниципальной услуги.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5.4.3. Жалоба может быть подана заявителем в электронной форме посредством: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5.4.3.1. официального сайта;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5.4.3.2. Единого портала;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5.4.3.3. Регионального портала.</w:t>
      </w:r>
    </w:p>
    <w:p w:rsidR="00B136B1" w:rsidRPr="003E7456" w:rsidRDefault="00B136B1" w:rsidP="00B136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7456">
        <w:rPr>
          <w:szCs w:val="28"/>
        </w:rPr>
        <w:t xml:space="preserve">5.4.4. При подаче жалобы в электронном виде документы, указанные </w:t>
      </w:r>
      <w:r w:rsidRPr="003E7456">
        <w:rPr>
          <w:szCs w:val="28"/>
        </w:rPr>
        <w:br/>
        <w:t xml:space="preserve">в </w:t>
      </w:r>
      <w:hyperlink r:id="rId21" w:history="1">
        <w:r w:rsidRPr="003E7456">
          <w:rPr>
            <w:szCs w:val="28"/>
          </w:rPr>
          <w:t>пункте 5</w:t>
        </w:r>
      </w:hyperlink>
      <w:r w:rsidRPr="003E7456">
        <w:rPr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3E7456">
        <w:rPr>
          <w:rFonts w:eastAsia="Calibri"/>
          <w:szCs w:val="28"/>
        </w:rPr>
        <w:t xml:space="preserve"> </w:t>
      </w:r>
      <w:r w:rsidRPr="003E7456">
        <w:rPr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>5.4.6. В органе, предоставляющем муниципальную услугу,</w:t>
      </w:r>
      <w:r w:rsidRPr="003E7456">
        <w:rPr>
          <w:rFonts w:eastAsia="Calibri"/>
          <w:szCs w:val="28"/>
        </w:rPr>
        <w:t xml:space="preserve"> </w:t>
      </w:r>
      <w:r w:rsidRPr="003E7456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5.4.6.1. прием и рассмотрение жалоб в соответствии с требованиями статьи </w:t>
      </w:r>
      <w:r w:rsidRPr="003E7456">
        <w:rPr>
          <w:rFonts w:eastAsia="Calibri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3E7456">
        <w:rPr>
          <w:szCs w:val="28"/>
        </w:rPr>
        <w:t>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5.4.6.2. направление жалоб в уполномоченный на рассмотрение жалобы орган.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5.5. Сроки рассмотрения жалобы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5.5.1. Жалоба, поступившая в</w:t>
      </w:r>
      <w:r w:rsidRPr="003E7456">
        <w:rPr>
          <w:i/>
          <w:szCs w:val="28"/>
        </w:rPr>
        <w:t xml:space="preserve"> </w:t>
      </w:r>
      <w:r w:rsidRPr="003E7456">
        <w:rPr>
          <w:szCs w:val="28"/>
        </w:rPr>
        <w:t>орган, предоставляющий муниципальную услугу,</w:t>
      </w:r>
      <w:r w:rsidRPr="003E7456">
        <w:rPr>
          <w:rFonts w:eastAsia="Calibri"/>
          <w:szCs w:val="28"/>
        </w:rPr>
        <w:t xml:space="preserve"> </w:t>
      </w:r>
      <w:r w:rsidRPr="003E7456">
        <w:rPr>
          <w:szCs w:val="28"/>
        </w:rPr>
        <w:t>подлежит регистрации не позднее следующего рабочего дня со дня ее поступления.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</w:rPr>
      </w:pPr>
      <w:r w:rsidRPr="003E7456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5.5.3. Жалоба, поступившая в орган, предоставляющий муниципальную услугу,</w:t>
      </w:r>
      <w:r w:rsidRPr="003E7456">
        <w:rPr>
          <w:rFonts w:eastAsia="Calibri"/>
          <w:szCs w:val="28"/>
        </w:rPr>
        <w:t xml:space="preserve"> </w:t>
      </w:r>
      <w:r w:rsidRPr="003E7456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3E7456">
        <w:rPr>
          <w:szCs w:val="28"/>
          <w:vertAlign w:val="superscript"/>
        </w:rPr>
        <w:footnoteReference w:id="18"/>
      </w:r>
      <w:r w:rsidRPr="003E7456">
        <w:rPr>
          <w:szCs w:val="28"/>
        </w:rPr>
        <w:t>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5.5.4. В случае обжалования отказа органа, предоставляющего муниципальную услугу,</w:t>
      </w:r>
      <w:r w:rsidRPr="003E7456">
        <w:rPr>
          <w:rFonts w:eastAsia="Calibri"/>
          <w:szCs w:val="28"/>
        </w:rPr>
        <w:t xml:space="preserve"> либо должностных лиц, муниципальных служащих</w:t>
      </w:r>
      <w:r w:rsidRPr="003E7456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5.6. Результат рассмотрения жалобы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</w:rPr>
      </w:pPr>
      <w:r w:rsidRPr="003E7456">
        <w:rPr>
          <w:szCs w:val="28"/>
        </w:rPr>
        <w:t>5.6.1. По результатам рассмотрения жалобы орган, предоставляющий муниципальную услугу,</w:t>
      </w:r>
      <w:r w:rsidRPr="003E7456">
        <w:rPr>
          <w:b/>
          <w:i/>
          <w:szCs w:val="28"/>
        </w:rPr>
        <w:t xml:space="preserve"> </w:t>
      </w:r>
      <w:r w:rsidRPr="003E7456"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5.6.3. В случае установления в ходе или по результатам </w:t>
      </w:r>
      <w:proofErr w:type="gramStart"/>
      <w:r w:rsidRPr="003E745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7456">
        <w:rPr>
          <w:szCs w:val="28"/>
        </w:rPr>
        <w:t xml:space="preserve"> или признаков состава преступления должностное лицо, уполномоченное на рассмотрение </w:t>
      </w:r>
      <w:r w:rsidRPr="003E7456">
        <w:rPr>
          <w:szCs w:val="28"/>
        </w:rPr>
        <w:lastRenderedPageBreak/>
        <w:t>жалоб, незамедлительно направляет соответствующие материалы в органы прокуратуры.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5.6.4.</w:t>
      </w:r>
      <w:r w:rsidRPr="003E7456">
        <w:rPr>
          <w:b/>
          <w:szCs w:val="28"/>
        </w:rPr>
        <w:t xml:space="preserve"> </w:t>
      </w:r>
      <w:r w:rsidRPr="003E7456">
        <w:rPr>
          <w:szCs w:val="28"/>
        </w:rPr>
        <w:t>Орган, предоставляющий муниципальную услугу,</w:t>
      </w:r>
      <w:r w:rsidRPr="003E7456">
        <w:rPr>
          <w:b/>
          <w:szCs w:val="28"/>
        </w:rPr>
        <w:t xml:space="preserve"> </w:t>
      </w:r>
      <w:r w:rsidRPr="003E7456">
        <w:rPr>
          <w:szCs w:val="28"/>
        </w:rPr>
        <w:t>отказывает в удовлетворении жалобы в следующих случаях: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5.6.5. Орган, предоставляющий муниципальную услугу,</w:t>
      </w:r>
      <w:r w:rsidRPr="003E7456">
        <w:rPr>
          <w:b/>
          <w:i/>
          <w:szCs w:val="28"/>
        </w:rPr>
        <w:t xml:space="preserve"> </w:t>
      </w:r>
      <w:r w:rsidRPr="003E7456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 xml:space="preserve">5.6.6. </w:t>
      </w:r>
      <w:proofErr w:type="gramStart"/>
      <w:r w:rsidRPr="003E7456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3E7456">
        <w:rPr>
          <w:szCs w:val="28"/>
        </w:rPr>
        <w:t>, если его фамилия и почтовый адрес поддаются прочтению.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5.7. Порядок информирования заявителя о результатах рассмотрения жалобы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3E7456">
        <w:rPr>
          <w:szCs w:val="28"/>
        </w:rPr>
        <w:t>5.7.1. Ответ по результатам рассмотрения жалобы</w:t>
      </w:r>
      <w:r w:rsidRPr="003E7456">
        <w:rPr>
          <w:b/>
          <w:bCs/>
          <w:szCs w:val="28"/>
        </w:rPr>
        <w:t xml:space="preserve"> </w:t>
      </w:r>
      <w:r w:rsidRPr="003E7456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5.7.3. В ответе по результатам рассмотрения жалобы указываются: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3E7456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5.7.3.3. фамилия, имя, отчество (при наличии) или наименование заявителя;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5.7.3.4. основания для принятия решения по жалобе;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5.7.3.5. принятое по жалобе решение;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5.7.3.7. сведения о порядке обжалования принятого по жалобе решения.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5.8. Порядок обжалования решения по жалобе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</w:rPr>
      </w:pPr>
      <w:r w:rsidRPr="003E7456">
        <w:rPr>
          <w:rFonts w:eastAsia="Calibri"/>
          <w:szCs w:val="28"/>
        </w:rPr>
        <w:t xml:space="preserve">5.8.1. Заявитель вправе обжаловать решения и (или) действия (бездействие) </w:t>
      </w:r>
      <w:r w:rsidRPr="003E7456">
        <w:rPr>
          <w:szCs w:val="28"/>
        </w:rPr>
        <w:t xml:space="preserve">органа, предоставляющего муниципальную услугу, </w:t>
      </w:r>
      <w:r w:rsidRPr="003E7456">
        <w:rPr>
          <w:rFonts w:eastAsia="Calibri"/>
          <w:szCs w:val="28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3E7456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3E7456">
        <w:rPr>
          <w:szCs w:val="28"/>
        </w:rPr>
        <w:t xml:space="preserve">5.9.1. </w:t>
      </w:r>
      <w:proofErr w:type="gramStart"/>
      <w:r w:rsidRPr="003E7456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3E7456">
        <w:rPr>
          <w:szCs w:val="28"/>
        </w:rPr>
        <w:br/>
        <w:t xml:space="preserve">к предоставлению муниципальной услуги и находящиеся в </w:t>
      </w:r>
      <w:r w:rsidRPr="003E7456">
        <w:rPr>
          <w:rFonts w:eastAsia="Calibri"/>
          <w:szCs w:val="28"/>
        </w:rPr>
        <w:t>органе, предоставляющем муниципальную услугу</w:t>
      </w:r>
      <w:r w:rsidRPr="003E7456">
        <w:rPr>
          <w:szCs w:val="28"/>
        </w:rPr>
        <w:t xml:space="preserve">, соответствующие информация </w:t>
      </w:r>
      <w:r w:rsidRPr="003E7456">
        <w:rPr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3E7456">
        <w:rPr>
          <w:i/>
          <w:szCs w:val="28"/>
        </w:rPr>
        <w:t xml:space="preserve">, </w:t>
      </w:r>
      <w:r w:rsidRPr="003E7456">
        <w:rPr>
          <w:szCs w:val="28"/>
        </w:rPr>
        <w:t>а также в указанных информации и документах не содержатся сведения</w:t>
      </w:r>
      <w:proofErr w:type="gramEnd"/>
      <w:r w:rsidRPr="003E7456">
        <w:rPr>
          <w:szCs w:val="28"/>
        </w:rPr>
        <w:t>, составляющие государственную или иную охраняемую федеральным законом тайну.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 xml:space="preserve">5.10. Способы информирования заявителей о порядке 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3E7456">
        <w:rPr>
          <w:szCs w:val="28"/>
        </w:rPr>
        <w:t>подачи и рассмотрения жалобы</w:t>
      </w: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B136B1" w:rsidRPr="003E7456" w:rsidRDefault="00B136B1" w:rsidP="00B136B1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3E7456">
        <w:rPr>
          <w:szCs w:val="28"/>
        </w:rPr>
        <w:t>5.10.1.</w:t>
      </w:r>
      <w:r w:rsidRPr="003E7456">
        <w:rPr>
          <w:b/>
          <w:i/>
          <w:szCs w:val="28"/>
        </w:rPr>
        <w:t xml:space="preserve"> </w:t>
      </w:r>
      <w:r w:rsidRPr="003E7456">
        <w:rPr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3E7456">
        <w:rPr>
          <w:rFonts w:eastAsia="Calibri"/>
          <w:b/>
          <w:szCs w:val="28"/>
        </w:rPr>
        <w:t xml:space="preserve"> </w:t>
      </w:r>
      <w:r w:rsidRPr="003E7456">
        <w:rPr>
          <w:szCs w:val="28"/>
        </w:rPr>
        <w:t xml:space="preserve">органа, предоставляющего муниципальную услугу, должностных лиц, </w:t>
      </w:r>
      <w:r w:rsidRPr="003E7456">
        <w:rPr>
          <w:rFonts w:eastAsia="Calibri"/>
          <w:szCs w:val="28"/>
        </w:rPr>
        <w:t>муниципальных служащих</w:t>
      </w:r>
      <w:r w:rsidRPr="003E7456">
        <w:rPr>
          <w:i/>
          <w:szCs w:val="28"/>
        </w:rPr>
        <w:t xml:space="preserve"> </w:t>
      </w:r>
      <w:r w:rsidRPr="003E7456">
        <w:rPr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3E7456">
        <w:rPr>
          <w:szCs w:val="28"/>
        </w:rPr>
        <w:br/>
        <w:t>на Едином портале, Региональном портале.</w:t>
      </w: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  <w:bookmarkStart w:id="2" w:name="Par129"/>
      <w:bookmarkStart w:id="3" w:name="Par172"/>
      <w:bookmarkEnd w:id="2"/>
      <w:bookmarkEnd w:id="3"/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B571E9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br w:type="page"/>
      </w:r>
      <w:r w:rsidRPr="00B571E9">
        <w:rPr>
          <w:sz w:val="24"/>
          <w:szCs w:val="24"/>
        </w:rPr>
        <w:lastRenderedPageBreak/>
        <w:t xml:space="preserve">Приложение </w:t>
      </w:r>
      <w:r w:rsidR="00B571E9">
        <w:rPr>
          <w:sz w:val="24"/>
          <w:szCs w:val="24"/>
        </w:rPr>
        <w:br/>
      </w:r>
      <w:r w:rsidRPr="00B571E9">
        <w:rPr>
          <w:sz w:val="24"/>
          <w:szCs w:val="24"/>
        </w:rPr>
        <w:t>1 к Административному регламенту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t>______________________________ _________________________________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t>_________________________________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t>(Ф.И.О., либо наименование юридического лица)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t>_________________________________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t>(адрес места жительства, адрес для корреспонденции)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t>_________________________________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t>(контактный телефон)</w:t>
      </w:r>
    </w:p>
    <w:p w:rsidR="00B136B1" w:rsidRPr="003E7456" w:rsidRDefault="00B136B1" w:rsidP="00B136B1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center"/>
        <w:rPr>
          <w:sz w:val="24"/>
          <w:szCs w:val="24"/>
        </w:rPr>
      </w:pPr>
      <w:r w:rsidRPr="003E7456">
        <w:rPr>
          <w:sz w:val="24"/>
          <w:szCs w:val="24"/>
        </w:rPr>
        <w:t>ЗАЯВЛЕНИЕ</w:t>
      </w: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  <w:r w:rsidRPr="00B571E9">
        <w:rPr>
          <w:szCs w:val="28"/>
        </w:rPr>
        <w:t>Прошу выдать</w:t>
      </w:r>
      <w:r w:rsidRPr="003E7456">
        <w:rPr>
          <w:sz w:val="24"/>
          <w:szCs w:val="24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3E7456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  <w:r w:rsidRPr="00B571E9">
        <w:rPr>
          <w:szCs w:val="28"/>
        </w:rPr>
        <w:t>Документы представлены на приеме "_____" _______________ 201_ г.</w:t>
      </w: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  <w:r w:rsidRPr="00B571E9">
        <w:rPr>
          <w:szCs w:val="28"/>
        </w:rPr>
        <w:t>Входящий номер регистрации заявления</w:t>
      </w: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  <w:r w:rsidRPr="00B571E9">
        <w:rPr>
          <w:szCs w:val="28"/>
        </w:rPr>
        <w:t>Выдана расписка в получении документов "_____" _____________ 20__ г.</w:t>
      </w: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  <w:r w:rsidRPr="00B571E9">
        <w:rPr>
          <w:szCs w:val="28"/>
        </w:rPr>
        <w:t>Расписку получил "_____" _____________ 20__ г.</w:t>
      </w:r>
    </w:p>
    <w:p w:rsidR="00B136B1" w:rsidRPr="00B571E9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  <w:r w:rsidRPr="00B571E9">
        <w:rPr>
          <w:szCs w:val="28"/>
        </w:rPr>
        <w:t>________________________________</w:t>
      </w:r>
      <w:r w:rsidR="00B571E9">
        <w:rPr>
          <w:szCs w:val="28"/>
        </w:rPr>
        <w:br/>
      </w:r>
      <w:r w:rsidRPr="00B571E9">
        <w:rPr>
          <w:sz w:val="24"/>
          <w:szCs w:val="24"/>
        </w:rPr>
        <w:t>(подпись заявителя)</w:t>
      </w: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</w:p>
    <w:p w:rsidR="00B571E9" w:rsidRDefault="00B136B1" w:rsidP="00B136B1">
      <w:pPr>
        <w:tabs>
          <w:tab w:val="left" w:pos="2420"/>
        </w:tabs>
        <w:jc w:val="both"/>
        <w:rPr>
          <w:szCs w:val="28"/>
        </w:rPr>
      </w:pPr>
      <w:r w:rsidRPr="00B571E9">
        <w:rPr>
          <w:szCs w:val="28"/>
        </w:rPr>
        <w:t>__________________________________</w:t>
      </w:r>
      <w:r w:rsidR="00B571E9">
        <w:rPr>
          <w:szCs w:val="28"/>
        </w:rPr>
        <w:t>_____________________________</w:t>
      </w:r>
      <w:r w:rsidR="00B571E9">
        <w:rPr>
          <w:szCs w:val="28"/>
        </w:rPr>
        <w:tab/>
      </w:r>
    </w:p>
    <w:p w:rsidR="00B136B1" w:rsidRPr="00B571E9" w:rsidRDefault="00B136B1" w:rsidP="00B136B1">
      <w:pPr>
        <w:tabs>
          <w:tab w:val="left" w:pos="2420"/>
        </w:tabs>
        <w:jc w:val="both"/>
        <w:rPr>
          <w:sz w:val="24"/>
          <w:szCs w:val="24"/>
        </w:rPr>
      </w:pPr>
      <w:r w:rsidRPr="00B571E9">
        <w:rPr>
          <w:sz w:val="24"/>
          <w:szCs w:val="24"/>
        </w:rPr>
        <w:t>(Ф.И.О. должностного лица, принявшего заявление)</w:t>
      </w:r>
      <w:r w:rsidRPr="00B571E9">
        <w:rPr>
          <w:sz w:val="24"/>
          <w:szCs w:val="24"/>
        </w:rPr>
        <w:tab/>
      </w:r>
      <w:r w:rsidRPr="00B571E9">
        <w:rPr>
          <w:sz w:val="24"/>
          <w:szCs w:val="24"/>
        </w:rPr>
        <w:tab/>
      </w:r>
      <w:r w:rsidR="00B571E9">
        <w:rPr>
          <w:sz w:val="24"/>
          <w:szCs w:val="24"/>
        </w:rPr>
        <w:t xml:space="preserve">       </w:t>
      </w:r>
      <w:r w:rsidRPr="00B571E9">
        <w:rPr>
          <w:sz w:val="24"/>
          <w:szCs w:val="24"/>
        </w:rPr>
        <w:t>(подпись)</w:t>
      </w: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</w:p>
    <w:p w:rsidR="00B136B1" w:rsidRPr="00B571E9" w:rsidRDefault="00B136B1" w:rsidP="00B136B1">
      <w:pPr>
        <w:tabs>
          <w:tab w:val="left" w:pos="2420"/>
        </w:tabs>
        <w:jc w:val="both"/>
        <w:rPr>
          <w:szCs w:val="28"/>
        </w:rPr>
      </w:pPr>
    </w:p>
    <w:p w:rsidR="00B136B1" w:rsidRPr="00B571E9" w:rsidRDefault="00B136B1" w:rsidP="00B571E9">
      <w:pPr>
        <w:spacing w:before="240"/>
        <w:jc w:val="right"/>
        <w:rPr>
          <w:sz w:val="24"/>
          <w:szCs w:val="24"/>
        </w:rPr>
      </w:pPr>
      <w:r w:rsidRPr="003E7456">
        <w:rPr>
          <w:sz w:val="24"/>
          <w:szCs w:val="24"/>
        </w:rPr>
        <w:br w:type="page"/>
      </w:r>
      <w:r w:rsidRPr="00B571E9">
        <w:rPr>
          <w:sz w:val="24"/>
          <w:szCs w:val="24"/>
        </w:rPr>
        <w:lastRenderedPageBreak/>
        <w:t>Приложение 2 к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Административному регламент</w:t>
      </w:r>
      <w:r w:rsidR="00B571E9" w:rsidRPr="00B571E9">
        <w:rPr>
          <w:sz w:val="24"/>
          <w:szCs w:val="24"/>
        </w:rPr>
        <w:t>у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предоставления муниципальной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услуги «Выдача документов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(единого жилищного документа,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копии финансово-лицевого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счета, выписки из домовой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книги, карточки учета</w:t>
      </w:r>
      <w:r w:rsidR="00B571E9" w:rsidRPr="00B571E9">
        <w:rPr>
          <w:sz w:val="24"/>
          <w:szCs w:val="24"/>
        </w:rPr>
        <w:br/>
      </w:r>
      <w:r w:rsidRPr="00B571E9">
        <w:rPr>
          <w:sz w:val="24"/>
          <w:szCs w:val="24"/>
        </w:rPr>
        <w:t xml:space="preserve"> собственника жилого помещен</w:t>
      </w:r>
      <w:r w:rsidR="00B571E9" w:rsidRPr="00B571E9">
        <w:rPr>
          <w:sz w:val="24"/>
          <w:szCs w:val="24"/>
        </w:rPr>
        <w:t>ия,</w:t>
      </w:r>
      <w:r w:rsidR="00B571E9" w:rsidRPr="00B571E9">
        <w:rPr>
          <w:sz w:val="24"/>
          <w:szCs w:val="24"/>
        </w:rPr>
        <w:br/>
        <w:t xml:space="preserve"> справок и иных документов)»</w:t>
      </w:r>
    </w:p>
    <w:p w:rsidR="00B136B1" w:rsidRPr="00B571E9" w:rsidRDefault="00B136B1" w:rsidP="00B136B1">
      <w:pPr>
        <w:spacing w:before="240"/>
        <w:ind w:left="5670"/>
        <w:rPr>
          <w:szCs w:val="28"/>
        </w:rPr>
      </w:pPr>
    </w:p>
    <w:p w:rsidR="00B136B1" w:rsidRPr="00B571E9" w:rsidRDefault="00B136B1" w:rsidP="00B136B1">
      <w:pPr>
        <w:spacing w:before="240"/>
        <w:rPr>
          <w:szCs w:val="28"/>
        </w:rPr>
      </w:pPr>
      <w:r w:rsidRPr="003E7456">
        <w:rPr>
          <w:sz w:val="24"/>
          <w:szCs w:val="24"/>
        </w:rPr>
        <w:t xml:space="preserve">                                                            </w:t>
      </w:r>
      <w:r w:rsidRPr="00B571E9">
        <w:rPr>
          <w:szCs w:val="28"/>
        </w:rPr>
        <w:t>БЛОК-СХЕМА</w:t>
      </w:r>
    </w:p>
    <w:p w:rsidR="00B136B1" w:rsidRPr="00B571E9" w:rsidRDefault="00B136B1" w:rsidP="00B136B1">
      <w:pPr>
        <w:tabs>
          <w:tab w:val="left" w:pos="2420"/>
        </w:tabs>
        <w:jc w:val="center"/>
        <w:rPr>
          <w:szCs w:val="28"/>
        </w:rPr>
      </w:pPr>
      <w:r w:rsidRPr="00B571E9">
        <w:rPr>
          <w:szCs w:val="28"/>
        </w:rPr>
        <w:t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B571E9" w:rsidDel="00646CEA">
        <w:rPr>
          <w:szCs w:val="28"/>
        </w:rPr>
        <w:t xml:space="preserve"> </w:t>
      </w:r>
    </w:p>
    <w:p w:rsidR="00B136B1" w:rsidRPr="003E7456" w:rsidRDefault="00B136B1" w:rsidP="00B136B1">
      <w:pPr>
        <w:tabs>
          <w:tab w:val="left" w:pos="2420"/>
        </w:tabs>
        <w:jc w:val="center"/>
        <w:rPr>
          <w:szCs w:val="28"/>
        </w:rPr>
      </w:pPr>
    </w:p>
    <w:tbl>
      <w:tblPr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6"/>
        <w:gridCol w:w="5229"/>
      </w:tblGrid>
      <w:tr w:rsidR="00B136B1" w:rsidRPr="003E7456" w:rsidTr="00B571E9">
        <w:trPr>
          <w:trHeight w:val="464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B1" w:rsidRPr="003E7456" w:rsidRDefault="00B136B1" w:rsidP="00105DBD">
            <w:pPr>
              <w:widowControl w:val="0"/>
              <w:jc w:val="center"/>
              <w:rPr>
                <w:sz w:val="24"/>
                <w:szCs w:val="24"/>
              </w:rPr>
            </w:pPr>
            <w:r w:rsidRPr="003E7456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6B1" w:rsidRPr="003E7456" w:rsidRDefault="00B136B1" w:rsidP="00105DBD">
            <w:pPr>
              <w:widowControl w:val="0"/>
              <w:jc w:val="center"/>
              <w:rPr>
                <w:sz w:val="24"/>
                <w:szCs w:val="24"/>
              </w:rPr>
            </w:pPr>
            <w:r w:rsidRPr="003E7456">
              <w:rPr>
                <w:sz w:val="24"/>
                <w:szCs w:val="24"/>
              </w:rPr>
              <w:t>Подразделения</w:t>
            </w:r>
          </w:p>
        </w:tc>
      </w:tr>
      <w:tr w:rsidR="00B136B1" w:rsidRPr="003E7456" w:rsidTr="00B571E9">
        <w:trPr>
          <w:trHeight w:val="8253"/>
        </w:trPr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B1" w:rsidRPr="003E7456" w:rsidRDefault="00B136B1" w:rsidP="00105DBD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84F71B" wp14:editId="4608AF55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3969385</wp:posOffset>
                      </wp:positionV>
                      <wp:extent cx="393700" cy="210185"/>
                      <wp:effectExtent l="38100" t="0" r="25400" b="94615"/>
                      <wp:wrapNone/>
                      <wp:docPr id="22" name="Соединительная линия уступом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93700" cy="2101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1" o:spid="_x0000_s1026" type="#_x0000_t34" style="position:absolute;margin-left:206.95pt;margin-top:312.55pt;width:31pt;height:16.5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3B38A1" wp14:editId="38F84FC8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1926590</wp:posOffset>
                      </wp:positionV>
                      <wp:extent cx="482600" cy="299085"/>
                      <wp:effectExtent l="0" t="0" r="12700" b="24765"/>
                      <wp:wrapNone/>
                      <wp:docPr id="21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360E13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9" style="position:absolute;margin-left:214.95pt;margin-top:151.7pt;width:38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" strokecolor="white">
                      <v:fill opacity="0"/>
                      <v:textbox>
                        <w:txbxContent>
                          <w:p w:rsidR="00B136B1" w:rsidRPr="00360E13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197696" wp14:editId="50E7248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1045210</wp:posOffset>
                      </wp:positionV>
                      <wp:extent cx="2399030" cy="742315"/>
                      <wp:effectExtent l="0" t="0" r="20320" b="19685"/>
                      <wp:wrapNone/>
                      <wp:docPr id="20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903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360E13" w:rsidRDefault="00B136B1" w:rsidP="00B136B1">
                                  <w:pPr>
                                    <w:pStyle w:val="2"/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sz w:val="24"/>
                                      <w:szCs w:val="24"/>
                                    </w:rPr>
                                    <w:t>Подача заявления для получения документов</w:t>
                                  </w:r>
                                </w:p>
                                <w:p w:rsidR="00B136B1" w:rsidRPr="00360E13" w:rsidRDefault="00B136B1" w:rsidP="00B136B1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30" style="position:absolute;margin-left:19.2pt;margin-top:82.3pt;width:188.9pt;height:5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">
                      <v:textbox>
                        <w:txbxContent>
                          <w:p w:rsidR="00B136B1" w:rsidRPr="00360E13" w:rsidRDefault="00B136B1" w:rsidP="00B136B1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sz w:val="24"/>
                                <w:szCs w:val="24"/>
                              </w:rPr>
                              <w:t>Подача заявления для получения документов</w:t>
                            </w:r>
                          </w:p>
                          <w:p w:rsidR="00B136B1" w:rsidRPr="00360E13" w:rsidRDefault="00B136B1" w:rsidP="00B136B1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1D059" wp14:editId="7F52B6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3836035</wp:posOffset>
                      </wp:positionV>
                      <wp:extent cx="2743200" cy="1172210"/>
                      <wp:effectExtent l="0" t="0" r="19050" b="27940"/>
                      <wp:wrapTight wrapText="bothSides">
                        <wp:wrapPolygon edited="0">
                          <wp:start x="8250" y="0"/>
                          <wp:lineTo x="6000" y="351"/>
                          <wp:lineTo x="900" y="4212"/>
                          <wp:lineTo x="900" y="5616"/>
                          <wp:lineTo x="0" y="8425"/>
                          <wp:lineTo x="0" y="13690"/>
                          <wp:lineTo x="1350" y="16849"/>
                          <wp:lineTo x="1350" y="17902"/>
                          <wp:lineTo x="6600" y="21764"/>
                          <wp:lineTo x="7950" y="21764"/>
                          <wp:lineTo x="13650" y="21764"/>
                          <wp:lineTo x="15150" y="21764"/>
                          <wp:lineTo x="20400" y="17902"/>
                          <wp:lineTo x="20400" y="16849"/>
                          <wp:lineTo x="21600" y="13690"/>
                          <wp:lineTo x="21600" y="8074"/>
                          <wp:lineTo x="20700" y="5616"/>
                          <wp:lineTo x="20850" y="4212"/>
                          <wp:lineTo x="15600" y="351"/>
                          <wp:lineTo x="13350" y="0"/>
                          <wp:lineTo x="8250" y="0"/>
                        </wp:wrapPolygon>
                      </wp:wrapTight>
                      <wp:docPr id="19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2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5E01BA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E01BA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Отказ в предоставлении документов</w:t>
                                  </w:r>
                                </w:p>
                                <w:p w:rsidR="00B136B1" w:rsidRDefault="00B136B1" w:rsidP="00B136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31" style="position:absolute;margin-left:.15pt;margin-top:302.05pt;width:3in;height:9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">
                      <v:textbox>
                        <w:txbxContent>
                          <w:p w:rsidR="00B136B1" w:rsidRPr="005E01BA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01BA">
                              <w:rPr>
                                <w:bCs/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  <w:p w:rsidR="00B136B1" w:rsidRDefault="00B136B1" w:rsidP="00B136B1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38F9F4" wp14:editId="5BD9CD32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14605</wp:posOffset>
                      </wp:positionV>
                      <wp:extent cx="1270" cy="118745"/>
                      <wp:effectExtent l="76200" t="0" r="74930" b="52705"/>
                      <wp:wrapNone/>
                      <wp:docPr id="18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1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26" type="#_x0000_t32" style="position:absolute;margin-left:107.95pt;margin-top:1.15pt;width: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A1E2E9" wp14:editId="568AE620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3150870</wp:posOffset>
                      </wp:positionV>
                      <wp:extent cx="342900" cy="635"/>
                      <wp:effectExtent l="38100" t="76200" r="0" b="94615"/>
                      <wp:wrapNone/>
                      <wp:docPr id="17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98.05pt;margin-top:248.1pt;width:27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AB3F87" wp14:editId="29B0F915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406400</wp:posOffset>
                      </wp:positionV>
                      <wp:extent cx="508000" cy="1905"/>
                      <wp:effectExtent l="0" t="76200" r="25400" b="93345"/>
                      <wp:wrapNone/>
                      <wp:docPr id="16" name="Соединительная линия уступом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190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38" o:spid="_x0000_s1026" type="#_x0000_t34" style="position:absolute;margin-left:197.95pt;margin-top:32pt;width:40pt;height: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068B5" wp14:editId="78CDA59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-454660</wp:posOffset>
                      </wp:positionV>
                      <wp:extent cx="2630170" cy="519430"/>
                      <wp:effectExtent l="0" t="0" r="17780" b="13970"/>
                      <wp:wrapTight wrapText="bothSides">
                        <wp:wrapPolygon edited="0">
                          <wp:start x="7040" y="0"/>
                          <wp:lineTo x="0" y="1584"/>
                          <wp:lineTo x="0" y="19804"/>
                          <wp:lineTo x="6414" y="21389"/>
                          <wp:lineTo x="15175" y="21389"/>
                          <wp:lineTo x="21590" y="19804"/>
                          <wp:lineTo x="21590" y="1584"/>
                          <wp:lineTo x="14549" y="0"/>
                          <wp:lineTo x="7040" y="0"/>
                        </wp:wrapPolygon>
                      </wp:wrapTight>
                      <wp:docPr id="15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19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5E01BA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E01B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Начало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32" style="position:absolute;margin-left:7.85pt;margin-top:-35.8pt;width:207.1pt;height: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">
                      <v:textbox>
                        <w:txbxContent>
                          <w:p w:rsidR="00B136B1" w:rsidRPr="005E01BA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1BA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Начало услуги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55A643" wp14:editId="64D8121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2663190</wp:posOffset>
                      </wp:positionV>
                      <wp:extent cx="2743200" cy="1221105"/>
                      <wp:effectExtent l="0" t="0" r="19050" b="17145"/>
                      <wp:wrapTight wrapText="bothSides">
                        <wp:wrapPolygon edited="0">
                          <wp:start x="8250" y="0"/>
                          <wp:lineTo x="6000" y="337"/>
                          <wp:lineTo x="1050" y="4044"/>
                          <wp:lineTo x="1050" y="5392"/>
                          <wp:lineTo x="0" y="8087"/>
                          <wp:lineTo x="0" y="13479"/>
                          <wp:lineTo x="1050" y="16175"/>
                          <wp:lineTo x="1050" y="17523"/>
                          <wp:lineTo x="6300" y="21566"/>
                          <wp:lineTo x="7950" y="21566"/>
                          <wp:lineTo x="13650" y="21566"/>
                          <wp:lineTo x="15300" y="21566"/>
                          <wp:lineTo x="20700" y="17523"/>
                          <wp:lineTo x="20700" y="16175"/>
                          <wp:lineTo x="21600" y="13142"/>
                          <wp:lineTo x="21600" y="8087"/>
                          <wp:lineTo x="20700" y="4381"/>
                          <wp:lineTo x="15450" y="337"/>
                          <wp:lineTo x="13350" y="0"/>
                          <wp:lineTo x="8250" y="0"/>
                        </wp:wrapPolygon>
                      </wp:wrapTight>
                      <wp:docPr id="14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221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5E01BA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E01BA">
                                    <w:rPr>
                                      <w:sz w:val="24"/>
                                      <w:szCs w:val="24"/>
                                    </w:rPr>
                                    <w:t>Принятие решения о</w:t>
                                  </w:r>
                                  <w:r w:rsidRPr="005E01BA">
                                    <w:t xml:space="preserve"> </w:t>
                                  </w:r>
                                  <w:r w:rsidRPr="005E01BA">
                                    <w:rPr>
                                      <w:sz w:val="24"/>
                                      <w:szCs w:val="24"/>
                                    </w:rPr>
                                    <w:t>выдаче документов</w:t>
                                  </w:r>
                                </w:p>
                                <w:p w:rsidR="00B136B1" w:rsidRPr="005E01BA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136B1" w:rsidRDefault="00B136B1" w:rsidP="00B136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33" style="position:absolute;margin-left:9.05pt;margin-top:209.7pt;width:3in;height:9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">
                      <v:textbox>
                        <w:txbxContent>
                          <w:p w:rsidR="00B136B1" w:rsidRPr="005E01BA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5E01BA">
                              <w:rPr>
                                <w:sz w:val="24"/>
                                <w:szCs w:val="24"/>
                              </w:rPr>
                              <w:t>Принятие решения о</w:t>
                            </w:r>
                            <w:r w:rsidRPr="005E01BA">
                              <w:t xml:space="preserve"> </w:t>
                            </w:r>
                            <w:r w:rsidRPr="005E01BA">
                              <w:rPr>
                                <w:sz w:val="24"/>
                                <w:szCs w:val="24"/>
                              </w:rPr>
                              <w:t>выдаче документов</w:t>
                            </w:r>
                          </w:p>
                          <w:p w:rsidR="00B136B1" w:rsidRPr="005E01BA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B136B1" w:rsidRDefault="00B136B1" w:rsidP="00B136B1"/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3B97BC" wp14:editId="1938DFCA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622300</wp:posOffset>
                      </wp:positionV>
                      <wp:extent cx="635" cy="635"/>
                      <wp:effectExtent l="0" t="0" r="0" b="0"/>
                      <wp:wrapNone/>
                      <wp:docPr id="13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208.1pt;margin-top:49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"/>
                  </w:pict>
                </mc:Fallback>
              </mc:AlternateContent>
            </w:r>
          </w:p>
        </w:tc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6B1" w:rsidRPr="003E7456" w:rsidRDefault="00B136B1" w:rsidP="00105DBD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E0FB7" wp14:editId="08DDB65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1258570</wp:posOffset>
                      </wp:positionV>
                      <wp:extent cx="2280285" cy="1400175"/>
                      <wp:effectExtent l="19050" t="19050" r="43815" b="47625"/>
                      <wp:wrapNone/>
                      <wp:docPr id="12" name="Блок-схема: решени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1400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5E01BA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E01B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Необходимые документы в</w:t>
                                  </w:r>
                                  <w:r w:rsidRPr="005E01BA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5E01B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наличии?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4" o:spid="_x0000_s1034" type="#_x0000_t110" style="position:absolute;margin-left:19.65pt;margin-top:99.1pt;width:179.5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">
                      <v:textbox>
                        <w:txbxContent>
                          <w:p w:rsidR="00B136B1" w:rsidRPr="005E01BA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5E01BA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Необходимые документы в</w:t>
                            </w:r>
                            <w:r w:rsidRPr="005E01B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E01BA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наличии?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A855A2" wp14:editId="20EA0CA2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3460115</wp:posOffset>
                      </wp:positionV>
                      <wp:extent cx="1245235" cy="603885"/>
                      <wp:effectExtent l="0" t="0" r="12065" b="24765"/>
                      <wp:wrapNone/>
                      <wp:docPr id="11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5E01BA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E01B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Анализ документов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35" style="position:absolute;margin-left:152.35pt;margin-top:272.45pt;width:98.05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">
                      <v:textbox>
                        <w:txbxContent>
                          <w:p w:rsidR="00B136B1" w:rsidRPr="005E01BA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1B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Анализ документов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F36217" wp14:editId="0D06F1E3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3689350</wp:posOffset>
                      </wp:positionV>
                      <wp:extent cx="452120" cy="1905"/>
                      <wp:effectExtent l="38100" t="76200" r="0" b="93345"/>
                      <wp:wrapNone/>
                      <wp:docPr id="10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12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06.15pt;margin-top:290.5pt;width:35.6pt;height: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A49A9" wp14:editId="1468BB1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3460750</wp:posOffset>
                      </wp:positionV>
                      <wp:extent cx="1335405" cy="455930"/>
                      <wp:effectExtent l="0" t="0" r="17145" b="20320"/>
                      <wp:wrapNone/>
                      <wp:docPr id="9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5E01BA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E01B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Исполнение запроса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6" style="position:absolute;margin-left:-1.85pt;margin-top:272.5pt;width:105.15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">
                      <v:textbox>
                        <w:txbxContent>
                          <w:p w:rsidR="00B136B1" w:rsidRPr="005E01BA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1BA">
                              <w:rPr>
                                <w:color w:val="000000"/>
                                <w:sz w:val="24"/>
                                <w:szCs w:val="24"/>
                              </w:rPr>
                              <w:t>Исполнение запроса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DDAA36" wp14:editId="22D79915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1880235</wp:posOffset>
                      </wp:positionV>
                      <wp:extent cx="462915" cy="324485"/>
                      <wp:effectExtent l="0" t="0" r="13335" b="18415"/>
                      <wp:wrapNone/>
                      <wp:docPr id="8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360E13" w:rsidRDefault="00B136B1" w:rsidP="00B136B1">
                                  <w:pPr>
                                    <w:spacing w:before="100" w:beforeAutospacing="1" w:after="100" w:afterAutospac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0E1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7" style="position:absolute;margin-left:201.65pt;margin-top:148.05pt;width:36.4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" strokecolor="white">
                      <v:fill opacity="0"/>
                      <v:textbox>
                        <w:txbxContent>
                          <w:p w:rsidR="00B136B1" w:rsidRPr="00360E13" w:rsidRDefault="00B136B1" w:rsidP="00B136B1">
                            <w:pPr>
                              <w:spacing w:before="100" w:beforeAutospacing="1" w:after="100" w:afterAutospacing="1"/>
                              <w:rPr>
                                <w:sz w:val="24"/>
                                <w:szCs w:val="24"/>
                              </w:rPr>
                            </w:pPr>
                            <w:r w:rsidRPr="00360E13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188EB3" wp14:editId="7D273B38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2281555</wp:posOffset>
                      </wp:positionV>
                      <wp:extent cx="1360170" cy="517525"/>
                      <wp:effectExtent l="0" t="0" r="11430" b="15875"/>
                      <wp:wrapNone/>
                      <wp:docPr id="7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5E01B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документов </w:t>
                                  </w:r>
                                </w:p>
                                <w:p w:rsidR="00B136B1" w:rsidRDefault="00B136B1" w:rsidP="00B136B1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38" style="position:absolute;margin-left:139.55pt;margin-top:179.65pt;width:107.1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">
                      <v:textbox>
                        <w:txbxContent>
                          <w:p w:rsidR="00B136B1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 w:rsidRPr="005E01BA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Запрос недостающих</w:t>
                            </w:r>
                            <w:r>
                              <w:rPr>
                                <w:color w:val="000000"/>
                              </w:rPr>
                              <w:t xml:space="preserve"> документов </w:t>
                            </w:r>
                          </w:p>
                          <w:p w:rsidR="00B136B1" w:rsidRDefault="00B136B1" w:rsidP="00B136B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6517DD82" wp14:editId="5F99C254">
                      <wp:simplePos x="0" y="0"/>
                      <wp:positionH relativeFrom="column">
                        <wp:posOffset>2513964</wp:posOffset>
                      </wp:positionH>
                      <wp:positionV relativeFrom="paragraph">
                        <wp:posOffset>2840990</wp:posOffset>
                      </wp:positionV>
                      <wp:extent cx="0" cy="581660"/>
                      <wp:effectExtent l="76200" t="0" r="57150" b="66040"/>
                      <wp:wrapNone/>
                      <wp:docPr id="6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197.95pt;margin-top:223.7pt;width:0;height:45.8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10541" wp14:editId="0FF3684E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1878965</wp:posOffset>
                      </wp:positionV>
                      <wp:extent cx="1270" cy="1392555"/>
                      <wp:effectExtent l="76200" t="0" r="74930" b="55245"/>
                      <wp:wrapNone/>
                      <wp:docPr id="5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92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31pt;margin-top:147.95pt;width:.1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53C13" wp14:editId="660E602B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1878965</wp:posOffset>
                      </wp:positionV>
                      <wp:extent cx="635" cy="406400"/>
                      <wp:effectExtent l="76200" t="0" r="75565" b="50800"/>
                      <wp:wrapNone/>
                      <wp:docPr id="4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99.3pt;margin-top:147.95pt;width:.05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/LZQIAAHg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76672" behindDoc="0" locked="0" layoutInCell="1" allowOverlap="1" wp14:anchorId="508C4576" wp14:editId="305192AA">
                      <wp:simplePos x="0" y="0"/>
                      <wp:positionH relativeFrom="column">
                        <wp:posOffset>1446529</wp:posOffset>
                      </wp:positionH>
                      <wp:positionV relativeFrom="paragraph">
                        <wp:posOffset>1045210</wp:posOffset>
                      </wp:positionV>
                      <wp:extent cx="0" cy="208915"/>
                      <wp:effectExtent l="76200" t="0" r="57150" b="57785"/>
                      <wp:wrapNone/>
                      <wp:docPr id="3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13.9pt;margin-top:82.3pt;width:0;height:16.4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uXXwIAAHY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745295" wp14:editId="3D90FB4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692785</wp:posOffset>
                      </wp:positionV>
                      <wp:extent cx="2590165" cy="352425"/>
                      <wp:effectExtent l="0" t="0" r="19685" b="28575"/>
                      <wp:wrapNone/>
                      <wp:docPr id="2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1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6B1" w:rsidRPr="005E01BA" w:rsidRDefault="00B136B1" w:rsidP="00B136B1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E01B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Регистрация заявления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9" style="position:absolute;margin-left:13.55pt;margin-top:54.55pt;width:203.9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">
                      <v:textbox>
                        <w:txbxContent>
                          <w:p w:rsidR="00B136B1" w:rsidRPr="005E01BA" w:rsidRDefault="00B136B1" w:rsidP="00B136B1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01B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741B6" w:rsidRDefault="008741B6" w:rsidP="00B571E9">
      <w:pPr>
        <w:tabs>
          <w:tab w:val="left" w:pos="2420"/>
        </w:tabs>
        <w:jc w:val="both"/>
      </w:pPr>
      <w:bookmarkStart w:id="4" w:name="_GoBack"/>
      <w:bookmarkEnd w:id="4"/>
    </w:p>
    <w:sectPr w:rsidR="008741B6" w:rsidSect="0024472C">
      <w:footerReference w:type="default" r:id="rId22"/>
      <w:pgSz w:w="11906" w:h="16838" w:code="9"/>
      <w:pgMar w:top="769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7A" w:rsidRDefault="00E8377A">
      <w:r>
        <w:separator/>
      </w:r>
    </w:p>
  </w:endnote>
  <w:endnote w:type="continuationSeparator" w:id="0">
    <w:p w:rsidR="00E8377A" w:rsidRDefault="00E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7A" w:rsidRDefault="00E8377A">
      <w:r>
        <w:separator/>
      </w:r>
    </w:p>
  </w:footnote>
  <w:footnote w:type="continuationSeparator" w:id="0">
    <w:p w:rsidR="00E8377A" w:rsidRDefault="00E8377A">
      <w:r>
        <w:continuationSeparator/>
      </w:r>
    </w:p>
  </w:footnote>
  <w:footnote w:id="1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B136B1" w:rsidRDefault="00B136B1" w:rsidP="00B136B1">
      <w:pPr>
        <w:pStyle w:val="ae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6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7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8">
    <w:p w:rsidR="00B136B1" w:rsidRDefault="00B136B1" w:rsidP="00B136B1">
      <w:pPr>
        <w:pStyle w:val="ae"/>
      </w:pPr>
      <w:r>
        <w:rPr>
          <w:rStyle w:val="af0"/>
        </w:rPr>
        <w:footnoteRef/>
      </w:r>
      <w:r>
        <w:t xml:space="preserve"> Указывается наименование муниципального образования Пермского края.</w:t>
      </w:r>
    </w:p>
  </w:footnote>
  <w:footnote w:id="9">
    <w:p w:rsidR="00B136B1" w:rsidRDefault="00B136B1" w:rsidP="00B136B1">
      <w:pPr>
        <w:pStyle w:val="ae"/>
      </w:pPr>
      <w:r>
        <w:rPr>
          <w:rStyle w:val="af0"/>
        </w:rPr>
        <w:footnoteRef/>
      </w:r>
      <w:r>
        <w:t xml:space="preserve"> Указываются иные документы необходимые для предоставления муниципальной услуги;</w:t>
      </w:r>
    </w:p>
  </w:footnote>
  <w:footnote w:id="10">
    <w:p w:rsidR="00B136B1" w:rsidRDefault="00B136B1" w:rsidP="00B136B1">
      <w:pPr>
        <w:pStyle w:val="ae"/>
      </w:pPr>
      <w:r>
        <w:rPr>
          <w:rStyle w:val="af0"/>
        </w:rPr>
        <w:footnoteRef/>
      </w:r>
      <w:r>
        <w:t xml:space="preserve"> Указываются основания для отказа в предоставлении муниципальной услуги.</w:t>
      </w:r>
    </w:p>
  </w:footnote>
  <w:footnote w:id="11">
    <w:p w:rsidR="00B136B1" w:rsidRDefault="00B136B1" w:rsidP="00B136B1">
      <w:pPr>
        <w:pStyle w:val="ae"/>
      </w:pPr>
      <w:r>
        <w:rPr>
          <w:rStyle w:val="af0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2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B136B1" w:rsidRDefault="00B136B1" w:rsidP="00B136B1">
      <w:pPr>
        <w:pStyle w:val="ae"/>
        <w:jc w:val="both"/>
      </w:pPr>
      <w:r>
        <w:t>для предоставления муниципальной услуги.</w:t>
      </w:r>
    </w:p>
  </w:footnote>
  <w:footnote w:id="13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и принятия решения о </w:t>
      </w:r>
      <w:r w:rsidRPr="00946343">
        <w:t>выдаче (об отказе в выдаче) документов 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</w:footnote>
  <w:footnote w:id="14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Наименование должности лица, ответственного за  выдачу</w:t>
      </w:r>
      <w:r w:rsidRPr="00F95EED">
        <w:t xml:space="preserve"> (направление) Заявителю </w:t>
      </w:r>
      <w:r>
        <w:t>документа</w:t>
      </w:r>
      <w:r w:rsidRPr="00F95EED">
        <w:t xml:space="preserve">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t xml:space="preserve"> или уведомления об отказе в предоставлении такого документа.</w:t>
      </w:r>
    </w:p>
  </w:footnote>
  <w:footnote w:id="15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Наименование должности лица, ответственного за  осуществление общего контроля</w:t>
      </w:r>
    </w:p>
  </w:footnote>
  <w:footnote w:id="16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Наименование должности лица, ответственного за  осуществление текущего контроля</w:t>
      </w:r>
    </w:p>
  </w:footnote>
  <w:footnote w:id="17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Наименование должности лица, ответственного за установление</w:t>
      </w:r>
      <w:r w:rsidRPr="00F95EED">
        <w:t xml:space="preserve"> </w:t>
      </w:r>
      <w:r>
        <w:t>периодичности и сроков</w:t>
      </w:r>
      <w:r w:rsidRPr="00F95EED">
        <w:t xml:space="preserve"> проведения проверок</w:t>
      </w:r>
      <w:r>
        <w:t xml:space="preserve"> </w:t>
      </w:r>
    </w:p>
  </w:footnote>
  <w:footnote w:id="18">
    <w:p w:rsidR="00B136B1" w:rsidRDefault="00B136B1" w:rsidP="00B136B1">
      <w:pPr>
        <w:pStyle w:val="ae"/>
        <w:jc w:val="both"/>
      </w:pPr>
      <w:r>
        <w:rPr>
          <w:rStyle w:val="af0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1"/>
    <w:rsid w:val="000064E4"/>
    <w:rsid w:val="00064595"/>
    <w:rsid w:val="00066153"/>
    <w:rsid w:val="00097994"/>
    <w:rsid w:val="000C2D90"/>
    <w:rsid w:val="00143108"/>
    <w:rsid w:val="001B04BD"/>
    <w:rsid w:val="001B2E61"/>
    <w:rsid w:val="001C002D"/>
    <w:rsid w:val="0023038E"/>
    <w:rsid w:val="0024472C"/>
    <w:rsid w:val="002802BE"/>
    <w:rsid w:val="00311DAC"/>
    <w:rsid w:val="0036013B"/>
    <w:rsid w:val="003B0B0C"/>
    <w:rsid w:val="0047083E"/>
    <w:rsid w:val="00482A25"/>
    <w:rsid w:val="004F6BB4"/>
    <w:rsid w:val="00524796"/>
    <w:rsid w:val="005840C7"/>
    <w:rsid w:val="005955BE"/>
    <w:rsid w:val="006F2B94"/>
    <w:rsid w:val="00715A69"/>
    <w:rsid w:val="008741B6"/>
    <w:rsid w:val="008936EC"/>
    <w:rsid w:val="008C2A8E"/>
    <w:rsid w:val="00922CCD"/>
    <w:rsid w:val="009C011A"/>
    <w:rsid w:val="009F435A"/>
    <w:rsid w:val="00A16F73"/>
    <w:rsid w:val="00A35F1A"/>
    <w:rsid w:val="00A442D4"/>
    <w:rsid w:val="00A701BA"/>
    <w:rsid w:val="00AE0B25"/>
    <w:rsid w:val="00AF1F73"/>
    <w:rsid w:val="00B01DB0"/>
    <w:rsid w:val="00B136B1"/>
    <w:rsid w:val="00B54BE8"/>
    <w:rsid w:val="00B571E9"/>
    <w:rsid w:val="00B921B5"/>
    <w:rsid w:val="00C1313A"/>
    <w:rsid w:val="00C17F88"/>
    <w:rsid w:val="00DF2DB9"/>
    <w:rsid w:val="00DF3619"/>
    <w:rsid w:val="00E8377A"/>
    <w:rsid w:val="00F22F1F"/>
    <w:rsid w:val="00F31ED4"/>
    <w:rsid w:val="00F4497A"/>
    <w:rsid w:val="00F6686C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B136B1"/>
    <w:rPr>
      <w:sz w:val="28"/>
    </w:rPr>
  </w:style>
  <w:style w:type="paragraph" w:styleId="2">
    <w:name w:val="Body Text 2"/>
    <w:basedOn w:val="a"/>
    <w:link w:val="20"/>
    <w:rsid w:val="00B136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6B1"/>
    <w:rPr>
      <w:sz w:val="28"/>
    </w:rPr>
  </w:style>
  <w:style w:type="character" w:styleId="ad">
    <w:name w:val="Hyperlink"/>
    <w:rsid w:val="00B136B1"/>
    <w:rPr>
      <w:color w:val="0000FF"/>
      <w:u w:val="single"/>
    </w:rPr>
  </w:style>
  <w:style w:type="paragraph" w:customStyle="1" w:styleId="ConsPlusNormal">
    <w:name w:val="ConsPlusNormal"/>
    <w:link w:val="ConsPlusNormal0"/>
    <w:rsid w:val="00B136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36B1"/>
    <w:rPr>
      <w:rFonts w:ascii="Arial" w:hAnsi="Arial" w:cs="Arial"/>
    </w:rPr>
  </w:style>
  <w:style w:type="paragraph" w:styleId="ae">
    <w:name w:val="footnote text"/>
    <w:basedOn w:val="a"/>
    <w:link w:val="af"/>
    <w:rsid w:val="00B136B1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rsid w:val="00B136B1"/>
  </w:style>
  <w:style w:type="character" w:styleId="af0">
    <w:name w:val="footnote reference"/>
    <w:rsid w:val="00B136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B136B1"/>
    <w:rPr>
      <w:sz w:val="28"/>
    </w:rPr>
  </w:style>
  <w:style w:type="paragraph" w:styleId="2">
    <w:name w:val="Body Text 2"/>
    <w:basedOn w:val="a"/>
    <w:link w:val="20"/>
    <w:rsid w:val="00B136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36B1"/>
    <w:rPr>
      <w:sz w:val="28"/>
    </w:rPr>
  </w:style>
  <w:style w:type="character" w:styleId="ad">
    <w:name w:val="Hyperlink"/>
    <w:rsid w:val="00B136B1"/>
    <w:rPr>
      <w:color w:val="0000FF"/>
      <w:u w:val="single"/>
    </w:rPr>
  </w:style>
  <w:style w:type="paragraph" w:customStyle="1" w:styleId="ConsPlusNormal">
    <w:name w:val="ConsPlusNormal"/>
    <w:link w:val="ConsPlusNormal0"/>
    <w:rsid w:val="00B136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36B1"/>
    <w:rPr>
      <w:rFonts w:ascii="Arial" w:hAnsi="Arial" w:cs="Arial"/>
    </w:rPr>
  </w:style>
  <w:style w:type="paragraph" w:styleId="ae">
    <w:name w:val="footnote text"/>
    <w:basedOn w:val="a"/>
    <w:link w:val="af"/>
    <w:rsid w:val="00B136B1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rsid w:val="00B136B1"/>
  </w:style>
  <w:style w:type="character" w:styleId="af0">
    <w:name w:val="footnote reference"/>
    <w:rsid w:val="00B13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D0710292BD0A095AF0DEFA357FFBB71A8946EC88EEF76E7BA3B071CE0E70ABAB882BDB84352851hDI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E0D43979D524E5903D388099EB835A245322479658233CCCDE432A9C925FDCE201F7D12B6186841D43BFo5m6H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AFA89EED0D293327D82g5z9K" TargetMode="External"/><Relationship Id="rId20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/mohovskoe" TargetMode="External"/><Relationship Id="rId14" Type="http://schemas.openxmlformats.org/officeDocument/2006/relationships/hyperlink" Target="consultantplus://offline/ref=58F7B71DC8039C0C82B955F8914FC7C830AF606AFB8AEED0D293327D82g5z9K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660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625F-613C-4864-8D66-B3A383D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219</TotalTime>
  <Pages>25</Pages>
  <Words>8494</Words>
  <Characters>48417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2015-01-13T08:20:00Z</cp:lastPrinted>
  <dcterms:created xsi:type="dcterms:W3CDTF">2014-12-22T10:42:00Z</dcterms:created>
  <dcterms:modified xsi:type="dcterms:W3CDTF">2015-01-13T08:24:00Z</dcterms:modified>
</cp:coreProperties>
</file>