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24" w:rsidRDefault="00063D24" w:rsidP="00063D24">
      <w:pPr>
        <w:pStyle w:val="a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063D2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063D2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063D24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09.12.2014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063D24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09.12.2014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 утверждении Административного регламента предоставления муниципальной услуги «Присвоение адреса объекту недвижимости»</w:t>
      </w:r>
    </w:p>
    <w:p w:rsidR="00063D24" w:rsidRDefault="00063D24" w:rsidP="00063D24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63D24">
        <w:rPr>
          <w:b w:val="0"/>
        </w:rPr>
        <w:t>Руководствуясь Федеральным законом Российской Федерации</w:t>
      </w:r>
      <w:r>
        <w:t xml:space="preserve"> </w:t>
      </w:r>
      <w:r w:rsidRPr="000E7E87">
        <w:rPr>
          <w:b w:val="0"/>
          <w:szCs w:val="28"/>
        </w:rPr>
        <w:t>от 27 июля 2010 года</w:t>
      </w:r>
      <w:r w:rsidR="002702D5">
        <w:rPr>
          <w:b w:val="0"/>
          <w:szCs w:val="28"/>
        </w:rPr>
        <w:t xml:space="preserve"> </w:t>
      </w:r>
      <w:r w:rsidRPr="000E7E87">
        <w:rPr>
          <w:b w:val="0"/>
          <w:szCs w:val="28"/>
        </w:rPr>
        <w:t>№ 210-ФЗ «Об организации предоставления государственных и муниципальных услуг» и постановлением администрации Моховского сельского поселения от</w:t>
      </w:r>
      <w:r>
        <w:rPr>
          <w:b w:val="0"/>
          <w:szCs w:val="28"/>
        </w:rPr>
        <w:t xml:space="preserve"> 05 сентября 2013 года </w:t>
      </w:r>
      <w:r w:rsidR="002702D5">
        <w:rPr>
          <w:b w:val="0"/>
          <w:szCs w:val="28"/>
        </w:rPr>
        <w:t xml:space="preserve"> </w:t>
      </w:r>
      <w:r>
        <w:rPr>
          <w:b w:val="0"/>
          <w:szCs w:val="28"/>
        </w:rPr>
        <w:t>№ 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063D24" w:rsidRDefault="00063D24" w:rsidP="00063D24">
      <w:pPr>
        <w:pStyle w:val="a5"/>
      </w:pPr>
      <w:r>
        <w:t>Администрация Моховского сельского поселения ПОСТАНОВЛЯЕТ:</w:t>
      </w:r>
    </w:p>
    <w:p w:rsidR="00063D24" w:rsidRDefault="00063D24" w:rsidP="00063D24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D65207">
        <w:rPr>
          <w:szCs w:val="28"/>
        </w:rPr>
        <w:t xml:space="preserve">Утвердить прилагаемый </w:t>
      </w:r>
      <w:r>
        <w:rPr>
          <w:szCs w:val="28"/>
        </w:rPr>
        <w:t>А</w:t>
      </w:r>
      <w:r w:rsidRPr="00D65207">
        <w:rPr>
          <w:szCs w:val="28"/>
        </w:rPr>
        <w:t xml:space="preserve">дминистративный регламент предоставления муниципальной услуги </w:t>
      </w:r>
      <w:r w:rsidRPr="00252710">
        <w:rPr>
          <w:szCs w:val="28"/>
        </w:rPr>
        <w:t>«</w:t>
      </w:r>
      <w:r>
        <w:t>Присвоение адреса объекту недвижимости</w:t>
      </w:r>
      <w:r w:rsidRPr="00252710">
        <w:rPr>
          <w:szCs w:val="28"/>
        </w:rPr>
        <w:t>»</w:t>
      </w:r>
      <w:r>
        <w:rPr>
          <w:szCs w:val="28"/>
        </w:rPr>
        <w:t>.</w:t>
      </w:r>
    </w:p>
    <w:p w:rsidR="00994ECF" w:rsidRPr="00D65207" w:rsidRDefault="00984873" w:rsidP="00994ECF">
      <w:pPr>
        <w:tabs>
          <w:tab w:val="left" w:pos="142"/>
        </w:tabs>
        <w:ind w:firstLine="720"/>
        <w:jc w:val="both"/>
        <w:rPr>
          <w:szCs w:val="28"/>
        </w:rPr>
      </w:pPr>
      <w:r>
        <w:t>2. Признать утратившим силу постановление администрации Моховского сельского посе</w:t>
      </w:r>
      <w:r w:rsidR="00994ECF">
        <w:t>ле</w:t>
      </w:r>
      <w:r>
        <w:t>ния</w:t>
      </w:r>
      <w:r w:rsidR="00994ECF">
        <w:t xml:space="preserve"> от 29 апреля 2014 года № 109 «Об утверждении  </w:t>
      </w:r>
      <w:r w:rsidR="00994ECF" w:rsidRPr="00D65207">
        <w:rPr>
          <w:szCs w:val="28"/>
        </w:rPr>
        <w:t>административн</w:t>
      </w:r>
      <w:r w:rsidR="00994ECF">
        <w:rPr>
          <w:szCs w:val="28"/>
        </w:rPr>
        <w:t xml:space="preserve">ого </w:t>
      </w:r>
      <w:r w:rsidR="00994ECF" w:rsidRPr="00D65207">
        <w:rPr>
          <w:szCs w:val="28"/>
        </w:rPr>
        <w:t>регламент</w:t>
      </w:r>
      <w:r w:rsidR="00994ECF">
        <w:rPr>
          <w:szCs w:val="28"/>
        </w:rPr>
        <w:t xml:space="preserve">а </w:t>
      </w:r>
      <w:r w:rsidR="00994ECF" w:rsidRPr="00D65207">
        <w:rPr>
          <w:szCs w:val="28"/>
        </w:rPr>
        <w:t>предоставления муниципальной услуги «</w:t>
      </w:r>
      <w:r w:rsidR="00994ECF" w:rsidRPr="00D65207">
        <w:rPr>
          <w:color w:val="000000"/>
          <w:szCs w:val="28"/>
        </w:rPr>
        <w:t>Присвоение адреса объекту недвижимости»</w:t>
      </w:r>
      <w:r w:rsidR="00994ECF" w:rsidRPr="00D65207">
        <w:rPr>
          <w:szCs w:val="28"/>
        </w:rPr>
        <w:t>.</w:t>
      </w:r>
    </w:p>
    <w:p w:rsidR="00063D24" w:rsidRPr="003001A9" w:rsidRDefault="00063D24" w:rsidP="00063D24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063D24" w:rsidRDefault="00063D24" w:rsidP="00063D24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37349" w:rsidRDefault="00937349" w:rsidP="00063D24">
      <w:pPr>
        <w:pStyle w:val="a5"/>
        <w:ind w:left="720" w:firstLine="0"/>
      </w:pPr>
    </w:p>
    <w:p w:rsidR="00937349" w:rsidRDefault="00937349" w:rsidP="00063D24">
      <w:pPr>
        <w:pStyle w:val="a5"/>
        <w:ind w:left="720" w:firstLine="0"/>
      </w:pPr>
    </w:p>
    <w:p w:rsidR="00937349" w:rsidRDefault="00937349" w:rsidP="00063D24">
      <w:pPr>
        <w:pStyle w:val="a5"/>
        <w:ind w:left="720" w:firstLine="0"/>
      </w:pPr>
    </w:p>
    <w:p w:rsidR="00937349" w:rsidRDefault="00937349" w:rsidP="00937349">
      <w:pPr>
        <w:pStyle w:val="a5"/>
        <w:ind w:firstLine="0"/>
      </w:pPr>
    </w:p>
    <w:p w:rsidR="00937349" w:rsidRDefault="00937349" w:rsidP="00937349">
      <w:pPr>
        <w:pStyle w:val="a5"/>
        <w:ind w:firstLine="0"/>
      </w:pPr>
      <w:r>
        <w:t xml:space="preserve">Глава Моховского сельского поселения                                          В.Н. Мальцев </w:t>
      </w:r>
    </w:p>
    <w:p w:rsidR="00937349" w:rsidRDefault="00937349" w:rsidP="00063D24">
      <w:pPr>
        <w:pStyle w:val="a5"/>
        <w:ind w:left="720" w:firstLine="0"/>
      </w:pPr>
    </w:p>
    <w:p w:rsidR="00937349" w:rsidRDefault="00937349" w:rsidP="00063D24">
      <w:pPr>
        <w:pStyle w:val="a5"/>
        <w:ind w:left="720" w:firstLine="0"/>
      </w:pPr>
    </w:p>
    <w:p w:rsidR="00937349" w:rsidRDefault="00937349" w:rsidP="00063D24">
      <w:pPr>
        <w:pStyle w:val="a5"/>
        <w:ind w:left="720" w:firstLine="0"/>
      </w:pPr>
    </w:p>
    <w:p w:rsidR="00937349" w:rsidRDefault="00937349" w:rsidP="00063D24">
      <w:pPr>
        <w:pStyle w:val="a5"/>
        <w:ind w:left="720" w:firstLine="0"/>
      </w:pPr>
    </w:p>
    <w:p w:rsidR="00937349" w:rsidRDefault="00937349" w:rsidP="00063D24">
      <w:pPr>
        <w:pStyle w:val="a5"/>
        <w:ind w:left="720" w:firstLine="0"/>
      </w:pPr>
    </w:p>
    <w:p w:rsidR="00937349" w:rsidRDefault="00937349" w:rsidP="00063D24">
      <w:pPr>
        <w:pStyle w:val="a5"/>
        <w:ind w:left="720" w:firstLine="0"/>
      </w:pPr>
    </w:p>
    <w:p w:rsidR="00937349" w:rsidRDefault="00937349" w:rsidP="00063D24">
      <w:pPr>
        <w:pStyle w:val="a5"/>
        <w:ind w:left="720" w:firstLine="0"/>
      </w:pPr>
    </w:p>
    <w:p w:rsidR="00937349" w:rsidRPr="00331077" w:rsidRDefault="00937349" w:rsidP="0093734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937349" w:rsidRPr="00331077" w:rsidRDefault="00937349" w:rsidP="0093734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937349" w:rsidRPr="00331077" w:rsidRDefault="00937349" w:rsidP="0093734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Моховского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2702D5" w:rsidRDefault="00937349" w:rsidP="00937349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от </w:t>
      </w:r>
      <w:r>
        <w:rPr>
          <w:szCs w:val="28"/>
        </w:rPr>
        <w:t>09</w:t>
      </w:r>
      <w:r>
        <w:rPr>
          <w:szCs w:val="28"/>
        </w:rPr>
        <w:t>.</w:t>
      </w:r>
      <w:r>
        <w:rPr>
          <w:szCs w:val="28"/>
        </w:rPr>
        <w:t>12</w:t>
      </w:r>
      <w:r>
        <w:rPr>
          <w:szCs w:val="28"/>
        </w:rPr>
        <w:t>.2014</w:t>
      </w:r>
      <w:r>
        <w:rPr>
          <w:szCs w:val="28"/>
        </w:rPr>
        <w:t xml:space="preserve"> </w:t>
      </w:r>
      <w:r w:rsidRPr="00331077">
        <w:rPr>
          <w:szCs w:val="28"/>
        </w:rPr>
        <w:t>№</w:t>
      </w:r>
      <w:r>
        <w:rPr>
          <w:szCs w:val="28"/>
        </w:rPr>
        <w:t xml:space="preserve"> 300</w:t>
      </w:r>
    </w:p>
    <w:p w:rsidR="002702D5" w:rsidRDefault="002702D5" w:rsidP="002702D5">
      <w:pPr>
        <w:pStyle w:val="a5"/>
        <w:spacing w:line="320" w:lineRule="exact"/>
        <w:ind w:firstLine="0"/>
        <w:jc w:val="center"/>
        <w:rPr>
          <w:szCs w:val="28"/>
        </w:rPr>
      </w:pPr>
    </w:p>
    <w:p w:rsidR="002702D5" w:rsidRPr="00E4761A" w:rsidRDefault="002702D5" w:rsidP="002702D5">
      <w:pPr>
        <w:pStyle w:val="a5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2702D5" w:rsidRPr="00E4761A" w:rsidRDefault="002702D5" w:rsidP="002702D5">
      <w:pPr>
        <w:pStyle w:val="a5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>
        <w:rPr>
          <w:szCs w:val="28"/>
        </w:rPr>
        <w:t>муниципальной</w:t>
      </w:r>
      <w:r w:rsidRPr="00E4761A">
        <w:rPr>
          <w:szCs w:val="28"/>
        </w:rPr>
        <w:t xml:space="preserve"> услуги</w:t>
      </w:r>
    </w:p>
    <w:p w:rsidR="002702D5" w:rsidRPr="00F71C6B" w:rsidRDefault="002702D5" w:rsidP="002702D5">
      <w:pPr>
        <w:jc w:val="center"/>
        <w:rPr>
          <w:b/>
          <w:color w:val="000000"/>
          <w:szCs w:val="22"/>
        </w:rPr>
      </w:pPr>
      <w:r w:rsidRPr="00E4761A">
        <w:rPr>
          <w:szCs w:val="28"/>
        </w:rPr>
        <w:t>«</w:t>
      </w:r>
      <w:r w:rsidRPr="00794F53">
        <w:rPr>
          <w:szCs w:val="28"/>
        </w:rPr>
        <w:t>Присвоение адреса объекту недвижимости</w:t>
      </w:r>
      <w:r w:rsidRPr="00D76922">
        <w:rPr>
          <w:szCs w:val="28"/>
        </w:rPr>
        <w:t>»</w:t>
      </w:r>
      <w:r w:rsidRPr="00E4761A">
        <w:br/>
      </w:r>
    </w:p>
    <w:p w:rsidR="002702D5" w:rsidRPr="00C45D95" w:rsidRDefault="002702D5" w:rsidP="002702D5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Default="00CB18BF" w:rsidP="00CB18BF">
      <w:pPr>
        <w:ind w:firstLine="540"/>
        <w:jc w:val="both"/>
        <w:rPr>
          <w:szCs w:val="28"/>
        </w:rPr>
      </w:pPr>
      <w:r>
        <w:rPr>
          <w:szCs w:val="28"/>
        </w:rPr>
        <w:t xml:space="preserve">1.1.1. </w:t>
      </w:r>
      <w:proofErr w:type="gramStart"/>
      <w:r w:rsidR="002702D5">
        <w:rPr>
          <w:szCs w:val="28"/>
        </w:rPr>
        <w:t xml:space="preserve">Административный регламент по предоставлению муниципальной услуги </w:t>
      </w:r>
      <w:r w:rsidR="002702D5" w:rsidRPr="00E4761A">
        <w:rPr>
          <w:szCs w:val="28"/>
        </w:rPr>
        <w:t>«</w:t>
      </w:r>
      <w:r w:rsidR="002702D5" w:rsidRPr="002A5914">
        <w:rPr>
          <w:color w:val="000000"/>
          <w:szCs w:val="28"/>
        </w:rPr>
        <w:t>Присвоение адреса объекту недвижимости</w:t>
      </w:r>
      <w:r w:rsidR="002702D5" w:rsidRPr="00D76922">
        <w:rPr>
          <w:szCs w:val="28"/>
        </w:rPr>
        <w:t>»</w:t>
      </w:r>
      <w:r w:rsidR="002702D5">
        <w:rPr>
          <w:szCs w:val="28"/>
        </w:rPr>
        <w:t xml:space="preserve"> (далее соответственно – административный регламент, муниципальная услуга) </w:t>
      </w:r>
      <w:r w:rsidR="002702D5" w:rsidRPr="00E62E54">
        <w:rPr>
          <w:szCs w:val="28"/>
        </w:rPr>
        <w:t xml:space="preserve">разработан </w:t>
      </w:r>
      <w:r w:rsidR="002702D5"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</w:t>
      </w:r>
      <w:proofErr w:type="gramEnd"/>
      <w:r w:rsidR="002702D5">
        <w:rPr>
          <w:szCs w:val="28"/>
        </w:rPr>
        <w:t xml:space="preserve"> муниципальной услуги.</w:t>
      </w:r>
      <w:r w:rsidR="002702D5" w:rsidDel="00A00D5F">
        <w:rPr>
          <w:szCs w:val="28"/>
        </w:rPr>
        <w:t xml:space="preserve"> </w:t>
      </w:r>
    </w:p>
    <w:p w:rsidR="002702D5" w:rsidRDefault="00CB18BF" w:rsidP="00CB18BF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1.1.2.</w:t>
      </w:r>
      <w:r w:rsidR="002702D5" w:rsidRPr="00C739DF">
        <w:rPr>
          <w:szCs w:val="28"/>
        </w:rPr>
        <w:t>Муниципальная услуга предоставляется в рамках решения вопроса местного значения «</w:t>
      </w:r>
      <w:r w:rsidR="002702D5"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 w:rsidR="002702D5" w:rsidRPr="00C739DF">
        <w:rPr>
          <w:szCs w:val="28"/>
        </w:rPr>
        <w:t>»</w:t>
      </w:r>
      <w:r w:rsidR="002702D5">
        <w:rPr>
          <w:rStyle w:val="afd"/>
          <w:szCs w:val="28"/>
        </w:rPr>
        <w:footnoteReference w:id="1"/>
      </w:r>
      <w:r w:rsidR="002702D5" w:rsidRPr="00C739DF">
        <w:rPr>
          <w:szCs w:val="28"/>
        </w:rPr>
        <w:t xml:space="preserve"> установленного</w:t>
      </w:r>
      <w:r w:rsidR="002702D5">
        <w:rPr>
          <w:szCs w:val="28"/>
        </w:rPr>
        <w:t xml:space="preserve"> </w:t>
      </w:r>
      <w:r w:rsidR="002702D5" w:rsidRPr="008A4329">
        <w:rPr>
          <w:color w:val="000000"/>
          <w:szCs w:val="28"/>
        </w:rPr>
        <w:t>пункт</w:t>
      </w:r>
      <w:r w:rsidR="002702D5">
        <w:rPr>
          <w:color w:val="000000"/>
          <w:szCs w:val="28"/>
        </w:rPr>
        <w:t>ом</w:t>
      </w:r>
      <w:r w:rsidR="002702D5" w:rsidRPr="008A4329">
        <w:rPr>
          <w:color w:val="000000"/>
          <w:szCs w:val="28"/>
        </w:rPr>
        <w:t xml:space="preserve"> </w:t>
      </w:r>
      <w:r w:rsidR="002702D5">
        <w:rPr>
          <w:color w:val="000000"/>
          <w:szCs w:val="28"/>
        </w:rPr>
        <w:t xml:space="preserve">21 </w:t>
      </w:r>
      <w:r w:rsidR="002702D5" w:rsidRPr="008A4329">
        <w:rPr>
          <w:color w:val="000000"/>
          <w:szCs w:val="28"/>
        </w:rPr>
        <w:t>части  1 статьи  14 Федерального закона Российской  Федерации от 06.10.2003 г. № 131-ФЗ «Об общих принципах организации местного самоуправления в Российской Федерации»</w:t>
      </w:r>
      <w:r w:rsidR="002702D5">
        <w:rPr>
          <w:rStyle w:val="afd"/>
          <w:szCs w:val="28"/>
        </w:rPr>
        <w:footnoteReference w:id="2"/>
      </w:r>
      <w:r w:rsidR="002702D5">
        <w:rPr>
          <w:szCs w:val="28"/>
        </w:rPr>
        <w:t>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</w:t>
      </w:r>
      <w:r w:rsidRPr="00A44400">
        <w:rPr>
          <w:szCs w:val="28"/>
        </w:rPr>
        <w:t>а</w:t>
      </w:r>
      <w:r w:rsidRPr="00A44400">
        <w:rPr>
          <w:szCs w:val="28"/>
        </w:rPr>
        <w:t>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</w:t>
      </w:r>
      <w:r w:rsidRPr="00A44400">
        <w:rPr>
          <w:szCs w:val="28"/>
        </w:rPr>
        <w:t>ь</w:t>
      </w:r>
      <w:r w:rsidRPr="00A44400">
        <w:rPr>
          <w:szCs w:val="28"/>
        </w:rPr>
        <w:t>ством Российской Федерации.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szCs w:val="28"/>
        </w:rPr>
        <w:lastRenderedPageBreak/>
        <w:t>1.3. Требования к порядку информирования о предоставлении муниципальной услуги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1.3.1. </w:t>
      </w:r>
      <w:proofErr w:type="gramStart"/>
      <w:r w:rsidRPr="00E47CA4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2702D5" w:rsidRPr="00AD708D" w:rsidRDefault="002702D5" w:rsidP="002702D5">
      <w:pPr>
        <w:shd w:val="clear" w:color="auto" w:fill="FFFFFF"/>
        <w:spacing w:line="0" w:lineRule="atLeast"/>
        <w:ind w:firstLine="567"/>
        <w:jc w:val="both"/>
        <w:rPr>
          <w:iCs/>
          <w:szCs w:val="28"/>
        </w:rPr>
      </w:pPr>
      <w:r>
        <w:rPr>
          <w:szCs w:val="28"/>
        </w:rPr>
        <w:t>А</w:t>
      </w:r>
      <w:r w:rsidRPr="00AD708D">
        <w:rPr>
          <w:szCs w:val="28"/>
        </w:rPr>
        <w:t>дминистраци</w:t>
      </w:r>
      <w:r>
        <w:rPr>
          <w:szCs w:val="28"/>
        </w:rPr>
        <w:t>я</w:t>
      </w:r>
      <w:r w:rsidRPr="00AD708D">
        <w:rPr>
          <w:szCs w:val="28"/>
        </w:rPr>
        <w:t xml:space="preserve"> </w:t>
      </w:r>
      <w:r>
        <w:rPr>
          <w:szCs w:val="28"/>
        </w:rPr>
        <w:t>Моховского сельского поселения</w:t>
      </w:r>
      <w:r w:rsidRPr="00D70EFA">
        <w:rPr>
          <w:rStyle w:val="afd"/>
          <w:color w:val="000000"/>
          <w:szCs w:val="28"/>
        </w:rPr>
        <w:t xml:space="preserve"> </w:t>
      </w:r>
      <w:r w:rsidRPr="00E47CA4">
        <w:rPr>
          <w:rStyle w:val="afd"/>
          <w:szCs w:val="28"/>
        </w:rPr>
        <w:footnoteReference w:id="3"/>
      </w:r>
      <w:r w:rsidRPr="00E47CA4">
        <w:rPr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Pr="00E47CA4">
        <w:rPr>
          <w:szCs w:val="28"/>
        </w:rPr>
        <w:t>н(</w:t>
      </w:r>
      <w:proofErr w:type="gramEnd"/>
      <w:r w:rsidRPr="00E47CA4">
        <w:rPr>
          <w:szCs w:val="28"/>
        </w:rPr>
        <w:t xml:space="preserve">а) по адресу: </w:t>
      </w:r>
      <w:r w:rsidRPr="00AD708D">
        <w:rPr>
          <w:szCs w:val="28"/>
        </w:rPr>
        <w:t>617430,  Пермский край, Кунгурский район,</w:t>
      </w:r>
      <w:r>
        <w:rPr>
          <w:szCs w:val="28"/>
        </w:rPr>
        <w:t xml:space="preserve">  с. Моховое, ул. Ленина, д. 7.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rPr>
          <w:szCs w:val="28"/>
        </w:rPr>
        <w:t>График работы</w:t>
      </w:r>
      <w:r w:rsidRPr="00E47CA4">
        <w:t xml:space="preserve">: </w:t>
      </w:r>
    </w:p>
    <w:p w:rsidR="002702D5" w:rsidRPr="00E47CA4" w:rsidRDefault="002702D5" w:rsidP="002702D5">
      <w:pPr>
        <w:spacing w:line="320" w:lineRule="exact"/>
        <w:ind w:firstLine="540"/>
        <w:rPr>
          <w:szCs w:val="28"/>
        </w:rPr>
      </w:pPr>
      <w:r w:rsidRPr="00E47CA4">
        <w:rPr>
          <w:szCs w:val="28"/>
        </w:rPr>
        <w:t xml:space="preserve">понедельник - пятница   </w:t>
      </w:r>
      <w:r w:rsidRPr="00FD576C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08.00</w:t>
      </w:r>
      <w:r w:rsidRPr="00FD576C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16.00</w:t>
      </w:r>
      <w:r w:rsidRPr="00E47CA4">
        <w:rPr>
          <w:szCs w:val="28"/>
        </w:rPr>
        <w:t>,</w:t>
      </w:r>
    </w:p>
    <w:p w:rsidR="002702D5" w:rsidRPr="00E47CA4" w:rsidRDefault="002702D5" w:rsidP="002702D5">
      <w:pPr>
        <w:spacing w:line="320" w:lineRule="exact"/>
        <w:ind w:firstLine="540"/>
        <w:rPr>
          <w:szCs w:val="28"/>
        </w:rPr>
      </w:pPr>
      <w:r w:rsidRPr="00E47CA4">
        <w:rPr>
          <w:szCs w:val="28"/>
        </w:rPr>
        <w:t xml:space="preserve">перерыв                            </w:t>
      </w:r>
      <w:r w:rsidRPr="00D70EFA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12.00 </w:t>
      </w:r>
      <w:r w:rsidRPr="00D70EFA">
        <w:rPr>
          <w:color w:val="000000"/>
          <w:szCs w:val="28"/>
        </w:rPr>
        <w:t>до</w:t>
      </w:r>
      <w:r>
        <w:rPr>
          <w:color w:val="000000"/>
          <w:szCs w:val="28"/>
        </w:rPr>
        <w:t xml:space="preserve"> 13.00</w:t>
      </w:r>
      <w:r w:rsidRPr="00E47CA4">
        <w:rPr>
          <w:szCs w:val="28"/>
        </w:rPr>
        <w:t>,</w:t>
      </w:r>
    </w:p>
    <w:p w:rsidR="002702D5" w:rsidRPr="00E47CA4" w:rsidRDefault="002702D5" w:rsidP="002702D5">
      <w:pPr>
        <w:spacing w:line="320" w:lineRule="exact"/>
        <w:ind w:firstLine="540"/>
        <w:rPr>
          <w:bCs/>
          <w:szCs w:val="28"/>
        </w:rPr>
      </w:pPr>
      <w:r w:rsidRPr="00E47CA4">
        <w:rPr>
          <w:szCs w:val="28"/>
        </w:rPr>
        <w:t>суббота, воскресенье   -  выходные дни.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Справочные телефоны:</w:t>
      </w:r>
      <w:r w:rsidRPr="0075540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(34271) 4-45-13</w:t>
      </w:r>
      <w:r w:rsidRPr="00E47CA4">
        <w:rPr>
          <w:szCs w:val="28"/>
        </w:rPr>
        <w:t>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Адрес официального сайта органа, предоставляющего муниципальную услугу,</w:t>
      </w:r>
      <w:r w:rsidRPr="00E47CA4" w:rsidDel="00797907">
        <w:rPr>
          <w:szCs w:val="28"/>
        </w:rPr>
        <w:t xml:space="preserve"> </w:t>
      </w:r>
      <w:r w:rsidRPr="00E47CA4">
        <w:rPr>
          <w:szCs w:val="28"/>
        </w:rPr>
        <w:t>в сети «Интернет», содержащего информацию о порядке предоставления муниципальной услуги:</w:t>
      </w:r>
      <w:r w:rsidRPr="00755400">
        <w:t xml:space="preserve"> </w:t>
      </w:r>
      <w:hyperlink r:id="rId9" w:history="1">
        <w:r w:rsidRPr="00AD708D">
          <w:rPr>
            <w:rStyle w:val="af1"/>
            <w:color w:val="000000"/>
            <w:szCs w:val="28"/>
            <w:lang w:val="en-US"/>
          </w:rPr>
          <w:t>http</w:t>
        </w:r>
        <w:r w:rsidRPr="00AD708D">
          <w:rPr>
            <w:rStyle w:val="af1"/>
            <w:color w:val="000000"/>
            <w:szCs w:val="28"/>
          </w:rPr>
          <w:t>://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kungur</w:t>
        </w:r>
        <w:proofErr w:type="spellEnd"/>
        <w:r w:rsidRPr="00AD708D">
          <w:rPr>
            <w:rStyle w:val="af1"/>
            <w:color w:val="000000"/>
            <w:szCs w:val="28"/>
          </w:rPr>
          <w:t>.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permarea</w:t>
        </w:r>
        <w:proofErr w:type="spellEnd"/>
        <w:r w:rsidRPr="00AD708D">
          <w:rPr>
            <w:rStyle w:val="af1"/>
            <w:color w:val="000000"/>
            <w:szCs w:val="28"/>
          </w:rPr>
          <w:t>.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ru</w:t>
        </w:r>
        <w:proofErr w:type="spellEnd"/>
        <w:r w:rsidRPr="00AD708D">
          <w:rPr>
            <w:rStyle w:val="af1"/>
            <w:color w:val="000000"/>
            <w:szCs w:val="28"/>
          </w:rPr>
          <w:t>/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mohovskoe</w:t>
        </w:r>
        <w:proofErr w:type="spellEnd"/>
      </w:hyperlink>
      <w:r w:rsidRPr="00E47CA4">
        <w:rPr>
          <w:rStyle w:val="afd"/>
          <w:szCs w:val="28"/>
        </w:rPr>
        <w:footnoteReference w:id="4"/>
      </w:r>
      <w:r w:rsidRPr="00E47CA4">
        <w:rPr>
          <w:szCs w:val="28"/>
        </w:rPr>
        <w:t xml:space="preserve">. </w:t>
      </w:r>
    </w:p>
    <w:p w:rsidR="002702D5" w:rsidRPr="00E47CA4" w:rsidRDefault="002702D5" w:rsidP="002702D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CB18BF">
          <w:rPr>
            <w:rStyle w:val="af1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CB18BF">
        <w:rPr>
          <w:rFonts w:ascii="Times New Roman" w:hAnsi="Times New Roman" w:cs="Times New Roman"/>
          <w:sz w:val="28"/>
          <w:szCs w:val="28"/>
        </w:rPr>
        <w:t xml:space="preserve"> </w:t>
      </w:r>
      <w:r w:rsidRPr="00E47CA4">
        <w:rPr>
          <w:rFonts w:ascii="Times New Roman" w:hAnsi="Times New Roman" w:cs="Times New Roman"/>
          <w:sz w:val="28"/>
          <w:szCs w:val="28"/>
        </w:rPr>
        <w:t>(далее – Единый портал).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E47CA4">
          <w:rPr>
            <w:rStyle w:val="af1"/>
            <w:szCs w:val="28"/>
          </w:rPr>
          <w:t>http://gosuslugi.permkrai.ru/</w:t>
        </w:r>
      </w:hyperlink>
      <w:r w:rsidRPr="00E47CA4">
        <w:rPr>
          <w:szCs w:val="28"/>
        </w:rPr>
        <w:t xml:space="preserve"> (далее – Региональный портал).</w:t>
      </w:r>
    </w:p>
    <w:p w:rsidR="002702D5" w:rsidRPr="00755400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Адрес электронной почты для направления обращений </w:t>
      </w:r>
      <w:r w:rsidRPr="00E47CA4">
        <w:rPr>
          <w:szCs w:val="28"/>
        </w:rPr>
        <w:br/>
        <w:t>по вопросам предоставления муниципальной услуги:</w:t>
      </w:r>
      <w:r w:rsidRPr="00755400">
        <w:t xml:space="preserve"> </w:t>
      </w:r>
      <w:hyperlink r:id="rId12" w:history="1">
        <w:r w:rsidRPr="00AD708D">
          <w:rPr>
            <w:rStyle w:val="af1"/>
            <w:color w:val="000000"/>
            <w:szCs w:val="28"/>
            <w:lang w:val="en-US"/>
          </w:rPr>
          <w:t>mochovoe</w:t>
        </w:r>
        <w:r w:rsidRPr="00AD708D">
          <w:rPr>
            <w:rStyle w:val="af1"/>
            <w:color w:val="000000"/>
            <w:szCs w:val="28"/>
          </w:rPr>
          <w:t>@</w:t>
        </w:r>
        <w:r w:rsidRPr="00AD708D">
          <w:rPr>
            <w:rStyle w:val="af1"/>
            <w:color w:val="000000"/>
            <w:szCs w:val="28"/>
            <w:lang w:val="en-US"/>
          </w:rPr>
          <w:t>mail</w:t>
        </w:r>
        <w:r w:rsidRPr="00AD708D">
          <w:rPr>
            <w:rStyle w:val="af1"/>
            <w:color w:val="000000"/>
            <w:szCs w:val="28"/>
          </w:rPr>
          <w:t>.</w:t>
        </w:r>
        <w:proofErr w:type="spellStart"/>
        <w:r w:rsidRPr="00AD708D">
          <w:rPr>
            <w:rStyle w:val="af1"/>
            <w:color w:val="000000"/>
            <w:szCs w:val="28"/>
            <w:lang w:val="en-US"/>
          </w:rPr>
          <w:t>ru</w:t>
        </w:r>
        <w:proofErr w:type="spellEnd"/>
      </w:hyperlink>
      <w:r>
        <w:rPr>
          <w:rStyle w:val="af1"/>
          <w:color w:val="000000"/>
          <w:szCs w:val="28"/>
        </w:rPr>
        <w:t>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67"/>
        <w:jc w:val="both"/>
        <w:rPr>
          <w:bCs/>
          <w:szCs w:val="28"/>
        </w:rPr>
      </w:pPr>
      <w:r w:rsidRPr="00E47CA4">
        <w:t xml:space="preserve">1.3.2. </w:t>
      </w:r>
      <w:r w:rsidRPr="00E47CA4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E47CA4">
        <w:rPr>
          <w:b/>
          <w:bCs/>
          <w:sz w:val="24"/>
          <w:szCs w:val="24"/>
        </w:rPr>
        <w:t xml:space="preserve"> </w:t>
      </w:r>
      <w:r w:rsidRPr="00E47CA4">
        <w:rPr>
          <w:bCs/>
          <w:szCs w:val="28"/>
        </w:rPr>
        <w:t>организаций, участвующих в предоставлении муниципальной услуги.</w:t>
      </w:r>
    </w:p>
    <w:p w:rsidR="002702D5" w:rsidRPr="00E47CA4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E47CA4">
        <w:rPr>
          <w:color w:val="000000"/>
          <w:szCs w:val="28"/>
        </w:rPr>
        <w:t xml:space="preserve">, заключенным между МФЦ и органом, предоставляющим муниципальную услугу (далее – соглашение о взаимодействии), </w:t>
      </w:r>
      <w:r w:rsidRPr="00E47CA4">
        <w:rPr>
          <w:szCs w:val="28"/>
        </w:rPr>
        <w:t>с момента вступления в силу соглашения о взаимодействии.</w:t>
      </w:r>
    </w:p>
    <w:p w:rsidR="002702D5" w:rsidRPr="00E47CA4" w:rsidRDefault="002702D5" w:rsidP="002702D5">
      <w:pPr>
        <w:pStyle w:val="af4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E47CA4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E47CA4">
        <w:rPr>
          <w:color w:val="080CB8"/>
          <w:szCs w:val="28"/>
          <w:u w:val="single"/>
        </w:rPr>
        <w:t>http://mfc.permkrai.ru./.</w:t>
      </w:r>
    </w:p>
    <w:p w:rsidR="002702D5" w:rsidRPr="00E47CA4" w:rsidRDefault="002702D5" w:rsidP="002702D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lastRenderedPageBreak/>
        <w:t xml:space="preserve">1.3.3. Информация по вопросам предоставления муниципальной услуги, </w:t>
      </w:r>
      <w:r w:rsidRPr="00E47CA4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официальном сайте;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Едином портале;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на Региональном портале;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2702D5" w:rsidRPr="00E47CA4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 xml:space="preserve">с использованием </w:t>
      </w:r>
      <w:r w:rsidRPr="00E47CA4">
        <w:rPr>
          <w:color w:val="000000"/>
          <w:szCs w:val="28"/>
        </w:rPr>
        <w:t xml:space="preserve">средств </w:t>
      </w:r>
      <w:r w:rsidRPr="00E47CA4">
        <w:rPr>
          <w:szCs w:val="28"/>
        </w:rPr>
        <w:t>телефонной связи;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при личном обращении в орган, предоставляющий муниципальную услугу,</w:t>
      </w:r>
      <w:r w:rsidRPr="00E47CA4">
        <w:rPr>
          <w:b/>
          <w:i/>
          <w:szCs w:val="28"/>
        </w:rPr>
        <w:t xml:space="preserve"> </w:t>
      </w:r>
      <w:r w:rsidRPr="00E47CA4">
        <w:rPr>
          <w:szCs w:val="28"/>
        </w:rPr>
        <w:t>МФЦ</w:t>
      </w:r>
      <w:r>
        <w:rPr>
          <w:szCs w:val="28"/>
        </w:rPr>
        <w:t>.</w:t>
      </w:r>
    </w:p>
    <w:p w:rsidR="002702D5" w:rsidRPr="00E47CA4" w:rsidRDefault="002702D5" w:rsidP="002702D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E47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7CA4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2702D5" w:rsidRPr="00E47CA4" w:rsidRDefault="002702D5" w:rsidP="009B0F81">
      <w:pPr>
        <w:spacing w:line="320" w:lineRule="exact"/>
        <w:ind w:firstLine="567"/>
        <w:jc w:val="both"/>
        <w:rPr>
          <w:szCs w:val="28"/>
        </w:rPr>
      </w:pPr>
      <w:r w:rsidRPr="00E47CA4"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извлечения из текста административного регламента;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блок-схема предоставления муниципальной услуги;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перечни документов, необходимых для предоставления муниципальной услуги;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информация о местонахождении, справочных</w:t>
      </w:r>
      <w:r w:rsidRPr="00E47CA4" w:rsidDel="00362363">
        <w:rPr>
          <w:szCs w:val="28"/>
        </w:rPr>
        <w:t xml:space="preserve"> </w:t>
      </w:r>
      <w:r w:rsidRPr="00E47CA4">
        <w:rPr>
          <w:szCs w:val="28"/>
        </w:rPr>
        <w:t>телефонах, адресе официального сайта и электронной почты, графике работы</w:t>
      </w:r>
      <w:r w:rsidRPr="00E47CA4">
        <w:rPr>
          <w:b/>
          <w:i/>
          <w:szCs w:val="28"/>
        </w:rPr>
        <w:t xml:space="preserve"> </w:t>
      </w:r>
      <w:r w:rsidRPr="00E47CA4">
        <w:rPr>
          <w:szCs w:val="28"/>
        </w:rPr>
        <w:t>органа, предоставляющего муниципальную услугу;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график приема заявителей должностными лицами, муниципальными служащими</w:t>
      </w:r>
      <w:r w:rsidRPr="00E47CA4">
        <w:rPr>
          <w:b/>
          <w:i/>
          <w:szCs w:val="28"/>
        </w:rPr>
        <w:t xml:space="preserve"> </w:t>
      </w:r>
      <w:r w:rsidRPr="00E47CA4">
        <w:rPr>
          <w:szCs w:val="28"/>
        </w:rPr>
        <w:t>органа, предоставляющего муниципальную услугу;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информация о сроках предоставления муниципальной услуги;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основания для отказа в предоставлении муниципальной услуги;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порядок информирования о ходе предоставления муниципальной услуги;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порядок получения консультаций;</w:t>
      </w:r>
    </w:p>
    <w:p w:rsidR="002702D5" w:rsidRPr="00E47CA4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2702D5" w:rsidRPr="00D85ECC" w:rsidRDefault="002702D5" w:rsidP="002702D5">
      <w:pPr>
        <w:spacing w:line="320" w:lineRule="exact"/>
        <w:ind w:firstLine="459"/>
        <w:jc w:val="both"/>
        <w:rPr>
          <w:szCs w:val="28"/>
        </w:rPr>
      </w:pPr>
      <w:r w:rsidRPr="00E47CA4">
        <w:rPr>
          <w:szCs w:val="28"/>
        </w:rPr>
        <w:t>иная информация необходимая для предоставления муниципальной услуги.</w:t>
      </w:r>
    </w:p>
    <w:p w:rsidR="002702D5" w:rsidRPr="00073EF0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544A0D" w:rsidRDefault="00544A0D" w:rsidP="002702D5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</w:p>
    <w:p w:rsidR="002702D5" w:rsidRPr="00C45D95" w:rsidRDefault="002702D5" w:rsidP="002702D5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lastRenderedPageBreak/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2A5914">
        <w:t xml:space="preserve"> </w:t>
      </w:r>
      <w:r w:rsidRPr="002A5914">
        <w:rPr>
          <w:szCs w:val="28"/>
        </w:rPr>
        <w:t>Присвоение адреса объекту недвижимости</w:t>
      </w:r>
      <w:r>
        <w:rPr>
          <w:szCs w:val="28"/>
        </w:rPr>
        <w:t>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szCs w:val="28"/>
        </w:rPr>
        <w:t xml:space="preserve">2.2. </w:t>
      </w:r>
      <w:r w:rsidRPr="00E47CA4">
        <w:rPr>
          <w:bCs/>
          <w:iCs/>
          <w:szCs w:val="28"/>
        </w:rPr>
        <w:t xml:space="preserve">Наименование органа местного самоуправления, </w:t>
      </w:r>
      <w:r w:rsidRPr="00E47CA4">
        <w:rPr>
          <w:bCs/>
          <w:iCs/>
          <w:szCs w:val="28"/>
        </w:rPr>
        <w:br/>
        <w:t>предоставляющего муниципальную услугу</w:t>
      </w:r>
      <w:r w:rsidRPr="00E47CA4">
        <w:rPr>
          <w:szCs w:val="28"/>
        </w:rPr>
        <w:t xml:space="preserve"> 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702D5" w:rsidRPr="00E47CA4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>2.2.1. Органом, уполномоченным на предоставление муниципальной услуги,</w:t>
      </w:r>
      <w:r w:rsidR="0059134D">
        <w:rPr>
          <w:szCs w:val="28"/>
        </w:rPr>
        <w:t xml:space="preserve"> </w:t>
      </w:r>
      <w:r w:rsidRPr="00E47CA4">
        <w:rPr>
          <w:szCs w:val="28"/>
        </w:rPr>
        <w:t>является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администрация Моховского сельского поселения</w:t>
      </w:r>
      <w:r w:rsidRPr="00D70EFA">
        <w:rPr>
          <w:rStyle w:val="afd"/>
          <w:color w:val="000000"/>
          <w:szCs w:val="28"/>
        </w:rPr>
        <w:t xml:space="preserve"> </w:t>
      </w:r>
      <w:r w:rsidRPr="00E47CA4">
        <w:rPr>
          <w:rStyle w:val="afd"/>
          <w:szCs w:val="28"/>
        </w:rPr>
        <w:footnoteReference w:id="5"/>
      </w:r>
      <w:r w:rsidRPr="00E47CA4">
        <w:rPr>
          <w:szCs w:val="28"/>
        </w:rPr>
        <w:t xml:space="preserve"> (далее - орган, предоставляющий муниципальную услугу).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E47CA4">
        <w:rPr>
          <w:szCs w:val="28"/>
        </w:rPr>
        <w:t>с</w:t>
      </w:r>
      <w:proofErr w:type="gramEnd"/>
      <w:r w:rsidRPr="00E47CA4">
        <w:rPr>
          <w:szCs w:val="28"/>
        </w:rPr>
        <w:t>:</w:t>
      </w:r>
      <w:r w:rsidRPr="00095129">
        <w:rPr>
          <w:szCs w:val="28"/>
        </w:rPr>
        <w:t xml:space="preserve"> </w:t>
      </w:r>
    </w:p>
    <w:p w:rsidR="002702D5" w:rsidRPr="000A5736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5"/>
          <w:b w:val="0"/>
          <w:bCs w:val="0"/>
          <w:szCs w:val="28"/>
        </w:rPr>
      </w:pPr>
      <w:r>
        <w:rPr>
          <w:szCs w:val="28"/>
        </w:rPr>
        <w:t>У</w:t>
      </w:r>
      <w:r w:rsidRPr="007A5F22">
        <w:rPr>
          <w:szCs w:val="28"/>
        </w:rPr>
        <w:t>правлени</w:t>
      </w:r>
      <w:r>
        <w:rPr>
          <w:szCs w:val="28"/>
        </w:rPr>
        <w:t>ем</w:t>
      </w:r>
      <w:r w:rsidRPr="007A5F22">
        <w:rPr>
          <w:szCs w:val="28"/>
        </w:rPr>
        <w:t xml:space="preserve"> Федеральной регистрационной службы государственной регистрации, кадастра и картографии по Пермскому кра</w:t>
      </w:r>
      <w:r>
        <w:rPr>
          <w:szCs w:val="28"/>
        </w:rPr>
        <w:t xml:space="preserve">ю (Управление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>)</w:t>
      </w:r>
      <w:r w:rsidRPr="000A5736">
        <w:rPr>
          <w:rStyle w:val="afd"/>
          <w:szCs w:val="28"/>
        </w:rPr>
        <w:footnoteReference w:id="6"/>
      </w:r>
      <w:r w:rsidRPr="000A5736">
        <w:rPr>
          <w:szCs w:val="28"/>
        </w:rPr>
        <w:t xml:space="preserve">. 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rPr>
          <w:szCs w:val="28"/>
        </w:rPr>
        <w:t>2.2.3.</w:t>
      </w:r>
      <w:r w:rsidRPr="00E47CA4">
        <w:rPr>
          <w:b/>
          <w:i/>
          <w:szCs w:val="28"/>
        </w:rPr>
        <w:t xml:space="preserve"> </w:t>
      </w:r>
      <w:r w:rsidRPr="00E47CA4">
        <w:t>Орган, предоставляющий муниципальную услугу, не вправе требовать от заявителя: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 w:rsidRPr="00E47CA4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E47CA4"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E47CA4"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</w:t>
      </w:r>
      <w:r w:rsidRPr="00E47CA4">
        <w:lastRenderedPageBreak/>
        <w:t>необходимыми и обязательными для предоставления государственных, муниципальной услуги.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2702D5" w:rsidRPr="00AB31C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>2.3.1. Результатом предоставления муниципальной услуги является: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>
        <w:t xml:space="preserve"> решения о</w:t>
      </w:r>
      <w:r w:rsidRPr="002A5914">
        <w:t xml:space="preserve"> </w:t>
      </w:r>
      <w:r>
        <w:t>присвоении</w:t>
      </w:r>
      <w:r w:rsidRPr="002A5914">
        <w:t xml:space="preserve"> адреса объекту недвижимости</w:t>
      </w:r>
      <w:r w:rsidRPr="00066667">
        <w:t>;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0E4412">
        <w:t>выдача (направление) Заявителю</w:t>
      </w:r>
      <w:r>
        <w:t xml:space="preserve"> решения об отказе </w:t>
      </w:r>
      <w:r w:rsidRPr="00666306">
        <w:t>в</w:t>
      </w:r>
      <w:r w:rsidRPr="002A5914">
        <w:t xml:space="preserve"> </w:t>
      </w:r>
      <w:r>
        <w:t>присвоении</w:t>
      </w:r>
      <w:r w:rsidRPr="002A5914">
        <w:t xml:space="preserve"> адреса объекту недвижимости</w:t>
      </w:r>
      <w:r w:rsidRPr="000E4412">
        <w:t>.</w:t>
      </w:r>
    </w:p>
    <w:p w:rsidR="002702D5" w:rsidRPr="00410CBA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2702D5" w:rsidRPr="00DE6256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702D5" w:rsidRPr="00DE6256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 xml:space="preserve">униципальной услуги составляет </w:t>
      </w:r>
      <w:r>
        <w:rPr>
          <w:szCs w:val="28"/>
        </w:rPr>
        <w:t xml:space="preserve">60 дней </w:t>
      </w:r>
      <w:r w:rsidRPr="00DE6256">
        <w:rPr>
          <w:szCs w:val="28"/>
        </w:rPr>
        <w:t xml:space="preserve">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предоставляющий муниципальную услугу</w:t>
      </w:r>
      <w:r w:rsidRPr="00DE6256">
        <w:rPr>
          <w:szCs w:val="28"/>
        </w:rPr>
        <w:t>.</w:t>
      </w:r>
    </w:p>
    <w:p w:rsidR="002702D5" w:rsidRPr="00571465" w:rsidRDefault="002702D5" w:rsidP="002702D5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Решение о </w:t>
      </w:r>
      <w:r w:rsidRPr="002A5914">
        <w:rPr>
          <w:szCs w:val="28"/>
        </w:rPr>
        <w:t>присвоении адреса объекту недвижимости</w:t>
      </w:r>
      <w:r>
        <w:rPr>
          <w:szCs w:val="28"/>
        </w:rPr>
        <w:t xml:space="preserve"> или об отказе в </w:t>
      </w:r>
      <w:r w:rsidRPr="002A5914">
        <w:rPr>
          <w:szCs w:val="28"/>
        </w:rPr>
        <w:t xml:space="preserve">присвоении адреса объекту недвижимости </w:t>
      </w:r>
      <w:r w:rsidRPr="00DE6256">
        <w:rPr>
          <w:szCs w:val="28"/>
        </w:rPr>
        <w:t xml:space="preserve">должно быть принято </w:t>
      </w:r>
      <w:r>
        <w:rPr>
          <w:szCs w:val="28"/>
        </w:rPr>
        <w:t xml:space="preserve">в течение 5 дней </w:t>
      </w:r>
      <w:r w:rsidRPr="00DE6256">
        <w:rPr>
          <w:szCs w:val="28"/>
        </w:rPr>
        <w:t>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предоставляющий муниципальную услугу</w:t>
      </w:r>
      <w:r w:rsidRPr="00895FE3">
        <w:rPr>
          <w:b/>
          <w:i/>
          <w:szCs w:val="28"/>
        </w:rPr>
        <w:t>.</w:t>
      </w:r>
    </w:p>
    <w:p w:rsidR="002702D5" w:rsidRDefault="002702D5" w:rsidP="002702D5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</w:t>
      </w:r>
      <w:r w:rsidRPr="001A1C27">
        <w:rPr>
          <w:szCs w:val="28"/>
        </w:rPr>
        <w:t>принятия решения о</w:t>
      </w:r>
      <w:r w:rsidRPr="00722CCB">
        <w:t xml:space="preserve"> </w:t>
      </w:r>
      <w:r w:rsidRPr="00722CCB">
        <w:rPr>
          <w:szCs w:val="28"/>
        </w:rPr>
        <w:t>присвоении адреса объе</w:t>
      </w:r>
      <w:r>
        <w:rPr>
          <w:szCs w:val="28"/>
        </w:rPr>
        <w:t>кту недвижимости или об отказе</w:t>
      </w:r>
      <w:r w:rsidRPr="00722CCB">
        <w:rPr>
          <w:szCs w:val="28"/>
        </w:rPr>
        <w:t xml:space="preserve"> в присвоении адреса объекту недвижимости</w:t>
      </w:r>
      <w:r w:rsidRPr="004135EC">
        <w:rPr>
          <w:szCs w:val="28"/>
        </w:rPr>
        <w:t xml:space="preserve"> 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предоставляющий муниципальную услугу</w:t>
      </w:r>
      <w:r w:rsidRPr="00DE6256">
        <w:rPr>
          <w:szCs w:val="28"/>
        </w:rPr>
        <w:t>.</w:t>
      </w:r>
    </w:p>
    <w:p w:rsidR="002702D5" w:rsidRPr="00301AE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</w:t>
      </w:r>
      <w:r>
        <w:rPr>
          <w:szCs w:val="28"/>
        </w:rPr>
        <w:t>решения о</w:t>
      </w:r>
      <w:r w:rsidRPr="00722CCB">
        <w:t xml:space="preserve"> </w:t>
      </w:r>
      <w:r w:rsidRPr="00722CCB">
        <w:rPr>
          <w:szCs w:val="28"/>
        </w:rPr>
        <w:t>присвоении адреса объект</w:t>
      </w:r>
      <w:r>
        <w:rPr>
          <w:szCs w:val="28"/>
        </w:rPr>
        <w:t>у недвижимости</w:t>
      </w:r>
      <w:r w:rsidRPr="00722CCB">
        <w:rPr>
          <w:szCs w:val="28"/>
        </w:rPr>
        <w:t xml:space="preserve"> или об отказе  в присвоении адреса объекту недвижимости</w:t>
      </w:r>
      <w:r w:rsidRPr="00714603">
        <w:rPr>
          <w:color w:val="000000"/>
        </w:rPr>
        <w:t>,</w:t>
      </w:r>
      <w:r w:rsidRPr="00714603">
        <w:rPr>
          <w:color w:val="000000"/>
          <w:szCs w:val="28"/>
        </w:rPr>
        <w:t xml:space="preserve"> не должен превышать</w:t>
      </w:r>
      <w:r>
        <w:rPr>
          <w:color w:val="000000"/>
          <w:szCs w:val="28"/>
        </w:rPr>
        <w:t xml:space="preserve"> 30</w:t>
      </w:r>
      <w:r>
        <w:t xml:space="preserve"> </w:t>
      </w:r>
      <w:r w:rsidRPr="000A5736">
        <w:t>дней</w:t>
      </w:r>
      <w:r w:rsidRPr="001A1C27">
        <w:rPr>
          <w:color w:val="FF0000"/>
        </w:rPr>
        <w:t xml:space="preserve"> </w:t>
      </w:r>
      <w:r w:rsidRPr="00714603">
        <w:rPr>
          <w:color w:val="000000"/>
        </w:rPr>
        <w:t>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B64B69" w:rsidRDefault="002702D5" w:rsidP="007973E0">
      <w:pPr>
        <w:pStyle w:val="af4"/>
        <w:spacing w:line="320" w:lineRule="exact"/>
        <w:ind w:left="0" w:firstLine="567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 xml:space="preserve">в соответствии </w:t>
      </w:r>
      <w:proofErr w:type="gramStart"/>
      <w:r w:rsidRPr="00B64B69">
        <w:rPr>
          <w:rFonts w:eastAsia="Calibri"/>
          <w:szCs w:val="28"/>
        </w:rPr>
        <w:t>с</w:t>
      </w:r>
      <w:proofErr w:type="gramEnd"/>
      <w:r w:rsidRPr="00B64B69">
        <w:rPr>
          <w:rFonts w:eastAsia="Calibri"/>
          <w:szCs w:val="28"/>
        </w:rPr>
        <w:t>:</w:t>
      </w:r>
    </w:p>
    <w:p w:rsidR="002702D5" w:rsidRPr="00F421CE" w:rsidRDefault="002702D5" w:rsidP="002702D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3" w:history="1">
        <w:r w:rsidRPr="006E450D">
          <w:rPr>
            <w:color w:val="000000"/>
            <w:szCs w:val="28"/>
          </w:rPr>
          <w:t>Конституцией</w:t>
        </w:r>
      </w:hyperlink>
      <w:r w:rsidRPr="006E450D">
        <w:rPr>
          <w:color w:val="000000"/>
          <w:szCs w:val="28"/>
        </w:rPr>
        <w:t xml:space="preserve"> Российской Федерации </w:t>
      </w:r>
      <w:r>
        <w:rPr>
          <w:color w:val="000000"/>
          <w:szCs w:val="28"/>
        </w:rPr>
        <w:t>принятой всенародным голосованием</w:t>
      </w:r>
      <w:r w:rsidRPr="006E450D">
        <w:rPr>
          <w:color w:val="000000"/>
          <w:szCs w:val="28"/>
        </w:rPr>
        <w:t xml:space="preserve"> 12</w:t>
      </w:r>
      <w:r>
        <w:rPr>
          <w:color w:val="000000"/>
          <w:szCs w:val="28"/>
        </w:rPr>
        <w:t xml:space="preserve"> декабря </w:t>
      </w:r>
      <w:r w:rsidRPr="006E450D">
        <w:rPr>
          <w:color w:val="000000"/>
          <w:szCs w:val="28"/>
        </w:rPr>
        <w:t>1993 г. («Российская газета», № 7, 21.01.2009 г.);</w:t>
      </w:r>
    </w:p>
    <w:p w:rsidR="002702D5" w:rsidRPr="00D96725" w:rsidRDefault="002702D5" w:rsidP="002702D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Федеральным законом от 24 июля </w:t>
      </w:r>
      <w:r w:rsidRPr="00722CCB">
        <w:rPr>
          <w:color w:val="000000"/>
          <w:szCs w:val="28"/>
        </w:rPr>
        <w:t>2007</w:t>
      </w:r>
      <w:r>
        <w:rPr>
          <w:color w:val="000000"/>
          <w:szCs w:val="28"/>
        </w:rPr>
        <w:t>г. № 221-ФЗ «</w:t>
      </w:r>
      <w:r w:rsidRPr="00722CCB">
        <w:rPr>
          <w:color w:val="000000"/>
          <w:szCs w:val="28"/>
        </w:rPr>
        <w:t>О госуда</w:t>
      </w:r>
      <w:r>
        <w:rPr>
          <w:color w:val="000000"/>
          <w:szCs w:val="28"/>
        </w:rPr>
        <w:t>рственном кадастре недвижимости»</w:t>
      </w:r>
      <w:r w:rsidRPr="00D96725">
        <w:rPr>
          <w:color w:val="000000"/>
          <w:szCs w:val="28"/>
        </w:rPr>
        <w:t>;</w:t>
      </w:r>
    </w:p>
    <w:p w:rsidR="002702D5" w:rsidRPr="006E450D" w:rsidRDefault="002702D5" w:rsidP="002702D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4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2702D5" w:rsidRPr="006E450D" w:rsidRDefault="002702D5" w:rsidP="002702D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lastRenderedPageBreak/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5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6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2702D5" w:rsidRDefault="002702D5" w:rsidP="002702D5">
      <w:pPr>
        <w:spacing w:line="320" w:lineRule="exact"/>
        <w:ind w:firstLine="567"/>
        <w:jc w:val="both"/>
        <w:rPr>
          <w:rStyle w:val="apple-style-span"/>
          <w:rFonts w:ascii="'Times New Roman'" w:hAnsi="'Times New Roman'" w:cs="Arial"/>
          <w:color w:val="000000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>Федеральны</w:t>
      </w:r>
      <w:r w:rsidRPr="0057779D">
        <w:rPr>
          <w:rStyle w:val="apple-style-span"/>
          <w:rFonts w:cs="Arial"/>
          <w:color w:val="000000"/>
          <w:szCs w:val="28"/>
        </w:rPr>
        <w:t>м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 xml:space="preserve"> закон</w:t>
      </w:r>
      <w:r w:rsidRPr="0057779D">
        <w:rPr>
          <w:rStyle w:val="apple-style-span"/>
          <w:rFonts w:cs="Arial"/>
          <w:color w:val="000000"/>
          <w:szCs w:val="28"/>
        </w:rPr>
        <w:t>ом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 xml:space="preserve"> от 02</w:t>
      </w:r>
      <w:r>
        <w:rPr>
          <w:rStyle w:val="apple-style-span"/>
          <w:rFonts w:ascii="'Times New Roman'" w:hAnsi="'Times New Roman'" w:cs="Arial"/>
          <w:color w:val="000000"/>
          <w:szCs w:val="28"/>
        </w:rPr>
        <w:t xml:space="preserve"> мая 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>2006г. №59-ФЗ «О порядке рассмотрения обращений граждан Российской Федерации»</w:t>
      </w:r>
      <w:r>
        <w:rPr>
          <w:rStyle w:val="apple-style-span"/>
          <w:rFonts w:ascii="'Times New Roman'" w:hAnsi="'Times New Roman'" w:cs="Arial"/>
          <w:color w:val="000000"/>
          <w:szCs w:val="28"/>
        </w:rPr>
        <w:t>;</w:t>
      </w:r>
      <w:r w:rsidRPr="0057779D">
        <w:rPr>
          <w:rStyle w:val="apple-style-span"/>
          <w:rFonts w:ascii="'Times New Roman'" w:hAnsi="'Times New Roman'" w:cs="Arial"/>
          <w:color w:val="000000"/>
          <w:szCs w:val="28"/>
        </w:rPr>
        <w:t xml:space="preserve"> </w:t>
      </w:r>
    </w:p>
    <w:p w:rsidR="002702D5" w:rsidRDefault="004B7C56" w:rsidP="004B7C56">
      <w:pPr>
        <w:spacing w:line="32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2702D5" w:rsidRPr="00D70EFA">
        <w:rPr>
          <w:color w:val="000000"/>
          <w:szCs w:val="28"/>
        </w:rPr>
        <w:t>остановлением</w:t>
      </w:r>
      <w:r w:rsidR="002702D5">
        <w:rPr>
          <w:color w:val="000000"/>
          <w:szCs w:val="28"/>
        </w:rPr>
        <w:t xml:space="preserve"> администрации Моховского сельского поселения </w:t>
      </w:r>
      <w:r w:rsidR="002702D5" w:rsidRPr="00D70EFA">
        <w:rPr>
          <w:color w:val="000000"/>
          <w:szCs w:val="28"/>
          <w:vertAlign w:val="superscript"/>
        </w:rPr>
        <w:footnoteReference w:id="7"/>
      </w:r>
      <w:r w:rsidR="002702D5" w:rsidRPr="00D70EFA">
        <w:rPr>
          <w:b/>
          <w:i/>
          <w:color w:val="000000"/>
          <w:szCs w:val="28"/>
        </w:rPr>
        <w:t xml:space="preserve"> </w:t>
      </w:r>
      <w:r w:rsidR="002702D5" w:rsidRPr="00D70EFA">
        <w:rPr>
          <w:b/>
          <w:i/>
          <w:color w:val="000000"/>
          <w:szCs w:val="28"/>
        </w:rPr>
        <w:br/>
      </w:r>
      <w:r w:rsidR="002702D5" w:rsidRPr="00D70EFA">
        <w:rPr>
          <w:color w:val="000000"/>
          <w:szCs w:val="28"/>
        </w:rPr>
        <w:t>от</w:t>
      </w:r>
      <w:r w:rsidR="002702D5">
        <w:rPr>
          <w:color w:val="000000"/>
          <w:szCs w:val="28"/>
        </w:rPr>
        <w:t xml:space="preserve"> 05 сентября 2013 г. </w:t>
      </w:r>
      <w:r w:rsidR="002702D5" w:rsidRPr="00D70EFA">
        <w:rPr>
          <w:color w:val="000000"/>
          <w:szCs w:val="28"/>
        </w:rPr>
        <w:t>№</w:t>
      </w:r>
      <w:r w:rsidR="002702D5">
        <w:rPr>
          <w:color w:val="000000"/>
          <w:szCs w:val="28"/>
        </w:rPr>
        <w:t>178</w:t>
      </w:r>
      <w:r w:rsidR="002702D5" w:rsidRPr="00D70EFA">
        <w:rPr>
          <w:color w:val="000000"/>
          <w:szCs w:val="28"/>
        </w:rPr>
        <w:t xml:space="preserve"> «О порядке разработки и утверждения административных регламентов предоставления муниципальных услуг</w:t>
      </w:r>
      <w:r w:rsidR="002702D5" w:rsidRPr="00D70EFA">
        <w:rPr>
          <w:color w:val="000000"/>
          <w:szCs w:val="28"/>
          <w:vertAlign w:val="superscript"/>
        </w:rPr>
        <w:footnoteReference w:id="8"/>
      </w:r>
      <w:r w:rsidR="002702D5">
        <w:rPr>
          <w:color w:val="000000"/>
          <w:szCs w:val="28"/>
        </w:rPr>
        <w:t>»;</w:t>
      </w:r>
    </w:p>
    <w:p w:rsidR="002702D5" w:rsidRDefault="002702D5" w:rsidP="002702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4502A0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Pr="004502A0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702D5" w:rsidRPr="00AB2287" w:rsidRDefault="002702D5" w:rsidP="002702D5">
      <w:pPr>
        <w:spacing w:line="320" w:lineRule="exact"/>
        <w:jc w:val="both"/>
        <w:rPr>
          <w:color w:val="C00000"/>
          <w:szCs w:val="28"/>
        </w:rPr>
      </w:pPr>
    </w:p>
    <w:p w:rsidR="002702D5" w:rsidRPr="00533184" w:rsidRDefault="002702D5" w:rsidP="002702D5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2702D5" w:rsidRPr="00533184" w:rsidRDefault="002702D5" w:rsidP="002702D5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2702D5" w:rsidRPr="00EE3207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2702D5" w:rsidRPr="00087BEF" w:rsidRDefault="002702D5" w:rsidP="002702D5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2702D5" w:rsidRPr="00C36FAF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6FAF">
        <w:rPr>
          <w:szCs w:val="28"/>
        </w:rPr>
        <w:t xml:space="preserve">2.6.1.1. заявление о </w:t>
      </w:r>
      <w:r w:rsidRPr="00A35AEE">
        <w:rPr>
          <w:szCs w:val="28"/>
        </w:rPr>
        <w:t xml:space="preserve">присвоении адреса объекту недвижимости </w:t>
      </w:r>
      <w:r w:rsidRPr="00C36FAF">
        <w:rPr>
          <w:szCs w:val="28"/>
        </w:rPr>
        <w:t xml:space="preserve">по </w:t>
      </w:r>
      <w:hyperlink r:id="rId17" w:history="1">
        <w:r w:rsidRPr="00C36FAF">
          <w:rPr>
            <w:szCs w:val="28"/>
          </w:rPr>
          <w:t>форме</w:t>
        </w:r>
      </w:hyperlink>
      <w:r w:rsidRPr="00C36FAF">
        <w:rPr>
          <w:szCs w:val="28"/>
        </w:rPr>
        <w:t xml:space="preserve"> согласно приложению 1 к административному регламенту;</w:t>
      </w:r>
    </w:p>
    <w:p w:rsidR="002702D5" w:rsidRPr="00C36FAF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2.6.1.2. правоустанавливающий </w:t>
      </w:r>
      <w:r w:rsidRPr="00776A3A">
        <w:rPr>
          <w:szCs w:val="28"/>
        </w:rPr>
        <w:t>документ на земельный</w:t>
      </w:r>
      <w:r>
        <w:rPr>
          <w:szCs w:val="28"/>
        </w:rPr>
        <w:t xml:space="preserve"> участок и объект недвижимости.</w:t>
      </w:r>
      <w:r>
        <w:rPr>
          <w:rStyle w:val="afd"/>
          <w:szCs w:val="28"/>
        </w:rPr>
        <w:footnoteReference w:id="9"/>
      </w:r>
    </w:p>
    <w:p w:rsidR="002702D5" w:rsidRPr="00BF4C5D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E47CA4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E47CA4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2702D5" w:rsidRPr="00EB3163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702D5" w:rsidRPr="00BF4C5D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702D5" w:rsidRPr="00BF4C5D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2702D5" w:rsidRPr="00DF1689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>органе, предоставляющем муниципальную услугу, МФЦ</w:t>
      </w:r>
      <w:r w:rsidRPr="000D2B16">
        <w:rPr>
          <w:szCs w:val="28"/>
        </w:rPr>
        <w:t>.</w:t>
      </w:r>
    </w:p>
    <w:p w:rsidR="002702D5" w:rsidRPr="00BF4C5D" w:rsidRDefault="002702D5" w:rsidP="002702D5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2702D5" w:rsidRPr="00BF4C5D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2702D5" w:rsidRPr="00BF4C5D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702D5" w:rsidRPr="00BF4C5D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2702D5" w:rsidRPr="00C675E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702D5" w:rsidRPr="00C675E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2702D5" w:rsidRPr="00C675E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702D5" w:rsidRPr="00C675E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>
        <w:t>в</w:t>
      </w:r>
      <w:r>
        <w:rPr>
          <w:color w:val="000000"/>
          <w:szCs w:val="28"/>
        </w:rPr>
        <w:t>ыдаче</w:t>
      </w:r>
      <w:r w:rsidRPr="009C3D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решения </w:t>
      </w:r>
      <w:r w:rsidRPr="00E775CB">
        <w:rPr>
          <w:color w:val="000000"/>
          <w:szCs w:val="28"/>
        </w:rPr>
        <w:t xml:space="preserve">о присвоении адреса объекту недвижимости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2702D5" w:rsidRPr="004135EC" w:rsidRDefault="002702D5" w:rsidP="002702D5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>2.9.1.1</w:t>
      </w:r>
      <w:r w:rsidRPr="00E47CA4">
        <w:rPr>
          <w:szCs w:val="28"/>
        </w:rPr>
        <w:t>.</w:t>
      </w:r>
      <w:r>
        <w:rPr>
          <w:szCs w:val="28"/>
        </w:rPr>
        <w:t>указанный в заявлении адрес объекта недвижимости совпадает с уже существующим адресом.</w:t>
      </w:r>
      <w:r>
        <w:rPr>
          <w:rStyle w:val="afd"/>
          <w:szCs w:val="28"/>
        </w:rPr>
        <w:footnoteReference w:id="10"/>
      </w:r>
    </w:p>
    <w:p w:rsidR="002702D5" w:rsidRPr="00732064" w:rsidRDefault="002702D5" w:rsidP="002702D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732064">
        <w:rPr>
          <w:color w:val="000000"/>
          <w:szCs w:val="28"/>
        </w:rPr>
        <w:t xml:space="preserve">2.9.2. Решение об отказе </w:t>
      </w:r>
      <w:r>
        <w:rPr>
          <w:color w:val="000000"/>
          <w:szCs w:val="28"/>
        </w:rPr>
        <w:t>в выдаче</w:t>
      </w:r>
      <w:r w:rsidRPr="00A61E7B">
        <w:t xml:space="preserve"> </w:t>
      </w:r>
      <w:r w:rsidRPr="00A61E7B">
        <w:rPr>
          <w:color w:val="000000"/>
          <w:szCs w:val="28"/>
        </w:rPr>
        <w:t>решения о присвоении адреса объекту недвижимости</w:t>
      </w:r>
      <w:r w:rsidRPr="00976638">
        <w:rPr>
          <w:color w:val="000000"/>
          <w:szCs w:val="28"/>
        </w:rPr>
        <w:t xml:space="preserve"> </w:t>
      </w:r>
      <w:r w:rsidRPr="00732064">
        <w:rPr>
          <w:color w:val="000000"/>
          <w:szCs w:val="28"/>
        </w:rPr>
        <w:t xml:space="preserve">должно содержать основания </w:t>
      </w:r>
      <w:r>
        <w:rPr>
          <w:color w:val="000000"/>
          <w:szCs w:val="28"/>
        </w:rPr>
        <w:t xml:space="preserve">для </w:t>
      </w:r>
      <w:r w:rsidRPr="00732064">
        <w:rPr>
          <w:color w:val="000000"/>
          <w:szCs w:val="28"/>
        </w:rPr>
        <w:t xml:space="preserve">отказа с обязательной ссылкой на нарушения, предусмотренные пунктом 2.9.1. </w:t>
      </w:r>
      <w:r>
        <w:rPr>
          <w:color w:val="000000"/>
          <w:szCs w:val="28"/>
        </w:rPr>
        <w:t>а</w:t>
      </w:r>
      <w:r w:rsidRPr="00732064">
        <w:rPr>
          <w:color w:val="000000"/>
          <w:szCs w:val="28"/>
        </w:rPr>
        <w:t>дминистративного регламента.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2702D5" w:rsidRPr="00BF4C5D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2702D5" w:rsidRPr="00D07EF6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702D5" w:rsidRPr="00714603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2.10.1</w:t>
      </w:r>
      <w:r>
        <w:rPr>
          <w:color w:val="000000"/>
          <w:szCs w:val="28"/>
        </w:rPr>
        <w:t xml:space="preserve"> </w:t>
      </w:r>
      <w:r w:rsidRPr="00D70EFA">
        <w:rPr>
          <w:color w:val="000000"/>
          <w:szCs w:val="28"/>
        </w:rPr>
        <w:t xml:space="preserve">Предоставления услуг, которые являются необходимыми </w:t>
      </w:r>
      <w:r w:rsidRPr="00D70EFA">
        <w:rPr>
          <w:color w:val="000000"/>
          <w:szCs w:val="28"/>
        </w:rPr>
        <w:br/>
        <w:t>и обязательными для предоставления муниципальной услуги не требуется</w:t>
      </w:r>
      <w:r w:rsidRPr="00714603">
        <w:rPr>
          <w:color w:val="000000"/>
          <w:szCs w:val="28"/>
        </w:rPr>
        <w:t>.</w:t>
      </w:r>
      <w:r>
        <w:rPr>
          <w:rStyle w:val="afd"/>
          <w:color w:val="000000"/>
          <w:szCs w:val="28"/>
        </w:rPr>
        <w:footnoteReference w:id="11"/>
      </w:r>
    </w:p>
    <w:p w:rsidR="002702D5" w:rsidRPr="007C17E0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AB2287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702D5" w:rsidRPr="00AB2287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>Г</w:t>
      </w:r>
      <w:r w:rsidRPr="00E779AD">
        <w:rPr>
          <w:szCs w:val="28"/>
        </w:rPr>
        <w:t>осударственная пошлина,</w:t>
      </w:r>
      <w:r>
        <w:rPr>
          <w:szCs w:val="28"/>
        </w:rPr>
        <w:t xml:space="preserve"> иная плата за предоставление муниципальной услуги не взимается.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szCs w:val="28"/>
        </w:rPr>
        <w:t xml:space="preserve">2.12. Максимальный срок ожидания в очереди при подаче запроса </w:t>
      </w:r>
      <w:r w:rsidRPr="00E47CA4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2.12.1. Максимальное время ожидания в очереди при подаче заявления и документов, о</w:t>
      </w:r>
      <w:r w:rsidRPr="00E47CA4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E47CA4">
        <w:rPr>
          <w:szCs w:val="28"/>
        </w:rPr>
        <w:br/>
        <w:t>для предоставления муниципальной услуги не должно превышать</w:t>
      </w:r>
      <w:r>
        <w:rPr>
          <w:szCs w:val="28"/>
        </w:rPr>
        <w:t xml:space="preserve"> 15 </w:t>
      </w:r>
      <w:r w:rsidRPr="00E47CA4">
        <w:rPr>
          <w:szCs w:val="28"/>
        </w:rPr>
        <w:t>минут.</w:t>
      </w:r>
    </w:p>
    <w:p w:rsidR="002702D5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szCs w:val="28"/>
        </w:rPr>
        <w:t xml:space="preserve">15 </w:t>
      </w:r>
      <w:r w:rsidRPr="00E47CA4">
        <w:rPr>
          <w:szCs w:val="28"/>
        </w:rPr>
        <w:t>минут.</w:t>
      </w:r>
    </w:p>
    <w:p w:rsidR="002702D5" w:rsidRPr="00C67F8F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2702D5" w:rsidRDefault="002702D5" w:rsidP="002702D5">
      <w:pPr>
        <w:pStyle w:val="NormalWeb"/>
        <w:spacing w:before="0" w:after="0"/>
        <w:ind w:firstLine="709"/>
        <w:jc w:val="both"/>
        <w:rPr>
          <w:szCs w:val="28"/>
        </w:rPr>
      </w:pPr>
    </w:p>
    <w:p w:rsidR="002702D5" w:rsidRPr="009210B3" w:rsidRDefault="002702D5" w:rsidP="00071D47">
      <w:pPr>
        <w:pStyle w:val="NormalWeb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 xml:space="preserve">униципальной услуги, в том числе </w:t>
      </w:r>
      <w:r w:rsidRPr="009210B3">
        <w:rPr>
          <w:sz w:val="28"/>
          <w:szCs w:val="28"/>
        </w:rPr>
        <w:br/>
        <w:t>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2702D5" w:rsidRPr="009210B3" w:rsidRDefault="002702D5" w:rsidP="00071D47">
      <w:pPr>
        <w:pStyle w:val="NormalWeb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2702D5" w:rsidRPr="005A52AF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E47CA4">
        <w:rPr>
          <w:color w:val="000000"/>
          <w:szCs w:val="28"/>
        </w:rPr>
        <w:t>2.14.</w:t>
      </w:r>
      <w:r w:rsidRPr="00E47CA4">
        <w:rPr>
          <w:szCs w:val="28"/>
        </w:rPr>
        <w:t xml:space="preserve"> </w:t>
      </w:r>
      <w:r w:rsidRPr="00E47CA4">
        <w:rPr>
          <w:color w:val="000000"/>
          <w:szCs w:val="28"/>
        </w:rPr>
        <w:t>Требования к помещениям, в которых предоставляется муниципальная</w:t>
      </w:r>
      <w:r>
        <w:rPr>
          <w:color w:val="000000"/>
          <w:szCs w:val="28"/>
        </w:rPr>
        <w:t xml:space="preserve"> </w:t>
      </w:r>
      <w:r w:rsidRPr="00E47CA4">
        <w:rPr>
          <w:color w:val="000000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702D5" w:rsidRPr="00E47CA4" w:rsidRDefault="002702D5" w:rsidP="002702D5">
      <w:pPr>
        <w:spacing w:line="320" w:lineRule="exact"/>
        <w:ind w:firstLine="567"/>
        <w:jc w:val="both"/>
      </w:pPr>
      <w:r w:rsidRPr="00E47CA4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E47CA4">
        <w:rPr>
          <w:szCs w:val="28"/>
          <w:lang w:val="x-none" w:eastAsia="x-none"/>
        </w:rPr>
        <w:t>от остановок общественного транспорта.</w:t>
      </w:r>
      <w:r w:rsidRPr="00E47CA4">
        <w:rPr>
          <w:szCs w:val="28"/>
          <w:lang w:eastAsia="x-none"/>
        </w:rPr>
        <w:t xml:space="preserve"> </w:t>
      </w:r>
      <w:r w:rsidRPr="00E47CA4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702D5" w:rsidRPr="00E47CA4" w:rsidRDefault="002702D5" w:rsidP="002702D5">
      <w:pPr>
        <w:pStyle w:val="ConsPlusNormal"/>
        <w:spacing w:line="320" w:lineRule="exact"/>
        <w:ind w:firstLine="540"/>
        <w:jc w:val="both"/>
      </w:pPr>
      <w:r w:rsidRPr="00E47CA4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E47CA4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E47CA4">
        <w:t xml:space="preserve"> </w:t>
      </w:r>
    </w:p>
    <w:p w:rsidR="002702D5" w:rsidRPr="00E47CA4" w:rsidRDefault="002702D5" w:rsidP="002702D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E47CA4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2702D5" w:rsidRPr="00E47CA4" w:rsidRDefault="002702D5" w:rsidP="002702D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702D5" w:rsidRPr="00E47CA4" w:rsidRDefault="002702D5" w:rsidP="002702D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2702D5" w:rsidRPr="00E47CA4" w:rsidRDefault="002702D5" w:rsidP="002702D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E47CA4">
        <w:rPr>
          <w:szCs w:val="28"/>
        </w:rPr>
        <w:t>банкетками</w:t>
      </w:r>
      <w:proofErr w:type="spellEnd"/>
      <w:r w:rsidRPr="00E47CA4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702D5" w:rsidRPr="00E47CA4" w:rsidRDefault="002702D5" w:rsidP="002702D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 xml:space="preserve">2.14.3. </w:t>
      </w:r>
      <w:r w:rsidRPr="00E47CA4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E47CA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E47CA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E47CA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E47CA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E47CA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E47CA4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E47CA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  <w:r w:rsidRPr="00E47CA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E47CA4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702D5" w:rsidRPr="00D22330" w:rsidRDefault="002702D5" w:rsidP="002702D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E47CA4">
        <w:rPr>
          <w:color w:val="000000"/>
          <w:szCs w:val="28"/>
        </w:rPr>
        <w:t>2.15. Показатели доступности и качества муниципальной услуги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2702D5" w:rsidRPr="00E47CA4" w:rsidRDefault="002702D5" w:rsidP="002702D5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47CA4">
        <w:rPr>
          <w:szCs w:val="28"/>
        </w:rPr>
        <w:t>2.15.1. Показатели доступности и качества предоставления муниципальной услуги: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E47CA4">
        <w:rPr>
          <w:szCs w:val="28"/>
        </w:rPr>
        <w:br/>
        <w:t>не превышает</w:t>
      </w:r>
      <w:r>
        <w:rPr>
          <w:szCs w:val="28"/>
        </w:rPr>
        <w:t xml:space="preserve"> 2</w:t>
      </w:r>
      <w:r w:rsidR="00D409D9">
        <w:rPr>
          <w:szCs w:val="28"/>
        </w:rPr>
        <w:t xml:space="preserve"> раз</w:t>
      </w:r>
      <w:r w:rsidRPr="00E47CA4">
        <w:rPr>
          <w:szCs w:val="28"/>
        </w:rPr>
        <w:t xml:space="preserve">, продолжительность - не более </w:t>
      </w:r>
      <w:r>
        <w:rPr>
          <w:szCs w:val="28"/>
        </w:rPr>
        <w:t xml:space="preserve">15 </w:t>
      </w:r>
      <w:r w:rsidRPr="00E47CA4">
        <w:rPr>
          <w:szCs w:val="28"/>
        </w:rPr>
        <w:t>минут;</w:t>
      </w:r>
    </w:p>
    <w:p w:rsidR="002702D5" w:rsidRPr="00E47CA4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E47CA4">
        <w:rPr>
          <w:szCs w:val="28"/>
        </w:rPr>
        <w:t>с соглашением о взаимодействии</w:t>
      </w:r>
      <w:r w:rsidRPr="00E47CA4">
        <w:rPr>
          <w:color w:val="000000"/>
          <w:szCs w:val="28"/>
        </w:rPr>
        <w:t>, заключенным между МФЦ и органом</w:t>
      </w:r>
      <w:r>
        <w:rPr>
          <w:color w:val="000000"/>
          <w:szCs w:val="28"/>
        </w:rPr>
        <w:t>, предоставляющим муниципальную услугу</w:t>
      </w:r>
      <w:r w:rsidRPr="00E47CA4">
        <w:rPr>
          <w:color w:val="000000"/>
          <w:szCs w:val="28"/>
        </w:rPr>
        <w:t xml:space="preserve">, </w:t>
      </w:r>
      <w:r w:rsidRPr="00E47CA4">
        <w:rPr>
          <w:szCs w:val="28"/>
        </w:rPr>
        <w:t>с момента вступления в силу соглашения о взаимодействии;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2.15.1.3. соответствие информации о порядке предоставления </w:t>
      </w:r>
      <w:r w:rsidRPr="00E47CA4">
        <w:rPr>
          <w:color w:val="000000"/>
          <w:szCs w:val="28"/>
        </w:rPr>
        <w:t>муниципальной услуги</w:t>
      </w:r>
      <w:r w:rsidRPr="00E47CA4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E47CA4">
        <w:rPr>
          <w:b/>
          <w:szCs w:val="28"/>
        </w:rPr>
        <w:t xml:space="preserve"> </w:t>
      </w:r>
      <w:r w:rsidRPr="00E47CA4">
        <w:rPr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702D5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2702D5" w:rsidRPr="004530BF" w:rsidRDefault="002702D5" w:rsidP="002702D5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E47CA4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2.16.1. Информация о муниципальной услуге: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2.16.1.1. </w:t>
      </w:r>
      <w:proofErr w:type="gramStart"/>
      <w:r w:rsidRPr="00E47CA4">
        <w:rPr>
          <w:szCs w:val="28"/>
        </w:rPr>
        <w:t>внесена</w:t>
      </w:r>
      <w:proofErr w:type="gramEnd"/>
      <w:r w:rsidRPr="00E47CA4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2.16.1.2. </w:t>
      </w:r>
      <w:proofErr w:type="gramStart"/>
      <w:r w:rsidRPr="00E47CA4">
        <w:rPr>
          <w:szCs w:val="28"/>
        </w:rPr>
        <w:t>размещена</w:t>
      </w:r>
      <w:proofErr w:type="gramEnd"/>
      <w:r w:rsidRPr="00E47CA4">
        <w:rPr>
          <w:szCs w:val="28"/>
        </w:rPr>
        <w:t xml:space="preserve"> на Региональном портале;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2.16.1.3. </w:t>
      </w:r>
      <w:proofErr w:type="gramStart"/>
      <w:r w:rsidRPr="00E47CA4">
        <w:rPr>
          <w:szCs w:val="28"/>
        </w:rPr>
        <w:t>размещена</w:t>
      </w:r>
      <w:proofErr w:type="gramEnd"/>
      <w:r w:rsidRPr="00E47CA4">
        <w:rPr>
          <w:szCs w:val="28"/>
        </w:rPr>
        <w:t xml:space="preserve"> на Едином портале.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702D5" w:rsidRPr="00E47CA4" w:rsidRDefault="002702D5" w:rsidP="002702D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CA4">
        <w:rPr>
          <w:rFonts w:ascii="Times New Roman" w:hAnsi="Times New Roman" w:cs="Times New Roman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2702D5" w:rsidRPr="00E47CA4" w:rsidRDefault="002702D5" w:rsidP="002702D5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CA4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2702D5" w:rsidRPr="00E47CA4" w:rsidRDefault="002702D5" w:rsidP="002702D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47CA4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E47CA4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2702D5" w:rsidRPr="00E47CA4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E47CA4">
        <w:rPr>
          <w:color w:val="000000"/>
          <w:szCs w:val="28"/>
        </w:rPr>
        <w:br/>
      </w:r>
      <w:r w:rsidRPr="00E47CA4">
        <w:rPr>
          <w:color w:val="000000"/>
          <w:szCs w:val="28"/>
        </w:rPr>
        <w:lastRenderedPageBreak/>
        <w:t>о взаимодействии, заключенным между МФЦ и органом</w:t>
      </w:r>
      <w:r>
        <w:rPr>
          <w:color w:val="000000"/>
          <w:szCs w:val="28"/>
        </w:rPr>
        <w:t xml:space="preserve">, предоставляющим муниципальную услугу, </w:t>
      </w:r>
      <w:r w:rsidRPr="00E47CA4">
        <w:rPr>
          <w:szCs w:val="28"/>
        </w:rPr>
        <w:t>с момента вступления в силу соглашения о взаимодействии.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47CA4"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E47CA4">
        <w:rPr>
          <w:b/>
          <w:szCs w:val="28"/>
        </w:rPr>
        <w:br/>
        <w:t>в электронной форме</w:t>
      </w:r>
      <w:r w:rsidRPr="00E47CA4">
        <w:rPr>
          <w:rStyle w:val="afd"/>
          <w:b/>
          <w:szCs w:val="28"/>
        </w:rPr>
        <w:footnoteReference w:id="12"/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bCs/>
          <w:iCs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2702D5" w:rsidRPr="004F437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bCs/>
          <w:iCs/>
          <w:szCs w:val="28"/>
        </w:rPr>
        <w:t xml:space="preserve">3.1.2. рассмотрение документов, необходимых </w:t>
      </w:r>
      <w:r w:rsidRPr="006C7F86">
        <w:rPr>
          <w:bCs/>
          <w:iCs/>
          <w:szCs w:val="28"/>
        </w:rPr>
        <w:t xml:space="preserve">для предоставления </w:t>
      </w:r>
      <w:r w:rsidRPr="00D76922">
        <w:rPr>
          <w:bCs/>
          <w:iCs/>
          <w:szCs w:val="28"/>
        </w:rPr>
        <w:t>м</w:t>
      </w:r>
      <w:r w:rsidRPr="004F4371">
        <w:rPr>
          <w:bCs/>
          <w:iCs/>
          <w:szCs w:val="28"/>
        </w:rPr>
        <w:t>униципальной услуги</w:t>
      </w:r>
      <w:r w:rsidRPr="004F4371">
        <w:rPr>
          <w:szCs w:val="28"/>
        </w:rPr>
        <w:t xml:space="preserve"> и принятие решения </w:t>
      </w:r>
      <w:r w:rsidRPr="00A80019">
        <w:rPr>
          <w:szCs w:val="28"/>
        </w:rPr>
        <w:t>о присвоении адреса объекту недвижимости</w:t>
      </w:r>
      <w:r>
        <w:rPr>
          <w:szCs w:val="28"/>
        </w:rPr>
        <w:t xml:space="preserve">, об отказе в </w:t>
      </w:r>
      <w:r w:rsidRPr="00A80019">
        <w:rPr>
          <w:szCs w:val="28"/>
        </w:rPr>
        <w:t>присвоении адреса объекту недвижимости</w:t>
      </w:r>
      <w:r w:rsidRPr="004F4371">
        <w:rPr>
          <w:szCs w:val="28"/>
        </w:rPr>
        <w:t xml:space="preserve">; </w:t>
      </w:r>
    </w:p>
    <w:p w:rsidR="002702D5" w:rsidRPr="004F4371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 w:rsidRPr="00E779AD">
        <w:rPr>
          <w:szCs w:val="28"/>
        </w:rPr>
        <w:t xml:space="preserve">выдача (направление) Заявителю </w:t>
      </w:r>
      <w:r>
        <w:rPr>
          <w:szCs w:val="28"/>
        </w:rPr>
        <w:t>решения о</w:t>
      </w:r>
      <w:r w:rsidRPr="00A80019">
        <w:t xml:space="preserve"> </w:t>
      </w:r>
      <w:r w:rsidRPr="00A80019">
        <w:rPr>
          <w:szCs w:val="28"/>
        </w:rPr>
        <w:t>присвоении адреса объекту недвижимости, об отказе в присвоении адреса объекту недвижимости</w:t>
      </w:r>
      <w:r w:rsidRPr="004F4371">
        <w:rPr>
          <w:szCs w:val="28"/>
        </w:rPr>
        <w:t>.</w:t>
      </w:r>
    </w:p>
    <w:p w:rsidR="002702D5" w:rsidRPr="00E47CA4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3.2. Блок-схема предоставления муниципальной услуги приведена </w:t>
      </w:r>
      <w:r w:rsidRPr="00E47CA4">
        <w:rPr>
          <w:szCs w:val="28"/>
        </w:rPr>
        <w:br/>
        <w:t>в приложении 2 к административному регламенту.</w:t>
      </w:r>
    </w:p>
    <w:p w:rsidR="002702D5" w:rsidRPr="000A5736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 </w:t>
      </w:r>
      <w:r w:rsidRPr="00E47CA4">
        <w:rPr>
          <w:bCs/>
          <w:iCs/>
          <w:szCs w:val="28"/>
        </w:rPr>
        <w:t xml:space="preserve">Прием, регистрация </w:t>
      </w:r>
      <w:r w:rsidRPr="000A5736">
        <w:rPr>
          <w:bCs/>
          <w:iCs/>
          <w:szCs w:val="28"/>
        </w:rPr>
        <w:t xml:space="preserve">заявления и документов, необходимых </w:t>
      </w:r>
      <w:r w:rsidRPr="000A5736">
        <w:rPr>
          <w:bCs/>
          <w:iCs/>
          <w:szCs w:val="28"/>
        </w:rPr>
        <w:br/>
        <w:t>для предоставления муниципальной услуги</w:t>
      </w:r>
      <w:r w:rsidRPr="000A5736">
        <w:rPr>
          <w:szCs w:val="28"/>
        </w:rPr>
        <w:t>.</w:t>
      </w:r>
    </w:p>
    <w:p w:rsidR="002702D5" w:rsidRPr="000A5736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5736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5736">
        <w:rPr>
          <w:szCs w:val="28"/>
        </w:rPr>
        <w:t>Заявление и документы, необходимые для предос</w:t>
      </w:r>
      <w:r w:rsidRPr="00E47CA4">
        <w:rPr>
          <w:szCs w:val="28"/>
        </w:rPr>
        <w:t xml:space="preserve">тавления </w:t>
      </w:r>
      <w:r w:rsidR="00A535C4">
        <w:rPr>
          <w:szCs w:val="28"/>
        </w:rPr>
        <w:t>м</w:t>
      </w:r>
      <w:r w:rsidRPr="00E47CA4">
        <w:rPr>
          <w:szCs w:val="28"/>
        </w:rPr>
        <w:t>униципальной услуги, могут быть представлены Заявителем (его представителем):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при личном обращении в орган, предоставляющий муниципальную услугу;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в электронной форме через Единый портал;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по электронной почте органа, предоставляющего муниципальную услугу.</w:t>
      </w:r>
    </w:p>
    <w:p w:rsidR="002702D5" w:rsidRPr="004F437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Моховского сельского поселения</w:t>
      </w:r>
      <w:r w:rsidRPr="00C90037">
        <w:rPr>
          <w:rStyle w:val="afd"/>
          <w:szCs w:val="28"/>
        </w:rPr>
        <w:t xml:space="preserve"> </w:t>
      </w:r>
      <w:r w:rsidRPr="00C90037">
        <w:rPr>
          <w:rStyle w:val="afd"/>
          <w:szCs w:val="28"/>
        </w:rPr>
        <w:footnoteReference w:id="13"/>
      </w:r>
      <w:r w:rsidRPr="00C90037">
        <w:rPr>
          <w:szCs w:val="28"/>
        </w:rPr>
        <w:t xml:space="preserve"> </w:t>
      </w:r>
      <w:r w:rsidRPr="00C90037">
        <w:rPr>
          <w:color w:val="000000"/>
          <w:szCs w:val="28"/>
        </w:rPr>
        <w:t xml:space="preserve">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3.3.3. Запрос о предоставлении муниципальной услуги, в том числе </w:t>
      </w:r>
      <w:r w:rsidRPr="00E47CA4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47CA4">
        <w:rPr>
          <w:szCs w:val="28"/>
        </w:rPr>
        <w:br/>
        <w:t>в орган, предоставляющий муниципальную услугу.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lastRenderedPageBreak/>
        <w:t xml:space="preserve">3.3.4. </w:t>
      </w:r>
      <w:proofErr w:type="gramStart"/>
      <w:r w:rsidRPr="00E47CA4">
        <w:rPr>
          <w:szCs w:val="28"/>
        </w:rPr>
        <w:t>Ответственный</w:t>
      </w:r>
      <w:proofErr w:type="gramEnd"/>
      <w:r w:rsidRPr="00E47CA4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3.3.4.1. устанавливает предмет обращения;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702D5" w:rsidRPr="00E47CA4" w:rsidRDefault="002702D5" w:rsidP="002702D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47CA4">
        <w:rPr>
          <w:szCs w:val="28"/>
        </w:rPr>
        <w:t xml:space="preserve">Если </w:t>
      </w:r>
      <w:r w:rsidRPr="00E47CA4">
        <w:rPr>
          <w:color w:val="000000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2702D5" w:rsidRPr="00E47CA4" w:rsidRDefault="002702D5" w:rsidP="002702D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47CA4">
        <w:rPr>
          <w:rFonts w:cs="Calibri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47CA4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47CA4">
        <w:rPr>
          <w:szCs w:val="28"/>
        </w:rPr>
        <w:t>органом, предоставляющим муниципальную услугу,</w:t>
      </w:r>
      <w:r w:rsidRPr="00E47CA4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47CA4">
        <w:rPr>
          <w:szCs w:val="28"/>
        </w:rPr>
        <w:t>органом, предоставляющим муниципальную услугу,</w:t>
      </w:r>
      <w:r w:rsidRPr="00E47CA4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2702D5" w:rsidRPr="00D70EFA" w:rsidRDefault="002702D5" w:rsidP="0042436C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  <w:r w:rsidRPr="00E47CA4">
        <w:rPr>
          <w:szCs w:val="28"/>
        </w:rPr>
        <w:t xml:space="preserve">3.3.4.3. </w:t>
      </w:r>
      <w:r w:rsidRPr="00E47CA4">
        <w:rPr>
          <w:rFonts w:cs="Calibri"/>
        </w:rPr>
        <w:t xml:space="preserve">регистрирует Заявление с представленными документами в </w:t>
      </w:r>
      <w:r>
        <w:rPr>
          <w:color w:val="000000"/>
          <w:szCs w:val="28"/>
        </w:rPr>
        <w:t>журнале регистрации и контроля заявлений граждан по вопросам муниципального имущества землеустройства и градостроительства;</w:t>
      </w:r>
    </w:p>
    <w:p w:rsidR="002702D5" w:rsidRPr="00E47CA4" w:rsidRDefault="002702D5" w:rsidP="002702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CA4">
        <w:rPr>
          <w:szCs w:val="28"/>
        </w:rPr>
        <w:t xml:space="preserve">3.3.4.4. </w:t>
      </w:r>
      <w:r w:rsidRPr="00E47CA4">
        <w:rPr>
          <w:rFonts w:cs="Calibri"/>
          <w:szCs w:val="28"/>
        </w:rPr>
        <w:t xml:space="preserve">оформляет расписку </w:t>
      </w:r>
      <w:r w:rsidRPr="00E47CA4">
        <w:rPr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3.3.5. </w:t>
      </w:r>
      <w:proofErr w:type="gramStart"/>
      <w:r w:rsidRPr="00E47CA4">
        <w:rPr>
          <w:szCs w:val="28"/>
        </w:rPr>
        <w:t xml:space="preserve">В случае подачи запроса в электронной форме </w:t>
      </w:r>
      <w:r w:rsidRPr="00E47CA4">
        <w:rPr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После поступления заявления </w:t>
      </w:r>
      <w:proofErr w:type="gramStart"/>
      <w:r w:rsidRPr="00E47CA4">
        <w:rPr>
          <w:szCs w:val="28"/>
        </w:rPr>
        <w:t>ответственному</w:t>
      </w:r>
      <w:proofErr w:type="gramEnd"/>
      <w:r w:rsidRPr="00E47CA4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 w:rsidRPr="00E47CA4">
        <w:rPr>
          <w:szCs w:val="28"/>
        </w:rPr>
        <w:t>заявление</w:t>
      </w:r>
      <w:proofErr w:type="gramEnd"/>
      <w:r w:rsidRPr="00E47CA4">
        <w:rPr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47CA4">
        <w:rPr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E47CA4">
        <w:rPr>
          <w:szCs w:val="28"/>
        </w:rPr>
        <w:t>ответственный</w:t>
      </w:r>
      <w:proofErr w:type="gramEnd"/>
      <w:r w:rsidRPr="00E47CA4">
        <w:rPr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E47CA4">
        <w:rPr>
          <w:szCs w:val="28"/>
        </w:rPr>
        <w:br/>
        <w:t>на Едином портале в данном случае отображается статус «Отказ»,</w:t>
      </w:r>
      <w:r>
        <w:rPr>
          <w:szCs w:val="28"/>
        </w:rPr>
        <w:t xml:space="preserve"> </w:t>
      </w:r>
      <w:r w:rsidRPr="00E47CA4">
        <w:rPr>
          <w:szCs w:val="28"/>
        </w:rPr>
        <w:t xml:space="preserve">в поле </w:t>
      </w:r>
      <w:r w:rsidRPr="00E47CA4">
        <w:rPr>
          <w:szCs w:val="28"/>
        </w:rPr>
        <w:lastRenderedPageBreak/>
        <w:t>«Комментарий» отображается текст «В приеме документов отказано», а также указывается причина отказа в приеме документов.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47CA4">
        <w:rPr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E47CA4">
        <w:rPr>
          <w:szCs w:val="28"/>
        </w:rPr>
        <w:t>ответственный</w:t>
      </w:r>
      <w:proofErr w:type="gramEnd"/>
      <w:r w:rsidRPr="00E47CA4">
        <w:rPr>
          <w:szCs w:val="28"/>
        </w:rPr>
        <w:t xml:space="preserve"> за исполнение административной процедуры регистрирует заявление с пакетом документов.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47CA4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47CA4">
        <w:rPr>
          <w:szCs w:val="28"/>
        </w:rPr>
        <w:t>кст сл</w:t>
      </w:r>
      <w:proofErr w:type="gramEnd"/>
      <w:r w:rsidRPr="00E47CA4"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</w:t>
      </w:r>
      <w:r>
        <w:rPr>
          <w:szCs w:val="28"/>
        </w:rPr>
        <w:t>ентов</w:t>
      </w:r>
      <w:r w:rsidRPr="00E47CA4">
        <w:rPr>
          <w:szCs w:val="28"/>
        </w:rPr>
        <w:t>»</w:t>
      </w:r>
      <w:r>
        <w:rPr>
          <w:szCs w:val="28"/>
        </w:rPr>
        <w:t>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3.3.6. Прием заявления и документов в МФЦ осуществляется в соответствии </w:t>
      </w:r>
      <w:r w:rsidRPr="00E47CA4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47CA4">
        <w:rPr>
          <w:szCs w:val="28"/>
        </w:rPr>
        <w:t>органом, предоставляющим муниципальную услугу</w:t>
      </w:r>
      <w:r w:rsidRPr="00E47CA4">
        <w:rPr>
          <w:color w:val="000000"/>
          <w:szCs w:val="28"/>
        </w:rPr>
        <w:t>.</w:t>
      </w:r>
    </w:p>
    <w:p w:rsidR="002702D5" w:rsidRPr="00E47CA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2702D5" w:rsidRPr="004F437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 w:rsidRPr="006C7F86">
        <w:rPr>
          <w:bCs/>
          <w:iCs/>
          <w:szCs w:val="28"/>
        </w:rPr>
        <w:t>Р</w:t>
      </w:r>
      <w:r w:rsidRPr="00D76922">
        <w:rPr>
          <w:bCs/>
          <w:iCs/>
          <w:szCs w:val="28"/>
        </w:rPr>
        <w:t xml:space="preserve">ассмотрение документов, необходимых для предоставления </w:t>
      </w:r>
      <w:r w:rsidRPr="004F4371">
        <w:rPr>
          <w:bCs/>
          <w:iCs/>
          <w:szCs w:val="28"/>
        </w:rPr>
        <w:t>муниципальной услуги</w:t>
      </w:r>
      <w:r w:rsidRPr="004F4371">
        <w:rPr>
          <w:szCs w:val="28"/>
        </w:rPr>
        <w:t xml:space="preserve"> и приняти</w:t>
      </w:r>
      <w:r>
        <w:rPr>
          <w:szCs w:val="28"/>
        </w:rPr>
        <w:t>я</w:t>
      </w:r>
      <w:r w:rsidRPr="004F4371">
        <w:rPr>
          <w:szCs w:val="28"/>
        </w:rPr>
        <w:t xml:space="preserve"> </w:t>
      </w:r>
      <w:r w:rsidRPr="005A18F8">
        <w:rPr>
          <w:szCs w:val="28"/>
        </w:rPr>
        <w:t xml:space="preserve">решения </w:t>
      </w:r>
      <w:r w:rsidRPr="00E779AD">
        <w:rPr>
          <w:szCs w:val="28"/>
        </w:rPr>
        <w:t>о</w:t>
      </w:r>
      <w:r w:rsidRPr="003C7730">
        <w:t xml:space="preserve"> </w:t>
      </w:r>
      <w:r w:rsidRPr="003C7730">
        <w:rPr>
          <w:szCs w:val="28"/>
        </w:rPr>
        <w:t>присвое</w:t>
      </w:r>
      <w:r>
        <w:rPr>
          <w:szCs w:val="28"/>
        </w:rPr>
        <w:t>нии адреса объекту недвижимости или</w:t>
      </w:r>
      <w:r w:rsidRPr="003C7730">
        <w:rPr>
          <w:szCs w:val="28"/>
        </w:rPr>
        <w:t xml:space="preserve"> об отказе в присвоении адреса объекту недвижимости</w:t>
      </w:r>
      <w:r w:rsidRPr="004F4371">
        <w:rPr>
          <w:szCs w:val="28"/>
        </w:rPr>
        <w:t>.</w:t>
      </w:r>
    </w:p>
    <w:p w:rsidR="002702D5" w:rsidRPr="000A5736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47CA4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47CA4">
        <w:rPr>
          <w:szCs w:val="28"/>
        </w:rPr>
        <w:br/>
        <w:t xml:space="preserve">должностным лицом, муниципальным </w:t>
      </w:r>
      <w:r w:rsidRPr="000A5736">
        <w:rPr>
          <w:szCs w:val="28"/>
        </w:rPr>
        <w:t>служащим органа, предоставляющего муниципальную услугу, зарегистрированного заявления и документов.</w:t>
      </w:r>
    </w:p>
    <w:p w:rsidR="002702D5" w:rsidRPr="000A5736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 w:rsidRPr="000A5736">
        <w:rPr>
          <w:szCs w:val="28"/>
        </w:rPr>
        <w:t xml:space="preserve">3.4.2.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Моховского сельского поселения</w:t>
      </w:r>
      <w:r w:rsidRPr="000A5736">
        <w:rPr>
          <w:rStyle w:val="afd"/>
          <w:szCs w:val="28"/>
        </w:rPr>
        <w:t xml:space="preserve"> </w:t>
      </w:r>
      <w:r w:rsidRPr="000A5736">
        <w:rPr>
          <w:rStyle w:val="afd"/>
          <w:szCs w:val="28"/>
        </w:rPr>
        <w:footnoteReference w:id="14"/>
      </w:r>
      <w:r>
        <w:rPr>
          <w:szCs w:val="28"/>
        </w:rPr>
        <w:t xml:space="preserve"> </w:t>
      </w:r>
      <w:r w:rsidRPr="000A5736">
        <w:rPr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2702D5" w:rsidRPr="000A5736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A5736">
        <w:rPr>
          <w:szCs w:val="28"/>
        </w:rPr>
        <w:t xml:space="preserve">3.4.3. </w:t>
      </w:r>
      <w:proofErr w:type="gramStart"/>
      <w:r w:rsidRPr="000A5736">
        <w:rPr>
          <w:szCs w:val="28"/>
        </w:rPr>
        <w:t>Ответственный</w:t>
      </w:r>
      <w:proofErr w:type="gramEnd"/>
      <w:r w:rsidRPr="000A5736">
        <w:rPr>
          <w:szCs w:val="28"/>
        </w:rPr>
        <w:t xml:space="preserve"> за исполнение административной процедуры:</w:t>
      </w:r>
    </w:p>
    <w:p w:rsidR="002702D5" w:rsidRPr="009934B1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5736">
        <w:rPr>
          <w:szCs w:val="28"/>
        </w:rPr>
        <w:t xml:space="preserve">3.4.3.1. рассматривает заявление и документы на </w:t>
      </w:r>
      <w:proofErr w:type="gramStart"/>
      <w:r w:rsidRPr="000A5736">
        <w:rPr>
          <w:szCs w:val="28"/>
        </w:rPr>
        <w:t>соответствие</w:t>
      </w:r>
      <w:proofErr w:type="gramEnd"/>
      <w:r w:rsidRPr="000A5736">
        <w:rPr>
          <w:szCs w:val="28"/>
        </w:rPr>
        <w:t xml:space="preserve"> требованиям  законодательства Российской Федерации, удостоверяясь, что</w:t>
      </w:r>
      <w:r w:rsidRPr="009934B1">
        <w:rPr>
          <w:szCs w:val="28"/>
        </w:rPr>
        <w:t>:</w:t>
      </w:r>
    </w:p>
    <w:p w:rsidR="002702D5" w:rsidRPr="009934B1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 xml:space="preserve">3.4.3.1.1. документы предоставлены в полном объеме, в соответствии </w:t>
      </w:r>
      <w:r w:rsidRPr="009934B1">
        <w:rPr>
          <w:szCs w:val="28"/>
        </w:rPr>
        <w:br/>
        <w:t xml:space="preserve">с законодательством Российской Федерации и </w:t>
      </w:r>
      <w:hyperlink r:id="rId18" w:history="1">
        <w:r w:rsidRPr="009934B1">
          <w:rPr>
            <w:szCs w:val="28"/>
          </w:rPr>
          <w:t>разделом 2.6</w:t>
        </w:r>
      </w:hyperlink>
      <w:r w:rsidRPr="009934B1">
        <w:rPr>
          <w:szCs w:val="28"/>
        </w:rPr>
        <w:t xml:space="preserve"> административного регламента;</w:t>
      </w:r>
    </w:p>
    <w:p w:rsidR="002702D5" w:rsidRPr="009934B1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2702D5" w:rsidRPr="009934B1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9934B1">
        <w:rPr>
          <w:szCs w:val="28"/>
        </w:rPr>
        <w:br/>
      </w:r>
      <w:r w:rsidRPr="009934B1">
        <w:rPr>
          <w:szCs w:val="28"/>
        </w:rPr>
        <w:lastRenderedPageBreak/>
        <w:t xml:space="preserve">по собственной инициативе) документы, установленные </w:t>
      </w:r>
      <w:r>
        <w:rPr>
          <w:szCs w:val="28"/>
        </w:rPr>
        <w:t>административным  регламентом</w:t>
      </w:r>
      <w:r w:rsidRPr="009934B1">
        <w:rPr>
          <w:szCs w:val="28"/>
        </w:rPr>
        <w:t xml:space="preserve">. </w:t>
      </w: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E779AD">
        <w:rPr>
          <w:szCs w:val="28"/>
        </w:rPr>
        <w:t xml:space="preserve">Срок подготовки и направления ответа на межведомственный запрос </w:t>
      </w:r>
      <w:r w:rsidRPr="00E779AD">
        <w:rPr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2702D5" w:rsidRPr="00C5783B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Ответственный за исполнение административной процедуры </w:t>
      </w:r>
      <w:r w:rsidRPr="005E18A5">
        <w:rPr>
          <w:szCs w:val="28"/>
        </w:rPr>
        <w:t xml:space="preserve">осуществляет согласование с уполномоченными органами, необходимое для принятия решения о </w:t>
      </w:r>
      <w:r w:rsidRPr="00DB3630">
        <w:rPr>
          <w:szCs w:val="28"/>
        </w:rPr>
        <w:t>присвое</w:t>
      </w:r>
      <w:r>
        <w:rPr>
          <w:szCs w:val="28"/>
        </w:rPr>
        <w:t>нии адреса объекту недвижимости или</w:t>
      </w:r>
      <w:r w:rsidRPr="00DB3630">
        <w:rPr>
          <w:szCs w:val="28"/>
        </w:rPr>
        <w:t xml:space="preserve"> об отказе в присвоении адреса объекту недвижимости </w:t>
      </w:r>
      <w:r>
        <w:rPr>
          <w:szCs w:val="28"/>
        </w:rPr>
        <w:t xml:space="preserve">в случае, если </w:t>
      </w:r>
      <w:r w:rsidRPr="005E18A5">
        <w:rPr>
          <w:szCs w:val="28"/>
        </w:rPr>
        <w:t xml:space="preserve">заявитель </w:t>
      </w:r>
      <w:r>
        <w:rPr>
          <w:szCs w:val="28"/>
        </w:rPr>
        <w:t xml:space="preserve">не предоставил </w:t>
      </w:r>
      <w:r w:rsidRPr="005E18A5">
        <w:rPr>
          <w:szCs w:val="28"/>
        </w:rPr>
        <w:t>такое согласование</w:t>
      </w:r>
      <w:r>
        <w:rPr>
          <w:szCs w:val="28"/>
        </w:rPr>
        <w:t xml:space="preserve"> по своей инициативе</w:t>
      </w:r>
      <w:r w:rsidRPr="005E18A5">
        <w:rPr>
          <w:szCs w:val="28"/>
        </w:rPr>
        <w:t>.</w:t>
      </w: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 по результатам рассмотрения предоставленных Заявителем документов </w:t>
      </w:r>
      <w:r w:rsidRPr="000A5736">
        <w:rPr>
          <w:szCs w:val="28"/>
        </w:rPr>
        <w:t>и документов, запрошенных в рамках межведомственного информационного взаимодействия</w:t>
      </w:r>
      <w:r>
        <w:rPr>
          <w:szCs w:val="28"/>
        </w:rPr>
        <w:t xml:space="preserve">, а также произведенных согласований </w:t>
      </w:r>
      <w:proofErr w:type="gramStart"/>
      <w:r w:rsidRPr="00686EE8">
        <w:rPr>
          <w:szCs w:val="28"/>
        </w:rPr>
        <w:t>Ответственный</w:t>
      </w:r>
      <w:proofErr w:type="gramEnd"/>
      <w:r w:rsidRPr="00686EE8">
        <w:rPr>
          <w:szCs w:val="28"/>
        </w:rPr>
        <w:t xml:space="preserve"> за исполнение административной процедуры </w:t>
      </w:r>
      <w:r>
        <w:rPr>
          <w:szCs w:val="28"/>
        </w:rPr>
        <w:t>принимает одно из следующих решений:</w:t>
      </w:r>
    </w:p>
    <w:p w:rsidR="002702D5" w:rsidRPr="00792DEB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92DEB">
        <w:rPr>
          <w:szCs w:val="28"/>
        </w:rPr>
        <w:t>3.4.3.3.1. 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</w:t>
      </w:r>
      <w:r w:rsidRPr="00792DEB">
        <w:rPr>
          <w:szCs w:val="28"/>
        </w:rPr>
        <w:t>;</w:t>
      </w: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 xml:space="preserve">об отказе в </w:t>
      </w:r>
      <w:r w:rsidRPr="00DB3630">
        <w:rPr>
          <w:szCs w:val="28"/>
        </w:rPr>
        <w:t>присвоении адреса объекту недвижимости</w:t>
      </w:r>
      <w:r>
        <w:rPr>
          <w:szCs w:val="28"/>
        </w:rPr>
        <w:t>.</w:t>
      </w:r>
    </w:p>
    <w:p w:rsidR="002702D5" w:rsidRPr="00DD7FA4" w:rsidRDefault="002702D5" w:rsidP="002702D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 xml:space="preserve">готовит проект решения </w:t>
      </w:r>
      <w:r w:rsidRPr="00E66E26">
        <w:rPr>
          <w:bCs/>
          <w:color w:val="000000"/>
          <w:szCs w:val="28"/>
        </w:rPr>
        <w:t xml:space="preserve">о </w:t>
      </w:r>
      <w:r w:rsidRPr="00DB3630">
        <w:rPr>
          <w:bCs/>
          <w:color w:val="000000"/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>органа, предоставляющего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2702D5" w:rsidRPr="00895FE3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 xml:space="preserve">не должен превышать двух месяцев </w:t>
      </w:r>
      <w:r w:rsidRPr="00956048">
        <w:rPr>
          <w:szCs w:val="28"/>
        </w:rPr>
        <w:t>со дня</w:t>
      </w:r>
      <w:r w:rsidRPr="00DE6256">
        <w:rPr>
          <w:szCs w:val="28"/>
        </w:rPr>
        <w:t xml:space="preserve"> представления заявления и соответствующих документов в </w:t>
      </w:r>
      <w:r>
        <w:rPr>
          <w:szCs w:val="28"/>
        </w:rPr>
        <w:t>орган, предоставляющий муниципальную услугу</w:t>
      </w:r>
      <w:r w:rsidRPr="00F373F4">
        <w:rPr>
          <w:i/>
          <w:szCs w:val="28"/>
        </w:rPr>
        <w:t>.</w:t>
      </w: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,</w:t>
      </w:r>
      <w:r w:rsidRPr="00895FE3">
        <w:rPr>
          <w:szCs w:val="28"/>
        </w:rPr>
        <w:t xml:space="preserve"> исчисляется со дня передачи МФЦ таких документов в </w:t>
      </w:r>
      <w:r>
        <w:rPr>
          <w:szCs w:val="28"/>
        </w:rPr>
        <w:t>орган, предоставляющий муниципальную услугу.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подписанное решение </w:t>
      </w:r>
      <w:r w:rsidRPr="00B0715D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 w:rsidRPr="00E66E26">
        <w:rPr>
          <w:bCs/>
          <w:szCs w:val="28"/>
        </w:rPr>
        <w:t>.</w:t>
      </w: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 В</w:t>
      </w:r>
      <w:r w:rsidRPr="00E66E26">
        <w:rPr>
          <w:szCs w:val="28"/>
        </w:rPr>
        <w:t xml:space="preserve">ыдача (направление) Заявителю </w:t>
      </w:r>
      <w:r>
        <w:rPr>
          <w:szCs w:val="28"/>
        </w:rPr>
        <w:t>решения 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2702D5" w:rsidRPr="006749CF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 xml:space="preserve">3.5.1. Основанием для начала административной процедуры является подписание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>органа, предоставляющего муниципальную услугу,</w:t>
      </w:r>
      <w:r w:rsidRPr="00CF6206">
        <w:rPr>
          <w:bCs/>
          <w:szCs w:val="28"/>
        </w:rPr>
        <w:t xml:space="preserve"> </w:t>
      </w:r>
      <w:r w:rsidRPr="00E66E26">
        <w:rPr>
          <w:bCs/>
          <w:szCs w:val="28"/>
        </w:rPr>
        <w:lastRenderedPageBreak/>
        <w:t>решени</w:t>
      </w:r>
      <w:r>
        <w:rPr>
          <w:bCs/>
          <w:szCs w:val="28"/>
        </w:rPr>
        <w:t>я</w:t>
      </w:r>
      <w:r w:rsidRPr="00E66E26">
        <w:rPr>
          <w:bCs/>
          <w:szCs w:val="28"/>
        </w:rPr>
        <w:t xml:space="preserve"> о</w:t>
      </w:r>
      <w:r w:rsidRPr="00DB3630">
        <w:t xml:space="preserve"> </w:t>
      </w:r>
      <w:r w:rsidRPr="00DB3630">
        <w:rPr>
          <w:bCs/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2702D5" w:rsidRPr="00F373F4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</w:t>
      </w:r>
      <w:r>
        <w:rPr>
          <w:color w:val="000000"/>
          <w:szCs w:val="28"/>
        </w:rPr>
        <w:t xml:space="preserve">ведущий </w:t>
      </w:r>
      <w:r w:rsidRPr="00D00729">
        <w:rPr>
          <w:szCs w:val="28"/>
        </w:rPr>
        <w:t>специалист по имуществу, землеустройству и градостроительству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Моховского сельского поселения</w:t>
      </w:r>
      <w:r>
        <w:rPr>
          <w:rStyle w:val="afd"/>
          <w:szCs w:val="28"/>
        </w:rPr>
        <w:t xml:space="preserve"> </w:t>
      </w:r>
      <w:r>
        <w:rPr>
          <w:rStyle w:val="afd"/>
          <w:szCs w:val="28"/>
        </w:rPr>
        <w:footnoteReference w:id="15"/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proofErr w:type="gramStart"/>
      <w:r w:rsidRPr="0049646C">
        <w:rPr>
          <w:szCs w:val="28"/>
        </w:rPr>
        <w:t>Ответственны</w:t>
      </w:r>
      <w:r>
        <w:rPr>
          <w:szCs w:val="28"/>
        </w:rPr>
        <w:t>й</w:t>
      </w:r>
      <w:proofErr w:type="gramEnd"/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 xml:space="preserve">регистрирует </w:t>
      </w:r>
      <w:r>
        <w:rPr>
          <w:szCs w:val="28"/>
        </w:rPr>
        <w:t xml:space="preserve">решение </w:t>
      </w:r>
      <w:r w:rsidRPr="00E66E26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;</w:t>
      </w: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3.5.3.2. выдает под роспись Заявителю решение </w:t>
      </w:r>
      <w:r w:rsidRPr="00E66E26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 xml:space="preserve">присвоении адреса объекту недвижимости </w:t>
      </w:r>
      <w:r>
        <w:rPr>
          <w:szCs w:val="28"/>
        </w:rPr>
        <w:t xml:space="preserve">или направляет ему данное решение заказным письмом по адресу, указанному в заявлении; </w:t>
      </w: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3.5.3.3. выдает под роспись Заявителю решение</w:t>
      </w:r>
      <w:r w:rsidRPr="00DB3630">
        <w:t xml:space="preserve"> </w:t>
      </w:r>
      <w:r w:rsidRPr="00DB3630">
        <w:rPr>
          <w:szCs w:val="28"/>
        </w:rPr>
        <w:t>об отказе в присвоении адреса объекту недвижимости</w:t>
      </w:r>
      <w:r>
        <w:rPr>
          <w:szCs w:val="28"/>
        </w:rPr>
        <w:t xml:space="preserve"> или направляет ему данное решение заказным письмом по адресу, указанному в заявлении. </w:t>
      </w: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Копия </w:t>
      </w:r>
      <w:r w:rsidRPr="00F7151C">
        <w:rPr>
          <w:szCs w:val="28"/>
        </w:rPr>
        <w:t>решени</w:t>
      </w:r>
      <w:r>
        <w:rPr>
          <w:szCs w:val="28"/>
        </w:rPr>
        <w:t>я</w:t>
      </w:r>
      <w:r w:rsidRPr="00F7151C">
        <w:rPr>
          <w:szCs w:val="28"/>
        </w:rPr>
        <w:t xml:space="preserve"> о </w:t>
      </w:r>
      <w:r w:rsidRPr="00DB3630">
        <w:rPr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>
        <w:rPr>
          <w:szCs w:val="28"/>
        </w:rPr>
        <w:t xml:space="preserve">остается в органе, предоставляющем муниципальную услугу. </w:t>
      </w: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в МФЦ, решение о </w:t>
      </w:r>
      <w:r w:rsidRPr="00DB3630">
        <w:rPr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 w:rsidRPr="000D2B16">
        <w:rPr>
          <w:szCs w:val="28"/>
        </w:rPr>
        <w:t>заявитель получает в МФЦ, если иной способ получения не указан заявителем.</w:t>
      </w:r>
    </w:p>
    <w:p w:rsidR="002702D5" w:rsidRPr="009934B1" w:rsidRDefault="002702D5" w:rsidP="002702D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934B1">
        <w:rPr>
          <w:szCs w:val="28"/>
        </w:rPr>
        <w:t xml:space="preserve">3.5.4. В случае предоставления услуги с использованием Единого портала </w:t>
      </w:r>
      <w:r w:rsidRPr="009934B1">
        <w:rPr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9934B1">
        <w:rPr>
          <w:szCs w:val="28"/>
        </w:rPr>
        <w:t>кст сл</w:t>
      </w:r>
      <w:proofErr w:type="gramEnd"/>
      <w:r w:rsidRPr="009934B1">
        <w:rPr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702D5" w:rsidRPr="00F97B21" w:rsidRDefault="002702D5" w:rsidP="002702D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4B1"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9934B1">
        <w:rPr>
          <w:szCs w:val="28"/>
        </w:rPr>
        <w:t>кст сл</w:t>
      </w:r>
      <w:proofErr w:type="gramEnd"/>
      <w:r w:rsidRPr="009934B1">
        <w:rPr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2702D5" w:rsidRPr="0018563D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решения </w:t>
      </w:r>
      <w:r>
        <w:rPr>
          <w:szCs w:val="28"/>
        </w:rPr>
        <w:br/>
      </w:r>
      <w:r w:rsidRPr="00F7151C">
        <w:rPr>
          <w:szCs w:val="28"/>
        </w:rPr>
        <w:t>о</w:t>
      </w:r>
      <w:r w:rsidRPr="00DB3630">
        <w:t xml:space="preserve"> </w:t>
      </w:r>
      <w:r w:rsidRPr="00DB3630">
        <w:rPr>
          <w:szCs w:val="28"/>
        </w:rPr>
        <w:t xml:space="preserve">присвоении адреса объекту недвижимости или об отказе в присвоении адреса объекту недвижимости </w:t>
      </w:r>
      <w:r>
        <w:rPr>
          <w:color w:val="000000"/>
        </w:rPr>
        <w:t>–</w:t>
      </w:r>
      <w:r w:rsidRPr="00714603">
        <w:rPr>
          <w:color w:val="000000"/>
        </w:rPr>
        <w:t xml:space="preserve"> </w:t>
      </w:r>
      <w:r>
        <w:rPr>
          <w:color w:val="000000"/>
        </w:rPr>
        <w:t xml:space="preserve">30 </w:t>
      </w:r>
      <w:r w:rsidRPr="00950144">
        <w:rPr>
          <w:color w:val="000000"/>
        </w:rPr>
        <w:t>дн</w:t>
      </w:r>
      <w:r>
        <w:rPr>
          <w:color w:val="000000"/>
        </w:rPr>
        <w:t>ей</w:t>
      </w:r>
      <w:r w:rsidRPr="00950144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</w:rPr>
        <w:t>.</w:t>
      </w:r>
    </w:p>
    <w:p w:rsidR="002702D5" w:rsidRDefault="002702D5" w:rsidP="002702D5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3.5.6. Результатом административной процедуры является выдача (направление) Заявителю </w:t>
      </w:r>
      <w:r w:rsidRPr="00F7151C">
        <w:rPr>
          <w:szCs w:val="28"/>
        </w:rPr>
        <w:t>решения о</w:t>
      </w:r>
      <w:r w:rsidRPr="00DB3630">
        <w:t xml:space="preserve"> </w:t>
      </w:r>
      <w:r w:rsidRPr="00DB3630">
        <w:rPr>
          <w:szCs w:val="28"/>
        </w:rPr>
        <w:t>присвоении адреса объекту недвижимости или об отказе в присвоении адреса объекту недвижимости</w:t>
      </w:r>
      <w:r>
        <w:rPr>
          <w:szCs w:val="28"/>
        </w:rPr>
        <w:t>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9934B1">
        <w:rPr>
          <w:b/>
        </w:rPr>
        <w:t>IV. Ф</w:t>
      </w:r>
      <w:r w:rsidRPr="009934B1">
        <w:rPr>
          <w:b/>
          <w:szCs w:val="28"/>
        </w:rPr>
        <w:t xml:space="preserve">ормы </w:t>
      </w:r>
      <w:proofErr w:type="gramStart"/>
      <w:r w:rsidRPr="009934B1">
        <w:rPr>
          <w:b/>
          <w:szCs w:val="28"/>
        </w:rPr>
        <w:t>контроля за</w:t>
      </w:r>
      <w:proofErr w:type="gramEnd"/>
      <w:r w:rsidRPr="009934B1">
        <w:rPr>
          <w:b/>
          <w:szCs w:val="28"/>
        </w:rPr>
        <w:t xml:space="preserve"> </w:t>
      </w:r>
      <w:r w:rsidRPr="009934B1">
        <w:rPr>
          <w:b/>
          <w:bCs/>
          <w:szCs w:val="28"/>
        </w:rPr>
        <w:t>исполнением административного регламента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lastRenderedPageBreak/>
        <w:t>4.1.</w:t>
      </w:r>
      <w:r w:rsidRPr="009934B1">
        <w:tab/>
      </w:r>
      <w:r w:rsidRPr="009934B1">
        <w:rPr>
          <w:szCs w:val="28"/>
        </w:rPr>
        <w:t xml:space="preserve">Порядок осуществления текущего </w:t>
      </w:r>
      <w:proofErr w:type="gramStart"/>
      <w:r w:rsidRPr="009934B1">
        <w:rPr>
          <w:szCs w:val="28"/>
        </w:rPr>
        <w:t>контроля за</w:t>
      </w:r>
      <w:proofErr w:type="gramEnd"/>
      <w:r w:rsidRPr="009934B1">
        <w:rPr>
          <w:szCs w:val="28"/>
        </w:rPr>
        <w:t xml:space="preserve"> соблюдением </w:t>
      </w:r>
      <w:r w:rsidRPr="009934B1">
        <w:rPr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702D5" w:rsidRPr="009934B1" w:rsidRDefault="002702D5" w:rsidP="002702D5">
      <w:pPr>
        <w:widowControl w:val="0"/>
        <w:suppressAutoHyphens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eastAsia="Calibri"/>
          <w:color w:val="000000"/>
          <w:szCs w:val="28"/>
          <w:lang w:eastAsia="en-US"/>
        </w:rPr>
        <w:t>главу</w:t>
      </w:r>
      <w:r w:rsidR="006868DC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Моховского сельского поселения</w:t>
      </w:r>
      <w:r w:rsidRPr="009934B1">
        <w:rPr>
          <w:rStyle w:val="afd"/>
          <w:szCs w:val="28"/>
        </w:rPr>
        <w:footnoteReference w:id="16"/>
      </w:r>
      <w:r>
        <w:rPr>
          <w:rFonts w:eastAsia="Calibri"/>
          <w:color w:val="000000"/>
          <w:szCs w:val="28"/>
          <w:lang w:eastAsia="en-US"/>
        </w:rPr>
        <w:t>.</w:t>
      </w:r>
      <w:r w:rsidRPr="009934B1">
        <w:rPr>
          <w:szCs w:val="28"/>
        </w:rPr>
        <w:br/>
      </w:r>
      <w:r>
        <w:rPr>
          <w:rFonts w:eastAsia="Calibri"/>
          <w:color w:val="000000"/>
          <w:szCs w:val="28"/>
          <w:lang w:eastAsia="en-US"/>
        </w:rPr>
        <w:t xml:space="preserve">         </w:t>
      </w:r>
      <w:r w:rsidRPr="009934B1">
        <w:rPr>
          <w:rFonts w:eastAsia="Calibri"/>
          <w:color w:val="000000"/>
          <w:szCs w:val="28"/>
          <w:lang w:eastAsia="en-US"/>
        </w:rPr>
        <w:t>4.1.2. Текущий</w:t>
      </w:r>
      <w:r w:rsidRPr="009934B1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9934B1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главой</w:t>
      </w:r>
      <w:r w:rsidR="006868DC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Моховского сельского поселения</w:t>
      </w:r>
      <w:r w:rsidRPr="009934B1">
        <w:rPr>
          <w:rStyle w:val="afd"/>
          <w:szCs w:val="28"/>
        </w:rPr>
        <w:footnoteReference w:id="17"/>
      </w:r>
      <w:r>
        <w:rPr>
          <w:rFonts w:eastAsia="Calibri"/>
          <w:color w:val="000000"/>
          <w:szCs w:val="28"/>
          <w:lang w:eastAsia="en-US"/>
        </w:rPr>
        <w:t>.</w:t>
      </w:r>
      <w:r w:rsidRPr="009934B1">
        <w:rPr>
          <w:szCs w:val="28"/>
        </w:rPr>
        <w:br/>
      </w:r>
      <w:r>
        <w:rPr>
          <w:rFonts w:eastAsia="Calibri"/>
          <w:szCs w:val="28"/>
          <w:lang w:eastAsia="en-US"/>
        </w:rPr>
        <w:t xml:space="preserve">         </w:t>
      </w:r>
      <w:r w:rsidRPr="009934B1"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34B1">
        <w:rPr>
          <w:rFonts w:eastAsia="Calibri"/>
          <w:szCs w:val="28"/>
          <w:lang w:eastAsia="en-US"/>
        </w:rPr>
        <w:t>контроля за</w:t>
      </w:r>
      <w:proofErr w:type="gramEnd"/>
      <w:r w:rsidRPr="009934B1"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702D5" w:rsidRPr="009934B1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Pr="009934B1">
        <w:rPr>
          <w:rFonts w:eastAsia="Calibri"/>
          <w:szCs w:val="28"/>
          <w:lang w:eastAsia="en-US"/>
        </w:rPr>
        <w:t xml:space="preserve">4.2.1. </w:t>
      </w:r>
      <w:proofErr w:type="gramStart"/>
      <w:r w:rsidRPr="009934B1">
        <w:rPr>
          <w:szCs w:val="28"/>
        </w:rPr>
        <w:t>Контроль за</w:t>
      </w:r>
      <w:proofErr w:type="gramEnd"/>
      <w:r w:rsidRPr="009934B1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702D5" w:rsidRPr="009934B1" w:rsidRDefault="002702D5" w:rsidP="002702D5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>
        <w:rPr>
          <w:szCs w:val="28"/>
        </w:rPr>
        <w:t xml:space="preserve"> </w:t>
      </w:r>
      <w:r w:rsidRPr="009934B1">
        <w:rPr>
          <w:szCs w:val="28"/>
        </w:rPr>
        <w:t xml:space="preserve">4.2.2. </w:t>
      </w:r>
      <w:r w:rsidRPr="009934B1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9934B1">
        <w:rPr>
          <w:szCs w:val="28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главой</w:t>
      </w:r>
      <w:r w:rsidR="00500D6E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Моховского сельского поселения</w:t>
      </w:r>
      <w:r w:rsidRPr="00D70EFA">
        <w:rPr>
          <w:color w:val="000000"/>
          <w:vertAlign w:val="superscript"/>
        </w:rPr>
        <w:t xml:space="preserve"> </w:t>
      </w:r>
      <w:r w:rsidRPr="009934B1">
        <w:rPr>
          <w:rStyle w:val="afd"/>
          <w:szCs w:val="28"/>
        </w:rPr>
        <w:footnoteReference w:id="18"/>
      </w:r>
      <w:r w:rsidRPr="009934B1">
        <w:rPr>
          <w:szCs w:val="28"/>
        </w:rPr>
        <w:t>.</w:t>
      </w:r>
      <w:r w:rsidRPr="009934B1">
        <w:rPr>
          <w:sz w:val="24"/>
          <w:szCs w:val="24"/>
        </w:rPr>
        <w:t xml:space="preserve"> </w:t>
      </w:r>
    </w:p>
    <w:p w:rsidR="002702D5" w:rsidRPr="009934B1" w:rsidRDefault="002702D5" w:rsidP="002702D5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702D5" w:rsidRPr="009934B1" w:rsidRDefault="002702D5" w:rsidP="002702D5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2702D5" w:rsidRPr="009934B1" w:rsidRDefault="002702D5" w:rsidP="002702D5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9934B1">
        <w:rPr>
          <w:szCs w:val="28"/>
        </w:rPr>
        <w:t>4.2.</w:t>
      </w:r>
      <w:r w:rsidRPr="00DB3630">
        <w:rPr>
          <w:szCs w:val="28"/>
        </w:rPr>
        <w:t>4</w:t>
      </w:r>
      <w:r w:rsidRPr="009934B1">
        <w:rPr>
          <w:szCs w:val="28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2702D5" w:rsidRPr="009934B1" w:rsidRDefault="002702D5" w:rsidP="002702D5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9934B1">
        <w:rPr>
          <w:color w:val="000000"/>
          <w:szCs w:val="28"/>
        </w:rPr>
        <w:t>4.2.</w:t>
      </w:r>
      <w:r w:rsidRPr="00DB3630">
        <w:rPr>
          <w:color w:val="000000"/>
          <w:szCs w:val="28"/>
        </w:rPr>
        <w:t>5</w:t>
      </w:r>
      <w:r w:rsidRPr="009934B1">
        <w:rPr>
          <w:color w:val="000000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9" w:history="1">
        <w:r w:rsidRPr="009934B1">
          <w:rPr>
            <w:color w:val="000000"/>
            <w:szCs w:val="28"/>
          </w:rPr>
          <w:t>законодательством</w:t>
        </w:r>
      </w:hyperlink>
      <w:r w:rsidRPr="009934B1">
        <w:rPr>
          <w:color w:val="000000"/>
          <w:szCs w:val="28"/>
        </w:rPr>
        <w:t xml:space="preserve"> Российской Федерации.</w:t>
      </w:r>
    </w:p>
    <w:p w:rsidR="002702D5" w:rsidRPr="00D22330" w:rsidRDefault="002702D5" w:rsidP="002702D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rFonts w:eastAsia="Calibri"/>
          <w:szCs w:val="28"/>
          <w:lang w:eastAsia="en-US"/>
        </w:rPr>
        <w:t xml:space="preserve">4.3. </w:t>
      </w:r>
      <w:r w:rsidRPr="009934B1">
        <w:rPr>
          <w:szCs w:val="28"/>
        </w:rPr>
        <w:t xml:space="preserve">Требования к порядку и формам </w:t>
      </w:r>
      <w:proofErr w:type="gramStart"/>
      <w:r w:rsidRPr="009934B1">
        <w:rPr>
          <w:szCs w:val="28"/>
        </w:rPr>
        <w:t>контроля за</w:t>
      </w:r>
      <w:proofErr w:type="gramEnd"/>
      <w:r w:rsidRPr="009934B1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9934B1">
        <w:rPr>
          <w:szCs w:val="28"/>
        </w:rPr>
        <w:br/>
        <w:t>и организаций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9934B1">
        <w:rPr>
          <w:szCs w:val="28"/>
        </w:rPr>
        <w:t>органа, предоставляющего муниципальную услугу,</w:t>
      </w:r>
      <w:r w:rsidRPr="009934B1">
        <w:rPr>
          <w:rFonts w:eastAsia="Calibri"/>
          <w:szCs w:val="28"/>
          <w:lang w:eastAsia="en-US"/>
        </w:rPr>
        <w:t xml:space="preserve"> несут персональную </w:t>
      </w:r>
      <w:r w:rsidRPr="009934B1">
        <w:rPr>
          <w:rFonts w:eastAsia="Calibri"/>
          <w:szCs w:val="28"/>
          <w:lang w:eastAsia="en-US"/>
        </w:rPr>
        <w:lastRenderedPageBreak/>
        <w:t>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9934B1">
        <w:rPr>
          <w:szCs w:val="28"/>
        </w:rPr>
        <w:t>органа, предоставляющего муниципальную услугу</w:t>
      </w:r>
      <w:r w:rsidRPr="009934B1">
        <w:rPr>
          <w:rFonts w:eastAsia="Calibri"/>
          <w:szCs w:val="28"/>
          <w:lang w:eastAsia="en-US"/>
        </w:rPr>
        <w:t xml:space="preserve"> закрепляется</w:t>
      </w:r>
      <w:proofErr w:type="gramEnd"/>
      <w:r w:rsidRPr="009934B1">
        <w:rPr>
          <w:rFonts w:eastAsia="Calibri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9934B1">
        <w:rPr>
          <w:color w:val="000000"/>
          <w:szCs w:val="28"/>
        </w:rPr>
        <w:t xml:space="preserve"> Российской Федерации</w:t>
      </w:r>
      <w:r w:rsidRPr="009934B1">
        <w:rPr>
          <w:rFonts w:eastAsia="Calibri"/>
          <w:szCs w:val="28"/>
          <w:lang w:eastAsia="en-US"/>
        </w:rPr>
        <w:t xml:space="preserve">. 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4.3.3. </w:t>
      </w:r>
      <w:proofErr w:type="gramStart"/>
      <w:r w:rsidRPr="009934B1">
        <w:rPr>
          <w:rFonts w:eastAsia="Calibri"/>
          <w:szCs w:val="28"/>
          <w:lang w:eastAsia="en-US"/>
        </w:rPr>
        <w:t>Контроль за</w:t>
      </w:r>
      <w:proofErr w:type="gramEnd"/>
      <w:r w:rsidRPr="009934B1">
        <w:rPr>
          <w:rFonts w:eastAsia="Calibri"/>
          <w:szCs w:val="28"/>
          <w:lang w:eastAsia="en-US"/>
        </w:rPr>
        <w:t xml:space="preserve"> предоставлением муниципальной услуги, в том числе </w:t>
      </w:r>
      <w:r w:rsidRPr="009934B1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4.3.4. </w:t>
      </w:r>
      <w:proofErr w:type="gramStart"/>
      <w:r w:rsidRPr="009934B1">
        <w:rPr>
          <w:rFonts w:eastAsia="Calibri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934B1">
        <w:rPr>
          <w:szCs w:val="28"/>
        </w:rPr>
        <w:t xml:space="preserve">орган, предоставляющий муниципальную услугу, </w:t>
      </w:r>
      <w:r w:rsidRPr="009934B1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2702D5" w:rsidRPr="004F4371" w:rsidRDefault="002702D5" w:rsidP="002702D5">
      <w:pPr>
        <w:pStyle w:val="a5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9934B1">
        <w:rPr>
          <w:b/>
          <w:szCs w:val="28"/>
        </w:rPr>
        <w:t>V.</w:t>
      </w:r>
      <w:r w:rsidRPr="009934B1">
        <w:rPr>
          <w:szCs w:val="28"/>
        </w:rPr>
        <w:t xml:space="preserve"> </w:t>
      </w:r>
      <w:r w:rsidRPr="009934B1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2702D5" w:rsidRPr="009934B1" w:rsidRDefault="002702D5" w:rsidP="002702D5">
      <w:pPr>
        <w:pStyle w:val="a5"/>
        <w:spacing w:line="320" w:lineRule="exact"/>
        <w:jc w:val="center"/>
        <w:rPr>
          <w:szCs w:val="28"/>
        </w:rPr>
      </w:pPr>
    </w:p>
    <w:p w:rsidR="002702D5" w:rsidRPr="009934B1" w:rsidRDefault="002702D5" w:rsidP="002702D5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9934B1">
        <w:rPr>
          <w:rFonts w:eastAsia="Calibri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2702D5" w:rsidRPr="009934B1" w:rsidRDefault="002702D5" w:rsidP="002702D5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9934B1">
        <w:rPr>
          <w:rFonts w:eastAsia="Calibri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934B1">
        <w:rPr>
          <w:szCs w:val="28"/>
        </w:rPr>
        <w:t xml:space="preserve"> в досудебном (внесудебном) порядке.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9934B1">
        <w:rPr>
          <w:szCs w:val="28"/>
        </w:rPr>
        <w:t>5.2. Предмет жалобы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 xml:space="preserve">5.2.1. Заявитель имеет право обратиться с жалобой, в том числе </w:t>
      </w:r>
      <w:r w:rsidRPr="009934B1">
        <w:rPr>
          <w:szCs w:val="28"/>
        </w:rPr>
        <w:br/>
        <w:t>в следующих случаях: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5.2.1.2. нарушение срока предоставления муниципальной услуги;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lastRenderedPageBreak/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9934B1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9934B1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9934B1">
        <w:rPr>
          <w:szCs w:val="28"/>
        </w:rPr>
        <w:t>5.2.1.7. отказ органа, предоставляющего муниципальную услугу, его должностного лица, муниципального слу</w:t>
      </w:r>
      <w:r w:rsidRPr="009934B1">
        <w:rPr>
          <w:color w:val="000000"/>
          <w:szCs w:val="28"/>
        </w:rPr>
        <w:t>ж</w:t>
      </w:r>
      <w:r w:rsidRPr="009934B1">
        <w:rPr>
          <w:szCs w:val="28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 Жалоба должна содержать: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9934B1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934B1">
        <w:rPr>
          <w:szCs w:val="28"/>
        </w:rPr>
        <w:t>представлена</w:t>
      </w:r>
      <w:proofErr w:type="gramEnd"/>
      <w:r w:rsidRPr="009934B1">
        <w:rPr>
          <w:szCs w:val="28"/>
        </w:rPr>
        <w:t>: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 xml:space="preserve">5.2.3.2. оформленная в соответствии с законодательством Российской Федерации доверенность, заверенная печатью заявителя и подписанная </w:t>
      </w:r>
      <w:r w:rsidRPr="009934B1">
        <w:rPr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02D5" w:rsidRPr="009934B1" w:rsidRDefault="002702D5" w:rsidP="002702D5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2702D5" w:rsidRPr="009934B1" w:rsidRDefault="002702D5" w:rsidP="002702D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9934B1"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2702D5" w:rsidRPr="009934B1" w:rsidRDefault="002702D5" w:rsidP="002702D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9934B1">
        <w:rPr>
          <w:rFonts w:eastAsia="Calibri"/>
          <w:color w:val="000000"/>
          <w:szCs w:val="28"/>
          <w:lang w:eastAsia="en-US"/>
        </w:rPr>
        <w:t xml:space="preserve">5.3.1. </w:t>
      </w:r>
      <w:r w:rsidRPr="00D70EFA">
        <w:rPr>
          <w:rFonts w:eastAsia="Calibri"/>
          <w:color w:val="000000"/>
          <w:szCs w:val="28"/>
          <w:lang w:eastAsia="en-US"/>
        </w:rPr>
        <w:t xml:space="preserve">Жалоба на решение и действие (бездействие) </w:t>
      </w:r>
      <w:r>
        <w:rPr>
          <w:color w:val="000000"/>
          <w:szCs w:val="28"/>
        </w:rPr>
        <w:t xml:space="preserve">ведущего </w:t>
      </w:r>
      <w:r w:rsidRPr="00D00729">
        <w:rPr>
          <w:szCs w:val="28"/>
        </w:rPr>
        <w:t>специалист</w:t>
      </w:r>
      <w:r>
        <w:rPr>
          <w:szCs w:val="28"/>
        </w:rPr>
        <w:t>а</w:t>
      </w:r>
      <w:r w:rsidRPr="00D00729">
        <w:rPr>
          <w:szCs w:val="28"/>
        </w:rPr>
        <w:t xml:space="preserve"> по имуществу, землеустройству и г</w:t>
      </w:r>
      <w:r>
        <w:rPr>
          <w:szCs w:val="28"/>
        </w:rPr>
        <w:t>радостроительству</w:t>
      </w:r>
      <w:r w:rsidRPr="008C56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администрации Моховского сельского поселения </w:t>
      </w:r>
      <w:r w:rsidRPr="00D70EFA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</w:t>
      </w:r>
      <w:r>
        <w:rPr>
          <w:rFonts w:eastAsia="Calibri"/>
          <w:color w:val="000000"/>
          <w:szCs w:val="28"/>
          <w:lang w:eastAsia="en-US"/>
        </w:rPr>
        <w:t>главе</w:t>
      </w:r>
      <w:r w:rsidR="00500D6E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Моховского сельского поселения.</w:t>
      </w:r>
    </w:p>
    <w:p w:rsidR="002702D5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szCs w:val="28"/>
        </w:rPr>
        <w:t>5.4. Порядок подачи и рассмотрения жалобы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5.4.1. Жалоба подается в письменной форме на бумажном носителе: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9934B1">
        <w:rPr>
          <w:szCs w:val="28"/>
        </w:rPr>
        <w:t xml:space="preserve">непосредственно в </w:t>
      </w:r>
      <w:r w:rsidR="00316CE7">
        <w:rPr>
          <w:szCs w:val="28"/>
        </w:rPr>
        <w:t>администрацию Моховского сельского поселения;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9934B1">
        <w:rPr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9934B1">
        <w:rPr>
          <w:rFonts w:eastAsia="Calibri"/>
          <w:i/>
          <w:szCs w:val="28"/>
          <w:lang w:eastAsia="en-US"/>
        </w:rPr>
        <w:t>;</w:t>
      </w:r>
    </w:p>
    <w:p w:rsidR="00B71E76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 xml:space="preserve">в ходе личного приема главы </w:t>
      </w:r>
      <w:r w:rsidR="00B71E76">
        <w:rPr>
          <w:szCs w:val="28"/>
        </w:rPr>
        <w:t>Моховского сельского поселения</w:t>
      </w:r>
      <w:r w:rsidR="00B71E76">
        <w:rPr>
          <w:szCs w:val="28"/>
        </w:rPr>
        <w:t>;</w:t>
      </w:r>
      <w:r w:rsidR="00B71E76" w:rsidRPr="009934B1">
        <w:rPr>
          <w:szCs w:val="28"/>
        </w:rPr>
        <w:t xml:space="preserve"> 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5.4.2. Время приема жалоб органа, предоставляющего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совпадает со временем предоставления муниципальной услуги.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5.4.3. Жалоба может быть подана заявителем в электронной форме посредством: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szCs w:val="28"/>
        </w:rPr>
        <w:t>5.4.3.1. официального сайта</w:t>
      </w:r>
      <w:r w:rsidRPr="009934B1">
        <w:rPr>
          <w:color w:val="000000"/>
          <w:szCs w:val="28"/>
        </w:rPr>
        <w:t>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t>5.4.3.2. Единого портала;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t>5.4.3.3. Регионального портала.</w:t>
      </w:r>
    </w:p>
    <w:p w:rsidR="002702D5" w:rsidRPr="009934B1" w:rsidRDefault="002702D5" w:rsidP="002702D5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9934B1">
        <w:rPr>
          <w:color w:val="000000"/>
          <w:szCs w:val="28"/>
        </w:rPr>
        <w:br/>
        <w:t xml:space="preserve">в </w:t>
      </w:r>
      <w:hyperlink r:id="rId20" w:history="1">
        <w:r w:rsidRPr="009934B1">
          <w:rPr>
            <w:color w:val="000000"/>
            <w:szCs w:val="28"/>
          </w:rPr>
          <w:t>пункте 5</w:t>
        </w:r>
      </w:hyperlink>
      <w:r w:rsidRPr="009934B1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5.4.6. В органе, предоставляющем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lastRenderedPageBreak/>
        <w:t xml:space="preserve">5.4.6.1. прием и рассмотрение жалоб в соответствии с требованиями статьи </w:t>
      </w:r>
      <w:r w:rsidRPr="009934B1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934B1">
        <w:rPr>
          <w:szCs w:val="28"/>
        </w:rPr>
        <w:t>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5.4.6.2. направление жалоб в уполномоченный на рассмотрение жалобы орган.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szCs w:val="28"/>
        </w:rPr>
        <w:t>5.5. Сроки рассмотрения жалобы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5.5.1. Жалоба, поступившая в</w:t>
      </w:r>
      <w:r w:rsidRPr="009934B1">
        <w:rPr>
          <w:i/>
          <w:szCs w:val="28"/>
        </w:rPr>
        <w:t xml:space="preserve"> </w:t>
      </w:r>
      <w:r w:rsidRPr="009934B1">
        <w:rPr>
          <w:szCs w:val="28"/>
        </w:rPr>
        <w:t>орган, предоставляющий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подлежит регистрации не позднее следующего рабочего дня со дня ее поступления.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9934B1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5.5.3. Жалоба, поступившая в орган, предоставляющий муниципальную услугу,</w:t>
      </w:r>
      <w:r w:rsidRPr="009934B1">
        <w:rPr>
          <w:rFonts w:eastAsia="Calibri"/>
          <w:szCs w:val="28"/>
          <w:lang w:eastAsia="en-US"/>
        </w:rPr>
        <w:t xml:space="preserve"> </w:t>
      </w:r>
      <w:r w:rsidRPr="009934B1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9934B1">
        <w:rPr>
          <w:rStyle w:val="afd"/>
          <w:szCs w:val="28"/>
        </w:rPr>
        <w:footnoteReference w:id="19"/>
      </w:r>
      <w:r w:rsidRPr="009934B1">
        <w:rPr>
          <w:szCs w:val="28"/>
        </w:rPr>
        <w:t>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5.5.4. В случае обжалования отказа органа, предоставляющего муниципальную услугу,</w:t>
      </w:r>
      <w:r w:rsidRPr="009934B1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9934B1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9934B1">
        <w:rPr>
          <w:szCs w:val="28"/>
        </w:rPr>
        <w:t>5.6. Результат рассмотрения жалобы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9934B1">
        <w:rPr>
          <w:szCs w:val="28"/>
        </w:rPr>
        <w:t>5.6.1. По результатам рассмотрения жалобы орган, предоставляющий муниципальную услугу,</w:t>
      </w:r>
      <w:r w:rsidRPr="009934B1">
        <w:rPr>
          <w:b/>
          <w:i/>
          <w:szCs w:val="28"/>
        </w:rPr>
        <w:t xml:space="preserve"> </w:t>
      </w:r>
      <w:r w:rsidRPr="009934B1">
        <w:rPr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 xml:space="preserve">5.6.3. В случае установления в ходе или по результатам </w:t>
      </w:r>
      <w:proofErr w:type="gramStart"/>
      <w:r w:rsidRPr="009934B1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34B1">
        <w:rPr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lastRenderedPageBreak/>
        <w:t>5.6.4.</w:t>
      </w:r>
      <w:r w:rsidRPr="009934B1">
        <w:rPr>
          <w:b/>
          <w:szCs w:val="28"/>
        </w:rPr>
        <w:t xml:space="preserve"> </w:t>
      </w:r>
      <w:r w:rsidRPr="009934B1">
        <w:rPr>
          <w:szCs w:val="28"/>
        </w:rPr>
        <w:t>Орган, предоставляющий муниципальную услугу,</w:t>
      </w:r>
      <w:r w:rsidRPr="009934B1">
        <w:rPr>
          <w:b/>
          <w:szCs w:val="28"/>
        </w:rPr>
        <w:t xml:space="preserve"> </w:t>
      </w:r>
      <w:r w:rsidRPr="009934B1">
        <w:rPr>
          <w:szCs w:val="28"/>
        </w:rPr>
        <w:t>отказывает в удовлетворении жалобы в следующих случаях: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5.6.5. Орган, предоставляющий муниципальную услугу,</w:t>
      </w:r>
      <w:r w:rsidRPr="009934B1">
        <w:rPr>
          <w:b/>
          <w:i/>
          <w:szCs w:val="28"/>
        </w:rPr>
        <w:t xml:space="preserve"> </w:t>
      </w:r>
      <w:r w:rsidRPr="009934B1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 xml:space="preserve">5.6.6. </w:t>
      </w:r>
      <w:proofErr w:type="gramStart"/>
      <w:r w:rsidRPr="009934B1">
        <w:rPr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9934B1">
        <w:rPr>
          <w:szCs w:val="28"/>
        </w:rPr>
        <w:t>, если его фамилия и почтовый адрес поддаются прочтению.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2702D5" w:rsidRPr="009934B1" w:rsidRDefault="002702D5" w:rsidP="0075358C">
      <w:pPr>
        <w:autoSpaceDE w:val="0"/>
        <w:autoSpaceDN w:val="0"/>
        <w:adjustRightInd w:val="0"/>
        <w:spacing w:line="320" w:lineRule="exact"/>
        <w:ind w:firstLine="567"/>
        <w:jc w:val="center"/>
        <w:rPr>
          <w:szCs w:val="28"/>
        </w:rPr>
      </w:pPr>
      <w:r w:rsidRPr="009934B1">
        <w:rPr>
          <w:szCs w:val="28"/>
        </w:rPr>
        <w:t>5.7. Порядок информирования заявителя о результатах рассмотрения жалобы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9934B1">
        <w:rPr>
          <w:szCs w:val="28"/>
        </w:rPr>
        <w:t>5.7.1. Ответ по результатам рассмотрения жалобы</w:t>
      </w:r>
      <w:r w:rsidRPr="009934B1">
        <w:rPr>
          <w:b/>
          <w:bCs/>
          <w:szCs w:val="28"/>
        </w:rPr>
        <w:t xml:space="preserve"> </w:t>
      </w:r>
      <w:r w:rsidRPr="009934B1">
        <w:rPr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 В ответе по результатам рассмотрения жалобы указываются: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9934B1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5.7.3.3. фамилия, имя, отчество (при наличии) или наименование заявителя;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5.7.3.4. основания для принятия решения по жалобе;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5.7.3.5. принятое по жалобе решение;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lastRenderedPageBreak/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9934B1">
        <w:rPr>
          <w:szCs w:val="28"/>
        </w:rPr>
        <w:t>5.7.3.7. сведения о порядке обжалования принятого по жалобе решения.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>5.8. Порядок обжалования решения по жалобе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9934B1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934B1">
        <w:rPr>
          <w:szCs w:val="28"/>
        </w:rPr>
        <w:t xml:space="preserve">органа, предоставляющего муниципальную услугу, </w:t>
      </w:r>
      <w:r w:rsidRPr="009934B1"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2702D5" w:rsidRPr="000A5736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9934B1">
        <w:rPr>
          <w:color w:val="000000"/>
          <w:szCs w:val="28"/>
        </w:rPr>
        <w:t xml:space="preserve">5.9.1. </w:t>
      </w:r>
      <w:proofErr w:type="gramStart"/>
      <w:r w:rsidRPr="009934B1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9934B1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9934B1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9934B1">
        <w:rPr>
          <w:color w:val="000000"/>
          <w:szCs w:val="28"/>
        </w:rPr>
        <w:t xml:space="preserve">, соответствующие информация </w:t>
      </w:r>
      <w:r w:rsidRPr="009934B1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9934B1">
        <w:rPr>
          <w:szCs w:val="28"/>
        </w:rPr>
        <w:t xml:space="preserve">органом, предоставляющим муниципальную услугу, </w:t>
      </w:r>
      <w:r w:rsidRPr="009934B1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9934B1">
        <w:rPr>
          <w:i/>
          <w:color w:val="000000"/>
          <w:szCs w:val="28"/>
        </w:rPr>
        <w:t xml:space="preserve">, </w:t>
      </w:r>
      <w:r w:rsidRPr="009934B1">
        <w:rPr>
          <w:color w:val="000000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 w:rsidRPr="009934B1">
        <w:rPr>
          <w:color w:val="000000"/>
          <w:szCs w:val="28"/>
        </w:rPr>
        <w:t xml:space="preserve"> государственную или иную охраняемую федеральным законом тайну.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 xml:space="preserve">5.10. Способы информирования заявителей о порядке 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9934B1">
        <w:rPr>
          <w:color w:val="000000"/>
          <w:szCs w:val="28"/>
        </w:rPr>
        <w:t>подачи и рассмотрения жалобы</w:t>
      </w:r>
    </w:p>
    <w:p w:rsidR="002702D5" w:rsidRPr="009934B1" w:rsidRDefault="002702D5" w:rsidP="002702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702D5" w:rsidRPr="00484CF9" w:rsidRDefault="002702D5" w:rsidP="002702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934B1">
        <w:rPr>
          <w:color w:val="000000"/>
          <w:szCs w:val="28"/>
        </w:rPr>
        <w:t>5.10.1.</w:t>
      </w:r>
      <w:r w:rsidRPr="009934B1">
        <w:rPr>
          <w:b/>
          <w:i/>
          <w:color w:val="000000"/>
          <w:szCs w:val="28"/>
        </w:rPr>
        <w:t xml:space="preserve"> </w:t>
      </w:r>
      <w:r w:rsidRPr="009934B1">
        <w:rPr>
          <w:szCs w:val="28"/>
        </w:rPr>
        <w:t xml:space="preserve">Орган, предоставляющий муниципальную услугу, </w:t>
      </w:r>
      <w:r w:rsidRPr="009934B1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9934B1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9934B1">
        <w:rPr>
          <w:szCs w:val="28"/>
        </w:rPr>
        <w:t xml:space="preserve">органа, предоставляющего муниципальную услугу, </w:t>
      </w:r>
      <w:r w:rsidRPr="009934B1">
        <w:rPr>
          <w:color w:val="000000"/>
          <w:szCs w:val="28"/>
        </w:rPr>
        <w:t xml:space="preserve">должностных лиц, </w:t>
      </w:r>
      <w:r w:rsidRPr="009934B1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9934B1">
        <w:rPr>
          <w:i/>
          <w:color w:val="000000"/>
          <w:szCs w:val="28"/>
        </w:rPr>
        <w:t xml:space="preserve"> </w:t>
      </w:r>
      <w:r w:rsidRPr="009934B1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9934B1">
        <w:rPr>
          <w:szCs w:val="28"/>
        </w:rPr>
        <w:t>на официальном сайте</w:t>
      </w:r>
      <w:r w:rsidRPr="009934B1">
        <w:rPr>
          <w:color w:val="000000"/>
          <w:szCs w:val="28"/>
        </w:rPr>
        <w:t xml:space="preserve">, </w:t>
      </w:r>
      <w:r w:rsidRPr="009934B1">
        <w:rPr>
          <w:color w:val="000000"/>
          <w:szCs w:val="28"/>
        </w:rPr>
        <w:br/>
        <w:t>на Едином портале, Региональном портале.</w:t>
      </w:r>
    </w:p>
    <w:p w:rsidR="002702D5" w:rsidRPr="006E77EC" w:rsidRDefault="002702D5" w:rsidP="002702D5">
      <w:pPr>
        <w:spacing w:line="320" w:lineRule="exact"/>
        <w:jc w:val="both"/>
        <w:rPr>
          <w:szCs w:val="28"/>
        </w:rPr>
      </w:pPr>
    </w:p>
    <w:p w:rsidR="002702D5" w:rsidRDefault="002702D5" w:rsidP="002702D5">
      <w:pPr>
        <w:autoSpaceDE w:val="0"/>
        <w:autoSpaceDN w:val="0"/>
        <w:adjustRightInd w:val="0"/>
        <w:rPr>
          <w:b/>
          <w:szCs w:val="28"/>
        </w:rPr>
      </w:pPr>
    </w:p>
    <w:p w:rsidR="002702D5" w:rsidRPr="002702D5" w:rsidRDefault="002702D5" w:rsidP="002702D5">
      <w:pPr>
        <w:spacing w:line="280" w:lineRule="exact"/>
        <w:rPr>
          <w:sz w:val="16"/>
          <w:szCs w:val="16"/>
        </w:rPr>
      </w:pPr>
      <w:bookmarkStart w:id="2" w:name="Par129"/>
      <w:bookmarkStart w:id="3" w:name="Par172"/>
      <w:bookmarkEnd w:id="2"/>
      <w:bookmarkEnd w:id="3"/>
    </w:p>
    <w:p w:rsidR="002702D5" w:rsidRPr="002702D5" w:rsidRDefault="002702D5" w:rsidP="002702D5">
      <w:pPr>
        <w:spacing w:line="280" w:lineRule="exact"/>
        <w:rPr>
          <w:sz w:val="16"/>
          <w:szCs w:val="16"/>
        </w:rPr>
      </w:pPr>
    </w:p>
    <w:p w:rsidR="002702D5" w:rsidRPr="002702D5" w:rsidRDefault="002702D5" w:rsidP="002702D5">
      <w:pPr>
        <w:spacing w:line="280" w:lineRule="exact"/>
        <w:rPr>
          <w:sz w:val="16"/>
          <w:szCs w:val="16"/>
        </w:rPr>
      </w:pPr>
    </w:p>
    <w:p w:rsidR="002702D5" w:rsidRPr="00C737A4" w:rsidRDefault="002702D5" w:rsidP="002702D5">
      <w:pPr>
        <w:tabs>
          <w:tab w:val="left" w:pos="2420"/>
        </w:tabs>
        <w:spacing w:line="240" w:lineRule="exact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 xml:space="preserve">Приложение № 1 </w:t>
      </w:r>
    </w:p>
    <w:p w:rsidR="002702D5" w:rsidRPr="00050EF7" w:rsidRDefault="002702D5" w:rsidP="002702D5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«Присвоение</w:t>
      </w:r>
      <w:r w:rsidRPr="00845FA1">
        <w:rPr>
          <w:sz w:val="24"/>
          <w:szCs w:val="24"/>
        </w:rPr>
        <w:t xml:space="preserve"> адреса объекту недвижимости</w:t>
      </w:r>
      <w:r w:rsidRPr="00050EF7">
        <w:rPr>
          <w:sz w:val="24"/>
          <w:szCs w:val="24"/>
        </w:rPr>
        <w:t>»</w:t>
      </w:r>
    </w:p>
    <w:p w:rsidR="002702D5" w:rsidRPr="00050EF7" w:rsidRDefault="002702D5" w:rsidP="002702D5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2702D5" w:rsidRPr="00050EF7" w:rsidRDefault="002702D5" w:rsidP="002702D5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050EF7">
        <w:rPr>
          <w:sz w:val="24"/>
          <w:szCs w:val="24"/>
        </w:rPr>
        <w:t>____________________________ _________________________________</w:t>
      </w:r>
    </w:p>
    <w:p w:rsidR="002702D5" w:rsidRPr="00050EF7" w:rsidRDefault="002702D5" w:rsidP="002702D5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2702D5" w:rsidRPr="00050EF7" w:rsidRDefault="002702D5" w:rsidP="002702D5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2702D5" w:rsidRPr="00050EF7" w:rsidRDefault="002702D5" w:rsidP="002702D5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2702D5" w:rsidRPr="00050EF7" w:rsidRDefault="002702D5" w:rsidP="002702D5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2702D5" w:rsidRPr="00050EF7" w:rsidRDefault="002702D5" w:rsidP="002702D5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_________________________________</w:t>
      </w:r>
    </w:p>
    <w:p w:rsidR="002702D5" w:rsidRPr="00050EF7" w:rsidRDefault="002702D5" w:rsidP="002702D5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2702D5" w:rsidRPr="00050EF7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</w:p>
    <w:p w:rsidR="002702D5" w:rsidRPr="009E6DF3" w:rsidRDefault="002702D5" w:rsidP="002702D5">
      <w:pPr>
        <w:tabs>
          <w:tab w:val="left" w:pos="2420"/>
        </w:tabs>
        <w:jc w:val="center"/>
        <w:rPr>
          <w:sz w:val="24"/>
          <w:szCs w:val="24"/>
        </w:rPr>
      </w:pPr>
      <w:r w:rsidRPr="009E6DF3">
        <w:rPr>
          <w:sz w:val="24"/>
          <w:szCs w:val="24"/>
        </w:rPr>
        <w:t>ЗАЯВЛЕНИЕ</w:t>
      </w:r>
    </w:p>
    <w:p w:rsidR="002702D5" w:rsidRPr="009E6DF3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  <w:r w:rsidRPr="009E6DF3">
        <w:rPr>
          <w:sz w:val="24"/>
          <w:szCs w:val="24"/>
        </w:rPr>
        <w:t xml:space="preserve"> </w:t>
      </w:r>
    </w:p>
    <w:p w:rsidR="002702D5" w:rsidRPr="009E6DF3" w:rsidRDefault="002702D5" w:rsidP="006B038B">
      <w:pPr>
        <w:pStyle w:val="aff0"/>
        <w:spacing w:line="240" w:lineRule="auto"/>
        <w:ind w:firstLine="708"/>
        <w:rPr>
          <w:sz w:val="24"/>
          <w:szCs w:val="24"/>
        </w:rPr>
      </w:pPr>
      <w:proofErr w:type="gramStart"/>
      <w:r w:rsidRPr="009E6DF3">
        <w:rPr>
          <w:sz w:val="24"/>
          <w:szCs w:val="24"/>
        </w:rPr>
        <w:t>Прошу присвоить адрес (зданию, земельному участку, индивидуальному жилому</w:t>
      </w:r>
      <w:proofErr w:type="gramEnd"/>
      <w:r w:rsidRPr="009E6DF3">
        <w:rPr>
          <w:sz w:val="24"/>
          <w:szCs w:val="24"/>
        </w:rPr>
        <w:t xml:space="preserve"> дому, и т.д.)________________________________________________</w:t>
      </w:r>
    </w:p>
    <w:p w:rsidR="002702D5" w:rsidRPr="009E6DF3" w:rsidRDefault="002702D5" w:rsidP="002702D5">
      <w:pPr>
        <w:pStyle w:val="aff0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2702D5" w:rsidRPr="009E6DF3" w:rsidRDefault="002702D5" w:rsidP="002702D5">
      <w:pPr>
        <w:pStyle w:val="aff0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2702D5" w:rsidRPr="009E6DF3" w:rsidRDefault="002702D5" w:rsidP="002702D5">
      <w:pPr>
        <w:pStyle w:val="aff0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</w:t>
      </w:r>
    </w:p>
    <w:p w:rsidR="002702D5" w:rsidRPr="009E6DF3" w:rsidRDefault="002702D5" w:rsidP="002702D5">
      <w:pPr>
        <w:pStyle w:val="aff0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2702D5" w:rsidRPr="009E6DF3" w:rsidRDefault="002702D5" w:rsidP="002702D5">
      <w:pPr>
        <w:pStyle w:val="aff0"/>
        <w:spacing w:line="240" w:lineRule="auto"/>
        <w:ind w:firstLine="0"/>
        <w:rPr>
          <w:sz w:val="24"/>
          <w:szCs w:val="24"/>
        </w:rPr>
      </w:pPr>
    </w:p>
    <w:p w:rsidR="002702D5" w:rsidRPr="009E6DF3" w:rsidRDefault="002702D5" w:rsidP="002702D5">
      <w:pPr>
        <w:pStyle w:val="aff0"/>
        <w:spacing w:line="240" w:lineRule="auto"/>
        <w:ind w:firstLine="0"/>
        <w:rPr>
          <w:sz w:val="24"/>
          <w:szCs w:val="24"/>
        </w:rPr>
      </w:pPr>
    </w:p>
    <w:p w:rsidR="002702D5" w:rsidRPr="009E6DF3" w:rsidRDefault="002702D5" w:rsidP="002702D5">
      <w:pPr>
        <w:pStyle w:val="aff0"/>
        <w:spacing w:line="240" w:lineRule="auto"/>
        <w:ind w:firstLine="0"/>
        <w:rPr>
          <w:sz w:val="24"/>
          <w:szCs w:val="24"/>
        </w:rPr>
      </w:pPr>
    </w:p>
    <w:p w:rsidR="002702D5" w:rsidRPr="009E6DF3" w:rsidRDefault="002702D5" w:rsidP="002702D5">
      <w:pPr>
        <w:pStyle w:val="aff0"/>
        <w:spacing w:line="240" w:lineRule="auto"/>
        <w:ind w:firstLine="0"/>
        <w:rPr>
          <w:sz w:val="24"/>
          <w:szCs w:val="24"/>
        </w:rPr>
      </w:pPr>
    </w:p>
    <w:p w:rsidR="002702D5" w:rsidRPr="009E6DF3" w:rsidRDefault="002702D5" w:rsidP="002702D5">
      <w:pPr>
        <w:pStyle w:val="aff0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>«____»________20__г.                              ________________________</w:t>
      </w:r>
    </w:p>
    <w:p w:rsidR="002702D5" w:rsidRPr="009E6DF3" w:rsidRDefault="002702D5" w:rsidP="002702D5">
      <w:pPr>
        <w:pStyle w:val="aff0"/>
        <w:spacing w:line="240" w:lineRule="auto"/>
        <w:ind w:firstLine="0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2702D5" w:rsidRPr="009E6DF3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  <w:r w:rsidRPr="009E6DF3">
        <w:rPr>
          <w:sz w:val="24"/>
          <w:szCs w:val="24"/>
        </w:rPr>
        <w:t xml:space="preserve">                         </w:t>
      </w:r>
    </w:p>
    <w:p w:rsidR="002702D5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</w:p>
    <w:p w:rsidR="002702D5" w:rsidRPr="002702D5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</w:p>
    <w:p w:rsidR="002702D5" w:rsidRPr="002702D5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</w:p>
    <w:p w:rsidR="002702D5" w:rsidRPr="002702D5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</w:p>
    <w:p w:rsidR="002702D5" w:rsidRPr="002702D5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</w:p>
    <w:p w:rsidR="002702D5" w:rsidRPr="002702D5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</w:p>
    <w:p w:rsidR="002702D5" w:rsidRPr="002702D5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</w:p>
    <w:p w:rsidR="002702D5" w:rsidRPr="002702D5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</w:p>
    <w:p w:rsidR="002702D5" w:rsidRPr="00956048" w:rsidRDefault="002702D5" w:rsidP="002702D5">
      <w:pPr>
        <w:tabs>
          <w:tab w:val="left" w:pos="2420"/>
        </w:tabs>
        <w:jc w:val="both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left="5670"/>
        <w:jc w:val="right"/>
        <w:rPr>
          <w:sz w:val="24"/>
          <w:szCs w:val="24"/>
        </w:rPr>
      </w:pPr>
    </w:p>
    <w:p w:rsidR="002702D5" w:rsidRPr="00045942" w:rsidRDefault="002702D5" w:rsidP="006B038B">
      <w:pPr>
        <w:tabs>
          <w:tab w:val="left" w:pos="2410"/>
        </w:tabs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2 к </w:t>
      </w:r>
      <w:r w:rsidRPr="0004594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Административному</w:t>
      </w:r>
      <w:r w:rsidR="006B038B">
        <w:rPr>
          <w:sz w:val="24"/>
          <w:szCs w:val="24"/>
        </w:rPr>
        <w:t xml:space="preserve"> р</w:t>
      </w:r>
      <w:r w:rsidRPr="00050EF7">
        <w:rPr>
          <w:sz w:val="24"/>
          <w:szCs w:val="24"/>
        </w:rPr>
        <w:t>егламенту</w:t>
      </w:r>
      <w:r>
        <w:rPr>
          <w:sz w:val="24"/>
          <w:szCs w:val="24"/>
        </w:rPr>
        <w:t xml:space="preserve"> </w:t>
      </w:r>
      <w:r w:rsidRPr="00045942">
        <w:rPr>
          <w:sz w:val="24"/>
          <w:szCs w:val="24"/>
        </w:rPr>
        <w:t xml:space="preserve">        </w:t>
      </w:r>
    </w:p>
    <w:p w:rsidR="002702D5" w:rsidRDefault="002702D5" w:rsidP="002702D5">
      <w:pPr>
        <w:tabs>
          <w:tab w:val="left" w:pos="2410"/>
        </w:tabs>
        <w:ind w:left="5670"/>
        <w:jc w:val="right"/>
        <w:rPr>
          <w:sz w:val="24"/>
          <w:szCs w:val="24"/>
        </w:rPr>
      </w:pPr>
      <w:r w:rsidRPr="000459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предоставления </w:t>
      </w:r>
      <w:r w:rsidRPr="00050EF7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 xml:space="preserve">«Присвоение адреса объекту </w:t>
      </w:r>
      <w:r w:rsidRPr="00845FA1">
        <w:rPr>
          <w:sz w:val="24"/>
          <w:szCs w:val="24"/>
        </w:rPr>
        <w:t>недвижимости</w:t>
      </w:r>
      <w:r>
        <w:rPr>
          <w:sz w:val="24"/>
          <w:szCs w:val="24"/>
        </w:rPr>
        <w:t>»</w:t>
      </w:r>
    </w:p>
    <w:p w:rsidR="002702D5" w:rsidRPr="00050EF7" w:rsidRDefault="002702D5" w:rsidP="002702D5">
      <w:pPr>
        <w:tabs>
          <w:tab w:val="left" w:pos="2410"/>
        </w:tabs>
        <w:ind w:firstLine="567"/>
        <w:jc w:val="center"/>
        <w:rPr>
          <w:sz w:val="24"/>
          <w:szCs w:val="24"/>
        </w:rPr>
      </w:pPr>
    </w:p>
    <w:p w:rsidR="002702D5" w:rsidRPr="00845FA1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Pr="00050EF7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58420</wp:posOffset>
                </wp:positionV>
                <wp:extent cx="4864100" cy="7023100"/>
                <wp:effectExtent l="9525" t="6985" r="12700" b="889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7023100"/>
                          <a:chOff x="2790" y="3260"/>
                          <a:chExt cx="7660" cy="11060"/>
                        </a:xfrm>
                      </wpg:grpSpPr>
                      <wps:wsp>
                        <wps:cNvPr id="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D5" w:rsidRPr="00245F8C" w:rsidRDefault="002702D5" w:rsidP="002702D5"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Прием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на предоставление муниципальной услуги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>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D5" w:rsidRDefault="002702D5" w:rsidP="002702D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2702D5" w:rsidRPr="00245F8C" w:rsidRDefault="002702D5" w:rsidP="002702D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D5" w:rsidRDefault="002702D5" w:rsidP="002702D5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2702D5" w:rsidRPr="00245F8C" w:rsidRDefault="002702D5" w:rsidP="002702D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D5" w:rsidRDefault="002702D5" w:rsidP="002702D5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Регистрация заявления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и документов, необходимых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для предоставления муниципальной услуги </w:t>
                              </w:r>
                            </w:p>
                            <w:p w:rsidR="002702D5" w:rsidRPr="00245F8C" w:rsidRDefault="002702D5" w:rsidP="002702D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64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3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4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D5" w:rsidRPr="00AD2639" w:rsidRDefault="002702D5" w:rsidP="002702D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sz w:val="24"/>
                                      <w:szCs w:val="24"/>
                                    </w:rPr>
                                    <w:t xml:space="preserve">Подготовка проекта решения об отказе в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2702D5" w:rsidRPr="00245F8C" w:rsidRDefault="002702D5" w:rsidP="002702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D5" w:rsidRPr="0056692A" w:rsidRDefault="002702D5" w:rsidP="002702D5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6692A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Подготовка проекта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2702D5" w:rsidRPr="00245F8C" w:rsidRDefault="002702D5" w:rsidP="002702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D5" w:rsidRPr="00AD2639" w:rsidRDefault="002702D5" w:rsidP="002702D5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Согласование и подписание проекта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2702D5" w:rsidRPr="00AD2639" w:rsidRDefault="002702D5" w:rsidP="002702D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D5" w:rsidRDefault="002702D5" w:rsidP="002702D5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Подписание уполномоченным лицом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2702D5" w:rsidRPr="00245F8C" w:rsidRDefault="002702D5" w:rsidP="002702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D5" w:rsidRPr="00AD2639" w:rsidRDefault="002702D5" w:rsidP="002702D5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2702D5" w:rsidRPr="00AD2639" w:rsidRDefault="002702D5" w:rsidP="002702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702D5" w:rsidRPr="00AD2639" w:rsidRDefault="002702D5" w:rsidP="002702D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D5" w:rsidRPr="00AD2639" w:rsidRDefault="002702D5" w:rsidP="002702D5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решения о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предоставлении муниципальной услуги</w:t>
                                  </w:r>
                                </w:p>
                                <w:p w:rsidR="002702D5" w:rsidRPr="00245F8C" w:rsidRDefault="002702D5" w:rsidP="002702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2D5" w:rsidRPr="00FE0444" w:rsidRDefault="002702D5" w:rsidP="002702D5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2702D5" w:rsidRPr="00FE0444" w:rsidRDefault="002702D5" w:rsidP="002702D5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выдача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заявителю</w:t>
                                  </w:r>
                                  <w:r w:rsidRPr="00DD7134">
                                    <w:t xml:space="preserve">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решения о п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рисвоении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адреса объекту недвижимости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702D5" w:rsidRPr="00FE0444" w:rsidRDefault="002702D5" w:rsidP="002702D5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выдача заявителю решения об отказе в </w:t>
                                  </w:r>
                                  <w:r w:rsidRPr="00DD713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присвоении адреса объекту недвижимости</w:t>
                                  </w:r>
                                </w:p>
                                <w:p w:rsidR="002702D5" w:rsidRPr="00245F8C" w:rsidRDefault="002702D5" w:rsidP="002702D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02D5" w:rsidRPr="00245F8C" w:rsidRDefault="002702D5" w:rsidP="002702D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9" style="position:absolute;left:0;text-align:left;margin-left:68.6pt;margin-top:4.6pt;width:383pt;height:553pt;z-index:251661312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">
                <v:rect id="Rectangle 57" o:spid="_x0000_s1030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702D5" w:rsidRPr="00245F8C" w:rsidRDefault="002702D5" w:rsidP="002702D5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Прием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на предоставление муниципальной услуги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и документов</w:t>
                        </w:r>
                      </w:p>
                    </w:txbxContent>
                  </v:textbox>
                </v:rect>
                <v:rect id="Rectangle 58" o:spid="_x0000_s1031" style="position:absolute;left:3940;top:4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702D5" w:rsidRDefault="002702D5" w:rsidP="002702D5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2702D5" w:rsidRPr="00245F8C" w:rsidRDefault="002702D5" w:rsidP="002702D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32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6" o:spid="_x0000_s1033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6" o:spid="_x0000_s1034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62" o:spid="_x0000_s1035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2702D5" w:rsidRDefault="002702D5" w:rsidP="002702D5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Уведомление об отказе в приеме документов</w:t>
                        </w:r>
                      </w:p>
                      <w:p w:rsidR="002702D5" w:rsidRPr="00245F8C" w:rsidRDefault="002702D5" w:rsidP="002702D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3" o:spid="_x0000_s1036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702D5" w:rsidRDefault="002702D5" w:rsidP="002702D5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Регистрация заявления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и документов, необходимых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для предоставления муниципальной услуги </w:t>
                        </w:r>
                      </w:p>
                      <w:p w:rsidR="002702D5" w:rsidRPr="00245F8C" w:rsidRDefault="002702D5" w:rsidP="002702D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64" o:spid="_x0000_s1037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65" o:spid="_x0000_s1038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66" o:spid="_x0000_s1039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2702D5" w:rsidRPr="00AD2639" w:rsidRDefault="002702D5" w:rsidP="002702D5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sz w:val="24"/>
                                <w:szCs w:val="24"/>
                              </w:rPr>
                              <w:t xml:space="preserve">Подготовка проекта решения об отказе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2702D5" w:rsidRPr="00245F8C" w:rsidRDefault="002702D5" w:rsidP="002702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7" o:spid="_x0000_s1040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v:textbox>
                        <w:txbxContent>
                          <w:p w:rsidR="002702D5" w:rsidRPr="0056692A" w:rsidRDefault="002702D5" w:rsidP="002702D5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69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проекта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2702D5" w:rsidRPr="00245F8C" w:rsidRDefault="002702D5" w:rsidP="002702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8" o:spid="_x0000_s1041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v:textbox>
                        <w:txbxContent>
                          <w:p w:rsidR="002702D5" w:rsidRPr="00AD2639" w:rsidRDefault="002702D5" w:rsidP="002702D5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Согласование и подписание проекта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2702D5" w:rsidRPr="00AD2639" w:rsidRDefault="002702D5" w:rsidP="002702D5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9" o:spid="_x0000_s1042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2702D5" w:rsidRDefault="002702D5" w:rsidP="002702D5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Подписание уполномоченным лицом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2702D5" w:rsidRPr="00245F8C" w:rsidRDefault="002702D5" w:rsidP="002702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3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  <v:stroke endarrow="block"/>
                    </v:line>
                    <v:line id="Line 6" o:spid="_x0000_s1044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<v:stroke endarrow="block"/>
                    </v:line>
                    <v:rect id="Rectangle 72" o:spid="_x0000_s1045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v:textbox>
                        <w:txbxContent>
                          <w:p w:rsidR="002702D5" w:rsidRPr="00AD2639" w:rsidRDefault="002702D5" w:rsidP="002702D5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2702D5" w:rsidRPr="00AD2639" w:rsidRDefault="002702D5" w:rsidP="002702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02D5" w:rsidRPr="00AD2639" w:rsidRDefault="002702D5" w:rsidP="002702D5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73" o:spid="_x0000_s1046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v:textbox>
                        <w:txbxContent>
                          <w:p w:rsidR="002702D5" w:rsidRPr="00AD2639" w:rsidRDefault="002702D5" w:rsidP="002702D5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решения о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  <w:p w:rsidR="002702D5" w:rsidRPr="00245F8C" w:rsidRDefault="002702D5" w:rsidP="002702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7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line id="Line 6" o:spid="_x0000_s1048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  <v:stroke endarrow="block"/>
                    </v:line>
                    <v:line id="Line 6" o:spid="_x0000_s1049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<v:stroke endarrow="block"/>
                    </v:line>
                    <v:line id="Line 6" o:spid="_x0000_s1050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<v:stroke endarrow="block"/>
                    </v:line>
                    <v:rect id="Rectangle 78" o:spid="_x0000_s1051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<v:textbox>
                        <w:txbxContent>
                          <w:p w:rsidR="002702D5" w:rsidRPr="00FE0444" w:rsidRDefault="002702D5" w:rsidP="002702D5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2702D5" w:rsidRPr="00FE0444" w:rsidRDefault="002702D5" w:rsidP="002702D5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выдача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заявителю</w:t>
                            </w:r>
                            <w:r w:rsidRPr="00DD7134">
                              <w:t xml:space="preserve">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решения о 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рисвоении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адреса объекту недвижимости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02D5" w:rsidRPr="00FE0444" w:rsidRDefault="002702D5" w:rsidP="002702D5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выдача заявителю решения об отказе в </w:t>
                            </w:r>
                            <w:r w:rsidRPr="00DD713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присвоении адреса объекту недвижимости</w:t>
                            </w:r>
                          </w:p>
                          <w:p w:rsidR="002702D5" w:rsidRPr="00245F8C" w:rsidRDefault="002702D5" w:rsidP="002702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79" o:spid="_x0000_s1052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2702D5" w:rsidRPr="00245F8C" w:rsidRDefault="002702D5" w:rsidP="002702D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3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<v:stroke endarrow="block"/>
                  </v:line>
                  <v:line id="Line 6" o:spid="_x0000_s1054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<v:stroke endarrow="block"/>
                  </v:line>
                  <v:line id="Line 6" o:spid="_x0000_s1055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<v:stroke endarrow="block"/>
                  </v:line>
                </v:group>
              </v:group>
            </w:pict>
          </mc:Fallback>
        </mc:AlternateContent>
      </w: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Default="002702D5" w:rsidP="002702D5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 xml:space="preserve">                             </w:t>
      </w: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         </w:t>
      </w:r>
      <w:r>
        <w:rPr>
          <w:rFonts w:ascii="Courier New" w:hAnsi="Courier New" w:cs="Courier New"/>
          <w:sz w:val="20"/>
        </w:rPr>
        <w:t xml:space="preserve">                            </w:t>
      </w:r>
      <w:r w:rsidRPr="00050EF7">
        <w:rPr>
          <w:rFonts w:ascii="Courier New" w:hAnsi="Courier New" w:cs="Courier New"/>
          <w:sz w:val="20"/>
        </w:rPr>
        <w:t xml:space="preserve">   </w:t>
      </w: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702D5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</w:t>
      </w:r>
      <w:r w:rsidRPr="00050EF7">
        <w:rPr>
          <w:rFonts w:ascii="Courier New" w:hAnsi="Courier New" w:cs="Courier New"/>
          <w:sz w:val="20"/>
        </w:rPr>
        <w:t xml:space="preserve">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 </w:t>
      </w:r>
      <w:r>
        <w:rPr>
          <w:rFonts w:ascii="Courier New" w:hAnsi="Courier New" w:cs="Courier New"/>
          <w:sz w:val="20"/>
        </w:rPr>
        <w:t xml:space="preserve">                             </w:t>
      </w:r>
      <w:r w:rsidRPr="00050EF7">
        <w:rPr>
          <w:rFonts w:ascii="Courier New" w:hAnsi="Courier New" w:cs="Courier New"/>
          <w:sz w:val="20"/>
        </w:rPr>
        <w:t xml:space="preserve">                        </w:t>
      </w: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</w:t>
      </w:r>
      <w:r w:rsidRPr="00050EF7">
        <w:rPr>
          <w:rFonts w:ascii="Courier New" w:hAnsi="Courier New" w:cs="Courier New"/>
          <w:sz w:val="20"/>
        </w:rPr>
        <w:t xml:space="preserve">          </w:t>
      </w: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2702D5" w:rsidRPr="00050EF7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0EF7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</w:t>
      </w:r>
    </w:p>
    <w:p w:rsidR="002702D5" w:rsidRPr="00050EF7" w:rsidRDefault="002702D5" w:rsidP="002702D5">
      <w:pPr>
        <w:autoSpaceDE w:val="0"/>
        <w:autoSpaceDN w:val="0"/>
        <w:adjustRightInd w:val="0"/>
        <w:ind w:left="-426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</w:t>
      </w:r>
      <w:r w:rsidRPr="00050EF7">
        <w:rPr>
          <w:rFonts w:ascii="Courier New" w:hAnsi="Courier New" w:cs="Courier New"/>
          <w:sz w:val="20"/>
        </w:rPr>
        <w:t xml:space="preserve">   </w:t>
      </w:r>
      <w:r>
        <w:rPr>
          <w:rFonts w:ascii="Courier New" w:hAnsi="Courier New" w:cs="Courier New"/>
          <w:sz w:val="20"/>
        </w:rPr>
        <w:t xml:space="preserve">                             </w:t>
      </w:r>
    </w:p>
    <w:p w:rsidR="002702D5" w:rsidRPr="002000B6" w:rsidRDefault="002702D5" w:rsidP="002702D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2000B6">
        <w:rPr>
          <w:rFonts w:ascii="Courier New" w:hAnsi="Courier New" w:cs="Courier New"/>
          <w:sz w:val="20"/>
        </w:rPr>
        <w:t xml:space="preserve">                        </w:t>
      </w:r>
      <w:r>
        <w:rPr>
          <w:rFonts w:ascii="Courier New" w:hAnsi="Courier New" w:cs="Courier New"/>
          <w:sz w:val="20"/>
        </w:rPr>
        <w:t xml:space="preserve">                               </w:t>
      </w:r>
    </w:p>
    <w:p w:rsidR="00063D24" w:rsidRPr="00063D24" w:rsidRDefault="002702D5" w:rsidP="005642D4">
      <w:pPr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</w:rPr>
        <w:t xml:space="preserve">    </w:t>
      </w:r>
      <w:bookmarkStart w:id="4" w:name="_GoBack"/>
      <w:bookmarkEnd w:id="4"/>
    </w:p>
    <w:p w:rsidR="008741B6" w:rsidRDefault="00063D24">
      <w:pPr>
        <w:pStyle w:val="a7"/>
      </w:pPr>
      <w:r>
        <w:t xml:space="preserve"> </w:t>
      </w:r>
    </w:p>
    <w:sectPr w:rsidR="008741B6" w:rsidSect="00482A25">
      <w:footerReference w:type="default" r:id="rId2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D2" w:rsidRDefault="00BD2CD2">
      <w:r>
        <w:separator/>
      </w:r>
    </w:p>
  </w:endnote>
  <w:endnote w:type="continuationSeparator" w:id="0">
    <w:p w:rsidR="00BD2CD2" w:rsidRDefault="00B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D2" w:rsidRDefault="00BD2CD2">
      <w:r>
        <w:separator/>
      </w:r>
    </w:p>
  </w:footnote>
  <w:footnote w:type="continuationSeparator" w:id="0">
    <w:p w:rsidR="00BD2CD2" w:rsidRDefault="00BD2CD2">
      <w:r>
        <w:continuationSeparator/>
      </w:r>
    </w:p>
  </w:footnote>
  <w:footnote w:id="1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2702D5" w:rsidRDefault="002702D5" w:rsidP="002702D5">
      <w:pPr>
        <w:pStyle w:val="afb"/>
        <w:jc w:val="both"/>
      </w:pPr>
      <w:r>
        <w:t xml:space="preserve">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3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6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7">
    <w:p w:rsidR="002702D5" w:rsidRPr="00AF3CBE" w:rsidRDefault="002702D5" w:rsidP="002702D5">
      <w:pPr>
        <w:pStyle w:val="afb"/>
        <w:jc w:val="both"/>
      </w:pPr>
      <w:r w:rsidRPr="00AF3CBE">
        <w:rPr>
          <w:rStyle w:val="afd"/>
        </w:rPr>
        <w:footnoteRef/>
      </w:r>
      <w:r w:rsidRPr="00AF3CBE"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8">
    <w:p w:rsidR="002702D5" w:rsidRPr="00AF3CBE" w:rsidRDefault="002702D5" w:rsidP="002702D5">
      <w:pPr>
        <w:pStyle w:val="afb"/>
      </w:pPr>
      <w:r w:rsidRPr="00AF3CBE">
        <w:rPr>
          <w:rStyle w:val="afd"/>
        </w:rPr>
        <w:footnoteRef/>
      </w:r>
      <w:r w:rsidRPr="00AF3CBE">
        <w:t xml:space="preserve"> Указывается наименование муниципального образования Пермского края.</w:t>
      </w:r>
    </w:p>
  </w:footnote>
  <w:footnote w:id="9">
    <w:p w:rsidR="002702D5" w:rsidRDefault="002702D5" w:rsidP="002702D5">
      <w:pPr>
        <w:pStyle w:val="afb"/>
      </w:pPr>
      <w:r>
        <w:rPr>
          <w:rStyle w:val="afd"/>
        </w:rPr>
        <w:footnoteRef/>
      </w:r>
      <w:r>
        <w:t xml:space="preserve"> Указывается иные документы, необходимые для предоставления муниципальной услуги.</w:t>
      </w:r>
    </w:p>
  </w:footnote>
  <w:footnote w:id="10">
    <w:p w:rsidR="002702D5" w:rsidRDefault="002702D5" w:rsidP="002702D5">
      <w:pPr>
        <w:pStyle w:val="afb"/>
      </w:pPr>
      <w:r>
        <w:rPr>
          <w:rStyle w:val="afd"/>
        </w:rPr>
        <w:footnoteRef/>
      </w:r>
      <w:r>
        <w:t xml:space="preserve"> Указываются основания для отказа в предоставлении муниципальной услуги.</w:t>
      </w:r>
    </w:p>
  </w:footnote>
  <w:footnote w:id="11">
    <w:p w:rsidR="002702D5" w:rsidRDefault="002702D5" w:rsidP="002702D5">
      <w:pPr>
        <w:pStyle w:val="afb"/>
      </w:pPr>
      <w:r>
        <w:rPr>
          <w:rStyle w:val="afd"/>
        </w:rPr>
        <w:footnoteRef/>
      </w:r>
      <w:r>
        <w:t xml:space="preserve"> Указываются услуги, являющиеся необходимыми и обязательными для предоставления муниципальной услуги.</w:t>
      </w:r>
    </w:p>
  </w:footnote>
  <w:footnote w:id="12">
    <w:p w:rsidR="002702D5" w:rsidRDefault="002702D5" w:rsidP="002702D5">
      <w:pPr>
        <w:pStyle w:val="afb"/>
      </w:pPr>
      <w:r>
        <w:rPr>
          <w:rStyle w:val="afd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3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прием и регистрацию заявления и документов, необходимых </w:t>
      </w:r>
    </w:p>
    <w:p w:rsidR="002702D5" w:rsidRDefault="002702D5" w:rsidP="002702D5">
      <w:pPr>
        <w:pStyle w:val="afb"/>
        <w:jc w:val="both"/>
      </w:pPr>
      <w:r>
        <w:t>для предоставления муниципальной услуги.</w:t>
      </w:r>
    </w:p>
  </w:footnote>
  <w:footnote w:id="14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</w:t>
      </w:r>
      <w:r w:rsidRPr="00686EE8">
        <w:t xml:space="preserve"> </w:t>
      </w:r>
      <w:r>
        <w:t>р</w:t>
      </w:r>
      <w:r w:rsidRPr="00686EE8">
        <w:t>ассмотрение документов, необходимых для предоставления муниципальной услуги и принятия решения о выдаче (об отказе в выдаче) разрешения на установку и эксплуатацию рекламной конструкции</w:t>
      </w:r>
    </w:p>
  </w:footnote>
  <w:footnote w:id="15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</w:t>
      </w:r>
      <w:r w:rsidRPr="008D3C5C">
        <w:t xml:space="preserve"> </w:t>
      </w:r>
      <w:r>
        <w:t>выдачу</w:t>
      </w:r>
      <w:r w:rsidRPr="008D3C5C">
        <w:t xml:space="preserve"> (направление) Заявителю решения о выдаче (об отказе в выдаче) разрешения на установку и эксплуатацию рекламной конструкции</w:t>
      </w:r>
      <w:r>
        <w:tab/>
      </w:r>
    </w:p>
  </w:footnote>
  <w:footnote w:id="16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7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8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 определение периодичности и сроков проведения проверок</w:t>
      </w:r>
    </w:p>
  </w:footnote>
  <w:footnote w:id="19">
    <w:p w:rsidR="002702D5" w:rsidRDefault="002702D5" w:rsidP="002702D5">
      <w:pPr>
        <w:pStyle w:val="afb"/>
        <w:jc w:val="both"/>
      </w:pPr>
      <w:r>
        <w:rPr>
          <w:rStyle w:val="afd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4"/>
    <w:rsid w:val="00063D24"/>
    <w:rsid w:val="00064595"/>
    <w:rsid w:val="00066153"/>
    <w:rsid w:val="00071D47"/>
    <w:rsid w:val="00097994"/>
    <w:rsid w:val="000C2D90"/>
    <w:rsid w:val="00143108"/>
    <w:rsid w:val="001B2E61"/>
    <w:rsid w:val="002702D5"/>
    <w:rsid w:val="002802BE"/>
    <w:rsid w:val="00311DAC"/>
    <w:rsid w:val="00316CE7"/>
    <w:rsid w:val="0036013B"/>
    <w:rsid w:val="0042436C"/>
    <w:rsid w:val="0047083E"/>
    <w:rsid w:val="00482A25"/>
    <w:rsid w:val="004B7C56"/>
    <w:rsid w:val="004F6BB4"/>
    <w:rsid w:val="00500D6E"/>
    <w:rsid w:val="00544A0D"/>
    <w:rsid w:val="005642D4"/>
    <w:rsid w:val="005840C7"/>
    <w:rsid w:val="0059134D"/>
    <w:rsid w:val="005955BE"/>
    <w:rsid w:val="006868DC"/>
    <w:rsid w:val="006B038B"/>
    <w:rsid w:val="006F2B94"/>
    <w:rsid w:val="00715A69"/>
    <w:rsid w:val="0075358C"/>
    <w:rsid w:val="007973E0"/>
    <w:rsid w:val="008741B6"/>
    <w:rsid w:val="008936EC"/>
    <w:rsid w:val="00937349"/>
    <w:rsid w:val="00984873"/>
    <w:rsid w:val="00994ECF"/>
    <w:rsid w:val="009B0F81"/>
    <w:rsid w:val="009C011A"/>
    <w:rsid w:val="00A16F73"/>
    <w:rsid w:val="00A35F1A"/>
    <w:rsid w:val="00A442D4"/>
    <w:rsid w:val="00A535C4"/>
    <w:rsid w:val="00A701BA"/>
    <w:rsid w:val="00AE0B25"/>
    <w:rsid w:val="00B01DB0"/>
    <w:rsid w:val="00B71E76"/>
    <w:rsid w:val="00B921B5"/>
    <w:rsid w:val="00BD2CD2"/>
    <w:rsid w:val="00BE0A3B"/>
    <w:rsid w:val="00C17F88"/>
    <w:rsid w:val="00CB18BF"/>
    <w:rsid w:val="00CB5473"/>
    <w:rsid w:val="00D01C23"/>
    <w:rsid w:val="00D409D9"/>
    <w:rsid w:val="00DF3619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063D24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2702D5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2702D5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2702D5"/>
    <w:rPr>
      <w:sz w:val="28"/>
    </w:rPr>
  </w:style>
  <w:style w:type="character" w:styleId="af1">
    <w:name w:val="Hyperlink"/>
    <w:rsid w:val="002702D5"/>
    <w:rPr>
      <w:color w:val="0000FF"/>
      <w:u w:val="single"/>
    </w:rPr>
  </w:style>
  <w:style w:type="character" w:styleId="af2">
    <w:name w:val="FollowedHyperlink"/>
    <w:rsid w:val="002702D5"/>
    <w:rPr>
      <w:color w:val="800080"/>
      <w:u w:val="single"/>
    </w:rPr>
  </w:style>
  <w:style w:type="paragraph" w:customStyle="1" w:styleId="ConsPlusNormal">
    <w:name w:val="ConsPlusNormal"/>
    <w:link w:val="ConsPlusNormal0"/>
    <w:rsid w:val="002702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702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2702D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702D5"/>
    <w:rPr>
      <w:rFonts w:ascii="Arial" w:hAnsi="Arial" w:cs="Arial"/>
    </w:rPr>
  </w:style>
  <w:style w:type="paragraph" w:styleId="af4">
    <w:name w:val="List Paragraph"/>
    <w:basedOn w:val="a"/>
    <w:qFormat/>
    <w:rsid w:val="002702D5"/>
    <w:pPr>
      <w:ind w:left="708"/>
    </w:pPr>
  </w:style>
  <w:style w:type="character" w:styleId="af5">
    <w:name w:val="Strong"/>
    <w:uiPriority w:val="22"/>
    <w:qFormat/>
    <w:rsid w:val="002702D5"/>
    <w:rPr>
      <w:b/>
      <w:bCs/>
    </w:rPr>
  </w:style>
  <w:style w:type="paragraph" w:customStyle="1" w:styleId="NormalWeb">
    <w:name w:val="Normal (Web)"/>
    <w:basedOn w:val="a"/>
    <w:rsid w:val="002702D5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2702D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2702D5"/>
    <w:rPr>
      <w:sz w:val="16"/>
      <w:szCs w:val="16"/>
    </w:rPr>
  </w:style>
  <w:style w:type="paragraph" w:styleId="af7">
    <w:name w:val="annotation text"/>
    <w:basedOn w:val="a"/>
    <w:link w:val="af8"/>
    <w:rsid w:val="002702D5"/>
    <w:rPr>
      <w:sz w:val="20"/>
    </w:rPr>
  </w:style>
  <w:style w:type="character" w:customStyle="1" w:styleId="af8">
    <w:name w:val="Текст примечания Знак"/>
    <w:basedOn w:val="a0"/>
    <w:link w:val="af7"/>
    <w:rsid w:val="002702D5"/>
  </w:style>
  <w:style w:type="paragraph" w:styleId="af9">
    <w:name w:val="annotation subject"/>
    <w:basedOn w:val="af7"/>
    <w:next w:val="af7"/>
    <w:link w:val="afa"/>
    <w:rsid w:val="002702D5"/>
    <w:rPr>
      <w:b/>
      <w:bCs/>
    </w:rPr>
  </w:style>
  <w:style w:type="character" w:customStyle="1" w:styleId="afa">
    <w:name w:val="Тема примечания Знак"/>
    <w:basedOn w:val="af8"/>
    <w:link w:val="af9"/>
    <w:rsid w:val="002702D5"/>
    <w:rPr>
      <w:b/>
      <w:bCs/>
    </w:rPr>
  </w:style>
  <w:style w:type="character" w:customStyle="1" w:styleId="ad">
    <w:name w:val="Текст выноски Знак"/>
    <w:link w:val="ac"/>
    <w:rsid w:val="002702D5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2702D5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2702D5"/>
  </w:style>
  <w:style w:type="character" w:styleId="afd">
    <w:name w:val="footnote reference"/>
    <w:rsid w:val="002702D5"/>
    <w:rPr>
      <w:vertAlign w:val="superscript"/>
    </w:rPr>
  </w:style>
  <w:style w:type="paragraph" w:customStyle="1" w:styleId="1">
    <w:name w:val="Абзац списка1"/>
    <w:basedOn w:val="a"/>
    <w:qFormat/>
    <w:rsid w:val="002702D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2702D5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2702D5"/>
    <w:rPr>
      <w:sz w:val="28"/>
    </w:rPr>
  </w:style>
  <w:style w:type="character" w:customStyle="1" w:styleId="apple-style-span">
    <w:name w:val="apple-style-span"/>
    <w:rsid w:val="002702D5"/>
  </w:style>
  <w:style w:type="paragraph" w:styleId="aff0">
    <w:name w:val="No Spacing"/>
    <w:qFormat/>
    <w:rsid w:val="002702D5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f1">
    <w:name w:val=" Знак Знак Знак"/>
    <w:basedOn w:val="a"/>
    <w:rsid w:val="002702D5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063D24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2702D5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2702D5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2702D5"/>
    <w:rPr>
      <w:sz w:val="28"/>
    </w:rPr>
  </w:style>
  <w:style w:type="character" w:styleId="af1">
    <w:name w:val="Hyperlink"/>
    <w:rsid w:val="002702D5"/>
    <w:rPr>
      <w:color w:val="0000FF"/>
      <w:u w:val="single"/>
    </w:rPr>
  </w:style>
  <w:style w:type="character" w:styleId="af2">
    <w:name w:val="FollowedHyperlink"/>
    <w:rsid w:val="002702D5"/>
    <w:rPr>
      <w:color w:val="800080"/>
      <w:u w:val="single"/>
    </w:rPr>
  </w:style>
  <w:style w:type="paragraph" w:customStyle="1" w:styleId="ConsPlusNormal">
    <w:name w:val="ConsPlusNormal"/>
    <w:link w:val="ConsPlusNormal0"/>
    <w:rsid w:val="002702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702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2702D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702D5"/>
    <w:rPr>
      <w:rFonts w:ascii="Arial" w:hAnsi="Arial" w:cs="Arial"/>
    </w:rPr>
  </w:style>
  <w:style w:type="paragraph" w:styleId="af4">
    <w:name w:val="List Paragraph"/>
    <w:basedOn w:val="a"/>
    <w:qFormat/>
    <w:rsid w:val="002702D5"/>
    <w:pPr>
      <w:ind w:left="708"/>
    </w:pPr>
  </w:style>
  <w:style w:type="character" w:styleId="af5">
    <w:name w:val="Strong"/>
    <w:uiPriority w:val="22"/>
    <w:qFormat/>
    <w:rsid w:val="002702D5"/>
    <w:rPr>
      <w:b/>
      <w:bCs/>
    </w:rPr>
  </w:style>
  <w:style w:type="paragraph" w:customStyle="1" w:styleId="NormalWeb">
    <w:name w:val="Normal (Web)"/>
    <w:basedOn w:val="a"/>
    <w:rsid w:val="002702D5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2702D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2702D5"/>
    <w:rPr>
      <w:sz w:val="16"/>
      <w:szCs w:val="16"/>
    </w:rPr>
  </w:style>
  <w:style w:type="paragraph" w:styleId="af7">
    <w:name w:val="annotation text"/>
    <w:basedOn w:val="a"/>
    <w:link w:val="af8"/>
    <w:rsid w:val="002702D5"/>
    <w:rPr>
      <w:sz w:val="20"/>
    </w:rPr>
  </w:style>
  <w:style w:type="character" w:customStyle="1" w:styleId="af8">
    <w:name w:val="Текст примечания Знак"/>
    <w:basedOn w:val="a0"/>
    <w:link w:val="af7"/>
    <w:rsid w:val="002702D5"/>
  </w:style>
  <w:style w:type="paragraph" w:styleId="af9">
    <w:name w:val="annotation subject"/>
    <w:basedOn w:val="af7"/>
    <w:next w:val="af7"/>
    <w:link w:val="afa"/>
    <w:rsid w:val="002702D5"/>
    <w:rPr>
      <w:b/>
      <w:bCs/>
    </w:rPr>
  </w:style>
  <w:style w:type="character" w:customStyle="1" w:styleId="afa">
    <w:name w:val="Тема примечания Знак"/>
    <w:basedOn w:val="af8"/>
    <w:link w:val="af9"/>
    <w:rsid w:val="002702D5"/>
    <w:rPr>
      <w:b/>
      <w:bCs/>
    </w:rPr>
  </w:style>
  <w:style w:type="character" w:customStyle="1" w:styleId="ad">
    <w:name w:val="Текст выноски Знак"/>
    <w:link w:val="ac"/>
    <w:rsid w:val="002702D5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2702D5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2702D5"/>
  </w:style>
  <w:style w:type="character" w:styleId="afd">
    <w:name w:val="footnote reference"/>
    <w:rsid w:val="002702D5"/>
    <w:rPr>
      <w:vertAlign w:val="superscript"/>
    </w:rPr>
  </w:style>
  <w:style w:type="paragraph" w:customStyle="1" w:styleId="1">
    <w:name w:val="Абзац списка1"/>
    <w:basedOn w:val="a"/>
    <w:qFormat/>
    <w:rsid w:val="002702D5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2702D5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2702D5"/>
    <w:rPr>
      <w:sz w:val="28"/>
    </w:rPr>
  </w:style>
  <w:style w:type="character" w:customStyle="1" w:styleId="apple-style-span">
    <w:name w:val="apple-style-span"/>
    <w:rsid w:val="002702D5"/>
  </w:style>
  <w:style w:type="paragraph" w:styleId="aff0">
    <w:name w:val="No Spacing"/>
    <w:qFormat/>
    <w:rsid w:val="002702D5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f1">
    <w:name w:val=" Знак Знак Знак"/>
    <w:basedOn w:val="a"/>
    <w:rsid w:val="002702D5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ochovoe@mail.ru" TargetMode="External"/><Relationship Id="rId17" Type="http://schemas.openxmlformats.org/officeDocument/2006/relationships/hyperlink" Target="consultantplus://offline/ref=D0710292BD0A095AF0DEFA357FFBB71A8946EC88EEF76E7BA3B071CE0E70ABAB882BDB84352851hDI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suslugi.permkra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AFA89EED0D293327D82g5z9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ngur.permarea.ru/mohovskoe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660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47</TotalTime>
  <Pages>24</Pages>
  <Words>7711</Words>
  <Characters>43954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24</cp:revision>
  <cp:lastPrinted>2008-07-15T10:05:00Z</cp:lastPrinted>
  <dcterms:created xsi:type="dcterms:W3CDTF">2014-12-16T09:19:00Z</dcterms:created>
  <dcterms:modified xsi:type="dcterms:W3CDTF">2014-12-16T10:39:00Z</dcterms:modified>
</cp:coreProperties>
</file>