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B6" w:rsidRDefault="00671DA9" w:rsidP="00671DA9">
      <w:pPr>
        <w:pStyle w:val="a7"/>
        <w:jc w:val="both"/>
        <w:rPr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5C0" w:rsidRPr="00482A25" w:rsidRDefault="006F15C0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6F15C0" w:rsidRPr="00482A25" w:rsidRDefault="006F15C0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194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5C0" w:rsidRPr="00482A25" w:rsidRDefault="006F15C0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24.07.2014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6F15C0" w:rsidRPr="00482A25" w:rsidRDefault="006F15C0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24.07.2014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5C0" w:rsidRDefault="006F15C0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6F15C0" w:rsidRDefault="006F15C0" w:rsidP="00311D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5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Об утверждении административного регламента предоставления муниципальной услуги </w:t>
      </w:r>
      <w:r w:rsidR="00626E62">
        <w:t>«</w:t>
      </w:r>
      <w:r w:rsidRPr="00FD576C">
        <w:rPr>
          <w:color w:val="000000"/>
          <w:szCs w:val="28"/>
        </w:rPr>
        <w:t>Прием заявлений, документов в целях постановки на учет граждан в качестве нуждающихся в жилых помещениях»</w:t>
      </w:r>
    </w:p>
    <w:p w:rsidR="00671DA9" w:rsidRDefault="00671DA9" w:rsidP="00671DA9">
      <w:pPr>
        <w:pStyle w:val="a7"/>
        <w:spacing w:after="0" w:line="0" w:lineRule="atLeast"/>
        <w:ind w:firstLine="708"/>
        <w:jc w:val="both"/>
        <w:rPr>
          <w:szCs w:val="28"/>
        </w:rPr>
      </w:pPr>
      <w:r w:rsidRPr="000E7E87">
        <w:rPr>
          <w:b w:val="0"/>
          <w:szCs w:val="28"/>
        </w:rPr>
        <w:t xml:space="preserve">Руководствуясь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 и постановлением администрации </w:t>
      </w:r>
      <w:proofErr w:type="spellStart"/>
      <w:r w:rsidRPr="000E7E87">
        <w:rPr>
          <w:b w:val="0"/>
          <w:szCs w:val="28"/>
        </w:rPr>
        <w:t>Моховского</w:t>
      </w:r>
      <w:proofErr w:type="spellEnd"/>
      <w:r w:rsidRPr="000E7E87">
        <w:rPr>
          <w:b w:val="0"/>
          <w:szCs w:val="28"/>
        </w:rPr>
        <w:t xml:space="preserve"> сельского поселения от</w:t>
      </w:r>
      <w:r>
        <w:rPr>
          <w:b w:val="0"/>
          <w:szCs w:val="28"/>
        </w:rPr>
        <w:t xml:space="preserve"> 05 сентября 2013 года № 178</w:t>
      </w:r>
      <w:r w:rsidRPr="000E7E87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Pr="000E7E87">
        <w:rPr>
          <w:b w:val="0"/>
        </w:rPr>
        <w:t>О порядке разработки и утверждения</w:t>
      </w:r>
      <w:r>
        <w:t xml:space="preserve"> </w:t>
      </w:r>
      <w:r w:rsidRPr="000E7E87">
        <w:rPr>
          <w:b w:val="0"/>
        </w:rPr>
        <w:t>административных регламентов предоставления</w:t>
      </w:r>
      <w:r>
        <w:rPr>
          <w:b w:val="0"/>
        </w:rPr>
        <w:t xml:space="preserve"> </w:t>
      </w:r>
      <w:r w:rsidRPr="000E7E87">
        <w:rPr>
          <w:b w:val="0"/>
        </w:rPr>
        <w:t>муниципальных услуг</w:t>
      </w:r>
      <w:r>
        <w:rPr>
          <w:b w:val="0"/>
        </w:rPr>
        <w:t>»</w:t>
      </w:r>
    </w:p>
    <w:p w:rsidR="00671DA9" w:rsidRDefault="00671DA9" w:rsidP="00671DA9">
      <w:pPr>
        <w:pStyle w:val="a5"/>
      </w:pPr>
      <w:r>
        <w:t xml:space="preserve">Администрация </w:t>
      </w:r>
      <w:proofErr w:type="spellStart"/>
      <w:r>
        <w:t>Моховского</w:t>
      </w:r>
      <w:proofErr w:type="spellEnd"/>
      <w:r>
        <w:t xml:space="preserve"> сельского поселения ПОСТАНОВЛЯЕТ:</w:t>
      </w:r>
    </w:p>
    <w:p w:rsidR="00671DA9" w:rsidRDefault="00671DA9" w:rsidP="00671DA9">
      <w:pPr>
        <w:tabs>
          <w:tab w:val="left" w:pos="142"/>
        </w:tabs>
        <w:ind w:firstLine="720"/>
        <w:jc w:val="both"/>
      </w:pPr>
      <w:r>
        <w:rPr>
          <w:szCs w:val="28"/>
        </w:rPr>
        <w:t xml:space="preserve">1.  </w:t>
      </w:r>
      <w:r w:rsidRPr="00D65207">
        <w:rPr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Pr="00252710">
        <w:rPr>
          <w:szCs w:val="28"/>
        </w:rPr>
        <w:t>«</w:t>
      </w:r>
      <w:r w:rsidR="004E174B" w:rsidRPr="00FD576C">
        <w:rPr>
          <w:color w:val="000000"/>
          <w:szCs w:val="28"/>
        </w:rPr>
        <w:t>Прием заявлений, документов в целях постановки на учет граждан в качестве нуждающихся в жилых помещениях</w:t>
      </w:r>
      <w:r w:rsidRPr="00252710">
        <w:rPr>
          <w:szCs w:val="28"/>
        </w:rPr>
        <w:t>»</w:t>
      </w:r>
      <w:r>
        <w:rPr>
          <w:szCs w:val="28"/>
        </w:rPr>
        <w:t>.</w:t>
      </w:r>
    </w:p>
    <w:p w:rsidR="00671DA9" w:rsidRPr="003001A9" w:rsidRDefault="00671DA9" w:rsidP="00671DA9">
      <w:pPr>
        <w:tabs>
          <w:tab w:val="left" w:pos="142"/>
        </w:tabs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3001A9">
        <w:rPr>
          <w:szCs w:val="28"/>
        </w:rPr>
        <w:t>Опубликовать</w:t>
      </w:r>
      <w:r>
        <w:rPr>
          <w:szCs w:val="28"/>
        </w:rPr>
        <w:t xml:space="preserve"> (обнародовать)</w:t>
      </w:r>
      <w:r w:rsidRPr="003001A9">
        <w:rPr>
          <w:szCs w:val="28"/>
        </w:rPr>
        <w:t xml:space="preserve"> настоящее постановление </w:t>
      </w:r>
      <w:r>
        <w:rPr>
          <w:szCs w:val="28"/>
        </w:rPr>
        <w:t>в соответствии с Уставом муниципального образования</w:t>
      </w:r>
      <w:r w:rsidRPr="003001A9">
        <w:rPr>
          <w:szCs w:val="28"/>
        </w:rPr>
        <w:t xml:space="preserve"> «</w:t>
      </w:r>
      <w:proofErr w:type="spellStart"/>
      <w:r>
        <w:rPr>
          <w:szCs w:val="28"/>
        </w:rPr>
        <w:t>Моховское</w:t>
      </w:r>
      <w:proofErr w:type="spellEnd"/>
      <w:r>
        <w:rPr>
          <w:szCs w:val="28"/>
        </w:rPr>
        <w:t xml:space="preserve"> сельское поселение</w:t>
      </w:r>
      <w:r w:rsidRPr="003001A9">
        <w:rPr>
          <w:szCs w:val="28"/>
        </w:rPr>
        <w:t>»</w:t>
      </w:r>
      <w:r>
        <w:rPr>
          <w:szCs w:val="28"/>
        </w:rPr>
        <w:t xml:space="preserve"> Кунгурского муниципального района Пермского края</w:t>
      </w:r>
      <w:r w:rsidRPr="003001A9">
        <w:rPr>
          <w:szCs w:val="28"/>
        </w:rPr>
        <w:t>.</w:t>
      </w:r>
    </w:p>
    <w:p w:rsidR="00671DA9" w:rsidRDefault="00671DA9" w:rsidP="00671DA9">
      <w:pPr>
        <w:pStyle w:val="a5"/>
        <w:ind w:left="720" w:firstLine="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671DA9" w:rsidRDefault="00671DA9" w:rsidP="00671DA9">
      <w:pPr>
        <w:pStyle w:val="a5"/>
        <w:ind w:left="720" w:firstLine="0"/>
      </w:pPr>
    </w:p>
    <w:p w:rsidR="00671DA9" w:rsidRDefault="00671DA9" w:rsidP="00671DA9">
      <w:pPr>
        <w:pStyle w:val="a5"/>
        <w:ind w:left="720" w:firstLine="0"/>
      </w:pPr>
    </w:p>
    <w:p w:rsidR="00671DA9" w:rsidRDefault="00671DA9" w:rsidP="00671DA9">
      <w:pPr>
        <w:pStyle w:val="a5"/>
        <w:ind w:firstLine="0"/>
      </w:pPr>
    </w:p>
    <w:p w:rsidR="00671DA9" w:rsidRDefault="00671DA9" w:rsidP="00671DA9">
      <w:pPr>
        <w:pStyle w:val="a5"/>
        <w:ind w:firstLine="0"/>
      </w:pPr>
      <w:r>
        <w:t>Глава сельского поселения                                                                    В.Н. Мальцев</w:t>
      </w:r>
    </w:p>
    <w:p w:rsidR="00671DA9" w:rsidRPr="002711B3" w:rsidRDefault="00671DA9" w:rsidP="00671DA9">
      <w:pPr>
        <w:pStyle w:val="a5"/>
      </w:pPr>
    </w:p>
    <w:p w:rsidR="00671DA9" w:rsidRDefault="00671DA9" w:rsidP="00671DA9">
      <w:pPr>
        <w:pStyle w:val="a5"/>
      </w:pPr>
    </w:p>
    <w:p w:rsidR="003038B1" w:rsidRDefault="003038B1" w:rsidP="00671DA9">
      <w:pPr>
        <w:pStyle w:val="a5"/>
      </w:pPr>
    </w:p>
    <w:p w:rsidR="003038B1" w:rsidRDefault="003038B1" w:rsidP="00671DA9">
      <w:pPr>
        <w:pStyle w:val="a5"/>
      </w:pPr>
    </w:p>
    <w:p w:rsidR="003038B1" w:rsidRDefault="003038B1" w:rsidP="00671DA9">
      <w:pPr>
        <w:pStyle w:val="a5"/>
      </w:pPr>
    </w:p>
    <w:p w:rsidR="003038B1" w:rsidRDefault="003038B1" w:rsidP="00671DA9">
      <w:pPr>
        <w:pStyle w:val="a5"/>
      </w:pPr>
    </w:p>
    <w:p w:rsidR="003038B1" w:rsidRDefault="003038B1" w:rsidP="00671DA9">
      <w:pPr>
        <w:pStyle w:val="a5"/>
      </w:pPr>
    </w:p>
    <w:p w:rsidR="003038B1" w:rsidRDefault="003038B1" w:rsidP="00671DA9">
      <w:pPr>
        <w:pStyle w:val="a5"/>
      </w:pPr>
    </w:p>
    <w:p w:rsidR="003038B1" w:rsidRDefault="003038B1" w:rsidP="00671DA9">
      <w:pPr>
        <w:pStyle w:val="a5"/>
      </w:pPr>
    </w:p>
    <w:p w:rsidR="003038B1" w:rsidRDefault="003038B1" w:rsidP="00671DA9">
      <w:pPr>
        <w:pStyle w:val="a5"/>
      </w:pPr>
    </w:p>
    <w:p w:rsidR="003038B1" w:rsidRPr="00331077" w:rsidRDefault="003038B1" w:rsidP="003038B1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lastRenderedPageBreak/>
        <w:t>УТВЕРЖДЕН</w:t>
      </w:r>
    </w:p>
    <w:p w:rsidR="003038B1" w:rsidRPr="00331077" w:rsidRDefault="003038B1" w:rsidP="003038B1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t xml:space="preserve">                                                                       постановлением администрации</w:t>
      </w:r>
    </w:p>
    <w:p w:rsidR="003038B1" w:rsidRPr="00331077" w:rsidRDefault="003038B1" w:rsidP="003038B1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t xml:space="preserve">                                                                      </w:t>
      </w:r>
      <w:proofErr w:type="spellStart"/>
      <w:r w:rsidRPr="00331077">
        <w:rPr>
          <w:szCs w:val="28"/>
        </w:rPr>
        <w:t>Моховского</w:t>
      </w:r>
      <w:proofErr w:type="spellEnd"/>
      <w:r w:rsidRPr="00331077">
        <w:rPr>
          <w:szCs w:val="28"/>
        </w:rPr>
        <w:t xml:space="preserve"> сельского</w:t>
      </w:r>
      <w:r>
        <w:rPr>
          <w:szCs w:val="28"/>
        </w:rPr>
        <w:t xml:space="preserve"> </w:t>
      </w:r>
      <w:r w:rsidRPr="00331077">
        <w:rPr>
          <w:szCs w:val="28"/>
        </w:rPr>
        <w:t>поселения</w:t>
      </w:r>
    </w:p>
    <w:p w:rsidR="003038B1" w:rsidRPr="00331077" w:rsidRDefault="003038B1" w:rsidP="003038B1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t xml:space="preserve">                                                                       от </w:t>
      </w:r>
      <w:r>
        <w:rPr>
          <w:szCs w:val="28"/>
        </w:rPr>
        <w:t>24.07.2014г.</w:t>
      </w:r>
      <w:r w:rsidRPr="00331077">
        <w:rPr>
          <w:szCs w:val="28"/>
        </w:rPr>
        <w:t xml:space="preserve"> №</w:t>
      </w:r>
      <w:r>
        <w:rPr>
          <w:szCs w:val="28"/>
        </w:rPr>
        <w:t>194</w:t>
      </w:r>
      <w:r w:rsidRPr="00331077">
        <w:rPr>
          <w:szCs w:val="28"/>
        </w:rPr>
        <w:t xml:space="preserve">   </w:t>
      </w:r>
    </w:p>
    <w:p w:rsidR="003038B1" w:rsidRDefault="003038B1" w:rsidP="003038B1">
      <w:pPr>
        <w:pStyle w:val="a5"/>
        <w:spacing w:line="320" w:lineRule="exact"/>
        <w:ind w:firstLine="0"/>
        <w:jc w:val="right"/>
        <w:rPr>
          <w:color w:val="808080"/>
          <w:szCs w:val="28"/>
        </w:rPr>
      </w:pPr>
    </w:p>
    <w:p w:rsidR="003038B1" w:rsidRPr="00FD576C" w:rsidRDefault="003038B1" w:rsidP="003038B1">
      <w:pPr>
        <w:pStyle w:val="a5"/>
        <w:spacing w:line="320" w:lineRule="exact"/>
        <w:ind w:firstLine="0"/>
        <w:jc w:val="center"/>
        <w:rPr>
          <w:color w:val="000000"/>
          <w:szCs w:val="28"/>
        </w:rPr>
      </w:pPr>
      <w:r w:rsidRPr="00FD576C">
        <w:rPr>
          <w:color w:val="000000"/>
          <w:szCs w:val="28"/>
        </w:rPr>
        <w:t>Административный регламент</w:t>
      </w:r>
    </w:p>
    <w:p w:rsidR="003038B1" w:rsidRPr="00FD576C" w:rsidRDefault="003038B1" w:rsidP="003038B1">
      <w:pPr>
        <w:pStyle w:val="a5"/>
        <w:spacing w:line="320" w:lineRule="exact"/>
        <w:jc w:val="center"/>
        <w:rPr>
          <w:color w:val="000000"/>
          <w:szCs w:val="28"/>
        </w:rPr>
      </w:pPr>
      <w:r w:rsidRPr="00FD576C">
        <w:rPr>
          <w:color w:val="000000"/>
          <w:szCs w:val="28"/>
        </w:rPr>
        <w:t>предоставлени</w:t>
      </w:r>
      <w:r>
        <w:rPr>
          <w:color w:val="000000"/>
          <w:szCs w:val="28"/>
        </w:rPr>
        <w:t>я</w:t>
      </w:r>
      <w:r w:rsidRPr="00FD576C">
        <w:rPr>
          <w:color w:val="000000"/>
          <w:szCs w:val="28"/>
        </w:rPr>
        <w:t xml:space="preserve"> муниципальной услуги </w:t>
      </w:r>
    </w:p>
    <w:p w:rsidR="003038B1" w:rsidRPr="00FD576C" w:rsidRDefault="003038B1" w:rsidP="003038B1">
      <w:pPr>
        <w:jc w:val="center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«Прием заявлений, документов в целях постановки на учет граждан </w:t>
      </w:r>
    </w:p>
    <w:p w:rsidR="003038B1" w:rsidRPr="00FD576C" w:rsidRDefault="003038B1" w:rsidP="003038B1">
      <w:pPr>
        <w:jc w:val="center"/>
        <w:rPr>
          <w:b/>
          <w:color w:val="000000"/>
          <w:szCs w:val="22"/>
        </w:rPr>
      </w:pPr>
      <w:proofErr w:type="gramStart"/>
      <w:r w:rsidRPr="00FD576C">
        <w:rPr>
          <w:color w:val="000000"/>
          <w:szCs w:val="28"/>
        </w:rPr>
        <w:t>в качестве нуждающихся в жилых помещениях</w:t>
      </w:r>
      <w:r w:rsidRPr="00FD576C">
        <w:rPr>
          <w:color w:val="000000"/>
          <w:szCs w:val="22"/>
        </w:rPr>
        <w:t>»</w:t>
      </w:r>
      <w:r w:rsidRPr="00FD576C">
        <w:rPr>
          <w:color w:val="000000"/>
        </w:rPr>
        <w:br/>
      </w:r>
      <w:proofErr w:type="gramEnd"/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Cs w:val="28"/>
        </w:rPr>
      </w:pPr>
      <w:r w:rsidRPr="00FD576C">
        <w:rPr>
          <w:b/>
          <w:color w:val="000000"/>
          <w:szCs w:val="28"/>
        </w:rPr>
        <w:t>I. Общие положения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FD576C">
        <w:rPr>
          <w:color w:val="000000"/>
          <w:szCs w:val="28"/>
        </w:rPr>
        <w:t>1.1. Предмет регулирования административного регламента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038B1" w:rsidRPr="00FD576C" w:rsidRDefault="007D2605" w:rsidP="007D2605">
      <w:pP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1.1.1. </w:t>
      </w:r>
      <w:proofErr w:type="gramStart"/>
      <w:r w:rsidR="003038B1" w:rsidRPr="00FD576C">
        <w:rPr>
          <w:color w:val="000000"/>
          <w:szCs w:val="28"/>
        </w:rPr>
        <w:t>Административный регламент по предоставлению муниципальной услуги «Прием заявлений, документов в целях постановки на учет граждан в качестве нуждающихся в жилых помещениях»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</w:t>
      </w:r>
      <w:proofErr w:type="gramEnd"/>
      <w:r w:rsidR="003038B1" w:rsidRPr="00FD576C">
        <w:rPr>
          <w:color w:val="000000"/>
          <w:szCs w:val="28"/>
        </w:rPr>
        <w:t xml:space="preserve">, </w:t>
      </w:r>
      <w:proofErr w:type="gramStart"/>
      <w:r w:rsidR="003038B1" w:rsidRPr="00FD576C">
        <w:rPr>
          <w:color w:val="000000"/>
          <w:szCs w:val="28"/>
        </w:rPr>
        <w:t>предоставляющего</w:t>
      </w:r>
      <w:proofErr w:type="gramEnd"/>
      <w:r w:rsidR="003038B1" w:rsidRPr="00FD576C">
        <w:rPr>
          <w:color w:val="000000"/>
          <w:szCs w:val="28"/>
        </w:rPr>
        <w:t xml:space="preserve"> муниципальную услугу, а также должностных лиц, муниципальных служащих, участвующих в предоставлении муниципальной услуги.</w:t>
      </w:r>
      <w:r w:rsidR="003038B1" w:rsidRPr="00FD576C" w:rsidDel="00A00D5F">
        <w:rPr>
          <w:color w:val="000000"/>
          <w:szCs w:val="28"/>
        </w:rPr>
        <w:t xml:space="preserve"> </w:t>
      </w:r>
    </w:p>
    <w:p w:rsidR="003038B1" w:rsidRPr="008A4329" w:rsidRDefault="007D2605" w:rsidP="007D26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1.1.2.</w:t>
      </w:r>
      <w:r w:rsidR="003038B1" w:rsidRPr="00FD576C">
        <w:rPr>
          <w:color w:val="000000"/>
          <w:szCs w:val="28"/>
        </w:rPr>
        <w:t>Муниципальная услуга предоставляется в рамках решения вопроса местного значения</w:t>
      </w:r>
      <w:r w:rsidR="003038B1">
        <w:rPr>
          <w:color w:val="000000"/>
          <w:szCs w:val="28"/>
        </w:rPr>
        <w:t xml:space="preserve"> </w:t>
      </w:r>
      <w:r w:rsidR="003038B1" w:rsidRPr="00FD576C">
        <w:rPr>
          <w:color w:val="000000"/>
          <w:szCs w:val="28"/>
        </w:rPr>
        <w:t xml:space="preserve"> </w:t>
      </w:r>
      <w:r w:rsidR="003038B1" w:rsidRPr="008A4329">
        <w:rPr>
          <w:color w:val="000000"/>
          <w:szCs w:val="28"/>
        </w:rPr>
        <w:t>«о</w:t>
      </w:r>
      <w:r w:rsidR="003038B1" w:rsidRPr="008A4329">
        <w:rPr>
          <w:szCs w:val="28"/>
        </w:rPr>
        <w:t xml:space="preserve">беспечение малоимущих граждан,  проживающих в поселении и нуждающихся в улучшении жилищных условий, жилыми   помещениями в соответствии с жилищным законодательством, </w:t>
      </w:r>
      <w:r w:rsidR="003038B1" w:rsidRPr="008A4329">
        <w:rPr>
          <w:color w:val="000000"/>
          <w:szCs w:val="28"/>
        </w:rPr>
        <w:t>установленного пункт 6 части  1 статьи  14 Федерального закона Российской  Федерации от 06.10.2003 г. № 131-ФЗ «Об общих принципах организации местного самоуправления в Российской Федерации»</w:t>
      </w:r>
      <w:r w:rsidR="003038B1" w:rsidRPr="008A4329">
        <w:rPr>
          <w:rStyle w:val="afd"/>
          <w:color w:val="000000"/>
          <w:szCs w:val="28"/>
        </w:rPr>
        <w:footnoteReference w:id="1"/>
      </w:r>
      <w:r w:rsidR="003038B1" w:rsidRPr="008A4329">
        <w:rPr>
          <w:color w:val="000000"/>
          <w:szCs w:val="28"/>
        </w:rPr>
        <w:t>.</w:t>
      </w:r>
      <w:proofErr w:type="gramEnd"/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FD576C">
        <w:rPr>
          <w:color w:val="000000"/>
          <w:szCs w:val="28"/>
        </w:rPr>
        <w:t>1.2. Круг заявителей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038B1" w:rsidRPr="00FD576C" w:rsidRDefault="003038B1" w:rsidP="003038B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1.2.1. В качестве заявителей выступают указанные в статье 49 Жилищного кодекса Российской Федерации категории граждан, которые могут быть признаны нуждающимися в жилых помещениях (далее – заявитель).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FD576C">
        <w:rPr>
          <w:color w:val="000000"/>
          <w:szCs w:val="28"/>
        </w:rPr>
        <w:lastRenderedPageBreak/>
        <w:t>1.3. Требования к порядку информирования о предоставлении муниципальной услуги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1.3.1. </w:t>
      </w:r>
      <w:proofErr w:type="gramStart"/>
      <w:r w:rsidRPr="00FD576C">
        <w:rPr>
          <w:color w:val="000000"/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3038B1" w:rsidRPr="00AD708D" w:rsidRDefault="003038B1" w:rsidP="003038B1">
      <w:pPr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>
        <w:rPr>
          <w:szCs w:val="28"/>
        </w:rPr>
        <w:t>А</w:t>
      </w:r>
      <w:r w:rsidRPr="00AD708D">
        <w:rPr>
          <w:szCs w:val="28"/>
        </w:rPr>
        <w:t>дминистраци</w:t>
      </w:r>
      <w:r>
        <w:rPr>
          <w:szCs w:val="28"/>
        </w:rPr>
        <w:t>я</w:t>
      </w:r>
      <w:r w:rsidRPr="00AD708D">
        <w:rPr>
          <w:szCs w:val="28"/>
        </w:rPr>
        <w:t xml:space="preserve">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сельского поселения</w:t>
      </w:r>
      <w:r w:rsidRPr="00FD576C">
        <w:rPr>
          <w:rStyle w:val="afd"/>
          <w:color w:val="000000"/>
          <w:szCs w:val="28"/>
        </w:rPr>
        <w:footnoteReference w:id="2"/>
      </w:r>
      <w:r w:rsidRPr="00FD576C">
        <w:rPr>
          <w:color w:val="000000"/>
          <w:szCs w:val="28"/>
        </w:rPr>
        <w:t xml:space="preserve"> (далее – орган, предоставляющий муниципальную услугу), расположе</w:t>
      </w:r>
      <w:proofErr w:type="gramStart"/>
      <w:r w:rsidRPr="00FD576C">
        <w:rPr>
          <w:color w:val="000000"/>
          <w:szCs w:val="28"/>
        </w:rPr>
        <w:t>н(</w:t>
      </w:r>
      <w:proofErr w:type="gramEnd"/>
      <w:r w:rsidRPr="00FD576C">
        <w:rPr>
          <w:color w:val="000000"/>
          <w:szCs w:val="28"/>
        </w:rPr>
        <w:t xml:space="preserve">а) по адресу: </w:t>
      </w:r>
      <w:r w:rsidRPr="00AD708D">
        <w:rPr>
          <w:szCs w:val="28"/>
        </w:rPr>
        <w:t>617430,  Пермский край, Кунгурский район,</w:t>
      </w:r>
      <w:r>
        <w:rPr>
          <w:szCs w:val="28"/>
        </w:rPr>
        <w:t xml:space="preserve">  с. Моховое, ул. Ленина, д. 7.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FD576C">
        <w:rPr>
          <w:color w:val="000000"/>
          <w:szCs w:val="28"/>
        </w:rPr>
        <w:t>График работы</w:t>
      </w:r>
      <w:r w:rsidRPr="00FD576C">
        <w:rPr>
          <w:color w:val="000000"/>
        </w:rPr>
        <w:t xml:space="preserve">: </w:t>
      </w:r>
    </w:p>
    <w:p w:rsidR="003038B1" w:rsidRPr="00FD576C" w:rsidRDefault="003038B1" w:rsidP="003038B1">
      <w:pPr>
        <w:spacing w:line="320" w:lineRule="exact"/>
        <w:ind w:firstLine="540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понедельник - пятница   с </w:t>
      </w:r>
      <w:r>
        <w:rPr>
          <w:color w:val="000000"/>
          <w:szCs w:val="28"/>
        </w:rPr>
        <w:t>08.00</w:t>
      </w:r>
      <w:r w:rsidRPr="00FD576C">
        <w:rPr>
          <w:color w:val="000000"/>
          <w:szCs w:val="28"/>
        </w:rPr>
        <w:t xml:space="preserve"> до </w:t>
      </w:r>
      <w:r>
        <w:rPr>
          <w:color w:val="000000"/>
          <w:szCs w:val="28"/>
        </w:rPr>
        <w:t>16.00</w:t>
      </w:r>
      <w:r w:rsidRPr="00FD576C">
        <w:rPr>
          <w:color w:val="000000"/>
          <w:szCs w:val="28"/>
        </w:rPr>
        <w:t>,</w:t>
      </w:r>
    </w:p>
    <w:p w:rsidR="003038B1" w:rsidRPr="00FD576C" w:rsidRDefault="003038B1" w:rsidP="003038B1">
      <w:pPr>
        <w:spacing w:line="320" w:lineRule="exact"/>
        <w:ind w:firstLine="540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перерыв                            с </w:t>
      </w:r>
      <w:r>
        <w:rPr>
          <w:color w:val="000000"/>
          <w:szCs w:val="28"/>
        </w:rPr>
        <w:t>12.00</w:t>
      </w:r>
      <w:r w:rsidRPr="00FD576C">
        <w:rPr>
          <w:color w:val="000000"/>
          <w:szCs w:val="28"/>
        </w:rPr>
        <w:t xml:space="preserve"> до</w:t>
      </w:r>
      <w:r>
        <w:rPr>
          <w:color w:val="000000"/>
          <w:szCs w:val="28"/>
        </w:rPr>
        <w:t xml:space="preserve"> 13.00</w:t>
      </w:r>
      <w:r w:rsidRPr="00FD576C">
        <w:rPr>
          <w:color w:val="000000"/>
          <w:szCs w:val="28"/>
        </w:rPr>
        <w:t>,</w:t>
      </w:r>
    </w:p>
    <w:p w:rsidR="003038B1" w:rsidRPr="00FD576C" w:rsidRDefault="003038B1" w:rsidP="003038B1">
      <w:pPr>
        <w:spacing w:line="320" w:lineRule="exact"/>
        <w:ind w:firstLine="540"/>
        <w:rPr>
          <w:bCs/>
          <w:color w:val="000000"/>
          <w:szCs w:val="28"/>
        </w:rPr>
      </w:pPr>
      <w:r w:rsidRPr="00FD576C">
        <w:rPr>
          <w:color w:val="000000"/>
          <w:szCs w:val="28"/>
        </w:rPr>
        <w:t>суббота, воскресенье   -  выходные дни.</w:t>
      </w:r>
    </w:p>
    <w:p w:rsidR="003038B1" w:rsidRPr="00FD576C" w:rsidRDefault="003038B1" w:rsidP="003038B1">
      <w:pPr>
        <w:shd w:val="clear" w:color="auto" w:fill="FFFFFF"/>
        <w:spacing w:line="0" w:lineRule="atLeast"/>
        <w:ind w:firstLine="567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Справочные телефоны:</w:t>
      </w:r>
      <w:r>
        <w:rPr>
          <w:color w:val="000000"/>
          <w:szCs w:val="28"/>
        </w:rPr>
        <w:t xml:space="preserve"> (</w:t>
      </w:r>
      <w:r w:rsidRPr="00AD708D">
        <w:rPr>
          <w:iCs/>
          <w:szCs w:val="28"/>
        </w:rPr>
        <w:t>34271) 4-44-06.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Адрес официального сайта органа, предоставляющего муниципальную услугу,</w:t>
      </w:r>
      <w:r w:rsidRPr="00FD576C" w:rsidDel="00797907">
        <w:rPr>
          <w:color w:val="000000"/>
          <w:szCs w:val="28"/>
        </w:rPr>
        <w:t xml:space="preserve"> </w:t>
      </w:r>
      <w:r w:rsidRPr="00FD576C">
        <w:rPr>
          <w:color w:val="000000"/>
          <w:szCs w:val="28"/>
        </w:rPr>
        <w:t>в сети «Интернет», содержащего информацию о порядке предоставления муниципальной услуги:</w:t>
      </w:r>
      <w:r w:rsidRPr="00CF6BAE">
        <w:t xml:space="preserve"> </w:t>
      </w:r>
      <w:hyperlink r:id="rId10" w:history="1">
        <w:r w:rsidRPr="00AD708D">
          <w:rPr>
            <w:rStyle w:val="af1"/>
            <w:color w:val="000000"/>
            <w:szCs w:val="28"/>
            <w:lang w:val="en-US"/>
          </w:rPr>
          <w:t>http</w:t>
        </w:r>
        <w:r w:rsidRPr="00AD708D">
          <w:rPr>
            <w:rStyle w:val="af1"/>
            <w:color w:val="000000"/>
            <w:szCs w:val="28"/>
          </w:rPr>
          <w:t>://</w:t>
        </w:r>
        <w:proofErr w:type="spellStart"/>
        <w:r w:rsidRPr="00AD708D">
          <w:rPr>
            <w:rStyle w:val="af1"/>
            <w:color w:val="000000"/>
            <w:szCs w:val="28"/>
            <w:lang w:val="en-US"/>
          </w:rPr>
          <w:t>kungur</w:t>
        </w:r>
        <w:proofErr w:type="spellEnd"/>
        <w:r w:rsidRPr="00AD708D">
          <w:rPr>
            <w:rStyle w:val="af1"/>
            <w:color w:val="000000"/>
            <w:szCs w:val="28"/>
          </w:rPr>
          <w:t>.</w:t>
        </w:r>
        <w:proofErr w:type="spellStart"/>
        <w:r w:rsidRPr="00AD708D">
          <w:rPr>
            <w:rStyle w:val="af1"/>
            <w:color w:val="000000"/>
            <w:szCs w:val="28"/>
            <w:lang w:val="en-US"/>
          </w:rPr>
          <w:t>permarea</w:t>
        </w:r>
        <w:proofErr w:type="spellEnd"/>
        <w:r w:rsidRPr="00AD708D">
          <w:rPr>
            <w:rStyle w:val="af1"/>
            <w:color w:val="000000"/>
            <w:szCs w:val="28"/>
          </w:rPr>
          <w:t>.</w:t>
        </w:r>
        <w:proofErr w:type="spellStart"/>
        <w:r w:rsidRPr="00AD708D">
          <w:rPr>
            <w:rStyle w:val="af1"/>
            <w:color w:val="000000"/>
            <w:szCs w:val="28"/>
            <w:lang w:val="en-US"/>
          </w:rPr>
          <w:t>ru</w:t>
        </w:r>
        <w:proofErr w:type="spellEnd"/>
        <w:r w:rsidRPr="00AD708D">
          <w:rPr>
            <w:rStyle w:val="af1"/>
            <w:color w:val="000000"/>
            <w:szCs w:val="28"/>
          </w:rPr>
          <w:t>/</w:t>
        </w:r>
        <w:proofErr w:type="spellStart"/>
        <w:r w:rsidRPr="00AD708D">
          <w:rPr>
            <w:rStyle w:val="af1"/>
            <w:color w:val="000000"/>
            <w:szCs w:val="28"/>
            <w:lang w:val="en-US"/>
          </w:rPr>
          <w:t>mohovskoe</w:t>
        </w:r>
        <w:proofErr w:type="spellEnd"/>
      </w:hyperlink>
      <w:r w:rsidRPr="00FD576C">
        <w:rPr>
          <w:rStyle w:val="afd"/>
          <w:color w:val="000000"/>
          <w:szCs w:val="28"/>
        </w:rPr>
        <w:footnoteReference w:id="3"/>
      </w:r>
      <w:r w:rsidRPr="00FD576C">
        <w:rPr>
          <w:color w:val="000000"/>
          <w:szCs w:val="28"/>
        </w:rPr>
        <w:t xml:space="preserve">. </w:t>
      </w:r>
    </w:p>
    <w:p w:rsidR="003038B1" w:rsidRPr="00FD576C" w:rsidRDefault="003038B1" w:rsidP="003038B1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76C">
        <w:rPr>
          <w:rFonts w:ascii="Times New Roman" w:hAnsi="Times New Roman" w:cs="Times New Roman"/>
          <w:color w:val="000000"/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</w:t>
      </w:r>
      <w:r w:rsidRPr="00FC3338">
        <w:rPr>
          <w:rFonts w:ascii="Times New Roman" w:hAnsi="Times New Roman" w:cs="Times New Roman"/>
          <w:color w:val="000000"/>
          <w:sz w:val="28"/>
          <w:szCs w:val="28"/>
        </w:rPr>
        <w:t xml:space="preserve">)»: </w:t>
      </w:r>
      <w:hyperlink r:id="rId11" w:history="1">
        <w:r w:rsidRPr="00FC3338">
          <w:rPr>
            <w:rStyle w:val="af1"/>
            <w:rFonts w:ascii="Times New Roman" w:hAnsi="Times New Roman" w:cs="Times New Roman"/>
            <w:color w:val="000000"/>
            <w:sz w:val="28"/>
            <w:szCs w:val="28"/>
          </w:rPr>
          <w:t>http://www.gosuslugi.ru/</w:t>
        </w:r>
      </w:hyperlink>
      <w:r w:rsidRPr="00FD576C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Единый портал).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2" w:history="1">
        <w:r w:rsidRPr="00FD576C">
          <w:rPr>
            <w:rStyle w:val="af1"/>
            <w:color w:val="000000"/>
            <w:szCs w:val="28"/>
          </w:rPr>
          <w:t>http://gosuslugi.permkrai.ru/</w:t>
        </w:r>
      </w:hyperlink>
      <w:r w:rsidRPr="00FD576C">
        <w:rPr>
          <w:color w:val="000000"/>
          <w:szCs w:val="28"/>
        </w:rPr>
        <w:t xml:space="preserve"> (далее – Региональный портал).</w:t>
      </w:r>
    </w:p>
    <w:p w:rsidR="003038B1" w:rsidRPr="00CF6BAE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Адрес электронной почты для направления обращений </w:t>
      </w:r>
      <w:r w:rsidRPr="00FD576C">
        <w:rPr>
          <w:color w:val="000000"/>
          <w:szCs w:val="28"/>
        </w:rPr>
        <w:br/>
        <w:t xml:space="preserve">по вопросам предоставления муниципальной услуги: </w:t>
      </w:r>
      <w:hyperlink r:id="rId13" w:history="1">
        <w:r w:rsidRPr="00AD708D">
          <w:rPr>
            <w:rStyle w:val="af1"/>
            <w:color w:val="000000"/>
            <w:szCs w:val="28"/>
            <w:lang w:val="en-US"/>
          </w:rPr>
          <w:t>mochovoe</w:t>
        </w:r>
        <w:r w:rsidRPr="00AD708D">
          <w:rPr>
            <w:rStyle w:val="af1"/>
            <w:color w:val="000000"/>
            <w:szCs w:val="28"/>
          </w:rPr>
          <w:t>@</w:t>
        </w:r>
        <w:r w:rsidRPr="00AD708D">
          <w:rPr>
            <w:rStyle w:val="af1"/>
            <w:color w:val="000000"/>
            <w:szCs w:val="28"/>
            <w:lang w:val="en-US"/>
          </w:rPr>
          <w:t>mail</w:t>
        </w:r>
        <w:r w:rsidRPr="00AD708D">
          <w:rPr>
            <w:rStyle w:val="af1"/>
            <w:color w:val="000000"/>
            <w:szCs w:val="28"/>
          </w:rPr>
          <w:t>.</w:t>
        </w:r>
        <w:proofErr w:type="spellStart"/>
        <w:r w:rsidRPr="00AD708D">
          <w:rPr>
            <w:rStyle w:val="af1"/>
            <w:color w:val="000000"/>
            <w:szCs w:val="28"/>
            <w:lang w:val="en-US"/>
          </w:rPr>
          <w:t>ru</w:t>
        </w:r>
        <w:proofErr w:type="spellEnd"/>
      </w:hyperlink>
      <w:r>
        <w:rPr>
          <w:rStyle w:val="af1"/>
          <w:color w:val="000000"/>
          <w:szCs w:val="28"/>
        </w:rPr>
        <w:t>.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color w:val="000000"/>
          <w:szCs w:val="28"/>
        </w:rPr>
      </w:pPr>
      <w:r w:rsidRPr="00FD576C">
        <w:rPr>
          <w:color w:val="000000"/>
        </w:rPr>
        <w:t xml:space="preserve">1.3.2. </w:t>
      </w:r>
      <w:r w:rsidRPr="00FD576C">
        <w:rPr>
          <w:color w:val="000000"/>
          <w:szCs w:val="28"/>
        </w:rPr>
        <w:t>Информация о месте нахождения, графике работы, справочных телефонах, адресе сайта в сети «Интернет»</w:t>
      </w:r>
      <w:r w:rsidRPr="00FD576C">
        <w:rPr>
          <w:b/>
          <w:bCs/>
          <w:color w:val="000000"/>
          <w:sz w:val="24"/>
          <w:szCs w:val="24"/>
        </w:rPr>
        <w:t xml:space="preserve"> </w:t>
      </w:r>
      <w:r w:rsidRPr="00FD576C">
        <w:rPr>
          <w:bCs/>
          <w:color w:val="000000"/>
          <w:szCs w:val="28"/>
        </w:rPr>
        <w:t>организаций, участвующих в предоставлении муниципальной услуги.</w:t>
      </w:r>
    </w:p>
    <w:p w:rsidR="003038B1" w:rsidRPr="00FD576C" w:rsidRDefault="003038B1" w:rsidP="003038B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3038B1" w:rsidRPr="00FD576C" w:rsidRDefault="003038B1" w:rsidP="003038B1">
      <w:pPr>
        <w:pStyle w:val="af4"/>
        <w:widowControl w:val="0"/>
        <w:autoSpaceDE w:val="0"/>
        <w:autoSpaceDN w:val="0"/>
        <w:adjustRightInd w:val="0"/>
        <w:ind w:left="0" w:right="23" w:firstLine="567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FD576C">
        <w:rPr>
          <w:color w:val="000000"/>
          <w:szCs w:val="28"/>
          <w:u w:val="single"/>
        </w:rPr>
        <w:t>http://mfc.permkrai.ru./.</w:t>
      </w:r>
    </w:p>
    <w:p w:rsidR="003038B1" w:rsidRPr="00FD576C" w:rsidRDefault="003038B1" w:rsidP="003038B1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7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1.3.3. Информация по вопросам предоставления муниципальной услуги, </w:t>
      </w:r>
      <w:r w:rsidRPr="00FD576C">
        <w:rPr>
          <w:rFonts w:ascii="Times New Roman" w:hAnsi="Times New Roman" w:cs="Times New Roman"/>
          <w:color w:val="000000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3038B1" w:rsidRPr="00FD576C" w:rsidRDefault="003038B1" w:rsidP="003038B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на информационных стендах в здании органа, предоставляющего муниципальную услугу;</w:t>
      </w:r>
    </w:p>
    <w:p w:rsidR="003038B1" w:rsidRPr="00FD576C" w:rsidRDefault="003038B1" w:rsidP="003038B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на официальном сайте;</w:t>
      </w:r>
    </w:p>
    <w:p w:rsidR="003038B1" w:rsidRPr="00FD576C" w:rsidRDefault="003038B1" w:rsidP="003038B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на Едином портале;</w:t>
      </w:r>
    </w:p>
    <w:p w:rsidR="003038B1" w:rsidRPr="00FD576C" w:rsidRDefault="003038B1" w:rsidP="003038B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на Региональном портале;</w:t>
      </w:r>
    </w:p>
    <w:p w:rsidR="003038B1" w:rsidRPr="00FD576C" w:rsidRDefault="003038B1" w:rsidP="003038B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3038B1" w:rsidRPr="00FD576C" w:rsidRDefault="003038B1" w:rsidP="003038B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с использованием средств телефонной связи;</w:t>
      </w:r>
    </w:p>
    <w:p w:rsidR="003038B1" w:rsidRPr="00FD576C" w:rsidRDefault="003038B1" w:rsidP="003038B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при личном обращении в орган, предоставляющий муниципальную услугу,</w:t>
      </w:r>
      <w:r w:rsidRPr="00FD576C">
        <w:rPr>
          <w:b/>
          <w:i/>
          <w:color w:val="000000"/>
          <w:szCs w:val="28"/>
        </w:rPr>
        <w:t xml:space="preserve"> </w:t>
      </w:r>
      <w:r w:rsidRPr="00FD576C">
        <w:rPr>
          <w:color w:val="000000"/>
          <w:szCs w:val="28"/>
        </w:rPr>
        <w:t>МФЦ</w:t>
      </w:r>
      <w:r>
        <w:rPr>
          <w:color w:val="000000"/>
          <w:szCs w:val="28"/>
        </w:rPr>
        <w:t>.</w:t>
      </w:r>
      <w:r w:rsidRPr="00FD576C">
        <w:rPr>
          <w:rStyle w:val="afd"/>
          <w:color w:val="000000"/>
          <w:szCs w:val="28"/>
        </w:rPr>
        <w:footnoteReference w:id="4"/>
      </w:r>
    </w:p>
    <w:p w:rsidR="003038B1" w:rsidRPr="00FD576C" w:rsidRDefault="003038B1" w:rsidP="003038B1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76C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FD576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D576C">
        <w:rPr>
          <w:rFonts w:ascii="Times New Roman" w:hAnsi="Times New Roman" w:cs="Times New Roman"/>
          <w:color w:val="000000"/>
          <w:sz w:val="28"/>
          <w:szCs w:val="28"/>
        </w:rPr>
        <w:t xml:space="preserve">Единого портала. </w:t>
      </w:r>
    </w:p>
    <w:p w:rsidR="003038B1" w:rsidRPr="00FD576C" w:rsidRDefault="003038B1" w:rsidP="003038B1">
      <w:pPr>
        <w:spacing w:line="320" w:lineRule="exact"/>
        <w:ind w:firstLine="459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3038B1" w:rsidRPr="00FD576C" w:rsidRDefault="003038B1" w:rsidP="003038B1">
      <w:pPr>
        <w:spacing w:line="320" w:lineRule="exact"/>
        <w:ind w:firstLine="459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3038B1" w:rsidRPr="00FD576C" w:rsidRDefault="003038B1" w:rsidP="003038B1">
      <w:pPr>
        <w:spacing w:line="320" w:lineRule="exact"/>
        <w:ind w:firstLine="459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извлечения из текста административного регламента;</w:t>
      </w:r>
    </w:p>
    <w:p w:rsidR="003038B1" w:rsidRPr="00FD576C" w:rsidRDefault="003038B1" w:rsidP="003038B1">
      <w:pPr>
        <w:spacing w:line="320" w:lineRule="exact"/>
        <w:ind w:firstLine="459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блок-схема предоставления муниципальной услуги;</w:t>
      </w:r>
    </w:p>
    <w:p w:rsidR="003038B1" w:rsidRPr="00FD576C" w:rsidRDefault="003038B1" w:rsidP="003038B1">
      <w:pPr>
        <w:spacing w:line="320" w:lineRule="exact"/>
        <w:ind w:firstLine="459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перечни документов, необходимых для предоставления муниципальной услуги;</w:t>
      </w:r>
    </w:p>
    <w:p w:rsidR="003038B1" w:rsidRPr="00FD576C" w:rsidRDefault="003038B1" w:rsidP="003038B1">
      <w:pPr>
        <w:spacing w:line="320" w:lineRule="exact"/>
        <w:ind w:firstLine="459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3038B1" w:rsidRPr="00FD576C" w:rsidRDefault="003038B1" w:rsidP="003038B1">
      <w:pPr>
        <w:spacing w:line="320" w:lineRule="exact"/>
        <w:ind w:firstLine="459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3038B1" w:rsidRPr="00FD576C" w:rsidRDefault="003038B1" w:rsidP="003038B1">
      <w:pPr>
        <w:spacing w:line="320" w:lineRule="exact"/>
        <w:ind w:firstLine="459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информация о местонахождении, справочных</w:t>
      </w:r>
      <w:r w:rsidRPr="00FD576C" w:rsidDel="00362363">
        <w:rPr>
          <w:color w:val="000000"/>
          <w:szCs w:val="28"/>
        </w:rPr>
        <w:t xml:space="preserve"> </w:t>
      </w:r>
      <w:r w:rsidRPr="00FD576C">
        <w:rPr>
          <w:color w:val="000000"/>
          <w:szCs w:val="28"/>
        </w:rPr>
        <w:t>телефонах, адресе официального сайта и электронной почты, графике работы</w:t>
      </w:r>
      <w:r w:rsidRPr="00FD576C">
        <w:rPr>
          <w:b/>
          <w:i/>
          <w:color w:val="000000"/>
          <w:szCs w:val="28"/>
        </w:rPr>
        <w:t xml:space="preserve"> </w:t>
      </w:r>
      <w:r w:rsidRPr="00FD576C">
        <w:rPr>
          <w:color w:val="000000"/>
          <w:szCs w:val="28"/>
        </w:rPr>
        <w:t>органа, предоставляющего муниципальную услугу;</w:t>
      </w:r>
    </w:p>
    <w:p w:rsidR="003038B1" w:rsidRPr="00FD576C" w:rsidRDefault="003038B1" w:rsidP="003038B1">
      <w:pPr>
        <w:spacing w:line="320" w:lineRule="exact"/>
        <w:ind w:firstLine="459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график приема заявителей должностными лицами, муниципальными служащими</w:t>
      </w:r>
      <w:r w:rsidRPr="00FD576C">
        <w:rPr>
          <w:b/>
          <w:i/>
          <w:color w:val="000000"/>
          <w:szCs w:val="28"/>
        </w:rPr>
        <w:t xml:space="preserve"> </w:t>
      </w:r>
      <w:r w:rsidRPr="00FD576C">
        <w:rPr>
          <w:color w:val="000000"/>
          <w:szCs w:val="28"/>
        </w:rPr>
        <w:t>органа, предоставляющего муниципальную услугу;</w:t>
      </w:r>
    </w:p>
    <w:p w:rsidR="003038B1" w:rsidRPr="00FD576C" w:rsidRDefault="003038B1" w:rsidP="003038B1">
      <w:pPr>
        <w:spacing w:line="320" w:lineRule="exact"/>
        <w:ind w:firstLine="459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информация о сроках предоставления муниципальной услуги;</w:t>
      </w:r>
    </w:p>
    <w:p w:rsidR="003038B1" w:rsidRPr="00FD576C" w:rsidRDefault="003038B1" w:rsidP="003038B1">
      <w:pPr>
        <w:spacing w:line="320" w:lineRule="exact"/>
        <w:ind w:firstLine="459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3038B1" w:rsidRPr="00FD576C" w:rsidRDefault="003038B1" w:rsidP="003038B1">
      <w:pPr>
        <w:spacing w:line="320" w:lineRule="exact"/>
        <w:ind w:firstLine="459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основания для отказа в предоставлении муниципальной услуги;</w:t>
      </w:r>
    </w:p>
    <w:p w:rsidR="003038B1" w:rsidRPr="00FD576C" w:rsidRDefault="003038B1" w:rsidP="003038B1">
      <w:pPr>
        <w:spacing w:line="320" w:lineRule="exact"/>
        <w:ind w:firstLine="459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порядок информирования о ходе предоставления муниципальной услуги;</w:t>
      </w:r>
    </w:p>
    <w:p w:rsidR="003038B1" w:rsidRPr="00FD576C" w:rsidRDefault="003038B1" w:rsidP="003038B1">
      <w:pPr>
        <w:spacing w:line="320" w:lineRule="exact"/>
        <w:ind w:firstLine="459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порядок получения консультаций;</w:t>
      </w:r>
    </w:p>
    <w:p w:rsidR="003038B1" w:rsidRPr="00FD576C" w:rsidRDefault="003038B1" w:rsidP="003038B1">
      <w:pPr>
        <w:spacing w:line="320" w:lineRule="exact"/>
        <w:ind w:firstLine="459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3038B1" w:rsidRPr="00FD576C" w:rsidRDefault="003038B1" w:rsidP="003038B1">
      <w:pPr>
        <w:spacing w:line="320" w:lineRule="exact"/>
        <w:ind w:firstLine="459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иная информация необходимая для предоставления муниципальной услуги.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Cs w:val="28"/>
        </w:rPr>
      </w:pPr>
      <w:r w:rsidRPr="00FD576C">
        <w:rPr>
          <w:b/>
          <w:color w:val="000000"/>
          <w:szCs w:val="28"/>
        </w:rPr>
        <w:lastRenderedPageBreak/>
        <w:t>II. Стандарт предоставления муниципальной услуги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FD576C">
        <w:rPr>
          <w:color w:val="000000"/>
          <w:szCs w:val="28"/>
        </w:rPr>
        <w:t>2.1. Наименование муниципальной услуги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2.1.1. Прием заявлений, документов в целях постановки на учет граждан в качестве нуждающихся в жилых помещениях.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2.2. </w:t>
      </w:r>
      <w:r w:rsidRPr="00FD576C">
        <w:rPr>
          <w:bCs/>
          <w:iCs/>
          <w:color w:val="000000"/>
          <w:szCs w:val="28"/>
        </w:rPr>
        <w:t xml:space="preserve">Наименование органа местного самоуправления, </w:t>
      </w:r>
      <w:r w:rsidRPr="00FD576C">
        <w:rPr>
          <w:bCs/>
          <w:iCs/>
          <w:color w:val="000000"/>
          <w:szCs w:val="28"/>
        </w:rPr>
        <w:br/>
        <w:t>предоставляющего муниципальную услугу</w:t>
      </w:r>
      <w:r w:rsidRPr="00FD576C">
        <w:rPr>
          <w:color w:val="000000"/>
          <w:szCs w:val="28"/>
        </w:rPr>
        <w:t xml:space="preserve"> 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3038B1" w:rsidRPr="00FD576C" w:rsidRDefault="003038B1" w:rsidP="003038B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2.2.1. Органом, уполномоченным на предоставление муниципальной услуги,</w:t>
      </w:r>
      <w:r w:rsidR="001E2AE4">
        <w:rPr>
          <w:color w:val="000000"/>
          <w:szCs w:val="28"/>
        </w:rPr>
        <w:t xml:space="preserve"> </w:t>
      </w:r>
      <w:r w:rsidRPr="00FD576C">
        <w:rPr>
          <w:color w:val="000000"/>
          <w:szCs w:val="28"/>
        </w:rPr>
        <w:t>является</w:t>
      </w:r>
      <w:r>
        <w:rPr>
          <w:color w:val="000000"/>
          <w:szCs w:val="28"/>
        </w:rPr>
        <w:t xml:space="preserve"> администрация </w:t>
      </w:r>
      <w:proofErr w:type="spellStart"/>
      <w:r>
        <w:rPr>
          <w:color w:val="000000"/>
          <w:szCs w:val="28"/>
        </w:rPr>
        <w:t>Моховского</w:t>
      </w:r>
      <w:proofErr w:type="spellEnd"/>
      <w:r>
        <w:rPr>
          <w:color w:val="000000"/>
          <w:szCs w:val="28"/>
        </w:rPr>
        <w:t xml:space="preserve"> сельского поселения</w:t>
      </w:r>
      <w:r w:rsidRPr="00FD576C">
        <w:rPr>
          <w:rStyle w:val="afd"/>
          <w:color w:val="000000"/>
          <w:szCs w:val="28"/>
        </w:rPr>
        <w:footnoteReference w:id="5"/>
      </w:r>
      <w:r w:rsidRPr="00FD576C">
        <w:rPr>
          <w:color w:val="000000"/>
          <w:szCs w:val="28"/>
        </w:rPr>
        <w:t xml:space="preserve"> (далее - орган, предоставляющий муниципальную услугу).</w:t>
      </w:r>
    </w:p>
    <w:p w:rsidR="003038B1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2.2.2. При предоставлении муниципальной услуги орган, предоставляющий муниципальную услугу осуществляет взаимодействие </w:t>
      </w:r>
      <w:proofErr w:type="gramStart"/>
      <w:r w:rsidRPr="00FD576C">
        <w:rPr>
          <w:color w:val="000000"/>
          <w:szCs w:val="28"/>
        </w:rPr>
        <w:t>с</w:t>
      </w:r>
      <w:proofErr w:type="gramEnd"/>
      <w:r w:rsidRPr="00FD576C">
        <w:rPr>
          <w:color w:val="000000"/>
          <w:szCs w:val="28"/>
        </w:rPr>
        <w:t>: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rStyle w:val="af5"/>
          <w:b w:val="0"/>
          <w:bCs w:val="0"/>
          <w:color w:val="000000"/>
          <w:szCs w:val="28"/>
        </w:rPr>
      </w:pPr>
      <w:r w:rsidRPr="00413A3E">
        <w:rPr>
          <w:rStyle w:val="af5"/>
          <w:b w:val="0"/>
          <w:color w:val="000000"/>
          <w:szCs w:val="28"/>
        </w:rPr>
        <w:t xml:space="preserve">Управлением Федеральной службы государственной регистрации, кадастра </w:t>
      </w:r>
      <w:r>
        <w:rPr>
          <w:rStyle w:val="af5"/>
          <w:b w:val="0"/>
          <w:color w:val="000000"/>
          <w:szCs w:val="28"/>
        </w:rPr>
        <w:t>и картографии по Пермскому краю</w:t>
      </w:r>
      <w:r w:rsidRPr="00FD576C">
        <w:rPr>
          <w:rStyle w:val="afd"/>
          <w:color w:val="000000"/>
          <w:szCs w:val="28"/>
        </w:rPr>
        <w:footnoteReference w:id="6"/>
      </w:r>
      <w:r w:rsidRPr="00FD576C">
        <w:rPr>
          <w:color w:val="000000"/>
          <w:szCs w:val="28"/>
        </w:rPr>
        <w:t xml:space="preserve">. 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FD576C">
        <w:rPr>
          <w:color w:val="000000"/>
          <w:szCs w:val="28"/>
        </w:rPr>
        <w:t>2.2.3.</w:t>
      </w:r>
      <w:r w:rsidRPr="00FD576C">
        <w:rPr>
          <w:b/>
          <w:i/>
          <w:color w:val="000000"/>
          <w:szCs w:val="28"/>
        </w:rPr>
        <w:t xml:space="preserve"> </w:t>
      </w:r>
      <w:r w:rsidRPr="00FD576C">
        <w:rPr>
          <w:color w:val="000000"/>
        </w:rPr>
        <w:t>Орган, предоставляющий муниципальную услугу, не вправе требовать от заявителя: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FD576C">
        <w:rPr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proofErr w:type="gramStart"/>
      <w:r w:rsidRPr="00FD576C">
        <w:rPr>
          <w:color w:val="000000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Pr="00FD576C">
        <w:rPr>
          <w:color w:val="000000"/>
        </w:rPr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FD576C">
        <w:rPr>
          <w:color w:val="000000"/>
        </w:rPr>
        <w:t xml:space="preserve"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</w:t>
      </w:r>
      <w:r w:rsidRPr="00FD576C">
        <w:rPr>
          <w:color w:val="000000"/>
        </w:rPr>
        <w:lastRenderedPageBreak/>
        <w:t>необходимыми и обязательными для предоставления государственных, муниципальной услуги.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bookmarkStart w:id="0" w:name="Par61"/>
      <w:bookmarkEnd w:id="0"/>
      <w:r w:rsidRPr="00FD576C">
        <w:rPr>
          <w:color w:val="000000"/>
          <w:szCs w:val="28"/>
        </w:rPr>
        <w:t>2.3. Описание результата предоставления муниципальной услуги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 2.3.1. Результатом предоставления муниципальной услуги является: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FD576C">
        <w:rPr>
          <w:color w:val="000000"/>
        </w:rPr>
        <w:t xml:space="preserve">выдача или направление заявителю решения о принятии на учет в качестве нуждающегося в жилом помещении (далее – решение о принятии на учет); 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FD576C">
        <w:rPr>
          <w:color w:val="000000"/>
        </w:rPr>
        <w:t xml:space="preserve">выдача или направление заявителю решения </w:t>
      </w:r>
      <w:proofErr w:type="gramStart"/>
      <w:r w:rsidRPr="00FD576C">
        <w:rPr>
          <w:color w:val="000000"/>
        </w:rPr>
        <w:t>об отказе в принятии на учет в качестве нуждающегося в жилом помещении</w:t>
      </w:r>
      <w:proofErr w:type="gramEnd"/>
      <w:r w:rsidRPr="00FD576C">
        <w:rPr>
          <w:color w:val="000000"/>
        </w:rPr>
        <w:t xml:space="preserve"> (далее – решение об отказе в принятии на учет). 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FD576C">
        <w:rPr>
          <w:color w:val="000000"/>
          <w:szCs w:val="28"/>
        </w:rPr>
        <w:t>2.4. Срок предоставления муниципальной услуги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3038B1" w:rsidRPr="00FD576C" w:rsidRDefault="003038B1" w:rsidP="003038B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2.4.1. Срок предоставления муниципальной услуги составляет 33 рабочих дня со дня поступления заявления и документов, обязанность по представлению которых возложена на заявителя, в орган, предоставляющий муниципальную услугу.</w:t>
      </w:r>
    </w:p>
    <w:p w:rsidR="003038B1" w:rsidRPr="00FD576C" w:rsidRDefault="003038B1" w:rsidP="003038B1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color w:val="000000"/>
          <w:szCs w:val="28"/>
        </w:rPr>
      </w:pPr>
      <w:r w:rsidRPr="00FD576C">
        <w:rPr>
          <w:color w:val="000000"/>
          <w:szCs w:val="28"/>
        </w:rPr>
        <w:t>2.4.2. Решение о принятии на учет или об отказе в</w:t>
      </w:r>
      <w:r w:rsidRPr="00FD576C">
        <w:rPr>
          <w:color w:val="000000"/>
        </w:rPr>
        <w:t xml:space="preserve"> </w:t>
      </w:r>
      <w:r w:rsidRPr="00FD576C">
        <w:rPr>
          <w:color w:val="000000"/>
          <w:szCs w:val="28"/>
        </w:rPr>
        <w:t>принятии на учет должно быть принято не позднее чем через 30 рабочих дней со дня представления заявления и документов, о</w:t>
      </w:r>
      <w:r w:rsidRPr="00FD576C">
        <w:rPr>
          <w:bCs/>
          <w:iCs/>
          <w:color w:val="000000"/>
          <w:szCs w:val="28"/>
        </w:rPr>
        <w:t>бязанность по представлению которых возложена на заявителя,</w:t>
      </w:r>
      <w:r w:rsidRPr="00FD576C">
        <w:rPr>
          <w:b/>
          <w:bCs/>
          <w:i/>
          <w:iCs/>
          <w:color w:val="000000"/>
          <w:szCs w:val="28"/>
        </w:rPr>
        <w:t xml:space="preserve"> </w:t>
      </w:r>
      <w:r w:rsidRPr="00FD576C">
        <w:rPr>
          <w:color w:val="000000"/>
          <w:szCs w:val="28"/>
        </w:rPr>
        <w:t>в орган, предоставляющий муниципальную услугу</w:t>
      </w:r>
      <w:r w:rsidRPr="00FD576C">
        <w:rPr>
          <w:b/>
          <w:i/>
          <w:color w:val="000000"/>
          <w:szCs w:val="28"/>
        </w:rPr>
        <w:t>.</w:t>
      </w:r>
    </w:p>
    <w:p w:rsidR="003038B1" w:rsidRPr="00FD576C" w:rsidRDefault="003038B1" w:rsidP="003038B1">
      <w:pPr>
        <w:spacing w:line="320" w:lineRule="exact"/>
        <w:ind w:firstLine="567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предоставления муниципальной услуги исчисляется со дня передачи МФЦ таких документов в орган, предоставляющий муниципальную услугу.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FD576C">
        <w:rPr>
          <w:color w:val="000000"/>
          <w:szCs w:val="28"/>
        </w:rPr>
        <w:t>2.4.4. Срок выдачи (направления по адресу, указанному в заявлении, либо через МФЦ) заявителю решения о принятии на учет или</w:t>
      </w:r>
      <w:r w:rsidRPr="00FD576C">
        <w:rPr>
          <w:color w:val="000000"/>
        </w:rPr>
        <w:t xml:space="preserve"> </w:t>
      </w:r>
      <w:r w:rsidRPr="00FD576C">
        <w:rPr>
          <w:color w:val="000000"/>
          <w:szCs w:val="28"/>
        </w:rPr>
        <w:t>решения об отказе в принятии на учет</w:t>
      </w:r>
      <w:r w:rsidRPr="00FD576C">
        <w:rPr>
          <w:color w:val="000000"/>
        </w:rPr>
        <w:t>,</w:t>
      </w:r>
      <w:r w:rsidRPr="00FD576C">
        <w:rPr>
          <w:color w:val="000000"/>
          <w:szCs w:val="28"/>
        </w:rPr>
        <w:t xml:space="preserve"> не должен превышать </w:t>
      </w:r>
      <w:r w:rsidRPr="00FD576C">
        <w:rPr>
          <w:color w:val="000000"/>
        </w:rPr>
        <w:t>3 рабочих дней со дня принятия соответствующего решения</w:t>
      </w:r>
      <w:r w:rsidRPr="00FD576C">
        <w:rPr>
          <w:color w:val="000000"/>
          <w:szCs w:val="28"/>
        </w:rPr>
        <w:t>.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FD576C">
        <w:rPr>
          <w:color w:val="000000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  <w:r>
        <w:rPr>
          <w:rStyle w:val="afd"/>
          <w:color w:val="000000"/>
          <w:szCs w:val="28"/>
        </w:rPr>
        <w:footnoteReference w:id="7"/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038B1" w:rsidRPr="00FD576C" w:rsidRDefault="003038B1" w:rsidP="008D56F8">
      <w:pPr>
        <w:pStyle w:val="af4"/>
        <w:spacing w:line="320" w:lineRule="exact"/>
        <w:ind w:left="0" w:firstLine="567"/>
        <w:jc w:val="both"/>
        <w:rPr>
          <w:rFonts w:eastAsia="Calibri"/>
          <w:color w:val="000000"/>
          <w:szCs w:val="28"/>
        </w:rPr>
      </w:pPr>
      <w:r w:rsidRPr="00FD576C">
        <w:rPr>
          <w:color w:val="000000"/>
          <w:szCs w:val="28"/>
        </w:rPr>
        <w:t xml:space="preserve">2.5.1. </w:t>
      </w:r>
      <w:r w:rsidRPr="00FD576C">
        <w:rPr>
          <w:rFonts w:eastAsia="Calibri"/>
          <w:color w:val="000000"/>
          <w:szCs w:val="28"/>
        </w:rPr>
        <w:t xml:space="preserve">Предоставление муниципальной услуги осуществляется </w:t>
      </w:r>
      <w:r w:rsidRPr="00FD576C">
        <w:rPr>
          <w:rFonts w:eastAsia="Calibri"/>
          <w:color w:val="000000"/>
          <w:szCs w:val="28"/>
        </w:rPr>
        <w:br/>
        <w:t xml:space="preserve">в соответствии </w:t>
      </w:r>
      <w:proofErr w:type="gramStart"/>
      <w:r w:rsidRPr="00FD576C">
        <w:rPr>
          <w:rFonts w:eastAsia="Calibri"/>
          <w:color w:val="000000"/>
          <w:szCs w:val="28"/>
        </w:rPr>
        <w:t>с</w:t>
      </w:r>
      <w:proofErr w:type="gramEnd"/>
      <w:r w:rsidRPr="00FD576C">
        <w:rPr>
          <w:rFonts w:eastAsia="Calibri"/>
          <w:color w:val="000000"/>
          <w:szCs w:val="28"/>
        </w:rPr>
        <w:t>:</w:t>
      </w:r>
    </w:p>
    <w:p w:rsidR="003038B1" w:rsidRPr="00FD576C" w:rsidRDefault="006F15C0" w:rsidP="003038B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14" w:history="1">
        <w:r w:rsidR="003038B1" w:rsidRPr="00FD576C">
          <w:rPr>
            <w:color w:val="000000"/>
            <w:szCs w:val="28"/>
          </w:rPr>
          <w:t>Конституцией</w:t>
        </w:r>
      </w:hyperlink>
      <w:r w:rsidR="003038B1" w:rsidRPr="00FD576C">
        <w:rPr>
          <w:color w:val="000000"/>
          <w:szCs w:val="28"/>
        </w:rPr>
        <w:t xml:space="preserve"> Российской Федерации, принятой всенародным голосованием 12 декабря 1993 г. («Российская газета», № 7, 21.01.2009 г.);</w:t>
      </w:r>
    </w:p>
    <w:p w:rsidR="003038B1" w:rsidRPr="00FD576C" w:rsidRDefault="003038B1" w:rsidP="003038B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Жилищным </w:t>
      </w:r>
      <w:hyperlink r:id="rId15" w:history="1">
        <w:r w:rsidRPr="00FD576C">
          <w:rPr>
            <w:color w:val="000000"/>
            <w:szCs w:val="28"/>
          </w:rPr>
          <w:t>кодекс</w:t>
        </w:r>
      </w:hyperlink>
      <w:r w:rsidRPr="00FD576C">
        <w:rPr>
          <w:color w:val="000000"/>
          <w:szCs w:val="28"/>
        </w:rPr>
        <w:t>ом Российской Федерации от 29 декабря 2004 г. № 188-ФЗ («Российская газета», № 1, 12.01.2005 г.);</w:t>
      </w:r>
    </w:p>
    <w:p w:rsidR="003038B1" w:rsidRPr="00FD576C" w:rsidRDefault="003038B1" w:rsidP="003038B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lastRenderedPageBreak/>
        <w:t xml:space="preserve">Федеральным </w:t>
      </w:r>
      <w:hyperlink r:id="rId16" w:history="1">
        <w:r w:rsidRPr="00FD576C">
          <w:rPr>
            <w:color w:val="000000"/>
            <w:szCs w:val="28"/>
          </w:rPr>
          <w:t>закон</w:t>
        </w:r>
      </w:hyperlink>
      <w:r w:rsidRPr="00FD576C">
        <w:rPr>
          <w:color w:val="000000"/>
          <w:szCs w:val="28"/>
        </w:rPr>
        <w:t>ом от 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3038B1" w:rsidRPr="00FD576C" w:rsidRDefault="003038B1" w:rsidP="003038B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Федеральным </w:t>
      </w:r>
      <w:hyperlink r:id="rId17" w:history="1">
        <w:r w:rsidRPr="00FD576C">
          <w:rPr>
            <w:color w:val="000000"/>
            <w:szCs w:val="28"/>
          </w:rPr>
          <w:t>закон</w:t>
        </w:r>
      </w:hyperlink>
      <w:r w:rsidRPr="00FD576C">
        <w:rPr>
          <w:color w:val="000000"/>
          <w:szCs w:val="28"/>
        </w:rPr>
        <w:t>ом от 27 июля 2006 г. № 149-ФЗ «Об информации, информационных технологиях и о защите информации» («Российская газета», № 165, 29.07.2006 г.);</w:t>
      </w:r>
    </w:p>
    <w:p w:rsidR="003038B1" w:rsidRPr="00FD576C" w:rsidRDefault="003038B1" w:rsidP="003038B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Федеральным </w:t>
      </w:r>
      <w:hyperlink r:id="rId18" w:history="1">
        <w:r w:rsidRPr="00FD576C">
          <w:rPr>
            <w:color w:val="000000"/>
            <w:szCs w:val="28"/>
          </w:rPr>
          <w:t>закон</w:t>
        </w:r>
      </w:hyperlink>
      <w:r w:rsidRPr="00FD576C">
        <w:rPr>
          <w:color w:val="000000"/>
          <w:szCs w:val="28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3038B1" w:rsidRPr="00FD576C" w:rsidRDefault="003038B1" w:rsidP="003038B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Законом Пермской области от 30.11.2005 г. № 2694-601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3038B1" w:rsidRDefault="003038B1" w:rsidP="003038B1">
      <w:pPr>
        <w:spacing w:line="320" w:lineRule="exact"/>
        <w:ind w:firstLine="567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Постановлением</w:t>
      </w:r>
      <w:r>
        <w:rPr>
          <w:color w:val="000000"/>
          <w:szCs w:val="28"/>
        </w:rPr>
        <w:t xml:space="preserve"> администрации </w:t>
      </w:r>
      <w:proofErr w:type="spellStart"/>
      <w:r>
        <w:rPr>
          <w:color w:val="000000"/>
          <w:szCs w:val="28"/>
        </w:rPr>
        <w:t>Моховского</w:t>
      </w:r>
      <w:proofErr w:type="spellEnd"/>
      <w:r>
        <w:rPr>
          <w:color w:val="000000"/>
          <w:szCs w:val="28"/>
        </w:rPr>
        <w:t xml:space="preserve"> сельского поселения</w:t>
      </w:r>
      <w:r w:rsidRPr="00FD576C">
        <w:rPr>
          <w:rStyle w:val="afd"/>
          <w:color w:val="000000"/>
          <w:szCs w:val="28"/>
        </w:rPr>
        <w:footnoteReference w:id="8"/>
      </w:r>
      <w:r w:rsidRPr="00FD576C">
        <w:rPr>
          <w:b/>
          <w:i/>
          <w:color w:val="000000"/>
          <w:szCs w:val="28"/>
        </w:rPr>
        <w:t xml:space="preserve"> </w:t>
      </w:r>
      <w:r w:rsidRPr="00FD576C">
        <w:rPr>
          <w:b/>
          <w:i/>
          <w:color w:val="000000"/>
          <w:szCs w:val="28"/>
        </w:rPr>
        <w:br/>
      </w:r>
      <w:r w:rsidRPr="00FD576C">
        <w:rPr>
          <w:color w:val="000000"/>
          <w:szCs w:val="28"/>
        </w:rPr>
        <w:t>от</w:t>
      </w:r>
      <w:r>
        <w:rPr>
          <w:color w:val="000000"/>
          <w:szCs w:val="28"/>
        </w:rPr>
        <w:t xml:space="preserve"> 05.09.2013 г. </w:t>
      </w:r>
      <w:r w:rsidRPr="00FD576C">
        <w:rPr>
          <w:color w:val="000000"/>
          <w:szCs w:val="28"/>
        </w:rPr>
        <w:t>№</w:t>
      </w:r>
      <w:r>
        <w:rPr>
          <w:color w:val="000000"/>
          <w:szCs w:val="28"/>
        </w:rPr>
        <w:t xml:space="preserve"> 178</w:t>
      </w:r>
      <w:r w:rsidRPr="00FD576C">
        <w:rPr>
          <w:color w:val="000000"/>
          <w:szCs w:val="28"/>
        </w:rPr>
        <w:t xml:space="preserve"> «О порядке разработки и утверждения административных регламентов предоставления муниципальных услуг</w:t>
      </w:r>
      <w:r w:rsidRPr="00FD576C">
        <w:rPr>
          <w:rStyle w:val="afd"/>
          <w:color w:val="000000"/>
          <w:szCs w:val="28"/>
        </w:rPr>
        <w:footnoteReference w:id="9"/>
      </w:r>
      <w:r w:rsidRPr="00FD576C">
        <w:rPr>
          <w:color w:val="000000"/>
          <w:szCs w:val="28"/>
        </w:rPr>
        <w:t>».</w:t>
      </w:r>
    </w:p>
    <w:p w:rsidR="003038B1" w:rsidRDefault="003038B1" w:rsidP="003038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2A0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Pr="004502A0">
        <w:rPr>
          <w:rFonts w:ascii="Times New Roman" w:hAnsi="Times New Roman" w:cs="Times New Roman"/>
          <w:sz w:val="28"/>
          <w:szCs w:val="28"/>
        </w:rPr>
        <w:t>Моховское</w:t>
      </w:r>
      <w:proofErr w:type="spellEnd"/>
      <w:r w:rsidRPr="004502A0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3038B1" w:rsidRPr="00FD576C" w:rsidRDefault="003038B1" w:rsidP="003038B1">
      <w:pPr>
        <w:spacing w:line="320" w:lineRule="exact"/>
        <w:ind w:firstLine="567"/>
        <w:jc w:val="center"/>
        <w:rPr>
          <w:color w:val="000000"/>
          <w:szCs w:val="28"/>
        </w:rPr>
      </w:pPr>
    </w:p>
    <w:p w:rsidR="003038B1" w:rsidRPr="00FD576C" w:rsidRDefault="003038B1" w:rsidP="003038B1">
      <w:pPr>
        <w:spacing w:line="320" w:lineRule="exact"/>
        <w:ind w:firstLine="567"/>
        <w:jc w:val="center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2.6. Исчерпывающий перечень документов, необходимых в соответствии </w:t>
      </w:r>
      <w:r w:rsidRPr="00FD576C">
        <w:rPr>
          <w:color w:val="000000"/>
          <w:szCs w:val="28"/>
        </w:rPr>
        <w:br/>
        <w:t xml:space="preserve">с нормативными правовыми актами для предоставления </w:t>
      </w:r>
    </w:p>
    <w:p w:rsidR="003038B1" w:rsidRPr="00FD576C" w:rsidRDefault="003038B1" w:rsidP="003038B1">
      <w:pPr>
        <w:spacing w:line="320" w:lineRule="exact"/>
        <w:ind w:firstLine="567"/>
        <w:jc w:val="center"/>
        <w:rPr>
          <w:color w:val="000000"/>
          <w:sz w:val="24"/>
        </w:rPr>
      </w:pPr>
      <w:r w:rsidRPr="00FD576C">
        <w:rPr>
          <w:color w:val="000000"/>
          <w:szCs w:val="28"/>
        </w:rPr>
        <w:t xml:space="preserve">муниципальной услуги 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038B1" w:rsidRPr="00FD576C" w:rsidRDefault="003038B1" w:rsidP="003038B1">
      <w:pPr>
        <w:tabs>
          <w:tab w:val="left" w:pos="0"/>
          <w:tab w:val="left" w:pos="1134"/>
          <w:tab w:val="left" w:pos="1276"/>
        </w:tabs>
        <w:ind w:firstLine="567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2.6.1. Исчерпывающий перечень документов, необходимых </w:t>
      </w:r>
      <w:r w:rsidRPr="00FD576C">
        <w:rPr>
          <w:color w:val="000000"/>
          <w:szCs w:val="28"/>
        </w:rPr>
        <w:br/>
        <w:t>для предоставления муниципальной услуги:</w:t>
      </w:r>
    </w:p>
    <w:p w:rsidR="003038B1" w:rsidRPr="00FD576C" w:rsidRDefault="003038B1" w:rsidP="003038B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2.6.1.1. заявление о принятии на учет в качестве </w:t>
      </w:r>
      <w:proofErr w:type="gramStart"/>
      <w:r w:rsidRPr="00FD576C">
        <w:rPr>
          <w:color w:val="000000"/>
          <w:szCs w:val="28"/>
        </w:rPr>
        <w:t>нуждающегося</w:t>
      </w:r>
      <w:proofErr w:type="gramEnd"/>
      <w:r w:rsidRPr="00FD576C">
        <w:rPr>
          <w:color w:val="000000"/>
          <w:szCs w:val="28"/>
        </w:rPr>
        <w:t xml:space="preserve"> в жилом помещении по </w:t>
      </w:r>
      <w:hyperlink r:id="rId19" w:history="1">
        <w:r w:rsidRPr="00FD576C">
          <w:rPr>
            <w:color w:val="000000"/>
            <w:szCs w:val="28"/>
          </w:rPr>
          <w:t>форме</w:t>
        </w:r>
      </w:hyperlink>
      <w:r w:rsidRPr="00FD576C">
        <w:rPr>
          <w:color w:val="000000"/>
          <w:szCs w:val="28"/>
        </w:rPr>
        <w:t xml:space="preserve"> согласно приложению 1 к административному регламенту;</w:t>
      </w:r>
    </w:p>
    <w:p w:rsidR="003038B1" w:rsidRPr="00E02827" w:rsidRDefault="003038B1" w:rsidP="003038B1">
      <w:pPr>
        <w:ind w:firstLine="567"/>
        <w:jc w:val="both"/>
        <w:rPr>
          <w:szCs w:val="28"/>
        </w:rPr>
      </w:pPr>
      <w:r w:rsidRPr="00FD576C">
        <w:rPr>
          <w:color w:val="000000"/>
          <w:szCs w:val="28"/>
        </w:rPr>
        <w:t xml:space="preserve">2.6.1.2. </w:t>
      </w:r>
      <w:r w:rsidRPr="00E02827">
        <w:rPr>
          <w:szCs w:val="28"/>
        </w:rPr>
        <w:t>паспорт или иные документы, удостоверяющие личность заявителя и лиц, указанных в качестве членов его семьи</w:t>
      </w:r>
      <w:r>
        <w:rPr>
          <w:szCs w:val="28"/>
        </w:rPr>
        <w:t>, (копии и оригиналы);</w:t>
      </w:r>
    </w:p>
    <w:p w:rsidR="003038B1" w:rsidRDefault="003038B1" w:rsidP="003038B1">
      <w:pPr>
        <w:ind w:firstLine="567"/>
        <w:jc w:val="both"/>
        <w:rPr>
          <w:szCs w:val="28"/>
        </w:rPr>
      </w:pPr>
      <w:r>
        <w:rPr>
          <w:szCs w:val="28"/>
        </w:rPr>
        <w:t xml:space="preserve">2.6.1.3. </w:t>
      </w:r>
      <w:r w:rsidRPr="00E02827">
        <w:rPr>
          <w:szCs w:val="28"/>
        </w:rPr>
        <w:t>документы, подтверждающие состав семьи заявителя (свидетельства о государственной регистраци</w:t>
      </w:r>
      <w:r>
        <w:rPr>
          <w:szCs w:val="28"/>
        </w:rPr>
        <w:t>и актов гражданского состояния), (копии и оригиналы);</w:t>
      </w:r>
    </w:p>
    <w:p w:rsidR="003038B1" w:rsidRDefault="003038B1" w:rsidP="003038B1">
      <w:pPr>
        <w:ind w:firstLine="567"/>
        <w:jc w:val="both"/>
        <w:rPr>
          <w:szCs w:val="28"/>
        </w:rPr>
      </w:pPr>
      <w:r>
        <w:rPr>
          <w:szCs w:val="28"/>
        </w:rPr>
        <w:t xml:space="preserve">2.6.1.4. </w:t>
      </w:r>
      <w:r w:rsidRPr="002E6C4B">
        <w:rPr>
          <w:szCs w:val="28"/>
        </w:rPr>
        <w:t>документ, удостоверяющий регистрацию по месту жительства,</w:t>
      </w:r>
      <w:r>
        <w:rPr>
          <w:szCs w:val="28"/>
        </w:rPr>
        <w:t xml:space="preserve"> </w:t>
      </w:r>
      <w:r w:rsidRPr="002E6C4B">
        <w:rPr>
          <w:szCs w:val="28"/>
        </w:rPr>
        <w:t>(справка о</w:t>
      </w:r>
      <w:r>
        <w:rPr>
          <w:szCs w:val="28"/>
        </w:rPr>
        <w:t xml:space="preserve"> </w:t>
      </w:r>
      <w:r w:rsidRPr="002E6C4B">
        <w:rPr>
          <w:szCs w:val="28"/>
        </w:rPr>
        <w:t>регистрации, выписка из домовой книги);</w:t>
      </w:r>
    </w:p>
    <w:p w:rsidR="003038B1" w:rsidRPr="00E02827" w:rsidRDefault="003038B1" w:rsidP="003038B1">
      <w:pPr>
        <w:ind w:firstLine="567"/>
        <w:jc w:val="both"/>
        <w:rPr>
          <w:szCs w:val="28"/>
        </w:rPr>
      </w:pPr>
      <w:r>
        <w:rPr>
          <w:szCs w:val="28"/>
        </w:rPr>
        <w:t>2.6.1.5.</w:t>
      </w:r>
      <w:r w:rsidRPr="00E02827">
        <w:rPr>
          <w:szCs w:val="28"/>
        </w:rPr>
        <w:t xml:space="preserve"> документы, подтверждающие право пользования жилым помещением, занимаемым заявителем и лицами, указанными в качестве членов его семьи (договор</w:t>
      </w:r>
      <w:r>
        <w:rPr>
          <w:szCs w:val="28"/>
        </w:rPr>
        <w:t xml:space="preserve"> найма</w:t>
      </w:r>
      <w:r w:rsidRPr="00E02827">
        <w:rPr>
          <w:szCs w:val="28"/>
        </w:rPr>
        <w:t>, ордер,</w:t>
      </w:r>
      <w:r>
        <w:rPr>
          <w:szCs w:val="28"/>
        </w:rPr>
        <w:t xml:space="preserve"> </w:t>
      </w:r>
      <w:r w:rsidRPr="00E02827">
        <w:rPr>
          <w:szCs w:val="28"/>
        </w:rPr>
        <w:t xml:space="preserve"> </w:t>
      </w:r>
      <w:r w:rsidRPr="002E6C4B">
        <w:rPr>
          <w:szCs w:val="28"/>
        </w:rPr>
        <w:t>договор купли-продажи, дарения, мены</w:t>
      </w:r>
      <w:r>
        <w:rPr>
          <w:szCs w:val="28"/>
        </w:rPr>
        <w:t xml:space="preserve">, </w:t>
      </w:r>
      <w:r w:rsidRPr="00F45BDA">
        <w:rPr>
          <w:szCs w:val="28"/>
        </w:rPr>
        <w:t>свидетельство о наследовании, решение суда о признании права</w:t>
      </w:r>
      <w:r>
        <w:rPr>
          <w:szCs w:val="28"/>
        </w:rPr>
        <w:t xml:space="preserve"> </w:t>
      </w:r>
      <w:r w:rsidRPr="00E02827">
        <w:rPr>
          <w:szCs w:val="28"/>
        </w:rPr>
        <w:t>жилого помещения, судебное решение о вселении и т.п.);</w:t>
      </w:r>
    </w:p>
    <w:p w:rsidR="003038B1" w:rsidRDefault="003038B1" w:rsidP="003038B1">
      <w:pPr>
        <w:ind w:firstLine="567"/>
        <w:jc w:val="both"/>
        <w:rPr>
          <w:szCs w:val="28"/>
        </w:rPr>
      </w:pPr>
      <w:r>
        <w:rPr>
          <w:szCs w:val="28"/>
        </w:rPr>
        <w:t>2.6.1.6.</w:t>
      </w:r>
      <w:r w:rsidRPr="00E02827">
        <w:rPr>
          <w:szCs w:val="28"/>
        </w:rPr>
        <w:t>документы, подтверждающие право на внеочередное предоставление жилого помещения по договору социального найма</w:t>
      </w:r>
      <w:r>
        <w:rPr>
          <w:szCs w:val="28"/>
        </w:rPr>
        <w:t>, при их наличии;</w:t>
      </w:r>
    </w:p>
    <w:p w:rsidR="003038B1" w:rsidRPr="00E02827" w:rsidRDefault="003038B1" w:rsidP="003038B1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2.6.1.7.</w:t>
      </w:r>
      <w:r w:rsidRPr="00E02827">
        <w:rPr>
          <w:szCs w:val="28"/>
        </w:rPr>
        <w:t>справку с места жительства заявителя о составе семьи, родственных</w:t>
      </w:r>
      <w:r>
        <w:rPr>
          <w:szCs w:val="28"/>
        </w:rPr>
        <w:t xml:space="preserve"> о</w:t>
      </w:r>
      <w:r w:rsidRPr="00E02827">
        <w:rPr>
          <w:szCs w:val="28"/>
        </w:rPr>
        <w:t xml:space="preserve">тношений, с какого времени </w:t>
      </w:r>
      <w:r>
        <w:rPr>
          <w:szCs w:val="28"/>
        </w:rPr>
        <w:t>состоят на регистрационном учете по месту жительства</w:t>
      </w:r>
      <w:r w:rsidRPr="00E02827">
        <w:rPr>
          <w:szCs w:val="28"/>
        </w:rPr>
        <w:t>;</w:t>
      </w:r>
    </w:p>
    <w:p w:rsidR="003038B1" w:rsidRDefault="003038B1" w:rsidP="003038B1">
      <w:pPr>
        <w:ind w:firstLine="567"/>
        <w:jc w:val="both"/>
        <w:rPr>
          <w:szCs w:val="28"/>
        </w:rPr>
      </w:pPr>
      <w:r>
        <w:rPr>
          <w:szCs w:val="28"/>
        </w:rPr>
        <w:t>2.6.1.8.</w:t>
      </w:r>
      <w:r w:rsidRPr="00E02827">
        <w:rPr>
          <w:szCs w:val="28"/>
        </w:rPr>
        <w:t xml:space="preserve"> справки (иные документы) органов технической инвентаризации, осуществлявших государственную регистрацию прав на недвижимое имущество до </w:t>
      </w:r>
      <w:r>
        <w:rPr>
          <w:szCs w:val="28"/>
        </w:rPr>
        <w:t>17.05.</w:t>
      </w:r>
      <w:r w:rsidRPr="00E02827">
        <w:rPr>
          <w:szCs w:val="28"/>
        </w:rPr>
        <w:t xml:space="preserve">1999 года, о наличии или отсутствии жилого помещения в собственности заявителя и каждого из членов его семьи. Данные справки предоставляются заявителем только в том, случае, если они не были предоставлены ранее при принятии на учет граждан в качестве нуждающихся в жилых помещениях или </w:t>
      </w:r>
      <w:r>
        <w:rPr>
          <w:szCs w:val="28"/>
        </w:rPr>
        <w:t>при прохождении перерегистрации.</w:t>
      </w:r>
    </w:p>
    <w:p w:rsidR="003038B1" w:rsidRDefault="003038B1" w:rsidP="003038B1">
      <w:pPr>
        <w:ind w:firstLine="567"/>
        <w:jc w:val="both"/>
        <w:rPr>
          <w:szCs w:val="28"/>
        </w:rPr>
      </w:pPr>
      <w:r>
        <w:rPr>
          <w:szCs w:val="28"/>
        </w:rPr>
        <w:t>2.6.1.9.</w:t>
      </w:r>
      <w:r w:rsidRPr="00E02827">
        <w:rPr>
          <w:szCs w:val="28"/>
        </w:rPr>
        <w:t xml:space="preserve">заключение межведомственной комиссии о признании жилого помещения </w:t>
      </w:r>
      <w:proofErr w:type="gramStart"/>
      <w:r w:rsidRPr="00E02827">
        <w:rPr>
          <w:szCs w:val="28"/>
        </w:rPr>
        <w:t>неприго</w:t>
      </w:r>
      <w:r>
        <w:rPr>
          <w:szCs w:val="28"/>
        </w:rPr>
        <w:t>дным</w:t>
      </w:r>
      <w:proofErr w:type="gramEnd"/>
      <w:r>
        <w:rPr>
          <w:szCs w:val="28"/>
        </w:rPr>
        <w:t xml:space="preserve"> для постоянного проживания.</w:t>
      </w:r>
    </w:p>
    <w:p w:rsidR="003038B1" w:rsidRDefault="003038B1" w:rsidP="003038B1">
      <w:pPr>
        <w:ind w:firstLine="567"/>
        <w:jc w:val="both"/>
        <w:rPr>
          <w:szCs w:val="28"/>
        </w:rPr>
      </w:pPr>
      <w:r w:rsidRPr="00444A3E">
        <w:rPr>
          <w:szCs w:val="28"/>
        </w:rPr>
        <w:t>2.6.</w:t>
      </w:r>
      <w:r>
        <w:rPr>
          <w:szCs w:val="28"/>
        </w:rPr>
        <w:t>1.10</w:t>
      </w:r>
      <w:r w:rsidRPr="00444A3E">
        <w:rPr>
          <w:szCs w:val="28"/>
        </w:rPr>
        <w:t>.</w:t>
      </w:r>
      <w:r>
        <w:rPr>
          <w:b/>
          <w:szCs w:val="28"/>
        </w:rPr>
        <w:t xml:space="preserve"> </w:t>
      </w:r>
      <w:r w:rsidRPr="005A5BDC">
        <w:rPr>
          <w:szCs w:val="28"/>
        </w:rPr>
        <w:t>выписка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имущества.</w:t>
      </w:r>
      <w:r w:rsidRPr="00FD576C">
        <w:rPr>
          <w:rStyle w:val="afd"/>
          <w:color w:val="000000"/>
          <w:szCs w:val="28"/>
        </w:rPr>
        <w:footnoteReference w:id="10"/>
      </w:r>
    </w:p>
    <w:p w:rsidR="003038B1" w:rsidRDefault="003038B1" w:rsidP="003038B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D576C">
        <w:rPr>
          <w:color w:val="000000"/>
        </w:rPr>
        <w:t xml:space="preserve">2.6.2. </w:t>
      </w:r>
      <w:r w:rsidRPr="00B776E8">
        <w:rPr>
          <w:color w:val="000000"/>
          <w:szCs w:val="28"/>
        </w:rPr>
        <w:t>Заявитель вправе не представлять документы, предусмотренные</w:t>
      </w:r>
      <w:r w:rsidRPr="00FD576C">
        <w:rPr>
          <w:color w:val="000000"/>
          <w:szCs w:val="28"/>
        </w:rPr>
        <w:t xml:space="preserve"> пунктами</w:t>
      </w:r>
      <w:r>
        <w:rPr>
          <w:color w:val="000000"/>
          <w:szCs w:val="28"/>
        </w:rPr>
        <w:t xml:space="preserve"> 2.6.1.9., </w:t>
      </w:r>
      <w:r>
        <w:rPr>
          <w:szCs w:val="28"/>
        </w:rPr>
        <w:t>2.6.1.10</w:t>
      </w:r>
      <w:r>
        <w:rPr>
          <w:color w:val="000000"/>
          <w:szCs w:val="28"/>
        </w:rPr>
        <w:t xml:space="preserve">. </w:t>
      </w:r>
      <w:proofErr w:type="gramStart"/>
      <w:r w:rsidRPr="00FD576C">
        <w:rPr>
          <w:color w:val="000000"/>
          <w:szCs w:val="28"/>
        </w:rPr>
        <w:t>Для рассмотрения заявления о принятии на учет в качестве нуждающегося в жилом помещении</w:t>
      </w:r>
      <w:proofErr w:type="gramEnd"/>
      <w:r w:rsidRPr="00FD576C">
        <w:rPr>
          <w:color w:val="000000"/>
          <w:szCs w:val="28"/>
        </w:rPr>
        <w:t xml:space="preserve"> орган, предоставляющий муниципальную услугу,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3038B1" w:rsidRDefault="003038B1" w:rsidP="003038B1">
      <w:pPr>
        <w:ind w:firstLine="567"/>
        <w:jc w:val="both"/>
        <w:rPr>
          <w:szCs w:val="28"/>
        </w:rPr>
      </w:pPr>
      <w:r>
        <w:rPr>
          <w:szCs w:val="28"/>
        </w:rPr>
        <w:t>2.6.2.1.</w:t>
      </w:r>
      <w:r w:rsidRPr="00E02827">
        <w:rPr>
          <w:szCs w:val="28"/>
        </w:rPr>
        <w:t xml:space="preserve">заключение межведомственной комиссии о признании жилого помещения </w:t>
      </w:r>
      <w:proofErr w:type="gramStart"/>
      <w:r w:rsidRPr="00E02827">
        <w:rPr>
          <w:szCs w:val="28"/>
        </w:rPr>
        <w:t>неприго</w:t>
      </w:r>
      <w:r>
        <w:rPr>
          <w:szCs w:val="28"/>
        </w:rPr>
        <w:t>дным</w:t>
      </w:r>
      <w:proofErr w:type="gramEnd"/>
      <w:r>
        <w:rPr>
          <w:szCs w:val="28"/>
        </w:rPr>
        <w:t xml:space="preserve"> для постоянного проживания.</w:t>
      </w:r>
    </w:p>
    <w:p w:rsidR="003038B1" w:rsidRPr="00FD576C" w:rsidRDefault="003038B1" w:rsidP="003038B1">
      <w:pPr>
        <w:ind w:firstLine="567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2.6.2.</w:t>
      </w:r>
      <w:r>
        <w:rPr>
          <w:color w:val="000000"/>
          <w:szCs w:val="28"/>
        </w:rPr>
        <w:t>2</w:t>
      </w:r>
      <w:r w:rsidRPr="00FD576C">
        <w:rPr>
          <w:color w:val="000000"/>
          <w:szCs w:val="28"/>
        </w:rPr>
        <w:t xml:space="preserve">. </w:t>
      </w:r>
      <w:r w:rsidRPr="00E02827">
        <w:rPr>
          <w:szCs w:val="28"/>
        </w:rPr>
        <w:t>выписку из Единого государственного реестра прав на недвижимое имущество и сделок с ним, подтверждающую наличие либо отсутствие зарегистрированных прав на жилые помещения, находящиеся в собственности заявителя и членов е</w:t>
      </w:r>
      <w:r>
        <w:rPr>
          <w:szCs w:val="28"/>
        </w:rPr>
        <w:t>го семьи.</w:t>
      </w:r>
      <w:r w:rsidRPr="00FD576C">
        <w:rPr>
          <w:rStyle w:val="afd"/>
          <w:color w:val="000000"/>
          <w:szCs w:val="28"/>
        </w:rPr>
        <w:footnoteReference w:id="11"/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2.6.3.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FD576C">
        <w:rPr>
          <w:color w:val="000000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FD576C">
        <w:rPr>
          <w:color w:val="000000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2.7.1. Основанием для отказа в приеме документов, необходимых </w:t>
      </w:r>
      <w:r w:rsidRPr="00FD576C">
        <w:rPr>
          <w:color w:val="000000"/>
          <w:szCs w:val="28"/>
        </w:rPr>
        <w:br/>
        <w:t>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</w:t>
      </w:r>
      <w:r>
        <w:rPr>
          <w:rStyle w:val="afd"/>
          <w:color w:val="000000"/>
          <w:szCs w:val="28"/>
        </w:rPr>
        <w:footnoteReference w:id="12"/>
      </w:r>
      <w:r w:rsidRPr="00FD576C">
        <w:rPr>
          <w:color w:val="000000"/>
          <w:szCs w:val="28"/>
        </w:rPr>
        <w:t>.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lastRenderedPageBreak/>
        <w:t>2.7.2. Заявителю отказывается в приеме документов до момента регистрации поданных заявителем документов в органе, предоставляющем муниципальную услугу, МФЦ.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rPr>
          <w:color w:val="000000"/>
          <w:szCs w:val="28"/>
        </w:rPr>
      </w:pP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FD576C">
        <w:rPr>
          <w:color w:val="000000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FD576C">
        <w:rPr>
          <w:color w:val="000000"/>
          <w:szCs w:val="28"/>
        </w:rPr>
        <w:t>2.9. Исчерпывающий перечень оснований для отказа в предоставлении муниципальной услуги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bookmarkStart w:id="1" w:name="Par0"/>
      <w:bookmarkEnd w:id="1"/>
      <w:r w:rsidRPr="00FD576C">
        <w:rPr>
          <w:color w:val="000000"/>
          <w:szCs w:val="28"/>
        </w:rPr>
        <w:t xml:space="preserve">2.9.1. Отказ в принятии на учет в качестве </w:t>
      </w:r>
      <w:proofErr w:type="gramStart"/>
      <w:r w:rsidRPr="00FD576C">
        <w:rPr>
          <w:color w:val="000000"/>
          <w:szCs w:val="28"/>
        </w:rPr>
        <w:t>нуждающегося</w:t>
      </w:r>
      <w:proofErr w:type="gramEnd"/>
      <w:r w:rsidRPr="00FD576C">
        <w:rPr>
          <w:color w:val="000000"/>
          <w:szCs w:val="28"/>
        </w:rPr>
        <w:t xml:space="preserve"> в жилом помещении допускается в случае: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2.9.1.1. непредставления документов, установленных пункт</w:t>
      </w:r>
      <w:r>
        <w:rPr>
          <w:color w:val="000000"/>
          <w:szCs w:val="28"/>
        </w:rPr>
        <w:t>ом</w:t>
      </w:r>
      <w:r w:rsidRPr="00FD576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2.6.1</w:t>
      </w:r>
      <w:r w:rsidRPr="00FD576C">
        <w:rPr>
          <w:color w:val="000000"/>
          <w:szCs w:val="28"/>
        </w:rPr>
        <w:t xml:space="preserve"> административного регламента</w:t>
      </w:r>
      <w:r>
        <w:rPr>
          <w:color w:val="000000"/>
          <w:szCs w:val="28"/>
        </w:rPr>
        <w:t>,</w:t>
      </w:r>
      <w:r w:rsidRPr="00B776E8">
        <w:t xml:space="preserve"> </w:t>
      </w:r>
      <w:r w:rsidRPr="00B776E8">
        <w:rPr>
          <w:color w:val="000000"/>
          <w:szCs w:val="28"/>
        </w:rPr>
        <w:t>обязанность по предоставлению которых возложена на заявителя</w:t>
      </w:r>
      <w:r w:rsidRPr="00FD576C">
        <w:rPr>
          <w:color w:val="000000"/>
          <w:szCs w:val="28"/>
        </w:rPr>
        <w:t>.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proofErr w:type="gramStart"/>
      <w:r w:rsidRPr="00FD576C">
        <w:rPr>
          <w:color w:val="000000"/>
          <w:szCs w:val="28"/>
        </w:rPr>
        <w:t>2.9.1.2. поступления в орган, предоставляющий муниципальную услугу,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Федерации, если соответствующий документ</w:t>
      </w:r>
      <w:proofErr w:type="gramEnd"/>
      <w:r w:rsidRPr="00FD576C">
        <w:rPr>
          <w:color w:val="000000"/>
          <w:szCs w:val="28"/>
        </w:rPr>
        <w:t xml:space="preserve">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3038B1" w:rsidRPr="00FD576C" w:rsidRDefault="003038B1" w:rsidP="003038B1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2.9.1.</w:t>
      </w:r>
      <w:r>
        <w:rPr>
          <w:color w:val="000000"/>
          <w:szCs w:val="28"/>
        </w:rPr>
        <w:t>3</w:t>
      </w:r>
      <w:r w:rsidRPr="00FD576C">
        <w:rPr>
          <w:color w:val="000000"/>
          <w:szCs w:val="28"/>
        </w:rPr>
        <w:t>. представления заявителем документов, которые не подтверждают право соответствующего гражданина состоять на учете в качестве нуждающихся в жилых помещениях;</w:t>
      </w:r>
    </w:p>
    <w:p w:rsidR="003038B1" w:rsidRDefault="003038B1" w:rsidP="003038B1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proofErr w:type="gramStart"/>
      <w:r w:rsidRPr="00FD576C">
        <w:rPr>
          <w:color w:val="000000"/>
          <w:szCs w:val="28"/>
        </w:rPr>
        <w:t>2.9.1.</w:t>
      </w:r>
      <w:r>
        <w:rPr>
          <w:color w:val="000000"/>
          <w:szCs w:val="28"/>
        </w:rPr>
        <w:t>4</w:t>
      </w:r>
      <w:r w:rsidRPr="00FD576C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 xml:space="preserve">если не </w:t>
      </w:r>
      <w:r w:rsidRPr="00B776E8">
        <w:rPr>
          <w:color w:val="000000"/>
          <w:szCs w:val="28"/>
        </w:rPr>
        <w:t>истек предусмотренный статьей 53 Жилищного кодекса Российской Федерации срок (в случае совершения гражданином с намерением приобретения права состоять на учете в качестве нуждающихся в жилых помещениях действий, в результате которых данный гражданин может быть признан нуждающимся в жилом помещении, этот гражданин принимается на учет в качестве нуждающегося в жилом помещении не ранее чем через 5 лет со</w:t>
      </w:r>
      <w:proofErr w:type="gramEnd"/>
      <w:r w:rsidRPr="00B776E8">
        <w:rPr>
          <w:color w:val="000000"/>
          <w:szCs w:val="28"/>
        </w:rPr>
        <w:t xml:space="preserve"> дня совершения указанных намеренных действий).</w:t>
      </w:r>
    </w:p>
    <w:p w:rsidR="003038B1" w:rsidRPr="00FD576C" w:rsidRDefault="003038B1" w:rsidP="003038B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2.9.2. Решение об отказе на учет должно содержать основания для отказа </w:t>
      </w:r>
      <w:r w:rsidRPr="00FD576C">
        <w:rPr>
          <w:color w:val="000000"/>
          <w:szCs w:val="28"/>
        </w:rPr>
        <w:br/>
        <w:t>с обязательной ссылкой на нарушения, предусмотренные пунктом 2.9.1. административного регламента.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FD576C">
        <w:rPr>
          <w:color w:val="000000"/>
          <w:szCs w:val="28"/>
        </w:rPr>
        <w:lastRenderedPageBreak/>
        <w:t xml:space="preserve">2.10. Перечень услуг, которые являются необходимыми и обязательными </w:t>
      </w:r>
      <w:r w:rsidRPr="00FD576C">
        <w:rPr>
          <w:color w:val="000000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FD576C">
        <w:rPr>
          <w:color w:val="000000"/>
          <w:szCs w:val="28"/>
        </w:rPr>
        <w:br/>
        <w:t>в предоставлении муниципальной услуги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038B1" w:rsidRPr="00FD576C" w:rsidRDefault="003038B1" w:rsidP="003038B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2.10.1</w:t>
      </w:r>
      <w:r>
        <w:rPr>
          <w:color w:val="000000"/>
          <w:szCs w:val="28"/>
        </w:rPr>
        <w:t xml:space="preserve">. </w:t>
      </w:r>
      <w:r w:rsidRPr="00A516DE">
        <w:rPr>
          <w:color w:val="000000"/>
          <w:szCs w:val="28"/>
        </w:rPr>
        <w:t>Предоставление дополнительных услуг для  исполнения данной услуги не требуется</w:t>
      </w:r>
      <w:r w:rsidRPr="00A516DE">
        <w:rPr>
          <w:rStyle w:val="afd"/>
          <w:color w:val="000000"/>
          <w:szCs w:val="28"/>
        </w:rPr>
        <w:footnoteReference w:id="13"/>
      </w:r>
      <w:r w:rsidRPr="00A516DE">
        <w:rPr>
          <w:color w:val="000000"/>
          <w:szCs w:val="28"/>
        </w:rPr>
        <w:t>.</w:t>
      </w:r>
    </w:p>
    <w:p w:rsidR="003038B1" w:rsidRPr="00FD576C" w:rsidRDefault="003038B1" w:rsidP="003038B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2.11. Порядок, размер и основания взимания государственной пошлины </w:t>
      </w:r>
      <w:r w:rsidRPr="00FD576C">
        <w:rPr>
          <w:color w:val="000000"/>
          <w:szCs w:val="28"/>
        </w:rPr>
        <w:br/>
        <w:t>или иной платы, взимаемой за предоставление муниципальной услуги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2.12. Максимальный срок ожидания в очереди при подаче запроса </w:t>
      </w:r>
      <w:r w:rsidRPr="00FD576C">
        <w:rPr>
          <w:color w:val="000000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038B1" w:rsidRPr="00FD576C" w:rsidRDefault="003038B1" w:rsidP="003038B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2.12.1. Максимальное время ожидания в очереди при подаче заявления и документов, о</w:t>
      </w:r>
      <w:r w:rsidRPr="00FD576C">
        <w:rPr>
          <w:bCs/>
          <w:iCs/>
          <w:color w:val="000000"/>
          <w:szCs w:val="28"/>
        </w:rPr>
        <w:t xml:space="preserve">бязанность по представлению которых возложена на заявителя, </w:t>
      </w:r>
      <w:r w:rsidRPr="00FD576C">
        <w:rPr>
          <w:color w:val="000000"/>
          <w:szCs w:val="28"/>
        </w:rPr>
        <w:br/>
        <w:t xml:space="preserve">для предоставления муниципальной услуги не должно превышать </w:t>
      </w:r>
      <w:r>
        <w:rPr>
          <w:color w:val="000000"/>
          <w:szCs w:val="28"/>
        </w:rPr>
        <w:t xml:space="preserve">15 </w:t>
      </w:r>
      <w:r w:rsidRPr="00FD576C">
        <w:rPr>
          <w:color w:val="000000"/>
          <w:szCs w:val="28"/>
        </w:rPr>
        <w:t>минут.</w:t>
      </w:r>
    </w:p>
    <w:p w:rsidR="003038B1" w:rsidRPr="00FD576C" w:rsidRDefault="003038B1" w:rsidP="003038B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2.12.2. Максимальное время ожидания в очереди при получении результата предоставления муниципальной услуги не должно превышать </w:t>
      </w:r>
      <w:r>
        <w:rPr>
          <w:color w:val="000000"/>
          <w:szCs w:val="28"/>
        </w:rPr>
        <w:t xml:space="preserve">15 </w:t>
      </w:r>
      <w:r w:rsidRPr="00FD576C">
        <w:rPr>
          <w:color w:val="000000"/>
          <w:szCs w:val="28"/>
        </w:rPr>
        <w:t>минут.</w:t>
      </w:r>
    </w:p>
    <w:p w:rsidR="003038B1" w:rsidRPr="00FD576C" w:rsidRDefault="003038B1" w:rsidP="003038B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FD576C">
        <w:rPr>
          <w:color w:val="000000"/>
          <w:szCs w:val="28"/>
        </w:rPr>
        <w:t>2.13. Срок регистрации запроса о предоставлении муниципальной услуги</w:t>
      </w:r>
    </w:p>
    <w:p w:rsidR="003038B1" w:rsidRPr="00FD576C" w:rsidRDefault="003038B1" w:rsidP="003038B1">
      <w:pPr>
        <w:pStyle w:val="1"/>
        <w:spacing w:before="0" w:after="0"/>
        <w:ind w:firstLine="709"/>
        <w:jc w:val="both"/>
        <w:rPr>
          <w:color w:val="000000"/>
          <w:szCs w:val="28"/>
        </w:rPr>
      </w:pPr>
    </w:p>
    <w:p w:rsidR="003038B1" w:rsidRPr="00FD576C" w:rsidRDefault="003038B1" w:rsidP="00F07B84">
      <w:pPr>
        <w:pStyle w:val="1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FD576C">
        <w:rPr>
          <w:color w:val="000000"/>
          <w:sz w:val="28"/>
          <w:szCs w:val="28"/>
        </w:rPr>
        <w:t>2.13.1. 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поступления.</w:t>
      </w:r>
    </w:p>
    <w:p w:rsidR="003038B1" w:rsidRPr="00FD576C" w:rsidRDefault="003038B1" w:rsidP="00F07B84">
      <w:pPr>
        <w:pStyle w:val="1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FD576C">
        <w:rPr>
          <w:color w:val="000000"/>
          <w:sz w:val="28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поступления.</w:t>
      </w:r>
    </w:p>
    <w:p w:rsidR="003038B1" w:rsidRPr="00FD576C" w:rsidRDefault="003038B1" w:rsidP="003038B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FD576C">
        <w:rPr>
          <w:color w:val="000000"/>
          <w:szCs w:val="28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3038B1" w:rsidRPr="00FD576C" w:rsidRDefault="003038B1" w:rsidP="003038B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038B1" w:rsidRPr="00FD576C" w:rsidRDefault="003038B1" w:rsidP="003038B1">
      <w:pPr>
        <w:spacing w:line="320" w:lineRule="exact"/>
        <w:ind w:firstLine="567"/>
        <w:jc w:val="both"/>
        <w:rPr>
          <w:color w:val="000000"/>
        </w:rPr>
      </w:pPr>
      <w:r w:rsidRPr="00FD576C">
        <w:rPr>
          <w:color w:val="000000"/>
        </w:rPr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FD576C">
        <w:rPr>
          <w:color w:val="000000"/>
          <w:szCs w:val="28"/>
          <w:lang w:val="x-none" w:eastAsia="x-none"/>
        </w:rPr>
        <w:t>от остановок общественного транспорта.</w:t>
      </w:r>
      <w:r w:rsidRPr="00FD576C">
        <w:rPr>
          <w:color w:val="000000"/>
          <w:szCs w:val="28"/>
          <w:lang w:eastAsia="x-none"/>
        </w:rPr>
        <w:t xml:space="preserve"> </w:t>
      </w:r>
      <w:r w:rsidRPr="00FD576C">
        <w:rPr>
          <w:color w:val="000000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3038B1" w:rsidRPr="00FD576C" w:rsidRDefault="003038B1" w:rsidP="003038B1">
      <w:pPr>
        <w:pStyle w:val="ConsPlusNormal"/>
        <w:spacing w:line="320" w:lineRule="exact"/>
        <w:ind w:firstLine="540"/>
        <w:jc w:val="both"/>
        <w:rPr>
          <w:color w:val="000000"/>
        </w:rPr>
      </w:pPr>
      <w:r w:rsidRPr="00FD57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2.14.2. Прием заявителей осуществляется в специально выделенных </w:t>
      </w:r>
      <w:r w:rsidRPr="00FD576C">
        <w:rPr>
          <w:rFonts w:ascii="Times New Roman" w:hAnsi="Times New Roman" w:cs="Times New Roman"/>
          <w:color w:val="000000"/>
          <w:sz w:val="28"/>
          <w:szCs w:val="28"/>
        </w:rPr>
        <w:br/>
        <w:t>для этих целей помещениях.</w:t>
      </w:r>
      <w:r w:rsidRPr="00FD576C">
        <w:rPr>
          <w:color w:val="000000"/>
        </w:rPr>
        <w:t xml:space="preserve"> </w:t>
      </w:r>
    </w:p>
    <w:p w:rsidR="003038B1" w:rsidRPr="00FD576C" w:rsidRDefault="003038B1" w:rsidP="003038B1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76C">
        <w:rPr>
          <w:rFonts w:ascii="Times New Roman" w:hAnsi="Times New Roman" w:cs="Times New Roman"/>
          <w:color w:val="000000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FD576C">
        <w:rPr>
          <w:rFonts w:ascii="Times New Roman" w:hAnsi="Times New Roman" w:cs="Times New Roman"/>
          <w:color w:val="000000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3038B1" w:rsidRPr="00FD576C" w:rsidRDefault="003038B1" w:rsidP="003038B1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76C">
        <w:rPr>
          <w:rFonts w:ascii="Times New Roman" w:hAnsi="Times New Roman" w:cs="Times New Roman"/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3038B1" w:rsidRPr="00FD576C" w:rsidRDefault="003038B1" w:rsidP="003038B1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76C">
        <w:rPr>
          <w:rFonts w:ascii="Times New Roman" w:hAnsi="Times New Roman" w:cs="Times New Roman"/>
          <w:color w:val="000000"/>
          <w:sz w:val="28"/>
          <w:szCs w:val="28"/>
        </w:rPr>
        <w:t>номера кабинета (окна);</w:t>
      </w:r>
    </w:p>
    <w:p w:rsidR="003038B1" w:rsidRPr="00FD576C" w:rsidRDefault="003038B1" w:rsidP="003038B1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76C">
        <w:rPr>
          <w:rFonts w:ascii="Times New Roman" w:hAnsi="Times New Roman" w:cs="Times New Roman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3038B1" w:rsidRPr="00FD576C" w:rsidRDefault="003038B1" w:rsidP="003038B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FD576C">
        <w:rPr>
          <w:color w:val="000000"/>
          <w:szCs w:val="28"/>
        </w:rPr>
        <w:t>банкетками</w:t>
      </w:r>
      <w:proofErr w:type="spellEnd"/>
      <w:r w:rsidRPr="00FD576C">
        <w:rPr>
          <w:color w:val="000000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3038B1" w:rsidRPr="00FD576C" w:rsidRDefault="003038B1" w:rsidP="003038B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3038B1" w:rsidRPr="00FD576C" w:rsidRDefault="003038B1" w:rsidP="003038B1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76C">
        <w:rPr>
          <w:rFonts w:ascii="Times New Roman" w:hAnsi="Times New Roman" w:cs="Times New Roman"/>
          <w:color w:val="000000"/>
          <w:sz w:val="28"/>
          <w:szCs w:val="28"/>
        </w:rPr>
        <w:t xml:space="preserve">2.14.3. </w:t>
      </w:r>
      <w:r w:rsidRPr="00FD576C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>Информационные</w:t>
      </w:r>
      <w:r w:rsidRPr="00FD576C">
        <w:rPr>
          <w:rFonts w:ascii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стенды </w:t>
      </w:r>
      <w:r w:rsidRPr="00FD576C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 xml:space="preserve">должны содержать полную и </w:t>
      </w:r>
      <w:r w:rsidRPr="00FD576C">
        <w:rPr>
          <w:rFonts w:ascii="Times New Roman" w:hAnsi="Times New Roman" w:cs="Times New Roman"/>
          <w:bCs/>
          <w:color w:val="000000"/>
          <w:sz w:val="28"/>
          <w:szCs w:val="28"/>
          <w:lang w:val="x-none" w:eastAsia="x-none"/>
        </w:rPr>
        <w:t>актуальную информацию</w:t>
      </w:r>
      <w:r w:rsidRPr="00FD576C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 xml:space="preserve"> о порядке предоставления</w:t>
      </w:r>
      <w:r w:rsidRPr="00FD576C">
        <w:rPr>
          <w:rFonts w:ascii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r w:rsidRPr="00FD576C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>муниципальной услуги</w:t>
      </w:r>
      <w:r w:rsidRPr="00FD576C">
        <w:rPr>
          <w:rFonts w:ascii="Times New Roman" w:hAnsi="Times New Roman" w:cs="Times New Roman"/>
          <w:bCs/>
          <w:color w:val="000000"/>
          <w:sz w:val="28"/>
          <w:szCs w:val="28"/>
          <w:lang w:val="x-none" w:eastAsia="x-none"/>
        </w:rPr>
        <w:t>.</w:t>
      </w:r>
      <w:r w:rsidRPr="00FD576C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r w:rsidRPr="00FD576C">
        <w:rPr>
          <w:rFonts w:ascii="Times New Roman" w:hAnsi="Times New Roman" w:cs="Times New Roman"/>
          <w:color w:val="000000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3038B1" w:rsidRPr="00FD576C" w:rsidRDefault="003038B1" w:rsidP="003038B1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FD576C">
        <w:rPr>
          <w:color w:val="000000"/>
          <w:szCs w:val="28"/>
        </w:rPr>
        <w:t>2.15. Показатели доступности и качества муниципальной услуги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Cs w:val="28"/>
        </w:rPr>
      </w:pPr>
    </w:p>
    <w:p w:rsidR="003038B1" w:rsidRPr="00FD576C" w:rsidRDefault="003038B1" w:rsidP="00F07B84">
      <w:pPr>
        <w:suppressAutoHyphens/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2.15.1. Показатели доступности и качества предоставления муниципальной услуги:</w:t>
      </w:r>
    </w:p>
    <w:p w:rsidR="003038B1" w:rsidRPr="00FD576C" w:rsidRDefault="003038B1" w:rsidP="003038B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FD576C">
        <w:rPr>
          <w:color w:val="000000"/>
          <w:szCs w:val="28"/>
        </w:rPr>
        <w:br/>
        <w:t>не превышает</w:t>
      </w:r>
      <w:r>
        <w:rPr>
          <w:color w:val="000000"/>
          <w:szCs w:val="28"/>
        </w:rPr>
        <w:t xml:space="preserve"> 5</w:t>
      </w:r>
      <w:r w:rsidRPr="00FD576C">
        <w:rPr>
          <w:color w:val="000000"/>
          <w:szCs w:val="28"/>
        </w:rPr>
        <w:t xml:space="preserve">, продолжительность - не более </w:t>
      </w:r>
      <w:r>
        <w:rPr>
          <w:color w:val="000000"/>
          <w:szCs w:val="28"/>
        </w:rPr>
        <w:t xml:space="preserve">20 </w:t>
      </w:r>
      <w:r w:rsidRPr="00FD576C">
        <w:rPr>
          <w:color w:val="000000"/>
          <w:szCs w:val="28"/>
        </w:rPr>
        <w:t>минут;</w:t>
      </w:r>
    </w:p>
    <w:p w:rsidR="003038B1" w:rsidRPr="00FD576C" w:rsidRDefault="003038B1" w:rsidP="003038B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2.15.1.2. возможность получения муниципальной услуги в МФЦ </w:t>
      </w:r>
      <w:r w:rsidRPr="00FD576C">
        <w:rPr>
          <w:color w:val="000000"/>
          <w:szCs w:val="28"/>
        </w:rPr>
        <w:br/>
        <w:t xml:space="preserve">в соответствии с соглашением о взаимодействии, заключенным между МФЦ </w:t>
      </w:r>
      <w:r w:rsidRPr="00FD576C">
        <w:rPr>
          <w:color w:val="000000"/>
          <w:szCs w:val="28"/>
        </w:rPr>
        <w:br/>
        <w:t>и органом, предоставляющим муниципальную услугу, с момента вступления в силу соглашения о взаимодействии;</w:t>
      </w:r>
    </w:p>
    <w:p w:rsidR="003038B1" w:rsidRPr="00FD576C" w:rsidRDefault="003038B1" w:rsidP="003038B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FD576C">
        <w:rPr>
          <w:b/>
          <w:color w:val="000000"/>
          <w:szCs w:val="28"/>
        </w:rPr>
        <w:t xml:space="preserve"> </w:t>
      </w:r>
      <w:r w:rsidRPr="00FD576C">
        <w:rPr>
          <w:color w:val="000000"/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3038B1" w:rsidRPr="00FD576C" w:rsidRDefault="003038B1" w:rsidP="003038B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3038B1" w:rsidRPr="00FD576C" w:rsidRDefault="003038B1" w:rsidP="003038B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lastRenderedPageBreak/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  <w:r w:rsidRPr="00FD576C">
        <w:rPr>
          <w:rStyle w:val="afd"/>
          <w:color w:val="000000"/>
          <w:szCs w:val="28"/>
        </w:rPr>
        <w:footnoteReference w:id="14"/>
      </w:r>
    </w:p>
    <w:p w:rsidR="003038B1" w:rsidRPr="00FD576C" w:rsidRDefault="003038B1" w:rsidP="003038B1">
      <w:pPr>
        <w:widowControl w:val="0"/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FD576C">
        <w:rPr>
          <w:color w:val="000000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2.16.1. Информация о муниципальной услуге: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2.16.1.1. </w:t>
      </w:r>
      <w:proofErr w:type="gramStart"/>
      <w:r w:rsidRPr="00FD576C">
        <w:rPr>
          <w:color w:val="000000"/>
          <w:szCs w:val="28"/>
        </w:rPr>
        <w:t>внесена</w:t>
      </w:r>
      <w:proofErr w:type="gramEnd"/>
      <w:r w:rsidRPr="00FD576C">
        <w:rPr>
          <w:color w:val="000000"/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2.16.1.2. </w:t>
      </w:r>
      <w:proofErr w:type="gramStart"/>
      <w:r w:rsidRPr="00FD576C">
        <w:rPr>
          <w:color w:val="000000"/>
          <w:szCs w:val="28"/>
        </w:rPr>
        <w:t>размещена</w:t>
      </w:r>
      <w:proofErr w:type="gramEnd"/>
      <w:r w:rsidRPr="00FD576C">
        <w:rPr>
          <w:color w:val="000000"/>
          <w:szCs w:val="28"/>
        </w:rPr>
        <w:t xml:space="preserve"> на Региональном портале;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2.16.1.3. </w:t>
      </w:r>
      <w:proofErr w:type="gramStart"/>
      <w:r w:rsidRPr="00FD576C">
        <w:rPr>
          <w:color w:val="000000"/>
          <w:szCs w:val="28"/>
        </w:rPr>
        <w:t>размещена</w:t>
      </w:r>
      <w:proofErr w:type="gramEnd"/>
      <w:r w:rsidRPr="00FD576C">
        <w:rPr>
          <w:color w:val="000000"/>
          <w:szCs w:val="28"/>
        </w:rPr>
        <w:t xml:space="preserve"> на Едином портале.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3038B1" w:rsidRPr="00FD576C" w:rsidRDefault="003038B1" w:rsidP="003038B1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D576C">
        <w:rPr>
          <w:rFonts w:ascii="Times New Roman" w:hAnsi="Times New Roman" w:cs="Times New Roman"/>
          <w:color w:val="000000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3038B1" w:rsidRPr="00FD576C" w:rsidRDefault="003038B1" w:rsidP="003038B1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76C">
        <w:rPr>
          <w:rFonts w:ascii="Times New Roman" w:hAnsi="Times New Roman" w:cs="Times New Roman"/>
          <w:color w:val="000000"/>
          <w:sz w:val="28"/>
          <w:szCs w:val="28"/>
        </w:rPr>
        <w:t>2.16.2.2. через Единый портал.</w:t>
      </w:r>
    </w:p>
    <w:p w:rsidR="003038B1" w:rsidRPr="00FD576C" w:rsidRDefault="003038B1" w:rsidP="003038B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3038B1" w:rsidRDefault="003038B1" w:rsidP="003038B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FD576C">
        <w:rPr>
          <w:color w:val="000000"/>
          <w:szCs w:val="28"/>
        </w:rPr>
        <w:br/>
        <w:t>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color w:val="000000"/>
          <w:szCs w:val="28"/>
        </w:rPr>
      </w:pPr>
      <w:r w:rsidRPr="00FD576C">
        <w:rPr>
          <w:b/>
          <w:color w:val="000000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Pr="00FD576C">
        <w:rPr>
          <w:rStyle w:val="afd"/>
          <w:b/>
          <w:color w:val="000000"/>
          <w:szCs w:val="28"/>
        </w:rPr>
        <w:footnoteReference w:id="15"/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jc w:val="both"/>
        <w:outlineLvl w:val="0"/>
        <w:rPr>
          <w:color w:val="000000"/>
          <w:szCs w:val="28"/>
        </w:rPr>
      </w:pP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bCs/>
          <w:iCs/>
          <w:color w:val="000000"/>
          <w:szCs w:val="28"/>
        </w:rPr>
        <w:t xml:space="preserve">3.1.1. прием, регистрация заявления и документов, необходимых для предоставления муниципальной услуги; 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bCs/>
          <w:iCs/>
          <w:color w:val="000000"/>
          <w:szCs w:val="28"/>
        </w:rPr>
        <w:lastRenderedPageBreak/>
        <w:t>3.1.2. рассмотрение документов, необходимых для предоставления муниципальной услуги,</w:t>
      </w:r>
      <w:r w:rsidRPr="00FD576C">
        <w:rPr>
          <w:color w:val="000000"/>
          <w:szCs w:val="28"/>
        </w:rPr>
        <w:t xml:space="preserve"> и принятие решения о принятии на учет или об отказе в принятии на учет; </w:t>
      </w:r>
    </w:p>
    <w:p w:rsidR="003038B1" w:rsidRPr="00FD576C" w:rsidRDefault="003038B1" w:rsidP="003038B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3.1.3. выдача (направление) заявителю решения о принятии на учет или об отказе в принятии на учет.</w:t>
      </w:r>
    </w:p>
    <w:p w:rsidR="003038B1" w:rsidRPr="00FD576C" w:rsidRDefault="003038B1" w:rsidP="003038B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3.2. Блок-схема предоставления муниципальной услуги приведена </w:t>
      </w:r>
      <w:r w:rsidRPr="00FD576C">
        <w:rPr>
          <w:color w:val="000000"/>
          <w:szCs w:val="28"/>
        </w:rPr>
        <w:br/>
        <w:t>в приложении</w:t>
      </w:r>
      <w:r>
        <w:rPr>
          <w:color w:val="000000"/>
          <w:szCs w:val="28"/>
        </w:rPr>
        <w:t xml:space="preserve"> №</w:t>
      </w:r>
      <w:r w:rsidRPr="00FD576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</w:t>
      </w:r>
      <w:r w:rsidRPr="00FD576C">
        <w:rPr>
          <w:color w:val="000000"/>
          <w:szCs w:val="28"/>
        </w:rPr>
        <w:t xml:space="preserve"> к административному регламенту.</w:t>
      </w:r>
    </w:p>
    <w:p w:rsidR="003038B1" w:rsidRPr="00FD576C" w:rsidRDefault="003038B1" w:rsidP="003038B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3.3. </w:t>
      </w:r>
      <w:r w:rsidRPr="00FD576C">
        <w:rPr>
          <w:bCs/>
          <w:iCs/>
          <w:color w:val="000000"/>
          <w:szCs w:val="28"/>
        </w:rPr>
        <w:t xml:space="preserve">Прием, регистрация заявления и документов, необходимых </w:t>
      </w:r>
      <w:r w:rsidRPr="00FD576C">
        <w:rPr>
          <w:bCs/>
          <w:iCs/>
          <w:color w:val="000000"/>
          <w:szCs w:val="28"/>
        </w:rPr>
        <w:br/>
        <w:t>для предоставления муниципальной услуги</w:t>
      </w:r>
      <w:r w:rsidRPr="00FD576C">
        <w:rPr>
          <w:color w:val="000000"/>
          <w:szCs w:val="28"/>
        </w:rPr>
        <w:t>.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3.3.1. 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</w:t>
      </w:r>
      <w:r>
        <w:rPr>
          <w:color w:val="000000"/>
          <w:szCs w:val="28"/>
        </w:rPr>
        <w:t xml:space="preserve"> по форме согласно приложению № 1</w:t>
      </w:r>
      <w:r w:rsidRPr="00FD576C">
        <w:rPr>
          <w:color w:val="000000"/>
          <w:szCs w:val="28"/>
        </w:rPr>
        <w:t>.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в электронной форме через Единый портал;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по электронной почте органа, предоставляющего муниципальную услугу.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3.3.2. Ответственным за исполнение административной процедуры является </w:t>
      </w:r>
      <w:r w:rsidRPr="00FF1CDD">
        <w:rPr>
          <w:color w:val="000000"/>
          <w:szCs w:val="28"/>
        </w:rPr>
        <w:t>специалист</w:t>
      </w:r>
      <w:r w:rsidRPr="00FF1CDD">
        <w:rPr>
          <w:rStyle w:val="afd"/>
          <w:color w:val="000000"/>
          <w:szCs w:val="28"/>
        </w:rPr>
        <w:footnoteReference w:id="16"/>
      </w:r>
      <w:r w:rsidRPr="00FD576C">
        <w:rPr>
          <w:color w:val="000000"/>
          <w:szCs w:val="28"/>
        </w:rPr>
        <w:t xml:space="preserve">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3.3.3. Запрос о предоставлении муниципальной услуги, в том числе </w:t>
      </w:r>
      <w:r w:rsidRPr="00FD576C">
        <w:rPr>
          <w:color w:val="000000"/>
          <w:szCs w:val="28"/>
        </w:rPr>
        <w:br/>
        <w:t xml:space="preserve">в электронной форме, подлежит регистрации в день его поступления </w:t>
      </w:r>
      <w:r w:rsidRPr="00FD576C">
        <w:rPr>
          <w:color w:val="000000"/>
          <w:szCs w:val="28"/>
        </w:rPr>
        <w:br/>
        <w:t>в орган, предоставляющий муниципальную услугу.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3.3.4. </w:t>
      </w:r>
      <w:proofErr w:type="gramStart"/>
      <w:r w:rsidRPr="00FD576C">
        <w:rPr>
          <w:color w:val="000000"/>
          <w:szCs w:val="28"/>
        </w:rPr>
        <w:t>Ответственный</w:t>
      </w:r>
      <w:proofErr w:type="gramEnd"/>
      <w:r w:rsidRPr="00FD576C">
        <w:rPr>
          <w:color w:val="000000"/>
          <w:szCs w:val="28"/>
        </w:rPr>
        <w:t xml:space="preserve"> за исполнение административной процедуры выполняет следующие действия: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3.3.4.1. устанавливает предмет обращения;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3038B1" w:rsidRPr="00FD576C" w:rsidRDefault="003038B1" w:rsidP="003038B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3038B1" w:rsidRPr="00FD576C" w:rsidRDefault="003038B1" w:rsidP="003038B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FD576C">
        <w:rPr>
          <w:rFonts w:cs="Calibri"/>
          <w:color w:val="000000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rFonts w:eastAsia="Calibri"/>
          <w:color w:val="000000"/>
          <w:szCs w:val="28"/>
          <w:lang w:eastAsia="en-US"/>
        </w:rPr>
        <w:t xml:space="preserve">По требованию заявителя </w:t>
      </w:r>
      <w:r w:rsidRPr="00FD576C">
        <w:rPr>
          <w:color w:val="000000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rFonts w:eastAsia="Calibri"/>
          <w:color w:val="000000"/>
          <w:szCs w:val="28"/>
          <w:lang w:eastAsia="en-US"/>
        </w:rPr>
        <w:lastRenderedPageBreak/>
        <w:t xml:space="preserve">Принятие </w:t>
      </w:r>
      <w:r w:rsidRPr="00FD576C">
        <w:rPr>
          <w:color w:val="000000"/>
          <w:szCs w:val="28"/>
        </w:rPr>
        <w:t>органом, предоставляющим муниципальную услугу,</w:t>
      </w:r>
      <w:r w:rsidRPr="00FD576C">
        <w:rPr>
          <w:rFonts w:eastAsia="Calibri"/>
          <w:color w:val="000000"/>
          <w:szCs w:val="28"/>
          <w:lang w:eastAsia="en-US"/>
        </w:rPr>
        <w:t xml:space="preserve"> решения </w:t>
      </w:r>
      <w:r w:rsidRPr="00FD576C">
        <w:rPr>
          <w:rFonts w:eastAsia="Calibri"/>
          <w:color w:val="000000"/>
          <w:szCs w:val="28"/>
          <w:lang w:eastAsia="en-US"/>
        </w:rPr>
        <w:br/>
        <w:t xml:space="preserve">об отказе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FD576C">
        <w:rPr>
          <w:color w:val="000000"/>
          <w:szCs w:val="28"/>
        </w:rPr>
        <w:t>органом, предоставляющим муниципальную услугу,</w:t>
      </w:r>
      <w:r w:rsidRPr="00FD576C">
        <w:rPr>
          <w:rFonts w:eastAsia="Calibri"/>
          <w:color w:val="000000"/>
          <w:szCs w:val="28"/>
          <w:lang w:eastAsia="en-US"/>
        </w:rPr>
        <w:t xml:space="preserve"> указанного решения.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3.3.4.3. </w:t>
      </w:r>
      <w:r w:rsidRPr="00FD576C">
        <w:rPr>
          <w:rFonts w:cs="Calibri"/>
          <w:color w:val="000000"/>
        </w:rPr>
        <w:t xml:space="preserve">регистрирует заявление с представленными документами </w:t>
      </w:r>
      <w:r w:rsidRPr="00FD576C">
        <w:rPr>
          <w:rFonts w:cs="Calibri"/>
          <w:color w:val="000000"/>
        </w:rPr>
        <w:br/>
        <w:t xml:space="preserve">в </w:t>
      </w:r>
      <w:r w:rsidRPr="00FD576C">
        <w:rPr>
          <w:color w:val="000000"/>
          <w:szCs w:val="28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3038B1" w:rsidRPr="00FD576C" w:rsidRDefault="003038B1" w:rsidP="003038B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FD576C">
        <w:rPr>
          <w:color w:val="000000"/>
          <w:szCs w:val="28"/>
        </w:rPr>
        <w:t xml:space="preserve">3.3.4.4. </w:t>
      </w:r>
      <w:r w:rsidRPr="00FD576C">
        <w:rPr>
          <w:rFonts w:cs="Calibri"/>
          <w:color w:val="000000"/>
          <w:szCs w:val="28"/>
        </w:rPr>
        <w:t xml:space="preserve">оформляет расписку </w:t>
      </w:r>
      <w:r w:rsidRPr="00FD576C">
        <w:rPr>
          <w:color w:val="000000"/>
          <w:szCs w:val="28"/>
        </w:rPr>
        <w:t xml:space="preserve">в получении от заявителя документов </w:t>
      </w:r>
      <w:r w:rsidRPr="00FD576C">
        <w:rPr>
          <w:color w:val="000000"/>
          <w:szCs w:val="28"/>
        </w:rPr>
        <w:br/>
        <w:t>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3.3.5. </w:t>
      </w:r>
      <w:proofErr w:type="gramStart"/>
      <w:r w:rsidRPr="00FD576C">
        <w:rPr>
          <w:color w:val="000000"/>
          <w:szCs w:val="28"/>
        </w:rPr>
        <w:t xml:space="preserve">В случае подачи запроса в электронной форме </w:t>
      </w:r>
      <w:r w:rsidRPr="00FD576C">
        <w:rPr>
          <w:color w:val="000000"/>
          <w:szCs w:val="28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После поступления заявления </w:t>
      </w:r>
      <w:proofErr w:type="gramStart"/>
      <w:r w:rsidRPr="00FD576C">
        <w:rPr>
          <w:color w:val="000000"/>
          <w:szCs w:val="28"/>
        </w:rPr>
        <w:t>ответственному</w:t>
      </w:r>
      <w:proofErr w:type="gramEnd"/>
      <w:r w:rsidRPr="00FD576C">
        <w:rPr>
          <w:color w:val="000000"/>
          <w:szCs w:val="28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3.3.5.1. Ответственный за исполнение административной процедуры проверяет </w:t>
      </w:r>
      <w:proofErr w:type="gramStart"/>
      <w:r w:rsidRPr="00FD576C">
        <w:rPr>
          <w:color w:val="000000"/>
          <w:szCs w:val="28"/>
        </w:rPr>
        <w:t>заявление</w:t>
      </w:r>
      <w:proofErr w:type="gramEnd"/>
      <w:r w:rsidRPr="00FD576C">
        <w:rPr>
          <w:color w:val="000000"/>
          <w:szCs w:val="28"/>
        </w:rPr>
        <w:t xml:space="preserve"> и представленные документы на соответствие требованиям раздела 2.7. административного регламента.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Если представленные документы не соответствуют установленным требованиям, </w:t>
      </w:r>
      <w:proofErr w:type="gramStart"/>
      <w:r w:rsidRPr="00FD576C">
        <w:rPr>
          <w:color w:val="000000"/>
          <w:szCs w:val="28"/>
        </w:rPr>
        <w:t>ответственный</w:t>
      </w:r>
      <w:proofErr w:type="gramEnd"/>
      <w:r w:rsidRPr="00FD576C">
        <w:rPr>
          <w:color w:val="000000"/>
          <w:szCs w:val="28"/>
        </w:rPr>
        <w:t xml:space="preserve"> за исполнение административной процедуры готовит уведомление об отказе в приеме документов. В личном кабинете </w:t>
      </w:r>
      <w:r w:rsidRPr="00FD576C">
        <w:rPr>
          <w:color w:val="000000"/>
          <w:szCs w:val="28"/>
        </w:rPr>
        <w:br/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В случае соответствия документов установленным требованиям, </w:t>
      </w:r>
      <w:proofErr w:type="gramStart"/>
      <w:r w:rsidRPr="00FD576C">
        <w:rPr>
          <w:color w:val="000000"/>
          <w:szCs w:val="28"/>
        </w:rPr>
        <w:t>ответственный</w:t>
      </w:r>
      <w:proofErr w:type="gramEnd"/>
      <w:r w:rsidRPr="00FD576C">
        <w:rPr>
          <w:color w:val="000000"/>
          <w:szCs w:val="28"/>
        </w:rPr>
        <w:t xml:space="preserve"> за исполнение административной процедуры регистрирует заявление и документы, предоставляемые заявителем для предоставления муниципальной услуги.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FD576C">
        <w:rPr>
          <w:color w:val="000000"/>
          <w:szCs w:val="28"/>
        </w:rPr>
        <w:t>кст сл</w:t>
      </w:r>
      <w:proofErr w:type="gramEnd"/>
      <w:r w:rsidRPr="00FD576C">
        <w:rPr>
          <w:color w:val="000000"/>
          <w:szCs w:val="28"/>
        </w:rPr>
        <w:t>едующего содержания: «Ваше заявление принято в работу. Вам необходимо подойти «дата» к «время» в ведомство с оригиналами документов</w:t>
      </w:r>
      <w:proofErr w:type="gramStart"/>
      <w:r w:rsidRPr="00FD576C">
        <w:rPr>
          <w:color w:val="000000"/>
          <w:szCs w:val="28"/>
        </w:rPr>
        <w:t>.»</w:t>
      </w:r>
      <w:proofErr w:type="gramEnd"/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3.3.7. Результатом административной процедуры является регистрация заявления и документов заявителя в установленном порядке или отказ в приеме </w:t>
      </w:r>
      <w:r w:rsidRPr="00FD576C">
        <w:rPr>
          <w:color w:val="000000"/>
          <w:szCs w:val="28"/>
        </w:rPr>
        <w:lastRenderedPageBreak/>
        <w:t>документов по основаниям, установленным разделом 2.7. административного регламента.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3.4. </w:t>
      </w:r>
      <w:r w:rsidRPr="00FD576C">
        <w:rPr>
          <w:bCs/>
          <w:iCs/>
          <w:color w:val="000000"/>
          <w:szCs w:val="28"/>
        </w:rPr>
        <w:t>Рассмотрение документов, необходимых для предоставления муниципальной услуги</w:t>
      </w:r>
      <w:r w:rsidRPr="00FD576C">
        <w:rPr>
          <w:color w:val="000000"/>
          <w:szCs w:val="28"/>
        </w:rPr>
        <w:t xml:space="preserve"> и принятие решения о принятии на учет или об отказе в принятии на учет.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FD576C">
        <w:rPr>
          <w:color w:val="000000"/>
          <w:szCs w:val="28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  <w:u w:val="single"/>
        </w:rPr>
      </w:pPr>
      <w:r w:rsidRPr="00FD576C">
        <w:rPr>
          <w:color w:val="000000"/>
          <w:szCs w:val="28"/>
        </w:rPr>
        <w:t>3.4.2. Ответственным за исполнение административной процедуры является</w:t>
      </w:r>
      <w:r>
        <w:rPr>
          <w:color w:val="000000"/>
          <w:szCs w:val="28"/>
        </w:rPr>
        <w:t xml:space="preserve"> </w:t>
      </w:r>
      <w:r w:rsidRPr="00B80D56">
        <w:rPr>
          <w:color w:val="000000"/>
          <w:szCs w:val="28"/>
        </w:rPr>
        <w:t>специалист</w:t>
      </w:r>
      <w:r w:rsidRPr="00FD576C">
        <w:rPr>
          <w:rStyle w:val="afd"/>
          <w:color w:val="000000"/>
          <w:szCs w:val="28"/>
        </w:rPr>
        <w:footnoteReference w:id="17"/>
      </w:r>
      <w:r w:rsidRPr="00FD576C">
        <w:rPr>
          <w:color w:val="000000"/>
          <w:szCs w:val="28"/>
        </w:rPr>
        <w:t xml:space="preserve">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3.4.3. </w:t>
      </w:r>
      <w:proofErr w:type="gramStart"/>
      <w:r w:rsidRPr="00FD576C">
        <w:rPr>
          <w:color w:val="000000"/>
          <w:szCs w:val="28"/>
        </w:rPr>
        <w:t>Ответственный</w:t>
      </w:r>
      <w:proofErr w:type="gramEnd"/>
      <w:r w:rsidRPr="00FD576C">
        <w:rPr>
          <w:color w:val="000000"/>
          <w:szCs w:val="28"/>
        </w:rPr>
        <w:t xml:space="preserve"> за исполнение административной процедуры:</w:t>
      </w:r>
    </w:p>
    <w:p w:rsidR="003038B1" w:rsidRPr="00FD576C" w:rsidRDefault="003038B1" w:rsidP="003038B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3.4.3.1. рассматривает заявление и документы на </w:t>
      </w:r>
      <w:proofErr w:type="gramStart"/>
      <w:r w:rsidRPr="00FD576C">
        <w:rPr>
          <w:color w:val="000000"/>
          <w:szCs w:val="28"/>
        </w:rPr>
        <w:t>соответствие</w:t>
      </w:r>
      <w:proofErr w:type="gramEnd"/>
      <w:r w:rsidRPr="00FD576C">
        <w:rPr>
          <w:color w:val="000000"/>
          <w:szCs w:val="28"/>
        </w:rPr>
        <w:t xml:space="preserve"> требованиям  законодательства Российской Федерации, удостоверяясь, что:</w:t>
      </w:r>
    </w:p>
    <w:p w:rsidR="003038B1" w:rsidRPr="00FD576C" w:rsidRDefault="003038B1" w:rsidP="003038B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3.4.3.1.1. документы предоставлены в полном объеме, в соответствии </w:t>
      </w:r>
      <w:r w:rsidRPr="00FD576C">
        <w:rPr>
          <w:color w:val="000000"/>
          <w:szCs w:val="28"/>
        </w:rPr>
        <w:br/>
        <w:t xml:space="preserve">с законодательством Российской Федерации и </w:t>
      </w:r>
      <w:hyperlink r:id="rId20" w:history="1">
        <w:r w:rsidRPr="00FD576C">
          <w:rPr>
            <w:color w:val="000000"/>
            <w:szCs w:val="28"/>
          </w:rPr>
          <w:t>разделом 2.6</w:t>
        </w:r>
      </w:hyperlink>
      <w:r w:rsidRPr="00FD576C">
        <w:rPr>
          <w:color w:val="000000"/>
          <w:szCs w:val="28"/>
        </w:rPr>
        <w:t xml:space="preserve"> административного регламента;</w:t>
      </w:r>
    </w:p>
    <w:p w:rsidR="003038B1" w:rsidRPr="00FD576C" w:rsidRDefault="003038B1" w:rsidP="003038B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3038B1" w:rsidRPr="00FD576C" w:rsidRDefault="003038B1" w:rsidP="003038B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</w:t>
      </w:r>
      <w:r w:rsidRPr="00FD576C">
        <w:rPr>
          <w:color w:val="000000"/>
          <w:szCs w:val="28"/>
        </w:rPr>
        <w:br/>
        <w:t xml:space="preserve">по собственной инициативе) документы, установленные пунктом 2.6.2. административного регламента. </w:t>
      </w:r>
    </w:p>
    <w:p w:rsidR="003038B1" w:rsidRPr="00FD576C" w:rsidRDefault="003038B1" w:rsidP="003038B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proofErr w:type="gramStart"/>
      <w:r w:rsidRPr="00FD576C">
        <w:rPr>
          <w:color w:val="000000"/>
          <w:szCs w:val="28"/>
        </w:rPr>
        <w:t xml:space="preserve">Срок подготовки и направления ответа на межведомственный запрос </w:t>
      </w:r>
      <w:r w:rsidRPr="00FD576C">
        <w:rPr>
          <w:color w:val="000000"/>
          <w:szCs w:val="28"/>
        </w:rPr>
        <w:br/>
        <w:t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Пермского края.</w:t>
      </w:r>
      <w:proofErr w:type="gramEnd"/>
    </w:p>
    <w:p w:rsidR="003038B1" w:rsidRPr="00FD576C" w:rsidRDefault="003038B1" w:rsidP="003038B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proofErr w:type="gramStart"/>
      <w:r w:rsidRPr="00FD576C">
        <w:rPr>
          <w:color w:val="000000"/>
          <w:szCs w:val="28"/>
        </w:rPr>
        <w:t xml:space="preserve"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принятия решения о принятии на учет или об отказе в принятии на учет ответственный за исполнение административной процедуры, уведомляет заявителя о получении такого ответа и предлагает заявителю представить документ и (или) </w:t>
      </w:r>
      <w:r w:rsidRPr="00FD576C">
        <w:rPr>
          <w:color w:val="000000"/>
          <w:szCs w:val="28"/>
        </w:rPr>
        <w:lastRenderedPageBreak/>
        <w:t>информацию, необходимые для предоставления муниципальной услуги в течение</w:t>
      </w:r>
      <w:proofErr w:type="gramEnd"/>
      <w:r w:rsidRPr="00FD576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пяти </w:t>
      </w:r>
      <w:r w:rsidRPr="00FD576C">
        <w:rPr>
          <w:color w:val="000000"/>
          <w:szCs w:val="28"/>
        </w:rPr>
        <w:t xml:space="preserve">рабочих дней со дня направления уведомления. </w:t>
      </w:r>
    </w:p>
    <w:p w:rsidR="003038B1" w:rsidRPr="00FD576C" w:rsidRDefault="003038B1" w:rsidP="003038B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</w:t>
      </w:r>
      <w:proofErr w:type="gramStart"/>
      <w:r w:rsidRPr="00CA324E">
        <w:rPr>
          <w:color w:val="000000"/>
          <w:szCs w:val="28"/>
        </w:rPr>
        <w:t>ответственный</w:t>
      </w:r>
      <w:proofErr w:type="gramEnd"/>
      <w:r w:rsidRPr="00CA324E">
        <w:rPr>
          <w:color w:val="000000"/>
          <w:szCs w:val="28"/>
        </w:rPr>
        <w:t xml:space="preserve"> за исполнение административной процедуры </w:t>
      </w:r>
      <w:r w:rsidRPr="00FD576C">
        <w:rPr>
          <w:color w:val="000000"/>
          <w:szCs w:val="28"/>
        </w:rPr>
        <w:t>принимает одно из следующих решений:</w:t>
      </w:r>
    </w:p>
    <w:p w:rsidR="003038B1" w:rsidRPr="00FD576C" w:rsidRDefault="003038B1" w:rsidP="003038B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3.4.3.3.1. о принятии гражданина на учет в качестве нуждающегося в жилом помещении;</w:t>
      </w:r>
    </w:p>
    <w:p w:rsidR="003038B1" w:rsidRPr="00FD576C" w:rsidRDefault="003038B1" w:rsidP="003038B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3.4.3.3.2. об отказе в принятии гражданина на учет в качестве нуждающегося в жилом помещении.</w:t>
      </w:r>
    </w:p>
    <w:p w:rsidR="003038B1" w:rsidRPr="00FD576C" w:rsidRDefault="003038B1" w:rsidP="003038B1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  <w:r w:rsidRPr="00FD576C">
        <w:rPr>
          <w:color w:val="000000"/>
          <w:szCs w:val="28"/>
        </w:rPr>
        <w:t>3.4.3.4.</w:t>
      </w:r>
      <w:r w:rsidRPr="00FD576C">
        <w:rPr>
          <w:b/>
          <w:bCs/>
          <w:color w:val="000000"/>
          <w:szCs w:val="28"/>
        </w:rPr>
        <w:t xml:space="preserve"> </w:t>
      </w:r>
      <w:r w:rsidRPr="00FD576C">
        <w:rPr>
          <w:bCs/>
          <w:color w:val="000000"/>
          <w:szCs w:val="28"/>
        </w:rPr>
        <w:t>после</w:t>
      </w:r>
      <w:r w:rsidRPr="00FD576C">
        <w:rPr>
          <w:b/>
          <w:bCs/>
          <w:color w:val="000000"/>
          <w:szCs w:val="28"/>
        </w:rPr>
        <w:t xml:space="preserve"> </w:t>
      </w:r>
      <w:r w:rsidRPr="00FD576C">
        <w:rPr>
          <w:bCs/>
          <w:color w:val="000000"/>
          <w:szCs w:val="28"/>
        </w:rPr>
        <w:t>принятия соответствующего решения ответственный за исполнение административной процедуры готовит проект решения о принятии гражданина на учет в качестве нуждающегося в жилом помещении</w:t>
      </w:r>
      <w:r w:rsidRPr="00FD576C">
        <w:rPr>
          <w:b/>
          <w:bCs/>
          <w:color w:val="000000"/>
          <w:szCs w:val="28"/>
        </w:rPr>
        <w:t xml:space="preserve"> </w:t>
      </w:r>
      <w:r w:rsidRPr="00FD576C">
        <w:rPr>
          <w:bCs/>
          <w:color w:val="000000"/>
          <w:szCs w:val="28"/>
        </w:rPr>
        <w:t>или решения об отказе в принятии гражданина на учет в качестве нуждающегося в жилом помещении со ссылкой на нарушения, предусмотренные разделом 2.9. административного регламента.</w:t>
      </w:r>
    </w:p>
    <w:p w:rsidR="003038B1" w:rsidRPr="00FD576C" w:rsidRDefault="003038B1" w:rsidP="003038B1">
      <w:pPr>
        <w:autoSpaceDE w:val="0"/>
        <w:autoSpaceDN w:val="0"/>
        <w:adjustRightInd w:val="0"/>
        <w:ind w:firstLine="540"/>
        <w:jc w:val="both"/>
        <w:rPr>
          <w:bCs/>
          <w:color w:val="000000"/>
          <w:szCs w:val="28"/>
        </w:rPr>
      </w:pPr>
      <w:r w:rsidRPr="00FD576C">
        <w:rPr>
          <w:bCs/>
          <w:color w:val="000000"/>
          <w:szCs w:val="28"/>
        </w:rPr>
        <w:t xml:space="preserve">3.4.3.5. направляет оформленный проект решения о принятии на учет или об отказе в принятии на учет руководителю </w:t>
      </w:r>
      <w:r w:rsidRPr="00FD576C">
        <w:rPr>
          <w:color w:val="000000"/>
          <w:szCs w:val="28"/>
        </w:rPr>
        <w:t>органа, предоставляющего муниципальную услугу</w:t>
      </w:r>
      <w:r w:rsidRPr="00FD576C" w:rsidDel="00DD7FA4">
        <w:rPr>
          <w:color w:val="000000"/>
          <w:szCs w:val="28"/>
        </w:rPr>
        <w:t xml:space="preserve"> </w:t>
      </w:r>
      <w:r w:rsidRPr="00FD576C">
        <w:rPr>
          <w:color w:val="000000"/>
          <w:szCs w:val="28"/>
        </w:rPr>
        <w:t>в целях рассмотрения и подписания</w:t>
      </w:r>
      <w:r w:rsidRPr="00FD576C">
        <w:rPr>
          <w:bCs/>
          <w:color w:val="000000"/>
          <w:szCs w:val="28"/>
        </w:rPr>
        <w:t>.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3.4.4. Срок исполнения административной процедуры не должен превышать </w:t>
      </w:r>
      <w:r>
        <w:rPr>
          <w:color w:val="000000"/>
          <w:szCs w:val="28"/>
        </w:rPr>
        <w:t xml:space="preserve">30 </w:t>
      </w:r>
      <w:r w:rsidRPr="00FD576C">
        <w:rPr>
          <w:color w:val="000000"/>
          <w:szCs w:val="28"/>
        </w:rPr>
        <w:t>рабочих дней со дня представления заявления и соответствующих документов в орган, предоставляющий муниципальную услугу</w:t>
      </w:r>
      <w:r w:rsidRPr="00FD576C">
        <w:rPr>
          <w:i/>
          <w:color w:val="000000"/>
          <w:szCs w:val="28"/>
        </w:rPr>
        <w:t>.</w:t>
      </w:r>
    </w:p>
    <w:p w:rsidR="003038B1" w:rsidRPr="00FD576C" w:rsidRDefault="003038B1" w:rsidP="003038B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принятии на учет или об отказе в принятии на учет исчисляется со дня передачи МФЦ таких документов в орган, предоставляющий муниципальную услугу.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3.4.5. Результатом административной процедуры является решение </w:t>
      </w:r>
      <w:r w:rsidRPr="00FD576C">
        <w:rPr>
          <w:bCs/>
          <w:color w:val="000000"/>
          <w:szCs w:val="28"/>
        </w:rPr>
        <w:t>о принятии на учет или об отказе в принятии на учет.</w:t>
      </w:r>
    </w:p>
    <w:p w:rsidR="003038B1" w:rsidRPr="00FD576C" w:rsidRDefault="003038B1" w:rsidP="003038B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3.5. Выдача (направление) заявителю решения о принятия на учет или об отказе в принятии на учет.</w:t>
      </w:r>
    </w:p>
    <w:p w:rsidR="003038B1" w:rsidRPr="00FD576C" w:rsidRDefault="003038B1" w:rsidP="003038B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3.5.1. Основанием для начала административной процедуры является подписание </w:t>
      </w:r>
      <w:r>
        <w:rPr>
          <w:color w:val="000000"/>
          <w:szCs w:val="28"/>
        </w:rPr>
        <w:t>председателем жилищной комиссии</w:t>
      </w:r>
      <w:r w:rsidRPr="00FD576C">
        <w:rPr>
          <w:color w:val="000000"/>
          <w:szCs w:val="28"/>
        </w:rPr>
        <w:t xml:space="preserve"> органа, предоставляющего муниципальную услугу,</w:t>
      </w:r>
      <w:r w:rsidRPr="00FD576C">
        <w:rPr>
          <w:bCs/>
          <w:color w:val="000000"/>
          <w:szCs w:val="28"/>
        </w:rPr>
        <w:t xml:space="preserve"> </w:t>
      </w:r>
      <w:r w:rsidRPr="00FD576C">
        <w:rPr>
          <w:color w:val="000000"/>
          <w:szCs w:val="28"/>
        </w:rPr>
        <w:t>решения о приняти</w:t>
      </w:r>
      <w:r>
        <w:rPr>
          <w:color w:val="000000"/>
          <w:szCs w:val="28"/>
        </w:rPr>
        <w:t>и</w:t>
      </w:r>
      <w:r w:rsidRPr="00FD576C">
        <w:rPr>
          <w:color w:val="000000"/>
          <w:szCs w:val="28"/>
        </w:rPr>
        <w:t xml:space="preserve"> на учет или об отказе в принятии на учет. 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  <w:u w:val="single"/>
        </w:rPr>
      </w:pPr>
      <w:r w:rsidRPr="00FD576C">
        <w:rPr>
          <w:color w:val="000000"/>
          <w:szCs w:val="28"/>
        </w:rPr>
        <w:t xml:space="preserve">3.5.2. Ответственным за исполнение административной процедуры является </w:t>
      </w:r>
      <w:r w:rsidRPr="00F42DE6">
        <w:rPr>
          <w:color w:val="000000"/>
          <w:szCs w:val="28"/>
        </w:rPr>
        <w:t>специалист</w:t>
      </w:r>
      <w:r w:rsidRPr="00F42DE6">
        <w:rPr>
          <w:rStyle w:val="afd"/>
          <w:color w:val="000000"/>
          <w:szCs w:val="28"/>
        </w:rPr>
        <w:footnoteReference w:id="18"/>
      </w:r>
      <w:r w:rsidRPr="00F42DE6">
        <w:rPr>
          <w:color w:val="000000"/>
          <w:szCs w:val="28"/>
        </w:rPr>
        <w:t xml:space="preserve"> </w:t>
      </w:r>
      <w:r w:rsidRPr="00FD576C">
        <w:rPr>
          <w:color w:val="000000"/>
          <w:szCs w:val="28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  <w:r w:rsidRPr="00FD576C" w:rsidDel="0074738E">
        <w:rPr>
          <w:color w:val="000000"/>
          <w:szCs w:val="28"/>
        </w:rPr>
        <w:t xml:space="preserve"> 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3.5.3. </w:t>
      </w:r>
      <w:proofErr w:type="gramStart"/>
      <w:r w:rsidRPr="00FD576C">
        <w:rPr>
          <w:color w:val="000000"/>
          <w:szCs w:val="28"/>
        </w:rPr>
        <w:t>Ответственный</w:t>
      </w:r>
      <w:proofErr w:type="gramEnd"/>
      <w:r w:rsidRPr="00FD576C">
        <w:rPr>
          <w:color w:val="000000"/>
          <w:szCs w:val="28"/>
        </w:rPr>
        <w:t xml:space="preserve"> за исполнение административной процедуры: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lastRenderedPageBreak/>
        <w:t>3.5.3.1. регистрирует решение о принятии на учет или об отказе в принятии на учет;</w:t>
      </w:r>
    </w:p>
    <w:p w:rsidR="003038B1" w:rsidRPr="00FD576C" w:rsidRDefault="003038B1" w:rsidP="003038B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3.5.3.2. выдает заявителю решение о принятии на учет </w:t>
      </w:r>
      <w:r>
        <w:rPr>
          <w:color w:val="000000"/>
          <w:szCs w:val="28"/>
        </w:rPr>
        <w:t xml:space="preserve">или об отказе в принятии на учет </w:t>
      </w:r>
      <w:r w:rsidRPr="00FD576C">
        <w:rPr>
          <w:color w:val="000000"/>
          <w:szCs w:val="28"/>
        </w:rPr>
        <w:t xml:space="preserve">или направляет ему данное решение по адресу, указанному в заявлении; </w:t>
      </w:r>
    </w:p>
    <w:p w:rsidR="003038B1" w:rsidRPr="00FD576C" w:rsidRDefault="003038B1" w:rsidP="003038B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Копия решения о принятии на учет или об отказе в принятии на учет остается в органе, предоставляющем муниципальную услугу. </w:t>
      </w:r>
    </w:p>
    <w:p w:rsidR="003038B1" w:rsidRPr="00FD576C" w:rsidRDefault="003038B1" w:rsidP="003038B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В случае обращения за получением муниципальной услуги в МФЦ, решение о принятии на учет или об отказе в принятии на учет заявитель получает в МФЦ, если иной способ получения не указан заявителем.</w:t>
      </w:r>
    </w:p>
    <w:p w:rsidR="003038B1" w:rsidRPr="00FD576C" w:rsidRDefault="003038B1" w:rsidP="003038B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3.5.4. В случае предоставления услуги с использованием Единого портала </w:t>
      </w:r>
      <w:r w:rsidRPr="00FD576C">
        <w:rPr>
          <w:color w:val="000000"/>
          <w:szCs w:val="28"/>
        </w:rPr>
        <w:br/>
        <w:t>в личном кабинете на Едином портале отображается статус «Исполнено», в поле «Комментарий» отображаться те</w:t>
      </w:r>
      <w:proofErr w:type="gramStart"/>
      <w:r w:rsidRPr="00FD576C">
        <w:rPr>
          <w:color w:val="000000"/>
          <w:szCs w:val="28"/>
        </w:rPr>
        <w:t>кст сл</w:t>
      </w:r>
      <w:proofErr w:type="gramEnd"/>
      <w:r w:rsidRPr="00FD576C">
        <w:rPr>
          <w:color w:val="000000"/>
          <w:szCs w:val="28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FD576C">
        <w:rPr>
          <w:color w:val="000000"/>
          <w:szCs w:val="28"/>
        </w:rPr>
        <w:t>кст сл</w:t>
      </w:r>
      <w:proofErr w:type="gramEnd"/>
      <w:r w:rsidRPr="00FD576C">
        <w:rPr>
          <w:color w:val="000000"/>
          <w:szCs w:val="28"/>
        </w:rPr>
        <w:t>едующего содержания «Принято решение об отказе в оказании услуги, на основании «причина отказа».</w:t>
      </w:r>
    </w:p>
    <w:p w:rsidR="003038B1" w:rsidRPr="00FD576C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3.5.5. Срок выдачи (направления по адресу, указанному в заявлении, либо через МФЦ) заявителю решения о принятии на учет или решения об отказе в принятии</w:t>
      </w:r>
      <w:r w:rsidRPr="00FD576C">
        <w:rPr>
          <w:color w:val="000000"/>
        </w:rPr>
        <w:t xml:space="preserve"> </w:t>
      </w:r>
      <w:r w:rsidRPr="00FD576C">
        <w:rPr>
          <w:color w:val="000000"/>
          <w:szCs w:val="28"/>
        </w:rPr>
        <w:t xml:space="preserve">на учет </w:t>
      </w:r>
      <w:r w:rsidRPr="00FD576C">
        <w:rPr>
          <w:color w:val="000000"/>
        </w:rPr>
        <w:t xml:space="preserve"> 3 рабочих дня со дня принятия соответствующего решения.</w:t>
      </w:r>
    </w:p>
    <w:p w:rsidR="003038B1" w:rsidRPr="00FD576C" w:rsidRDefault="003038B1" w:rsidP="003038B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3.5.6. Результатом административной процедуры является выдача (направление) заявителю </w:t>
      </w:r>
      <w:r>
        <w:rPr>
          <w:color w:val="000000"/>
          <w:szCs w:val="28"/>
        </w:rPr>
        <w:t xml:space="preserve">решения </w:t>
      </w:r>
      <w:r w:rsidRPr="00FD576C">
        <w:rPr>
          <w:color w:val="000000"/>
          <w:szCs w:val="28"/>
        </w:rPr>
        <w:t xml:space="preserve">о принятии на учет или об отказе в принятии на учет. </w:t>
      </w:r>
    </w:p>
    <w:p w:rsidR="003038B1" w:rsidRPr="00FD576C" w:rsidRDefault="003038B1" w:rsidP="003038B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Cs w:val="28"/>
        </w:rPr>
      </w:pPr>
      <w:r w:rsidRPr="000E4CC7">
        <w:rPr>
          <w:b/>
          <w:color w:val="000000"/>
        </w:rPr>
        <w:t>IV. Ф</w:t>
      </w:r>
      <w:r w:rsidRPr="000E4CC7">
        <w:rPr>
          <w:b/>
          <w:color w:val="000000"/>
          <w:szCs w:val="28"/>
        </w:rPr>
        <w:t xml:space="preserve">ормы </w:t>
      </w:r>
      <w:proofErr w:type="gramStart"/>
      <w:r w:rsidRPr="000E4CC7">
        <w:rPr>
          <w:b/>
          <w:color w:val="000000"/>
          <w:szCs w:val="28"/>
        </w:rPr>
        <w:t>контроля за</w:t>
      </w:r>
      <w:proofErr w:type="gramEnd"/>
      <w:r w:rsidRPr="000E4CC7">
        <w:rPr>
          <w:b/>
          <w:color w:val="000000"/>
          <w:szCs w:val="28"/>
        </w:rPr>
        <w:t xml:space="preserve"> </w:t>
      </w:r>
      <w:r w:rsidRPr="000E4CC7">
        <w:rPr>
          <w:b/>
          <w:bCs/>
          <w:color w:val="000000"/>
          <w:szCs w:val="28"/>
        </w:rPr>
        <w:t>исполнением административного регламента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jc w:val="center"/>
        <w:rPr>
          <w:color w:val="000000"/>
          <w:szCs w:val="28"/>
        </w:rPr>
      </w:pPr>
    </w:p>
    <w:p w:rsidR="003038B1" w:rsidRPr="000E4CC7" w:rsidRDefault="003038B1" w:rsidP="00F95D5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0E4CC7">
        <w:rPr>
          <w:color w:val="000000"/>
        </w:rPr>
        <w:t>4.1.</w:t>
      </w:r>
      <w:r w:rsidRPr="000E4CC7">
        <w:rPr>
          <w:color w:val="000000"/>
        </w:rPr>
        <w:tab/>
      </w:r>
      <w:r w:rsidRPr="000E4CC7">
        <w:rPr>
          <w:color w:val="000000"/>
          <w:szCs w:val="28"/>
        </w:rPr>
        <w:t xml:space="preserve">Порядок осуществления текущего </w:t>
      </w:r>
      <w:proofErr w:type="gramStart"/>
      <w:r w:rsidRPr="000E4CC7">
        <w:rPr>
          <w:color w:val="000000"/>
          <w:szCs w:val="28"/>
        </w:rPr>
        <w:t>контроля за</w:t>
      </w:r>
      <w:proofErr w:type="gramEnd"/>
      <w:r w:rsidRPr="000E4CC7">
        <w:rPr>
          <w:color w:val="000000"/>
          <w:szCs w:val="28"/>
        </w:rPr>
        <w:t xml:space="preserve"> соблюдением </w:t>
      </w:r>
      <w:r w:rsidRPr="000E4CC7">
        <w:rPr>
          <w:color w:val="000000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95D5E" w:rsidRDefault="00F95D5E" w:rsidP="003038B1">
      <w:pPr>
        <w:widowControl w:val="0"/>
        <w:suppressAutoHyphens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</w:p>
    <w:p w:rsidR="003038B1" w:rsidRPr="000E4CC7" w:rsidRDefault="003038B1" w:rsidP="003038B1">
      <w:pPr>
        <w:widowControl w:val="0"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0E4CC7">
        <w:rPr>
          <w:rFonts w:eastAsia="Calibri"/>
          <w:color w:val="000000"/>
          <w:szCs w:val="28"/>
          <w:lang w:eastAsia="en-US"/>
        </w:rPr>
        <w:t xml:space="preserve">4.1.1. Общий контроль предоставления муниципальной услуги возложен на </w:t>
      </w:r>
      <w:r>
        <w:rPr>
          <w:rFonts w:eastAsia="Calibri"/>
          <w:color w:val="000000"/>
          <w:szCs w:val="28"/>
          <w:lang w:eastAsia="en-US"/>
        </w:rPr>
        <w:t xml:space="preserve">главу администрации </w:t>
      </w:r>
      <w:proofErr w:type="spellStart"/>
      <w:r>
        <w:rPr>
          <w:rFonts w:eastAsia="Calibri"/>
          <w:color w:val="000000"/>
          <w:szCs w:val="28"/>
          <w:lang w:eastAsia="en-US"/>
        </w:rPr>
        <w:t>Моховского</w:t>
      </w:r>
      <w:proofErr w:type="spellEnd"/>
      <w:r>
        <w:rPr>
          <w:rFonts w:eastAsia="Calibri"/>
          <w:color w:val="000000"/>
          <w:szCs w:val="28"/>
          <w:lang w:eastAsia="en-US"/>
        </w:rPr>
        <w:t xml:space="preserve"> сельского поселения</w:t>
      </w:r>
      <w:r w:rsidRPr="000E4CC7">
        <w:rPr>
          <w:vertAlign w:val="superscript"/>
        </w:rPr>
        <w:footnoteReference w:id="19"/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0E4CC7">
        <w:rPr>
          <w:color w:val="000000"/>
          <w:szCs w:val="28"/>
        </w:rPr>
        <w:t>в соответствии с должностными обязанностями.</w:t>
      </w:r>
    </w:p>
    <w:p w:rsidR="003038B1" w:rsidRPr="000E4CC7" w:rsidRDefault="003038B1" w:rsidP="003038B1">
      <w:pPr>
        <w:widowControl w:val="0"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0E4CC7">
        <w:rPr>
          <w:rFonts w:eastAsia="Calibri"/>
          <w:color w:val="000000"/>
          <w:szCs w:val="28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>
        <w:rPr>
          <w:rFonts w:eastAsia="Calibri"/>
          <w:color w:val="000000"/>
          <w:szCs w:val="28"/>
          <w:lang w:eastAsia="en-US"/>
        </w:rPr>
        <w:lastRenderedPageBreak/>
        <w:t xml:space="preserve">главой администрации </w:t>
      </w:r>
      <w:proofErr w:type="spellStart"/>
      <w:r>
        <w:rPr>
          <w:rFonts w:eastAsia="Calibri"/>
          <w:color w:val="000000"/>
          <w:szCs w:val="28"/>
          <w:lang w:eastAsia="en-US"/>
        </w:rPr>
        <w:t>Моховского</w:t>
      </w:r>
      <w:proofErr w:type="spellEnd"/>
      <w:r>
        <w:rPr>
          <w:rFonts w:eastAsia="Calibri"/>
          <w:color w:val="000000"/>
          <w:szCs w:val="28"/>
          <w:lang w:eastAsia="en-US"/>
        </w:rPr>
        <w:t xml:space="preserve"> сельского поселения</w:t>
      </w:r>
      <w:r w:rsidRPr="000E4CC7">
        <w:rPr>
          <w:vertAlign w:val="superscript"/>
        </w:rPr>
        <w:footnoteReference w:id="20"/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0E4CC7">
        <w:rPr>
          <w:color w:val="000000"/>
          <w:szCs w:val="28"/>
        </w:rPr>
        <w:t>в соответствии с должностными обязанностями.</w:t>
      </w:r>
    </w:p>
    <w:p w:rsidR="003038B1" w:rsidRPr="000E4CC7" w:rsidRDefault="003038B1" w:rsidP="003038B1">
      <w:pPr>
        <w:widowControl w:val="0"/>
        <w:suppressAutoHyphens/>
        <w:spacing w:line="320" w:lineRule="exact"/>
        <w:ind w:firstLine="567"/>
        <w:jc w:val="both"/>
        <w:rPr>
          <w:i/>
          <w:color w:val="000000"/>
          <w:szCs w:val="28"/>
          <w:u w:val="single"/>
        </w:rPr>
      </w:pPr>
    </w:p>
    <w:p w:rsidR="003038B1" w:rsidRPr="000E4CC7" w:rsidRDefault="003038B1" w:rsidP="003038B1">
      <w:pPr>
        <w:widowControl w:val="0"/>
        <w:spacing w:line="320" w:lineRule="exact"/>
        <w:ind w:firstLine="567"/>
        <w:jc w:val="center"/>
        <w:rPr>
          <w:rFonts w:eastAsia="Calibri"/>
          <w:color w:val="000000"/>
          <w:szCs w:val="28"/>
          <w:lang w:eastAsia="en-US"/>
        </w:rPr>
      </w:pPr>
      <w:r w:rsidRPr="000E4CC7">
        <w:rPr>
          <w:rFonts w:eastAsia="Calibri"/>
          <w:color w:val="000000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E4CC7">
        <w:rPr>
          <w:rFonts w:eastAsia="Calibri"/>
          <w:color w:val="000000"/>
          <w:szCs w:val="28"/>
          <w:lang w:eastAsia="en-US"/>
        </w:rPr>
        <w:t>контроля за</w:t>
      </w:r>
      <w:proofErr w:type="gramEnd"/>
      <w:r w:rsidRPr="000E4CC7">
        <w:rPr>
          <w:rFonts w:eastAsia="Calibri"/>
          <w:color w:val="000000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3038B1" w:rsidRPr="000E4CC7" w:rsidRDefault="003038B1" w:rsidP="003038B1">
      <w:pPr>
        <w:widowControl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</w:p>
    <w:p w:rsidR="003038B1" w:rsidRPr="000E4CC7" w:rsidRDefault="003038B1" w:rsidP="003038B1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0E4CC7">
        <w:rPr>
          <w:rFonts w:eastAsia="Calibri"/>
          <w:color w:val="000000"/>
          <w:szCs w:val="28"/>
          <w:lang w:eastAsia="en-US"/>
        </w:rPr>
        <w:t xml:space="preserve">4.2.1. </w:t>
      </w:r>
      <w:proofErr w:type="gramStart"/>
      <w:r w:rsidRPr="000E4CC7">
        <w:rPr>
          <w:color w:val="000000"/>
          <w:szCs w:val="28"/>
        </w:rPr>
        <w:t>Контроль за</w:t>
      </w:r>
      <w:proofErr w:type="gramEnd"/>
      <w:r w:rsidRPr="000E4CC7">
        <w:rPr>
          <w:color w:val="000000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3038B1" w:rsidRPr="000E4CC7" w:rsidRDefault="003038B1" w:rsidP="003038B1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t xml:space="preserve">4.2.2. </w:t>
      </w:r>
      <w:r w:rsidRPr="000E4CC7">
        <w:rPr>
          <w:rFonts w:eastAsia="Calibri"/>
          <w:color w:val="000000"/>
          <w:szCs w:val="28"/>
          <w:lang w:eastAsia="en-US"/>
        </w:rPr>
        <w:t>Периодичность и сроки проведения проверок устанавливаются</w:t>
      </w:r>
      <w:r>
        <w:rPr>
          <w:rFonts w:eastAsia="Calibri"/>
          <w:color w:val="000000"/>
          <w:szCs w:val="28"/>
          <w:lang w:eastAsia="en-US"/>
        </w:rPr>
        <w:t xml:space="preserve"> главой администрации </w:t>
      </w:r>
      <w:proofErr w:type="spellStart"/>
      <w:r>
        <w:rPr>
          <w:rFonts w:eastAsia="Calibri"/>
          <w:color w:val="000000"/>
          <w:szCs w:val="28"/>
          <w:lang w:eastAsia="en-US"/>
        </w:rPr>
        <w:t>Моховского</w:t>
      </w:r>
      <w:proofErr w:type="spellEnd"/>
      <w:r>
        <w:rPr>
          <w:rFonts w:eastAsia="Calibri"/>
          <w:color w:val="000000"/>
          <w:szCs w:val="28"/>
          <w:lang w:eastAsia="en-US"/>
        </w:rPr>
        <w:t xml:space="preserve"> сельского поселения</w:t>
      </w:r>
      <w:r w:rsidRPr="000E4CC7">
        <w:rPr>
          <w:vertAlign w:val="superscript"/>
        </w:rPr>
        <w:footnoteReference w:id="21"/>
      </w:r>
      <w:r w:rsidRPr="000E4CC7">
        <w:rPr>
          <w:color w:val="000000"/>
          <w:szCs w:val="28"/>
        </w:rPr>
        <w:br/>
        <w:t>в соответствии с должностными обязанностями.</w:t>
      </w:r>
      <w:r w:rsidRPr="000E4CC7">
        <w:rPr>
          <w:color w:val="000000"/>
          <w:sz w:val="24"/>
          <w:szCs w:val="24"/>
        </w:rPr>
        <w:t xml:space="preserve"> </w:t>
      </w:r>
    </w:p>
    <w:p w:rsidR="003038B1" w:rsidRPr="000E4CC7" w:rsidRDefault="003038B1" w:rsidP="003038B1">
      <w:pPr>
        <w:widowControl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0E4CC7">
        <w:rPr>
          <w:rFonts w:eastAsia="Calibri"/>
          <w:color w:val="000000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3038B1" w:rsidRPr="000E4CC7" w:rsidRDefault="003038B1" w:rsidP="003038B1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0E4CC7">
        <w:rPr>
          <w:rFonts w:eastAsia="Calibri"/>
          <w:color w:val="000000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3038B1" w:rsidRPr="000E4CC7" w:rsidRDefault="003038B1" w:rsidP="003038B1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0E4CC7">
        <w:rPr>
          <w:rFonts w:eastAsia="Calibri"/>
          <w:color w:val="000000"/>
          <w:szCs w:val="28"/>
          <w:lang w:eastAsia="en-US"/>
        </w:rPr>
        <w:t>4.2.3.2. поручение руководителя органа, предоставляющего муниципальную услугу.</w:t>
      </w:r>
    </w:p>
    <w:p w:rsidR="003038B1" w:rsidRPr="000E4CC7" w:rsidRDefault="003038B1" w:rsidP="003038B1">
      <w:pPr>
        <w:suppressLineNumbers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3038B1" w:rsidRPr="000E4CC7" w:rsidRDefault="003038B1" w:rsidP="003038B1">
      <w:pPr>
        <w:suppressLineNumbers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21" w:history="1">
        <w:r w:rsidRPr="000E4CC7">
          <w:rPr>
            <w:color w:val="000000"/>
            <w:szCs w:val="28"/>
          </w:rPr>
          <w:t>законодательством</w:t>
        </w:r>
      </w:hyperlink>
      <w:r w:rsidRPr="000E4CC7">
        <w:rPr>
          <w:color w:val="000000"/>
          <w:szCs w:val="28"/>
        </w:rPr>
        <w:t xml:space="preserve"> Российской Федерации.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0E4CC7">
        <w:rPr>
          <w:rFonts w:eastAsia="Calibri"/>
          <w:color w:val="000000"/>
          <w:szCs w:val="28"/>
          <w:lang w:eastAsia="en-US"/>
        </w:rPr>
        <w:t xml:space="preserve">4.3. </w:t>
      </w:r>
      <w:r w:rsidRPr="000E4CC7">
        <w:rPr>
          <w:color w:val="000000"/>
          <w:szCs w:val="28"/>
        </w:rPr>
        <w:t xml:space="preserve">Требования к порядку и формам </w:t>
      </w:r>
      <w:proofErr w:type="gramStart"/>
      <w:r w:rsidRPr="000E4CC7">
        <w:rPr>
          <w:color w:val="000000"/>
          <w:szCs w:val="28"/>
        </w:rPr>
        <w:t>контроля за</w:t>
      </w:r>
      <w:proofErr w:type="gramEnd"/>
      <w:r w:rsidRPr="000E4CC7">
        <w:rPr>
          <w:color w:val="000000"/>
          <w:szCs w:val="28"/>
        </w:rPr>
        <w:t xml:space="preserve"> предоставлением муниципальной услуги, в том числе со стороны граждан, их объединений </w:t>
      </w:r>
      <w:r w:rsidRPr="000E4CC7">
        <w:rPr>
          <w:color w:val="000000"/>
          <w:szCs w:val="28"/>
        </w:rPr>
        <w:br/>
        <w:t>и организаций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eastAsia="Calibri"/>
          <w:color w:val="000000"/>
          <w:szCs w:val="28"/>
          <w:lang w:eastAsia="en-US"/>
        </w:rPr>
      </w:pP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0E4CC7">
        <w:rPr>
          <w:rFonts w:eastAsia="Calibri"/>
          <w:color w:val="000000"/>
          <w:szCs w:val="28"/>
          <w:lang w:eastAsia="en-US"/>
        </w:rPr>
        <w:t xml:space="preserve">4.3.1. Должностные лица, муниципальные служащие </w:t>
      </w:r>
      <w:r w:rsidRPr="000E4CC7">
        <w:rPr>
          <w:color w:val="000000"/>
          <w:szCs w:val="28"/>
        </w:rPr>
        <w:t>органа, предоставляющего муниципальную услугу,</w:t>
      </w:r>
      <w:r w:rsidRPr="000E4CC7">
        <w:rPr>
          <w:rFonts w:eastAsia="Calibri"/>
          <w:color w:val="000000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0E4CC7">
        <w:rPr>
          <w:rFonts w:eastAsia="Calibri"/>
          <w:color w:val="000000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proofErr w:type="gramStart"/>
      <w:r w:rsidRPr="000E4CC7">
        <w:rPr>
          <w:color w:val="000000"/>
          <w:szCs w:val="28"/>
        </w:rPr>
        <w:t>органа, предоставляющего муниципальную услугу</w:t>
      </w:r>
      <w:r w:rsidRPr="000E4CC7">
        <w:rPr>
          <w:rFonts w:eastAsia="Calibri"/>
          <w:color w:val="000000"/>
          <w:szCs w:val="28"/>
          <w:lang w:eastAsia="en-US"/>
        </w:rPr>
        <w:t xml:space="preserve"> закрепляется</w:t>
      </w:r>
      <w:proofErr w:type="gramEnd"/>
      <w:r w:rsidRPr="000E4CC7">
        <w:rPr>
          <w:rFonts w:eastAsia="Calibri"/>
          <w:color w:val="000000"/>
          <w:szCs w:val="28"/>
          <w:lang w:eastAsia="en-US"/>
        </w:rPr>
        <w:t xml:space="preserve"> в </w:t>
      </w:r>
      <w:r w:rsidRPr="000E4CC7">
        <w:rPr>
          <w:rFonts w:eastAsia="Calibri"/>
          <w:color w:val="000000"/>
          <w:szCs w:val="28"/>
          <w:lang w:eastAsia="en-US"/>
        </w:rPr>
        <w:lastRenderedPageBreak/>
        <w:t>должностных инструкциях в соответствии с требованиями законодательства</w:t>
      </w:r>
      <w:r w:rsidRPr="000E4CC7">
        <w:rPr>
          <w:color w:val="000000"/>
          <w:szCs w:val="28"/>
        </w:rPr>
        <w:t xml:space="preserve"> Российской Федерации</w:t>
      </w:r>
      <w:r w:rsidRPr="000E4CC7">
        <w:rPr>
          <w:rFonts w:eastAsia="Calibri"/>
          <w:color w:val="000000"/>
          <w:szCs w:val="28"/>
          <w:lang w:eastAsia="en-US"/>
        </w:rPr>
        <w:t xml:space="preserve">. 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0E4CC7">
        <w:rPr>
          <w:rFonts w:eastAsia="Calibri"/>
          <w:color w:val="000000"/>
          <w:szCs w:val="28"/>
          <w:lang w:eastAsia="en-US"/>
        </w:rPr>
        <w:t xml:space="preserve">4.3.3. </w:t>
      </w:r>
      <w:proofErr w:type="gramStart"/>
      <w:r w:rsidRPr="000E4CC7">
        <w:rPr>
          <w:rFonts w:eastAsia="Calibri"/>
          <w:color w:val="000000"/>
          <w:szCs w:val="28"/>
          <w:lang w:eastAsia="en-US"/>
        </w:rPr>
        <w:t>Контроль за</w:t>
      </w:r>
      <w:proofErr w:type="gramEnd"/>
      <w:r w:rsidRPr="000E4CC7">
        <w:rPr>
          <w:rFonts w:eastAsia="Calibri"/>
          <w:color w:val="000000"/>
          <w:szCs w:val="28"/>
          <w:lang w:eastAsia="en-US"/>
        </w:rPr>
        <w:t xml:space="preserve"> предоставлением муниципальной услуги, в том числе </w:t>
      </w:r>
      <w:r w:rsidRPr="000E4CC7">
        <w:rPr>
          <w:rFonts w:eastAsia="Calibri"/>
          <w:color w:val="000000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3038B1" w:rsidRPr="000E4CC7" w:rsidRDefault="003038B1" w:rsidP="000B0CA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0E4CC7">
        <w:rPr>
          <w:rFonts w:eastAsia="Calibri"/>
          <w:color w:val="000000"/>
          <w:szCs w:val="28"/>
          <w:lang w:eastAsia="en-US"/>
        </w:rPr>
        <w:t xml:space="preserve">4.3.4. </w:t>
      </w:r>
      <w:proofErr w:type="gramStart"/>
      <w:r w:rsidRPr="000E4CC7">
        <w:rPr>
          <w:rFonts w:eastAsia="Calibri"/>
          <w:color w:val="000000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0E4CC7">
        <w:rPr>
          <w:color w:val="000000"/>
          <w:szCs w:val="28"/>
        </w:rPr>
        <w:t xml:space="preserve">орган, предоставляющий муниципальную услугу, </w:t>
      </w:r>
      <w:r w:rsidRPr="000E4CC7">
        <w:rPr>
          <w:rFonts w:eastAsia="Calibri"/>
          <w:color w:val="000000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3038B1" w:rsidRPr="000E4CC7" w:rsidRDefault="003038B1" w:rsidP="003038B1">
      <w:pPr>
        <w:spacing w:line="320" w:lineRule="exact"/>
        <w:ind w:firstLine="720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t xml:space="preserve"> 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Cs w:val="28"/>
        </w:rPr>
      </w:pPr>
      <w:r w:rsidRPr="000E4CC7">
        <w:rPr>
          <w:b/>
          <w:color w:val="000000"/>
          <w:szCs w:val="28"/>
        </w:rPr>
        <w:t>V.</w:t>
      </w:r>
      <w:r w:rsidRPr="000E4CC7">
        <w:rPr>
          <w:color w:val="000000"/>
          <w:szCs w:val="28"/>
        </w:rPr>
        <w:t xml:space="preserve"> </w:t>
      </w:r>
      <w:r w:rsidRPr="000E4CC7">
        <w:rPr>
          <w:b/>
          <w:bCs/>
          <w:color w:val="00000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3038B1" w:rsidRPr="000E4CC7" w:rsidRDefault="003038B1" w:rsidP="003038B1">
      <w:pPr>
        <w:spacing w:line="320" w:lineRule="exact"/>
        <w:ind w:firstLine="720"/>
        <w:jc w:val="center"/>
        <w:rPr>
          <w:color w:val="000000"/>
          <w:szCs w:val="28"/>
        </w:rPr>
      </w:pPr>
    </w:p>
    <w:p w:rsidR="003038B1" w:rsidRPr="000E4CC7" w:rsidRDefault="003038B1" w:rsidP="003038B1">
      <w:pPr>
        <w:tabs>
          <w:tab w:val="num" w:pos="1713"/>
        </w:tabs>
        <w:suppressAutoHyphens/>
        <w:spacing w:line="320" w:lineRule="exact"/>
        <w:ind w:firstLine="567"/>
        <w:jc w:val="center"/>
        <w:rPr>
          <w:rFonts w:eastAsia="Calibri"/>
          <w:color w:val="000000"/>
          <w:szCs w:val="28"/>
          <w:lang w:eastAsia="en-US"/>
        </w:rPr>
      </w:pPr>
      <w:r w:rsidRPr="000E4CC7">
        <w:rPr>
          <w:rFonts w:eastAsia="Calibri"/>
          <w:color w:val="000000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0E4CC7">
        <w:rPr>
          <w:rFonts w:eastAsia="Calibri"/>
          <w:color w:val="000000"/>
          <w:szCs w:val="28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3038B1" w:rsidRPr="000E4CC7" w:rsidRDefault="003038B1" w:rsidP="003038B1">
      <w:pPr>
        <w:tabs>
          <w:tab w:val="num" w:pos="1713"/>
        </w:tabs>
        <w:suppressAutoHyphens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0E4CC7">
        <w:rPr>
          <w:rFonts w:eastAsia="Calibri"/>
          <w:color w:val="000000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0E4CC7">
        <w:rPr>
          <w:rFonts w:eastAsia="Calibri"/>
          <w:color w:val="000000"/>
          <w:szCs w:val="28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0E4CC7">
        <w:rPr>
          <w:color w:val="000000"/>
          <w:szCs w:val="28"/>
        </w:rPr>
        <w:t xml:space="preserve"> в досудебном (внесудебном) порядке.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  <w:r w:rsidRPr="000E4CC7">
        <w:rPr>
          <w:color w:val="000000"/>
          <w:szCs w:val="28"/>
        </w:rPr>
        <w:t>5.2. Предмет жалобы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t xml:space="preserve">5.2.1. Заявитель имеет право обратиться с жалобой, в том числе </w:t>
      </w:r>
      <w:r w:rsidRPr="000E4CC7">
        <w:rPr>
          <w:color w:val="000000"/>
          <w:szCs w:val="28"/>
        </w:rPr>
        <w:br/>
        <w:t>в следующих случаях: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t>5.2.1.2. нарушение срока предоставления муниципальной услуги;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t xml:space="preserve">5.2.1.4. отказ в приеме документов у заявителя, представление которых предусмотрено нормативными правовыми актами Российской Федерации, </w:t>
      </w:r>
      <w:r w:rsidRPr="000E4CC7">
        <w:rPr>
          <w:color w:val="000000"/>
          <w:szCs w:val="28"/>
        </w:rPr>
        <w:lastRenderedPageBreak/>
        <w:t>Пермского края, муниципальными правовыми актами для предоставления муниципальной услуги;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proofErr w:type="gramStart"/>
      <w:r w:rsidRPr="000E4CC7">
        <w:rPr>
          <w:color w:val="000000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proofErr w:type="gramStart"/>
      <w:r w:rsidRPr="000E4CC7">
        <w:rPr>
          <w:color w:val="000000"/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t>5.2.2. Жалоба должна содержать: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proofErr w:type="gramStart"/>
      <w:r w:rsidRPr="000E4CC7">
        <w:rPr>
          <w:color w:val="000000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E4CC7">
        <w:rPr>
          <w:color w:val="000000"/>
          <w:szCs w:val="28"/>
        </w:rPr>
        <w:t>представлена</w:t>
      </w:r>
      <w:proofErr w:type="gramEnd"/>
      <w:r w:rsidRPr="000E4CC7">
        <w:rPr>
          <w:color w:val="000000"/>
          <w:szCs w:val="28"/>
        </w:rPr>
        <w:t>: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038B1" w:rsidRPr="000E4CC7" w:rsidRDefault="003038B1" w:rsidP="003038B1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rFonts w:eastAsia="Calibri"/>
          <w:color w:val="000000"/>
          <w:szCs w:val="28"/>
          <w:lang w:eastAsia="en-US"/>
        </w:rPr>
      </w:pPr>
      <w:r w:rsidRPr="000E4CC7">
        <w:rPr>
          <w:rFonts w:eastAsia="Calibri"/>
          <w:color w:val="000000"/>
          <w:szCs w:val="28"/>
          <w:lang w:eastAsia="en-US"/>
        </w:rPr>
        <w:lastRenderedPageBreak/>
        <w:t xml:space="preserve">5.3. Орган, предоставляющий муниципальную услугу, и уполномоченные </w:t>
      </w:r>
      <w:r w:rsidRPr="000E4CC7">
        <w:rPr>
          <w:rFonts w:eastAsia="Calibri"/>
          <w:color w:val="000000"/>
          <w:szCs w:val="28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3038B1" w:rsidRPr="000E4CC7" w:rsidRDefault="003038B1" w:rsidP="003038B1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rFonts w:eastAsia="Calibri"/>
          <w:color w:val="000000"/>
          <w:szCs w:val="28"/>
          <w:lang w:eastAsia="en-US"/>
        </w:rPr>
      </w:pP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color w:val="000000"/>
          <w:szCs w:val="28"/>
        </w:rPr>
      </w:pPr>
      <w:r w:rsidRPr="000E4CC7">
        <w:rPr>
          <w:rFonts w:eastAsia="Calibri"/>
          <w:color w:val="000000"/>
          <w:szCs w:val="28"/>
          <w:lang w:eastAsia="en-US"/>
        </w:rPr>
        <w:t xml:space="preserve">5.3.1. Жалоба на решение и действие (бездействие) </w:t>
      </w:r>
      <w:r w:rsidRPr="000E4CC7">
        <w:rPr>
          <w:color w:val="000000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0E4CC7">
        <w:rPr>
          <w:rFonts w:eastAsia="Calibri"/>
          <w:color w:val="000000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0E4CC7">
        <w:rPr>
          <w:color w:val="000000"/>
          <w:szCs w:val="28"/>
        </w:rPr>
        <w:t>орган, предоставляющий муниципальную услугу,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0E4CC7">
        <w:rPr>
          <w:rFonts w:eastAsia="Calibri"/>
          <w:color w:val="000000"/>
          <w:szCs w:val="28"/>
          <w:lang w:eastAsia="en-US"/>
        </w:rPr>
        <w:t xml:space="preserve">5.3.2. Жалоба на решение, принятое руководителем </w:t>
      </w:r>
      <w:r w:rsidRPr="000E4CC7">
        <w:rPr>
          <w:color w:val="000000"/>
          <w:szCs w:val="28"/>
        </w:rPr>
        <w:t>органа, предоставляющего муниципальную услугу,</w:t>
      </w:r>
      <w:r w:rsidRPr="000E4CC7">
        <w:rPr>
          <w:rFonts w:eastAsia="Calibri"/>
          <w:color w:val="000000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0E4CC7">
        <w:rPr>
          <w:color w:val="000000"/>
          <w:szCs w:val="28"/>
        </w:rPr>
        <w:t>5.4. Порядок подачи и рассмотрения жалобы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t>5.4.1. Жалоба подается в письменной форме на бумажном носителе: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color w:val="000000"/>
          <w:szCs w:val="28"/>
        </w:rPr>
      </w:pPr>
      <w:r w:rsidRPr="000E4CC7">
        <w:rPr>
          <w:color w:val="000000"/>
          <w:szCs w:val="28"/>
        </w:rPr>
        <w:t>5.4.1.1. непосредственно в канцелярию органа, предоставляющего муниципальную услугу</w:t>
      </w:r>
      <w:r w:rsidRPr="000E4CC7">
        <w:rPr>
          <w:rFonts w:eastAsia="Calibri"/>
          <w:i/>
          <w:color w:val="000000"/>
          <w:szCs w:val="28"/>
          <w:lang w:eastAsia="en-US"/>
        </w:rPr>
        <w:t>;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Cs w:val="28"/>
          <w:lang w:eastAsia="en-US"/>
        </w:rPr>
      </w:pPr>
      <w:r w:rsidRPr="000E4CC7">
        <w:rPr>
          <w:color w:val="000000"/>
          <w:szCs w:val="28"/>
        </w:rPr>
        <w:t>5.4.1.2. почтовым отправлением по адресу (месту нахождения) органа, предоставляющего муниципальную услугу</w:t>
      </w:r>
      <w:r w:rsidRPr="000E4CC7">
        <w:rPr>
          <w:rFonts w:eastAsia="Calibri"/>
          <w:i/>
          <w:color w:val="000000"/>
          <w:szCs w:val="28"/>
          <w:lang w:eastAsia="en-US"/>
        </w:rPr>
        <w:t>;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t>5.4.1.3. в ходе личного приема руководителя органа, предоставляющего муниципальную услугу;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t>5.4.2. Время приема жалоб органа, предоставляющего муниципальную услугу,</w:t>
      </w:r>
      <w:r w:rsidRPr="000E4CC7">
        <w:rPr>
          <w:rFonts w:eastAsia="Calibri"/>
          <w:color w:val="000000"/>
          <w:szCs w:val="28"/>
          <w:lang w:eastAsia="en-US"/>
        </w:rPr>
        <w:t xml:space="preserve"> </w:t>
      </w:r>
      <w:r w:rsidRPr="000E4CC7">
        <w:rPr>
          <w:color w:val="000000"/>
          <w:szCs w:val="28"/>
        </w:rPr>
        <w:t>совпадает со временем предоставления муниципальной услуги.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t>5.4.3. Жалоба может быть подана заявителем в электронной форме посредством: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t>5.4.3.1. официального сайта;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t>5.4.3.2. Единого портала;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t>5.4.3.3. Регионального портала.</w:t>
      </w:r>
    </w:p>
    <w:p w:rsidR="003038B1" w:rsidRPr="000E4CC7" w:rsidRDefault="003038B1" w:rsidP="003038B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t xml:space="preserve">5.4.4. При подаче жалобы в электронном виде документы, указанные </w:t>
      </w:r>
      <w:r w:rsidRPr="000E4CC7">
        <w:rPr>
          <w:color w:val="000000"/>
          <w:szCs w:val="28"/>
        </w:rPr>
        <w:br/>
        <w:t xml:space="preserve">в </w:t>
      </w:r>
      <w:hyperlink r:id="rId22" w:history="1">
        <w:r w:rsidRPr="000E4CC7">
          <w:rPr>
            <w:color w:val="000000"/>
            <w:szCs w:val="28"/>
          </w:rPr>
          <w:t>пункте 5</w:t>
        </w:r>
      </w:hyperlink>
      <w:r w:rsidRPr="000E4CC7">
        <w:rPr>
          <w:color w:val="000000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0E4CC7">
        <w:rPr>
          <w:rFonts w:eastAsia="Calibri"/>
          <w:color w:val="000000"/>
          <w:szCs w:val="28"/>
          <w:lang w:eastAsia="en-US"/>
        </w:rPr>
        <w:t xml:space="preserve"> </w:t>
      </w:r>
      <w:r w:rsidRPr="000E4CC7">
        <w:rPr>
          <w:color w:val="000000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t>5.4.6. В органе, предоставляющем муниципальную услугу,</w:t>
      </w:r>
      <w:r w:rsidRPr="000E4CC7">
        <w:rPr>
          <w:rFonts w:eastAsia="Calibri"/>
          <w:color w:val="000000"/>
          <w:szCs w:val="28"/>
          <w:lang w:eastAsia="en-US"/>
        </w:rPr>
        <w:t xml:space="preserve"> </w:t>
      </w:r>
      <w:r w:rsidRPr="000E4CC7">
        <w:rPr>
          <w:color w:val="000000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lastRenderedPageBreak/>
        <w:t xml:space="preserve">5.4.6.1. прием и рассмотрение жалоб в соответствии с требованиями статьи </w:t>
      </w:r>
      <w:r w:rsidRPr="000E4CC7">
        <w:rPr>
          <w:rFonts w:eastAsia="Calibri"/>
          <w:color w:val="000000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0E4CC7">
        <w:rPr>
          <w:color w:val="000000"/>
          <w:szCs w:val="28"/>
        </w:rPr>
        <w:t>;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t>5.4.6.2. направление жалоб в уполномоченный на рассмотрение жалобы орган.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0E4CC7">
        <w:rPr>
          <w:color w:val="000000"/>
          <w:szCs w:val="28"/>
        </w:rPr>
        <w:t>5.5. Сроки рассмотрения жалобы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t>5.5.1. Жалоба, поступившая в</w:t>
      </w:r>
      <w:r w:rsidRPr="000E4CC7">
        <w:rPr>
          <w:i/>
          <w:color w:val="000000"/>
          <w:szCs w:val="28"/>
        </w:rPr>
        <w:t xml:space="preserve"> </w:t>
      </w:r>
      <w:r w:rsidRPr="000E4CC7">
        <w:rPr>
          <w:color w:val="000000"/>
          <w:szCs w:val="28"/>
        </w:rPr>
        <w:t>орган, предоставляющий муниципальную услугу,</w:t>
      </w:r>
      <w:r w:rsidRPr="000E4CC7">
        <w:rPr>
          <w:rFonts w:eastAsia="Calibri"/>
          <w:color w:val="000000"/>
          <w:szCs w:val="28"/>
          <w:lang w:eastAsia="en-US"/>
        </w:rPr>
        <w:t xml:space="preserve"> </w:t>
      </w:r>
      <w:r w:rsidRPr="000E4CC7">
        <w:rPr>
          <w:color w:val="000000"/>
          <w:szCs w:val="28"/>
        </w:rPr>
        <w:t>подлежит регистрации не позднее следующего рабочего дня со дня ее поступления.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Cs w:val="28"/>
          <w:lang w:eastAsia="en-US"/>
        </w:rPr>
      </w:pPr>
      <w:r w:rsidRPr="000E4CC7">
        <w:rPr>
          <w:color w:val="000000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t>5.5.3. Жалоба, поступившая в орган, предоставляющий муниципальную услугу,</w:t>
      </w:r>
      <w:r w:rsidRPr="000E4CC7">
        <w:rPr>
          <w:rFonts w:eastAsia="Calibri"/>
          <w:color w:val="000000"/>
          <w:szCs w:val="28"/>
          <w:lang w:eastAsia="en-US"/>
        </w:rPr>
        <w:t xml:space="preserve"> </w:t>
      </w:r>
      <w:r w:rsidRPr="000E4CC7">
        <w:rPr>
          <w:color w:val="000000"/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 w:rsidRPr="000E4CC7">
        <w:rPr>
          <w:vertAlign w:val="superscript"/>
        </w:rPr>
        <w:footnoteReference w:id="22"/>
      </w:r>
      <w:r w:rsidRPr="000E4CC7">
        <w:rPr>
          <w:color w:val="000000"/>
          <w:szCs w:val="28"/>
        </w:rPr>
        <w:t>.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t>5.5.4. В случае обжалования отказа органа, предоставляющего муниципальную услугу,</w:t>
      </w:r>
      <w:r w:rsidRPr="000E4CC7">
        <w:rPr>
          <w:rFonts w:eastAsia="Calibri"/>
          <w:color w:val="000000"/>
          <w:szCs w:val="28"/>
          <w:lang w:eastAsia="en-US"/>
        </w:rPr>
        <w:t xml:space="preserve"> либо должностных лиц, муниципальных служащих</w:t>
      </w:r>
      <w:r w:rsidRPr="000E4CC7">
        <w:rPr>
          <w:color w:val="000000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0E4CC7">
        <w:rPr>
          <w:color w:val="000000"/>
          <w:szCs w:val="28"/>
        </w:rPr>
        <w:t>5.6. Результат рассмотрения жалобы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Cs w:val="28"/>
          <w:lang w:eastAsia="en-US"/>
        </w:rPr>
      </w:pPr>
      <w:r w:rsidRPr="000E4CC7">
        <w:rPr>
          <w:color w:val="000000"/>
          <w:szCs w:val="28"/>
        </w:rPr>
        <w:t xml:space="preserve">5.6.1. По результатам рассмотрения жалобы </w:t>
      </w:r>
      <w:r w:rsidRPr="0036121B">
        <w:rPr>
          <w:szCs w:val="28"/>
        </w:rPr>
        <w:t>орган,</w:t>
      </w:r>
      <w:r w:rsidRPr="000E4CC7">
        <w:rPr>
          <w:color w:val="000000"/>
          <w:szCs w:val="28"/>
        </w:rPr>
        <w:t xml:space="preserve"> предоставляющий муниципальную услугу</w:t>
      </w:r>
      <w:r w:rsidRPr="0036121B">
        <w:rPr>
          <w:szCs w:val="28"/>
        </w:rPr>
        <w:t>,</w:t>
      </w:r>
      <w:r w:rsidRPr="0036121B">
        <w:rPr>
          <w:b/>
          <w:i/>
          <w:szCs w:val="28"/>
        </w:rPr>
        <w:t xml:space="preserve"> </w:t>
      </w:r>
      <w:r w:rsidRPr="0036121B">
        <w:rPr>
          <w:szCs w:val="28"/>
        </w:rPr>
        <w:t>принимает решение</w:t>
      </w:r>
      <w:r w:rsidRPr="000E4CC7">
        <w:rPr>
          <w:color w:val="000000"/>
          <w:szCs w:val="28"/>
        </w:rPr>
        <w:t xml:space="preserve"> об удовлетворении жалобы либо об отказе в ее удовлетворении в форме акта органа, предоставляющего муниципальную услугу.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t xml:space="preserve">5.6.3. В случае установления в ходе или по результатам </w:t>
      </w:r>
      <w:proofErr w:type="gramStart"/>
      <w:r w:rsidRPr="000E4CC7">
        <w:rPr>
          <w:color w:val="000000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E4CC7">
        <w:rPr>
          <w:color w:val="000000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lastRenderedPageBreak/>
        <w:t>5.6.4.</w:t>
      </w:r>
      <w:r w:rsidRPr="000E4CC7">
        <w:rPr>
          <w:b/>
          <w:color w:val="000000"/>
          <w:szCs w:val="28"/>
        </w:rPr>
        <w:t xml:space="preserve"> </w:t>
      </w:r>
      <w:r w:rsidRPr="000E4CC7">
        <w:rPr>
          <w:color w:val="000000"/>
          <w:szCs w:val="28"/>
        </w:rPr>
        <w:t>Орган, предоставляющий муниципальную услугу,</w:t>
      </w:r>
      <w:r w:rsidRPr="000E4CC7">
        <w:rPr>
          <w:b/>
          <w:color w:val="000000"/>
          <w:szCs w:val="28"/>
        </w:rPr>
        <w:t xml:space="preserve"> </w:t>
      </w:r>
      <w:r w:rsidRPr="000E4CC7">
        <w:rPr>
          <w:color w:val="000000"/>
          <w:szCs w:val="28"/>
        </w:rPr>
        <w:t>отказывает в удовлетворении жалобы в следующих случаях: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t>5.6.5. Орган, предоставляющий муниципальную услугу,</w:t>
      </w:r>
      <w:r w:rsidRPr="000E4CC7">
        <w:rPr>
          <w:b/>
          <w:i/>
          <w:color w:val="000000"/>
          <w:szCs w:val="28"/>
        </w:rPr>
        <w:t xml:space="preserve"> </w:t>
      </w:r>
      <w:r w:rsidRPr="000E4CC7">
        <w:rPr>
          <w:color w:val="000000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t xml:space="preserve">5.6.6. </w:t>
      </w:r>
      <w:proofErr w:type="gramStart"/>
      <w:r w:rsidRPr="000E4CC7">
        <w:rPr>
          <w:color w:val="000000"/>
          <w:szCs w:val="28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0E4CC7">
        <w:rPr>
          <w:color w:val="000000"/>
          <w:szCs w:val="28"/>
        </w:rPr>
        <w:t>, если его фамилия и почтовый адрес поддаются прочтению.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</w:p>
    <w:p w:rsidR="003038B1" w:rsidRPr="000E4CC7" w:rsidRDefault="003038B1" w:rsidP="00B60E25">
      <w:pPr>
        <w:autoSpaceDE w:val="0"/>
        <w:autoSpaceDN w:val="0"/>
        <w:adjustRightInd w:val="0"/>
        <w:spacing w:line="320" w:lineRule="exact"/>
        <w:ind w:firstLine="284"/>
        <w:jc w:val="center"/>
        <w:rPr>
          <w:color w:val="000000"/>
          <w:szCs w:val="28"/>
        </w:rPr>
      </w:pPr>
      <w:r w:rsidRPr="000E4CC7">
        <w:rPr>
          <w:color w:val="000000"/>
          <w:szCs w:val="28"/>
        </w:rPr>
        <w:t>5.7. Порядок информирования заявителя о результатах рассмотрения жалобы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color w:val="000000"/>
          <w:szCs w:val="28"/>
        </w:rPr>
      </w:pPr>
      <w:r w:rsidRPr="000E4CC7">
        <w:rPr>
          <w:color w:val="000000"/>
          <w:szCs w:val="28"/>
        </w:rPr>
        <w:t>5.7.1. Ответ по результатам рассмотрения жалобы</w:t>
      </w:r>
      <w:r w:rsidRPr="000E4CC7">
        <w:rPr>
          <w:b/>
          <w:bCs/>
          <w:color w:val="000000"/>
          <w:szCs w:val="28"/>
        </w:rPr>
        <w:t xml:space="preserve"> </w:t>
      </w:r>
      <w:r w:rsidRPr="000E4CC7">
        <w:rPr>
          <w:color w:val="000000"/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t>5.7.3. В ответе по результатам рассмотрения жалобы указываются: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proofErr w:type="gramStart"/>
      <w:r w:rsidRPr="000E4CC7">
        <w:rPr>
          <w:color w:val="000000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t>5.7.3.3. фамилия, имя, отчество (при наличии) или наименование заявителя;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t>5.7.3.4. основания для принятия решения по жалобе;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t>5.7.3.5. принятое по жалобе решение;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lastRenderedPageBreak/>
        <w:t>5.7.3.7. сведения о порядке обжалования принятого по жалобе решения.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0E4CC7">
        <w:rPr>
          <w:color w:val="000000"/>
          <w:szCs w:val="28"/>
        </w:rPr>
        <w:t>5.8. Порядок обжалования решения по жалобе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0E4CC7">
        <w:rPr>
          <w:rFonts w:eastAsia="Calibri"/>
          <w:color w:val="000000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0E4CC7">
        <w:rPr>
          <w:color w:val="000000"/>
          <w:szCs w:val="28"/>
        </w:rPr>
        <w:t xml:space="preserve">органа, предоставляющего муниципальную услугу, </w:t>
      </w:r>
      <w:r w:rsidRPr="000E4CC7">
        <w:rPr>
          <w:rFonts w:eastAsia="Calibri"/>
          <w:color w:val="000000"/>
          <w:szCs w:val="28"/>
          <w:lang w:eastAsia="en-US"/>
        </w:rPr>
        <w:t xml:space="preserve">должностных лиц, муниципальных служащих в судебном порядке в соответствии </w:t>
      </w:r>
      <w:r w:rsidRPr="000E4CC7">
        <w:rPr>
          <w:rFonts w:eastAsia="Calibri"/>
          <w:color w:val="000000"/>
          <w:szCs w:val="28"/>
          <w:lang w:eastAsia="en-US"/>
        </w:rPr>
        <w:br/>
        <w:t>с законодательством Российской Федерации.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0E4CC7">
        <w:rPr>
          <w:rFonts w:eastAsia="Calibri"/>
          <w:color w:val="000000"/>
          <w:szCs w:val="28"/>
          <w:lang w:eastAsia="en-US"/>
        </w:rPr>
        <w:t xml:space="preserve">5.8.2. Заявитель вправе обратиться </w:t>
      </w:r>
      <w:proofErr w:type="gramStart"/>
      <w:r w:rsidRPr="000E4CC7">
        <w:rPr>
          <w:rFonts w:eastAsia="Calibri"/>
          <w:color w:val="000000"/>
          <w:szCs w:val="28"/>
          <w:lang w:eastAsia="en-US"/>
        </w:rPr>
        <w:t>в суд в соответствии с законодательством Российской Федерации с заявлением об оспаривании</w:t>
      </w:r>
      <w:proofErr w:type="gramEnd"/>
      <w:r w:rsidRPr="000E4CC7">
        <w:rPr>
          <w:rFonts w:eastAsia="Calibri"/>
          <w:color w:val="000000"/>
          <w:szCs w:val="28"/>
          <w:lang w:eastAsia="en-US"/>
        </w:rPr>
        <w:t xml:space="preserve"> решений, действий (бездействия) </w:t>
      </w:r>
      <w:r w:rsidRPr="000E4CC7">
        <w:rPr>
          <w:color w:val="000000"/>
          <w:szCs w:val="28"/>
        </w:rPr>
        <w:t xml:space="preserve">органа, предоставляющего муниципальную услугу, </w:t>
      </w:r>
      <w:r w:rsidRPr="000E4CC7">
        <w:rPr>
          <w:rFonts w:eastAsia="Calibri"/>
          <w:color w:val="000000"/>
          <w:szCs w:val="28"/>
          <w:lang w:eastAsia="en-US"/>
        </w:rPr>
        <w:t xml:space="preserve">должностных лиц, муниципальных служащих в течение </w:t>
      </w:r>
      <w:r>
        <w:rPr>
          <w:rFonts w:eastAsia="Calibri"/>
          <w:color w:val="000000"/>
          <w:szCs w:val="28"/>
          <w:lang w:eastAsia="en-US"/>
        </w:rPr>
        <w:t>трех месяцев</w:t>
      </w:r>
      <w:r w:rsidRPr="000E4CC7">
        <w:rPr>
          <w:rFonts w:eastAsia="Calibri"/>
          <w:color w:val="000000"/>
          <w:szCs w:val="28"/>
          <w:vertAlign w:val="superscript"/>
          <w:lang w:eastAsia="en-US"/>
        </w:rPr>
        <w:t xml:space="preserve"> </w:t>
      </w:r>
      <w:r w:rsidRPr="000E4CC7">
        <w:rPr>
          <w:rFonts w:eastAsia="Calibri"/>
          <w:color w:val="000000"/>
          <w:szCs w:val="28"/>
          <w:vertAlign w:val="superscript"/>
          <w:lang w:eastAsia="en-US"/>
        </w:rPr>
        <w:footnoteReference w:id="23"/>
      </w:r>
      <w:r w:rsidRPr="000E4CC7">
        <w:rPr>
          <w:rFonts w:eastAsia="Calibri"/>
          <w:color w:val="000000"/>
          <w:szCs w:val="28"/>
          <w:lang w:eastAsia="en-US"/>
        </w:rPr>
        <w:t xml:space="preserve"> со дня, когда ему стало известно о нарушении его прав и свобод.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  <w:r w:rsidRPr="000E4CC7">
        <w:rPr>
          <w:color w:val="000000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t xml:space="preserve">5.9.1. </w:t>
      </w:r>
      <w:proofErr w:type="gramStart"/>
      <w:r w:rsidRPr="000E4CC7">
        <w:rPr>
          <w:color w:val="000000"/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 w:rsidRPr="000E4CC7">
        <w:rPr>
          <w:color w:val="000000"/>
          <w:szCs w:val="28"/>
        </w:rPr>
        <w:br/>
        <w:t xml:space="preserve">к предоставлению муниципальной услуги и находящиеся в </w:t>
      </w:r>
      <w:r w:rsidRPr="000E4CC7">
        <w:rPr>
          <w:rFonts w:eastAsia="Calibri"/>
          <w:color w:val="000000"/>
          <w:szCs w:val="28"/>
          <w:lang w:eastAsia="en-US"/>
        </w:rPr>
        <w:t>органе, предоставляющем муниципальную услугу</w:t>
      </w:r>
      <w:r w:rsidRPr="000E4CC7">
        <w:rPr>
          <w:color w:val="000000"/>
          <w:szCs w:val="28"/>
        </w:rPr>
        <w:t xml:space="preserve">, соответствующие информация </w:t>
      </w:r>
      <w:r w:rsidRPr="000E4CC7">
        <w:rPr>
          <w:color w:val="000000"/>
          <w:szCs w:val="28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0E4CC7">
        <w:rPr>
          <w:i/>
          <w:color w:val="000000"/>
          <w:szCs w:val="28"/>
        </w:rPr>
        <w:t xml:space="preserve">, </w:t>
      </w:r>
      <w:r w:rsidRPr="000E4CC7">
        <w:rPr>
          <w:color w:val="000000"/>
          <w:szCs w:val="28"/>
        </w:rPr>
        <w:t>а также в указанных информации и документах не содержатся сведения</w:t>
      </w:r>
      <w:proofErr w:type="gramEnd"/>
      <w:r w:rsidRPr="000E4CC7">
        <w:rPr>
          <w:color w:val="000000"/>
          <w:szCs w:val="28"/>
        </w:rPr>
        <w:t>, составляющие государственную или иную охраняемую федеральным законом тайну.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0E4CC7">
        <w:rPr>
          <w:color w:val="000000"/>
          <w:szCs w:val="28"/>
        </w:rPr>
        <w:t xml:space="preserve">5.10. Способы информирования заявителей о порядке 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0E4CC7">
        <w:rPr>
          <w:color w:val="000000"/>
          <w:szCs w:val="28"/>
        </w:rPr>
        <w:t>подачи и рассмотрения жалобы</w:t>
      </w: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3038B1" w:rsidRPr="000E4CC7" w:rsidRDefault="003038B1" w:rsidP="003038B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t>5.10.1.</w:t>
      </w:r>
      <w:r w:rsidRPr="000E4CC7">
        <w:rPr>
          <w:b/>
          <w:i/>
          <w:color w:val="000000"/>
          <w:szCs w:val="28"/>
        </w:rPr>
        <w:t xml:space="preserve"> </w:t>
      </w:r>
      <w:r w:rsidRPr="000E4CC7">
        <w:rPr>
          <w:color w:val="000000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0E4CC7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0E4CC7">
        <w:rPr>
          <w:color w:val="000000"/>
          <w:szCs w:val="28"/>
        </w:rPr>
        <w:t xml:space="preserve">органа, предоставляющего муниципальную услугу, должностных лиц, </w:t>
      </w:r>
      <w:r w:rsidRPr="000E4CC7">
        <w:rPr>
          <w:rFonts w:eastAsia="Calibri"/>
          <w:color w:val="000000"/>
          <w:szCs w:val="28"/>
          <w:lang w:eastAsia="en-US"/>
        </w:rPr>
        <w:t>муниципальных служащих</w:t>
      </w:r>
      <w:r w:rsidRPr="000E4CC7">
        <w:rPr>
          <w:i/>
          <w:color w:val="000000"/>
          <w:szCs w:val="28"/>
        </w:rPr>
        <w:t xml:space="preserve"> </w:t>
      </w:r>
      <w:r w:rsidRPr="000E4CC7">
        <w:rPr>
          <w:color w:val="000000"/>
          <w:szCs w:val="28"/>
        </w:rPr>
        <w:t xml:space="preserve">посредством размещения информации на стендах в местах предоставления муниципальных услуг, на официальном сайте, </w:t>
      </w:r>
      <w:r w:rsidRPr="000E4CC7">
        <w:rPr>
          <w:color w:val="000000"/>
          <w:szCs w:val="28"/>
        </w:rPr>
        <w:br/>
        <w:t>на Едином портале, Региональном портале.</w:t>
      </w:r>
    </w:p>
    <w:p w:rsidR="003038B1" w:rsidRPr="00FD576C" w:rsidRDefault="003038B1" w:rsidP="003038B1">
      <w:pPr>
        <w:spacing w:line="280" w:lineRule="exact"/>
        <w:rPr>
          <w:color w:val="000000"/>
          <w:sz w:val="24"/>
          <w:szCs w:val="24"/>
        </w:rPr>
      </w:pPr>
      <w:bookmarkStart w:id="2" w:name="Par129"/>
      <w:bookmarkStart w:id="3" w:name="Par172"/>
      <w:bookmarkEnd w:id="2"/>
      <w:bookmarkEnd w:id="3"/>
    </w:p>
    <w:p w:rsidR="00643ADF" w:rsidRDefault="00643ADF" w:rsidP="003038B1">
      <w:pPr>
        <w:spacing w:line="280" w:lineRule="exact"/>
        <w:jc w:val="right"/>
        <w:rPr>
          <w:color w:val="000000"/>
          <w:sz w:val="24"/>
          <w:szCs w:val="24"/>
        </w:rPr>
      </w:pPr>
    </w:p>
    <w:p w:rsidR="00643ADF" w:rsidRDefault="00643ADF" w:rsidP="003038B1">
      <w:pPr>
        <w:spacing w:line="280" w:lineRule="exact"/>
        <w:jc w:val="right"/>
        <w:rPr>
          <w:color w:val="000000"/>
          <w:sz w:val="24"/>
          <w:szCs w:val="24"/>
        </w:rPr>
      </w:pPr>
    </w:p>
    <w:p w:rsidR="00643ADF" w:rsidRDefault="00643ADF" w:rsidP="003038B1">
      <w:pPr>
        <w:spacing w:line="280" w:lineRule="exact"/>
        <w:jc w:val="right"/>
        <w:rPr>
          <w:color w:val="000000"/>
          <w:sz w:val="24"/>
          <w:szCs w:val="24"/>
        </w:rPr>
      </w:pPr>
    </w:p>
    <w:p w:rsidR="00643ADF" w:rsidRDefault="00643ADF" w:rsidP="003038B1">
      <w:pPr>
        <w:spacing w:line="280" w:lineRule="exact"/>
        <w:jc w:val="right"/>
        <w:rPr>
          <w:color w:val="000000"/>
          <w:sz w:val="24"/>
          <w:szCs w:val="24"/>
        </w:rPr>
      </w:pPr>
    </w:p>
    <w:p w:rsidR="00643ADF" w:rsidRDefault="00643ADF" w:rsidP="003038B1">
      <w:pPr>
        <w:spacing w:line="280" w:lineRule="exact"/>
        <w:jc w:val="right"/>
        <w:rPr>
          <w:color w:val="000000"/>
          <w:sz w:val="24"/>
          <w:szCs w:val="24"/>
        </w:rPr>
      </w:pPr>
    </w:p>
    <w:p w:rsidR="00643ADF" w:rsidRDefault="00643ADF" w:rsidP="003038B1">
      <w:pPr>
        <w:spacing w:line="280" w:lineRule="exact"/>
        <w:jc w:val="right"/>
        <w:rPr>
          <w:color w:val="000000"/>
          <w:sz w:val="24"/>
          <w:szCs w:val="24"/>
        </w:rPr>
      </w:pPr>
    </w:p>
    <w:p w:rsidR="003038B1" w:rsidRPr="00FD576C" w:rsidRDefault="003038B1" w:rsidP="003038B1">
      <w:pPr>
        <w:spacing w:line="280" w:lineRule="exact"/>
        <w:jc w:val="righ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lastRenderedPageBreak/>
        <w:t>Приложение № 1</w:t>
      </w:r>
    </w:p>
    <w:p w:rsidR="003038B1" w:rsidRPr="00FD576C" w:rsidRDefault="003038B1" w:rsidP="003038B1">
      <w:pPr>
        <w:spacing w:line="280" w:lineRule="exact"/>
        <w:jc w:val="righ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>к административному регламенту</w:t>
      </w:r>
    </w:p>
    <w:p w:rsidR="003038B1" w:rsidRPr="00FD576C" w:rsidRDefault="003038B1" w:rsidP="003038B1">
      <w:pPr>
        <w:spacing w:line="280" w:lineRule="exact"/>
        <w:jc w:val="righ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«Прием заявлений, документов в целях </w:t>
      </w:r>
    </w:p>
    <w:p w:rsidR="003038B1" w:rsidRPr="00FD576C" w:rsidRDefault="003038B1" w:rsidP="003038B1">
      <w:pPr>
        <w:spacing w:line="280" w:lineRule="exact"/>
        <w:jc w:val="righ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постановки на учет граждан в качестве </w:t>
      </w:r>
    </w:p>
    <w:p w:rsidR="003038B1" w:rsidRPr="00FD576C" w:rsidRDefault="003038B1" w:rsidP="003038B1">
      <w:pPr>
        <w:spacing w:line="280" w:lineRule="exact"/>
        <w:jc w:val="right"/>
        <w:rPr>
          <w:color w:val="000000"/>
          <w:sz w:val="24"/>
          <w:szCs w:val="24"/>
        </w:rPr>
      </w:pPr>
      <w:proofErr w:type="gramStart"/>
      <w:r w:rsidRPr="00FD576C">
        <w:rPr>
          <w:color w:val="000000"/>
          <w:sz w:val="24"/>
          <w:szCs w:val="24"/>
        </w:rPr>
        <w:t>нуждающихся в жилых помещениях»</w:t>
      </w:r>
      <w:proofErr w:type="gramEnd"/>
    </w:p>
    <w:p w:rsidR="003038B1" w:rsidRPr="00FD576C" w:rsidRDefault="003038B1" w:rsidP="003038B1">
      <w:pPr>
        <w:spacing w:line="280" w:lineRule="exact"/>
        <w:jc w:val="right"/>
        <w:rPr>
          <w:color w:val="000000"/>
          <w:sz w:val="24"/>
          <w:szCs w:val="24"/>
        </w:rPr>
      </w:pPr>
    </w:p>
    <w:p w:rsidR="003038B1" w:rsidRPr="00FD576C" w:rsidRDefault="003038B1" w:rsidP="003038B1">
      <w:pPr>
        <w:spacing w:line="280" w:lineRule="exact"/>
        <w:jc w:val="center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                кому                                    </w:t>
      </w:r>
    </w:p>
    <w:p w:rsidR="003038B1" w:rsidRPr="00FD576C" w:rsidRDefault="003038B1" w:rsidP="003038B1">
      <w:pPr>
        <w:spacing w:line="280" w:lineRule="exact"/>
        <w:jc w:val="righ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                                 от ___________________________________</w:t>
      </w:r>
    </w:p>
    <w:p w:rsidR="003038B1" w:rsidRPr="00FD576C" w:rsidRDefault="003038B1" w:rsidP="003038B1">
      <w:pPr>
        <w:spacing w:line="280" w:lineRule="exact"/>
        <w:jc w:val="righ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                                     (фамилия, имя, отчество полностью)</w:t>
      </w:r>
    </w:p>
    <w:p w:rsidR="003038B1" w:rsidRPr="00FD576C" w:rsidRDefault="003038B1" w:rsidP="003038B1">
      <w:pPr>
        <w:spacing w:line="280" w:lineRule="exact"/>
        <w:jc w:val="righ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                               </w:t>
      </w:r>
      <w:proofErr w:type="gramStart"/>
      <w:r w:rsidRPr="00FD576C">
        <w:rPr>
          <w:color w:val="000000"/>
          <w:sz w:val="24"/>
          <w:szCs w:val="24"/>
        </w:rPr>
        <w:t>проживающего</w:t>
      </w:r>
      <w:proofErr w:type="gramEnd"/>
      <w:r w:rsidRPr="00FD576C">
        <w:rPr>
          <w:color w:val="000000"/>
          <w:sz w:val="24"/>
          <w:szCs w:val="24"/>
        </w:rPr>
        <w:t xml:space="preserve"> по адресу: ______________</w:t>
      </w:r>
    </w:p>
    <w:p w:rsidR="003038B1" w:rsidRPr="00FD576C" w:rsidRDefault="003038B1" w:rsidP="003038B1">
      <w:pPr>
        <w:spacing w:line="280" w:lineRule="exact"/>
        <w:jc w:val="righ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                            тел. _________________________________</w:t>
      </w:r>
    </w:p>
    <w:p w:rsidR="003038B1" w:rsidRPr="00FD576C" w:rsidRDefault="003038B1" w:rsidP="003038B1">
      <w:pPr>
        <w:spacing w:line="280" w:lineRule="exact"/>
        <w:jc w:val="righ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                                 </w:t>
      </w:r>
      <w:r>
        <w:rPr>
          <w:color w:val="000000"/>
          <w:sz w:val="24"/>
          <w:szCs w:val="24"/>
        </w:rPr>
        <w:t xml:space="preserve">   </w:t>
      </w:r>
      <w:r w:rsidRPr="00FD576C">
        <w:rPr>
          <w:color w:val="000000"/>
          <w:sz w:val="24"/>
          <w:szCs w:val="24"/>
        </w:rPr>
        <w:t>паспорт ______________________________</w:t>
      </w:r>
    </w:p>
    <w:p w:rsidR="003038B1" w:rsidRPr="00FD576C" w:rsidRDefault="003038B1" w:rsidP="003038B1">
      <w:pPr>
        <w:spacing w:line="280" w:lineRule="exact"/>
        <w:jc w:val="righ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                                      (серия, номер, кем и когда выдан)</w:t>
      </w:r>
    </w:p>
    <w:p w:rsidR="003038B1" w:rsidRPr="00FD576C" w:rsidRDefault="003038B1" w:rsidP="003038B1">
      <w:pPr>
        <w:spacing w:line="280" w:lineRule="exact"/>
        <w:rPr>
          <w:color w:val="000000"/>
          <w:sz w:val="24"/>
          <w:szCs w:val="24"/>
        </w:rPr>
      </w:pPr>
    </w:p>
    <w:p w:rsidR="003038B1" w:rsidRPr="00FD576C" w:rsidRDefault="003038B1" w:rsidP="003038B1">
      <w:pPr>
        <w:spacing w:line="280" w:lineRule="exact"/>
        <w:rPr>
          <w:color w:val="000000"/>
          <w:sz w:val="24"/>
          <w:szCs w:val="24"/>
        </w:rPr>
      </w:pPr>
    </w:p>
    <w:p w:rsidR="003038B1" w:rsidRPr="00FD576C" w:rsidRDefault="003038B1" w:rsidP="003038B1">
      <w:pPr>
        <w:spacing w:line="280" w:lineRule="exact"/>
        <w:jc w:val="center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>ЗАЯВЛЕНИЕ</w:t>
      </w:r>
    </w:p>
    <w:p w:rsidR="003038B1" w:rsidRPr="00FD576C" w:rsidRDefault="003038B1" w:rsidP="003038B1">
      <w:pPr>
        <w:spacing w:line="280" w:lineRule="exact"/>
        <w:rPr>
          <w:color w:val="000000"/>
          <w:sz w:val="24"/>
          <w:szCs w:val="24"/>
        </w:rPr>
      </w:pPr>
    </w:p>
    <w:p w:rsidR="003038B1" w:rsidRPr="00FD576C" w:rsidRDefault="003038B1" w:rsidP="003038B1">
      <w:pPr>
        <w:spacing w:line="280" w:lineRule="exact"/>
        <w:jc w:val="both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Прошу принять меня на учет в качестве </w:t>
      </w:r>
      <w:r>
        <w:rPr>
          <w:color w:val="000000"/>
          <w:sz w:val="24"/>
          <w:szCs w:val="24"/>
        </w:rPr>
        <w:t xml:space="preserve">нуждающегося в жилом помещении </w:t>
      </w:r>
      <w:r w:rsidRPr="00FD576C">
        <w:rPr>
          <w:color w:val="000000"/>
          <w:sz w:val="24"/>
          <w:szCs w:val="24"/>
        </w:rPr>
        <w:t xml:space="preserve">в связи </w:t>
      </w:r>
      <w:proofErr w:type="gramStart"/>
      <w:r w:rsidRPr="00FD576C">
        <w:rPr>
          <w:color w:val="000000"/>
          <w:sz w:val="24"/>
          <w:szCs w:val="24"/>
        </w:rPr>
        <w:t>с</w:t>
      </w:r>
      <w:proofErr w:type="gramEnd"/>
      <w:r w:rsidRPr="00FD576C">
        <w:rPr>
          <w:color w:val="000000"/>
          <w:sz w:val="24"/>
          <w:szCs w:val="24"/>
        </w:rPr>
        <w:t xml:space="preserve"> </w:t>
      </w:r>
    </w:p>
    <w:p w:rsidR="003038B1" w:rsidRPr="00FD576C" w:rsidRDefault="003038B1" w:rsidP="003038B1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>_____________________________________________________________________________</w:t>
      </w:r>
    </w:p>
    <w:p w:rsidR="003038B1" w:rsidRPr="00FD576C" w:rsidRDefault="003038B1" w:rsidP="003038B1">
      <w:pPr>
        <w:spacing w:line="280" w:lineRule="exact"/>
        <w:jc w:val="center"/>
        <w:rPr>
          <w:color w:val="000000"/>
          <w:sz w:val="20"/>
        </w:rPr>
      </w:pPr>
      <w:proofErr w:type="gramStart"/>
      <w:r w:rsidRPr="00FD576C">
        <w:rPr>
          <w:color w:val="000000"/>
          <w:sz w:val="20"/>
        </w:rPr>
        <w:t>(указать причину: отсутствие жилого помещения; обеспеченность площадью</w:t>
      </w:r>
      <w:proofErr w:type="gramEnd"/>
    </w:p>
    <w:p w:rsidR="003038B1" w:rsidRPr="00FD576C" w:rsidRDefault="003038B1" w:rsidP="003038B1">
      <w:pPr>
        <w:spacing w:line="280" w:lineRule="exact"/>
        <w:jc w:val="center"/>
        <w:rPr>
          <w:color w:val="000000"/>
          <w:sz w:val="20"/>
        </w:rPr>
      </w:pPr>
      <w:r w:rsidRPr="00FD576C">
        <w:rPr>
          <w:color w:val="000000"/>
          <w:sz w:val="20"/>
        </w:rPr>
        <w:t xml:space="preserve">жилого помещения на одного члена семьи </w:t>
      </w:r>
      <w:proofErr w:type="gramStart"/>
      <w:r w:rsidRPr="00FD576C">
        <w:rPr>
          <w:color w:val="000000"/>
          <w:sz w:val="20"/>
        </w:rPr>
        <w:t>менее учетной</w:t>
      </w:r>
      <w:proofErr w:type="gramEnd"/>
      <w:r w:rsidRPr="00FD576C">
        <w:rPr>
          <w:color w:val="000000"/>
          <w:sz w:val="20"/>
        </w:rPr>
        <w:t xml:space="preserve"> нормы;</w:t>
      </w:r>
    </w:p>
    <w:p w:rsidR="003038B1" w:rsidRPr="00FD576C" w:rsidRDefault="003038B1" w:rsidP="003038B1">
      <w:pPr>
        <w:spacing w:line="280" w:lineRule="exact"/>
        <w:jc w:val="center"/>
        <w:rPr>
          <w:color w:val="000000"/>
          <w:sz w:val="20"/>
        </w:rPr>
      </w:pPr>
      <w:proofErr w:type="gramStart"/>
      <w:r w:rsidRPr="00FD576C">
        <w:rPr>
          <w:color w:val="000000"/>
          <w:sz w:val="20"/>
        </w:rPr>
        <w:t>проживание в помещении, не отвечающем установленным</w:t>
      </w:r>
      <w:proofErr w:type="gramEnd"/>
    </w:p>
    <w:p w:rsidR="003038B1" w:rsidRPr="00FD576C" w:rsidRDefault="003038B1" w:rsidP="003038B1">
      <w:pPr>
        <w:spacing w:line="280" w:lineRule="exact"/>
        <w:jc w:val="center"/>
        <w:rPr>
          <w:color w:val="000000"/>
          <w:sz w:val="20"/>
        </w:rPr>
      </w:pPr>
      <w:r w:rsidRPr="00FD576C">
        <w:rPr>
          <w:color w:val="000000"/>
          <w:sz w:val="20"/>
        </w:rPr>
        <w:t>для жилых помещений требованиям; проживание в жилом помещении,</w:t>
      </w:r>
    </w:p>
    <w:p w:rsidR="003038B1" w:rsidRPr="00FD576C" w:rsidRDefault="003038B1" w:rsidP="003038B1">
      <w:pPr>
        <w:spacing w:line="280" w:lineRule="exact"/>
        <w:jc w:val="center"/>
        <w:rPr>
          <w:color w:val="000000"/>
          <w:sz w:val="20"/>
        </w:rPr>
      </w:pPr>
      <w:proofErr w:type="gramStart"/>
      <w:r w:rsidRPr="00FD576C">
        <w:rPr>
          <w:color w:val="000000"/>
          <w:sz w:val="20"/>
        </w:rPr>
        <w:t>занятом</w:t>
      </w:r>
      <w:proofErr w:type="gramEnd"/>
      <w:r w:rsidRPr="00FD576C">
        <w:rPr>
          <w:color w:val="000000"/>
          <w:sz w:val="20"/>
        </w:rPr>
        <w:t xml:space="preserve"> несколькими семьями, в одной из которых имеется гражданин,</w:t>
      </w:r>
    </w:p>
    <w:p w:rsidR="003038B1" w:rsidRPr="00FD576C" w:rsidRDefault="003038B1" w:rsidP="003038B1">
      <w:pPr>
        <w:spacing w:line="280" w:lineRule="exact"/>
        <w:jc w:val="center"/>
        <w:rPr>
          <w:color w:val="000000"/>
          <w:sz w:val="20"/>
        </w:rPr>
      </w:pPr>
      <w:proofErr w:type="gramStart"/>
      <w:r w:rsidRPr="00FD576C">
        <w:rPr>
          <w:color w:val="000000"/>
          <w:sz w:val="20"/>
        </w:rPr>
        <w:t>страдающий</w:t>
      </w:r>
      <w:proofErr w:type="gramEnd"/>
      <w:r w:rsidRPr="00FD576C">
        <w:rPr>
          <w:color w:val="000000"/>
          <w:sz w:val="20"/>
        </w:rPr>
        <w:t xml:space="preserve"> тяжелой формой заболевания,</w:t>
      </w:r>
    </w:p>
    <w:p w:rsidR="003038B1" w:rsidRPr="00FD576C" w:rsidRDefault="003038B1" w:rsidP="003038B1">
      <w:pPr>
        <w:spacing w:line="280" w:lineRule="exact"/>
        <w:jc w:val="center"/>
        <w:rPr>
          <w:color w:val="000000"/>
          <w:sz w:val="20"/>
        </w:rPr>
      </w:pPr>
      <w:r w:rsidRPr="00FD576C">
        <w:rPr>
          <w:color w:val="000000"/>
          <w:sz w:val="20"/>
        </w:rPr>
        <w:t xml:space="preserve">при </w:t>
      </w:r>
      <w:proofErr w:type="gramStart"/>
      <w:r w:rsidRPr="00FD576C">
        <w:rPr>
          <w:color w:val="000000"/>
          <w:sz w:val="20"/>
        </w:rPr>
        <w:t>которой</w:t>
      </w:r>
      <w:proofErr w:type="gramEnd"/>
      <w:r w:rsidRPr="00FD576C">
        <w:rPr>
          <w:color w:val="000000"/>
          <w:sz w:val="20"/>
        </w:rPr>
        <w:t xml:space="preserve"> совместное проживание невозможно)</w:t>
      </w:r>
    </w:p>
    <w:p w:rsidR="003038B1" w:rsidRPr="00FD576C" w:rsidRDefault="003038B1" w:rsidP="003038B1">
      <w:pPr>
        <w:spacing w:line="280" w:lineRule="exact"/>
        <w:rPr>
          <w:color w:val="000000"/>
          <w:sz w:val="24"/>
          <w:szCs w:val="24"/>
        </w:rPr>
      </w:pPr>
    </w:p>
    <w:p w:rsidR="003038B1" w:rsidRPr="00FD576C" w:rsidRDefault="003038B1" w:rsidP="003038B1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>по следующей категории ________________________________________________________</w:t>
      </w:r>
    </w:p>
    <w:p w:rsidR="003038B1" w:rsidRPr="00FD576C" w:rsidRDefault="003038B1" w:rsidP="003038B1">
      <w:pPr>
        <w:spacing w:line="280" w:lineRule="exact"/>
        <w:jc w:val="center"/>
        <w:rPr>
          <w:color w:val="000000"/>
          <w:sz w:val="20"/>
        </w:rPr>
      </w:pPr>
      <w:proofErr w:type="gramStart"/>
      <w:r w:rsidRPr="00FD576C">
        <w:rPr>
          <w:color w:val="000000"/>
          <w:sz w:val="20"/>
        </w:rPr>
        <w:t xml:space="preserve">(малоимущий, ветеран ВОВ, </w:t>
      </w:r>
      <w:proofErr w:type="gramEnd"/>
    </w:p>
    <w:p w:rsidR="003038B1" w:rsidRPr="00FD576C" w:rsidRDefault="003038B1" w:rsidP="003038B1">
      <w:pPr>
        <w:spacing w:line="280" w:lineRule="exact"/>
        <w:jc w:val="center"/>
        <w:rPr>
          <w:color w:val="000000"/>
          <w:sz w:val="20"/>
        </w:rPr>
      </w:pPr>
      <w:r w:rsidRPr="00FD576C">
        <w:rPr>
          <w:color w:val="000000"/>
          <w:sz w:val="20"/>
        </w:rPr>
        <w:t>категория граждан, страдающих тяжелыми формами</w:t>
      </w:r>
    </w:p>
    <w:p w:rsidR="003038B1" w:rsidRPr="00FD576C" w:rsidRDefault="003038B1" w:rsidP="003038B1">
      <w:pPr>
        <w:spacing w:line="280" w:lineRule="exact"/>
        <w:jc w:val="center"/>
        <w:rPr>
          <w:color w:val="000000"/>
          <w:sz w:val="20"/>
        </w:rPr>
      </w:pPr>
      <w:r w:rsidRPr="00FD576C">
        <w:rPr>
          <w:color w:val="000000"/>
          <w:sz w:val="20"/>
        </w:rPr>
        <w:t>хронических заболеваний, и т.д.)</w:t>
      </w:r>
    </w:p>
    <w:p w:rsidR="003038B1" w:rsidRPr="00FD576C" w:rsidRDefault="003038B1" w:rsidP="003038B1">
      <w:pPr>
        <w:spacing w:line="280" w:lineRule="exact"/>
        <w:jc w:val="center"/>
        <w:rPr>
          <w:color w:val="000000"/>
          <w:sz w:val="20"/>
        </w:rPr>
      </w:pPr>
    </w:p>
    <w:p w:rsidR="003038B1" w:rsidRPr="00FD576C" w:rsidRDefault="003038B1" w:rsidP="003038B1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Состав моей семьи ______ челове</w:t>
      </w:r>
      <w:proofErr w:type="gramStart"/>
      <w:r w:rsidRPr="00FD576C">
        <w:rPr>
          <w:color w:val="000000"/>
          <w:sz w:val="24"/>
          <w:szCs w:val="24"/>
        </w:rPr>
        <w:t>к(</w:t>
      </w:r>
      <w:proofErr w:type="gramEnd"/>
      <w:r w:rsidRPr="00FD576C">
        <w:rPr>
          <w:color w:val="000000"/>
          <w:sz w:val="24"/>
          <w:szCs w:val="24"/>
        </w:rPr>
        <w:t>а):</w:t>
      </w:r>
    </w:p>
    <w:p w:rsidR="003038B1" w:rsidRPr="00FD576C" w:rsidRDefault="003038B1" w:rsidP="003038B1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1. Заявитель ________________________________________________________________</w:t>
      </w:r>
    </w:p>
    <w:p w:rsidR="003038B1" w:rsidRPr="00FD576C" w:rsidRDefault="003038B1" w:rsidP="003038B1">
      <w:pPr>
        <w:spacing w:line="280" w:lineRule="exact"/>
        <w:jc w:val="center"/>
        <w:rPr>
          <w:color w:val="000000"/>
          <w:sz w:val="20"/>
        </w:rPr>
      </w:pPr>
      <w:r w:rsidRPr="00FD576C">
        <w:rPr>
          <w:color w:val="000000"/>
          <w:sz w:val="20"/>
        </w:rPr>
        <w:t>(ФИО полностью, число, месяц, год рождения, с какого времени проживает)</w:t>
      </w:r>
    </w:p>
    <w:p w:rsidR="003038B1" w:rsidRPr="00FD576C" w:rsidRDefault="003038B1" w:rsidP="003038B1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>_____________________________________________________________________________</w:t>
      </w:r>
    </w:p>
    <w:p w:rsidR="003038B1" w:rsidRPr="00FD576C" w:rsidRDefault="003038B1" w:rsidP="003038B1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2. Супру</w:t>
      </w:r>
      <w:proofErr w:type="gramStart"/>
      <w:r w:rsidRPr="00FD576C">
        <w:rPr>
          <w:color w:val="000000"/>
          <w:sz w:val="24"/>
          <w:szCs w:val="24"/>
        </w:rPr>
        <w:t>г(</w:t>
      </w:r>
      <w:proofErr w:type="gramEnd"/>
      <w:r w:rsidRPr="00FD576C">
        <w:rPr>
          <w:color w:val="000000"/>
          <w:sz w:val="24"/>
          <w:szCs w:val="24"/>
        </w:rPr>
        <w:t>а) _________________________________________________________________</w:t>
      </w:r>
    </w:p>
    <w:p w:rsidR="003038B1" w:rsidRPr="00FD576C" w:rsidRDefault="003038B1" w:rsidP="003038B1">
      <w:pPr>
        <w:spacing w:line="280" w:lineRule="exact"/>
        <w:jc w:val="center"/>
        <w:rPr>
          <w:color w:val="000000"/>
          <w:sz w:val="20"/>
        </w:rPr>
      </w:pPr>
      <w:r w:rsidRPr="00FD576C">
        <w:rPr>
          <w:color w:val="000000"/>
          <w:sz w:val="20"/>
        </w:rPr>
        <w:t>(ФИО полностью, число, месяц, год рождения, с какого времени проживает)</w:t>
      </w:r>
    </w:p>
    <w:p w:rsidR="003038B1" w:rsidRPr="00FD576C" w:rsidRDefault="003038B1" w:rsidP="003038B1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>_____________________________________________________________________________</w:t>
      </w:r>
    </w:p>
    <w:p w:rsidR="003038B1" w:rsidRPr="00FD576C" w:rsidRDefault="003038B1" w:rsidP="003038B1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3. _________________________________________________________________________</w:t>
      </w:r>
    </w:p>
    <w:p w:rsidR="003038B1" w:rsidRPr="00FD576C" w:rsidRDefault="003038B1" w:rsidP="003038B1">
      <w:pPr>
        <w:spacing w:line="280" w:lineRule="exact"/>
        <w:jc w:val="center"/>
        <w:rPr>
          <w:color w:val="000000"/>
          <w:sz w:val="20"/>
        </w:rPr>
      </w:pPr>
      <w:proofErr w:type="gramStart"/>
      <w:r w:rsidRPr="00FD576C">
        <w:rPr>
          <w:color w:val="000000"/>
          <w:sz w:val="20"/>
        </w:rPr>
        <w:t>(родственные отношения, ФИО полностью, число, месяц, год рождения,</w:t>
      </w:r>
      <w:proofErr w:type="gramEnd"/>
    </w:p>
    <w:p w:rsidR="003038B1" w:rsidRPr="00FD576C" w:rsidRDefault="003038B1" w:rsidP="003038B1">
      <w:pPr>
        <w:spacing w:line="280" w:lineRule="exact"/>
        <w:jc w:val="center"/>
        <w:rPr>
          <w:color w:val="000000"/>
          <w:sz w:val="20"/>
        </w:rPr>
      </w:pPr>
      <w:r w:rsidRPr="00FD576C">
        <w:rPr>
          <w:color w:val="000000"/>
          <w:sz w:val="20"/>
        </w:rPr>
        <w:t>с какого времени проживает)</w:t>
      </w:r>
    </w:p>
    <w:p w:rsidR="003038B1" w:rsidRPr="00FD576C" w:rsidRDefault="003038B1" w:rsidP="003038B1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4. _________________________________________________________________________</w:t>
      </w:r>
    </w:p>
    <w:p w:rsidR="003038B1" w:rsidRPr="00FD576C" w:rsidRDefault="003038B1" w:rsidP="003038B1">
      <w:pPr>
        <w:spacing w:line="280" w:lineRule="exact"/>
        <w:jc w:val="center"/>
        <w:rPr>
          <w:color w:val="000000"/>
          <w:sz w:val="20"/>
        </w:rPr>
      </w:pPr>
      <w:proofErr w:type="gramStart"/>
      <w:r w:rsidRPr="00FD576C">
        <w:rPr>
          <w:color w:val="000000"/>
          <w:sz w:val="20"/>
        </w:rPr>
        <w:t>(родственные отношения, ФИО полностью, число, месяц, год рождения,</w:t>
      </w:r>
      <w:proofErr w:type="gramEnd"/>
    </w:p>
    <w:p w:rsidR="003038B1" w:rsidRPr="00FD576C" w:rsidRDefault="003038B1" w:rsidP="003038B1">
      <w:pPr>
        <w:spacing w:line="280" w:lineRule="exact"/>
        <w:jc w:val="center"/>
        <w:rPr>
          <w:color w:val="000000"/>
          <w:sz w:val="20"/>
        </w:rPr>
      </w:pPr>
      <w:r w:rsidRPr="00FD576C">
        <w:rPr>
          <w:color w:val="000000"/>
          <w:sz w:val="20"/>
        </w:rPr>
        <w:t>с какого времени проживает)</w:t>
      </w:r>
    </w:p>
    <w:p w:rsidR="003038B1" w:rsidRPr="00FD576C" w:rsidRDefault="003038B1" w:rsidP="003038B1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5. _________________________________________________________________________</w:t>
      </w:r>
    </w:p>
    <w:p w:rsidR="003038B1" w:rsidRPr="00FD576C" w:rsidRDefault="003038B1" w:rsidP="003038B1">
      <w:pPr>
        <w:spacing w:line="280" w:lineRule="exact"/>
        <w:jc w:val="center"/>
        <w:rPr>
          <w:color w:val="000000"/>
          <w:sz w:val="20"/>
        </w:rPr>
      </w:pPr>
      <w:proofErr w:type="gramStart"/>
      <w:r w:rsidRPr="00FD576C">
        <w:rPr>
          <w:color w:val="000000"/>
          <w:sz w:val="24"/>
          <w:szCs w:val="24"/>
        </w:rPr>
        <w:t>(</w:t>
      </w:r>
      <w:r w:rsidRPr="00FD576C">
        <w:rPr>
          <w:color w:val="000000"/>
          <w:sz w:val="20"/>
        </w:rPr>
        <w:t>родственные отношения, ФИО полностью, число, месяц, год рождения,</w:t>
      </w:r>
      <w:proofErr w:type="gramEnd"/>
    </w:p>
    <w:p w:rsidR="003038B1" w:rsidRPr="00FD576C" w:rsidRDefault="003038B1" w:rsidP="003038B1">
      <w:pPr>
        <w:spacing w:line="280" w:lineRule="exact"/>
        <w:jc w:val="center"/>
        <w:rPr>
          <w:color w:val="000000"/>
          <w:sz w:val="20"/>
        </w:rPr>
      </w:pPr>
      <w:r w:rsidRPr="00FD576C">
        <w:rPr>
          <w:color w:val="000000"/>
          <w:sz w:val="20"/>
        </w:rPr>
        <w:t>с какого времени проживает)</w:t>
      </w:r>
    </w:p>
    <w:p w:rsidR="003038B1" w:rsidRPr="00FD576C" w:rsidRDefault="003038B1" w:rsidP="003038B1">
      <w:pPr>
        <w:spacing w:line="280" w:lineRule="exact"/>
        <w:rPr>
          <w:color w:val="000000"/>
          <w:sz w:val="24"/>
          <w:szCs w:val="24"/>
        </w:rPr>
      </w:pPr>
    </w:p>
    <w:p w:rsidR="003038B1" w:rsidRPr="00FD576C" w:rsidRDefault="003038B1" w:rsidP="003038B1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К заявлению прилагаю документы:</w:t>
      </w:r>
    </w:p>
    <w:p w:rsidR="003038B1" w:rsidRPr="00FD576C" w:rsidRDefault="003038B1" w:rsidP="003038B1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>_____________________________________________________________________________</w:t>
      </w:r>
    </w:p>
    <w:p w:rsidR="003038B1" w:rsidRPr="00FD576C" w:rsidRDefault="003038B1" w:rsidP="003038B1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>_____________________________________________________________________________</w:t>
      </w:r>
    </w:p>
    <w:p w:rsidR="003038B1" w:rsidRPr="00FD576C" w:rsidRDefault="003038B1" w:rsidP="003038B1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lastRenderedPageBreak/>
        <w:t>_____________________________________________________________________________</w:t>
      </w:r>
    </w:p>
    <w:p w:rsidR="003038B1" w:rsidRPr="00FD576C" w:rsidRDefault="003038B1" w:rsidP="003038B1">
      <w:pPr>
        <w:spacing w:line="280" w:lineRule="exact"/>
        <w:rPr>
          <w:color w:val="000000"/>
          <w:sz w:val="24"/>
          <w:szCs w:val="24"/>
        </w:rPr>
      </w:pPr>
    </w:p>
    <w:p w:rsidR="003038B1" w:rsidRPr="00CA7FCC" w:rsidRDefault="003038B1" w:rsidP="003038B1">
      <w:pPr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A7FCC">
        <w:rPr>
          <w:rFonts w:eastAsia="Calibri"/>
          <w:sz w:val="24"/>
          <w:szCs w:val="24"/>
          <w:lang w:eastAsia="en-US"/>
        </w:rPr>
        <w:t>Гражданско-правовых сделок с жилыми помещениями за последние 5 лет я и члены моей семьи не совершали.</w:t>
      </w:r>
    </w:p>
    <w:p w:rsidR="003038B1" w:rsidRPr="00CA7FCC" w:rsidRDefault="003038B1" w:rsidP="003038B1">
      <w:pPr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A7FCC">
        <w:rPr>
          <w:rFonts w:eastAsia="Calibri"/>
          <w:sz w:val="24"/>
          <w:szCs w:val="24"/>
          <w:lang w:eastAsia="en-US"/>
        </w:rPr>
        <w:t>Я и члены моей семьи предупреждены, что будем сняты с учета в установленном порядке в случае утраты оснований, дающих право на получение жилого помещения по договору социального найма, в том числе и при выявлении изменений жилищной обеспеченности.</w:t>
      </w:r>
    </w:p>
    <w:p w:rsidR="003038B1" w:rsidRPr="00CA7FCC" w:rsidRDefault="003038B1" w:rsidP="003038B1">
      <w:pPr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CA7FCC">
        <w:rPr>
          <w:rFonts w:eastAsia="Calibri"/>
          <w:sz w:val="24"/>
          <w:szCs w:val="24"/>
          <w:lang w:eastAsia="en-US"/>
        </w:rPr>
        <w:t xml:space="preserve">Я и члены моей семьи предупреждены, что будем сняты с учёта в случае выявления сведений, не соответствующих указанным в заявлении, но послуживших основанием для принятия на учёт. </w:t>
      </w:r>
      <w:proofErr w:type="gramEnd"/>
    </w:p>
    <w:p w:rsidR="003038B1" w:rsidRPr="00CA7FCC" w:rsidRDefault="003038B1" w:rsidP="003038B1">
      <w:pPr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A7FCC">
        <w:rPr>
          <w:rFonts w:eastAsia="Calibri"/>
          <w:sz w:val="24"/>
          <w:szCs w:val="24"/>
          <w:lang w:eastAsia="en-US"/>
        </w:rPr>
        <w:t>Я и члены моей семьи подтверждаем достоверность и полноту сведений, указанных в представленных документах.</w:t>
      </w:r>
    </w:p>
    <w:p w:rsidR="003038B1" w:rsidRPr="00CA7FCC" w:rsidRDefault="003038B1" w:rsidP="003038B1">
      <w:pPr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A7FCC">
        <w:rPr>
          <w:rFonts w:eastAsia="Calibri"/>
          <w:sz w:val="24"/>
          <w:szCs w:val="24"/>
          <w:lang w:eastAsia="en-US"/>
        </w:rPr>
        <w:t>Я и члены моей семьи даем согласие на проверку органами, осуществляющими принятие на учет, указанных в заявлении сведений.</w:t>
      </w:r>
    </w:p>
    <w:p w:rsidR="003038B1" w:rsidRPr="00FD576C" w:rsidRDefault="003038B1" w:rsidP="003038B1">
      <w:pPr>
        <w:spacing w:line="280" w:lineRule="exact"/>
        <w:jc w:val="both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</w:t>
      </w:r>
    </w:p>
    <w:p w:rsidR="003038B1" w:rsidRPr="00FD576C" w:rsidRDefault="003038B1" w:rsidP="003038B1">
      <w:pPr>
        <w:spacing w:line="280" w:lineRule="exact"/>
        <w:rPr>
          <w:color w:val="000000"/>
          <w:sz w:val="24"/>
          <w:szCs w:val="24"/>
        </w:rPr>
      </w:pPr>
    </w:p>
    <w:p w:rsidR="003038B1" w:rsidRPr="00FD576C" w:rsidRDefault="003038B1" w:rsidP="003038B1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Подписи дееспособных членов семьи:</w:t>
      </w:r>
    </w:p>
    <w:p w:rsidR="003038B1" w:rsidRPr="00FD576C" w:rsidRDefault="003038B1" w:rsidP="003038B1">
      <w:pPr>
        <w:spacing w:line="280" w:lineRule="exact"/>
        <w:rPr>
          <w:color w:val="000000"/>
          <w:sz w:val="24"/>
          <w:szCs w:val="24"/>
        </w:rPr>
      </w:pPr>
    </w:p>
    <w:p w:rsidR="003038B1" w:rsidRPr="00FD576C" w:rsidRDefault="003038B1" w:rsidP="003038B1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__________________/__________________________</w:t>
      </w:r>
    </w:p>
    <w:p w:rsidR="003038B1" w:rsidRPr="00FD576C" w:rsidRDefault="003038B1" w:rsidP="003038B1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__________________/__________________________</w:t>
      </w:r>
    </w:p>
    <w:p w:rsidR="003038B1" w:rsidRPr="00FD576C" w:rsidRDefault="003038B1" w:rsidP="003038B1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__________________/__________________________</w:t>
      </w:r>
    </w:p>
    <w:p w:rsidR="003038B1" w:rsidRPr="00FD576C" w:rsidRDefault="003038B1" w:rsidP="003038B1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__________________/__________________________</w:t>
      </w:r>
    </w:p>
    <w:p w:rsidR="003038B1" w:rsidRPr="00FD576C" w:rsidRDefault="003038B1" w:rsidP="003038B1">
      <w:pPr>
        <w:spacing w:line="280" w:lineRule="exact"/>
        <w:rPr>
          <w:color w:val="000000"/>
          <w:sz w:val="24"/>
          <w:szCs w:val="24"/>
        </w:rPr>
      </w:pPr>
    </w:p>
    <w:p w:rsidR="003038B1" w:rsidRPr="00FD576C" w:rsidRDefault="003038B1" w:rsidP="003038B1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>«_____» _________ 20___ г. Подпись заявителя _____________/________________</w:t>
      </w:r>
    </w:p>
    <w:p w:rsidR="003038B1" w:rsidRPr="00FD576C" w:rsidRDefault="003038B1" w:rsidP="003038B1">
      <w:pPr>
        <w:spacing w:line="280" w:lineRule="exact"/>
        <w:rPr>
          <w:color w:val="000000"/>
          <w:sz w:val="24"/>
          <w:szCs w:val="24"/>
        </w:rPr>
      </w:pPr>
    </w:p>
    <w:p w:rsidR="003038B1" w:rsidRPr="00FD576C" w:rsidRDefault="003038B1" w:rsidP="003038B1">
      <w:pPr>
        <w:spacing w:line="280" w:lineRule="exact"/>
        <w:rPr>
          <w:color w:val="000000"/>
          <w:sz w:val="24"/>
          <w:szCs w:val="24"/>
        </w:rPr>
      </w:pPr>
    </w:p>
    <w:p w:rsidR="003038B1" w:rsidRPr="00FD576C" w:rsidRDefault="003038B1" w:rsidP="003038B1">
      <w:pPr>
        <w:spacing w:line="280" w:lineRule="exact"/>
        <w:rPr>
          <w:color w:val="000000"/>
          <w:sz w:val="24"/>
          <w:szCs w:val="24"/>
        </w:rPr>
      </w:pPr>
    </w:p>
    <w:p w:rsidR="003038B1" w:rsidRPr="00FD576C" w:rsidRDefault="003038B1" w:rsidP="003038B1">
      <w:pPr>
        <w:spacing w:line="280" w:lineRule="exact"/>
        <w:rPr>
          <w:color w:val="000000"/>
          <w:sz w:val="24"/>
          <w:szCs w:val="24"/>
        </w:rPr>
      </w:pPr>
    </w:p>
    <w:p w:rsidR="003038B1" w:rsidRPr="00FD576C" w:rsidRDefault="003038B1" w:rsidP="003038B1">
      <w:pPr>
        <w:spacing w:line="280" w:lineRule="exact"/>
        <w:rPr>
          <w:color w:val="000000"/>
          <w:sz w:val="24"/>
          <w:szCs w:val="24"/>
        </w:rPr>
      </w:pPr>
    </w:p>
    <w:p w:rsidR="003038B1" w:rsidRPr="00FD576C" w:rsidRDefault="003038B1" w:rsidP="003038B1">
      <w:pPr>
        <w:spacing w:line="280" w:lineRule="exact"/>
        <w:rPr>
          <w:color w:val="000000"/>
          <w:sz w:val="24"/>
          <w:szCs w:val="24"/>
        </w:rPr>
      </w:pPr>
    </w:p>
    <w:p w:rsidR="003038B1" w:rsidRPr="00FD576C" w:rsidRDefault="003038B1" w:rsidP="003038B1">
      <w:pPr>
        <w:spacing w:line="280" w:lineRule="exact"/>
        <w:rPr>
          <w:color w:val="000000"/>
          <w:sz w:val="24"/>
          <w:szCs w:val="24"/>
        </w:rPr>
      </w:pPr>
    </w:p>
    <w:p w:rsidR="003038B1" w:rsidRPr="00FD576C" w:rsidRDefault="003038B1" w:rsidP="003038B1">
      <w:pPr>
        <w:spacing w:line="280" w:lineRule="exact"/>
        <w:rPr>
          <w:color w:val="000000"/>
          <w:sz w:val="24"/>
          <w:szCs w:val="24"/>
        </w:rPr>
      </w:pPr>
    </w:p>
    <w:p w:rsidR="003038B1" w:rsidRPr="00FD576C" w:rsidRDefault="003038B1" w:rsidP="003038B1">
      <w:pPr>
        <w:spacing w:line="280" w:lineRule="exact"/>
        <w:rPr>
          <w:color w:val="000000"/>
          <w:sz w:val="24"/>
          <w:szCs w:val="24"/>
        </w:rPr>
      </w:pPr>
    </w:p>
    <w:p w:rsidR="003038B1" w:rsidRPr="00FD576C" w:rsidRDefault="003038B1" w:rsidP="003038B1">
      <w:pPr>
        <w:spacing w:line="280" w:lineRule="exact"/>
        <w:rPr>
          <w:color w:val="000000"/>
          <w:sz w:val="24"/>
          <w:szCs w:val="24"/>
        </w:rPr>
      </w:pPr>
    </w:p>
    <w:p w:rsidR="003038B1" w:rsidRPr="00FD576C" w:rsidRDefault="003038B1" w:rsidP="003038B1">
      <w:pPr>
        <w:spacing w:line="280" w:lineRule="exact"/>
        <w:rPr>
          <w:color w:val="000000"/>
          <w:sz w:val="24"/>
          <w:szCs w:val="24"/>
        </w:rPr>
      </w:pPr>
    </w:p>
    <w:p w:rsidR="003038B1" w:rsidRPr="00FD576C" w:rsidRDefault="003038B1" w:rsidP="003038B1">
      <w:pPr>
        <w:spacing w:line="280" w:lineRule="exact"/>
        <w:rPr>
          <w:color w:val="000000"/>
          <w:sz w:val="24"/>
          <w:szCs w:val="24"/>
        </w:rPr>
      </w:pPr>
    </w:p>
    <w:p w:rsidR="003038B1" w:rsidRPr="00FD576C" w:rsidRDefault="003038B1" w:rsidP="003038B1">
      <w:pPr>
        <w:spacing w:line="280" w:lineRule="exact"/>
        <w:rPr>
          <w:color w:val="000000"/>
          <w:sz w:val="24"/>
          <w:szCs w:val="24"/>
        </w:rPr>
      </w:pPr>
    </w:p>
    <w:p w:rsidR="003038B1" w:rsidRPr="00FD576C" w:rsidRDefault="003038B1" w:rsidP="003038B1">
      <w:pPr>
        <w:spacing w:line="280" w:lineRule="exact"/>
        <w:rPr>
          <w:color w:val="000000"/>
          <w:sz w:val="24"/>
          <w:szCs w:val="24"/>
        </w:rPr>
      </w:pPr>
    </w:p>
    <w:p w:rsidR="003038B1" w:rsidRPr="00FD576C" w:rsidRDefault="003038B1" w:rsidP="003038B1">
      <w:pPr>
        <w:spacing w:line="280" w:lineRule="exact"/>
        <w:rPr>
          <w:color w:val="000000"/>
          <w:sz w:val="24"/>
          <w:szCs w:val="24"/>
        </w:rPr>
      </w:pPr>
    </w:p>
    <w:p w:rsidR="003038B1" w:rsidRPr="00FD576C" w:rsidRDefault="003038B1" w:rsidP="003038B1">
      <w:pPr>
        <w:spacing w:line="280" w:lineRule="exact"/>
        <w:rPr>
          <w:color w:val="000000"/>
          <w:sz w:val="24"/>
          <w:szCs w:val="24"/>
        </w:rPr>
      </w:pPr>
    </w:p>
    <w:p w:rsidR="003038B1" w:rsidRPr="00FD576C" w:rsidRDefault="003038B1" w:rsidP="003038B1">
      <w:pPr>
        <w:spacing w:line="280" w:lineRule="exact"/>
        <w:rPr>
          <w:color w:val="000000"/>
          <w:sz w:val="24"/>
          <w:szCs w:val="24"/>
        </w:rPr>
      </w:pPr>
    </w:p>
    <w:p w:rsidR="003038B1" w:rsidRPr="00FD576C" w:rsidRDefault="003038B1" w:rsidP="003038B1">
      <w:pPr>
        <w:spacing w:line="280" w:lineRule="exact"/>
        <w:rPr>
          <w:color w:val="000000"/>
          <w:sz w:val="24"/>
          <w:szCs w:val="24"/>
        </w:rPr>
      </w:pPr>
    </w:p>
    <w:p w:rsidR="003038B1" w:rsidRPr="00FD576C" w:rsidRDefault="003038B1" w:rsidP="003038B1">
      <w:pPr>
        <w:spacing w:line="280" w:lineRule="exact"/>
        <w:rPr>
          <w:color w:val="000000"/>
          <w:sz w:val="24"/>
          <w:szCs w:val="24"/>
        </w:rPr>
      </w:pPr>
    </w:p>
    <w:p w:rsidR="003038B1" w:rsidRPr="00FD576C" w:rsidRDefault="003038B1" w:rsidP="003038B1">
      <w:pPr>
        <w:spacing w:line="280" w:lineRule="exact"/>
        <w:rPr>
          <w:color w:val="000000"/>
          <w:sz w:val="24"/>
          <w:szCs w:val="24"/>
        </w:rPr>
      </w:pPr>
    </w:p>
    <w:p w:rsidR="003038B1" w:rsidRPr="00FD576C" w:rsidRDefault="003038B1" w:rsidP="003038B1">
      <w:pPr>
        <w:spacing w:line="280" w:lineRule="exact"/>
        <w:rPr>
          <w:color w:val="000000"/>
          <w:sz w:val="24"/>
          <w:szCs w:val="24"/>
        </w:rPr>
      </w:pPr>
    </w:p>
    <w:p w:rsidR="003038B1" w:rsidRPr="00FD576C" w:rsidRDefault="003038B1" w:rsidP="003038B1">
      <w:pPr>
        <w:spacing w:line="280" w:lineRule="exact"/>
        <w:rPr>
          <w:color w:val="000000"/>
          <w:sz w:val="24"/>
          <w:szCs w:val="24"/>
        </w:rPr>
      </w:pPr>
    </w:p>
    <w:p w:rsidR="003038B1" w:rsidRPr="00FD576C" w:rsidRDefault="003038B1" w:rsidP="003038B1">
      <w:pPr>
        <w:spacing w:line="280" w:lineRule="exact"/>
        <w:rPr>
          <w:color w:val="000000"/>
          <w:sz w:val="24"/>
          <w:szCs w:val="24"/>
        </w:rPr>
      </w:pPr>
    </w:p>
    <w:p w:rsidR="003038B1" w:rsidRPr="00FD576C" w:rsidRDefault="003038B1" w:rsidP="003038B1">
      <w:pPr>
        <w:spacing w:line="280" w:lineRule="exact"/>
        <w:rPr>
          <w:color w:val="000000"/>
          <w:sz w:val="24"/>
          <w:szCs w:val="24"/>
        </w:rPr>
      </w:pPr>
    </w:p>
    <w:p w:rsidR="00643ADF" w:rsidRDefault="00643ADF" w:rsidP="003038B1">
      <w:pPr>
        <w:spacing w:line="280" w:lineRule="exact"/>
        <w:jc w:val="right"/>
        <w:rPr>
          <w:color w:val="000000"/>
          <w:sz w:val="24"/>
          <w:szCs w:val="24"/>
        </w:rPr>
      </w:pPr>
    </w:p>
    <w:p w:rsidR="003038B1" w:rsidRPr="00FD576C" w:rsidRDefault="003038B1" w:rsidP="003038B1">
      <w:pPr>
        <w:spacing w:line="280" w:lineRule="exact"/>
        <w:jc w:val="right"/>
        <w:rPr>
          <w:color w:val="000000"/>
          <w:sz w:val="24"/>
          <w:szCs w:val="24"/>
        </w:rPr>
      </w:pPr>
      <w:bookmarkStart w:id="4" w:name="_GoBack"/>
      <w:bookmarkEnd w:id="4"/>
      <w:r w:rsidRPr="00FD576C">
        <w:rPr>
          <w:color w:val="000000"/>
          <w:sz w:val="24"/>
          <w:szCs w:val="24"/>
        </w:rPr>
        <w:lastRenderedPageBreak/>
        <w:t xml:space="preserve">Приложение № </w:t>
      </w:r>
      <w:r>
        <w:rPr>
          <w:color w:val="000000"/>
          <w:sz w:val="24"/>
          <w:szCs w:val="24"/>
        </w:rPr>
        <w:t>2</w:t>
      </w:r>
    </w:p>
    <w:p w:rsidR="003038B1" w:rsidRPr="00FD576C" w:rsidRDefault="003038B1" w:rsidP="003038B1">
      <w:pPr>
        <w:spacing w:line="280" w:lineRule="exact"/>
        <w:jc w:val="righ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>к административному регламенту</w:t>
      </w:r>
    </w:p>
    <w:p w:rsidR="003038B1" w:rsidRPr="00FD576C" w:rsidRDefault="003038B1" w:rsidP="003038B1">
      <w:pPr>
        <w:spacing w:line="280" w:lineRule="exact"/>
        <w:jc w:val="righ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«Прием заявлений, документов в целях </w:t>
      </w:r>
    </w:p>
    <w:p w:rsidR="003038B1" w:rsidRPr="00FD576C" w:rsidRDefault="003038B1" w:rsidP="003038B1">
      <w:pPr>
        <w:spacing w:line="280" w:lineRule="exact"/>
        <w:jc w:val="righ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постановки на учет граждан в качестве </w:t>
      </w:r>
    </w:p>
    <w:p w:rsidR="003038B1" w:rsidRPr="00FD576C" w:rsidRDefault="003038B1" w:rsidP="003038B1">
      <w:pPr>
        <w:spacing w:line="280" w:lineRule="exact"/>
        <w:jc w:val="righ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 w:rsidRPr="00FD576C">
        <w:rPr>
          <w:color w:val="000000"/>
          <w:sz w:val="24"/>
          <w:szCs w:val="24"/>
        </w:rPr>
        <w:t>нуждающихся в жилых помещениях»</w:t>
      </w:r>
      <w:proofErr w:type="gramEnd"/>
    </w:p>
    <w:p w:rsidR="003038B1" w:rsidRPr="00FD576C" w:rsidRDefault="003038B1" w:rsidP="003038B1">
      <w:pPr>
        <w:spacing w:line="280" w:lineRule="exact"/>
        <w:jc w:val="center"/>
        <w:rPr>
          <w:color w:val="000000"/>
          <w:sz w:val="24"/>
          <w:szCs w:val="24"/>
        </w:rPr>
      </w:pPr>
    </w:p>
    <w:p w:rsidR="003038B1" w:rsidRPr="00FD576C" w:rsidRDefault="003038B1" w:rsidP="003038B1">
      <w:pPr>
        <w:spacing w:line="280" w:lineRule="exact"/>
        <w:jc w:val="center"/>
        <w:rPr>
          <w:color w:val="000000"/>
          <w:sz w:val="24"/>
          <w:szCs w:val="24"/>
        </w:rPr>
      </w:pPr>
    </w:p>
    <w:p w:rsidR="003038B1" w:rsidRPr="00FD576C" w:rsidRDefault="003038B1" w:rsidP="003038B1">
      <w:pPr>
        <w:spacing w:line="280" w:lineRule="exact"/>
        <w:jc w:val="center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>Блок-схема</w:t>
      </w:r>
    </w:p>
    <w:p w:rsidR="003038B1" w:rsidRPr="00FD576C" w:rsidRDefault="003038B1" w:rsidP="003038B1">
      <w:pPr>
        <w:spacing w:line="280" w:lineRule="exact"/>
        <w:jc w:val="center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предоставления муниципальной услуги «Прием заявлений, документов, </w:t>
      </w:r>
      <w:r>
        <w:rPr>
          <w:color w:val="000000"/>
          <w:sz w:val="24"/>
          <w:szCs w:val="24"/>
        </w:rPr>
        <w:t xml:space="preserve">в целях постановки </w:t>
      </w:r>
      <w:r w:rsidRPr="00FD576C">
        <w:rPr>
          <w:color w:val="000000"/>
          <w:sz w:val="24"/>
          <w:szCs w:val="24"/>
        </w:rPr>
        <w:t xml:space="preserve">на учет </w:t>
      </w:r>
      <w:r>
        <w:rPr>
          <w:color w:val="000000"/>
          <w:sz w:val="24"/>
          <w:szCs w:val="24"/>
        </w:rPr>
        <w:t xml:space="preserve">граждан </w:t>
      </w:r>
      <w:r w:rsidRPr="00FD576C">
        <w:rPr>
          <w:color w:val="000000"/>
          <w:sz w:val="24"/>
          <w:szCs w:val="24"/>
        </w:rPr>
        <w:t>в качестве нуждающихся в жилых помещениях»</w:t>
      </w:r>
    </w:p>
    <w:p w:rsidR="003038B1" w:rsidRPr="00FD576C" w:rsidRDefault="003038B1" w:rsidP="003038B1">
      <w:pPr>
        <w:spacing w:line="280" w:lineRule="exact"/>
        <w:jc w:val="both"/>
        <w:rPr>
          <w:color w:val="000000"/>
          <w:sz w:val="24"/>
          <w:szCs w:val="24"/>
        </w:rPr>
      </w:pPr>
    </w:p>
    <w:p w:rsidR="003038B1" w:rsidRPr="00640166" w:rsidRDefault="003038B1" w:rsidP="003038B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6"/>
        <w:gridCol w:w="5288"/>
      </w:tblGrid>
      <w:tr w:rsidR="003038B1" w:rsidRPr="00640166" w:rsidTr="00F07B84">
        <w:trPr>
          <w:trHeight w:val="463"/>
        </w:trPr>
        <w:tc>
          <w:tcPr>
            <w:tcW w:w="2255" w:type="pct"/>
            <w:vAlign w:val="center"/>
          </w:tcPr>
          <w:p w:rsidR="003038B1" w:rsidRPr="00640166" w:rsidRDefault="003038B1" w:rsidP="00F07B84">
            <w:pPr>
              <w:jc w:val="center"/>
              <w:rPr>
                <w:color w:val="000000"/>
                <w:sz w:val="20"/>
              </w:rPr>
            </w:pPr>
            <w:r w:rsidRPr="00640166">
              <w:rPr>
                <w:color w:val="000000"/>
                <w:sz w:val="20"/>
              </w:rPr>
              <w:t xml:space="preserve">Заявитель </w:t>
            </w:r>
          </w:p>
        </w:tc>
        <w:tc>
          <w:tcPr>
            <w:tcW w:w="2745" w:type="pct"/>
            <w:vAlign w:val="center"/>
          </w:tcPr>
          <w:p w:rsidR="003038B1" w:rsidRPr="00640166" w:rsidRDefault="003038B1" w:rsidP="00F07B84">
            <w:pPr>
              <w:jc w:val="center"/>
              <w:rPr>
                <w:color w:val="000000"/>
                <w:sz w:val="20"/>
              </w:rPr>
            </w:pPr>
            <w:r w:rsidRPr="00640166">
              <w:rPr>
                <w:color w:val="000000"/>
                <w:sz w:val="20"/>
              </w:rPr>
              <w:t>Подразделения</w:t>
            </w:r>
          </w:p>
        </w:tc>
      </w:tr>
      <w:tr w:rsidR="003038B1" w:rsidRPr="00640166" w:rsidTr="00F07B84">
        <w:trPr>
          <w:trHeight w:val="8239"/>
        </w:trPr>
        <w:tc>
          <w:tcPr>
            <w:tcW w:w="2255" w:type="pct"/>
          </w:tcPr>
          <w:p w:rsidR="003038B1" w:rsidRPr="00640166" w:rsidRDefault="003038B1" w:rsidP="00F07B84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2435225</wp:posOffset>
                      </wp:positionV>
                      <wp:extent cx="2743200" cy="1449070"/>
                      <wp:effectExtent l="8255" t="8255" r="10795" b="9525"/>
                      <wp:wrapTight wrapText="bothSides">
                        <wp:wrapPolygon edited="0">
                          <wp:start x="8025" y="0"/>
                          <wp:lineTo x="6075" y="341"/>
                          <wp:lineTo x="1050" y="4117"/>
                          <wp:lineTo x="1050" y="5490"/>
                          <wp:lineTo x="-75" y="8225"/>
                          <wp:lineTo x="-75" y="12343"/>
                          <wp:lineTo x="1050" y="16460"/>
                          <wp:lineTo x="1425" y="17483"/>
                          <wp:lineTo x="6525" y="21259"/>
                          <wp:lineTo x="8025" y="21259"/>
                          <wp:lineTo x="13500" y="21259"/>
                          <wp:lineTo x="15000" y="21259"/>
                          <wp:lineTo x="20100" y="17483"/>
                          <wp:lineTo x="21675" y="12343"/>
                          <wp:lineTo x="21675" y="9598"/>
                          <wp:lineTo x="21150" y="7203"/>
                          <wp:lineTo x="20475" y="5490"/>
                          <wp:lineTo x="20550" y="4117"/>
                          <wp:lineTo x="15450" y="341"/>
                          <wp:lineTo x="13500" y="0"/>
                          <wp:lineTo x="8025" y="0"/>
                        </wp:wrapPolygon>
                      </wp:wrapTight>
                      <wp:docPr id="24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4490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15C0" w:rsidRPr="00640166" w:rsidRDefault="006F15C0" w:rsidP="003038B1">
                                  <w:pPr>
                                    <w:pStyle w:val="2"/>
                                    <w:spacing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40166">
                                    <w:rPr>
                                      <w:sz w:val="24"/>
                                      <w:szCs w:val="24"/>
                                    </w:rPr>
                                    <w:t>Выдача решений  о постановке на учет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граждан</w:t>
                                  </w:r>
                                  <w:r w:rsidRPr="00640166">
                                    <w:rPr>
                                      <w:sz w:val="24"/>
                                      <w:szCs w:val="24"/>
                                    </w:rPr>
                                    <w:t xml:space="preserve"> в качестве нуждающихся в жилом помещении</w:t>
                                  </w:r>
                                </w:p>
                                <w:p w:rsidR="006F15C0" w:rsidRDefault="006F15C0" w:rsidP="003038B1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6F15C0" w:rsidRDefault="006F15C0" w:rsidP="003038B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4" o:spid="_x0000_s1029" style="position:absolute;margin-left:6.25pt;margin-top:191.75pt;width:3in;height:11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">
                      <v:textbox>
                        <w:txbxContent>
                          <w:p w:rsidR="006F15C0" w:rsidRPr="00640166" w:rsidRDefault="006F15C0" w:rsidP="003038B1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40166">
                              <w:rPr>
                                <w:sz w:val="24"/>
                                <w:szCs w:val="24"/>
                              </w:rPr>
                              <w:t>Выдача решений  о постановке на учет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граждан</w:t>
                            </w:r>
                            <w:r w:rsidRPr="00640166">
                              <w:rPr>
                                <w:sz w:val="24"/>
                                <w:szCs w:val="24"/>
                              </w:rPr>
                              <w:t xml:space="preserve"> в качестве нуждающихся в жилом помещении</w:t>
                            </w:r>
                          </w:p>
                          <w:p w:rsidR="006F15C0" w:rsidRDefault="006F15C0" w:rsidP="003038B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6F15C0" w:rsidRDefault="006F15C0" w:rsidP="003038B1"/>
                        </w:txbxContent>
                      </v:textbox>
                      <w10:wrap type="tight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627380</wp:posOffset>
                      </wp:positionV>
                      <wp:extent cx="2590165" cy="807085"/>
                      <wp:effectExtent l="12065" t="10160" r="7620" b="1143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165" cy="807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15C0" w:rsidRPr="000F40A8" w:rsidRDefault="006F15C0" w:rsidP="003038B1">
                                  <w:pPr>
                                    <w:pStyle w:val="2"/>
                                    <w:spacing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F40A8">
                                    <w:rPr>
                                      <w:sz w:val="24"/>
                                      <w:szCs w:val="24"/>
                                    </w:rPr>
                                    <w:t>Подача заявления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, документов</w:t>
                                  </w:r>
                                  <w:r w:rsidRPr="000F40A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в целях </w:t>
                                  </w:r>
                                  <w:r w:rsidRPr="000F40A8">
                                    <w:rPr>
                                      <w:sz w:val="24"/>
                                      <w:szCs w:val="24"/>
                                    </w:rPr>
                                    <w:t xml:space="preserve">постановки на учет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граждан </w:t>
                                  </w:r>
                                  <w:r w:rsidRPr="000F40A8">
                                    <w:rPr>
                                      <w:sz w:val="24"/>
                                      <w:szCs w:val="24"/>
                                    </w:rPr>
                                    <w:t>в качестве нуждающихся в жилом помещении</w:t>
                                  </w:r>
                                </w:p>
                                <w:p w:rsidR="006F15C0" w:rsidRDefault="006F15C0" w:rsidP="003038B1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30" style="position:absolute;margin-left:10.3pt;margin-top:49.4pt;width:203.95pt;height:6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">
                      <v:textbox>
                        <w:txbxContent>
                          <w:p w:rsidR="006F15C0" w:rsidRPr="000F40A8" w:rsidRDefault="006F15C0" w:rsidP="003038B1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F40A8">
                              <w:rPr>
                                <w:sz w:val="24"/>
                                <w:szCs w:val="24"/>
                              </w:rPr>
                              <w:t>Подача заявления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документов</w:t>
                            </w:r>
                            <w:r w:rsidRPr="000F40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в целях </w:t>
                            </w:r>
                            <w:r w:rsidRPr="000F40A8">
                              <w:rPr>
                                <w:sz w:val="24"/>
                                <w:szCs w:val="24"/>
                              </w:rPr>
                              <w:t xml:space="preserve">постановки на учет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граждан </w:t>
                            </w:r>
                            <w:r w:rsidRPr="000F40A8">
                              <w:rPr>
                                <w:sz w:val="24"/>
                                <w:szCs w:val="24"/>
                              </w:rPr>
                              <w:t>в качестве нуждающихся в жилом помещении</w:t>
                            </w:r>
                          </w:p>
                          <w:p w:rsidR="006F15C0" w:rsidRDefault="006F15C0" w:rsidP="003038B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2728595</wp:posOffset>
                      </wp:positionH>
                      <wp:positionV relativeFrom="paragraph">
                        <wp:posOffset>869315</wp:posOffset>
                      </wp:positionV>
                      <wp:extent cx="242570" cy="3175"/>
                      <wp:effectExtent l="9525" t="52070" r="14605" b="59055"/>
                      <wp:wrapNone/>
                      <wp:docPr id="22" name="Соединительная линия уступом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570" cy="31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22" o:spid="_x0000_s1026" type="#_x0000_t34" style="position:absolute;margin-left:214.85pt;margin-top:68.45pt;width:19.1pt;height: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-453390</wp:posOffset>
                      </wp:positionV>
                      <wp:extent cx="2630170" cy="560070"/>
                      <wp:effectExtent l="8890" t="5715" r="8890" b="5715"/>
                      <wp:wrapTight wrapText="bothSides">
                        <wp:wrapPolygon edited="0">
                          <wp:start x="7358" y="0"/>
                          <wp:lineTo x="4772" y="539"/>
                          <wp:lineTo x="0" y="5804"/>
                          <wp:lineTo x="-78" y="10016"/>
                          <wp:lineTo x="-78" y="15282"/>
                          <wp:lineTo x="1721" y="17902"/>
                          <wp:lineTo x="6263" y="21061"/>
                          <wp:lineTo x="7358" y="21061"/>
                          <wp:lineTo x="14164" y="21061"/>
                          <wp:lineTo x="15259" y="21061"/>
                          <wp:lineTo x="19801" y="17902"/>
                          <wp:lineTo x="21287" y="15796"/>
                          <wp:lineTo x="21678" y="11584"/>
                          <wp:lineTo x="21600" y="5804"/>
                          <wp:lineTo x="16828" y="539"/>
                          <wp:lineTo x="14164" y="0"/>
                          <wp:lineTo x="7358" y="0"/>
                        </wp:wrapPolygon>
                      </wp:wrapTight>
                      <wp:docPr id="21" name="Овал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0170" cy="5600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15C0" w:rsidRPr="000F40A8" w:rsidRDefault="006F15C0" w:rsidP="003038B1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F40A8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Начало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1" o:spid="_x0000_s1031" style="position:absolute;margin-left:7.8pt;margin-top:-35.7pt;width:207.1pt;height:4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">
                      <v:textbox>
                        <w:txbxContent>
                          <w:p w:rsidR="006F15C0" w:rsidRPr="000F40A8" w:rsidRDefault="006F15C0" w:rsidP="003038B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F40A8">
                              <w:rPr>
                                <w:color w:val="000000"/>
                                <w:sz w:val="24"/>
                                <w:szCs w:val="24"/>
                              </w:rPr>
                              <w:t>Начало услуги</w:t>
                            </w:r>
                          </w:p>
                        </w:txbxContent>
                      </v:textbox>
                      <w10:wrap type="tight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3884295</wp:posOffset>
                      </wp:positionV>
                      <wp:extent cx="1943100" cy="229235"/>
                      <wp:effectExtent l="23495" t="57150" r="5080" b="8890"/>
                      <wp:wrapNone/>
                      <wp:docPr id="20" name="Соединительная линия уступом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1943100" cy="229235"/>
                              </a:xfrm>
                              <a:prstGeom prst="bentConnector3">
                                <a:avLst>
                                  <a:gd name="adj1" fmla="val 9950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20" o:spid="_x0000_s1026" type="#_x0000_t34" style="position:absolute;margin-left:107.95pt;margin-top:305.85pt;width:153pt;height:18.05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" adj="21494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4377690</wp:posOffset>
                      </wp:positionV>
                      <wp:extent cx="2743200" cy="1413510"/>
                      <wp:effectExtent l="5715" t="7620" r="13335" b="7620"/>
                      <wp:wrapTight wrapText="bothSides">
                        <wp:wrapPolygon edited="0">
                          <wp:start x="8025" y="0"/>
                          <wp:lineTo x="6075" y="340"/>
                          <wp:lineTo x="1050" y="4114"/>
                          <wp:lineTo x="1050" y="5482"/>
                          <wp:lineTo x="-75" y="8229"/>
                          <wp:lineTo x="-75" y="12343"/>
                          <wp:lineTo x="1050" y="16457"/>
                          <wp:lineTo x="1425" y="17486"/>
                          <wp:lineTo x="6525" y="21260"/>
                          <wp:lineTo x="8025" y="21260"/>
                          <wp:lineTo x="13500" y="21260"/>
                          <wp:lineTo x="15000" y="21260"/>
                          <wp:lineTo x="20100" y="17486"/>
                          <wp:lineTo x="21675" y="12343"/>
                          <wp:lineTo x="21675" y="9597"/>
                          <wp:lineTo x="21150" y="7200"/>
                          <wp:lineTo x="20475" y="5482"/>
                          <wp:lineTo x="20550" y="4114"/>
                          <wp:lineTo x="15450" y="340"/>
                          <wp:lineTo x="13500" y="0"/>
                          <wp:lineTo x="8025" y="0"/>
                        </wp:wrapPolygon>
                      </wp:wrapTight>
                      <wp:docPr id="19" name="Овал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41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15C0" w:rsidRPr="00640166" w:rsidRDefault="006F15C0" w:rsidP="003038B1">
                                  <w:pPr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640166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 xml:space="preserve">Отказ в выдаче </w:t>
                                  </w:r>
                                  <w:r w:rsidRPr="00640166">
                                    <w:rPr>
                                      <w:sz w:val="24"/>
                                      <w:szCs w:val="24"/>
                                    </w:rPr>
                                    <w:t>решений о</w:t>
                                  </w:r>
                                </w:p>
                                <w:p w:rsidR="006F15C0" w:rsidRPr="00640166" w:rsidRDefault="006F15C0" w:rsidP="003038B1">
                                  <w:pPr>
                                    <w:pStyle w:val="2"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40166">
                                    <w:rPr>
                                      <w:sz w:val="24"/>
                                      <w:szCs w:val="24"/>
                                    </w:rPr>
                                    <w:t xml:space="preserve">постановке на учет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граждан </w:t>
                                  </w:r>
                                  <w:r w:rsidRPr="00640166">
                                    <w:rPr>
                                      <w:sz w:val="24"/>
                                      <w:szCs w:val="24"/>
                                    </w:rPr>
                                    <w:t>в качестве нуждающихся в жилом помещении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9" o:spid="_x0000_s1032" style="position:absolute;margin-left:.05pt;margin-top:344.7pt;width:3in;height:11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">
                      <v:textbox>
                        <w:txbxContent>
                          <w:p w:rsidR="006F15C0" w:rsidRPr="00640166" w:rsidRDefault="006F15C0" w:rsidP="003038B1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40166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Отказ в выдаче </w:t>
                            </w:r>
                            <w:r w:rsidRPr="00640166">
                              <w:rPr>
                                <w:sz w:val="24"/>
                                <w:szCs w:val="24"/>
                              </w:rPr>
                              <w:t>решений о</w:t>
                            </w:r>
                          </w:p>
                          <w:p w:rsidR="006F15C0" w:rsidRPr="00640166" w:rsidRDefault="006F15C0" w:rsidP="003038B1">
                            <w:pPr>
                              <w:pStyle w:val="2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40166">
                              <w:rPr>
                                <w:sz w:val="24"/>
                                <w:szCs w:val="24"/>
                              </w:rPr>
                              <w:t xml:space="preserve">постановке на учет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граждан </w:t>
                            </w:r>
                            <w:r w:rsidRPr="00640166">
                              <w:rPr>
                                <w:sz w:val="24"/>
                                <w:szCs w:val="24"/>
                              </w:rPr>
                              <w:t>в качестве нуждающихся в жилом помещении</w:t>
                            </w:r>
                          </w:p>
                        </w:txbxContent>
                      </v:textbox>
                      <w10:wrap type="tight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2759710</wp:posOffset>
                      </wp:positionH>
                      <wp:positionV relativeFrom="paragraph">
                        <wp:posOffset>4056380</wp:posOffset>
                      </wp:positionV>
                      <wp:extent cx="914400" cy="914400"/>
                      <wp:effectExtent l="59690" t="10160" r="6985" b="18415"/>
                      <wp:wrapNone/>
                      <wp:docPr id="18" name="Соединительная линия уступом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914400" cy="914400"/>
                              </a:xfrm>
                              <a:prstGeom prst="bentConnector3">
                                <a:avLst>
                                  <a:gd name="adj1" fmla="val 10104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18" o:spid="_x0000_s1026" type="#_x0000_t34" style="position:absolute;margin-left:217.3pt;margin-top:319.4pt;width:1in;height:1in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" adj="21825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478155</wp:posOffset>
                      </wp:positionV>
                      <wp:extent cx="635" cy="144145"/>
                      <wp:effectExtent l="57150" t="13335" r="56515" b="2349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7" o:spid="_x0000_s1026" type="#_x0000_t32" style="position:absolute;margin-left:109.85pt;margin-top:37.65pt;width:.05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P1Yw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622300</wp:posOffset>
                      </wp:positionV>
                      <wp:extent cx="635" cy="635"/>
                      <wp:effectExtent l="9525" t="5080" r="8890" b="13335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208.1pt;margin-top:49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"/>
                  </w:pict>
                </mc:Fallback>
              </mc:AlternateContent>
            </w:r>
          </w:p>
        </w:tc>
        <w:tc>
          <w:tcPr>
            <w:tcW w:w="2745" w:type="pct"/>
          </w:tcPr>
          <w:p w:rsidR="003038B1" w:rsidRPr="00640166" w:rsidRDefault="003038B1" w:rsidP="00F07B8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1926590</wp:posOffset>
                      </wp:positionV>
                      <wp:extent cx="411480" cy="299085"/>
                      <wp:effectExtent l="12065" t="13970" r="5080" b="1079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15C0" w:rsidRPr="000F40A8" w:rsidRDefault="006F15C0" w:rsidP="003038B1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F40A8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33" style="position:absolute;margin-left:-.05pt;margin-top:151.7pt;width:32.4pt;height:2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" strokecolor="white">
                      <v:fill opacity="0"/>
                      <v:textbox>
                        <w:txbxContent>
                          <w:p w:rsidR="006F15C0" w:rsidRPr="000F40A8" w:rsidRDefault="006F15C0" w:rsidP="003038B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F40A8">
                              <w:rPr>
                                <w:color w:val="000000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3267710</wp:posOffset>
                      </wp:positionV>
                      <wp:extent cx="1335405" cy="788670"/>
                      <wp:effectExtent l="9525" t="12065" r="7620" b="889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5405" cy="788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15C0" w:rsidRPr="00640166" w:rsidRDefault="006F15C0" w:rsidP="003038B1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64016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Исполнение запроса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34" style="position:absolute;margin-left:6.5pt;margin-top:257.3pt;width:105.15pt;height:6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">
                      <v:textbox>
                        <w:txbxContent>
                          <w:p w:rsidR="006F15C0" w:rsidRPr="00640166" w:rsidRDefault="006F15C0" w:rsidP="003038B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40166">
                              <w:rPr>
                                <w:color w:val="000000"/>
                                <w:sz w:val="24"/>
                                <w:szCs w:val="24"/>
                              </w:rPr>
                              <w:t>Исполнение запроса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3713480</wp:posOffset>
                      </wp:positionV>
                      <wp:extent cx="325755" cy="3175"/>
                      <wp:effectExtent l="23495" t="57785" r="12700" b="53340"/>
                      <wp:wrapNone/>
                      <wp:docPr id="13" name="Соединительная линия уступом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325755" cy="3175"/>
                              </a:xfrm>
                              <a:prstGeom prst="bentConnector3">
                                <a:avLst>
                                  <a:gd name="adj1" fmla="val 4990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13" o:spid="_x0000_s1026" type="#_x0000_t34" style="position:absolute;margin-left:111.1pt;margin-top:292.4pt;width:25.65pt;height:.25pt;rotation:18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" adj="10779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2281555</wp:posOffset>
                      </wp:positionV>
                      <wp:extent cx="1360170" cy="517525"/>
                      <wp:effectExtent l="13335" t="6985" r="7620" b="889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0170" cy="517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15C0" w:rsidRPr="00E379C7" w:rsidRDefault="006F15C0" w:rsidP="003038B1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64016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Запрос недостающих</w:t>
                                  </w:r>
                                  <w:r w:rsidRPr="00E379C7">
                                    <w:rPr>
                                      <w:color w:val="000000"/>
                                    </w:rPr>
                                    <w:t xml:space="preserve"> документов </w:t>
                                  </w:r>
                                </w:p>
                                <w:p w:rsidR="006F15C0" w:rsidRDefault="006F15C0" w:rsidP="003038B1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(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35" style="position:absolute;margin-left:139.55pt;margin-top:179.65pt;width:107.1pt;height:4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">
                      <v:textbox>
                        <w:txbxContent>
                          <w:p w:rsidR="006F15C0" w:rsidRPr="00E379C7" w:rsidRDefault="006F15C0" w:rsidP="003038B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</w:rPr>
                            </w:pPr>
                            <w:r w:rsidRPr="00640166">
                              <w:rPr>
                                <w:color w:val="000000"/>
                                <w:sz w:val="24"/>
                                <w:szCs w:val="24"/>
                              </w:rPr>
                              <w:t>Запрос недостающих</w:t>
                            </w:r>
                            <w:r w:rsidRPr="00E379C7">
                              <w:rPr>
                                <w:color w:val="000000"/>
                              </w:rPr>
                              <w:t xml:space="preserve"> документов </w:t>
                            </w:r>
                          </w:p>
                          <w:p w:rsidR="006F15C0" w:rsidRDefault="006F15C0" w:rsidP="003038B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(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2555875</wp:posOffset>
                      </wp:positionH>
                      <wp:positionV relativeFrom="paragraph">
                        <wp:posOffset>1878965</wp:posOffset>
                      </wp:positionV>
                      <wp:extent cx="462915" cy="276860"/>
                      <wp:effectExtent l="6350" t="13970" r="6985" b="1397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15C0" w:rsidRPr="000F40A8" w:rsidRDefault="006F15C0" w:rsidP="003038B1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F40A8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6" style="position:absolute;margin-left:201.25pt;margin-top:147.95pt;width:36.45pt;height:2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" strokecolor="white">
                      <v:fill opacity="0"/>
                      <v:textbox>
                        <w:txbxContent>
                          <w:p w:rsidR="006F15C0" w:rsidRPr="000F40A8" w:rsidRDefault="006F15C0" w:rsidP="003038B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F40A8">
                              <w:rPr>
                                <w:color w:val="000000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2513965</wp:posOffset>
                      </wp:positionH>
                      <wp:positionV relativeFrom="paragraph">
                        <wp:posOffset>2840990</wp:posOffset>
                      </wp:positionV>
                      <wp:extent cx="0" cy="581660"/>
                      <wp:effectExtent l="59690" t="13970" r="54610" b="2349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81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197.95pt;margin-top:223.7pt;width:0;height:4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3422650</wp:posOffset>
                      </wp:positionV>
                      <wp:extent cx="1245235" cy="563245"/>
                      <wp:effectExtent l="6350" t="5080" r="5715" b="1270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235" cy="563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15C0" w:rsidRPr="00640166" w:rsidRDefault="006F15C0" w:rsidP="003038B1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64016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Анализ документов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37" style="position:absolute;margin-left:139pt;margin-top:269.5pt;width:98.05pt;height:4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">
                      <v:textbox>
                        <w:txbxContent>
                          <w:p w:rsidR="006F15C0" w:rsidRPr="00640166" w:rsidRDefault="006F15C0" w:rsidP="003038B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4016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Анализ документов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1878965</wp:posOffset>
                      </wp:positionV>
                      <wp:extent cx="1270" cy="1392555"/>
                      <wp:effectExtent l="53975" t="13970" r="59055" b="2222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1392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31pt;margin-top:147.95pt;width:.1pt;height:10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2531110</wp:posOffset>
                      </wp:positionH>
                      <wp:positionV relativeFrom="paragraph">
                        <wp:posOffset>1878965</wp:posOffset>
                      </wp:positionV>
                      <wp:extent cx="635" cy="406400"/>
                      <wp:effectExtent l="57785" t="13970" r="55880" b="1778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06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99.3pt;margin-top:147.95pt;width:.05pt;height:3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1045210</wp:posOffset>
                      </wp:positionV>
                      <wp:extent cx="0" cy="208915"/>
                      <wp:effectExtent l="59055" t="8890" r="55245" b="2032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8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13.9pt;margin-top:82.3pt;width:0;height:16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692785</wp:posOffset>
                      </wp:positionV>
                      <wp:extent cx="2590165" cy="352425"/>
                      <wp:effectExtent l="13335" t="8890" r="6350" b="1016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16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15C0" w:rsidRPr="00640166" w:rsidRDefault="006F15C0" w:rsidP="003038B1">
                                  <w:pP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64016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Регистрация заявления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38" style="position:absolute;margin-left:13.55pt;margin-top:54.55pt;width:203.9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">
                      <v:textbox>
                        <w:txbxContent>
                          <w:p w:rsidR="006F15C0" w:rsidRPr="00640166" w:rsidRDefault="006F15C0" w:rsidP="003038B1"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4016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Регистрация заявления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1254125</wp:posOffset>
                      </wp:positionV>
                      <wp:extent cx="2137410" cy="1181100"/>
                      <wp:effectExtent l="15875" t="17780" r="18415" b="10795"/>
                      <wp:wrapNone/>
                      <wp:docPr id="4" name="Блок-схема: решени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7410" cy="11811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15C0" w:rsidRPr="00E379C7" w:rsidRDefault="006F15C0" w:rsidP="003038B1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64016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Необходимые документы в</w:t>
                                  </w:r>
                                  <w:r w:rsidRPr="00E379C7"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 w:rsidRPr="0064016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наличии?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Блок-схема: решение 4" o:spid="_x0000_s1039" type="#_x0000_t110" style="position:absolute;margin-left:31pt;margin-top:98.75pt;width:168.3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">
                      <v:textbox>
                        <w:txbxContent>
                          <w:p w:rsidR="006F15C0" w:rsidRPr="00E379C7" w:rsidRDefault="006F15C0" w:rsidP="003038B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</w:rPr>
                            </w:pPr>
                            <w:r w:rsidRPr="00640166">
                              <w:rPr>
                                <w:color w:val="000000"/>
                                <w:sz w:val="24"/>
                                <w:szCs w:val="24"/>
                              </w:rPr>
                              <w:t>Необходимые документы в</w:t>
                            </w:r>
                            <w:r w:rsidRPr="00E379C7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640166">
                              <w:rPr>
                                <w:color w:val="000000"/>
                                <w:sz w:val="24"/>
                                <w:szCs w:val="24"/>
                              </w:rPr>
                              <w:t>наличии?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038B1" w:rsidRPr="00640166" w:rsidRDefault="003038B1" w:rsidP="003038B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3038B1" w:rsidRPr="00FD576C" w:rsidRDefault="003038B1" w:rsidP="003038B1">
      <w:pPr>
        <w:spacing w:line="280" w:lineRule="exact"/>
        <w:jc w:val="both"/>
        <w:rPr>
          <w:color w:val="000000"/>
          <w:sz w:val="24"/>
          <w:szCs w:val="24"/>
        </w:rPr>
      </w:pPr>
    </w:p>
    <w:p w:rsidR="003038B1" w:rsidRDefault="003038B1" w:rsidP="00671DA9">
      <w:pPr>
        <w:pStyle w:val="a5"/>
      </w:pPr>
    </w:p>
    <w:p w:rsidR="00A50161" w:rsidRDefault="00A50161" w:rsidP="00671DA9">
      <w:pPr>
        <w:pStyle w:val="a5"/>
      </w:pPr>
    </w:p>
    <w:sectPr w:rsidR="00A50161" w:rsidSect="00482A25">
      <w:footerReference w:type="default" r:id="rId23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C41" w:rsidRDefault="009C7C41">
      <w:r>
        <w:separator/>
      </w:r>
    </w:p>
  </w:endnote>
  <w:endnote w:type="continuationSeparator" w:id="0">
    <w:p w:rsidR="009C7C41" w:rsidRDefault="009C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C0" w:rsidRDefault="006F15C0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C41" w:rsidRDefault="009C7C41">
      <w:r>
        <w:separator/>
      </w:r>
    </w:p>
  </w:footnote>
  <w:footnote w:type="continuationSeparator" w:id="0">
    <w:p w:rsidR="009C7C41" w:rsidRDefault="009C7C41">
      <w:r>
        <w:continuationSeparator/>
      </w:r>
    </w:p>
  </w:footnote>
  <w:footnote w:id="1">
    <w:p w:rsidR="006F15C0" w:rsidRDefault="006F15C0" w:rsidP="003038B1">
      <w:pPr>
        <w:pStyle w:val="afb"/>
        <w:jc w:val="both"/>
      </w:pPr>
      <w:r>
        <w:rPr>
          <w:rStyle w:val="afd"/>
        </w:rPr>
        <w:footnoteRef/>
      </w:r>
      <w:r>
        <w:t xml:space="preserve"> Указывается ссылка на соответствующий пункт, часть и статью Федерального закона от 6 октября 2003 г. № 131-ФЗ «Об общих принципах организации местного самоуправления в Российской Федерации».</w:t>
      </w:r>
    </w:p>
  </w:footnote>
  <w:footnote w:id="2">
    <w:p w:rsidR="006F15C0" w:rsidRDefault="006F15C0" w:rsidP="003038B1">
      <w:pPr>
        <w:pStyle w:val="afb"/>
        <w:jc w:val="both"/>
      </w:pPr>
      <w:r>
        <w:rPr>
          <w:rStyle w:val="afd"/>
        </w:rPr>
        <w:footnoteRef/>
      </w:r>
      <w:r>
        <w:t xml:space="preserve"> Указывается наименование органа местного самоуправления муниципального образования Пермского края.</w:t>
      </w:r>
    </w:p>
  </w:footnote>
  <w:footnote w:id="3">
    <w:p w:rsidR="006F15C0" w:rsidRDefault="006F15C0" w:rsidP="003038B1">
      <w:pPr>
        <w:pStyle w:val="afb"/>
        <w:jc w:val="both"/>
      </w:pPr>
      <w:r>
        <w:rPr>
          <w:rStyle w:val="afd"/>
        </w:rPr>
        <w:footnoteRef/>
      </w:r>
      <w:r>
        <w:t xml:space="preserve"> В случаях, предусмотренных статьей 10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 информация может размещаться </w:t>
      </w:r>
      <w:r w:rsidRPr="00AC2469">
        <w:t xml:space="preserve">на официальном сайте </w:t>
      </w:r>
      <w:r>
        <w:t xml:space="preserve">соответствующего </w:t>
      </w:r>
      <w:r w:rsidRPr="00AC2469">
        <w:t>муниципального образования, а в случае отсутствия официального сайта муниципального образования - на официальном сайте субъекта Российской Федерации</w:t>
      </w:r>
      <w:r>
        <w:t>.</w:t>
      </w:r>
    </w:p>
  </w:footnote>
  <w:footnote w:id="4">
    <w:p w:rsidR="006F15C0" w:rsidRDefault="006F15C0" w:rsidP="003038B1">
      <w:pPr>
        <w:pStyle w:val="afb"/>
      </w:pPr>
      <w:r>
        <w:rPr>
          <w:rStyle w:val="afd"/>
        </w:rPr>
        <w:footnoteRef/>
      </w:r>
      <w:r>
        <w:t xml:space="preserve"> Указываются иные способы получения информации о предоставлении муниципальной услуги.</w:t>
      </w:r>
    </w:p>
  </w:footnote>
  <w:footnote w:id="5">
    <w:p w:rsidR="006F15C0" w:rsidRDefault="006F15C0" w:rsidP="003038B1">
      <w:pPr>
        <w:pStyle w:val="afb"/>
        <w:jc w:val="both"/>
      </w:pPr>
      <w:r>
        <w:rPr>
          <w:rStyle w:val="afd"/>
        </w:rPr>
        <w:footnoteRef/>
      </w:r>
      <w:r>
        <w:t xml:space="preserve"> </w:t>
      </w:r>
      <w:r w:rsidRPr="006749EF">
        <w:t>Указывается наименование органа местного самоуправления муниципального образования Пермского края.</w:t>
      </w:r>
    </w:p>
  </w:footnote>
  <w:footnote w:id="6">
    <w:p w:rsidR="006F15C0" w:rsidRDefault="006F15C0" w:rsidP="003038B1">
      <w:pPr>
        <w:pStyle w:val="afb"/>
        <w:jc w:val="both"/>
      </w:pPr>
      <w:r>
        <w:rPr>
          <w:rStyle w:val="afd"/>
        </w:rPr>
        <w:footnoteRef/>
      </w:r>
      <w:r>
        <w:t xml:space="preserve"> Указываются </w:t>
      </w:r>
      <w:r w:rsidRPr="005C5F17">
        <w:t>иные</w:t>
      </w:r>
      <w:r w:rsidRPr="007E384C">
        <w:rPr>
          <w:color w:val="FF0000"/>
        </w:rPr>
        <w:t xml:space="preserve"> </w:t>
      </w:r>
      <w:r w:rsidRPr="00FD576C">
        <w:rPr>
          <w:color w:val="000000"/>
        </w:rPr>
        <w:t>органы и</w:t>
      </w:r>
      <w:r>
        <w:rPr>
          <w:color w:val="FF0000"/>
        </w:rPr>
        <w:t xml:space="preserve"> </w:t>
      </w:r>
      <w:r>
        <w:t>организации, участвующие в межведомственном взаимодействии при предоставлении муниципальной услуги.</w:t>
      </w:r>
    </w:p>
  </w:footnote>
  <w:footnote w:id="7">
    <w:p w:rsidR="006F15C0" w:rsidRDefault="006F15C0" w:rsidP="003038B1">
      <w:pPr>
        <w:pStyle w:val="afb"/>
      </w:pPr>
      <w:r>
        <w:rPr>
          <w:rStyle w:val="afd"/>
        </w:rPr>
        <w:footnoteRef/>
      </w:r>
      <w:r>
        <w:t xml:space="preserve"> Перечень нормативных правовых актов не является исчерпывающим.</w:t>
      </w:r>
    </w:p>
  </w:footnote>
  <w:footnote w:id="8">
    <w:p w:rsidR="006F15C0" w:rsidRDefault="006F15C0" w:rsidP="003038B1">
      <w:pPr>
        <w:pStyle w:val="afb"/>
        <w:jc w:val="both"/>
      </w:pPr>
      <w:r>
        <w:rPr>
          <w:rStyle w:val="afd"/>
        </w:rPr>
        <w:footnoteRef/>
      </w:r>
      <w:r>
        <w:t xml:space="preserve"> Указывается наименование органа местного самоуправления муниципального образования Пермского края, принявшего нормативный правовой акт.</w:t>
      </w:r>
    </w:p>
  </w:footnote>
  <w:footnote w:id="9">
    <w:p w:rsidR="006F15C0" w:rsidRDefault="006F15C0" w:rsidP="003038B1">
      <w:pPr>
        <w:pStyle w:val="afb"/>
        <w:jc w:val="both"/>
      </w:pPr>
      <w:r>
        <w:rPr>
          <w:rStyle w:val="afd"/>
        </w:rPr>
        <w:footnoteRef/>
      </w:r>
      <w:r>
        <w:t xml:space="preserve"> Указывается наименование муниципального образования Пермского края.</w:t>
      </w:r>
    </w:p>
  </w:footnote>
  <w:footnote w:id="10">
    <w:p w:rsidR="006F15C0" w:rsidRDefault="006F15C0" w:rsidP="003038B1">
      <w:pPr>
        <w:pStyle w:val="afb"/>
        <w:jc w:val="both"/>
      </w:pPr>
      <w:r>
        <w:rPr>
          <w:rStyle w:val="afd"/>
        </w:rPr>
        <w:footnoteRef/>
      </w:r>
      <w:r>
        <w:t xml:space="preserve"> На основании части 4 статьи 52 Жилищного кодекса Российской Федерации указывается перечень документов, подтверждающих право гражданина состоять на учете в качестве нуждающегося в жилом помещении.</w:t>
      </w:r>
    </w:p>
  </w:footnote>
  <w:footnote w:id="11">
    <w:p w:rsidR="006F15C0" w:rsidRDefault="006F15C0" w:rsidP="003038B1">
      <w:pPr>
        <w:pStyle w:val="afb"/>
        <w:jc w:val="both"/>
      </w:pPr>
      <w:r>
        <w:rPr>
          <w:rStyle w:val="afd"/>
        </w:rPr>
        <w:footnoteRef/>
      </w:r>
      <w:r>
        <w:t xml:space="preserve"> Указывается перечень документов запрашиваемых по системе межведомственного взаимодействия органом, предоставляющим муниципальную услугу.</w:t>
      </w:r>
    </w:p>
  </w:footnote>
  <w:footnote w:id="12">
    <w:p w:rsidR="006F15C0" w:rsidRDefault="006F15C0" w:rsidP="003038B1">
      <w:pPr>
        <w:pStyle w:val="afb"/>
      </w:pPr>
      <w:r>
        <w:rPr>
          <w:rStyle w:val="afd"/>
        </w:rPr>
        <w:footnoteRef/>
      </w:r>
      <w:r>
        <w:t xml:space="preserve"> При наличии указываются иные основания для отказа в приеме документов для предоставления муниципальной услуги.</w:t>
      </w:r>
    </w:p>
  </w:footnote>
  <w:footnote w:id="13">
    <w:p w:rsidR="006F15C0" w:rsidRDefault="006F15C0" w:rsidP="003038B1">
      <w:pPr>
        <w:pStyle w:val="afb"/>
        <w:jc w:val="both"/>
      </w:pPr>
      <w:r>
        <w:rPr>
          <w:rStyle w:val="afd"/>
        </w:rPr>
        <w:footnoteRef/>
      </w:r>
      <w:r>
        <w:t xml:space="preserve"> Указывается исчерпывающий перечень необходимых и обязательных для предоставления муниципальной услуги услуг, либо ссылка на то, что предоставления таких услуг не требуется.</w:t>
      </w:r>
    </w:p>
  </w:footnote>
  <w:footnote w:id="14">
    <w:p w:rsidR="006F15C0" w:rsidRDefault="006F15C0" w:rsidP="003038B1">
      <w:pPr>
        <w:pStyle w:val="afb"/>
      </w:pPr>
      <w:r>
        <w:rPr>
          <w:rStyle w:val="afd"/>
        </w:rPr>
        <w:footnoteRef/>
      </w:r>
      <w:r>
        <w:t xml:space="preserve"> Указываются иные показатели доступности и качества предоставления муниципальной услуги.</w:t>
      </w:r>
    </w:p>
  </w:footnote>
  <w:footnote w:id="15">
    <w:p w:rsidR="006F15C0" w:rsidRDefault="006F15C0" w:rsidP="003038B1">
      <w:pPr>
        <w:pStyle w:val="afb"/>
      </w:pPr>
      <w:r>
        <w:rPr>
          <w:rStyle w:val="afd"/>
        </w:rPr>
        <w:footnoteRef/>
      </w:r>
      <w:r>
        <w:t xml:space="preserve"> Содержание раздела излагается с учетом особенностей предоставления муниципальной услуги в органе местного самоуправления муниципального образования Пермского края.</w:t>
      </w:r>
    </w:p>
  </w:footnote>
  <w:footnote w:id="16">
    <w:p w:rsidR="006F15C0" w:rsidRDefault="006F15C0" w:rsidP="003038B1">
      <w:pPr>
        <w:pStyle w:val="afb"/>
        <w:jc w:val="both"/>
      </w:pPr>
      <w:r>
        <w:rPr>
          <w:rStyle w:val="afd"/>
        </w:rPr>
        <w:footnoteRef/>
      </w:r>
      <w:r>
        <w:t xml:space="preserve"> Наименование должности лица, ответственного за прием и регистрацию заявления и документов, необходимых </w:t>
      </w:r>
    </w:p>
    <w:p w:rsidR="006F15C0" w:rsidRDefault="006F15C0" w:rsidP="003038B1">
      <w:pPr>
        <w:pStyle w:val="afb"/>
        <w:jc w:val="both"/>
      </w:pPr>
      <w:r>
        <w:t>для предоставления муниципальной услуги.</w:t>
      </w:r>
    </w:p>
  </w:footnote>
  <w:footnote w:id="17">
    <w:p w:rsidR="006F15C0" w:rsidRDefault="006F15C0" w:rsidP="003038B1">
      <w:pPr>
        <w:pStyle w:val="afb"/>
        <w:jc w:val="both"/>
      </w:pPr>
      <w:r>
        <w:rPr>
          <w:rStyle w:val="afd"/>
        </w:rPr>
        <w:footnoteRef/>
      </w:r>
      <w:r>
        <w:t xml:space="preserve"> Наименование должности лица, ответственного за рассмотрение документов, необходимых для предоставления муниципальной услуги и принятие решения о </w:t>
      </w:r>
      <w:r w:rsidRPr="00AA54BB">
        <w:t xml:space="preserve"> принятии на учет или об отказе в принятии на учет</w:t>
      </w:r>
      <w:r w:rsidRPr="00AA54BB" w:rsidDel="00AA54BB">
        <w:t xml:space="preserve"> </w:t>
      </w:r>
    </w:p>
  </w:footnote>
  <w:footnote w:id="18">
    <w:p w:rsidR="006F15C0" w:rsidRDefault="006F15C0" w:rsidP="003038B1">
      <w:pPr>
        <w:pStyle w:val="afb"/>
        <w:jc w:val="both"/>
      </w:pPr>
      <w:r>
        <w:rPr>
          <w:rStyle w:val="afd"/>
        </w:rPr>
        <w:footnoteRef/>
      </w:r>
      <w:r>
        <w:t xml:space="preserve"> Наименование должности лица, ответственного</w:t>
      </w:r>
      <w:r w:rsidRPr="000A3957">
        <w:t xml:space="preserve"> </w:t>
      </w:r>
      <w:r>
        <w:t>за выдачу</w:t>
      </w:r>
      <w:r w:rsidRPr="000A3957">
        <w:t xml:space="preserve"> (направление) заявителю решения о принятия на учет или об отказе в принятии на учет.</w:t>
      </w:r>
      <w:r>
        <w:t xml:space="preserve"> </w:t>
      </w:r>
    </w:p>
  </w:footnote>
  <w:footnote w:id="19">
    <w:p w:rsidR="006F15C0" w:rsidRDefault="006F15C0" w:rsidP="003038B1">
      <w:pPr>
        <w:pStyle w:val="afb"/>
        <w:jc w:val="both"/>
      </w:pPr>
      <w:r w:rsidRPr="000E0524">
        <w:rPr>
          <w:rStyle w:val="afd"/>
        </w:rPr>
        <w:footnoteRef/>
      </w:r>
      <w:r>
        <w:t xml:space="preserve"> Наименование должности лица, ответственного за осуществление контроля предоставления муниципальной услуги </w:t>
      </w:r>
    </w:p>
  </w:footnote>
  <w:footnote w:id="20">
    <w:p w:rsidR="006F15C0" w:rsidRDefault="006F15C0" w:rsidP="003038B1">
      <w:pPr>
        <w:pStyle w:val="afb"/>
        <w:jc w:val="both"/>
      </w:pPr>
      <w:r w:rsidRPr="000E0524">
        <w:rPr>
          <w:rStyle w:val="afd"/>
        </w:rPr>
        <w:footnoteRef/>
      </w:r>
      <w:r>
        <w:t xml:space="preserve"> Наименование должности лица, ответственного за осуществление текущего контроля</w:t>
      </w:r>
      <w:r w:rsidRPr="00203AF1">
        <w:t xml:space="preserve"> соблюдения последовательности и сроков исполнения административных действий и выполнения административных процедур</w:t>
      </w:r>
      <w:r w:rsidRPr="00203AF1" w:rsidDel="00203AF1">
        <w:t xml:space="preserve"> </w:t>
      </w:r>
    </w:p>
  </w:footnote>
  <w:footnote w:id="21">
    <w:p w:rsidR="006F15C0" w:rsidRDefault="006F15C0" w:rsidP="003038B1">
      <w:pPr>
        <w:pStyle w:val="afb"/>
        <w:jc w:val="both"/>
      </w:pPr>
      <w:r w:rsidRPr="000E0524">
        <w:rPr>
          <w:rStyle w:val="afd"/>
        </w:rPr>
        <w:footnoteRef/>
      </w:r>
      <w:r>
        <w:t xml:space="preserve"> Наименование должности лица, ответственного за установление п</w:t>
      </w:r>
      <w:r w:rsidRPr="00203AF1">
        <w:t>ериодичнос</w:t>
      </w:r>
      <w:r>
        <w:t>ти и сроков</w:t>
      </w:r>
      <w:r w:rsidRPr="00203AF1">
        <w:t xml:space="preserve"> проведения проверок </w:t>
      </w:r>
    </w:p>
  </w:footnote>
  <w:footnote w:id="22">
    <w:p w:rsidR="006F15C0" w:rsidRDefault="006F15C0" w:rsidP="003038B1">
      <w:pPr>
        <w:pStyle w:val="afb"/>
        <w:jc w:val="both"/>
      </w:pPr>
      <w:r w:rsidRPr="000E0524">
        <w:rPr>
          <w:rStyle w:val="afd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  <w:footnote w:id="23">
    <w:p w:rsidR="006F15C0" w:rsidRDefault="006F15C0" w:rsidP="003038B1">
      <w:pPr>
        <w:pStyle w:val="afb"/>
      </w:pPr>
      <w:r>
        <w:rPr>
          <w:rStyle w:val="afd"/>
        </w:rPr>
        <w:footnoteRef/>
      </w:r>
      <w:r>
        <w:t xml:space="preserve"> Указывается срок </w:t>
      </w:r>
      <w:r w:rsidRPr="009933E3">
        <w:rPr>
          <w:color w:val="000000"/>
          <w:szCs w:val="28"/>
        </w:rPr>
        <w:t>обжалования решений и действий (бездействия)</w:t>
      </w:r>
      <w:r w:rsidRPr="009933E3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9933E3">
        <w:rPr>
          <w:color w:val="000000"/>
          <w:szCs w:val="28"/>
        </w:rPr>
        <w:t xml:space="preserve">органа, предоставляющего муниципальную услугу, должностных лиц, </w:t>
      </w:r>
      <w:r w:rsidRPr="009933E3">
        <w:rPr>
          <w:rFonts w:eastAsia="Calibri"/>
          <w:color w:val="000000"/>
          <w:szCs w:val="28"/>
          <w:lang w:eastAsia="en-US"/>
        </w:rPr>
        <w:t>муниципальных служащих</w:t>
      </w:r>
      <w:r>
        <w:rPr>
          <w:rFonts w:eastAsia="Calibri"/>
          <w:color w:val="000000"/>
          <w:szCs w:val="28"/>
          <w:lang w:eastAsia="en-US"/>
        </w:rPr>
        <w:t xml:space="preserve"> в судебном порядке в </w:t>
      </w:r>
      <w:r w:rsidRPr="009933E3">
        <w:rPr>
          <w:rFonts w:eastAsia="Calibri"/>
          <w:color w:val="000000"/>
          <w:szCs w:val="28"/>
          <w:lang w:eastAsia="en-US"/>
        </w:rPr>
        <w:t>соответствии с законодательством Российской Федерации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A9"/>
    <w:rsid w:val="00012D47"/>
    <w:rsid w:val="00064595"/>
    <w:rsid w:val="00066153"/>
    <w:rsid w:val="00082E90"/>
    <w:rsid w:val="00097994"/>
    <w:rsid w:val="000B0CAC"/>
    <w:rsid w:val="000C2D90"/>
    <w:rsid w:val="00143108"/>
    <w:rsid w:val="001B2E61"/>
    <w:rsid w:val="001E2AE4"/>
    <w:rsid w:val="002802BE"/>
    <w:rsid w:val="002E63A4"/>
    <w:rsid w:val="003038B1"/>
    <w:rsid w:val="00311DAC"/>
    <w:rsid w:val="0036013B"/>
    <w:rsid w:val="00364A3A"/>
    <w:rsid w:val="0047083E"/>
    <w:rsid w:val="00482A25"/>
    <w:rsid w:val="004E174B"/>
    <w:rsid w:val="004F6BB4"/>
    <w:rsid w:val="005840C7"/>
    <w:rsid w:val="005955BE"/>
    <w:rsid w:val="005D718F"/>
    <w:rsid w:val="00626E62"/>
    <w:rsid w:val="00643ADF"/>
    <w:rsid w:val="00671DA9"/>
    <w:rsid w:val="006F15C0"/>
    <w:rsid w:val="006F2B94"/>
    <w:rsid w:val="007060EA"/>
    <w:rsid w:val="00715A69"/>
    <w:rsid w:val="00757C08"/>
    <w:rsid w:val="007D2605"/>
    <w:rsid w:val="008741B6"/>
    <w:rsid w:val="008936EC"/>
    <w:rsid w:val="008D56F8"/>
    <w:rsid w:val="00927D5A"/>
    <w:rsid w:val="009347E9"/>
    <w:rsid w:val="00941CA1"/>
    <w:rsid w:val="00973509"/>
    <w:rsid w:val="009C011A"/>
    <w:rsid w:val="009C7C41"/>
    <w:rsid w:val="00A16F73"/>
    <w:rsid w:val="00A35F1A"/>
    <w:rsid w:val="00A442D4"/>
    <w:rsid w:val="00A50161"/>
    <w:rsid w:val="00A701BA"/>
    <w:rsid w:val="00AB1C27"/>
    <w:rsid w:val="00AE0B25"/>
    <w:rsid w:val="00B01DB0"/>
    <w:rsid w:val="00B5422B"/>
    <w:rsid w:val="00B60E25"/>
    <w:rsid w:val="00B763EA"/>
    <w:rsid w:val="00B921B5"/>
    <w:rsid w:val="00B93733"/>
    <w:rsid w:val="00C17F88"/>
    <w:rsid w:val="00CC3E48"/>
    <w:rsid w:val="00CF5463"/>
    <w:rsid w:val="00DF3619"/>
    <w:rsid w:val="00E87520"/>
    <w:rsid w:val="00EB6D7F"/>
    <w:rsid w:val="00F07B84"/>
    <w:rsid w:val="00F22F1F"/>
    <w:rsid w:val="00F31ED4"/>
    <w:rsid w:val="00F4497A"/>
    <w:rsid w:val="00F6686C"/>
    <w:rsid w:val="00F95D5E"/>
    <w:rsid w:val="00FC3338"/>
    <w:rsid w:val="00FF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uiPriority w:val="99"/>
    <w:rsid w:val="00671DA9"/>
    <w:rPr>
      <w:sz w:val="28"/>
    </w:rPr>
  </w:style>
  <w:style w:type="paragraph" w:customStyle="1" w:styleId="ae">
    <w:name w:val="Подпись на  бланке должностного лица"/>
    <w:basedOn w:val="a"/>
    <w:next w:val="a5"/>
    <w:rsid w:val="003038B1"/>
    <w:pPr>
      <w:spacing w:before="480" w:line="240" w:lineRule="exact"/>
      <w:ind w:left="7088"/>
    </w:pPr>
  </w:style>
  <w:style w:type="paragraph" w:styleId="af">
    <w:name w:val="Signature"/>
    <w:basedOn w:val="a"/>
    <w:next w:val="a5"/>
    <w:link w:val="af0"/>
    <w:rsid w:val="003038B1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f0">
    <w:name w:val="Подпись Знак"/>
    <w:basedOn w:val="a0"/>
    <w:link w:val="af"/>
    <w:rsid w:val="003038B1"/>
    <w:rPr>
      <w:sz w:val="28"/>
    </w:rPr>
  </w:style>
  <w:style w:type="character" w:styleId="af1">
    <w:name w:val="Hyperlink"/>
    <w:rsid w:val="003038B1"/>
    <w:rPr>
      <w:color w:val="0000FF"/>
      <w:u w:val="single"/>
    </w:rPr>
  </w:style>
  <w:style w:type="character" w:styleId="af2">
    <w:name w:val="FollowedHyperlink"/>
    <w:rsid w:val="003038B1"/>
    <w:rPr>
      <w:color w:val="800080"/>
      <w:u w:val="single"/>
    </w:rPr>
  </w:style>
  <w:style w:type="paragraph" w:customStyle="1" w:styleId="ConsPlusNormal">
    <w:name w:val="ConsPlusNormal"/>
    <w:link w:val="ConsPlusNormal0"/>
    <w:rsid w:val="003038B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038B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"/>
    <w:basedOn w:val="a"/>
    <w:rsid w:val="003038B1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3038B1"/>
    <w:rPr>
      <w:rFonts w:ascii="Arial" w:hAnsi="Arial" w:cs="Arial"/>
    </w:rPr>
  </w:style>
  <w:style w:type="paragraph" w:styleId="af4">
    <w:name w:val="List Paragraph"/>
    <w:basedOn w:val="a"/>
    <w:qFormat/>
    <w:rsid w:val="003038B1"/>
    <w:pPr>
      <w:ind w:left="708"/>
    </w:pPr>
  </w:style>
  <w:style w:type="character" w:styleId="af5">
    <w:name w:val="Strong"/>
    <w:uiPriority w:val="22"/>
    <w:qFormat/>
    <w:rsid w:val="003038B1"/>
    <w:rPr>
      <w:b/>
      <w:bCs/>
    </w:rPr>
  </w:style>
  <w:style w:type="paragraph" w:customStyle="1" w:styleId="1">
    <w:name w:val="Обычный (веб)1"/>
    <w:basedOn w:val="a"/>
    <w:rsid w:val="003038B1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3038B1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6">
    <w:name w:val="annotation reference"/>
    <w:rsid w:val="003038B1"/>
    <w:rPr>
      <w:sz w:val="16"/>
      <w:szCs w:val="16"/>
    </w:rPr>
  </w:style>
  <w:style w:type="paragraph" w:styleId="af7">
    <w:name w:val="annotation text"/>
    <w:basedOn w:val="a"/>
    <w:link w:val="af8"/>
    <w:rsid w:val="003038B1"/>
    <w:rPr>
      <w:sz w:val="20"/>
    </w:rPr>
  </w:style>
  <w:style w:type="character" w:customStyle="1" w:styleId="af8">
    <w:name w:val="Текст примечания Знак"/>
    <w:basedOn w:val="a0"/>
    <w:link w:val="af7"/>
    <w:rsid w:val="003038B1"/>
  </w:style>
  <w:style w:type="paragraph" w:styleId="af9">
    <w:name w:val="annotation subject"/>
    <w:basedOn w:val="af7"/>
    <w:next w:val="af7"/>
    <w:link w:val="afa"/>
    <w:rsid w:val="003038B1"/>
    <w:rPr>
      <w:b/>
      <w:bCs/>
    </w:rPr>
  </w:style>
  <w:style w:type="character" w:customStyle="1" w:styleId="afa">
    <w:name w:val="Тема примечания Знак"/>
    <w:basedOn w:val="af8"/>
    <w:link w:val="af9"/>
    <w:rsid w:val="003038B1"/>
    <w:rPr>
      <w:b/>
      <w:bCs/>
    </w:rPr>
  </w:style>
  <w:style w:type="character" w:customStyle="1" w:styleId="ad">
    <w:name w:val="Текст выноски Знак"/>
    <w:link w:val="ac"/>
    <w:rsid w:val="003038B1"/>
    <w:rPr>
      <w:rFonts w:ascii="Tahoma" w:hAnsi="Tahoma" w:cs="Tahoma"/>
      <w:sz w:val="16"/>
      <w:szCs w:val="16"/>
    </w:rPr>
  </w:style>
  <w:style w:type="paragraph" w:styleId="afb">
    <w:name w:val="footnote text"/>
    <w:basedOn w:val="a"/>
    <w:link w:val="afc"/>
    <w:rsid w:val="003038B1"/>
    <w:pPr>
      <w:autoSpaceDE w:val="0"/>
      <w:autoSpaceDN w:val="0"/>
    </w:pPr>
    <w:rPr>
      <w:sz w:val="20"/>
    </w:rPr>
  </w:style>
  <w:style w:type="character" w:customStyle="1" w:styleId="afc">
    <w:name w:val="Текст сноски Знак"/>
    <w:basedOn w:val="a0"/>
    <w:link w:val="afb"/>
    <w:rsid w:val="003038B1"/>
  </w:style>
  <w:style w:type="character" w:styleId="afd">
    <w:name w:val="footnote reference"/>
    <w:rsid w:val="003038B1"/>
    <w:rPr>
      <w:vertAlign w:val="superscript"/>
    </w:rPr>
  </w:style>
  <w:style w:type="paragraph" w:customStyle="1" w:styleId="10">
    <w:name w:val="Абзац списка1"/>
    <w:basedOn w:val="a"/>
    <w:qFormat/>
    <w:rsid w:val="003038B1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Normal (Web)"/>
    <w:basedOn w:val="a"/>
    <w:rsid w:val="003038B1"/>
    <w:pPr>
      <w:suppressAutoHyphens/>
      <w:spacing w:before="280" w:after="280"/>
    </w:pPr>
    <w:rPr>
      <w:sz w:val="24"/>
      <w:szCs w:val="24"/>
      <w:lang w:eastAsia="ar-SA"/>
    </w:rPr>
  </w:style>
  <w:style w:type="paragraph" w:styleId="aff">
    <w:name w:val="Revision"/>
    <w:hidden/>
    <w:rsid w:val="003038B1"/>
    <w:rPr>
      <w:sz w:val="28"/>
    </w:rPr>
  </w:style>
  <w:style w:type="paragraph" w:styleId="2">
    <w:name w:val="Body Text 2"/>
    <w:basedOn w:val="a"/>
    <w:link w:val="20"/>
    <w:rsid w:val="003038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038B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uiPriority w:val="99"/>
    <w:rsid w:val="00671DA9"/>
    <w:rPr>
      <w:sz w:val="28"/>
    </w:rPr>
  </w:style>
  <w:style w:type="paragraph" w:customStyle="1" w:styleId="ae">
    <w:name w:val="Подпись на  бланке должностного лица"/>
    <w:basedOn w:val="a"/>
    <w:next w:val="a5"/>
    <w:rsid w:val="003038B1"/>
    <w:pPr>
      <w:spacing w:before="480" w:line="240" w:lineRule="exact"/>
      <w:ind w:left="7088"/>
    </w:pPr>
  </w:style>
  <w:style w:type="paragraph" w:styleId="af">
    <w:name w:val="Signature"/>
    <w:basedOn w:val="a"/>
    <w:next w:val="a5"/>
    <w:link w:val="af0"/>
    <w:rsid w:val="003038B1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f0">
    <w:name w:val="Подпись Знак"/>
    <w:basedOn w:val="a0"/>
    <w:link w:val="af"/>
    <w:rsid w:val="003038B1"/>
    <w:rPr>
      <w:sz w:val="28"/>
    </w:rPr>
  </w:style>
  <w:style w:type="character" w:styleId="af1">
    <w:name w:val="Hyperlink"/>
    <w:rsid w:val="003038B1"/>
    <w:rPr>
      <w:color w:val="0000FF"/>
      <w:u w:val="single"/>
    </w:rPr>
  </w:style>
  <w:style w:type="character" w:styleId="af2">
    <w:name w:val="FollowedHyperlink"/>
    <w:rsid w:val="003038B1"/>
    <w:rPr>
      <w:color w:val="800080"/>
      <w:u w:val="single"/>
    </w:rPr>
  </w:style>
  <w:style w:type="paragraph" w:customStyle="1" w:styleId="ConsPlusNormal">
    <w:name w:val="ConsPlusNormal"/>
    <w:link w:val="ConsPlusNormal0"/>
    <w:rsid w:val="003038B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038B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"/>
    <w:basedOn w:val="a"/>
    <w:rsid w:val="003038B1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3038B1"/>
    <w:rPr>
      <w:rFonts w:ascii="Arial" w:hAnsi="Arial" w:cs="Arial"/>
    </w:rPr>
  </w:style>
  <w:style w:type="paragraph" w:styleId="af4">
    <w:name w:val="List Paragraph"/>
    <w:basedOn w:val="a"/>
    <w:qFormat/>
    <w:rsid w:val="003038B1"/>
    <w:pPr>
      <w:ind w:left="708"/>
    </w:pPr>
  </w:style>
  <w:style w:type="character" w:styleId="af5">
    <w:name w:val="Strong"/>
    <w:uiPriority w:val="22"/>
    <w:qFormat/>
    <w:rsid w:val="003038B1"/>
    <w:rPr>
      <w:b/>
      <w:bCs/>
    </w:rPr>
  </w:style>
  <w:style w:type="paragraph" w:customStyle="1" w:styleId="1">
    <w:name w:val="Обычный (веб)1"/>
    <w:basedOn w:val="a"/>
    <w:rsid w:val="003038B1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3038B1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6">
    <w:name w:val="annotation reference"/>
    <w:rsid w:val="003038B1"/>
    <w:rPr>
      <w:sz w:val="16"/>
      <w:szCs w:val="16"/>
    </w:rPr>
  </w:style>
  <w:style w:type="paragraph" w:styleId="af7">
    <w:name w:val="annotation text"/>
    <w:basedOn w:val="a"/>
    <w:link w:val="af8"/>
    <w:rsid w:val="003038B1"/>
    <w:rPr>
      <w:sz w:val="20"/>
    </w:rPr>
  </w:style>
  <w:style w:type="character" w:customStyle="1" w:styleId="af8">
    <w:name w:val="Текст примечания Знак"/>
    <w:basedOn w:val="a0"/>
    <w:link w:val="af7"/>
    <w:rsid w:val="003038B1"/>
  </w:style>
  <w:style w:type="paragraph" w:styleId="af9">
    <w:name w:val="annotation subject"/>
    <w:basedOn w:val="af7"/>
    <w:next w:val="af7"/>
    <w:link w:val="afa"/>
    <w:rsid w:val="003038B1"/>
    <w:rPr>
      <w:b/>
      <w:bCs/>
    </w:rPr>
  </w:style>
  <w:style w:type="character" w:customStyle="1" w:styleId="afa">
    <w:name w:val="Тема примечания Знак"/>
    <w:basedOn w:val="af8"/>
    <w:link w:val="af9"/>
    <w:rsid w:val="003038B1"/>
    <w:rPr>
      <w:b/>
      <w:bCs/>
    </w:rPr>
  </w:style>
  <w:style w:type="character" w:customStyle="1" w:styleId="ad">
    <w:name w:val="Текст выноски Знак"/>
    <w:link w:val="ac"/>
    <w:rsid w:val="003038B1"/>
    <w:rPr>
      <w:rFonts w:ascii="Tahoma" w:hAnsi="Tahoma" w:cs="Tahoma"/>
      <w:sz w:val="16"/>
      <w:szCs w:val="16"/>
    </w:rPr>
  </w:style>
  <w:style w:type="paragraph" w:styleId="afb">
    <w:name w:val="footnote text"/>
    <w:basedOn w:val="a"/>
    <w:link w:val="afc"/>
    <w:rsid w:val="003038B1"/>
    <w:pPr>
      <w:autoSpaceDE w:val="0"/>
      <w:autoSpaceDN w:val="0"/>
    </w:pPr>
    <w:rPr>
      <w:sz w:val="20"/>
    </w:rPr>
  </w:style>
  <w:style w:type="character" w:customStyle="1" w:styleId="afc">
    <w:name w:val="Текст сноски Знак"/>
    <w:basedOn w:val="a0"/>
    <w:link w:val="afb"/>
    <w:rsid w:val="003038B1"/>
  </w:style>
  <w:style w:type="character" w:styleId="afd">
    <w:name w:val="footnote reference"/>
    <w:rsid w:val="003038B1"/>
    <w:rPr>
      <w:vertAlign w:val="superscript"/>
    </w:rPr>
  </w:style>
  <w:style w:type="paragraph" w:customStyle="1" w:styleId="10">
    <w:name w:val="Абзац списка1"/>
    <w:basedOn w:val="a"/>
    <w:qFormat/>
    <w:rsid w:val="003038B1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Normal (Web)"/>
    <w:basedOn w:val="a"/>
    <w:rsid w:val="003038B1"/>
    <w:pPr>
      <w:suppressAutoHyphens/>
      <w:spacing w:before="280" w:after="280"/>
    </w:pPr>
    <w:rPr>
      <w:sz w:val="24"/>
      <w:szCs w:val="24"/>
      <w:lang w:eastAsia="ar-SA"/>
    </w:rPr>
  </w:style>
  <w:style w:type="paragraph" w:styleId="aff">
    <w:name w:val="Revision"/>
    <w:hidden/>
    <w:rsid w:val="003038B1"/>
    <w:rPr>
      <w:sz w:val="28"/>
    </w:rPr>
  </w:style>
  <w:style w:type="paragraph" w:styleId="2">
    <w:name w:val="Body Text 2"/>
    <w:basedOn w:val="a"/>
    <w:link w:val="20"/>
    <w:rsid w:val="003038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038B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chovoe@mail.ru" TargetMode="External"/><Relationship Id="rId18" Type="http://schemas.openxmlformats.org/officeDocument/2006/relationships/hyperlink" Target="consultantplus://offline/ref=58F7B71DC8039C0C82B955F8914FC7C830AF6065F489EED0D293327D82g5z9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16643;fld=134;dst=10064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gosuslugi.permkrai.ru/" TargetMode="External"/><Relationship Id="rId17" Type="http://schemas.openxmlformats.org/officeDocument/2006/relationships/hyperlink" Target="consultantplus://offline/ref=58F7B71DC8039C0C82B955F8914FC7C830AF606AFA89EED0D293327D82g5z9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F7B71DC8039C0C82B955F8914FC7C830AF6064F587EED0D293327D82g5z9K" TargetMode="External"/><Relationship Id="rId20" Type="http://schemas.openxmlformats.org/officeDocument/2006/relationships/hyperlink" Target="consultantplus://offline/ref=0FE82C3EB065D3DFC9DABAF99D8E0B60D4D2B7738AA0E9A7C94A6DDD257EA6D134650719E371E0B11439ABCCjB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F7B71DC8039C0C82B955F8914FC7C830AF606AFB8AEED0D293327D82g5z9K" TargetMode="External"/><Relationship Id="rId23" Type="http://schemas.openxmlformats.org/officeDocument/2006/relationships/footer" Target="footer1.xml"/><Relationship Id="rId10" Type="http://schemas.openxmlformats.org/officeDocument/2006/relationships/hyperlink" Target="http://kungur.permarea.ru/mohovskoe" TargetMode="External"/><Relationship Id="rId19" Type="http://schemas.openxmlformats.org/officeDocument/2006/relationships/hyperlink" Target="consultantplus://offline/ref=D0710292BD0A095AF0DEFA357FFBB71A8946EC88EEF76E7BA3B071CE0E70ABAB882BDB84352851hDI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8F7B71DC8039C0C82B955F8914FC7C833A36F69F6D8B9D283C63Cg7z8K" TargetMode="External"/><Relationship Id="rId22" Type="http://schemas.openxmlformats.org/officeDocument/2006/relationships/hyperlink" Target="consultantplus://offline/ref=2FE0D43979D524E5903D388099EB835A245322479658233CCCDE432A9C925FDCE201F7D12B6186841D43BFo5m6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824~1\AppData\Local\Temp\Rar$DIa0.918\&#1043;&#1086;&#1090;&#1086;&#1074;&#1086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6EA54-9E96-477E-BA86-596C916B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Готовое1</Template>
  <TotalTime>654</TotalTime>
  <Pages>27</Pages>
  <Words>8743</Words>
  <Characters>49836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58463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28</cp:revision>
  <cp:lastPrinted>2008-07-15T09:05:00Z</cp:lastPrinted>
  <dcterms:created xsi:type="dcterms:W3CDTF">2014-07-28T05:28:00Z</dcterms:created>
  <dcterms:modified xsi:type="dcterms:W3CDTF">2014-08-06T03:06:00Z</dcterms:modified>
</cp:coreProperties>
</file>