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B2" w:rsidRPr="00246EB2" w:rsidDel="00ED077C" w:rsidRDefault="00246EB2" w:rsidP="00246EB2">
      <w:pPr>
        <w:jc w:val="both"/>
        <w:rPr>
          <w:b/>
          <w:szCs w:val="28"/>
        </w:rPr>
      </w:pPr>
      <w:r w:rsidRPr="00246EB2">
        <w:rPr>
          <w:b/>
        </w:rPr>
        <w:t>Об утверждении Административного регламента предоставления муниципальной услуги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45F" w:rsidRPr="00482A25" w:rsidRDefault="00307F44" w:rsidP="00246EB2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32.35pt;margin-top:179.15pt;width:100.6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lAmsAIAAKs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" filled="f" stroked="f">
                <v:textbox inset="0,0,0,0">
                  <w:txbxContent>
                    <w:p w:rsidR="0068145F" w:rsidRPr="00482A25" w:rsidRDefault="00307F44" w:rsidP="00246EB2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152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45F" w:rsidRPr="00482A25" w:rsidRDefault="00307F44" w:rsidP="00246EB2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01.07.2015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138.9pt;margin-top:179.15pt;width:100.6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FswIAALI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FA5uQWzAgAA&#10;sg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68145F" w:rsidRPr="00482A25" w:rsidRDefault="00307F44" w:rsidP="00246EB2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01.07.2015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3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45F" w:rsidRDefault="0068145F" w:rsidP="00246EB2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left:0;text-align:left;margin-left:85.05pt;margin-top:760.35pt;width:266.4pt;height:29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1ZKtA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" filled="f" stroked="f">
                <v:textbox inset="0,0,0,0">
                  <w:txbxContent>
                    <w:p w:rsidR="0068145F" w:rsidRDefault="0068145F" w:rsidP="00246EB2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6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EB2">
        <w:rPr>
          <w:b/>
        </w:rPr>
        <w:t xml:space="preserve"> </w:t>
      </w:r>
      <w:r w:rsidRPr="00246EB2">
        <w:rPr>
          <w:b/>
          <w:szCs w:val="28"/>
        </w:rPr>
        <w:t>«Предоставление архивных справок»</w:t>
      </w:r>
    </w:p>
    <w:p w:rsidR="00246EB2" w:rsidRDefault="00246EB2" w:rsidP="00246EB2">
      <w:pPr>
        <w:pStyle w:val="a7"/>
        <w:spacing w:after="0" w:line="0" w:lineRule="atLeast"/>
        <w:ind w:firstLine="708"/>
        <w:jc w:val="both"/>
        <w:rPr>
          <w:b w:val="0"/>
          <w:szCs w:val="28"/>
        </w:rPr>
      </w:pPr>
    </w:p>
    <w:p w:rsidR="00246EB2" w:rsidRDefault="00246EB2" w:rsidP="00246EB2">
      <w:pPr>
        <w:pStyle w:val="a7"/>
        <w:spacing w:after="0" w:line="0" w:lineRule="atLeast"/>
        <w:ind w:firstLine="708"/>
        <w:jc w:val="both"/>
        <w:rPr>
          <w:szCs w:val="28"/>
        </w:rPr>
      </w:pPr>
      <w:r w:rsidRPr="000E7E87">
        <w:rPr>
          <w:b w:val="0"/>
          <w:szCs w:val="28"/>
        </w:rPr>
        <w:t>Руководствуясь Федеральным законом Российской Федерации от 27 июля 2010 года № 210-ФЗ «Об организации предоставления государственных и муниципальных услуг» и постановлением администрации Моховского сельского поселения от</w:t>
      </w:r>
      <w:r>
        <w:rPr>
          <w:b w:val="0"/>
          <w:szCs w:val="28"/>
        </w:rPr>
        <w:t xml:space="preserve"> 05 сентября 2013 года № 178</w:t>
      </w:r>
      <w:r w:rsidRPr="000E7E87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 w:rsidRPr="000E7E87">
        <w:rPr>
          <w:b w:val="0"/>
        </w:rPr>
        <w:t>О порядке разработки и утверждения</w:t>
      </w:r>
      <w:r>
        <w:t xml:space="preserve"> </w:t>
      </w:r>
      <w:r w:rsidRPr="000E7E87">
        <w:rPr>
          <w:b w:val="0"/>
        </w:rPr>
        <w:t>административных регламентов предоставления</w:t>
      </w:r>
      <w:r>
        <w:rPr>
          <w:b w:val="0"/>
        </w:rPr>
        <w:t xml:space="preserve"> </w:t>
      </w:r>
      <w:r w:rsidRPr="000E7E87">
        <w:rPr>
          <w:b w:val="0"/>
        </w:rPr>
        <w:t>муниципальных услуг</w:t>
      </w:r>
      <w:r>
        <w:rPr>
          <w:b w:val="0"/>
        </w:rPr>
        <w:t>»</w:t>
      </w:r>
    </w:p>
    <w:p w:rsidR="00246EB2" w:rsidRDefault="00246EB2" w:rsidP="00246EB2">
      <w:pPr>
        <w:pStyle w:val="a5"/>
      </w:pPr>
      <w:r>
        <w:t>Администрация Моховского сельского поселения ПОСТАНОВЛЯЕТ:</w:t>
      </w:r>
    </w:p>
    <w:p w:rsidR="00246EB2" w:rsidRPr="00D76922" w:rsidDel="00ED077C" w:rsidRDefault="00246EB2" w:rsidP="00246EB2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Pr="00D65207">
        <w:rPr>
          <w:szCs w:val="28"/>
        </w:rPr>
        <w:t xml:space="preserve">Утвердить прилагаемый </w:t>
      </w:r>
      <w:r>
        <w:rPr>
          <w:szCs w:val="28"/>
        </w:rPr>
        <w:t>А</w:t>
      </w:r>
      <w:r w:rsidRPr="00D65207">
        <w:rPr>
          <w:szCs w:val="28"/>
        </w:rPr>
        <w:t xml:space="preserve">дминистративный регламент предоставления муниципальной услуги </w:t>
      </w:r>
      <w:r w:rsidRPr="003E7456">
        <w:rPr>
          <w:szCs w:val="28"/>
        </w:rPr>
        <w:t>«</w:t>
      </w:r>
      <w:r w:rsidRPr="00C005D4">
        <w:rPr>
          <w:szCs w:val="28"/>
        </w:rPr>
        <w:t>Предоставление архивных справок</w:t>
      </w:r>
      <w:r>
        <w:rPr>
          <w:szCs w:val="28"/>
        </w:rPr>
        <w:t>»</w:t>
      </w:r>
      <w:r w:rsidR="0045769D">
        <w:rPr>
          <w:szCs w:val="28"/>
        </w:rPr>
        <w:t>.</w:t>
      </w:r>
    </w:p>
    <w:p w:rsidR="00246EB2" w:rsidRPr="003001A9" w:rsidRDefault="00246EB2" w:rsidP="00246EB2">
      <w:pPr>
        <w:tabs>
          <w:tab w:val="left" w:pos="142"/>
        </w:tabs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3001A9">
        <w:rPr>
          <w:szCs w:val="28"/>
        </w:rPr>
        <w:t>Опубликовать</w:t>
      </w:r>
      <w:r>
        <w:rPr>
          <w:szCs w:val="28"/>
        </w:rPr>
        <w:t xml:space="preserve"> (обнародовать)</w:t>
      </w:r>
      <w:r w:rsidRPr="003001A9">
        <w:rPr>
          <w:szCs w:val="28"/>
        </w:rPr>
        <w:t xml:space="preserve"> настоящее постановление </w:t>
      </w:r>
      <w:r>
        <w:rPr>
          <w:szCs w:val="28"/>
        </w:rPr>
        <w:t>в соответствии с Уставом муниципального образования</w:t>
      </w:r>
      <w:r w:rsidRPr="003001A9">
        <w:rPr>
          <w:szCs w:val="28"/>
        </w:rPr>
        <w:t xml:space="preserve"> «</w:t>
      </w:r>
      <w:proofErr w:type="spellStart"/>
      <w:r>
        <w:rPr>
          <w:szCs w:val="28"/>
        </w:rPr>
        <w:t>Моховское</w:t>
      </w:r>
      <w:proofErr w:type="spellEnd"/>
      <w:r>
        <w:rPr>
          <w:szCs w:val="28"/>
        </w:rPr>
        <w:t xml:space="preserve"> сельское поселение</w:t>
      </w:r>
      <w:r w:rsidRPr="003001A9">
        <w:rPr>
          <w:szCs w:val="28"/>
        </w:rPr>
        <w:t>»</w:t>
      </w:r>
      <w:r>
        <w:rPr>
          <w:szCs w:val="28"/>
        </w:rPr>
        <w:t xml:space="preserve"> Кунгурского муниципального района Пермского края</w:t>
      </w:r>
      <w:r w:rsidRPr="003001A9">
        <w:rPr>
          <w:szCs w:val="28"/>
        </w:rPr>
        <w:t>.</w:t>
      </w:r>
    </w:p>
    <w:p w:rsidR="00246EB2" w:rsidRDefault="00246EB2" w:rsidP="00246EB2">
      <w:pPr>
        <w:pStyle w:val="a5"/>
        <w:ind w:left="720" w:firstLine="0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246EB2" w:rsidRDefault="00246EB2" w:rsidP="00246EB2">
      <w:pPr>
        <w:pStyle w:val="a5"/>
        <w:ind w:left="720" w:firstLine="0"/>
      </w:pPr>
    </w:p>
    <w:p w:rsidR="00246EB2" w:rsidRDefault="00246EB2" w:rsidP="00246EB2">
      <w:pPr>
        <w:pStyle w:val="a5"/>
        <w:ind w:left="720" w:firstLine="0"/>
      </w:pPr>
    </w:p>
    <w:p w:rsidR="00246EB2" w:rsidRDefault="00246EB2" w:rsidP="00246EB2">
      <w:pPr>
        <w:pStyle w:val="a5"/>
        <w:ind w:firstLine="0"/>
      </w:pPr>
    </w:p>
    <w:p w:rsidR="00246EB2" w:rsidRDefault="00246EB2" w:rsidP="00246EB2">
      <w:pPr>
        <w:pStyle w:val="a5"/>
        <w:ind w:firstLine="0"/>
      </w:pPr>
      <w:r>
        <w:t>Глава Моховского сельского поселения                                            В.Н. Мальцев</w:t>
      </w:r>
    </w:p>
    <w:p w:rsidR="00246EB2" w:rsidRDefault="00246EB2" w:rsidP="00246EB2">
      <w:pPr>
        <w:pStyle w:val="a5"/>
      </w:pPr>
    </w:p>
    <w:p w:rsidR="00246EB2" w:rsidRDefault="00246EB2" w:rsidP="00246EB2">
      <w:pPr>
        <w:pStyle w:val="a5"/>
      </w:pPr>
    </w:p>
    <w:p w:rsidR="00246EB2" w:rsidRDefault="00246EB2" w:rsidP="00246EB2">
      <w:pPr>
        <w:pStyle w:val="a5"/>
      </w:pPr>
    </w:p>
    <w:p w:rsidR="00246EB2" w:rsidRDefault="00246EB2" w:rsidP="00246EB2">
      <w:pPr>
        <w:pStyle w:val="a5"/>
      </w:pPr>
    </w:p>
    <w:p w:rsidR="00246EB2" w:rsidRDefault="00246EB2" w:rsidP="00246EB2">
      <w:pPr>
        <w:pStyle w:val="a5"/>
      </w:pPr>
    </w:p>
    <w:p w:rsidR="00246EB2" w:rsidRDefault="00246EB2" w:rsidP="00246EB2">
      <w:pPr>
        <w:pStyle w:val="a5"/>
      </w:pPr>
    </w:p>
    <w:p w:rsidR="00246EB2" w:rsidRDefault="00246EB2" w:rsidP="00246EB2">
      <w:pPr>
        <w:pStyle w:val="a5"/>
      </w:pPr>
    </w:p>
    <w:p w:rsidR="00246EB2" w:rsidRDefault="00246EB2" w:rsidP="00246EB2">
      <w:pPr>
        <w:pStyle w:val="a5"/>
      </w:pPr>
    </w:p>
    <w:p w:rsidR="00246EB2" w:rsidRDefault="00246EB2" w:rsidP="00246EB2">
      <w:pPr>
        <w:pStyle w:val="a5"/>
        <w:spacing w:line="0" w:lineRule="atLeast"/>
        <w:ind w:firstLine="709"/>
        <w:jc w:val="right"/>
        <w:rPr>
          <w:szCs w:val="28"/>
        </w:rPr>
      </w:pPr>
    </w:p>
    <w:p w:rsidR="00246EB2" w:rsidRDefault="00246EB2" w:rsidP="00246EB2">
      <w:pPr>
        <w:pStyle w:val="a5"/>
        <w:spacing w:line="0" w:lineRule="atLeast"/>
        <w:ind w:firstLine="709"/>
        <w:jc w:val="right"/>
        <w:rPr>
          <w:szCs w:val="28"/>
        </w:rPr>
      </w:pPr>
    </w:p>
    <w:p w:rsidR="00307F44" w:rsidRDefault="00307F44" w:rsidP="00246EB2">
      <w:pPr>
        <w:pStyle w:val="a5"/>
        <w:spacing w:line="0" w:lineRule="atLeast"/>
        <w:ind w:firstLine="709"/>
        <w:jc w:val="right"/>
        <w:rPr>
          <w:szCs w:val="28"/>
        </w:rPr>
      </w:pPr>
    </w:p>
    <w:p w:rsidR="00307F44" w:rsidRDefault="00307F44" w:rsidP="00246EB2">
      <w:pPr>
        <w:pStyle w:val="a5"/>
        <w:spacing w:line="0" w:lineRule="atLeast"/>
        <w:ind w:firstLine="709"/>
        <w:jc w:val="right"/>
        <w:rPr>
          <w:szCs w:val="28"/>
        </w:rPr>
      </w:pPr>
    </w:p>
    <w:p w:rsidR="00246EB2" w:rsidRPr="00331077" w:rsidRDefault="00246EB2" w:rsidP="00246EB2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lastRenderedPageBreak/>
        <w:t>УТВЕРЖДЕН</w:t>
      </w:r>
    </w:p>
    <w:p w:rsidR="00246EB2" w:rsidRPr="00331077" w:rsidRDefault="00246EB2" w:rsidP="00246EB2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t xml:space="preserve">                                                                       постановлением администрации</w:t>
      </w:r>
    </w:p>
    <w:p w:rsidR="00246EB2" w:rsidRPr="00331077" w:rsidRDefault="00246EB2" w:rsidP="00246EB2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t xml:space="preserve">                                                                      Моховского сельского</w:t>
      </w:r>
      <w:r>
        <w:rPr>
          <w:szCs w:val="28"/>
        </w:rPr>
        <w:t xml:space="preserve"> </w:t>
      </w:r>
      <w:r w:rsidRPr="00331077">
        <w:rPr>
          <w:szCs w:val="28"/>
        </w:rPr>
        <w:t>поселения</w:t>
      </w:r>
    </w:p>
    <w:p w:rsidR="00246EB2" w:rsidRDefault="00246EB2" w:rsidP="00246EB2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t xml:space="preserve">                                                                       </w:t>
      </w:r>
      <w:r w:rsidR="00307F44">
        <w:rPr>
          <w:szCs w:val="28"/>
        </w:rPr>
        <w:t>о</w:t>
      </w:r>
      <w:r w:rsidRPr="00331077">
        <w:rPr>
          <w:szCs w:val="28"/>
        </w:rPr>
        <w:t>т</w:t>
      </w:r>
      <w:r w:rsidR="00307F44">
        <w:rPr>
          <w:szCs w:val="28"/>
        </w:rPr>
        <w:t xml:space="preserve"> 01.07.2015 </w:t>
      </w:r>
      <w:r w:rsidRPr="00331077">
        <w:rPr>
          <w:szCs w:val="28"/>
        </w:rPr>
        <w:t>№</w:t>
      </w:r>
      <w:r w:rsidR="00307F44">
        <w:rPr>
          <w:szCs w:val="28"/>
        </w:rPr>
        <w:t xml:space="preserve"> 152</w:t>
      </w:r>
      <w:r>
        <w:rPr>
          <w:szCs w:val="28"/>
        </w:rPr>
        <w:t xml:space="preserve"> </w:t>
      </w:r>
    </w:p>
    <w:p w:rsidR="00246EB2" w:rsidRDefault="00246EB2" w:rsidP="00246EB2">
      <w:pPr>
        <w:pStyle w:val="a5"/>
        <w:spacing w:line="0" w:lineRule="atLeast"/>
        <w:ind w:firstLine="709"/>
        <w:jc w:val="right"/>
        <w:rPr>
          <w:szCs w:val="28"/>
        </w:rPr>
      </w:pPr>
    </w:p>
    <w:p w:rsidR="00246EB2" w:rsidRPr="00E4761A" w:rsidRDefault="00246EB2" w:rsidP="00246EB2">
      <w:pPr>
        <w:pStyle w:val="a5"/>
        <w:spacing w:line="320" w:lineRule="exact"/>
        <w:ind w:firstLine="0"/>
        <w:jc w:val="center"/>
        <w:rPr>
          <w:szCs w:val="28"/>
        </w:rPr>
      </w:pPr>
      <w:r w:rsidRPr="00E4761A">
        <w:rPr>
          <w:szCs w:val="28"/>
        </w:rPr>
        <w:t>Административный регламент</w:t>
      </w:r>
    </w:p>
    <w:p w:rsidR="00246EB2" w:rsidRPr="00E4761A" w:rsidRDefault="00246EB2" w:rsidP="00246EB2">
      <w:pPr>
        <w:pStyle w:val="a5"/>
        <w:spacing w:line="320" w:lineRule="exact"/>
        <w:jc w:val="center"/>
        <w:rPr>
          <w:szCs w:val="28"/>
        </w:rPr>
      </w:pPr>
      <w:r w:rsidRPr="00E4761A">
        <w:rPr>
          <w:szCs w:val="28"/>
        </w:rPr>
        <w:t xml:space="preserve">по предоставлению </w:t>
      </w:r>
      <w:r>
        <w:rPr>
          <w:szCs w:val="28"/>
        </w:rPr>
        <w:t>муниципальной</w:t>
      </w:r>
      <w:r w:rsidRPr="00E4761A">
        <w:rPr>
          <w:szCs w:val="28"/>
        </w:rPr>
        <w:t xml:space="preserve"> услуги </w:t>
      </w:r>
    </w:p>
    <w:p w:rsidR="00246EB2" w:rsidRPr="00D76922" w:rsidDel="00ED077C" w:rsidRDefault="00246EB2" w:rsidP="00246EB2">
      <w:pPr>
        <w:jc w:val="center"/>
        <w:rPr>
          <w:szCs w:val="28"/>
        </w:rPr>
      </w:pPr>
      <w:r w:rsidRPr="00E4761A">
        <w:rPr>
          <w:szCs w:val="28"/>
        </w:rPr>
        <w:t>«</w:t>
      </w:r>
      <w:r w:rsidRPr="00C005D4">
        <w:rPr>
          <w:szCs w:val="28"/>
        </w:rPr>
        <w:t>Предоставление архивных справок</w:t>
      </w:r>
      <w:r>
        <w:rPr>
          <w:szCs w:val="28"/>
        </w:rPr>
        <w:t>»</w:t>
      </w:r>
    </w:p>
    <w:p w:rsidR="00246EB2" w:rsidRPr="00F71C6B" w:rsidRDefault="00246EB2" w:rsidP="00246EB2">
      <w:pPr>
        <w:jc w:val="center"/>
        <w:rPr>
          <w:b/>
          <w:color w:val="000000"/>
          <w:szCs w:val="22"/>
        </w:rPr>
      </w:pPr>
      <w:r w:rsidRPr="00E4761A">
        <w:br/>
      </w:r>
    </w:p>
    <w:p w:rsidR="00246EB2" w:rsidRPr="00C45D95" w:rsidRDefault="00246EB2" w:rsidP="00246EB2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szCs w:val="28"/>
        </w:rPr>
      </w:pPr>
      <w:r w:rsidRPr="00C45D95">
        <w:rPr>
          <w:b/>
          <w:szCs w:val="28"/>
        </w:rPr>
        <w:t>I. Общие положения</w:t>
      </w: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>1.1. Предмет регулирования административного регламента</w:t>
      </w: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46EB2" w:rsidRDefault="00B16823" w:rsidP="00B16823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1.1.1.</w:t>
      </w:r>
      <w:r w:rsidR="00246EB2">
        <w:rPr>
          <w:szCs w:val="28"/>
        </w:rPr>
        <w:t xml:space="preserve">Административный регламент по предоставлению муниципальной услуги </w:t>
      </w:r>
      <w:r w:rsidR="00246EB2" w:rsidRPr="00E4761A">
        <w:rPr>
          <w:szCs w:val="28"/>
        </w:rPr>
        <w:t>«</w:t>
      </w:r>
      <w:r w:rsidR="00246EB2" w:rsidRPr="00544A02">
        <w:rPr>
          <w:color w:val="000000"/>
          <w:szCs w:val="28"/>
        </w:rPr>
        <w:t>Предоставление архивных справок</w:t>
      </w:r>
      <w:r w:rsidR="00246EB2" w:rsidRPr="00D76922">
        <w:rPr>
          <w:szCs w:val="28"/>
        </w:rPr>
        <w:t>»</w:t>
      </w:r>
      <w:r w:rsidR="00246EB2">
        <w:rPr>
          <w:szCs w:val="28"/>
        </w:rPr>
        <w:t xml:space="preserve"> (далее соответственно – административный регламент, муниципальная услуга) </w:t>
      </w:r>
      <w:r w:rsidR="00246EB2" w:rsidRPr="00E62E54">
        <w:rPr>
          <w:szCs w:val="28"/>
        </w:rPr>
        <w:t xml:space="preserve">разработан </w:t>
      </w:r>
      <w:r w:rsidR="00246EB2">
        <w:rPr>
          <w:szCs w:val="28"/>
        </w:rPr>
        <w:t>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организации, предоставляющих муниципальную услугу, а также должностных лиц, муниципальных служащих, участвующих в</w:t>
      </w:r>
      <w:proofErr w:type="gramEnd"/>
      <w:r w:rsidR="00246EB2">
        <w:rPr>
          <w:szCs w:val="28"/>
        </w:rPr>
        <w:t xml:space="preserve"> </w:t>
      </w:r>
      <w:proofErr w:type="gramStart"/>
      <w:r w:rsidR="00246EB2">
        <w:rPr>
          <w:szCs w:val="28"/>
        </w:rPr>
        <w:t>предоставлении</w:t>
      </w:r>
      <w:proofErr w:type="gramEnd"/>
      <w:r w:rsidR="00246EB2">
        <w:rPr>
          <w:szCs w:val="28"/>
        </w:rPr>
        <w:t xml:space="preserve"> муниципальной услуги.</w:t>
      </w:r>
      <w:r w:rsidR="00246EB2" w:rsidDel="00A00D5F">
        <w:rPr>
          <w:szCs w:val="28"/>
        </w:rPr>
        <w:t xml:space="preserve"> </w:t>
      </w:r>
    </w:p>
    <w:p w:rsidR="00246EB2" w:rsidRDefault="00B16823" w:rsidP="00B16823">
      <w:pPr>
        <w:tabs>
          <w:tab w:val="left" w:pos="284"/>
        </w:tabs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</w:rPr>
      </w:pPr>
      <w:r>
        <w:rPr>
          <w:szCs w:val="28"/>
        </w:rPr>
        <w:t>1.1.2.</w:t>
      </w:r>
      <w:r w:rsidR="00246EB2" w:rsidRPr="00C739DF">
        <w:rPr>
          <w:szCs w:val="28"/>
        </w:rPr>
        <w:t>Муниципальная услуга предоставляется в рамках решения вопроса местного значения</w:t>
      </w:r>
      <w:r w:rsidR="000E124C">
        <w:rPr>
          <w:szCs w:val="28"/>
        </w:rPr>
        <w:t xml:space="preserve"> </w:t>
      </w:r>
      <w:r w:rsidR="00246EB2" w:rsidRPr="00C739DF">
        <w:rPr>
          <w:szCs w:val="28"/>
        </w:rPr>
        <w:t>«</w:t>
      </w:r>
      <w:r w:rsidR="009C2520">
        <w:rPr>
          <w:szCs w:val="28"/>
        </w:rPr>
        <w:t>формирование архивных фондов поселения</w:t>
      </w:r>
      <w:r w:rsidR="00246EB2" w:rsidRPr="00C739DF">
        <w:rPr>
          <w:szCs w:val="28"/>
        </w:rPr>
        <w:t>»</w:t>
      </w:r>
      <w:r w:rsidR="00246EB2">
        <w:rPr>
          <w:rStyle w:val="afd"/>
          <w:szCs w:val="28"/>
        </w:rPr>
        <w:footnoteReference w:id="1"/>
      </w:r>
      <w:r w:rsidR="00246EB2" w:rsidRPr="00C739DF">
        <w:rPr>
          <w:szCs w:val="28"/>
        </w:rPr>
        <w:t xml:space="preserve"> установленного</w:t>
      </w:r>
      <w:r w:rsidR="009C2520">
        <w:rPr>
          <w:szCs w:val="28"/>
        </w:rPr>
        <w:t xml:space="preserve"> </w:t>
      </w:r>
      <w:r w:rsidR="009C2520" w:rsidRPr="00B7478B">
        <w:rPr>
          <w:color w:val="000000"/>
          <w:szCs w:val="28"/>
        </w:rPr>
        <w:t>пункт</w:t>
      </w:r>
      <w:r w:rsidR="009C2520">
        <w:rPr>
          <w:color w:val="000000"/>
          <w:szCs w:val="28"/>
        </w:rPr>
        <w:t xml:space="preserve">ом 17 </w:t>
      </w:r>
      <w:r w:rsidR="009C2520" w:rsidRPr="00B7478B">
        <w:rPr>
          <w:color w:val="000000"/>
          <w:szCs w:val="28"/>
        </w:rPr>
        <w:t>части</w:t>
      </w:r>
      <w:r w:rsidR="009C2520">
        <w:rPr>
          <w:color w:val="000000"/>
          <w:szCs w:val="28"/>
        </w:rPr>
        <w:t xml:space="preserve"> </w:t>
      </w:r>
      <w:r w:rsidR="009C2520" w:rsidRPr="00B7478B">
        <w:rPr>
          <w:color w:val="000000"/>
          <w:szCs w:val="28"/>
        </w:rPr>
        <w:t>1 статьи</w:t>
      </w:r>
      <w:r w:rsidR="009C2520">
        <w:rPr>
          <w:color w:val="000000"/>
          <w:szCs w:val="28"/>
        </w:rPr>
        <w:t xml:space="preserve"> </w:t>
      </w:r>
      <w:r w:rsidR="009C2520" w:rsidRPr="00B7478B">
        <w:rPr>
          <w:color w:val="000000"/>
          <w:szCs w:val="28"/>
        </w:rPr>
        <w:t xml:space="preserve">14 </w:t>
      </w:r>
      <w:r w:rsidR="009C2520">
        <w:t xml:space="preserve">Федерального закона </w:t>
      </w:r>
      <w:r w:rsidR="009C2520" w:rsidRPr="00B7478B">
        <w:rPr>
          <w:color w:val="000000"/>
          <w:szCs w:val="28"/>
        </w:rPr>
        <w:t>Российской  Федерации</w:t>
      </w:r>
      <w:r w:rsidR="009C2520">
        <w:t xml:space="preserve"> от 6 октября 2003 года № 131-ФЗ</w:t>
      </w:r>
      <w:r w:rsidR="009C2520" w:rsidRPr="00E77371" w:rsidDel="00D9475F">
        <w:t xml:space="preserve"> </w:t>
      </w:r>
      <w:r w:rsidR="009C2520">
        <w:t>«Об общих принципах организации местного самоуправления в Российской Федерации»</w:t>
      </w:r>
      <w:r w:rsidR="009C2520">
        <w:rPr>
          <w:rStyle w:val="afd"/>
          <w:szCs w:val="28"/>
        </w:rPr>
        <w:t xml:space="preserve"> </w:t>
      </w:r>
      <w:r w:rsidR="00246EB2">
        <w:rPr>
          <w:rStyle w:val="afd"/>
          <w:szCs w:val="28"/>
        </w:rPr>
        <w:footnoteReference w:id="2"/>
      </w:r>
      <w:r w:rsidR="00246EB2">
        <w:rPr>
          <w:szCs w:val="28"/>
        </w:rPr>
        <w:t>.</w:t>
      </w:r>
    </w:p>
    <w:p w:rsidR="00246EB2" w:rsidRDefault="00246EB2" w:rsidP="00246EB2">
      <w:pPr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>1.2. Круг заявителей</w:t>
      </w: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46EB2" w:rsidRDefault="00246EB2" w:rsidP="00246EB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1.2.1. В качестве заявителей выступают - физические лица, индивидуальные предприниматели, юридические лица (далее - Заявитель).</w:t>
      </w: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1.2.2. </w:t>
      </w:r>
      <w:r w:rsidRPr="00EF516D">
        <w:rPr>
          <w:szCs w:val="28"/>
        </w:rPr>
        <w:t xml:space="preserve">От имени </w:t>
      </w:r>
      <w:r>
        <w:rPr>
          <w:szCs w:val="28"/>
        </w:rPr>
        <w:t>З</w:t>
      </w:r>
      <w:r w:rsidRPr="00EF516D">
        <w:rPr>
          <w:szCs w:val="28"/>
        </w:rPr>
        <w:t>аявител</w:t>
      </w:r>
      <w:r>
        <w:rPr>
          <w:szCs w:val="28"/>
        </w:rPr>
        <w:t>я</w:t>
      </w:r>
      <w:r w:rsidRPr="00EF516D">
        <w:rPr>
          <w:szCs w:val="28"/>
        </w:rPr>
        <w:t xml:space="preserve"> могут выступать лица</w:t>
      </w:r>
      <w:r w:rsidRPr="00A44400">
        <w:rPr>
          <w:szCs w:val="28"/>
        </w:rPr>
        <w:t>, имеющие право в соответствии с законодательством Российской Феде</w:t>
      </w:r>
      <w:r>
        <w:rPr>
          <w:szCs w:val="28"/>
        </w:rPr>
        <w:t>рации представлять интересы Заявителя, либо лица, уполномоченные З</w:t>
      </w:r>
      <w:r w:rsidRPr="00A44400">
        <w:rPr>
          <w:szCs w:val="28"/>
        </w:rPr>
        <w:t>аявител</w:t>
      </w:r>
      <w:r>
        <w:rPr>
          <w:szCs w:val="28"/>
        </w:rPr>
        <w:t>ем</w:t>
      </w:r>
      <w:r w:rsidRPr="00A44400">
        <w:rPr>
          <w:szCs w:val="28"/>
        </w:rPr>
        <w:t xml:space="preserve"> в порядке, установленном законодательством Российской Федерации.</w:t>
      </w: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46EB2" w:rsidRPr="00661771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661771">
        <w:rPr>
          <w:szCs w:val="28"/>
        </w:rPr>
        <w:lastRenderedPageBreak/>
        <w:t>1.3. Требования к порядку информирования о предоставлении муниципальной услуги</w:t>
      </w:r>
    </w:p>
    <w:p w:rsidR="00246EB2" w:rsidRPr="00661771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46EB2" w:rsidRPr="00661771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1.3.1. </w:t>
      </w:r>
      <w:proofErr w:type="gramStart"/>
      <w:r w:rsidRPr="00661771">
        <w:rPr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</w:p>
    <w:p w:rsidR="00DC7B18" w:rsidRPr="00AD708D" w:rsidRDefault="00DC7B18" w:rsidP="00DC7B18">
      <w:pPr>
        <w:shd w:val="clear" w:color="auto" w:fill="FFFFFF"/>
        <w:spacing w:line="0" w:lineRule="atLeast"/>
        <w:ind w:firstLine="709"/>
        <w:jc w:val="both"/>
        <w:rPr>
          <w:iCs/>
          <w:szCs w:val="28"/>
        </w:rPr>
      </w:pPr>
      <w:r>
        <w:rPr>
          <w:szCs w:val="28"/>
        </w:rPr>
        <w:t>А</w:t>
      </w:r>
      <w:r w:rsidRPr="00AD708D">
        <w:rPr>
          <w:szCs w:val="28"/>
        </w:rPr>
        <w:t>дминистраци</w:t>
      </w:r>
      <w:r>
        <w:rPr>
          <w:szCs w:val="28"/>
        </w:rPr>
        <w:t>я</w:t>
      </w:r>
      <w:r w:rsidRPr="00AD708D">
        <w:rPr>
          <w:szCs w:val="28"/>
        </w:rPr>
        <w:t xml:space="preserve"> </w:t>
      </w:r>
      <w:r>
        <w:rPr>
          <w:szCs w:val="28"/>
        </w:rPr>
        <w:t>Моховского сельского поселения</w:t>
      </w:r>
      <w:r w:rsidRPr="00D70EFA">
        <w:rPr>
          <w:rStyle w:val="afd"/>
          <w:color w:val="000000"/>
          <w:szCs w:val="28"/>
        </w:rPr>
        <w:t xml:space="preserve"> </w:t>
      </w:r>
      <w:r w:rsidR="00246EB2" w:rsidRPr="00661771">
        <w:rPr>
          <w:rStyle w:val="afd"/>
          <w:szCs w:val="28"/>
        </w:rPr>
        <w:footnoteReference w:id="3"/>
      </w:r>
      <w:r w:rsidR="00246EB2" w:rsidRPr="00661771">
        <w:rPr>
          <w:szCs w:val="28"/>
        </w:rPr>
        <w:t xml:space="preserve"> (далее – орган, предоставляющий муниципальную услугу), расположе</w:t>
      </w:r>
      <w:proofErr w:type="gramStart"/>
      <w:r w:rsidR="00246EB2" w:rsidRPr="00661771">
        <w:rPr>
          <w:szCs w:val="28"/>
        </w:rPr>
        <w:t>н(</w:t>
      </w:r>
      <w:proofErr w:type="gramEnd"/>
      <w:r w:rsidR="00246EB2" w:rsidRPr="00661771">
        <w:rPr>
          <w:szCs w:val="28"/>
        </w:rPr>
        <w:t xml:space="preserve">а) по адресу: </w:t>
      </w:r>
      <w:r w:rsidRPr="00AD708D">
        <w:rPr>
          <w:szCs w:val="28"/>
        </w:rPr>
        <w:t>617430,  Пермский край, Кунгурский район,</w:t>
      </w:r>
      <w:r>
        <w:rPr>
          <w:szCs w:val="28"/>
        </w:rPr>
        <w:t xml:space="preserve">  с. Моховое, ул. Ленина, д. 7.</w:t>
      </w:r>
    </w:p>
    <w:p w:rsidR="00246EB2" w:rsidRPr="00661771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661771">
        <w:rPr>
          <w:szCs w:val="28"/>
        </w:rPr>
        <w:t>График работы</w:t>
      </w:r>
      <w:r w:rsidRPr="00661771">
        <w:t xml:space="preserve">: </w:t>
      </w:r>
    </w:p>
    <w:p w:rsidR="00246EB2" w:rsidRPr="00661771" w:rsidRDefault="00246EB2" w:rsidP="00246EB2">
      <w:pPr>
        <w:spacing w:line="320" w:lineRule="exact"/>
        <w:ind w:firstLine="540"/>
        <w:rPr>
          <w:szCs w:val="28"/>
        </w:rPr>
      </w:pPr>
      <w:r w:rsidRPr="00661771">
        <w:rPr>
          <w:szCs w:val="28"/>
        </w:rPr>
        <w:t xml:space="preserve">понедельник - пятница   с </w:t>
      </w:r>
      <w:r w:rsidR="00DC7B18">
        <w:rPr>
          <w:color w:val="000000"/>
          <w:szCs w:val="28"/>
        </w:rPr>
        <w:t xml:space="preserve">08.00 </w:t>
      </w:r>
      <w:r w:rsidRPr="00661771">
        <w:rPr>
          <w:szCs w:val="28"/>
        </w:rPr>
        <w:t>до</w:t>
      </w:r>
      <w:r w:rsidR="00DC7B18">
        <w:rPr>
          <w:szCs w:val="28"/>
        </w:rPr>
        <w:t xml:space="preserve"> 16.00</w:t>
      </w:r>
      <w:r w:rsidRPr="00661771">
        <w:rPr>
          <w:szCs w:val="28"/>
        </w:rPr>
        <w:t>,</w:t>
      </w:r>
    </w:p>
    <w:p w:rsidR="00246EB2" w:rsidRPr="00661771" w:rsidRDefault="00246EB2" w:rsidP="00246EB2">
      <w:pPr>
        <w:spacing w:line="320" w:lineRule="exact"/>
        <w:ind w:firstLine="540"/>
        <w:rPr>
          <w:szCs w:val="28"/>
        </w:rPr>
      </w:pPr>
      <w:r w:rsidRPr="00661771">
        <w:rPr>
          <w:szCs w:val="28"/>
        </w:rPr>
        <w:t xml:space="preserve">перерыв                            с </w:t>
      </w:r>
      <w:r w:rsidR="00DC7B18">
        <w:rPr>
          <w:szCs w:val="28"/>
        </w:rPr>
        <w:t xml:space="preserve">12.00 </w:t>
      </w:r>
      <w:r w:rsidRPr="00661771">
        <w:rPr>
          <w:szCs w:val="28"/>
        </w:rPr>
        <w:t xml:space="preserve"> до</w:t>
      </w:r>
      <w:r w:rsidR="00DC7B18">
        <w:rPr>
          <w:szCs w:val="28"/>
        </w:rPr>
        <w:t xml:space="preserve"> 13.00</w:t>
      </w:r>
      <w:r w:rsidRPr="00661771">
        <w:rPr>
          <w:szCs w:val="28"/>
        </w:rPr>
        <w:t>,</w:t>
      </w:r>
    </w:p>
    <w:p w:rsidR="00246EB2" w:rsidRPr="00661771" w:rsidRDefault="00246EB2" w:rsidP="00246EB2">
      <w:pPr>
        <w:spacing w:line="320" w:lineRule="exact"/>
        <w:ind w:firstLine="540"/>
        <w:rPr>
          <w:bCs/>
          <w:szCs w:val="28"/>
        </w:rPr>
      </w:pPr>
      <w:r w:rsidRPr="00661771">
        <w:rPr>
          <w:szCs w:val="28"/>
        </w:rPr>
        <w:t>суббота, воскресенье   -  выходные дни.</w:t>
      </w:r>
    </w:p>
    <w:p w:rsidR="00246EB2" w:rsidRPr="00661771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Справочные телефоны: </w:t>
      </w:r>
      <w:r w:rsidR="00DC7B18">
        <w:rPr>
          <w:color w:val="000000"/>
          <w:szCs w:val="28"/>
        </w:rPr>
        <w:t>(34271) 4-44-06</w:t>
      </w:r>
      <w:r w:rsidRPr="00661771">
        <w:rPr>
          <w:szCs w:val="28"/>
        </w:rPr>
        <w:t>.</w:t>
      </w: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Адрес официального сайта органа, предоставляющего муниципальную услугу,</w:t>
      </w:r>
      <w:r w:rsidRPr="00661771" w:rsidDel="00797907">
        <w:rPr>
          <w:szCs w:val="28"/>
        </w:rPr>
        <w:t xml:space="preserve"> </w:t>
      </w:r>
      <w:r w:rsidRPr="00661771">
        <w:rPr>
          <w:szCs w:val="28"/>
        </w:rPr>
        <w:t>в сети «Интернет», содержащего информацию о порядке предоставления муниципальной услуги:</w:t>
      </w:r>
      <w:r w:rsidR="00DC7B18">
        <w:rPr>
          <w:szCs w:val="28"/>
        </w:rPr>
        <w:t xml:space="preserve"> </w:t>
      </w:r>
      <w:hyperlink r:id="rId9" w:history="1">
        <w:r w:rsidR="00DC7B18" w:rsidRPr="00AD708D">
          <w:rPr>
            <w:rStyle w:val="af1"/>
            <w:color w:val="000000"/>
            <w:szCs w:val="28"/>
            <w:lang w:val="en-US"/>
          </w:rPr>
          <w:t>http</w:t>
        </w:r>
        <w:r w:rsidR="00DC7B18" w:rsidRPr="00AD708D">
          <w:rPr>
            <w:rStyle w:val="af1"/>
            <w:color w:val="000000"/>
            <w:szCs w:val="28"/>
          </w:rPr>
          <w:t>://</w:t>
        </w:r>
        <w:proofErr w:type="spellStart"/>
        <w:r w:rsidR="00DC7B18" w:rsidRPr="00AD708D">
          <w:rPr>
            <w:rStyle w:val="af1"/>
            <w:color w:val="000000"/>
            <w:szCs w:val="28"/>
            <w:lang w:val="en-US"/>
          </w:rPr>
          <w:t>kungur</w:t>
        </w:r>
        <w:proofErr w:type="spellEnd"/>
        <w:r w:rsidR="00DC7B18" w:rsidRPr="00AD708D">
          <w:rPr>
            <w:rStyle w:val="af1"/>
            <w:color w:val="000000"/>
            <w:szCs w:val="28"/>
          </w:rPr>
          <w:t>.</w:t>
        </w:r>
        <w:proofErr w:type="spellStart"/>
        <w:r w:rsidR="00DC7B18" w:rsidRPr="00AD708D">
          <w:rPr>
            <w:rStyle w:val="af1"/>
            <w:color w:val="000000"/>
            <w:szCs w:val="28"/>
            <w:lang w:val="en-US"/>
          </w:rPr>
          <w:t>permarea</w:t>
        </w:r>
        <w:proofErr w:type="spellEnd"/>
        <w:r w:rsidR="00DC7B18" w:rsidRPr="00AD708D">
          <w:rPr>
            <w:rStyle w:val="af1"/>
            <w:color w:val="000000"/>
            <w:szCs w:val="28"/>
          </w:rPr>
          <w:t>.</w:t>
        </w:r>
        <w:proofErr w:type="spellStart"/>
        <w:r w:rsidR="00DC7B18" w:rsidRPr="00AD708D">
          <w:rPr>
            <w:rStyle w:val="af1"/>
            <w:color w:val="000000"/>
            <w:szCs w:val="28"/>
            <w:lang w:val="en-US"/>
          </w:rPr>
          <w:t>ru</w:t>
        </w:r>
        <w:proofErr w:type="spellEnd"/>
        <w:r w:rsidR="00DC7B18" w:rsidRPr="00AD708D">
          <w:rPr>
            <w:rStyle w:val="af1"/>
            <w:color w:val="000000"/>
            <w:szCs w:val="28"/>
          </w:rPr>
          <w:t>/</w:t>
        </w:r>
        <w:proofErr w:type="spellStart"/>
        <w:r w:rsidR="00DC7B18" w:rsidRPr="00AD708D">
          <w:rPr>
            <w:rStyle w:val="af1"/>
            <w:color w:val="000000"/>
            <w:szCs w:val="28"/>
            <w:lang w:val="en-US"/>
          </w:rPr>
          <w:t>mohovskoe</w:t>
        </w:r>
        <w:proofErr w:type="spellEnd"/>
      </w:hyperlink>
      <w:r w:rsidR="00DC7B18">
        <w:rPr>
          <w:rStyle w:val="af1"/>
          <w:color w:val="000000"/>
          <w:szCs w:val="28"/>
        </w:rPr>
        <w:t xml:space="preserve"> </w:t>
      </w:r>
      <w:r w:rsidRPr="00661771">
        <w:rPr>
          <w:rStyle w:val="afd"/>
          <w:szCs w:val="28"/>
        </w:rPr>
        <w:footnoteReference w:id="4"/>
      </w:r>
      <w:r w:rsidRPr="00661771">
        <w:rPr>
          <w:szCs w:val="28"/>
        </w:rPr>
        <w:t xml:space="preserve">. </w:t>
      </w:r>
    </w:p>
    <w:p w:rsidR="00246EB2" w:rsidRPr="00661771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proofErr w:type="gramStart"/>
      <w:r w:rsidRPr="00E874B3">
        <w:rPr>
          <w:szCs w:val="28"/>
        </w:rPr>
        <w:t>Информация о месте нахождения, графике работы, справочных телефонах, адресе сайта в информационно-телекоммуникационной сети «Интернет» (далее соответственно – официальный сайт, сеть «Интернет») организаций, которые в соответствии с  частью 3 статьи 1 Федерального закона от 27 июля 2010 г. № 210-ФЗ «Об организации предоставления государственных и муниципальных услуг» (далее - Федеральный закон от 27 июля 2010 г. № 210-ФЗ), предоставляют муниципальную услугу (далее – организация) приведена в</w:t>
      </w:r>
      <w:proofErr w:type="gramEnd"/>
      <w:r w:rsidRPr="00E874B3">
        <w:rPr>
          <w:szCs w:val="28"/>
        </w:rPr>
        <w:t xml:space="preserve"> </w:t>
      </w:r>
      <w:proofErr w:type="gramStart"/>
      <w:r w:rsidRPr="00E874B3">
        <w:rPr>
          <w:szCs w:val="28"/>
        </w:rPr>
        <w:t>приложении</w:t>
      </w:r>
      <w:proofErr w:type="gramEnd"/>
      <w:r w:rsidRPr="00E874B3">
        <w:rPr>
          <w:szCs w:val="28"/>
        </w:rPr>
        <w:t xml:space="preserve"> 1 к настоящему регламенту.</w:t>
      </w:r>
    </w:p>
    <w:p w:rsidR="00246EB2" w:rsidRPr="00661771" w:rsidRDefault="00246EB2" w:rsidP="00246EB2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0" w:history="1">
        <w:r w:rsidRPr="00DC7B18">
          <w:rPr>
            <w:rStyle w:val="af1"/>
            <w:rFonts w:ascii="Times New Roman" w:hAnsi="Times New Roman" w:cs="Times New Roman"/>
            <w:sz w:val="28"/>
            <w:szCs w:val="28"/>
          </w:rPr>
          <w:t>http://www.gosuslugi.ru/</w:t>
        </w:r>
      </w:hyperlink>
      <w:r w:rsidRPr="00DC7B18">
        <w:rPr>
          <w:rFonts w:ascii="Times New Roman" w:hAnsi="Times New Roman" w:cs="Times New Roman"/>
          <w:sz w:val="28"/>
          <w:szCs w:val="28"/>
        </w:rPr>
        <w:t xml:space="preserve"> </w:t>
      </w:r>
      <w:r w:rsidRPr="00661771">
        <w:rPr>
          <w:rFonts w:ascii="Times New Roman" w:hAnsi="Times New Roman" w:cs="Times New Roman"/>
          <w:sz w:val="28"/>
          <w:szCs w:val="28"/>
        </w:rPr>
        <w:t>(далее – Единый портал).</w:t>
      </w:r>
    </w:p>
    <w:p w:rsidR="00246EB2" w:rsidRPr="00661771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1" w:history="1">
        <w:r w:rsidRPr="00661771">
          <w:rPr>
            <w:rStyle w:val="af1"/>
            <w:szCs w:val="28"/>
          </w:rPr>
          <w:t>http://gosuslugi.permkrai.ru/</w:t>
        </w:r>
      </w:hyperlink>
      <w:r w:rsidRPr="00661771">
        <w:rPr>
          <w:szCs w:val="28"/>
        </w:rPr>
        <w:t xml:space="preserve"> (далее – Региональный портал).</w:t>
      </w:r>
    </w:p>
    <w:p w:rsidR="00246EB2" w:rsidRPr="00661771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Адрес электронной почты для направления обращений </w:t>
      </w:r>
      <w:r w:rsidRPr="00661771">
        <w:rPr>
          <w:szCs w:val="28"/>
        </w:rPr>
        <w:br/>
        <w:t>по вопросам предоставления муниципальной услуги:</w:t>
      </w:r>
      <w:r w:rsidR="009E2331">
        <w:rPr>
          <w:szCs w:val="28"/>
        </w:rPr>
        <w:t xml:space="preserve"> </w:t>
      </w:r>
      <w:hyperlink r:id="rId12" w:history="1">
        <w:r w:rsidR="00DC7B18" w:rsidRPr="00AD708D">
          <w:rPr>
            <w:rStyle w:val="af1"/>
            <w:color w:val="000000"/>
            <w:szCs w:val="28"/>
            <w:lang w:val="en-US"/>
          </w:rPr>
          <w:t>mochovoe</w:t>
        </w:r>
        <w:r w:rsidR="00DC7B18" w:rsidRPr="00AD708D">
          <w:rPr>
            <w:rStyle w:val="af1"/>
            <w:color w:val="000000"/>
            <w:szCs w:val="28"/>
          </w:rPr>
          <w:t>@</w:t>
        </w:r>
        <w:r w:rsidR="00DC7B18" w:rsidRPr="00AD708D">
          <w:rPr>
            <w:rStyle w:val="af1"/>
            <w:color w:val="000000"/>
            <w:szCs w:val="28"/>
            <w:lang w:val="en-US"/>
          </w:rPr>
          <w:t>mail</w:t>
        </w:r>
        <w:r w:rsidR="00DC7B18" w:rsidRPr="00AD708D">
          <w:rPr>
            <w:rStyle w:val="af1"/>
            <w:color w:val="000000"/>
            <w:szCs w:val="28"/>
          </w:rPr>
          <w:t>.</w:t>
        </w:r>
        <w:proofErr w:type="spellStart"/>
        <w:r w:rsidR="00DC7B18" w:rsidRPr="00AD708D">
          <w:rPr>
            <w:rStyle w:val="af1"/>
            <w:color w:val="000000"/>
            <w:szCs w:val="28"/>
            <w:lang w:val="en-US"/>
          </w:rPr>
          <w:t>ru</w:t>
        </w:r>
        <w:proofErr w:type="spellEnd"/>
      </w:hyperlink>
      <w:r w:rsidRPr="00661771">
        <w:rPr>
          <w:szCs w:val="28"/>
        </w:rPr>
        <w:t xml:space="preserve"> </w:t>
      </w:r>
      <w:r>
        <w:rPr>
          <w:rStyle w:val="afd"/>
          <w:szCs w:val="28"/>
          <w:u w:val="single"/>
        </w:rPr>
        <w:footnoteReference w:id="5"/>
      </w:r>
      <w:r w:rsidR="00DC7B18">
        <w:rPr>
          <w:szCs w:val="28"/>
        </w:rPr>
        <w:t>.</w:t>
      </w:r>
    </w:p>
    <w:p w:rsidR="00246EB2" w:rsidRPr="00661771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szCs w:val="28"/>
        </w:rPr>
      </w:pPr>
      <w:r w:rsidRPr="00661771">
        <w:t xml:space="preserve">1.3.2. </w:t>
      </w:r>
      <w:r w:rsidRPr="00661771">
        <w:rPr>
          <w:szCs w:val="28"/>
        </w:rPr>
        <w:t>Информация о месте нахождения, графике работы, справочных телефонах, адресе сайта в сети «Интернет»</w:t>
      </w:r>
      <w:r w:rsidRPr="00661771">
        <w:rPr>
          <w:b/>
          <w:bCs/>
          <w:sz w:val="24"/>
          <w:szCs w:val="24"/>
        </w:rPr>
        <w:t xml:space="preserve"> </w:t>
      </w:r>
      <w:r w:rsidRPr="00661771">
        <w:rPr>
          <w:bCs/>
          <w:szCs w:val="28"/>
        </w:rPr>
        <w:t>организаций, участвующих в предоставлении муниципальной услуги.</w:t>
      </w:r>
    </w:p>
    <w:p w:rsidR="00246EB2" w:rsidRPr="00661771" w:rsidRDefault="00246EB2" w:rsidP="00246EB2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661771">
        <w:rPr>
          <w:szCs w:val="28"/>
        </w:rPr>
        <w:lastRenderedPageBreak/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</w:t>
      </w:r>
      <w:r w:rsidRPr="00661771">
        <w:rPr>
          <w:color w:val="000000"/>
          <w:szCs w:val="28"/>
        </w:rPr>
        <w:t>, заключенным между МФЦ и органом</w:t>
      </w:r>
      <w:r w:rsidRPr="001810F1">
        <w:t xml:space="preserve"> </w:t>
      </w:r>
      <w:r w:rsidRPr="001810F1">
        <w:rPr>
          <w:color w:val="000000"/>
          <w:szCs w:val="28"/>
        </w:rPr>
        <w:t xml:space="preserve">местного самоуправления муниципального образования </w:t>
      </w:r>
      <w:r w:rsidR="00C746B8">
        <w:rPr>
          <w:color w:val="000000"/>
          <w:szCs w:val="28"/>
        </w:rPr>
        <w:t>«</w:t>
      </w:r>
      <w:proofErr w:type="spellStart"/>
      <w:r w:rsidR="00C746B8">
        <w:rPr>
          <w:color w:val="000000"/>
          <w:szCs w:val="28"/>
        </w:rPr>
        <w:t>Моховское</w:t>
      </w:r>
      <w:proofErr w:type="spellEnd"/>
      <w:r w:rsidR="00C746B8">
        <w:rPr>
          <w:color w:val="000000"/>
          <w:szCs w:val="28"/>
        </w:rPr>
        <w:t xml:space="preserve"> сельское поселение» Кунгурского муниципального района </w:t>
      </w:r>
      <w:r>
        <w:rPr>
          <w:rStyle w:val="afd"/>
          <w:color w:val="000000"/>
          <w:szCs w:val="28"/>
        </w:rPr>
        <w:footnoteReference w:id="6"/>
      </w:r>
      <w:r w:rsidRPr="001810F1">
        <w:rPr>
          <w:color w:val="000000"/>
          <w:szCs w:val="28"/>
        </w:rPr>
        <w:t xml:space="preserve">  Пермского края (далее – соглашение о взаимодействии), с момента вступления в силу соглашения о взаимодействии.</w:t>
      </w:r>
      <w:r>
        <w:rPr>
          <w:color w:val="000000"/>
          <w:szCs w:val="28"/>
        </w:rPr>
        <w:t xml:space="preserve"> </w:t>
      </w:r>
      <w:proofErr w:type="gramEnd"/>
    </w:p>
    <w:p w:rsidR="00246EB2" w:rsidRPr="00661771" w:rsidRDefault="00246EB2" w:rsidP="00246EB2">
      <w:pPr>
        <w:pStyle w:val="af4"/>
        <w:widowControl w:val="0"/>
        <w:autoSpaceDE w:val="0"/>
        <w:autoSpaceDN w:val="0"/>
        <w:adjustRightInd w:val="0"/>
        <w:ind w:left="0" w:right="23" w:firstLine="567"/>
        <w:jc w:val="both"/>
        <w:rPr>
          <w:color w:val="00B050"/>
          <w:szCs w:val="28"/>
        </w:rPr>
      </w:pPr>
      <w:r w:rsidRPr="00661771">
        <w:rPr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661771">
        <w:rPr>
          <w:color w:val="080CB8"/>
          <w:szCs w:val="28"/>
          <w:u w:val="single"/>
        </w:rPr>
        <w:t>http://mfc.permkrai.ru./.</w:t>
      </w:r>
    </w:p>
    <w:p w:rsidR="00246EB2" w:rsidRPr="00661771" w:rsidRDefault="00246EB2" w:rsidP="00246EB2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 xml:space="preserve">1.3.3. Информация по вопросам предоставления муниципальной услуги, </w:t>
      </w:r>
      <w:r w:rsidRPr="00661771">
        <w:rPr>
          <w:rFonts w:ascii="Times New Roman" w:hAnsi="Times New Roman" w:cs="Times New Roman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246EB2" w:rsidRPr="00661771" w:rsidRDefault="00246EB2" w:rsidP="00246EB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на информационных стендах в здании органа, </w:t>
      </w:r>
      <w:r>
        <w:rPr>
          <w:szCs w:val="28"/>
        </w:rPr>
        <w:t xml:space="preserve">организации, </w:t>
      </w:r>
      <w:r w:rsidRPr="00661771">
        <w:rPr>
          <w:szCs w:val="28"/>
        </w:rPr>
        <w:t>предоставляющ</w:t>
      </w:r>
      <w:r>
        <w:rPr>
          <w:szCs w:val="28"/>
        </w:rPr>
        <w:t>их</w:t>
      </w:r>
      <w:r w:rsidRPr="00661771">
        <w:rPr>
          <w:szCs w:val="28"/>
        </w:rPr>
        <w:t xml:space="preserve"> муниципальную услугу;</w:t>
      </w:r>
    </w:p>
    <w:p w:rsidR="00246EB2" w:rsidRPr="00661771" w:rsidRDefault="00246EB2" w:rsidP="00246EB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на официальном сайте;</w:t>
      </w:r>
    </w:p>
    <w:p w:rsidR="00246EB2" w:rsidRPr="00661771" w:rsidRDefault="00246EB2" w:rsidP="00246EB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на Едином портале;</w:t>
      </w:r>
    </w:p>
    <w:p w:rsidR="00246EB2" w:rsidRPr="00661771" w:rsidRDefault="00246EB2" w:rsidP="00246EB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на Региональном портале;</w:t>
      </w:r>
    </w:p>
    <w:p w:rsidR="00246EB2" w:rsidRPr="00661771" w:rsidRDefault="00246EB2" w:rsidP="00246EB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246EB2" w:rsidRPr="00661771" w:rsidRDefault="00246EB2" w:rsidP="00246EB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61771">
        <w:rPr>
          <w:szCs w:val="28"/>
        </w:rPr>
        <w:t xml:space="preserve">с использованием </w:t>
      </w:r>
      <w:r w:rsidRPr="00661771">
        <w:rPr>
          <w:color w:val="000000"/>
          <w:szCs w:val="28"/>
        </w:rPr>
        <w:t xml:space="preserve">средств </w:t>
      </w:r>
      <w:r w:rsidRPr="00661771">
        <w:rPr>
          <w:szCs w:val="28"/>
        </w:rPr>
        <w:t>телефонной связи;</w:t>
      </w:r>
    </w:p>
    <w:p w:rsidR="00246EB2" w:rsidRPr="00661771" w:rsidRDefault="00246EB2" w:rsidP="00246EB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при личном обращении в орган, </w:t>
      </w:r>
      <w:r>
        <w:rPr>
          <w:szCs w:val="28"/>
        </w:rPr>
        <w:t>организацию</w:t>
      </w:r>
      <w:r w:rsidRPr="000E56FB">
        <w:rPr>
          <w:szCs w:val="28"/>
        </w:rPr>
        <w:t>,</w:t>
      </w:r>
      <w:r>
        <w:rPr>
          <w:szCs w:val="28"/>
        </w:rPr>
        <w:t xml:space="preserve"> </w:t>
      </w:r>
      <w:proofErr w:type="gramStart"/>
      <w:r w:rsidRPr="00661771">
        <w:rPr>
          <w:szCs w:val="28"/>
        </w:rPr>
        <w:t>предоставляющи</w:t>
      </w:r>
      <w:r>
        <w:rPr>
          <w:szCs w:val="28"/>
        </w:rPr>
        <w:t>е</w:t>
      </w:r>
      <w:proofErr w:type="gramEnd"/>
      <w:r w:rsidRPr="00661771">
        <w:rPr>
          <w:szCs w:val="28"/>
        </w:rPr>
        <w:t xml:space="preserve"> муниципальную услугу,</w:t>
      </w:r>
      <w:r w:rsidRPr="00661771">
        <w:rPr>
          <w:b/>
          <w:i/>
          <w:szCs w:val="28"/>
        </w:rPr>
        <w:t xml:space="preserve"> </w:t>
      </w:r>
      <w:r w:rsidRPr="00661771">
        <w:rPr>
          <w:szCs w:val="28"/>
        </w:rPr>
        <w:t>МФЦ</w:t>
      </w:r>
      <w:r w:rsidR="009E46C7">
        <w:rPr>
          <w:szCs w:val="28"/>
        </w:rPr>
        <w:t xml:space="preserve"> </w:t>
      </w:r>
      <w:r w:rsidRPr="00661771">
        <w:rPr>
          <w:rStyle w:val="afd"/>
          <w:szCs w:val="28"/>
        </w:rPr>
        <w:footnoteReference w:id="7"/>
      </w:r>
      <w:r w:rsidRPr="00661771">
        <w:rPr>
          <w:szCs w:val="28"/>
        </w:rPr>
        <w:t>.</w:t>
      </w:r>
    </w:p>
    <w:p w:rsidR="00246EB2" w:rsidRPr="00661771" w:rsidRDefault="00246EB2" w:rsidP="00246EB2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6617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1771">
        <w:rPr>
          <w:rFonts w:ascii="Times New Roman" w:hAnsi="Times New Roman" w:cs="Times New Roman"/>
          <w:sz w:val="28"/>
          <w:szCs w:val="28"/>
        </w:rPr>
        <w:t xml:space="preserve">Единого портала. </w:t>
      </w:r>
    </w:p>
    <w:p w:rsidR="00246EB2" w:rsidRPr="00661771" w:rsidRDefault="00246EB2" w:rsidP="00246EB2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1.3.4. На информационных стендах в здании органа,</w:t>
      </w:r>
      <w:r>
        <w:rPr>
          <w:szCs w:val="28"/>
        </w:rPr>
        <w:t xml:space="preserve"> организации, </w:t>
      </w:r>
      <w:r w:rsidRPr="00661771">
        <w:rPr>
          <w:szCs w:val="28"/>
        </w:rPr>
        <w:t xml:space="preserve"> предоставляющ</w:t>
      </w:r>
      <w:r>
        <w:rPr>
          <w:szCs w:val="28"/>
        </w:rPr>
        <w:t>их</w:t>
      </w:r>
      <w:r w:rsidRPr="00661771">
        <w:rPr>
          <w:szCs w:val="28"/>
        </w:rPr>
        <w:t xml:space="preserve"> муниципальную услугу, размещается следующая информация:</w:t>
      </w:r>
    </w:p>
    <w:p w:rsidR="00246EB2" w:rsidRPr="00661771" w:rsidRDefault="00246EB2" w:rsidP="00246EB2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246EB2" w:rsidRPr="00661771" w:rsidRDefault="00246EB2" w:rsidP="00246EB2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извлечения из текста административного регламента;</w:t>
      </w:r>
    </w:p>
    <w:p w:rsidR="00246EB2" w:rsidRPr="00661771" w:rsidRDefault="00246EB2" w:rsidP="00246EB2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блок-схема предоставления муниципальной услуги;</w:t>
      </w:r>
    </w:p>
    <w:p w:rsidR="00246EB2" w:rsidRPr="00661771" w:rsidRDefault="00246EB2" w:rsidP="00246EB2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перечни документов, необходимых для предоставления муниципальной услуги;</w:t>
      </w:r>
    </w:p>
    <w:p w:rsidR="00246EB2" w:rsidRPr="00661771" w:rsidRDefault="00246EB2" w:rsidP="00246EB2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246EB2" w:rsidRPr="00661771" w:rsidRDefault="00246EB2" w:rsidP="00246EB2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246EB2" w:rsidRPr="00661771" w:rsidRDefault="00246EB2" w:rsidP="00246EB2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lastRenderedPageBreak/>
        <w:t>информация о местонахождении, справочных</w:t>
      </w:r>
      <w:r w:rsidRPr="00661771" w:rsidDel="00362363">
        <w:rPr>
          <w:szCs w:val="28"/>
        </w:rPr>
        <w:t xml:space="preserve"> </w:t>
      </w:r>
      <w:r w:rsidRPr="00661771">
        <w:rPr>
          <w:szCs w:val="28"/>
        </w:rPr>
        <w:t>телефонах, адресе официального сайта и электронной почты, графике работы</w:t>
      </w:r>
      <w:r w:rsidRPr="00661771">
        <w:rPr>
          <w:b/>
          <w:i/>
          <w:szCs w:val="28"/>
        </w:rPr>
        <w:t xml:space="preserve"> </w:t>
      </w:r>
      <w:r w:rsidRPr="00661771">
        <w:rPr>
          <w:szCs w:val="28"/>
        </w:rPr>
        <w:t>органа,</w:t>
      </w:r>
      <w:r w:rsidRPr="001810F1">
        <w:t xml:space="preserve"> </w:t>
      </w:r>
      <w:r w:rsidRPr="001810F1">
        <w:rPr>
          <w:szCs w:val="28"/>
        </w:rPr>
        <w:t xml:space="preserve">организации,  </w:t>
      </w:r>
      <w:r w:rsidRPr="00661771">
        <w:rPr>
          <w:szCs w:val="28"/>
        </w:rPr>
        <w:t xml:space="preserve"> предоставляющ</w:t>
      </w:r>
      <w:r>
        <w:rPr>
          <w:szCs w:val="28"/>
        </w:rPr>
        <w:t>их</w:t>
      </w:r>
      <w:r w:rsidRPr="00661771">
        <w:rPr>
          <w:szCs w:val="28"/>
        </w:rPr>
        <w:t xml:space="preserve"> муниципальную услугу;</w:t>
      </w:r>
    </w:p>
    <w:p w:rsidR="00246EB2" w:rsidRPr="00661771" w:rsidRDefault="00246EB2" w:rsidP="00246EB2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график приема заявителей должностными лицами, муниципальными служащими</w:t>
      </w:r>
      <w:r w:rsidRPr="00661771">
        <w:rPr>
          <w:b/>
          <w:i/>
          <w:szCs w:val="28"/>
        </w:rPr>
        <w:t xml:space="preserve"> </w:t>
      </w:r>
      <w:r w:rsidRPr="00661771">
        <w:rPr>
          <w:szCs w:val="28"/>
        </w:rPr>
        <w:t xml:space="preserve">органа, </w:t>
      </w:r>
      <w:r w:rsidRPr="001810F1">
        <w:rPr>
          <w:szCs w:val="28"/>
        </w:rPr>
        <w:t xml:space="preserve">организации,  </w:t>
      </w:r>
      <w:r w:rsidRPr="00661771">
        <w:rPr>
          <w:szCs w:val="28"/>
        </w:rPr>
        <w:t>предоставляющ</w:t>
      </w:r>
      <w:r>
        <w:rPr>
          <w:szCs w:val="28"/>
        </w:rPr>
        <w:t>их</w:t>
      </w:r>
      <w:r w:rsidRPr="00661771">
        <w:rPr>
          <w:szCs w:val="28"/>
        </w:rPr>
        <w:t xml:space="preserve"> муниципальную услугу;</w:t>
      </w:r>
    </w:p>
    <w:p w:rsidR="00246EB2" w:rsidRPr="00661771" w:rsidRDefault="00246EB2" w:rsidP="00246EB2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информация о сроках предоставления муниципальной услуги;</w:t>
      </w:r>
    </w:p>
    <w:p w:rsidR="00246EB2" w:rsidRPr="00661771" w:rsidRDefault="00246EB2" w:rsidP="00246EB2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246EB2" w:rsidRPr="00661771" w:rsidRDefault="00246EB2" w:rsidP="00246EB2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основания для отказа в предоставлении муниципальной услуги;</w:t>
      </w:r>
    </w:p>
    <w:p w:rsidR="00246EB2" w:rsidRPr="00661771" w:rsidRDefault="00246EB2" w:rsidP="00246EB2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порядок информирования о ходе предоставления муниципальной услуги;</w:t>
      </w:r>
    </w:p>
    <w:p w:rsidR="00246EB2" w:rsidRPr="00661771" w:rsidRDefault="00246EB2" w:rsidP="00246EB2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порядок получения консультаций;</w:t>
      </w:r>
    </w:p>
    <w:p w:rsidR="00246EB2" w:rsidRPr="00661771" w:rsidRDefault="00246EB2" w:rsidP="00246EB2">
      <w:pPr>
        <w:spacing w:line="320" w:lineRule="exact"/>
        <w:ind w:firstLine="459"/>
        <w:jc w:val="both"/>
        <w:rPr>
          <w:szCs w:val="28"/>
        </w:rPr>
      </w:pPr>
      <w:proofErr w:type="gramStart"/>
      <w:r w:rsidRPr="00661771">
        <w:rPr>
          <w:szCs w:val="28"/>
        </w:rPr>
        <w:t xml:space="preserve">порядок обжалования решений, действий (бездействия) органа, </w:t>
      </w:r>
      <w:r w:rsidRPr="001810F1">
        <w:rPr>
          <w:szCs w:val="28"/>
        </w:rPr>
        <w:t xml:space="preserve">организации,  </w:t>
      </w:r>
      <w:r w:rsidRPr="00661771">
        <w:rPr>
          <w:szCs w:val="28"/>
        </w:rPr>
        <w:t>предоставляющ</w:t>
      </w:r>
      <w:r>
        <w:rPr>
          <w:szCs w:val="28"/>
        </w:rPr>
        <w:t>их</w:t>
      </w:r>
      <w:r w:rsidRPr="00661771">
        <w:rPr>
          <w:szCs w:val="28"/>
        </w:rPr>
        <w:t xml:space="preserve"> муниципальную услугу, должностных лиц, муниципальных служащих органа, </w:t>
      </w:r>
      <w:r w:rsidRPr="00727F86">
        <w:rPr>
          <w:szCs w:val="28"/>
        </w:rPr>
        <w:t xml:space="preserve">организации,  </w:t>
      </w:r>
      <w:r w:rsidRPr="00661771">
        <w:rPr>
          <w:szCs w:val="28"/>
        </w:rPr>
        <w:t>предоставляющ</w:t>
      </w:r>
      <w:r>
        <w:rPr>
          <w:szCs w:val="28"/>
        </w:rPr>
        <w:t>их</w:t>
      </w:r>
      <w:r w:rsidRPr="00661771">
        <w:rPr>
          <w:szCs w:val="28"/>
        </w:rPr>
        <w:t xml:space="preserve"> муниципальную услугу;</w:t>
      </w:r>
      <w:proofErr w:type="gramEnd"/>
    </w:p>
    <w:p w:rsidR="00246EB2" w:rsidRPr="00D85ECC" w:rsidRDefault="00246EB2" w:rsidP="00246EB2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иная информация необходимая для предоставления муниципальной услуги.</w:t>
      </w:r>
    </w:p>
    <w:p w:rsidR="00246EB2" w:rsidRPr="00073EF0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246EB2" w:rsidRPr="00C45D95" w:rsidRDefault="00246EB2" w:rsidP="00246EB2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szCs w:val="28"/>
        </w:rPr>
      </w:pPr>
      <w:r w:rsidRPr="00C45D95">
        <w:rPr>
          <w:b/>
          <w:szCs w:val="28"/>
        </w:rPr>
        <w:t xml:space="preserve">II. Стандарт предоставления </w:t>
      </w:r>
      <w:r>
        <w:rPr>
          <w:b/>
          <w:szCs w:val="28"/>
        </w:rPr>
        <w:t>муниципальной</w:t>
      </w:r>
      <w:r w:rsidRPr="00C45D95">
        <w:rPr>
          <w:b/>
          <w:szCs w:val="28"/>
        </w:rPr>
        <w:t xml:space="preserve"> услуги</w:t>
      </w: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 xml:space="preserve">2.1. </w:t>
      </w:r>
      <w:r w:rsidRPr="00D1483D">
        <w:rPr>
          <w:szCs w:val="28"/>
        </w:rPr>
        <w:t>Наименование муниципальной услуги</w:t>
      </w: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2.1.1.</w:t>
      </w:r>
      <w:r w:rsidRPr="0014323C">
        <w:t xml:space="preserve"> </w:t>
      </w:r>
      <w:r w:rsidRPr="0014323C">
        <w:rPr>
          <w:szCs w:val="28"/>
        </w:rPr>
        <w:t>Предоставление архивных справок</w:t>
      </w:r>
      <w:r>
        <w:rPr>
          <w:szCs w:val="28"/>
        </w:rPr>
        <w:t>.</w:t>
      </w: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46EB2" w:rsidRPr="00661771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661771">
        <w:rPr>
          <w:szCs w:val="28"/>
        </w:rPr>
        <w:t xml:space="preserve">2.2. </w:t>
      </w:r>
      <w:r w:rsidRPr="00661771">
        <w:rPr>
          <w:bCs/>
          <w:iCs/>
          <w:szCs w:val="28"/>
        </w:rPr>
        <w:t xml:space="preserve">Наименование органа местного самоуправления, </w:t>
      </w:r>
      <w:r w:rsidRPr="000E56FB">
        <w:rPr>
          <w:bCs/>
          <w:iCs/>
          <w:szCs w:val="28"/>
        </w:rPr>
        <w:t>организации,</w:t>
      </w:r>
      <w:r w:rsidRPr="00661771">
        <w:rPr>
          <w:bCs/>
          <w:iCs/>
          <w:szCs w:val="28"/>
        </w:rPr>
        <w:br/>
      </w:r>
      <w:proofErr w:type="gramStart"/>
      <w:r w:rsidRPr="00661771">
        <w:rPr>
          <w:bCs/>
          <w:iCs/>
          <w:szCs w:val="28"/>
        </w:rPr>
        <w:t>предоставляющ</w:t>
      </w:r>
      <w:r>
        <w:rPr>
          <w:bCs/>
          <w:iCs/>
          <w:szCs w:val="28"/>
        </w:rPr>
        <w:t>их</w:t>
      </w:r>
      <w:proofErr w:type="gramEnd"/>
      <w:r w:rsidRPr="00661771">
        <w:rPr>
          <w:bCs/>
          <w:iCs/>
          <w:szCs w:val="28"/>
        </w:rPr>
        <w:t xml:space="preserve"> муниципальную услугу</w:t>
      </w:r>
      <w:r w:rsidRPr="00661771">
        <w:rPr>
          <w:szCs w:val="28"/>
        </w:rPr>
        <w:t xml:space="preserve"> </w:t>
      </w:r>
    </w:p>
    <w:p w:rsidR="00246EB2" w:rsidRPr="00661771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246EB2" w:rsidRPr="00661771" w:rsidRDefault="00246EB2" w:rsidP="00246EB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2.2.1. Органом, уполномоченным на </w:t>
      </w:r>
      <w:r>
        <w:rPr>
          <w:szCs w:val="28"/>
        </w:rPr>
        <w:t xml:space="preserve">организацию </w:t>
      </w:r>
      <w:r w:rsidRPr="00661771">
        <w:rPr>
          <w:szCs w:val="28"/>
        </w:rPr>
        <w:t>предоставлени</w:t>
      </w:r>
      <w:r>
        <w:rPr>
          <w:szCs w:val="28"/>
        </w:rPr>
        <w:t>я</w:t>
      </w:r>
      <w:r w:rsidRPr="00661771">
        <w:rPr>
          <w:szCs w:val="28"/>
        </w:rPr>
        <w:t xml:space="preserve"> муниципальной</w:t>
      </w:r>
      <w:r w:rsidR="00BD3461">
        <w:rPr>
          <w:szCs w:val="28"/>
        </w:rPr>
        <w:t xml:space="preserve"> </w:t>
      </w:r>
      <w:r w:rsidRPr="00661771">
        <w:rPr>
          <w:szCs w:val="28"/>
        </w:rPr>
        <w:t>услуги, является</w:t>
      </w:r>
      <w:r w:rsidR="00B76E4E">
        <w:rPr>
          <w:szCs w:val="28"/>
        </w:rPr>
        <w:t xml:space="preserve"> </w:t>
      </w:r>
      <w:r w:rsidR="00B76E4E">
        <w:rPr>
          <w:color w:val="000000"/>
          <w:szCs w:val="28"/>
        </w:rPr>
        <w:t xml:space="preserve">администрация Моховского сельского поселения </w:t>
      </w:r>
      <w:r w:rsidRPr="00661771">
        <w:rPr>
          <w:rStyle w:val="afd"/>
          <w:szCs w:val="28"/>
        </w:rPr>
        <w:footnoteReference w:id="8"/>
      </w:r>
      <w:r w:rsidRPr="00661771">
        <w:rPr>
          <w:szCs w:val="28"/>
        </w:rPr>
        <w:t xml:space="preserve"> (далее - орган).</w:t>
      </w:r>
    </w:p>
    <w:p w:rsidR="00246EB2" w:rsidRPr="00604A7E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1273F">
        <w:rPr>
          <w:color w:val="000000"/>
          <w:szCs w:val="28"/>
        </w:rPr>
        <w:t>Перечень организаций, уполномоченных на предоставление муниципальной услуги в соответствии с частью 3 статьи 1 Федерального закона от 27 июля 2010 г. № 210-ФЗ, приведен в приложении 1 к настоящему административному регламенту.</w:t>
      </w:r>
    </w:p>
    <w:p w:rsidR="00246EB2" w:rsidRPr="00661771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2.2.2. При предоставлении муниципальной услуги орган, </w:t>
      </w:r>
      <w:r>
        <w:rPr>
          <w:szCs w:val="28"/>
        </w:rPr>
        <w:t>организация</w:t>
      </w:r>
      <w:r w:rsidRPr="00727F86">
        <w:rPr>
          <w:szCs w:val="28"/>
        </w:rPr>
        <w:t xml:space="preserve">,  </w:t>
      </w:r>
      <w:r w:rsidRPr="00661771">
        <w:rPr>
          <w:szCs w:val="28"/>
        </w:rPr>
        <w:t>предоставляющи</w:t>
      </w:r>
      <w:r>
        <w:rPr>
          <w:szCs w:val="28"/>
        </w:rPr>
        <w:t>е</w:t>
      </w:r>
      <w:r w:rsidRPr="00661771">
        <w:rPr>
          <w:szCs w:val="28"/>
        </w:rPr>
        <w:t xml:space="preserve"> муниципальную услугу осуществля</w:t>
      </w:r>
      <w:r>
        <w:rPr>
          <w:szCs w:val="28"/>
        </w:rPr>
        <w:t>ю</w:t>
      </w:r>
      <w:r w:rsidRPr="00661771">
        <w:rPr>
          <w:szCs w:val="28"/>
        </w:rPr>
        <w:t xml:space="preserve">т взаимодействие </w:t>
      </w:r>
      <w:proofErr w:type="gramStart"/>
      <w:r w:rsidRPr="00661771">
        <w:rPr>
          <w:szCs w:val="28"/>
        </w:rPr>
        <w:t>с</w:t>
      </w:r>
      <w:proofErr w:type="gramEnd"/>
      <w:r w:rsidRPr="00661771">
        <w:rPr>
          <w:szCs w:val="28"/>
        </w:rPr>
        <w:t>:</w:t>
      </w:r>
    </w:p>
    <w:p w:rsidR="00246EB2" w:rsidRPr="006109CD" w:rsidRDefault="009E2331" w:rsidP="00246EB2">
      <w:pPr>
        <w:autoSpaceDE w:val="0"/>
        <w:autoSpaceDN w:val="0"/>
        <w:adjustRightInd w:val="0"/>
        <w:ind w:firstLine="540"/>
        <w:jc w:val="both"/>
        <w:rPr>
          <w:rStyle w:val="af5"/>
          <w:b w:val="0"/>
          <w:bCs w:val="0"/>
          <w:szCs w:val="28"/>
        </w:rPr>
      </w:pPr>
      <w:r w:rsidRPr="005F3061">
        <w:rPr>
          <w:szCs w:val="28"/>
        </w:rPr>
        <w:t>М</w:t>
      </w:r>
      <w:r>
        <w:rPr>
          <w:szCs w:val="28"/>
        </w:rPr>
        <w:t xml:space="preserve">униципальным бюджетным учреждением </w:t>
      </w:r>
      <w:r w:rsidRPr="005F3061">
        <w:rPr>
          <w:szCs w:val="28"/>
        </w:rPr>
        <w:t>«Архив Кунгурского муниципального района</w:t>
      </w:r>
      <w:r>
        <w:rPr>
          <w:szCs w:val="28"/>
        </w:rPr>
        <w:t>»</w:t>
      </w:r>
      <w:r w:rsidRPr="006109CD">
        <w:rPr>
          <w:rStyle w:val="afd"/>
          <w:szCs w:val="28"/>
        </w:rPr>
        <w:t xml:space="preserve"> </w:t>
      </w:r>
      <w:r w:rsidR="00246EB2" w:rsidRPr="006109CD">
        <w:rPr>
          <w:rStyle w:val="afd"/>
          <w:szCs w:val="28"/>
        </w:rPr>
        <w:footnoteReference w:id="9"/>
      </w:r>
      <w:r w:rsidR="00246EB2" w:rsidRPr="006109CD">
        <w:rPr>
          <w:szCs w:val="28"/>
        </w:rPr>
        <w:t xml:space="preserve">. </w:t>
      </w:r>
    </w:p>
    <w:p w:rsidR="00246EB2" w:rsidRPr="00661771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661771">
        <w:rPr>
          <w:szCs w:val="28"/>
        </w:rPr>
        <w:t>2.2.3.</w:t>
      </w:r>
      <w:r w:rsidRPr="00661771">
        <w:rPr>
          <w:b/>
          <w:i/>
          <w:szCs w:val="28"/>
        </w:rPr>
        <w:t xml:space="preserve"> </w:t>
      </w:r>
      <w:r w:rsidRPr="00661771">
        <w:t xml:space="preserve">Орган, </w:t>
      </w:r>
      <w:r>
        <w:t>организация</w:t>
      </w:r>
      <w:r w:rsidRPr="00727F86">
        <w:t xml:space="preserve">,  </w:t>
      </w:r>
      <w:proofErr w:type="gramStart"/>
      <w:r w:rsidRPr="00661771">
        <w:t>предоставляющи</w:t>
      </w:r>
      <w:r>
        <w:t>е</w:t>
      </w:r>
      <w:proofErr w:type="gramEnd"/>
      <w:r w:rsidRPr="00661771">
        <w:t xml:space="preserve"> муниципальную услугу, не вправе требовать от заявителя:</w:t>
      </w:r>
    </w:p>
    <w:p w:rsidR="00246EB2" w:rsidRPr="00661771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661771"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661771"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246EB2" w:rsidRPr="00661771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</w:pPr>
      <w:proofErr w:type="gramStart"/>
      <w:r w:rsidRPr="00661771"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</w:t>
      </w:r>
      <w:r w:rsidRPr="00727F86">
        <w:t xml:space="preserve">организации, </w:t>
      </w:r>
      <w:r w:rsidRPr="00661771">
        <w:t>предоставляющ</w:t>
      </w:r>
      <w:r>
        <w:t xml:space="preserve">их </w:t>
      </w:r>
      <w:r w:rsidRPr="00661771">
        <w:t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</w:t>
      </w:r>
      <w:proofErr w:type="gramEnd"/>
      <w:r w:rsidRPr="00661771">
        <w:t xml:space="preserve">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</w:t>
      </w:r>
      <w:r>
        <w:t>организацию</w:t>
      </w:r>
      <w:r w:rsidRPr="00727F86">
        <w:t xml:space="preserve">,  </w:t>
      </w:r>
      <w:r w:rsidRPr="00661771">
        <w:t>предоставляющи</w:t>
      </w:r>
      <w:r>
        <w:t>е</w:t>
      </w:r>
      <w:r w:rsidRPr="00661771">
        <w:t xml:space="preserve"> муниципальную услугу, по собственной инициативе;</w:t>
      </w: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661771"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bookmarkStart w:id="0" w:name="Par61"/>
      <w:bookmarkEnd w:id="0"/>
      <w:r>
        <w:rPr>
          <w:szCs w:val="28"/>
        </w:rPr>
        <w:t xml:space="preserve">2.3. </w:t>
      </w:r>
      <w:r w:rsidRPr="00AB31C4">
        <w:rPr>
          <w:szCs w:val="28"/>
        </w:rPr>
        <w:t>Описание результата предоставления муниципальной</w:t>
      </w:r>
      <w:r>
        <w:rPr>
          <w:szCs w:val="28"/>
        </w:rPr>
        <w:t xml:space="preserve"> услуги</w:t>
      </w:r>
    </w:p>
    <w:p w:rsidR="00246EB2" w:rsidRPr="00AB31C4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D936A3">
        <w:rPr>
          <w:szCs w:val="28"/>
        </w:rPr>
        <w:t xml:space="preserve"> 2.3.1. Результатом предоставления муниципальной услуги является:</w:t>
      </w: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 xml:space="preserve">предоставление </w:t>
      </w:r>
      <w:r w:rsidRPr="000E4412">
        <w:t>Заявителю</w:t>
      </w:r>
      <w:r w:rsidRPr="0014323C">
        <w:t xml:space="preserve"> архивных справок</w:t>
      </w:r>
      <w:r>
        <w:t xml:space="preserve"> по форме согласно приложению 3 к настоящему регламенту</w:t>
      </w:r>
      <w:r w:rsidRPr="000E4412">
        <w:t>;</w:t>
      </w: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0E4412">
        <w:t>выдача (направление) Заявителю</w:t>
      </w:r>
      <w:r w:rsidRPr="0077082B">
        <w:t xml:space="preserve"> </w:t>
      </w:r>
      <w:r>
        <w:t xml:space="preserve">ответа об отказе в предоставлении </w:t>
      </w:r>
      <w:r w:rsidRPr="0014323C">
        <w:t>архивных справок</w:t>
      </w:r>
      <w:r w:rsidRPr="000E4412">
        <w:t>.</w:t>
      </w:r>
    </w:p>
    <w:p w:rsidR="00246EB2" w:rsidRPr="00410CBA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D37D64">
        <w:rPr>
          <w:szCs w:val="28"/>
        </w:rPr>
        <w:t xml:space="preserve">2.4. Срок предоставления </w:t>
      </w:r>
      <w:r w:rsidRPr="00AB31C4">
        <w:rPr>
          <w:szCs w:val="28"/>
        </w:rPr>
        <w:t>муниципальной</w:t>
      </w:r>
      <w:r w:rsidRPr="00D37D64">
        <w:rPr>
          <w:szCs w:val="28"/>
        </w:rPr>
        <w:t xml:space="preserve"> услуги</w:t>
      </w:r>
    </w:p>
    <w:p w:rsidR="00246EB2" w:rsidRPr="00DE6256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246EB2" w:rsidRPr="00DE6256" w:rsidRDefault="00246EB2" w:rsidP="00246EB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256">
        <w:rPr>
          <w:szCs w:val="28"/>
        </w:rPr>
        <w:t xml:space="preserve">2.4.1. Срок предоставления </w:t>
      </w:r>
      <w:r>
        <w:rPr>
          <w:szCs w:val="28"/>
        </w:rPr>
        <w:t>м</w:t>
      </w:r>
      <w:r w:rsidRPr="00DE6256">
        <w:rPr>
          <w:szCs w:val="28"/>
        </w:rPr>
        <w:t>униципальной услуги составляет</w:t>
      </w:r>
      <w:r w:rsidR="00993D1F">
        <w:rPr>
          <w:szCs w:val="28"/>
        </w:rPr>
        <w:t xml:space="preserve"> 30 </w:t>
      </w:r>
      <w:r w:rsidRPr="00D526D1">
        <w:rPr>
          <w:szCs w:val="28"/>
        </w:rPr>
        <w:t>дней</w:t>
      </w:r>
      <w:r w:rsidRPr="00DE6256">
        <w:rPr>
          <w:szCs w:val="28"/>
        </w:rPr>
        <w:t xml:space="preserve"> со дня поступления </w:t>
      </w:r>
      <w:r w:rsidRPr="00A362C6">
        <w:rPr>
          <w:szCs w:val="28"/>
        </w:rPr>
        <w:t>заявления и документов, обязанность по представлению которых возложена на Заявителя</w:t>
      </w:r>
      <w:r>
        <w:rPr>
          <w:szCs w:val="28"/>
        </w:rPr>
        <w:t>,</w:t>
      </w:r>
      <w:r w:rsidRPr="00DE6256">
        <w:rPr>
          <w:szCs w:val="28"/>
        </w:rPr>
        <w:t xml:space="preserve"> в </w:t>
      </w:r>
      <w:r>
        <w:rPr>
          <w:szCs w:val="28"/>
        </w:rPr>
        <w:t>орган, организацию</w:t>
      </w:r>
      <w:r w:rsidRPr="00727F86">
        <w:rPr>
          <w:szCs w:val="28"/>
        </w:rPr>
        <w:t xml:space="preserve">,  </w:t>
      </w:r>
      <w:r>
        <w:rPr>
          <w:szCs w:val="28"/>
        </w:rPr>
        <w:t>предоставляющие муниципальную услугу</w:t>
      </w:r>
      <w:r w:rsidRPr="00DE6256">
        <w:rPr>
          <w:szCs w:val="28"/>
        </w:rPr>
        <w:t>.</w:t>
      </w:r>
    </w:p>
    <w:p w:rsidR="00246EB2" w:rsidRPr="00571465" w:rsidRDefault="00246EB2" w:rsidP="00246EB2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Cs w:val="28"/>
        </w:rPr>
      </w:pPr>
      <w:r>
        <w:rPr>
          <w:szCs w:val="28"/>
        </w:rPr>
        <w:t xml:space="preserve">2.4.2. </w:t>
      </w:r>
      <w:r w:rsidRPr="00DE6256">
        <w:rPr>
          <w:szCs w:val="28"/>
        </w:rPr>
        <w:t xml:space="preserve">Решение </w:t>
      </w:r>
      <w:r>
        <w:rPr>
          <w:szCs w:val="28"/>
        </w:rPr>
        <w:t>о предоставлении (об отказе в предоставлении)</w:t>
      </w:r>
      <w:r w:rsidRPr="00D76922">
        <w:rPr>
          <w:szCs w:val="28"/>
        </w:rPr>
        <w:t xml:space="preserve"> архивных</w:t>
      </w:r>
      <w:r>
        <w:rPr>
          <w:szCs w:val="28"/>
        </w:rPr>
        <w:t xml:space="preserve"> справок </w:t>
      </w:r>
      <w:r w:rsidRPr="00DE6256">
        <w:rPr>
          <w:szCs w:val="28"/>
        </w:rPr>
        <w:t xml:space="preserve">должно быть принято не позднее чем через </w:t>
      </w:r>
      <w:r w:rsidR="001B4F29">
        <w:rPr>
          <w:szCs w:val="28"/>
        </w:rPr>
        <w:t xml:space="preserve">25 </w:t>
      </w:r>
      <w:r w:rsidRPr="00D526D1">
        <w:rPr>
          <w:szCs w:val="28"/>
        </w:rPr>
        <w:t>дней</w:t>
      </w:r>
      <w:r w:rsidRPr="00DE6256">
        <w:rPr>
          <w:szCs w:val="28"/>
        </w:rPr>
        <w:t xml:space="preserve"> со дня представления заявления и документов</w:t>
      </w:r>
      <w:r>
        <w:rPr>
          <w:szCs w:val="28"/>
        </w:rPr>
        <w:t>,</w:t>
      </w:r>
      <w:r w:rsidRPr="00DE6256">
        <w:rPr>
          <w:szCs w:val="28"/>
        </w:rPr>
        <w:t xml:space="preserve"> </w:t>
      </w:r>
      <w:r w:rsidRPr="00571465">
        <w:rPr>
          <w:szCs w:val="28"/>
        </w:rPr>
        <w:t>о</w:t>
      </w:r>
      <w:r w:rsidRPr="00571465">
        <w:rPr>
          <w:bCs/>
          <w:iCs/>
          <w:szCs w:val="28"/>
        </w:rPr>
        <w:t xml:space="preserve">бязанность по представлению которых возложена на </w:t>
      </w:r>
      <w:r>
        <w:rPr>
          <w:bCs/>
          <w:iCs/>
          <w:szCs w:val="28"/>
        </w:rPr>
        <w:t>З</w:t>
      </w:r>
      <w:r w:rsidRPr="00571465">
        <w:rPr>
          <w:bCs/>
          <w:iCs/>
          <w:szCs w:val="28"/>
        </w:rPr>
        <w:t>аявителя</w:t>
      </w:r>
      <w:r>
        <w:rPr>
          <w:bCs/>
          <w:iCs/>
          <w:szCs w:val="28"/>
        </w:rPr>
        <w:t>,</w:t>
      </w:r>
      <w:r>
        <w:rPr>
          <w:b/>
          <w:bCs/>
          <w:i/>
          <w:iCs/>
          <w:szCs w:val="28"/>
        </w:rPr>
        <w:t xml:space="preserve"> </w:t>
      </w:r>
      <w:r w:rsidRPr="00DE6256">
        <w:rPr>
          <w:szCs w:val="28"/>
        </w:rPr>
        <w:t xml:space="preserve">в </w:t>
      </w:r>
      <w:r>
        <w:rPr>
          <w:szCs w:val="28"/>
        </w:rPr>
        <w:t>орган, организацию</w:t>
      </w:r>
      <w:r w:rsidRPr="00727F86">
        <w:rPr>
          <w:szCs w:val="28"/>
        </w:rPr>
        <w:t xml:space="preserve">,  </w:t>
      </w:r>
      <w:r>
        <w:rPr>
          <w:szCs w:val="28"/>
        </w:rPr>
        <w:t>предоставляющие муниципальную услугу</w:t>
      </w:r>
      <w:r w:rsidRPr="00895FE3">
        <w:rPr>
          <w:b/>
          <w:i/>
          <w:szCs w:val="28"/>
        </w:rPr>
        <w:t>.</w:t>
      </w:r>
    </w:p>
    <w:p w:rsidR="00246EB2" w:rsidRDefault="00246EB2" w:rsidP="00246EB2">
      <w:pPr>
        <w:spacing w:line="320" w:lineRule="exact"/>
        <w:ind w:firstLine="567"/>
        <w:jc w:val="both"/>
        <w:rPr>
          <w:szCs w:val="28"/>
        </w:rPr>
      </w:pPr>
      <w:r>
        <w:rPr>
          <w:szCs w:val="28"/>
        </w:rPr>
        <w:t xml:space="preserve">2.4.3. </w:t>
      </w:r>
      <w:r w:rsidRPr="00895FE3">
        <w:rPr>
          <w:szCs w:val="28"/>
        </w:rPr>
        <w:t xml:space="preserve">В случае представления </w:t>
      </w:r>
      <w:r>
        <w:rPr>
          <w:szCs w:val="28"/>
        </w:rPr>
        <w:t>З</w:t>
      </w:r>
      <w:r w:rsidRPr="00895FE3">
        <w:rPr>
          <w:szCs w:val="28"/>
        </w:rPr>
        <w:t xml:space="preserve">аявителем документов, </w:t>
      </w:r>
      <w:r>
        <w:rPr>
          <w:szCs w:val="28"/>
        </w:rPr>
        <w:t xml:space="preserve">необходимых в соответствии </w:t>
      </w:r>
      <w:r w:rsidRPr="00533184">
        <w:rPr>
          <w:szCs w:val="28"/>
        </w:rPr>
        <w:t xml:space="preserve">с нормативными правовыми актами для предоставления </w:t>
      </w:r>
      <w:r w:rsidRPr="00533184">
        <w:rPr>
          <w:szCs w:val="28"/>
        </w:rPr>
        <w:lastRenderedPageBreak/>
        <w:t>муниципальной услуги</w:t>
      </w:r>
      <w:r>
        <w:rPr>
          <w:szCs w:val="28"/>
        </w:rPr>
        <w:t>,</w:t>
      </w:r>
      <w:r w:rsidRPr="00533184">
        <w:rPr>
          <w:szCs w:val="28"/>
        </w:rPr>
        <w:t xml:space="preserve"> </w:t>
      </w:r>
      <w:r w:rsidRPr="00895FE3">
        <w:rPr>
          <w:szCs w:val="28"/>
        </w:rPr>
        <w:t xml:space="preserve">через МФЦ срок принятия решения </w:t>
      </w:r>
      <w:r>
        <w:rPr>
          <w:szCs w:val="28"/>
        </w:rPr>
        <w:t>о</w:t>
      </w:r>
      <w:r w:rsidRPr="00842C6D">
        <w:t xml:space="preserve"> </w:t>
      </w:r>
      <w:r w:rsidRPr="00842C6D">
        <w:rPr>
          <w:szCs w:val="28"/>
        </w:rPr>
        <w:t>предоставлении</w:t>
      </w:r>
      <w:r>
        <w:rPr>
          <w:szCs w:val="28"/>
        </w:rPr>
        <w:t xml:space="preserve"> </w:t>
      </w:r>
      <w:r w:rsidRPr="00D76922">
        <w:rPr>
          <w:szCs w:val="28"/>
        </w:rPr>
        <w:t>(об отказе в</w:t>
      </w:r>
      <w:r w:rsidRPr="00842C6D">
        <w:t xml:space="preserve"> </w:t>
      </w:r>
      <w:r w:rsidRPr="00842C6D">
        <w:rPr>
          <w:szCs w:val="28"/>
        </w:rPr>
        <w:t>предоставлении</w:t>
      </w:r>
      <w:r>
        <w:rPr>
          <w:szCs w:val="28"/>
        </w:rPr>
        <w:t>)</w:t>
      </w:r>
      <w:r w:rsidRPr="00D76922">
        <w:rPr>
          <w:szCs w:val="28"/>
        </w:rPr>
        <w:t xml:space="preserve"> архивных</w:t>
      </w:r>
      <w:r>
        <w:rPr>
          <w:szCs w:val="28"/>
        </w:rPr>
        <w:t xml:space="preserve"> справок</w:t>
      </w:r>
      <w:r w:rsidRPr="00D76922">
        <w:rPr>
          <w:szCs w:val="28"/>
        </w:rPr>
        <w:t xml:space="preserve"> </w:t>
      </w:r>
      <w:r w:rsidRPr="00895FE3">
        <w:rPr>
          <w:szCs w:val="28"/>
        </w:rPr>
        <w:t xml:space="preserve">исчисляется со дня передачи МФЦ таких документов в </w:t>
      </w:r>
      <w:r>
        <w:rPr>
          <w:szCs w:val="28"/>
        </w:rPr>
        <w:t>орган, организацию</w:t>
      </w:r>
      <w:r w:rsidRPr="00727F86">
        <w:rPr>
          <w:szCs w:val="28"/>
        </w:rPr>
        <w:t xml:space="preserve">,  </w:t>
      </w:r>
      <w:r>
        <w:rPr>
          <w:szCs w:val="28"/>
        </w:rPr>
        <w:t>предоставляющие муниципальную услугу</w:t>
      </w:r>
      <w:r w:rsidRPr="00DE6256">
        <w:rPr>
          <w:szCs w:val="28"/>
        </w:rPr>
        <w:t>.</w:t>
      </w:r>
    </w:p>
    <w:p w:rsidR="00246EB2" w:rsidRPr="00301AE4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</w:rPr>
      </w:pPr>
      <w:r w:rsidRPr="001C5614">
        <w:rPr>
          <w:szCs w:val="28"/>
        </w:rPr>
        <w:t>2.4.</w:t>
      </w:r>
      <w:r>
        <w:rPr>
          <w:szCs w:val="28"/>
        </w:rPr>
        <w:t>4</w:t>
      </w:r>
      <w:r w:rsidRPr="001C5614">
        <w:rPr>
          <w:szCs w:val="28"/>
        </w:rPr>
        <w:t>. Срок</w:t>
      </w:r>
      <w:r>
        <w:rPr>
          <w:szCs w:val="28"/>
        </w:rPr>
        <w:t xml:space="preserve"> выдачи (</w:t>
      </w:r>
      <w:r w:rsidRPr="001C5614">
        <w:rPr>
          <w:szCs w:val="28"/>
        </w:rPr>
        <w:t>направления по адресу, указанному в заявлении</w:t>
      </w:r>
      <w:r>
        <w:rPr>
          <w:szCs w:val="28"/>
        </w:rPr>
        <w:t>,</w:t>
      </w:r>
      <w:r w:rsidRPr="001C5614">
        <w:rPr>
          <w:szCs w:val="28"/>
        </w:rPr>
        <w:t xml:space="preserve"> либо через МФЦ</w:t>
      </w:r>
      <w:r>
        <w:rPr>
          <w:szCs w:val="28"/>
        </w:rPr>
        <w:t>)</w:t>
      </w:r>
      <w:r w:rsidRPr="001C5614">
        <w:rPr>
          <w:szCs w:val="28"/>
        </w:rPr>
        <w:t xml:space="preserve"> Заявителю документа, подтверждающего принятие </w:t>
      </w:r>
      <w:r>
        <w:rPr>
          <w:szCs w:val="28"/>
        </w:rPr>
        <w:t xml:space="preserve">решения </w:t>
      </w:r>
      <w:r w:rsidRPr="009C3D93">
        <w:rPr>
          <w:szCs w:val="28"/>
        </w:rPr>
        <w:t>о</w:t>
      </w:r>
      <w:r w:rsidRPr="00842C6D">
        <w:t xml:space="preserve"> </w:t>
      </w:r>
      <w:r w:rsidRPr="00842C6D">
        <w:rPr>
          <w:szCs w:val="28"/>
        </w:rPr>
        <w:t>предоставлении</w:t>
      </w:r>
      <w:r w:rsidRPr="009C3D93">
        <w:rPr>
          <w:szCs w:val="28"/>
        </w:rPr>
        <w:t xml:space="preserve"> (об отказе в</w:t>
      </w:r>
      <w:r w:rsidRPr="00842C6D">
        <w:t xml:space="preserve"> </w:t>
      </w:r>
      <w:r w:rsidRPr="00842C6D">
        <w:rPr>
          <w:szCs w:val="28"/>
        </w:rPr>
        <w:t>предоставлении</w:t>
      </w:r>
      <w:r w:rsidRPr="009C3D93">
        <w:rPr>
          <w:szCs w:val="28"/>
        </w:rPr>
        <w:t xml:space="preserve">) архивных </w:t>
      </w:r>
      <w:r>
        <w:rPr>
          <w:szCs w:val="28"/>
        </w:rPr>
        <w:t xml:space="preserve">справок </w:t>
      </w:r>
      <w:r w:rsidRPr="00714603">
        <w:rPr>
          <w:color w:val="000000"/>
          <w:szCs w:val="28"/>
        </w:rPr>
        <w:t xml:space="preserve">не должен превышать </w:t>
      </w:r>
      <w:r w:rsidR="00400E2F">
        <w:rPr>
          <w:color w:val="000000"/>
          <w:szCs w:val="28"/>
        </w:rPr>
        <w:t xml:space="preserve">5 </w:t>
      </w:r>
      <w:r w:rsidRPr="00714603">
        <w:rPr>
          <w:color w:val="000000"/>
        </w:rPr>
        <w:t>дн</w:t>
      </w:r>
      <w:r>
        <w:rPr>
          <w:color w:val="000000"/>
        </w:rPr>
        <w:t>ей</w:t>
      </w:r>
      <w:r w:rsidRPr="00714603">
        <w:rPr>
          <w:color w:val="000000"/>
        </w:rPr>
        <w:t xml:space="preserve"> со дня принятия соответствующего решения</w:t>
      </w:r>
      <w:r w:rsidRPr="00714603">
        <w:rPr>
          <w:color w:val="000000"/>
          <w:szCs w:val="28"/>
        </w:rPr>
        <w:t>.</w:t>
      </w:r>
    </w:p>
    <w:p w:rsidR="00246EB2" w:rsidRDefault="00246EB2" w:rsidP="00246EB2">
      <w:pPr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46EB2" w:rsidRPr="00B64B69" w:rsidRDefault="00246EB2" w:rsidP="00246EB2">
      <w:pPr>
        <w:pStyle w:val="af4"/>
        <w:spacing w:line="320" w:lineRule="exact"/>
        <w:ind w:left="0" w:firstLine="709"/>
        <w:jc w:val="both"/>
        <w:rPr>
          <w:rFonts w:eastAsia="Calibri"/>
          <w:szCs w:val="28"/>
        </w:rPr>
      </w:pPr>
      <w:r w:rsidRPr="00B64B69">
        <w:rPr>
          <w:szCs w:val="28"/>
        </w:rPr>
        <w:t xml:space="preserve">2.5.1. </w:t>
      </w:r>
      <w:r w:rsidRPr="00B64B69">
        <w:rPr>
          <w:rFonts w:eastAsia="Calibri"/>
          <w:szCs w:val="28"/>
        </w:rPr>
        <w:t xml:space="preserve">Предоставление </w:t>
      </w:r>
      <w:r>
        <w:rPr>
          <w:rFonts w:eastAsia="Calibri"/>
          <w:szCs w:val="28"/>
        </w:rPr>
        <w:t>м</w:t>
      </w:r>
      <w:r w:rsidRPr="00B64B69">
        <w:rPr>
          <w:rFonts w:eastAsia="Calibri"/>
          <w:szCs w:val="28"/>
        </w:rPr>
        <w:t xml:space="preserve">униципальной услуги осуществляется </w:t>
      </w:r>
      <w:r w:rsidRPr="00B64B69">
        <w:rPr>
          <w:rFonts w:eastAsia="Calibri"/>
          <w:szCs w:val="28"/>
        </w:rPr>
        <w:br/>
        <w:t xml:space="preserve">в соответствии </w:t>
      </w:r>
      <w:proofErr w:type="gramStart"/>
      <w:r w:rsidRPr="00B64B69">
        <w:rPr>
          <w:rFonts w:eastAsia="Calibri"/>
          <w:szCs w:val="28"/>
        </w:rPr>
        <w:t>с</w:t>
      </w:r>
      <w:proofErr w:type="gramEnd"/>
      <w:r w:rsidRPr="00B64B69">
        <w:rPr>
          <w:rFonts w:eastAsia="Calibri"/>
          <w:szCs w:val="28"/>
        </w:rPr>
        <w:t>:</w:t>
      </w:r>
    </w:p>
    <w:p w:rsidR="00246EB2" w:rsidRPr="006E450D" w:rsidRDefault="003E0DD4" w:rsidP="00246EB2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hyperlink r:id="rId13" w:history="1">
        <w:r w:rsidR="00246EB2" w:rsidRPr="006E450D">
          <w:rPr>
            <w:color w:val="000000"/>
            <w:szCs w:val="28"/>
          </w:rPr>
          <w:t>Конституцией</w:t>
        </w:r>
      </w:hyperlink>
      <w:r w:rsidR="00246EB2" w:rsidRPr="006E450D">
        <w:rPr>
          <w:color w:val="000000"/>
          <w:szCs w:val="28"/>
        </w:rPr>
        <w:t xml:space="preserve"> Российской Федерации </w:t>
      </w:r>
      <w:r w:rsidR="00246EB2">
        <w:rPr>
          <w:color w:val="000000"/>
          <w:szCs w:val="28"/>
        </w:rPr>
        <w:t>принятой всенародным голосованием</w:t>
      </w:r>
      <w:r w:rsidR="00246EB2" w:rsidRPr="006E450D">
        <w:rPr>
          <w:color w:val="000000"/>
          <w:szCs w:val="28"/>
        </w:rPr>
        <w:t xml:space="preserve"> 12</w:t>
      </w:r>
      <w:r w:rsidR="00246EB2">
        <w:rPr>
          <w:color w:val="000000"/>
          <w:szCs w:val="28"/>
        </w:rPr>
        <w:t xml:space="preserve"> декабря </w:t>
      </w:r>
      <w:r w:rsidR="00246EB2" w:rsidRPr="006E450D">
        <w:rPr>
          <w:color w:val="000000"/>
          <w:szCs w:val="28"/>
        </w:rPr>
        <w:t>1993 г. («Российская газета», № 7, 21.01.2009 г.);</w:t>
      </w:r>
    </w:p>
    <w:p w:rsidR="00246EB2" w:rsidRPr="006E450D" w:rsidRDefault="00246EB2" w:rsidP="00246EB2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E450D">
        <w:rPr>
          <w:color w:val="000000"/>
          <w:szCs w:val="28"/>
        </w:rPr>
        <w:t>Федеральны</w:t>
      </w:r>
      <w:r>
        <w:rPr>
          <w:color w:val="000000"/>
          <w:szCs w:val="28"/>
        </w:rPr>
        <w:t>м</w:t>
      </w:r>
      <w:r w:rsidRPr="006E450D">
        <w:rPr>
          <w:color w:val="000000"/>
          <w:szCs w:val="28"/>
        </w:rPr>
        <w:t xml:space="preserve"> </w:t>
      </w:r>
      <w:hyperlink r:id="rId14" w:history="1">
        <w:r w:rsidRPr="006E450D">
          <w:rPr>
            <w:color w:val="000000"/>
            <w:szCs w:val="28"/>
          </w:rPr>
          <w:t>закон</w:t>
        </w:r>
      </w:hyperlink>
      <w:r>
        <w:rPr>
          <w:color w:val="000000"/>
          <w:szCs w:val="28"/>
        </w:rPr>
        <w:t>ом</w:t>
      </w:r>
      <w:r w:rsidRPr="006E450D">
        <w:rPr>
          <w:color w:val="000000"/>
          <w:szCs w:val="28"/>
        </w:rPr>
        <w:t xml:space="preserve"> от 6</w:t>
      </w:r>
      <w:r>
        <w:rPr>
          <w:color w:val="000000"/>
          <w:szCs w:val="28"/>
        </w:rPr>
        <w:t xml:space="preserve"> октября </w:t>
      </w:r>
      <w:r w:rsidRPr="006E450D">
        <w:rPr>
          <w:color w:val="000000"/>
          <w:szCs w:val="28"/>
        </w:rPr>
        <w:t xml:space="preserve">2003 г. № 131-ФЗ «Об общих принципах организации местного самоуправления в Российской Федерации» («Российская газета», </w:t>
      </w:r>
      <w:r w:rsidRPr="00FE6DF3">
        <w:rPr>
          <w:color w:val="000000"/>
          <w:szCs w:val="28"/>
        </w:rPr>
        <w:t>№ 302</w:t>
      </w:r>
      <w:r>
        <w:rPr>
          <w:color w:val="000000"/>
          <w:szCs w:val="28"/>
        </w:rPr>
        <w:t xml:space="preserve">, </w:t>
      </w:r>
      <w:r w:rsidRPr="00E1186D">
        <w:rPr>
          <w:color w:val="000000"/>
          <w:szCs w:val="28"/>
        </w:rPr>
        <w:t>08.10.2003 г.</w:t>
      </w:r>
      <w:r w:rsidRPr="006E450D">
        <w:rPr>
          <w:color w:val="000000"/>
          <w:szCs w:val="28"/>
        </w:rPr>
        <w:t>);</w:t>
      </w:r>
    </w:p>
    <w:p w:rsidR="00246EB2" w:rsidRPr="006E450D" w:rsidRDefault="00246EB2" w:rsidP="00246EB2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E450D">
        <w:rPr>
          <w:color w:val="000000"/>
          <w:szCs w:val="28"/>
        </w:rPr>
        <w:t>Федеральн</w:t>
      </w:r>
      <w:r>
        <w:rPr>
          <w:color w:val="000000"/>
          <w:szCs w:val="28"/>
        </w:rPr>
        <w:t>ым</w:t>
      </w:r>
      <w:r w:rsidRPr="006E450D">
        <w:rPr>
          <w:color w:val="000000"/>
          <w:szCs w:val="28"/>
        </w:rPr>
        <w:t xml:space="preserve"> </w:t>
      </w:r>
      <w:hyperlink r:id="rId15" w:history="1">
        <w:r w:rsidRPr="006E450D">
          <w:rPr>
            <w:color w:val="000000"/>
            <w:szCs w:val="28"/>
          </w:rPr>
          <w:t>закон</w:t>
        </w:r>
      </w:hyperlink>
      <w:r>
        <w:rPr>
          <w:color w:val="000000"/>
          <w:szCs w:val="28"/>
        </w:rPr>
        <w:t>ом</w:t>
      </w:r>
      <w:r w:rsidRPr="006E450D">
        <w:rPr>
          <w:color w:val="000000"/>
          <w:szCs w:val="28"/>
        </w:rPr>
        <w:t xml:space="preserve"> от 27</w:t>
      </w:r>
      <w:r>
        <w:rPr>
          <w:color w:val="000000"/>
          <w:szCs w:val="28"/>
        </w:rPr>
        <w:t xml:space="preserve"> июля </w:t>
      </w:r>
      <w:r w:rsidRPr="006E450D">
        <w:rPr>
          <w:color w:val="000000"/>
          <w:szCs w:val="28"/>
        </w:rPr>
        <w:t xml:space="preserve">2006 г. № 149-ФЗ «Об информации, информационных технологиях и о защите информации» («Российская газета», </w:t>
      </w:r>
      <w:r>
        <w:rPr>
          <w:color w:val="000000"/>
          <w:szCs w:val="28"/>
        </w:rPr>
        <w:t>№</w:t>
      </w:r>
      <w:r w:rsidRPr="00FE6DF3">
        <w:rPr>
          <w:color w:val="000000"/>
          <w:szCs w:val="28"/>
        </w:rPr>
        <w:t xml:space="preserve"> 165</w:t>
      </w:r>
      <w:r>
        <w:rPr>
          <w:color w:val="000000"/>
          <w:szCs w:val="28"/>
        </w:rPr>
        <w:t xml:space="preserve">, </w:t>
      </w:r>
      <w:r w:rsidRPr="006E450D">
        <w:rPr>
          <w:color w:val="000000"/>
          <w:szCs w:val="28"/>
        </w:rPr>
        <w:t>29.07.2006 г.);</w:t>
      </w:r>
    </w:p>
    <w:p w:rsidR="00246EB2" w:rsidRDefault="00246EB2" w:rsidP="00246EB2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E450D">
        <w:rPr>
          <w:color w:val="000000"/>
          <w:szCs w:val="28"/>
        </w:rPr>
        <w:t>Федеральны</w:t>
      </w:r>
      <w:r>
        <w:rPr>
          <w:color w:val="000000"/>
          <w:szCs w:val="28"/>
        </w:rPr>
        <w:t>м</w:t>
      </w:r>
      <w:r w:rsidRPr="006E450D">
        <w:rPr>
          <w:color w:val="000000"/>
          <w:szCs w:val="28"/>
        </w:rPr>
        <w:t xml:space="preserve"> </w:t>
      </w:r>
      <w:hyperlink r:id="rId16" w:history="1">
        <w:r w:rsidRPr="006E450D">
          <w:rPr>
            <w:color w:val="000000"/>
            <w:szCs w:val="28"/>
          </w:rPr>
          <w:t>закон</w:t>
        </w:r>
      </w:hyperlink>
      <w:r>
        <w:rPr>
          <w:color w:val="000000"/>
          <w:szCs w:val="28"/>
        </w:rPr>
        <w:t>ом</w:t>
      </w:r>
      <w:r w:rsidRPr="006E450D">
        <w:rPr>
          <w:color w:val="000000"/>
          <w:szCs w:val="28"/>
        </w:rPr>
        <w:t xml:space="preserve"> от 27</w:t>
      </w:r>
      <w:r>
        <w:rPr>
          <w:color w:val="000000"/>
          <w:szCs w:val="28"/>
        </w:rPr>
        <w:t xml:space="preserve"> июля </w:t>
      </w:r>
      <w:r w:rsidRPr="006E450D">
        <w:rPr>
          <w:color w:val="000000"/>
          <w:szCs w:val="28"/>
        </w:rPr>
        <w:t>2010 г. № 210-ФЗ «Об организации предоставления государственных и муниципальных услуг» («Российская газета»,</w:t>
      </w:r>
      <w:r w:rsidRPr="00AD54A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№</w:t>
      </w:r>
      <w:r w:rsidRPr="00FE6DF3">
        <w:rPr>
          <w:color w:val="000000"/>
          <w:szCs w:val="28"/>
        </w:rPr>
        <w:t xml:space="preserve"> 168</w:t>
      </w:r>
      <w:r w:rsidRPr="006E450D">
        <w:rPr>
          <w:color w:val="000000"/>
          <w:szCs w:val="28"/>
        </w:rPr>
        <w:t>, 30.07.2010 г.);</w:t>
      </w:r>
    </w:p>
    <w:p w:rsidR="00246EB2" w:rsidRDefault="00246EB2" w:rsidP="00246EB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7082B">
        <w:rPr>
          <w:szCs w:val="28"/>
        </w:rPr>
        <w:t>Федеральным законом от 22</w:t>
      </w:r>
      <w:r>
        <w:rPr>
          <w:szCs w:val="28"/>
        </w:rPr>
        <w:t xml:space="preserve"> октября </w:t>
      </w:r>
      <w:r w:rsidRPr="0077082B">
        <w:rPr>
          <w:szCs w:val="28"/>
        </w:rPr>
        <w:t xml:space="preserve">2004 </w:t>
      </w:r>
      <w:r>
        <w:rPr>
          <w:szCs w:val="28"/>
        </w:rPr>
        <w:t xml:space="preserve">г. </w:t>
      </w:r>
      <w:r w:rsidRPr="0077082B">
        <w:rPr>
          <w:szCs w:val="28"/>
        </w:rPr>
        <w:t>№ 125-ФЗ «Об архивном деле в Российской Федерации»</w:t>
      </w:r>
      <w:r>
        <w:rPr>
          <w:szCs w:val="28"/>
        </w:rPr>
        <w:t xml:space="preserve"> («Российская газета», №</w:t>
      </w:r>
      <w:r w:rsidRPr="0077082B">
        <w:rPr>
          <w:szCs w:val="28"/>
        </w:rPr>
        <w:t xml:space="preserve"> 237, 27.10.2004</w:t>
      </w:r>
      <w:r>
        <w:rPr>
          <w:szCs w:val="28"/>
        </w:rPr>
        <w:t>)</w:t>
      </w:r>
      <w:r w:rsidRPr="0077082B">
        <w:rPr>
          <w:szCs w:val="28"/>
        </w:rPr>
        <w:t>;</w:t>
      </w:r>
    </w:p>
    <w:p w:rsidR="00246EB2" w:rsidRDefault="00246EB2" w:rsidP="00246EB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526D1">
        <w:rPr>
          <w:szCs w:val="28"/>
        </w:rPr>
        <w:t>Приказ</w:t>
      </w:r>
      <w:r>
        <w:rPr>
          <w:szCs w:val="28"/>
        </w:rPr>
        <w:t>ом</w:t>
      </w:r>
      <w:r w:rsidRPr="00D526D1">
        <w:rPr>
          <w:szCs w:val="28"/>
        </w:rPr>
        <w:t xml:space="preserve"> </w:t>
      </w:r>
      <w:r>
        <w:rPr>
          <w:szCs w:val="28"/>
        </w:rPr>
        <w:t xml:space="preserve">Министерства культуры Российской Федерации </w:t>
      </w:r>
      <w:r w:rsidRPr="00D526D1">
        <w:rPr>
          <w:szCs w:val="28"/>
        </w:rPr>
        <w:t>от 18</w:t>
      </w:r>
      <w:r>
        <w:rPr>
          <w:szCs w:val="28"/>
        </w:rPr>
        <w:t xml:space="preserve"> января </w:t>
      </w:r>
      <w:r>
        <w:rPr>
          <w:szCs w:val="28"/>
        </w:rPr>
        <w:br/>
      </w:r>
      <w:r w:rsidRPr="00D526D1">
        <w:rPr>
          <w:szCs w:val="28"/>
        </w:rPr>
        <w:t>2007</w:t>
      </w:r>
      <w:r>
        <w:rPr>
          <w:szCs w:val="28"/>
        </w:rPr>
        <w:t xml:space="preserve"> г.</w:t>
      </w:r>
      <w:r w:rsidRPr="00D526D1">
        <w:rPr>
          <w:szCs w:val="28"/>
        </w:rPr>
        <w:t xml:space="preserve"> №19 «Об утверждении Правил организации хранения, комплектования, учета и использования документов Архивного фонда РФ»</w:t>
      </w:r>
      <w:r>
        <w:rPr>
          <w:szCs w:val="28"/>
        </w:rPr>
        <w:t>;</w:t>
      </w:r>
    </w:p>
    <w:p w:rsidR="00246EB2" w:rsidRPr="0077082B" w:rsidRDefault="00246EB2" w:rsidP="00246EB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12DD5">
        <w:rPr>
          <w:szCs w:val="28"/>
        </w:rPr>
        <w:t>Приказом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Главархива</w:t>
      </w:r>
      <w:proofErr w:type="spellEnd"/>
      <w:r>
        <w:rPr>
          <w:szCs w:val="28"/>
        </w:rPr>
        <w:t xml:space="preserve"> СССР от 05 сентября</w:t>
      </w:r>
      <w:r w:rsidRPr="00912DD5">
        <w:rPr>
          <w:szCs w:val="28"/>
        </w:rPr>
        <w:t xml:space="preserve"> 1985</w:t>
      </w:r>
      <w:r>
        <w:rPr>
          <w:szCs w:val="28"/>
        </w:rPr>
        <w:t xml:space="preserve"> г. №</w:t>
      </w:r>
      <w:r w:rsidRPr="00912DD5">
        <w:rPr>
          <w:szCs w:val="28"/>
        </w:rPr>
        <w:t xml:space="preserve"> 263</w:t>
      </w:r>
      <w:r>
        <w:rPr>
          <w:szCs w:val="28"/>
        </w:rPr>
        <w:t xml:space="preserve"> «Об утверждении Основных</w:t>
      </w:r>
      <w:r w:rsidRPr="007E711D">
        <w:rPr>
          <w:szCs w:val="28"/>
        </w:rPr>
        <w:t xml:space="preserve"> правил</w:t>
      </w:r>
      <w:r>
        <w:rPr>
          <w:szCs w:val="28"/>
        </w:rPr>
        <w:t>а работы ведомственных архивов»;</w:t>
      </w:r>
    </w:p>
    <w:p w:rsidR="00246EB2" w:rsidRPr="00BD202D" w:rsidRDefault="00672EEE" w:rsidP="00246EB2">
      <w:pPr>
        <w:spacing w:line="320" w:lineRule="exact"/>
        <w:ind w:firstLine="567"/>
        <w:jc w:val="both"/>
        <w:rPr>
          <w:szCs w:val="28"/>
        </w:rPr>
      </w:pPr>
      <w:r>
        <w:rPr>
          <w:color w:val="000000"/>
          <w:szCs w:val="28"/>
        </w:rPr>
        <w:t>П</w:t>
      </w:r>
      <w:r w:rsidR="00246EB2" w:rsidRPr="00BD202D">
        <w:rPr>
          <w:color w:val="000000"/>
          <w:szCs w:val="28"/>
        </w:rPr>
        <w:t xml:space="preserve">остановлением </w:t>
      </w:r>
      <w:r w:rsidR="00E96843" w:rsidRPr="00522B91">
        <w:rPr>
          <w:color w:val="000000"/>
          <w:szCs w:val="28"/>
        </w:rPr>
        <w:t>администрации Моховского сельского поселения</w:t>
      </w:r>
      <w:r w:rsidR="00E96843">
        <w:rPr>
          <w:color w:val="000000"/>
          <w:szCs w:val="28"/>
        </w:rPr>
        <w:t xml:space="preserve"> </w:t>
      </w:r>
      <w:r w:rsidR="00246EB2">
        <w:rPr>
          <w:rStyle w:val="afd"/>
          <w:szCs w:val="28"/>
        </w:rPr>
        <w:footnoteReference w:id="10"/>
      </w:r>
      <w:r w:rsidR="00246EB2">
        <w:rPr>
          <w:b/>
          <w:i/>
          <w:color w:val="000000"/>
          <w:szCs w:val="28"/>
        </w:rPr>
        <w:t xml:space="preserve"> </w:t>
      </w:r>
      <w:r w:rsidR="00246EB2">
        <w:rPr>
          <w:b/>
          <w:i/>
          <w:color w:val="000000"/>
          <w:szCs w:val="28"/>
        </w:rPr>
        <w:br/>
      </w:r>
      <w:r w:rsidR="00246EB2" w:rsidRPr="00BD202D">
        <w:rPr>
          <w:color w:val="000000"/>
          <w:szCs w:val="28"/>
        </w:rPr>
        <w:t>от</w:t>
      </w:r>
      <w:r w:rsidR="00246EB2" w:rsidRPr="00BD202D">
        <w:rPr>
          <w:i/>
          <w:color w:val="000000"/>
          <w:szCs w:val="28"/>
        </w:rPr>
        <w:t xml:space="preserve"> </w:t>
      </w:r>
      <w:r w:rsidR="00E96843" w:rsidRPr="00522B91">
        <w:rPr>
          <w:color w:val="000000"/>
          <w:szCs w:val="28"/>
        </w:rPr>
        <w:t>05 сентября 2013 г</w:t>
      </w:r>
      <w:r w:rsidR="00E96843">
        <w:rPr>
          <w:color w:val="000000"/>
          <w:szCs w:val="28"/>
        </w:rPr>
        <w:t xml:space="preserve">. </w:t>
      </w:r>
      <w:r w:rsidR="00246EB2" w:rsidRPr="00BD202D">
        <w:rPr>
          <w:color w:val="000000"/>
          <w:szCs w:val="28"/>
        </w:rPr>
        <w:t xml:space="preserve">№ </w:t>
      </w:r>
      <w:r w:rsidR="00E96843">
        <w:rPr>
          <w:szCs w:val="28"/>
        </w:rPr>
        <w:t xml:space="preserve">178 </w:t>
      </w:r>
      <w:r w:rsidR="00246EB2" w:rsidRPr="00BD202D">
        <w:rPr>
          <w:color w:val="000000"/>
          <w:szCs w:val="28"/>
        </w:rPr>
        <w:t>«О порядке разработки и утверждения административных регламентов предоставления муниципальных</w:t>
      </w:r>
      <w:r w:rsidR="00246EB2" w:rsidRPr="00BD202D">
        <w:rPr>
          <w:szCs w:val="28"/>
        </w:rPr>
        <w:t xml:space="preserve"> услуг».</w:t>
      </w:r>
    </w:p>
    <w:p w:rsidR="00246EB2" w:rsidRPr="00AB2287" w:rsidRDefault="00246EB2" w:rsidP="00246EB2">
      <w:pPr>
        <w:spacing w:line="320" w:lineRule="exact"/>
        <w:ind w:firstLine="567"/>
        <w:jc w:val="center"/>
        <w:rPr>
          <w:color w:val="C00000"/>
          <w:szCs w:val="28"/>
        </w:rPr>
      </w:pPr>
    </w:p>
    <w:p w:rsidR="00246EB2" w:rsidRPr="00533184" w:rsidRDefault="00246EB2" w:rsidP="00246EB2">
      <w:pPr>
        <w:spacing w:line="320" w:lineRule="exact"/>
        <w:ind w:firstLine="567"/>
        <w:jc w:val="center"/>
        <w:rPr>
          <w:szCs w:val="28"/>
        </w:rPr>
      </w:pPr>
      <w:r w:rsidRPr="00533184">
        <w:rPr>
          <w:szCs w:val="28"/>
        </w:rPr>
        <w:t xml:space="preserve">2.6. Исчерпывающий перечень документов, необходимых в соответствии </w:t>
      </w:r>
      <w:r w:rsidRPr="00533184">
        <w:rPr>
          <w:szCs w:val="28"/>
        </w:rPr>
        <w:br/>
        <w:t xml:space="preserve">с нормативными правовыми актами для предоставления </w:t>
      </w:r>
    </w:p>
    <w:p w:rsidR="00246EB2" w:rsidRPr="00533184" w:rsidRDefault="00246EB2" w:rsidP="00246EB2">
      <w:pPr>
        <w:spacing w:line="320" w:lineRule="exact"/>
        <w:ind w:firstLine="567"/>
        <w:jc w:val="center"/>
        <w:rPr>
          <w:sz w:val="24"/>
        </w:rPr>
      </w:pPr>
      <w:r w:rsidRPr="00533184">
        <w:rPr>
          <w:szCs w:val="28"/>
        </w:rPr>
        <w:t xml:space="preserve">муниципальной услуги </w:t>
      </w:r>
    </w:p>
    <w:p w:rsidR="00246EB2" w:rsidRPr="00EE3207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C00000"/>
          <w:szCs w:val="28"/>
        </w:rPr>
      </w:pPr>
    </w:p>
    <w:p w:rsidR="00246EB2" w:rsidRPr="00087BEF" w:rsidRDefault="00246EB2" w:rsidP="00246EB2">
      <w:pPr>
        <w:tabs>
          <w:tab w:val="left" w:pos="0"/>
          <w:tab w:val="left" w:pos="1134"/>
          <w:tab w:val="left" w:pos="1276"/>
        </w:tabs>
        <w:ind w:firstLine="720"/>
        <w:jc w:val="both"/>
        <w:rPr>
          <w:szCs w:val="28"/>
        </w:rPr>
      </w:pPr>
      <w:r w:rsidRPr="00087BEF">
        <w:rPr>
          <w:szCs w:val="28"/>
        </w:rPr>
        <w:t xml:space="preserve">2.6.1. Исчерпывающий перечень документов, необходимых </w:t>
      </w:r>
      <w:r>
        <w:rPr>
          <w:szCs w:val="28"/>
        </w:rPr>
        <w:br/>
      </w:r>
      <w:r w:rsidRPr="00087BEF">
        <w:rPr>
          <w:szCs w:val="28"/>
        </w:rPr>
        <w:t xml:space="preserve">для предоставления </w:t>
      </w:r>
      <w:r>
        <w:rPr>
          <w:szCs w:val="28"/>
        </w:rPr>
        <w:t>м</w:t>
      </w:r>
      <w:r w:rsidRPr="00087BEF">
        <w:rPr>
          <w:szCs w:val="28"/>
        </w:rPr>
        <w:t>униципальной услуги:</w:t>
      </w:r>
    </w:p>
    <w:p w:rsidR="00246EB2" w:rsidRDefault="00246EB2" w:rsidP="00246EB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109CD">
        <w:rPr>
          <w:szCs w:val="28"/>
        </w:rPr>
        <w:lastRenderedPageBreak/>
        <w:t>2.6.1.1. заявление о</w:t>
      </w:r>
      <w:r w:rsidRPr="0014323C">
        <w:t xml:space="preserve"> </w:t>
      </w:r>
      <w:r>
        <w:rPr>
          <w:szCs w:val="28"/>
        </w:rPr>
        <w:t>предоставлении</w:t>
      </w:r>
      <w:r w:rsidRPr="0014323C">
        <w:rPr>
          <w:szCs w:val="28"/>
        </w:rPr>
        <w:t xml:space="preserve"> архивных справок</w:t>
      </w:r>
      <w:r w:rsidRPr="006109CD">
        <w:rPr>
          <w:szCs w:val="28"/>
        </w:rPr>
        <w:t xml:space="preserve"> по </w:t>
      </w:r>
      <w:hyperlink r:id="rId17" w:history="1">
        <w:r w:rsidRPr="006109CD">
          <w:rPr>
            <w:szCs w:val="28"/>
          </w:rPr>
          <w:t>форме</w:t>
        </w:r>
      </w:hyperlink>
      <w:r w:rsidRPr="006109CD">
        <w:rPr>
          <w:szCs w:val="28"/>
        </w:rPr>
        <w:t xml:space="preserve"> согласно приложению </w:t>
      </w:r>
      <w:r>
        <w:rPr>
          <w:szCs w:val="28"/>
        </w:rPr>
        <w:t>2</w:t>
      </w:r>
      <w:r w:rsidR="00877C2A">
        <w:rPr>
          <w:szCs w:val="28"/>
        </w:rPr>
        <w:t xml:space="preserve"> к административному регламенту.</w:t>
      </w:r>
    </w:p>
    <w:p w:rsidR="00246EB2" w:rsidRPr="00BF4C5D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 xml:space="preserve">2.6.2.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264635">
        <w:rPr>
          <w:color w:val="000000"/>
          <w:szCs w:val="28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246EB2" w:rsidRPr="00EB3163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246EB2" w:rsidRPr="00BF4C5D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F4C5D">
        <w:rPr>
          <w:color w:val="000000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246EB2" w:rsidRPr="00BF4C5D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F4C5D">
        <w:rPr>
          <w:color w:val="000000"/>
          <w:szCs w:val="28"/>
        </w:rPr>
        <w:t>2.7.1. Основан</w:t>
      </w:r>
      <w:r>
        <w:rPr>
          <w:color w:val="000000"/>
          <w:szCs w:val="28"/>
        </w:rPr>
        <w:t>ием</w:t>
      </w:r>
      <w:r w:rsidRPr="00BF4C5D">
        <w:rPr>
          <w:color w:val="000000"/>
          <w:szCs w:val="28"/>
        </w:rPr>
        <w:t xml:space="preserve"> для отказа в приеме документов, необходимых </w:t>
      </w:r>
      <w:r w:rsidRPr="00BF4C5D">
        <w:rPr>
          <w:color w:val="000000"/>
          <w:szCs w:val="28"/>
        </w:rPr>
        <w:br/>
        <w:t xml:space="preserve">для предоставления </w:t>
      </w:r>
      <w:r>
        <w:rPr>
          <w:color w:val="000000"/>
          <w:szCs w:val="28"/>
        </w:rPr>
        <w:t>м</w:t>
      </w:r>
      <w:r w:rsidRPr="00BF4C5D">
        <w:rPr>
          <w:color w:val="000000"/>
          <w:szCs w:val="28"/>
        </w:rPr>
        <w:t>униципальной услуги</w:t>
      </w:r>
      <w:r>
        <w:rPr>
          <w:color w:val="000000"/>
          <w:szCs w:val="28"/>
        </w:rPr>
        <w:t xml:space="preserve"> является </w:t>
      </w:r>
      <w:r w:rsidRPr="00BF4C5D">
        <w:rPr>
          <w:color w:val="000000"/>
          <w:szCs w:val="28"/>
        </w:rP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</w:t>
      </w:r>
      <w:r>
        <w:rPr>
          <w:color w:val="000000"/>
          <w:szCs w:val="28"/>
        </w:rPr>
        <w:t>.</w:t>
      </w:r>
    </w:p>
    <w:p w:rsidR="00246EB2" w:rsidRPr="00DF1689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14603">
        <w:rPr>
          <w:color w:val="000000"/>
          <w:szCs w:val="28"/>
        </w:rPr>
        <w:t>2.7.2. Заявителю отказывается в приеме документов до момента регистрации поданных Заявителем документов в</w:t>
      </w:r>
      <w:r w:rsidRPr="00D07EF6">
        <w:rPr>
          <w:color w:val="FF0000"/>
          <w:szCs w:val="28"/>
        </w:rPr>
        <w:t xml:space="preserve"> </w:t>
      </w:r>
      <w:r>
        <w:rPr>
          <w:szCs w:val="28"/>
        </w:rPr>
        <w:t>органе, организации</w:t>
      </w:r>
      <w:r w:rsidRPr="006873B1">
        <w:rPr>
          <w:szCs w:val="28"/>
        </w:rPr>
        <w:t xml:space="preserve">,  </w:t>
      </w:r>
      <w:r>
        <w:rPr>
          <w:szCs w:val="28"/>
        </w:rPr>
        <w:t>предоставляющих муниципальную услугу, МФЦ</w:t>
      </w:r>
      <w:r w:rsidRPr="000D2B16">
        <w:rPr>
          <w:szCs w:val="28"/>
        </w:rPr>
        <w:t>.</w:t>
      </w:r>
    </w:p>
    <w:p w:rsidR="00246EB2" w:rsidRPr="00BF4C5D" w:rsidRDefault="00246EB2" w:rsidP="00246EB2">
      <w:pPr>
        <w:autoSpaceDE w:val="0"/>
        <w:autoSpaceDN w:val="0"/>
        <w:adjustRightInd w:val="0"/>
        <w:spacing w:line="320" w:lineRule="exact"/>
        <w:rPr>
          <w:color w:val="000000"/>
          <w:szCs w:val="28"/>
        </w:rPr>
      </w:pPr>
    </w:p>
    <w:p w:rsidR="00246EB2" w:rsidRPr="00BF4C5D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F4C5D">
        <w:rPr>
          <w:color w:val="000000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246EB2" w:rsidRPr="00BF4C5D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246EB2" w:rsidRPr="00BF4C5D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F4C5D">
        <w:rPr>
          <w:color w:val="000000"/>
          <w:szCs w:val="28"/>
        </w:rPr>
        <w:t xml:space="preserve">2.8.1. Оснований для приостановления </w:t>
      </w:r>
      <w:r>
        <w:rPr>
          <w:color w:val="000000"/>
          <w:szCs w:val="28"/>
        </w:rPr>
        <w:t xml:space="preserve">сроков </w:t>
      </w:r>
      <w:r w:rsidRPr="00BF4C5D">
        <w:rPr>
          <w:color w:val="000000"/>
          <w:szCs w:val="28"/>
        </w:rPr>
        <w:t xml:space="preserve">предоставления </w:t>
      </w:r>
      <w:r>
        <w:rPr>
          <w:color w:val="000000"/>
          <w:szCs w:val="28"/>
        </w:rPr>
        <w:t>м</w:t>
      </w:r>
      <w:r w:rsidRPr="00BF4C5D">
        <w:rPr>
          <w:color w:val="000000"/>
          <w:szCs w:val="28"/>
        </w:rPr>
        <w:t>униципальной услуги действующим законодательством не предусмотрено.</w:t>
      </w:r>
    </w:p>
    <w:p w:rsidR="00246EB2" w:rsidRPr="00C675E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246EB2" w:rsidRPr="00C675E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675E5">
        <w:rPr>
          <w:color w:val="000000"/>
          <w:szCs w:val="28"/>
        </w:rPr>
        <w:t>2.9. Исчерпывающий перечень оснований для отказа в предоставлении муниципальной услуги</w:t>
      </w:r>
    </w:p>
    <w:p w:rsidR="00246EB2" w:rsidRPr="00C675E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246EB2" w:rsidRPr="00C675E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bookmarkStart w:id="1" w:name="Par0"/>
      <w:bookmarkEnd w:id="1"/>
      <w:r w:rsidRPr="00C675E5">
        <w:rPr>
          <w:color w:val="000000"/>
          <w:szCs w:val="28"/>
        </w:rPr>
        <w:t>2.9.1. Отказ в</w:t>
      </w:r>
      <w:r w:rsidRPr="009C3D93">
        <w:t xml:space="preserve"> </w:t>
      </w:r>
      <w:r w:rsidRPr="00842C6D">
        <w:t>предоставлении</w:t>
      </w:r>
      <w:r w:rsidRPr="00842C6D" w:rsidDel="00842C6D">
        <w:t xml:space="preserve"> </w:t>
      </w:r>
      <w:r>
        <w:t xml:space="preserve">архивных справок </w:t>
      </w:r>
      <w:r w:rsidRPr="00C675E5">
        <w:rPr>
          <w:color w:val="000000"/>
          <w:szCs w:val="28"/>
        </w:rPr>
        <w:t>допускается в случае</w:t>
      </w:r>
      <w:r>
        <w:rPr>
          <w:color w:val="000000"/>
          <w:szCs w:val="28"/>
        </w:rPr>
        <w:t>:</w:t>
      </w:r>
    </w:p>
    <w:p w:rsidR="00246EB2" w:rsidRDefault="00246EB2" w:rsidP="00246EB2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2.9.1.1.</w:t>
      </w:r>
      <w:r w:rsidR="002722C9">
        <w:rPr>
          <w:color w:val="000000"/>
          <w:szCs w:val="28"/>
        </w:rPr>
        <w:t xml:space="preserve"> отсутствие в архиве запрашиваемых документов </w:t>
      </w:r>
      <w:r>
        <w:rPr>
          <w:rStyle w:val="afd"/>
          <w:color w:val="000000"/>
          <w:szCs w:val="28"/>
        </w:rPr>
        <w:footnoteReference w:id="11"/>
      </w:r>
      <w:r>
        <w:rPr>
          <w:color w:val="000000"/>
          <w:szCs w:val="28"/>
        </w:rPr>
        <w:t>.</w:t>
      </w: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FF0000"/>
          <w:szCs w:val="28"/>
        </w:rPr>
      </w:pPr>
    </w:p>
    <w:p w:rsidR="00246EB2" w:rsidRPr="00BF4C5D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F4C5D">
        <w:rPr>
          <w:color w:val="000000"/>
          <w:szCs w:val="28"/>
        </w:rPr>
        <w:t xml:space="preserve">2.10. Перечень услуг, которые являются необходимыми и обязательными </w:t>
      </w:r>
      <w:r w:rsidRPr="00BF4C5D">
        <w:rPr>
          <w:color w:val="000000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BF4C5D">
        <w:rPr>
          <w:color w:val="000000"/>
          <w:szCs w:val="28"/>
        </w:rPr>
        <w:br/>
        <w:t>в предоставлении муниципальной услуги</w:t>
      </w:r>
    </w:p>
    <w:p w:rsidR="00246EB2" w:rsidRPr="00D07EF6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246EB2" w:rsidRPr="00714603" w:rsidRDefault="00246EB2" w:rsidP="00246EB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14603">
        <w:rPr>
          <w:color w:val="000000"/>
          <w:szCs w:val="28"/>
        </w:rPr>
        <w:t xml:space="preserve">2.10.1 Предоставления услуг, которые являются необходимыми </w:t>
      </w:r>
      <w:r w:rsidRPr="00714603">
        <w:rPr>
          <w:color w:val="000000"/>
          <w:szCs w:val="28"/>
        </w:rPr>
        <w:br/>
        <w:t>и обязательными для предоставления муниципальной услуги не требуется.</w:t>
      </w:r>
    </w:p>
    <w:p w:rsidR="00246EB2" w:rsidRPr="007C17E0" w:rsidRDefault="00246EB2" w:rsidP="00246EB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46EB2" w:rsidRPr="00AB2287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AB2287">
        <w:rPr>
          <w:szCs w:val="28"/>
        </w:rPr>
        <w:t>2.1</w:t>
      </w:r>
      <w:r>
        <w:rPr>
          <w:szCs w:val="28"/>
        </w:rPr>
        <w:t>1</w:t>
      </w:r>
      <w:r w:rsidRPr="00AB2287">
        <w:rPr>
          <w:szCs w:val="28"/>
        </w:rPr>
        <w:t xml:space="preserve">. Порядок, размер и основания взимания государственной пошлины </w:t>
      </w:r>
      <w:r>
        <w:rPr>
          <w:szCs w:val="28"/>
        </w:rPr>
        <w:br/>
      </w:r>
      <w:r w:rsidRPr="00AB2287">
        <w:rPr>
          <w:szCs w:val="28"/>
        </w:rPr>
        <w:t xml:space="preserve">или иной платы, взимаемой за предоставление </w:t>
      </w:r>
      <w:r>
        <w:rPr>
          <w:szCs w:val="28"/>
        </w:rPr>
        <w:t>муниципальной</w:t>
      </w:r>
      <w:r w:rsidRPr="00AB2287">
        <w:rPr>
          <w:szCs w:val="28"/>
        </w:rPr>
        <w:t xml:space="preserve"> услуги</w:t>
      </w: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246EB2" w:rsidRPr="00AB2287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2.11.1.</w:t>
      </w:r>
      <w:r w:rsidRPr="007B3AAF">
        <w:rPr>
          <w:szCs w:val="28"/>
        </w:rPr>
        <w:t xml:space="preserve"> </w:t>
      </w:r>
      <w:r>
        <w:rPr>
          <w:szCs w:val="28"/>
        </w:rPr>
        <w:t xml:space="preserve">За предоставление муниципальной услуги </w:t>
      </w:r>
      <w:r w:rsidR="0097718B">
        <w:rPr>
          <w:szCs w:val="28"/>
        </w:rPr>
        <w:t xml:space="preserve">плата не взимается </w:t>
      </w:r>
      <w:r>
        <w:rPr>
          <w:rStyle w:val="afd"/>
          <w:szCs w:val="28"/>
        </w:rPr>
        <w:footnoteReference w:id="12"/>
      </w:r>
      <w:r>
        <w:rPr>
          <w:szCs w:val="28"/>
        </w:rPr>
        <w:t xml:space="preserve">. </w:t>
      </w: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246EB2" w:rsidRPr="00661771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661771">
        <w:rPr>
          <w:szCs w:val="28"/>
        </w:rPr>
        <w:t xml:space="preserve">2.12. Максимальный срок ожидания в очереди при подаче запроса </w:t>
      </w:r>
      <w:r w:rsidRPr="00661771">
        <w:rPr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246EB2" w:rsidRPr="00661771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46EB2" w:rsidRPr="00661771" w:rsidRDefault="00246EB2" w:rsidP="00246EB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2.12.1. Максимальное время ожидания в очереди при подаче заявления и документов, о</w:t>
      </w:r>
      <w:r w:rsidRPr="00661771">
        <w:rPr>
          <w:bCs/>
          <w:iCs/>
          <w:szCs w:val="28"/>
        </w:rPr>
        <w:t xml:space="preserve">бязанность по представлению которых возложена на Заявителя, </w:t>
      </w:r>
      <w:r w:rsidRPr="00661771">
        <w:rPr>
          <w:szCs w:val="28"/>
        </w:rPr>
        <w:br/>
        <w:t xml:space="preserve">для предоставления муниципальной услуги не должно превышать </w:t>
      </w:r>
      <w:r>
        <w:rPr>
          <w:szCs w:val="28"/>
        </w:rPr>
        <w:t>15</w:t>
      </w:r>
      <w:r w:rsidRPr="00661771">
        <w:rPr>
          <w:szCs w:val="28"/>
        </w:rPr>
        <w:t xml:space="preserve"> минут.</w:t>
      </w:r>
    </w:p>
    <w:p w:rsidR="00246EB2" w:rsidRDefault="00246EB2" w:rsidP="00246EB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2.12.2. Максимальное время ожидания в очереди при получении результата предоставления муниципальной услуги не должно превышать </w:t>
      </w:r>
      <w:r>
        <w:rPr>
          <w:szCs w:val="28"/>
        </w:rPr>
        <w:t>15</w:t>
      </w:r>
      <w:r w:rsidRPr="00661771">
        <w:rPr>
          <w:szCs w:val="28"/>
        </w:rPr>
        <w:t xml:space="preserve"> минут.</w:t>
      </w:r>
    </w:p>
    <w:p w:rsidR="00246EB2" w:rsidRPr="00C67F8F" w:rsidRDefault="00246EB2" w:rsidP="00246EB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22C6">
        <w:rPr>
          <w:szCs w:val="28"/>
        </w:rPr>
        <w:t>2.1</w:t>
      </w:r>
      <w:r>
        <w:rPr>
          <w:szCs w:val="28"/>
        </w:rPr>
        <w:t>3. Срок регистрации запроса о предоставлении муниципальной услуги</w:t>
      </w:r>
    </w:p>
    <w:p w:rsidR="00246EB2" w:rsidRDefault="00246EB2" w:rsidP="00246EB2">
      <w:pPr>
        <w:pStyle w:val="1"/>
        <w:spacing w:before="0" w:after="0"/>
        <w:ind w:firstLine="709"/>
        <w:jc w:val="both"/>
        <w:rPr>
          <w:szCs w:val="28"/>
        </w:rPr>
      </w:pPr>
    </w:p>
    <w:p w:rsidR="00246EB2" w:rsidRPr="009210B3" w:rsidRDefault="00246EB2" w:rsidP="00246EB2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2.13.1. З</w:t>
      </w:r>
      <w:r w:rsidRPr="00E038A3">
        <w:rPr>
          <w:sz w:val="28"/>
          <w:szCs w:val="28"/>
        </w:rPr>
        <w:t>аявлени</w:t>
      </w:r>
      <w:r>
        <w:rPr>
          <w:sz w:val="28"/>
          <w:szCs w:val="28"/>
        </w:rPr>
        <w:t>е и документы</w:t>
      </w:r>
      <w:r w:rsidRPr="00E038A3">
        <w:rPr>
          <w:sz w:val="28"/>
          <w:szCs w:val="28"/>
        </w:rPr>
        <w:t>, обязанность по представлению которых возложена на Заявителя</w:t>
      </w:r>
      <w:r>
        <w:rPr>
          <w:sz w:val="28"/>
          <w:szCs w:val="28"/>
        </w:rPr>
        <w:t>,</w:t>
      </w:r>
      <w:r w:rsidRPr="009210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9210B3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9210B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9210B3">
        <w:rPr>
          <w:sz w:val="28"/>
          <w:szCs w:val="28"/>
        </w:rPr>
        <w:t>униципальной услуги, в том числе в электронно</w:t>
      </w:r>
      <w:r>
        <w:rPr>
          <w:sz w:val="28"/>
          <w:szCs w:val="28"/>
        </w:rPr>
        <w:t>й</w:t>
      </w:r>
      <w:r w:rsidRPr="009210B3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Pr="009210B3">
        <w:rPr>
          <w:sz w:val="28"/>
          <w:szCs w:val="28"/>
        </w:rPr>
        <w:t>, подлежит регистрации в день поступления.</w:t>
      </w:r>
    </w:p>
    <w:p w:rsidR="00246EB2" w:rsidRPr="009210B3" w:rsidRDefault="00246EB2" w:rsidP="00246EB2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2.13.2. </w:t>
      </w:r>
      <w:r w:rsidRPr="00174F62">
        <w:rPr>
          <w:sz w:val="28"/>
          <w:szCs w:val="28"/>
        </w:rPr>
        <w:t>Заявление и документы, обязанность по представлению которых возложена на Заявителя, для предоставления муниципальной услуги</w:t>
      </w:r>
      <w:r w:rsidRPr="009210B3">
        <w:rPr>
          <w:sz w:val="28"/>
          <w:szCs w:val="28"/>
        </w:rPr>
        <w:t>, поданн</w:t>
      </w:r>
      <w:r>
        <w:rPr>
          <w:sz w:val="28"/>
          <w:szCs w:val="28"/>
        </w:rPr>
        <w:t>ое</w:t>
      </w:r>
      <w:r w:rsidRPr="009210B3">
        <w:rPr>
          <w:sz w:val="28"/>
          <w:szCs w:val="28"/>
        </w:rPr>
        <w:t xml:space="preserve"> в МФЦ, подлежит регистрации в день поступления.</w:t>
      </w:r>
    </w:p>
    <w:p w:rsidR="00246EB2" w:rsidRPr="005A52AF" w:rsidRDefault="00246EB2" w:rsidP="00246EB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246EB2" w:rsidRPr="00661771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661771">
        <w:rPr>
          <w:color w:val="000000"/>
          <w:szCs w:val="28"/>
        </w:rPr>
        <w:t>2.14.</w:t>
      </w:r>
      <w:r w:rsidRPr="00661771">
        <w:rPr>
          <w:szCs w:val="28"/>
        </w:rPr>
        <w:t xml:space="preserve"> </w:t>
      </w:r>
      <w:r w:rsidRPr="00661771">
        <w:rPr>
          <w:color w:val="000000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</w:t>
      </w:r>
      <w:r w:rsidRPr="00661771">
        <w:rPr>
          <w:color w:val="000000"/>
          <w:szCs w:val="28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246EB2" w:rsidRPr="00661771" w:rsidRDefault="00246EB2" w:rsidP="00246EB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246EB2" w:rsidRPr="00661771" w:rsidRDefault="00246EB2" w:rsidP="00246EB2">
      <w:pPr>
        <w:spacing w:line="320" w:lineRule="exact"/>
        <w:ind w:firstLine="567"/>
        <w:jc w:val="both"/>
      </w:pPr>
      <w:r w:rsidRPr="00661771"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661771">
        <w:rPr>
          <w:szCs w:val="28"/>
          <w:lang w:val="x-none" w:eastAsia="x-none"/>
        </w:rPr>
        <w:t>от остановок общественного транспорта.</w:t>
      </w:r>
      <w:r w:rsidRPr="00661771">
        <w:rPr>
          <w:szCs w:val="28"/>
          <w:lang w:eastAsia="x-none"/>
        </w:rPr>
        <w:t xml:space="preserve"> </w:t>
      </w:r>
      <w:r w:rsidRPr="00661771"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246EB2" w:rsidRPr="00661771" w:rsidRDefault="00246EB2" w:rsidP="00246EB2">
      <w:pPr>
        <w:pStyle w:val="ConsPlusNormal"/>
        <w:spacing w:line="320" w:lineRule="exact"/>
        <w:ind w:firstLine="540"/>
        <w:jc w:val="both"/>
      </w:pPr>
      <w:r w:rsidRPr="00661771">
        <w:rPr>
          <w:rFonts w:ascii="Times New Roman" w:hAnsi="Times New Roman" w:cs="Times New Roman"/>
          <w:sz w:val="28"/>
          <w:szCs w:val="28"/>
        </w:rPr>
        <w:t xml:space="preserve">2.14.2. Прием Заявителей осуществляется в специально выделенных </w:t>
      </w:r>
      <w:r w:rsidRPr="00661771">
        <w:rPr>
          <w:rFonts w:ascii="Times New Roman" w:hAnsi="Times New Roman" w:cs="Times New Roman"/>
          <w:sz w:val="28"/>
          <w:szCs w:val="28"/>
        </w:rPr>
        <w:br/>
        <w:t>для этих целей помещениях.</w:t>
      </w:r>
      <w:r w:rsidRPr="00661771">
        <w:t xml:space="preserve"> </w:t>
      </w:r>
    </w:p>
    <w:p w:rsidR="00246EB2" w:rsidRPr="00661771" w:rsidRDefault="00246EB2" w:rsidP="00246EB2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661771">
        <w:rPr>
          <w:rFonts w:ascii="Times New Roman" w:hAnsi="Times New Roman" w:cs="Times New Roman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246EB2" w:rsidRPr="00661771" w:rsidRDefault="00246EB2" w:rsidP="00246EB2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246EB2" w:rsidRPr="00661771" w:rsidRDefault="00246EB2" w:rsidP="00246EB2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246EB2" w:rsidRPr="00661771" w:rsidRDefault="00246EB2" w:rsidP="00246EB2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246EB2" w:rsidRPr="00661771" w:rsidRDefault="00246EB2" w:rsidP="00246EB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Места ожидания должны быть оборудованы стульями, кресельными </w:t>
      </w:r>
      <w:r w:rsidRPr="00661771">
        <w:rPr>
          <w:szCs w:val="28"/>
        </w:rPr>
        <w:lastRenderedPageBreak/>
        <w:t>секциями, скамьями (</w:t>
      </w:r>
      <w:proofErr w:type="spellStart"/>
      <w:r w:rsidRPr="00661771">
        <w:rPr>
          <w:szCs w:val="28"/>
        </w:rPr>
        <w:t>банкетками</w:t>
      </w:r>
      <w:proofErr w:type="spellEnd"/>
      <w:r w:rsidRPr="00661771">
        <w:rPr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246EB2" w:rsidRPr="00661771" w:rsidRDefault="00246EB2" w:rsidP="00246EB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246EB2" w:rsidRDefault="00246EB2" w:rsidP="00246EB2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 xml:space="preserve">2.14.3. </w:t>
      </w:r>
      <w:r w:rsidRPr="00661771">
        <w:rPr>
          <w:rFonts w:ascii="Times New Roman" w:hAnsi="Times New Roman" w:cs="Times New Roman"/>
          <w:bCs/>
          <w:sz w:val="28"/>
          <w:szCs w:val="28"/>
          <w:lang w:eastAsia="x-none"/>
        </w:rPr>
        <w:t>Информационные</w:t>
      </w:r>
      <w:r w:rsidRPr="00661771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стенды </w:t>
      </w:r>
      <w:r w:rsidRPr="00661771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должны содержать полную и </w:t>
      </w:r>
      <w:r w:rsidRPr="00661771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актуальную информацию</w:t>
      </w:r>
      <w:r w:rsidRPr="00661771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о порядке предоставления</w:t>
      </w:r>
      <w:r w:rsidRPr="00661771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661771">
        <w:rPr>
          <w:rFonts w:ascii="Times New Roman" w:hAnsi="Times New Roman" w:cs="Times New Roman"/>
          <w:bCs/>
          <w:sz w:val="28"/>
          <w:szCs w:val="28"/>
          <w:lang w:eastAsia="x-none"/>
        </w:rPr>
        <w:t>муниципальной услуги</w:t>
      </w:r>
      <w:r w:rsidRPr="00661771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.</w:t>
      </w:r>
      <w:r w:rsidRPr="00661771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661771">
        <w:rPr>
          <w:rFonts w:ascii="Times New Roman" w:hAnsi="Times New Roman" w:cs="Times New Roman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246EB2" w:rsidRDefault="00246EB2" w:rsidP="00246EB2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EB2" w:rsidRPr="00661771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661771">
        <w:rPr>
          <w:color w:val="000000"/>
          <w:szCs w:val="28"/>
        </w:rPr>
        <w:t>2.15. Показатели доступности и качества муниципальной услуги</w:t>
      </w:r>
    </w:p>
    <w:p w:rsidR="00246EB2" w:rsidRPr="00661771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FF0000"/>
          <w:szCs w:val="28"/>
        </w:rPr>
      </w:pPr>
    </w:p>
    <w:p w:rsidR="00246EB2" w:rsidRPr="00661771" w:rsidRDefault="00246EB2" w:rsidP="00246EB2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661771">
        <w:rPr>
          <w:szCs w:val="28"/>
        </w:rPr>
        <w:t>2.15.1. Показатели доступности и качества предоставления муниципальной услуги:</w:t>
      </w:r>
    </w:p>
    <w:p w:rsidR="00246EB2" w:rsidRPr="00661771" w:rsidRDefault="00246EB2" w:rsidP="00246EB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661771">
        <w:rPr>
          <w:szCs w:val="28"/>
        </w:rPr>
        <w:br/>
        <w:t>не превышает</w:t>
      </w:r>
      <w:r w:rsidR="0068145F">
        <w:rPr>
          <w:szCs w:val="28"/>
        </w:rPr>
        <w:t xml:space="preserve"> 2 раз</w:t>
      </w:r>
      <w:r w:rsidRPr="00661771">
        <w:rPr>
          <w:szCs w:val="28"/>
        </w:rPr>
        <w:t xml:space="preserve">, продолжительность - не более </w:t>
      </w:r>
      <w:r w:rsidR="00CF029C">
        <w:rPr>
          <w:szCs w:val="28"/>
        </w:rPr>
        <w:t xml:space="preserve">15 </w:t>
      </w:r>
      <w:r w:rsidRPr="00661771">
        <w:rPr>
          <w:szCs w:val="28"/>
        </w:rPr>
        <w:t>минут;</w:t>
      </w:r>
    </w:p>
    <w:p w:rsidR="00246EB2" w:rsidRPr="00661771" w:rsidRDefault="00246EB2" w:rsidP="00246EB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61771">
        <w:rPr>
          <w:color w:val="000000"/>
          <w:szCs w:val="28"/>
        </w:rPr>
        <w:t xml:space="preserve">2.15.1.2. возможность получения муниципальной услуги в МФЦ в соответствии </w:t>
      </w:r>
      <w:r w:rsidRPr="00661771">
        <w:rPr>
          <w:szCs w:val="28"/>
        </w:rPr>
        <w:t>в соответствии с соглашением о взаимодействии</w:t>
      </w:r>
      <w:r w:rsidRPr="00661771">
        <w:rPr>
          <w:color w:val="000000"/>
          <w:szCs w:val="28"/>
        </w:rPr>
        <w:t xml:space="preserve">, заключенным между МФЦ и органом местного самоуправления муниципального образования Пермского края, </w:t>
      </w:r>
      <w:r w:rsidRPr="00661771">
        <w:rPr>
          <w:szCs w:val="28"/>
        </w:rPr>
        <w:t>с момента вступления в силу соглашения о взаимодействии;</w:t>
      </w:r>
    </w:p>
    <w:p w:rsidR="00246EB2" w:rsidRPr="00661771" w:rsidRDefault="00246EB2" w:rsidP="00246EB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2.15.1.3. соответствие информации о порядке предоставления </w:t>
      </w:r>
      <w:r w:rsidRPr="00661771">
        <w:rPr>
          <w:color w:val="000000"/>
          <w:szCs w:val="28"/>
        </w:rPr>
        <w:t>муниципальной услуги</w:t>
      </w:r>
      <w:r w:rsidRPr="00661771">
        <w:rPr>
          <w:szCs w:val="28"/>
        </w:rPr>
        <w:t xml:space="preserve"> в местах предоставления муниципальной услуги на информационных стендах, официальном сайте,</w:t>
      </w:r>
      <w:r w:rsidRPr="00661771">
        <w:rPr>
          <w:b/>
          <w:szCs w:val="28"/>
        </w:rPr>
        <w:t xml:space="preserve"> </w:t>
      </w:r>
      <w:r w:rsidRPr="00661771">
        <w:rPr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246EB2" w:rsidRPr="00661771" w:rsidRDefault="00246EB2" w:rsidP="00246EB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246EB2" w:rsidRDefault="00246EB2" w:rsidP="00246EB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246EB2" w:rsidRPr="004530BF" w:rsidRDefault="00246EB2" w:rsidP="00246EB2">
      <w:pPr>
        <w:widowControl w:val="0"/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246EB2" w:rsidRPr="00661771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661771">
        <w:rPr>
          <w:color w:val="000000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46EB2" w:rsidRPr="00661771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246EB2" w:rsidRPr="00661771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2.16.1. Информация о муниципальной услуге:</w:t>
      </w:r>
    </w:p>
    <w:p w:rsidR="00246EB2" w:rsidRPr="00661771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2.16.1.1. </w:t>
      </w:r>
      <w:proofErr w:type="gramStart"/>
      <w:r w:rsidRPr="00661771">
        <w:rPr>
          <w:szCs w:val="28"/>
        </w:rPr>
        <w:t>внесена</w:t>
      </w:r>
      <w:proofErr w:type="gramEnd"/>
      <w:r w:rsidRPr="00661771">
        <w:rPr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246EB2" w:rsidRPr="00661771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lastRenderedPageBreak/>
        <w:t xml:space="preserve">2.16.1.2. </w:t>
      </w:r>
      <w:proofErr w:type="gramStart"/>
      <w:r w:rsidRPr="00661771">
        <w:rPr>
          <w:szCs w:val="28"/>
        </w:rPr>
        <w:t>размещена</w:t>
      </w:r>
      <w:proofErr w:type="gramEnd"/>
      <w:r w:rsidRPr="00661771">
        <w:rPr>
          <w:szCs w:val="28"/>
        </w:rPr>
        <w:t xml:space="preserve"> на Региональном портале;</w:t>
      </w:r>
    </w:p>
    <w:p w:rsidR="00246EB2" w:rsidRPr="00661771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2.16.1.3. </w:t>
      </w:r>
      <w:proofErr w:type="gramStart"/>
      <w:r w:rsidRPr="00661771">
        <w:rPr>
          <w:szCs w:val="28"/>
        </w:rPr>
        <w:t>размещена</w:t>
      </w:r>
      <w:proofErr w:type="gramEnd"/>
      <w:r w:rsidRPr="00661771">
        <w:rPr>
          <w:szCs w:val="28"/>
        </w:rPr>
        <w:t xml:space="preserve"> на Едином портале.</w:t>
      </w:r>
    </w:p>
    <w:p w:rsidR="00246EB2" w:rsidRPr="00661771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246EB2" w:rsidRPr="00661771" w:rsidRDefault="00246EB2" w:rsidP="00246EB2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1771">
        <w:rPr>
          <w:rFonts w:ascii="Times New Roman" w:hAnsi="Times New Roman" w:cs="Times New Roman"/>
          <w:sz w:val="28"/>
          <w:szCs w:val="28"/>
        </w:rPr>
        <w:t xml:space="preserve">2.16.2.1. по электронной почте органа, </w:t>
      </w:r>
      <w:r w:rsidRPr="004C6B8F">
        <w:rPr>
          <w:rFonts w:ascii="Times New Roman" w:hAnsi="Times New Roman" w:cs="Times New Roman"/>
          <w:sz w:val="28"/>
          <w:szCs w:val="28"/>
        </w:rPr>
        <w:t>организац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4C6B8F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661771">
        <w:rPr>
          <w:rFonts w:ascii="Times New Roman" w:hAnsi="Times New Roman" w:cs="Times New Roman"/>
          <w:sz w:val="28"/>
          <w:szCs w:val="28"/>
        </w:rPr>
        <w:t>предоставляющ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661771"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</w:p>
    <w:p w:rsidR="00246EB2" w:rsidRPr="00661771" w:rsidRDefault="00246EB2" w:rsidP="00246EB2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>2.16.2.2. через Единый портал.</w:t>
      </w:r>
    </w:p>
    <w:p w:rsidR="00246EB2" w:rsidRPr="00661771" w:rsidRDefault="00246EB2" w:rsidP="00246EB2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61771">
        <w:rPr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</w:t>
      </w:r>
      <w:r w:rsidRPr="00661771">
        <w:rPr>
          <w:color w:val="000000"/>
          <w:szCs w:val="28"/>
        </w:rPr>
        <w:t xml:space="preserve">электронной подписью, вид которой предусмотрен законодательством Российской Федерации. </w:t>
      </w:r>
    </w:p>
    <w:p w:rsidR="00246EB2" w:rsidRPr="009D7385" w:rsidRDefault="00246EB2" w:rsidP="00246EB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61771">
        <w:rPr>
          <w:color w:val="000000"/>
          <w:szCs w:val="28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661771">
        <w:rPr>
          <w:color w:val="000000"/>
          <w:szCs w:val="28"/>
        </w:rPr>
        <w:br/>
        <w:t xml:space="preserve">о взаимодействии, заключенным между МФЦ и органом местного самоуправления муниципального образования Пермского края, </w:t>
      </w:r>
      <w:r w:rsidRPr="00661771">
        <w:rPr>
          <w:szCs w:val="28"/>
        </w:rPr>
        <w:t>с момента вступления в силу соглашения о взаимодействии.</w:t>
      </w: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46EB2" w:rsidRPr="00ED5EB7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szCs w:val="28"/>
        </w:rPr>
      </w:pPr>
      <w:r w:rsidRPr="00ED5EB7">
        <w:rPr>
          <w:b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Pr="00ED5EB7">
        <w:rPr>
          <w:rStyle w:val="afd"/>
          <w:b/>
          <w:szCs w:val="28"/>
        </w:rPr>
        <w:footnoteReference w:id="13"/>
      </w:r>
    </w:p>
    <w:p w:rsidR="00246EB2" w:rsidRPr="00ED5EB7" w:rsidRDefault="00246EB2" w:rsidP="00246EB2">
      <w:pPr>
        <w:autoSpaceDE w:val="0"/>
        <w:autoSpaceDN w:val="0"/>
        <w:adjustRightInd w:val="0"/>
        <w:spacing w:line="320" w:lineRule="exact"/>
        <w:jc w:val="center"/>
        <w:outlineLvl w:val="0"/>
        <w:rPr>
          <w:szCs w:val="28"/>
        </w:rPr>
      </w:pPr>
    </w:p>
    <w:p w:rsidR="00246EB2" w:rsidRPr="00ED5EB7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iCs/>
          <w:szCs w:val="28"/>
          <w:highlight w:val="yellow"/>
        </w:rPr>
      </w:pPr>
      <w:r w:rsidRPr="00ED5EB7">
        <w:rPr>
          <w:bCs/>
          <w:iCs/>
          <w:szCs w:val="28"/>
        </w:rPr>
        <w:t>3.1.1. прием, регистрация заявления</w:t>
      </w:r>
      <w:r>
        <w:rPr>
          <w:bCs/>
          <w:iCs/>
          <w:szCs w:val="28"/>
        </w:rPr>
        <w:t>,</w:t>
      </w:r>
      <w:r w:rsidRPr="00ED5EB7">
        <w:rPr>
          <w:bCs/>
          <w:iCs/>
          <w:szCs w:val="28"/>
        </w:rPr>
        <w:t xml:space="preserve"> необходим</w:t>
      </w:r>
      <w:r>
        <w:rPr>
          <w:bCs/>
          <w:iCs/>
          <w:szCs w:val="28"/>
        </w:rPr>
        <w:t>ого</w:t>
      </w:r>
      <w:r w:rsidRPr="00ED5EB7">
        <w:rPr>
          <w:bCs/>
          <w:iCs/>
          <w:szCs w:val="28"/>
        </w:rPr>
        <w:t xml:space="preserve"> для предоставления муниципальной услуги;</w:t>
      </w:r>
      <w:r w:rsidRPr="004F4371">
        <w:rPr>
          <w:bCs/>
          <w:iCs/>
          <w:szCs w:val="28"/>
          <w:highlight w:val="yellow"/>
        </w:rPr>
        <w:t xml:space="preserve"> </w:t>
      </w:r>
    </w:p>
    <w:p w:rsidR="00246EB2" w:rsidRPr="000B79AC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B79AC">
        <w:rPr>
          <w:bCs/>
          <w:iCs/>
          <w:szCs w:val="28"/>
        </w:rPr>
        <w:t>3.1.2. рассмотрени</w:t>
      </w:r>
      <w:r>
        <w:rPr>
          <w:bCs/>
          <w:iCs/>
          <w:szCs w:val="28"/>
        </w:rPr>
        <w:t>е</w:t>
      </w:r>
      <w:r w:rsidRPr="000B79AC">
        <w:rPr>
          <w:bCs/>
          <w:iCs/>
          <w:szCs w:val="28"/>
        </w:rPr>
        <w:t xml:space="preserve"> заявления на предоставлени</w:t>
      </w:r>
      <w:r>
        <w:rPr>
          <w:bCs/>
          <w:iCs/>
          <w:szCs w:val="28"/>
        </w:rPr>
        <w:t>е</w:t>
      </w:r>
      <w:r w:rsidRPr="000B79AC">
        <w:rPr>
          <w:bCs/>
          <w:iCs/>
          <w:szCs w:val="28"/>
        </w:rPr>
        <w:t xml:space="preserve"> муниципальной услуги;</w:t>
      </w:r>
    </w:p>
    <w:p w:rsidR="00246EB2" w:rsidRPr="004F4371" w:rsidRDefault="00246EB2" w:rsidP="00246EB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F4371">
        <w:rPr>
          <w:szCs w:val="28"/>
        </w:rPr>
        <w:t xml:space="preserve">3.1.3. </w:t>
      </w:r>
      <w:r>
        <w:rPr>
          <w:szCs w:val="28"/>
        </w:rPr>
        <w:t xml:space="preserve">предоставление </w:t>
      </w:r>
      <w:r w:rsidRPr="004F4371">
        <w:rPr>
          <w:szCs w:val="28"/>
        </w:rPr>
        <w:t xml:space="preserve">Заявителю </w:t>
      </w:r>
      <w:r>
        <w:rPr>
          <w:szCs w:val="28"/>
        </w:rPr>
        <w:t xml:space="preserve">архивных справок или выдача (направление) ответа об </w:t>
      </w:r>
      <w:r w:rsidRPr="004F4371">
        <w:rPr>
          <w:szCs w:val="28"/>
        </w:rPr>
        <w:t>отказ</w:t>
      </w:r>
      <w:r>
        <w:rPr>
          <w:szCs w:val="28"/>
        </w:rPr>
        <w:t>е</w:t>
      </w:r>
      <w:r w:rsidRPr="004F4371">
        <w:rPr>
          <w:szCs w:val="28"/>
        </w:rPr>
        <w:t xml:space="preserve"> в </w:t>
      </w:r>
      <w:r>
        <w:rPr>
          <w:szCs w:val="28"/>
        </w:rPr>
        <w:t>предоставлении архивных</w:t>
      </w:r>
      <w:r w:rsidRPr="00604A7E">
        <w:rPr>
          <w:szCs w:val="28"/>
        </w:rPr>
        <w:t xml:space="preserve"> </w:t>
      </w:r>
      <w:r>
        <w:rPr>
          <w:szCs w:val="28"/>
        </w:rPr>
        <w:t>справок</w:t>
      </w:r>
      <w:r w:rsidRPr="004F4371">
        <w:rPr>
          <w:szCs w:val="28"/>
        </w:rPr>
        <w:t>.</w:t>
      </w:r>
    </w:p>
    <w:p w:rsidR="00246EB2" w:rsidRPr="00ED5EB7" w:rsidRDefault="00246EB2" w:rsidP="00246EB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3.2. Блок-схема предоставления муниципальной услуги приведена </w:t>
      </w:r>
      <w:r w:rsidRPr="00ED5EB7">
        <w:rPr>
          <w:szCs w:val="28"/>
        </w:rPr>
        <w:br/>
        <w:t xml:space="preserve">в приложении </w:t>
      </w:r>
      <w:r>
        <w:rPr>
          <w:szCs w:val="28"/>
        </w:rPr>
        <w:t>4</w:t>
      </w:r>
      <w:r w:rsidRPr="00ED5EB7">
        <w:rPr>
          <w:szCs w:val="28"/>
        </w:rPr>
        <w:t xml:space="preserve"> к административному регламенту.</w:t>
      </w:r>
    </w:p>
    <w:p w:rsidR="00246EB2" w:rsidRPr="00ED5EB7" w:rsidRDefault="00246EB2" w:rsidP="00246EB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3.3. </w:t>
      </w:r>
      <w:r w:rsidRPr="00ED5EB7">
        <w:rPr>
          <w:bCs/>
          <w:iCs/>
          <w:szCs w:val="28"/>
        </w:rPr>
        <w:t>Прием, регистрация заявления, необходим</w:t>
      </w:r>
      <w:r>
        <w:rPr>
          <w:bCs/>
          <w:iCs/>
          <w:szCs w:val="28"/>
        </w:rPr>
        <w:t xml:space="preserve">ого </w:t>
      </w:r>
      <w:r w:rsidRPr="00ED5EB7">
        <w:rPr>
          <w:bCs/>
          <w:iCs/>
          <w:szCs w:val="28"/>
        </w:rPr>
        <w:t>для предоставления муниципальной услуги</w:t>
      </w:r>
      <w:r w:rsidRPr="00ED5EB7">
        <w:rPr>
          <w:szCs w:val="28"/>
        </w:rPr>
        <w:t>.</w:t>
      </w:r>
    </w:p>
    <w:p w:rsidR="00246EB2" w:rsidRPr="00ED5EB7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3.3.1. Основанием для начала осуществления административной процедуры является подача Заявителем (его представителем) заявления, необходим</w:t>
      </w:r>
      <w:r>
        <w:rPr>
          <w:szCs w:val="28"/>
        </w:rPr>
        <w:t>ого</w:t>
      </w:r>
      <w:r w:rsidRPr="00ED5EB7">
        <w:rPr>
          <w:szCs w:val="28"/>
        </w:rPr>
        <w:t xml:space="preserve"> для предоставления муниципальной услуги, в орган, </w:t>
      </w:r>
      <w:r>
        <w:rPr>
          <w:szCs w:val="28"/>
        </w:rPr>
        <w:t>организацию</w:t>
      </w:r>
      <w:r w:rsidRPr="004C6B8F">
        <w:rPr>
          <w:szCs w:val="28"/>
        </w:rPr>
        <w:t xml:space="preserve">,  </w:t>
      </w:r>
      <w:r w:rsidRPr="00ED5EB7">
        <w:rPr>
          <w:szCs w:val="28"/>
        </w:rPr>
        <w:t>предоставляющи</w:t>
      </w:r>
      <w:r>
        <w:rPr>
          <w:szCs w:val="28"/>
        </w:rPr>
        <w:t>е</w:t>
      </w:r>
      <w:r w:rsidRPr="00ED5EB7">
        <w:rPr>
          <w:szCs w:val="28"/>
        </w:rPr>
        <w:t xml:space="preserve"> муниципальную услугу, МФЦ.</w:t>
      </w:r>
    </w:p>
    <w:p w:rsidR="00246EB2" w:rsidRPr="00ED5EB7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Заявление, необходим</w:t>
      </w:r>
      <w:r>
        <w:rPr>
          <w:szCs w:val="28"/>
        </w:rPr>
        <w:t>ое</w:t>
      </w:r>
      <w:r w:rsidRPr="00ED5EB7">
        <w:rPr>
          <w:szCs w:val="28"/>
        </w:rPr>
        <w:t xml:space="preserve"> для предоставления </w:t>
      </w:r>
      <w:r>
        <w:rPr>
          <w:szCs w:val="28"/>
        </w:rPr>
        <w:t>м</w:t>
      </w:r>
      <w:r w:rsidRPr="00ED5EB7">
        <w:rPr>
          <w:szCs w:val="28"/>
        </w:rPr>
        <w:t>униципальной услуги, мо</w:t>
      </w:r>
      <w:r>
        <w:rPr>
          <w:szCs w:val="28"/>
        </w:rPr>
        <w:t>жет</w:t>
      </w:r>
      <w:r w:rsidRPr="00ED5EB7">
        <w:rPr>
          <w:szCs w:val="28"/>
        </w:rPr>
        <w:t xml:space="preserve"> быть представлен</w:t>
      </w:r>
      <w:r>
        <w:rPr>
          <w:szCs w:val="28"/>
        </w:rPr>
        <w:t>о</w:t>
      </w:r>
      <w:r w:rsidRPr="00ED5EB7">
        <w:rPr>
          <w:szCs w:val="28"/>
        </w:rPr>
        <w:t xml:space="preserve"> Заявителем (его представителем):</w:t>
      </w:r>
    </w:p>
    <w:p w:rsidR="00246EB2" w:rsidRPr="00ED5EB7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при личном обращении в орган, </w:t>
      </w:r>
      <w:r>
        <w:rPr>
          <w:szCs w:val="28"/>
        </w:rPr>
        <w:t>организацию</w:t>
      </w:r>
      <w:r w:rsidRPr="004C6B8F">
        <w:rPr>
          <w:szCs w:val="28"/>
        </w:rPr>
        <w:t xml:space="preserve">,  </w:t>
      </w:r>
      <w:proofErr w:type="gramStart"/>
      <w:r w:rsidRPr="00ED5EB7">
        <w:rPr>
          <w:szCs w:val="28"/>
        </w:rPr>
        <w:t>предоставляющи</w:t>
      </w:r>
      <w:r>
        <w:rPr>
          <w:szCs w:val="28"/>
        </w:rPr>
        <w:t>е</w:t>
      </w:r>
      <w:proofErr w:type="gramEnd"/>
      <w:r w:rsidRPr="00ED5EB7">
        <w:rPr>
          <w:szCs w:val="28"/>
        </w:rPr>
        <w:t xml:space="preserve"> муниципальную услугу;</w:t>
      </w:r>
    </w:p>
    <w:p w:rsidR="00246EB2" w:rsidRPr="000B79AC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B79AC">
        <w:rPr>
          <w:szCs w:val="28"/>
        </w:rPr>
        <w:lastRenderedPageBreak/>
        <w:t>в электронной форме через Единый портал;</w:t>
      </w:r>
    </w:p>
    <w:p w:rsidR="00246EB2" w:rsidRPr="000B79AC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B79AC">
        <w:rPr>
          <w:szCs w:val="28"/>
        </w:rPr>
        <w:t xml:space="preserve">по электронной почте органа, </w:t>
      </w:r>
      <w:r w:rsidRPr="004C6B8F">
        <w:rPr>
          <w:szCs w:val="28"/>
        </w:rPr>
        <w:t xml:space="preserve">организации,  </w:t>
      </w:r>
      <w:proofErr w:type="gramStart"/>
      <w:r w:rsidRPr="000B79AC">
        <w:rPr>
          <w:szCs w:val="28"/>
        </w:rPr>
        <w:t>предоставляющ</w:t>
      </w:r>
      <w:r>
        <w:rPr>
          <w:szCs w:val="28"/>
        </w:rPr>
        <w:t>их</w:t>
      </w:r>
      <w:proofErr w:type="gramEnd"/>
      <w:r w:rsidRPr="000B79AC">
        <w:rPr>
          <w:szCs w:val="28"/>
        </w:rPr>
        <w:t xml:space="preserve"> муниципальную услугу.</w:t>
      </w:r>
    </w:p>
    <w:p w:rsidR="00246EB2" w:rsidRPr="004F4371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90037">
        <w:rPr>
          <w:szCs w:val="28"/>
        </w:rPr>
        <w:t xml:space="preserve">3.3.2. Ответственным за исполнение административной процедуры является </w:t>
      </w:r>
      <w:r w:rsidR="00E14CA1">
        <w:rPr>
          <w:szCs w:val="28"/>
        </w:rPr>
        <w:t xml:space="preserve"> </w:t>
      </w:r>
      <w:r w:rsidR="00E14CA1" w:rsidRPr="008E600A">
        <w:rPr>
          <w:szCs w:val="28"/>
        </w:rPr>
        <w:t>специалист</w:t>
      </w:r>
      <w:r w:rsidR="00EB1248">
        <w:rPr>
          <w:szCs w:val="28"/>
        </w:rPr>
        <w:t xml:space="preserve"> </w:t>
      </w:r>
      <w:r w:rsidRPr="00C90037">
        <w:rPr>
          <w:rStyle w:val="afd"/>
          <w:szCs w:val="28"/>
        </w:rPr>
        <w:footnoteReference w:id="14"/>
      </w:r>
      <w:r w:rsidR="00EB1248">
        <w:rPr>
          <w:szCs w:val="28"/>
        </w:rPr>
        <w:t xml:space="preserve"> </w:t>
      </w:r>
      <w:r w:rsidR="00EB1248" w:rsidRPr="00ED5EB7">
        <w:rPr>
          <w:szCs w:val="28"/>
        </w:rPr>
        <w:t>орган</w:t>
      </w:r>
      <w:r w:rsidR="00EB1248">
        <w:rPr>
          <w:szCs w:val="28"/>
        </w:rPr>
        <w:t>а</w:t>
      </w:r>
      <w:r w:rsidR="00EB1248" w:rsidRPr="00ED5EB7">
        <w:rPr>
          <w:szCs w:val="28"/>
        </w:rPr>
        <w:t xml:space="preserve">, </w:t>
      </w:r>
      <w:r w:rsidR="00EB1248">
        <w:rPr>
          <w:szCs w:val="28"/>
        </w:rPr>
        <w:t>организации</w:t>
      </w:r>
      <w:r w:rsidR="00EB1248" w:rsidRPr="00BA6121">
        <w:rPr>
          <w:szCs w:val="28"/>
        </w:rPr>
        <w:t xml:space="preserve">,  </w:t>
      </w:r>
      <w:proofErr w:type="gramStart"/>
      <w:r w:rsidR="00EB1248">
        <w:rPr>
          <w:szCs w:val="28"/>
        </w:rPr>
        <w:t>предоставляющих</w:t>
      </w:r>
      <w:proofErr w:type="gramEnd"/>
      <w:r w:rsidR="00EB1248" w:rsidRPr="00ED5EB7">
        <w:rPr>
          <w:szCs w:val="28"/>
        </w:rPr>
        <w:t xml:space="preserve"> муниципальную услугу</w:t>
      </w:r>
      <w:r w:rsidR="00EB1248">
        <w:rPr>
          <w:szCs w:val="28"/>
        </w:rPr>
        <w:t xml:space="preserve">, </w:t>
      </w:r>
      <w:r w:rsidRPr="00C90037">
        <w:rPr>
          <w:color w:val="000000"/>
          <w:szCs w:val="28"/>
        </w:rPr>
        <w:t xml:space="preserve">в соответствии с должностными обязанностями </w:t>
      </w:r>
      <w:r w:rsidRPr="006C7F86">
        <w:rPr>
          <w:szCs w:val="28"/>
        </w:rPr>
        <w:t xml:space="preserve">(далее </w:t>
      </w:r>
      <w:r w:rsidRPr="00D76922">
        <w:rPr>
          <w:szCs w:val="28"/>
        </w:rPr>
        <w:t>– ответственный за исполнение административной процедуры</w:t>
      </w:r>
      <w:r w:rsidRPr="004F4371">
        <w:rPr>
          <w:szCs w:val="28"/>
        </w:rPr>
        <w:t>).</w:t>
      </w:r>
    </w:p>
    <w:p w:rsidR="00246EB2" w:rsidRPr="00ED5EB7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3.3.3. </w:t>
      </w:r>
      <w:r>
        <w:rPr>
          <w:szCs w:val="28"/>
        </w:rPr>
        <w:t>Заявление</w:t>
      </w:r>
      <w:r w:rsidRPr="00ED5EB7">
        <w:rPr>
          <w:szCs w:val="28"/>
        </w:rPr>
        <w:t xml:space="preserve"> о предоставлении муниципальной услуги, в том числе </w:t>
      </w:r>
      <w:r w:rsidRPr="00ED5EB7">
        <w:rPr>
          <w:szCs w:val="28"/>
        </w:rPr>
        <w:br/>
        <w:t xml:space="preserve">в электронной форме, подлежит регистрации в день его поступления </w:t>
      </w:r>
      <w:r w:rsidRPr="00ED5EB7">
        <w:rPr>
          <w:szCs w:val="28"/>
        </w:rPr>
        <w:br/>
        <w:t xml:space="preserve">в орган, </w:t>
      </w:r>
      <w:r>
        <w:rPr>
          <w:szCs w:val="28"/>
        </w:rPr>
        <w:t>организацию</w:t>
      </w:r>
      <w:r w:rsidRPr="00BA6121">
        <w:rPr>
          <w:szCs w:val="28"/>
        </w:rPr>
        <w:t xml:space="preserve">,  </w:t>
      </w:r>
      <w:r w:rsidRPr="00ED5EB7">
        <w:rPr>
          <w:szCs w:val="28"/>
        </w:rPr>
        <w:t>предоставляющи</w:t>
      </w:r>
      <w:r>
        <w:rPr>
          <w:szCs w:val="28"/>
        </w:rPr>
        <w:t>е</w:t>
      </w:r>
      <w:r w:rsidRPr="00ED5EB7">
        <w:rPr>
          <w:szCs w:val="28"/>
        </w:rPr>
        <w:t xml:space="preserve"> муниципальную услугу.</w:t>
      </w:r>
    </w:p>
    <w:p w:rsidR="00246EB2" w:rsidRPr="00ED5EB7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3.3.4. </w:t>
      </w:r>
      <w:proofErr w:type="gramStart"/>
      <w:r w:rsidRPr="00ED5EB7">
        <w:rPr>
          <w:szCs w:val="28"/>
        </w:rPr>
        <w:t>Ответственный</w:t>
      </w:r>
      <w:proofErr w:type="gramEnd"/>
      <w:r w:rsidRPr="00ED5EB7">
        <w:rPr>
          <w:szCs w:val="28"/>
        </w:rPr>
        <w:t xml:space="preserve"> за исполнение административной процедуры выполняет следующие действия:</w:t>
      </w:r>
    </w:p>
    <w:p w:rsidR="00246EB2" w:rsidRPr="00ED5EB7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3.3.4.1. устанавливает предмет обращения;</w:t>
      </w:r>
    </w:p>
    <w:p w:rsidR="00246EB2" w:rsidRPr="00ED5EB7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3.3.4.2. проверяет представленные документы</w:t>
      </w:r>
      <w:r>
        <w:rPr>
          <w:szCs w:val="28"/>
        </w:rPr>
        <w:t xml:space="preserve"> (заявление)</w:t>
      </w:r>
      <w:r w:rsidRPr="00ED5EB7">
        <w:rPr>
          <w:szCs w:val="28"/>
        </w:rPr>
        <w:t xml:space="preserve"> на соответствие требованиям, установленным разделом 2.7. административного регламента;</w:t>
      </w:r>
    </w:p>
    <w:p w:rsidR="00246EB2" w:rsidRPr="00ED5EB7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При установлении несоответствия представленн</w:t>
      </w:r>
      <w:r>
        <w:rPr>
          <w:szCs w:val="28"/>
        </w:rPr>
        <w:t>ого заявления</w:t>
      </w:r>
      <w:r w:rsidRPr="00ED5EB7">
        <w:rPr>
          <w:szCs w:val="28"/>
        </w:rPr>
        <w:t xml:space="preserve">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недостатков, предлагает принять меры по их устранению.</w:t>
      </w:r>
    </w:p>
    <w:p w:rsidR="00246EB2" w:rsidRPr="00ED5EB7" w:rsidRDefault="00246EB2" w:rsidP="00246EB2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ED5EB7">
        <w:rPr>
          <w:szCs w:val="28"/>
        </w:rPr>
        <w:t xml:space="preserve">Если </w:t>
      </w:r>
      <w:r w:rsidRPr="00ED5EB7">
        <w:rPr>
          <w:color w:val="000000"/>
          <w:szCs w:val="28"/>
        </w:rPr>
        <w:t xml:space="preserve">недостатки, препятствующие приему </w:t>
      </w:r>
      <w:r>
        <w:rPr>
          <w:color w:val="000000"/>
          <w:szCs w:val="28"/>
        </w:rPr>
        <w:t>заявления</w:t>
      </w:r>
      <w:r w:rsidRPr="00ED5EB7">
        <w:rPr>
          <w:color w:val="000000"/>
          <w:szCs w:val="28"/>
        </w:rPr>
        <w:t>, могут быть устранены в ходе приема, они устраняются незамедлительно.</w:t>
      </w:r>
    </w:p>
    <w:p w:rsidR="00246EB2" w:rsidRPr="00ED5EB7" w:rsidRDefault="00246EB2" w:rsidP="00246E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D5EB7">
        <w:rPr>
          <w:rFonts w:cs="Calibri"/>
        </w:rPr>
        <w:t xml:space="preserve">В случае невозможности устранения выявленных недостатков в течение приема, </w:t>
      </w:r>
      <w:r>
        <w:rPr>
          <w:rFonts w:cs="Calibri"/>
        </w:rPr>
        <w:t>заявление</w:t>
      </w:r>
      <w:r w:rsidRPr="00ED5EB7">
        <w:rPr>
          <w:rFonts w:cs="Calibri"/>
        </w:rPr>
        <w:t xml:space="preserve"> возвраща</w:t>
      </w:r>
      <w:r>
        <w:rPr>
          <w:rFonts w:cs="Calibri"/>
        </w:rPr>
        <w:t>е</w:t>
      </w:r>
      <w:r w:rsidRPr="00ED5EB7">
        <w:rPr>
          <w:rFonts w:cs="Calibri"/>
        </w:rPr>
        <w:t>тся Заявителю.</w:t>
      </w:r>
    </w:p>
    <w:p w:rsidR="00246EB2" w:rsidRPr="00ED5EB7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rFonts w:eastAsia="Calibri"/>
          <w:color w:val="000000"/>
          <w:szCs w:val="28"/>
          <w:lang w:eastAsia="en-US"/>
        </w:rPr>
        <w:t xml:space="preserve">По требованию Заявителя </w:t>
      </w:r>
      <w:r w:rsidRPr="00ED5EB7">
        <w:rPr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</w:t>
      </w:r>
      <w:r>
        <w:rPr>
          <w:szCs w:val="28"/>
        </w:rPr>
        <w:t xml:space="preserve"> (заявления)</w:t>
      </w:r>
      <w:r w:rsidRPr="00ED5EB7">
        <w:rPr>
          <w:szCs w:val="28"/>
        </w:rPr>
        <w:t>.</w:t>
      </w:r>
    </w:p>
    <w:p w:rsidR="00246EB2" w:rsidRPr="00ED5EB7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rFonts w:eastAsia="Calibri"/>
          <w:color w:val="000000"/>
          <w:szCs w:val="28"/>
          <w:lang w:eastAsia="en-US"/>
        </w:rPr>
        <w:t xml:space="preserve">Принятие </w:t>
      </w:r>
      <w:r w:rsidRPr="00ED5EB7">
        <w:rPr>
          <w:szCs w:val="28"/>
        </w:rPr>
        <w:t xml:space="preserve">органом, </w:t>
      </w:r>
      <w:r>
        <w:rPr>
          <w:szCs w:val="28"/>
        </w:rPr>
        <w:t>организацией</w:t>
      </w:r>
      <w:r w:rsidRPr="00BA6121">
        <w:rPr>
          <w:szCs w:val="28"/>
        </w:rPr>
        <w:t xml:space="preserve">,  </w:t>
      </w:r>
      <w:proofErr w:type="gramStart"/>
      <w:r w:rsidRPr="00ED5EB7">
        <w:rPr>
          <w:szCs w:val="28"/>
        </w:rPr>
        <w:t>предоставляющим</w:t>
      </w:r>
      <w:r>
        <w:rPr>
          <w:szCs w:val="28"/>
        </w:rPr>
        <w:t>и</w:t>
      </w:r>
      <w:proofErr w:type="gramEnd"/>
      <w:r w:rsidRPr="00ED5EB7">
        <w:rPr>
          <w:szCs w:val="28"/>
        </w:rPr>
        <w:t xml:space="preserve"> муниципальную услугу,</w:t>
      </w:r>
      <w:r w:rsidRPr="00ED5EB7">
        <w:rPr>
          <w:rFonts w:eastAsia="Calibri"/>
          <w:color w:val="000000"/>
          <w:szCs w:val="28"/>
          <w:lang w:eastAsia="en-US"/>
        </w:rPr>
        <w:t xml:space="preserve"> решения об отказе в приеме документов</w:t>
      </w:r>
      <w:r>
        <w:rPr>
          <w:rFonts w:eastAsia="Calibri"/>
          <w:color w:val="000000"/>
          <w:szCs w:val="28"/>
          <w:lang w:eastAsia="en-US"/>
        </w:rPr>
        <w:t xml:space="preserve"> (заявления)</w:t>
      </w:r>
      <w:r w:rsidRPr="00ED5EB7">
        <w:rPr>
          <w:rFonts w:eastAsia="Calibri"/>
          <w:color w:val="000000"/>
          <w:szCs w:val="28"/>
          <w:lang w:eastAsia="en-US"/>
        </w:rPr>
        <w:t xml:space="preserve">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ED5EB7">
        <w:rPr>
          <w:szCs w:val="28"/>
        </w:rPr>
        <w:t xml:space="preserve">органом, </w:t>
      </w:r>
      <w:r>
        <w:rPr>
          <w:szCs w:val="28"/>
        </w:rPr>
        <w:t>организацией</w:t>
      </w:r>
      <w:r w:rsidRPr="00BA6121">
        <w:rPr>
          <w:szCs w:val="28"/>
        </w:rPr>
        <w:t xml:space="preserve">,  </w:t>
      </w:r>
      <w:r w:rsidRPr="00ED5EB7">
        <w:rPr>
          <w:szCs w:val="28"/>
        </w:rPr>
        <w:t>предоставляющим</w:t>
      </w:r>
      <w:r>
        <w:rPr>
          <w:szCs w:val="28"/>
        </w:rPr>
        <w:t>и</w:t>
      </w:r>
      <w:r w:rsidRPr="00ED5EB7">
        <w:rPr>
          <w:szCs w:val="28"/>
        </w:rPr>
        <w:t xml:space="preserve"> муниципальную услугу,</w:t>
      </w:r>
      <w:r w:rsidRPr="00ED5EB7">
        <w:rPr>
          <w:rFonts w:eastAsia="Calibri"/>
          <w:color w:val="000000"/>
          <w:szCs w:val="28"/>
          <w:lang w:eastAsia="en-US"/>
        </w:rPr>
        <w:t xml:space="preserve"> указанного решения.</w:t>
      </w:r>
    </w:p>
    <w:p w:rsidR="00246EB2" w:rsidRPr="00ED5EB7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3.3.4.3. </w:t>
      </w:r>
      <w:r w:rsidRPr="00ED5EB7">
        <w:rPr>
          <w:rFonts w:cs="Calibri"/>
        </w:rPr>
        <w:t xml:space="preserve">регистрирует Заявление в </w:t>
      </w:r>
      <w:r w:rsidRPr="00ED5EB7">
        <w:rPr>
          <w:szCs w:val="28"/>
        </w:rPr>
        <w:t xml:space="preserve">соответствии с требованиями нормативных правовых актов, правил делопроизводства, установленных в органе, </w:t>
      </w:r>
      <w:r w:rsidRPr="00BA6121">
        <w:rPr>
          <w:szCs w:val="28"/>
        </w:rPr>
        <w:t xml:space="preserve">организации,  </w:t>
      </w:r>
      <w:r w:rsidRPr="00ED5EB7">
        <w:rPr>
          <w:szCs w:val="28"/>
        </w:rPr>
        <w:t>предоставляющ</w:t>
      </w:r>
      <w:r>
        <w:rPr>
          <w:szCs w:val="28"/>
        </w:rPr>
        <w:t>их</w:t>
      </w:r>
      <w:r w:rsidRPr="00ED5EB7">
        <w:rPr>
          <w:szCs w:val="28"/>
        </w:rPr>
        <w:t xml:space="preserve"> муниципальную услугу;</w:t>
      </w:r>
    </w:p>
    <w:p w:rsidR="00246EB2" w:rsidRPr="00ED5EB7" w:rsidRDefault="00246EB2" w:rsidP="00246EB2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ED5EB7">
        <w:rPr>
          <w:szCs w:val="28"/>
        </w:rPr>
        <w:t xml:space="preserve">3.3.4.4. </w:t>
      </w:r>
      <w:r w:rsidRPr="00ED5EB7">
        <w:rPr>
          <w:rFonts w:cs="Calibri"/>
          <w:szCs w:val="28"/>
        </w:rPr>
        <w:t xml:space="preserve">оформляет расписку </w:t>
      </w:r>
      <w:r w:rsidRPr="00ED5EB7">
        <w:rPr>
          <w:szCs w:val="28"/>
        </w:rPr>
        <w:t xml:space="preserve">в получении от заявителя </w:t>
      </w:r>
      <w:r>
        <w:rPr>
          <w:szCs w:val="28"/>
        </w:rPr>
        <w:t>соответствующего заявления</w:t>
      </w:r>
      <w:r w:rsidRPr="00ED5EB7">
        <w:rPr>
          <w:szCs w:val="28"/>
        </w:rPr>
        <w:t xml:space="preserve"> с указанием даты получения органом, </w:t>
      </w:r>
      <w:r>
        <w:rPr>
          <w:szCs w:val="28"/>
        </w:rPr>
        <w:t>организацией</w:t>
      </w:r>
      <w:r w:rsidRPr="00BA6121">
        <w:rPr>
          <w:szCs w:val="28"/>
        </w:rPr>
        <w:t xml:space="preserve">,  </w:t>
      </w:r>
      <w:proofErr w:type="gramStart"/>
      <w:r w:rsidRPr="00ED5EB7">
        <w:rPr>
          <w:szCs w:val="28"/>
        </w:rPr>
        <w:t>предоставляющим</w:t>
      </w:r>
      <w:r>
        <w:rPr>
          <w:szCs w:val="28"/>
        </w:rPr>
        <w:t>и</w:t>
      </w:r>
      <w:proofErr w:type="gramEnd"/>
      <w:r w:rsidRPr="00ED5EB7">
        <w:rPr>
          <w:szCs w:val="28"/>
        </w:rPr>
        <w:t xml:space="preserve"> муниципальную услуг</w:t>
      </w:r>
      <w:r w:rsidRPr="000B79AC">
        <w:rPr>
          <w:szCs w:val="28"/>
        </w:rPr>
        <w:t>у.</w:t>
      </w:r>
      <w:r w:rsidRPr="00ED5EB7">
        <w:rPr>
          <w:color w:val="FF0000"/>
          <w:szCs w:val="28"/>
        </w:rPr>
        <w:t xml:space="preserve"> </w:t>
      </w:r>
    </w:p>
    <w:p w:rsidR="00246EB2" w:rsidRPr="00ED5EB7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3.3.5. В случае подачи запроса в электронной форме </w:t>
      </w:r>
      <w:r w:rsidRPr="00ED5EB7">
        <w:rPr>
          <w:szCs w:val="28"/>
        </w:rPr>
        <w:br/>
        <w:t>через Единый портал, заявление поступа</w:t>
      </w:r>
      <w:r>
        <w:rPr>
          <w:szCs w:val="28"/>
        </w:rPr>
        <w:t>е</w:t>
      </w:r>
      <w:r w:rsidRPr="00ED5EB7">
        <w:rPr>
          <w:szCs w:val="28"/>
        </w:rPr>
        <w:t xml:space="preserve">т </w:t>
      </w:r>
      <w:proofErr w:type="gramStart"/>
      <w:r w:rsidRPr="00ED5EB7">
        <w:rPr>
          <w:szCs w:val="28"/>
        </w:rPr>
        <w:t>ответственному</w:t>
      </w:r>
      <w:proofErr w:type="gramEnd"/>
      <w:r w:rsidRPr="00ED5EB7">
        <w:rPr>
          <w:szCs w:val="28"/>
        </w:rPr>
        <w:t xml:space="preserve"> за исполнение административной процедуры.</w:t>
      </w:r>
    </w:p>
    <w:p w:rsidR="00246EB2" w:rsidRPr="00ED5EB7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lastRenderedPageBreak/>
        <w:t xml:space="preserve">После поступления заявления </w:t>
      </w:r>
      <w:proofErr w:type="gramStart"/>
      <w:r w:rsidRPr="00ED5EB7">
        <w:rPr>
          <w:szCs w:val="28"/>
        </w:rPr>
        <w:t>ответственному</w:t>
      </w:r>
      <w:proofErr w:type="gramEnd"/>
      <w:r w:rsidRPr="00ED5EB7">
        <w:rPr>
          <w:szCs w:val="28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246EB2" w:rsidRPr="00ED5EB7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3.3.5.1. </w:t>
      </w:r>
      <w:proofErr w:type="gramStart"/>
      <w:r w:rsidRPr="00ED5EB7">
        <w:rPr>
          <w:szCs w:val="28"/>
        </w:rPr>
        <w:t>Ответственный</w:t>
      </w:r>
      <w:proofErr w:type="gramEnd"/>
      <w:r w:rsidRPr="00ED5EB7">
        <w:rPr>
          <w:szCs w:val="28"/>
        </w:rPr>
        <w:t xml:space="preserve"> за исполнение административной процедуры проверяет заявление на соответствие требованиям раздела 2.7. административного регламента.</w:t>
      </w:r>
    </w:p>
    <w:p w:rsidR="00246EB2" w:rsidRPr="00ED5EB7" w:rsidRDefault="00246EB2" w:rsidP="00246EB2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ED5EB7">
        <w:rPr>
          <w:szCs w:val="28"/>
        </w:rPr>
        <w:t>Если представленн</w:t>
      </w:r>
      <w:r>
        <w:rPr>
          <w:szCs w:val="28"/>
        </w:rPr>
        <w:t>ое заявление</w:t>
      </w:r>
      <w:r w:rsidRPr="00ED5EB7">
        <w:rPr>
          <w:szCs w:val="28"/>
        </w:rPr>
        <w:t xml:space="preserve"> не соответству</w:t>
      </w:r>
      <w:r>
        <w:rPr>
          <w:szCs w:val="28"/>
        </w:rPr>
        <w:t>е</w:t>
      </w:r>
      <w:r w:rsidRPr="00ED5EB7">
        <w:rPr>
          <w:szCs w:val="28"/>
        </w:rPr>
        <w:t xml:space="preserve">т установленным требованиям, </w:t>
      </w:r>
      <w:proofErr w:type="gramStart"/>
      <w:r w:rsidRPr="00ED5EB7">
        <w:rPr>
          <w:szCs w:val="28"/>
        </w:rPr>
        <w:t>ответственный</w:t>
      </w:r>
      <w:proofErr w:type="gramEnd"/>
      <w:r w:rsidRPr="00ED5EB7">
        <w:rPr>
          <w:szCs w:val="28"/>
        </w:rPr>
        <w:t xml:space="preserve"> за исполнение административной процедуры готовит уведомление об отказе в приеме документов</w:t>
      </w:r>
      <w:r>
        <w:rPr>
          <w:szCs w:val="28"/>
        </w:rPr>
        <w:t xml:space="preserve"> (заявления)</w:t>
      </w:r>
      <w:r w:rsidRPr="00ED5EB7">
        <w:rPr>
          <w:szCs w:val="28"/>
        </w:rPr>
        <w:t>. В личном кабинете на Едином портале в данном случае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246EB2" w:rsidRPr="00ED5EB7" w:rsidRDefault="00246EB2" w:rsidP="00246EB2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ED5EB7">
        <w:rPr>
          <w:szCs w:val="28"/>
        </w:rPr>
        <w:t>В случае соответствия документов</w:t>
      </w:r>
      <w:r>
        <w:rPr>
          <w:szCs w:val="28"/>
        </w:rPr>
        <w:t xml:space="preserve"> (заявления)</w:t>
      </w:r>
      <w:r w:rsidRPr="00ED5EB7">
        <w:rPr>
          <w:szCs w:val="28"/>
        </w:rPr>
        <w:t xml:space="preserve"> установленным требованиям, </w:t>
      </w:r>
      <w:proofErr w:type="gramStart"/>
      <w:r w:rsidRPr="00ED5EB7">
        <w:rPr>
          <w:szCs w:val="28"/>
        </w:rPr>
        <w:t>ответственный</w:t>
      </w:r>
      <w:proofErr w:type="gramEnd"/>
      <w:r w:rsidRPr="00ED5EB7">
        <w:rPr>
          <w:szCs w:val="28"/>
        </w:rPr>
        <w:t xml:space="preserve"> за исполнение административной процедуры регистрирует заявление.</w:t>
      </w:r>
    </w:p>
    <w:p w:rsidR="00246EB2" w:rsidRPr="00ED5EB7" w:rsidRDefault="00246EB2" w:rsidP="00246EB2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ED5EB7">
        <w:rPr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ED5EB7">
        <w:rPr>
          <w:szCs w:val="28"/>
        </w:rPr>
        <w:t>кст сл</w:t>
      </w:r>
      <w:proofErr w:type="gramEnd"/>
      <w:r w:rsidRPr="00ED5EB7">
        <w:rPr>
          <w:szCs w:val="28"/>
        </w:rPr>
        <w:t>едующего содержания: «Ваше заявление принято в работу. Вам необходимо подойти «дата» к «время» в ведомство с оригиналами документов</w:t>
      </w:r>
      <w:proofErr w:type="gramStart"/>
      <w:r w:rsidRPr="00ED5EB7">
        <w:rPr>
          <w:szCs w:val="28"/>
        </w:rPr>
        <w:t>.»</w:t>
      </w:r>
      <w:proofErr w:type="gramEnd"/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3.3.6. Прием заявления в МФЦ осуществляется в соответствии </w:t>
      </w:r>
      <w:r w:rsidRPr="00ED5EB7">
        <w:rPr>
          <w:color w:val="000000"/>
          <w:szCs w:val="28"/>
        </w:rPr>
        <w:t xml:space="preserve">с соглашением о взаимодействии, заключенным между МФЦ и </w:t>
      </w:r>
      <w:r w:rsidRPr="00ED5EB7">
        <w:rPr>
          <w:szCs w:val="28"/>
        </w:rPr>
        <w:t>органом</w:t>
      </w:r>
      <w:r>
        <w:rPr>
          <w:szCs w:val="28"/>
        </w:rPr>
        <w:t xml:space="preserve"> местного самоуправления </w:t>
      </w:r>
      <w:r w:rsidRPr="00BA6121">
        <w:rPr>
          <w:szCs w:val="28"/>
        </w:rPr>
        <w:t>с момента вступления в силу соглашения о взаимодействии.</w:t>
      </w:r>
    </w:p>
    <w:p w:rsidR="00246EB2" w:rsidRPr="004F4371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highlight w:val="yellow"/>
        </w:rPr>
      </w:pPr>
      <w:r w:rsidRPr="00ED5EB7">
        <w:rPr>
          <w:szCs w:val="28"/>
        </w:rPr>
        <w:t>3.3.7. Результатом административной процедуры является регистрация заявления в установленном порядке или отказ в приеме документов</w:t>
      </w:r>
      <w:r>
        <w:rPr>
          <w:szCs w:val="28"/>
        </w:rPr>
        <w:t xml:space="preserve"> (заявления)</w:t>
      </w:r>
      <w:r w:rsidRPr="00ED5EB7">
        <w:rPr>
          <w:szCs w:val="28"/>
        </w:rPr>
        <w:t xml:space="preserve"> по основаниям, установленным </w:t>
      </w:r>
      <w:proofErr w:type="gramStart"/>
      <w:r w:rsidRPr="00ED5EB7">
        <w:rPr>
          <w:szCs w:val="28"/>
        </w:rPr>
        <w:t>в</w:t>
      </w:r>
      <w:proofErr w:type="gramEnd"/>
      <w:r w:rsidRPr="00ED5EB7">
        <w:rPr>
          <w:szCs w:val="28"/>
        </w:rPr>
        <w:t xml:space="preserve"> разделом 2.7. административного регламента.</w:t>
      </w:r>
    </w:p>
    <w:p w:rsidR="00246EB2" w:rsidRPr="004F4371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90037">
        <w:rPr>
          <w:szCs w:val="28"/>
        </w:rPr>
        <w:t xml:space="preserve">3.4. </w:t>
      </w:r>
      <w:r>
        <w:rPr>
          <w:szCs w:val="28"/>
        </w:rPr>
        <w:t>Р</w:t>
      </w:r>
      <w:r w:rsidRPr="002A11BE">
        <w:rPr>
          <w:szCs w:val="28"/>
        </w:rPr>
        <w:t>ассмотрени</w:t>
      </w:r>
      <w:r>
        <w:rPr>
          <w:szCs w:val="28"/>
        </w:rPr>
        <w:t>е</w:t>
      </w:r>
      <w:r w:rsidRPr="002A11BE">
        <w:rPr>
          <w:szCs w:val="28"/>
        </w:rPr>
        <w:t xml:space="preserve"> заявления на предоставлени</w:t>
      </w:r>
      <w:r>
        <w:rPr>
          <w:szCs w:val="28"/>
        </w:rPr>
        <w:t>е</w:t>
      </w:r>
      <w:r w:rsidRPr="002A11BE">
        <w:rPr>
          <w:szCs w:val="28"/>
        </w:rPr>
        <w:t xml:space="preserve"> муниципальной услуги</w:t>
      </w:r>
      <w:r>
        <w:rPr>
          <w:szCs w:val="28"/>
        </w:rPr>
        <w:t>.</w:t>
      </w: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ED5EB7">
        <w:rPr>
          <w:szCs w:val="28"/>
        </w:rPr>
        <w:br/>
        <w:t xml:space="preserve">должностным лицом, муниципальным служащим органа, </w:t>
      </w:r>
      <w:r w:rsidRPr="00BA6121">
        <w:rPr>
          <w:szCs w:val="28"/>
        </w:rPr>
        <w:t xml:space="preserve">организации, </w:t>
      </w:r>
      <w:proofErr w:type="gramStart"/>
      <w:r w:rsidRPr="00ED5EB7">
        <w:rPr>
          <w:szCs w:val="28"/>
        </w:rPr>
        <w:t>предоставляющ</w:t>
      </w:r>
      <w:r>
        <w:rPr>
          <w:szCs w:val="28"/>
        </w:rPr>
        <w:t>их</w:t>
      </w:r>
      <w:proofErr w:type="gramEnd"/>
      <w:r w:rsidRPr="00ED5EB7">
        <w:rPr>
          <w:szCs w:val="28"/>
        </w:rPr>
        <w:t xml:space="preserve"> муниципальную услугу, зарегистрированного заявления.</w:t>
      </w:r>
    </w:p>
    <w:p w:rsidR="00246EB2" w:rsidRPr="004C581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u w:val="single"/>
        </w:rPr>
      </w:pPr>
      <w:r>
        <w:rPr>
          <w:szCs w:val="28"/>
        </w:rPr>
        <w:t xml:space="preserve">3.4.2. </w:t>
      </w:r>
      <w:r w:rsidRPr="0049646C">
        <w:rPr>
          <w:szCs w:val="28"/>
        </w:rPr>
        <w:t>Ответственным за исполнение административной процедуры</w:t>
      </w:r>
      <w:r>
        <w:rPr>
          <w:szCs w:val="28"/>
        </w:rPr>
        <w:t xml:space="preserve"> является</w:t>
      </w:r>
      <w:r w:rsidR="00B73520">
        <w:rPr>
          <w:szCs w:val="28"/>
        </w:rPr>
        <w:t xml:space="preserve">  специалисты </w:t>
      </w:r>
      <w:r>
        <w:rPr>
          <w:rStyle w:val="afd"/>
          <w:szCs w:val="28"/>
        </w:rPr>
        <w:footnoteReference w:id="15"/>
      </w:r>
      <w:r w:rsidRPr="00B761A9">
        <w:rPr>
          <w:szCs w:val="28"/>
        </w:rPr>
        <w:t xml:space="preserve"> </w:t>
      </w:r>
      <w:r>
        <w:rPr>
          <w:szCs w:val="28"/>
        </w:rPr>
        <w:t>органа, предоставляющего муниципальную услугу,</w:t>
      </w:r>
      <w:r>
        <w:rPr>
          <w:color w:val="000000"/>
          <w:szCs w:val="28"/>
        </w:rPr>
        <w:t xml:space="preserve"> в соответствии с должностными обязанностями </w:t>
      </w:r>
      <w:r>
        <w:rPr>
          <w:szCs w:val="28"/>
        </w:rPr>
        <w:t xml:space="preserve">(далее – </w:t>
      </w:r>
      <w:proofErr w:type="gramStart"/>
      <w:r>
        <w:rPr>
          <w:szCs w:val="28"/>
        </w:rPr>
        <w:t>ответственный</w:t>
      </w:r>
      <w:proofErr w:type="gramEnd"/>
      <w:r>
        <w:rPr>
          <w:szCs w:val="28"/>
        </w:rPr>
        <w:t xml:space="preserve"> за исполнение административной процедуры).</w:t>
      </w:r>
    </w:p>
    <w:p w:rsidR="00246EB2" w:rsidRPr="00ED5EB7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3.4.3. </w:t>
      </w:r>
      <w:proofErr w:type="gramStart"/>
      <w:r w:rsidRPr="00ED5EB7">
        <w:rPr>
          <w:szCs w:val="28"/>
        </w:rPr>
        <w:t>Ответственный</w:t>
      </w:r>
      <w:proofErr w:type="gramEnd"/>
      <w:r w:rsidRPr="00ED5EB7">
        <w:rPr>
          <w:szCs w:val="28"/>
        </w:rPr>
        <w:t xml:space="preserve"> за исполнение административной процедуры:</w:t>
      </w:r>
    </w:p>
    <w:p w:rsidR="00246EB2" w:rsidRDefault="00246EB2" w:rsidP="00246EB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3.4.3.1. рассматривает заявление на соответствие требованиям  </w:t>
      </w:r>
      <w:r>
        <w:rPr>
          <w:szCs w:val="28"/>
        </w:rPr>
        <w:t>административного регламента</w:t>
      </w:r>
      <w:proofErr w:type="gramStart"/>
      <w:r>
        <w:rPr>
          <w:szCs w:val="28"/>
        </w:rPr>
        <w:t xml:space="preserve"> </w:t>
      </w:r>
      <w:r w:rsidRPr="00ED5EB7">
        <w:rPr>
          <w:szCs w:val="28"/>
        </w:rPr>
        <w:t>,</w:t>
      </w:r>
      <w:proofErr w:type="gramEnd"/>
      <w:r w:rsidRPr="00ED5EB7">
        <w:rPr>
          <w:szCs w:val="28"/>
        </w:rPr>
        <w:t xml:space="preserve"> удостоверяясь, что:</w:t>
      </w:r>
    </w:p>
    <w:p w:rsidR="00246EB2" w:rsidRPr="00642DF0" w:rsidRDefault="00246EB2" w:rsidP="00246EB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42DF0">
        <w:rPr>
          <w:szCs w:val="28"/>
        </w:rPr>
        <w:t>3.4.3.1.1. документы предоставлены в</w:t>
      </w:r>
      <w:r>
        <w:rPr>
          <w:szCs w:val="28"/>
        </w:rPr>
        <w:t xml:space="preserve"> полном объеме, в соответствии </w:t>
      </w:r>
      <w:r>
        <w:rPr>
          <w:szCs w:val="28"/>
        </w:rPr>
        <w:br/>
      </w:r>
      <w:r w:rsidRPr="00642DF0">
        <w:rPr>
          <w:szCs w:val="28"/>
        </w:rPr>
        <w:t>с разделом 2.6 административного регламента;</w:t>
      </w:r>
    </w:p>
    <w:p w:rsidR="00246EB2" w:rsidRDefault="00246EB2" w:rsidP="00246EB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42DF0">
        <w:rPr>
          <w:szCs w:val="28"/>
        </w:rPr>
        <w:t xml:space="preserve">3.4.3.1.2. документы в установленных законодательством случаях нотариально заверены, скреплены печатями, имеют надлежащие подписи </w:t>
      </w:r>
      <w:r w:rsidRPr="00642DF0">
        <w:rPr>
          <w:szCs w:val="28"/>
        </w:rPr>
        <w:lastRenderedPageBreak/>
        <w:t>сторон или определенных законодательством Российской Федерации должностных лиц.</w:t>
      </w:r>
    </w:p>
    <w:p w:rsidR="000E124C" w:rsidRDefault="00246EB2" w:rsidP="00246EB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0118">
        <w:rPr>
          <w:szCs w:val="28"/>
        </w:rPr>
        <w:t>3.4.3.2. запрашивает в рамках межведомственного информационного взаимодействия (в случае если документы не представлены заявителем по соб</w:t>
      </w:r>
      <w:r w:rsidR="000E124C">
        <w:rPr>
          <w:szCs w:val="28"/>
        </w:rPr>
        <w:t>ственной инициативе) документы.</w:t>
      </w:r>
    </w:p>
    <w:p w:rsidR="00246EB2" w:rsidRPr="00150118" w:rsidRDefault="00246EB2" w:rsidP="00246EB2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2" w:name="_GoBack"/>
      <w:bookmarkEnd w:id="2"/>
      <w:proofErr w:type="gramStart"/>
      <w:r w:rsidRPr="00150118">
        <w:rPr>
          <w:szCs w:val="28"/>
        </w:rPr>
        <w:t>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proofErr w:type="gramEnd"/>
    </w:p>
    <w:p w:rsidR="00246EB2" w:rsidRDefault="00246EB2" w:rsidP="00246EB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3.4.3.3. по результатам рассмотрения заявления, специалист принимает одно из следующих решений:</w:t>
      </w:r>
    </w:p>
    <w:p w:rsidR="00246EB2" w:rsidRDefault="00246EB2" w:rsidP="00246EB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3.4.3.3.1. </w:t>
      </w:r>
      <w:r w:rsidRPr="005A18F8">
        <w:rPr>
          <w:szCs w:val="28"/>
        </w:rPr>
        <w:t>о</w:t>
      </w:r>
      <w:r>
        <w:rPr>
          <w:szCs w:val="28"/>
        </w:rPr>
        <w:t xml:space="preserve"> предоставлении архивных справок;</w:t>
      </w:r>
    </w:p>
    <w:p w:rsidR="00246EB2" w:rsidRDefault="00246EB2" w:rsidP="00246EB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3.4.3.3.2. </w:t>
      </w:r>
      <w:r w:rsidRPr="005A18F8">
        <w:rPr>
          <w:szCs w:val="28"/>
        </w:rPr>
        <w:t>об отказе в</w:t>
      </w:r>
      <w:r w:rsidRPr="00642DF0">
        <w:t xml:space="preserve"> </w:t>
      </w:r>
      <w:r w:rsidRPr="00642DF0">
        <w:rPr>
          <w:szCs w:val="28"/>
        </w:rPr>
        <w:t>предоставлении архивных справок</w:t>
      </w:r>
      <w:r>
        <w:rPr>
          <w:szCs w:val="28"/>
        </w:rPr>
        <w:t>;</w:t>
      </w:r>
    </w:p>
    <w:p w:rsidR="00246EB2" w:rsidRPr="00DD7FA4" w:rsidRDefault="00246EB2" w:rsidP="00246EB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>3.4.3.4.</w:t>
      </w:r>
      <w:r w:rsidRPr="002F4058">
        <w:rPr>
          <w:b/>
          <w:bCs/>
          <w:szCs w:val="28"/>
        </w:rPr>
        <w:t xml:space="preserve"> </w:t>
      </w:r>
      <w:r>
        <w:rPr>
          <w:bCs/>
          <w:szCs w:val="28"/>
        </w:rPr>
        <w:t>п</w:t>
      </w:r>
      <w:r w:rsidRPr="000D2B16">
        <w:rPr>
          <w:bCs/>
          <w:szCs w:val="28"/>
        </w:rPr>
        <w:t>осле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принятия соответствующего решения ответственный за исполнение административной процедуры </w:t>
      </w:r>
      <w:r w:rsidRPr="00BF4C5D">
        <w:rPr>
          <w:bCs/>
          <w:color w:val="000000"/>
          <w:szCs w:val="28"/>
        </w:rPr>
        <w:t xml:space="preserve">готовит проект </w:t>
      </w:r>
      <w:r>
        <w:rPr>
          <w:bCs/>
          <w:color w:val="000000"/>
          <w:szCs w:val="28"/>
        </w:rPr>
        <w:t>архивной справ</w:t>
      </w:r>
      <w:r w:rsidRPr="00642DF0">
        <w:rPr>
          <w:bCs/>
          <w:color w:val="000000"/>
          <w:szCs w:val="28"/>
        </w:rPr>
        <w:t>к</w:t>
      </w:r>
      <w:r>
        <w:rPr>
          <w:bCs/>
          <w:color w:val="000000"/>
          <w:szCs w:val="28"/>
        </w:rPr>
        <w:t>и</w:t>
      </w:r>
      <w:r w:rsidRPr="00642DF0">
        <w:rPr>
          <w:bCs/>
          <w:color w:val="000000"/>
          <w:szCs w:val="28"/>
        </w:rPr>
        <w:t xml:space="preserve"> </w:t>
      </w:r>
      <w:r w:rsidRPr="00EF519B">
        <w:rPr>
          <w:bCs/>
          <w:szCs w:val="28"/>
        </w:rPr>
        <w:t xml:space="preserve">на бланке </w:t>
      </w:r>
      <w:r>
        <w:rPr>
          <w:szCs w:val="28"/>
        </w:rPr>
        <w:t>органа,</w:t>
      </w:r>
      <w:r w:rsidRPr="00BE61F1">
        <w:t xml:space="preserve"> </w:t>
      </w:r>
      <w:r w:rsidRPr="00BE61F1">
        <w:rPr>
          <w:szCs w:val="28"/>
        </w:rPr>
        <w:t xml:space="preserve">организации, </w:t>
      </w:r>
      <w:r>
        <w:rPr>
          <w:szCs w:val="28"/>
        </w:rPr>
        <w:t xml:space="preserve"> предоставляющих муниципальную услугу,</w:t>
      </w:r>
      <w:r w:rsidRPr="007234EF">
        <w:rPr>
          <w:i/>
          <w:szCs w:val="28"/>
        </w:rPr>
        <w:t xml:space="preserve"> </w:t>
      </w:r>
      <w:r w:rsidRPr="00EF519B">
        <w:rPr>
          <w:bCs/>
          <w:szCs w:val="28"/>
        </w:rPr>
        <w:t xml:space="preserve">или </w:t>
      </w:r>
      <w:r>
        <w:rPr>
          <w:bCs/>
          <w:szCs w:val="28"/>
        </w:rPr>
        <w:t xml:space="preserve"> проект ответа </w:t>
      </w:r>
      <w:r w:rsidRPr="00EF519B">
        <w:rPr>
          <w:bCs/>
          <w:szCs w:val="28"/>
        </w:rPr>
        <w:t xml:space="preserve">об отказе </w:t>
      </w:r>
      <w:r>
        <w:rPr>
          <w:bCs/>
          <w:szCs w:val="28"/>
        </w:rPr>
        <w:t xml:space="preserve">в </w:t>
      </w:r>
      <w:r w:rsidRPr="00642DF0">
        <w:rPr>
          <w:bCs/>
          <w:szCs w:val="28"/>
        </w:rPr>
        <w:t xml:space="preserve">предоставлении архивных справок </w:t>
      </w:r>
      <w:r w:rsidRPr="000D2B16">
        <w:rPr>
          <w:bCs/>
          <w:szCs w:val="28"/>
        </w:rPr>
        <w:t xml:space="preserve">руководителю </w:t>
      </w:r>
      <w:r w:rsidRPr="00DD7FA4">
        <w:rPr>
          <w:szCs w:val="28"/>
        </w:rPr>
        <w:t xml:space="preserve">органа, </w:t>
      </w:r>
      <w:r w:rsidRPr="00BE61F1">
        <w:rPr>
          <w:szCs w:val="28"/>
        </w:rPr>
        <w:t xml:space="preserve">организации, </w:t>
      </w:r>
      <w:r w:rsidRPr="00DD7FA4">
        <w:rPr>
          <w:szCs w:val="28"/>
        </w:rPr>
        <w:t>предоставляющ</w:t>
      </w:r>
      <w:r>
        <w:rPr>
          <w:szCs w:val="28"/>
        </w:rPr>
        <w:t>их</w:t>
      </w:r>
      <w:r w:rsidRPr="00DD7FA4">
        <w:rPr>
          <w:szCs w:val="28"/>
        </w:rPr>
        <w:t xml:space="preserve"> муниципальную услугу</w:t>
      </w:r>
      <w:r w:rsidRPr="000D2B16" w:rsidDel="00DD7FA4">
        <w:rPr>
          <w:szCs w:val="28"/>
        </w:rPr>
        <w:t xml:space="preserve"> </w:t>
      </w:r>
      <w:r w:rsidRPr="000D2B16">
        <w:rPr>
          <w:szCs w:val="28"/>
        </w:rPr>
        <w:t>в целях рассмотрения и подписания</w:t>
      </w:r>
      <w:r w:rsidRPr="00DD7FA4">
        <w:rPr>
          <w:bCs/>
          <w:szCs w:val="28"/>
        </w:rPr>
        <w:t>.</w:t>
      </w:r>
    </w:p>
    <w:p w:rsidR="00246EB2" w:rsidRPr="00895FE3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D66435">
        <w:rPr>
          <w:szCs w:val="28"/>
        </w:rPr>
        <w:t>3.</w:t>
      </w:r>
      <w:r>
        <w:rPr>
          <w:szCs w:val="28"/>
        </w:rPr>
        <w:t>4</w:t>
      </w:r>
      <w:r w:rsidRPr="00D66435">
        <w:rPr>
          <w:szCs w:val="28"/>
        </w:rPr>
        <w:t>.</w:t>
      </w:r>
      <w:r>
        <w:rPr>
          <w:szCs w:val="28"/>
        </w:rPr>
        <w:t xml:space="preserve">4. Срок исполнения </w:t>
      </w:r>
      <w:r w:rsidRPr="00D66435">
        <w:rPr>
          <w:szCs w:val="28"/>
        </w:rPr>
        <w:t xml:space="preserve">административной процедуры </w:t>
      </w:r>
      <w:r>
        <w:rPr>
          <w:szCs w:val="28"/>
        </w:rPr>
        <w:t xml:space="preserve">не должен превышать </w:t>
      </w:r>
      <w:r w:rsidR="007B20AF">
        <w:rPr>
          <w:szCs w:val="28"/>
        </w:rPr>
        <w:t xml:space="preserve">– 25 дней </w:t>
      </w:r>
      <w:r w:rsidRPr="00160E28">
        <w:rPr>
          <w:szCs w:val="28"/>
        </w:rPr>
        <w:t xml:space="preserve">со дня представления заявления и соответствующих документов </w:t>
      </w:r>
      <w:r w:rsidRPr="00DE6256">
        <w:rPr>
          <w:szCs w:val="28"/>
        </w:rPr>
        <w:t xml:space="preserve">в </w:t>
      </w:r>
      <w:r>
        <w:rPr>
          <w:szCs w:val="28"/>
        </w:rPr>
        <w:t>орган, организацию</w:t>
      </w:r>
      <w:r w:rsidRPr="00BE61F1">
        <w:rPr>
          <w:szCs w:val="28"/>
        </w:rPr>
        <w:t xml:space="preserve">, </w:t>
      </w:r>
      <w:r>
        <w:rPr>
          <w:szCs w:val="28"/>
        </w:rPr>
        <w:t>предоставляющие муниципальную услугу</w:t>
      </w:r>
      <w:r w:rsidRPr="00F373F4">
        <w:rPr>
          <w:i/>
          <w:szCs w:val="28"/>
        </w:rPr>
        <w:t>.</w:t>
      </w:r>
    </w:p>
    <w:p w:rsidR="00246EB2" w:rsidRDefault="00246EB2" w:rsidP="00246EB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95FE3">
        <w:rPr>
          <w:szCs w:val="28"/>
        </w:rPr>
        <w:t xml:space="preserve">В случае представления </w:t>
      </w:r>
      <w:r>
        <w:rPr>
          <w:szCs w:val="28"/>
        </w:rPr>
        <w:t>З</w:t>
      </w:r>
      <w:r w:rsidRPr="00895FE3">
        <w:rPr>
          <w:szCs w:val="28"/>
        </w:rPr>
        <w:t xml:space="preserve">аявителем документов, </w:t>
      </w:r>
      <w:r>
        <w:rPr>
          <w:szCs w:val="28"/>
        </w:rPr>
        <w:t xml:space="preserve">необходимых в соответствии </w:t>
      </w:r>
      <w:r w:rsidRPr="00533184">
        <w:rPr>
          <w:szCs w:val="28"/>
        </w:rPr>
        <w:t>с нормативными правовыми актами для предоставления муниципальной услуги</w:t>
      </w:r>
      <w:r>
        <w:rPr>
          <w:szCs w:val="28"/>
        </w:rPr>
        <w:t>,</w:t>
      </w:r>
      <w:r w:rsidRPr="00533184">
        <w:rPr>
          <w:szCs w:val="28"/>
        </w:rPr>
        <w:t xml:space="preserve"> </w:t>
      </w:r>
      <w:r w:rsidRPr="00895FE3">
        <w:rPr>
          <w:szCs w:val="28"/>
        </w:rPr>
        <w:t xml:space="preserve">через МФЦ срок принятия решения </w:t>
      </w:r>
      <w:r>
        <w:rPr>
          <w:szCs w:val="28"/>
        </w:rPr>
        <w:br/>
      </w:r>
      <w:r w:rsidRPr="00895FE3">
        <w:rPr>
          <w:szCs w:val="28"/>
        </w:rPr>
        <w:t>о</w:t>
      </w:r>
      <w:r w:rsidRPr="00B0715D">
        <w:rPr>
          <w:szCs w:val="28"/>
        </w:rPr>
        <w:t xml:space="preserve"> </w:t>
      </w:r>
      <w:r>
        <w:rPr>
          <w:szCs w:val="28"/>
        </w:rPr>
        <w:t xml:space="preserve">предоставлении </w:t>
      </w:r>
      <w:r w:rsidRPr="00B0715D">
        <w:rPr>
          <w:szCs w:val="28"/>
        </w:rPr>
        <w:t>(об отказе в</w:t>
      </w:r>
      <w:r>
        <w:rPr>
          <w:szCs w:val="28"/>
        </w:rPr>
        <w:t xml:space="preserve"> предоставлении</w:t>
      </w:r>
      <w:r w:rsidRPr="00B0715D">
        <w:rPr>
          <w:szCs w:val="28"/>
        </w:rPr>
        <w:t xml:space="preserve">) </w:t>
      </w:r>
      <w:r w:rsidRPr="00642DF0">
        <w:rPr>
          <w:szCs w:val="28"/>
        </w:rPr>
        <w:t>архивных справок</w:t>
      </w:r>
      <w:r w:rsidRPr="00642DF0" w:rsidDel="00642DF0">
        <w:rPr>
          <w:szCs w:val="28"/>
        </w:rPr>
        <w:t xml:space="preserve"> </w:t>
      </w:r>
      <w:r w:rsidRPr="00895FE3">
        <w:rPr>
          <w:szCs w:val="28"/>
        </w:rPr>
        <w:t xml:space="preserve">исчисляется со дня передачи МФЦ таких документов в </w:t>
      </w:r>
      <w:r>
        <w:rPr>
          <w:szCs w:val="28"/>
        </w:rPr>
        <w:t>орган,</w:t>
      </w:r>
      <w:r w:rsidRPr="00BE61F1">
        <w:t xml:space="preserve"> </w:t>
      </w:r>
      <w:r>
        <w:rPr>
          <w:szCs w:val="28"/>
        </w:rPr>
        <w:t>организацию</w:t>
      </w:r>
      <w:r w:rsidRPr="00BE61F1">
        <w:rPr>
          <w:szCs w:val="28"/>
        </w:rPr>
        <w:t xml:space="preserve">, </w:t>
      </w:r>
      <w:r>
        <w:rPr>
          <w:szCs w:val="28"/>
        </w:rPr>
        <w:t xml:space="preserve"> предоставляющие муниципальную услугу.</w:t>
      </w: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7E1EC5">
        <w:rPr>
          <w:szCs w:val="28"/>
        </w:rPr>
        <w:t>3.</w:t>
      </w:r>
      <w:r>
        <w:rPr>
          <w:szCs w:val="28"/>
        </w:rPr>
        <w:t>4</w:t>
      </w:r>
      <w:r w:rsidRPr="007E1EC5">
        <w:rPr>
          <w:szCs w:val="28"/>
        </w:rPr>
        <w:t>.</w:t>
      </w:r>
      <w:r>
        <w:rPr>
          <w:szCs w:val="28"/>
        </w:rPr>
        <w:t>5</w:t>
      </w:r>
      <w:r w:rsidRPr="007E1EC5">
        <w:rPr>
          <w:szCs w:val="28"/>
        </w:rPr>
        <w:t xml:space="preserve">. Результатом административной процедуры является </w:t>
      </w:r>
      <w:r>
        <w:rPr>
          <w:szCs w:val="28"/>
        </w:rPr>
        <w:t xml:space="preserve">подписание (заверение) </w:t>
      </w:r>
      <w:r w:rsidRPr="00642DF0">
        <w:rPr>
          <w:szCs w:val="28"/>
        </w:rPr>
        <w:t xml:space="preserve">архивных справок </w:t>
      </w:r>
      <w:r>
        <w:rPr>
          <w:szCs w:val="28"/>
        </w:rPr>
        <w:t xml:space="preserve">руководителем органа, </w:t>
      </w:r>
      <w:r w:rsidRPr="00BE61F1">
        <w:rPr>
          <w:szCs w:val="28"/>
        </w:rPr>
        <w:t xml:space="preserve">организации, </w:t>
      </w:r>
      <w:r>
        <w:rPr>
          <w:szCs w:val="28"/>
        </w:rPr>
        <w:t xml:space="preserve">предоставляющих муниципальную услугу и </w:t>
      </w:r>
      <w:r w:rsidRPr="00BE61F1">
        <w:rPr>
          <w:szCs w:val="28"/>
        </w:rPr>
        <w:t>проставление печати органа, организации, предоставляющ</w:t>
      </w:r>
      <w:r>
        <w:rPr>
          <w:szCs w:val="28"/>
        </w:rPr>
        <w:t>их</w:t>
      </w:r>
      <w:r w:rsidRPr="00BE61F1">
        <w:rPr>
          <w:szCs w:val="28"/>
        </w:rPr>
        <w:t xml:space="preserve"> муниципальную услугу</w:t>
      </w:r>
      <w:r>
        <w:rPr>
          <w:szCs w:val="28"/>
        </w:rPr>
        <w:t>.</w:t>
      </w:r>
    </w:p>
    <w:p w:rsidR="00246EB2" w:rsidRDefault="00246EB2" w:rsidP="00246EB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3.5. Предоставление </w:t>
      </w:r>
      <w:r w:rsidRPr="00B0715D">
        <w:rPr>
          <w:szCs w:val="28"/>
        </w:rPr>
        <w:t>Заявите</w:t>
      </w:r>
      <w:r>
        <w:rPr>
          <w:szCs w:val="28"/>
        </w:rPr>
        <w:t>лю</w:t>
      </w:r>
      <w:r w:rsidRPr="00D35C1E">
        <w:t xml:space="preserve"> </w:t>
      </w:r>
      <w:r w:rsidRPr="00D35C1E">
        <w:rPr>
          <w:szCs w:val="28"/>
        </w:rPr>
        <w:t>архивных справок</w:t>
      </w:r>
      <w:r>
        <w:rPr>
          <w:szCs w:val="28"/>
        </w:rPr>
        <w:t xml:space="preserve"> или выдача (направление) ответа об отказе </w:t>
      </w:r>
      <w:r w:rsidRPr="00B0715D">
        <w:rPr>
          <w:szCs w:val="28"/>
        </w:rPr>
        <w:t xml:space="preserve">в </w:t>
      </w:r>
      <w:r w:rsidRPr="00D35C1E">
        <w:rPr>
          <w:szCs w:val="28"/>
        </w:rPr>
        <w:t>предоставлении архивных справок</w:t>
      </w:r>
      <w:r w:rsidRPr="00B0715D">
        <w:rPr>
          <w:szCs w:val="28"/>
        </w:rPr>
        <w:t>.</w:t>
      </w:r>
    </w:p>
    <w:p w:rsidR="00246EB2" w:rsidRPr="006749CF" w:rsidRDefault="00246EB2" w:rsidP="00246EB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D4BFE">
        <w:rPr>
          <w:szCs w:val="28"/>
        </w:rPr>
        <w:t>3.5.1. Основанием для начала административной процедуры является подписание</w:t>
      </w:r>
      <w:r>
        <w:rPr>
          <w:szCs w:val="28"/>
        </w:rPr>
        <w:t xml:space="preserve"> (заверение)</w:t>
      </w:r>
      <w:r w:rsidRPr="002D4BFE">
        <w:rPr>
          <w:szCs w:val="28"/>
        </w:rPr>
        <w:t xml:space="preserve"> </w:t>
      </w:r>
      <w:r w:rsidRPr="00D35C1E">
        <w:rPr>
          <w:szCs w:val="28"/>
        </w:rPr>
        <w:t xml:space="preserve">архивных справок </w:t>
      </w:r>
      <w:r w:rsidRPr="000D2B16">
        <w:rPr>
          <w:bCs/>
          <w:szCs w:val="28"/>
        </w:rPr>
        <w:t xml:space="preserve">руководителем </w:t>
      </w:r>
      <w:r>
        <w:rPr>
          <w:szCs w:val="28"/>
        </w:rPr>
        <w:t xml:space="preserve">органа, </w:t>
      </w:r>
      <w:r w:rsidRPr="00BE61F1">
        <w:rPr>
          <w:szCs w:val="28"/>
        </w:rPr>
        <w:t xml:space="preserve">организации, </w:t>
      </w:r>
      <w:r>
        <w:rPr>
          <w:szCs w:val="28"/>
        </w:rPr>
        <w:t>предоставляющих муниципальную услугу либо ответа об отказе в</w:t>
      </w:r>
      <w:r w:rsidRPr="00D35C1E">
        <w:t xml:space="preserve"> </w:t>
      </w:r>
      <w:r w:rsidRPr="00D35C1E">
        <w:rPr>
          <w:szCs w:val="28"/>
        </w:rPr>
        <w:t>предоставлении архивных справок</w:t>
      </w:r>
      <w:r>
        <w:rPr>
          <w:szCs w:val="28"/>
        </w:rPr>
        <w:t>.</w:t>
      </w:r>
    </w:p>
    <w:p w:rsidR="00246EB2" w:rsidRPr="00F373F4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u w:val="single"/>
        </w:rPr>
      </w:pPr>
      <w:r>
        <w:rPr>
          <w:szCs w:val="28"/>
        </w:rPr>
        <w:lastRenderedPageBreak/>
        <w:t xml:space="preserve">3.5.2. </w:t>
      </w:r>
      <w:r w:rsidRPr="0049646C">
        <w:rPr>
          <w:szCs w:val="28"/>
        </w:rPr>
        <w:t>Ответственным за исполнение административной процедуры</w:t>
      </w:r>
      <w:r>
        <w:rPr>
          <w:szCs w:val="28"/>
        </w:rPr>
        <w:t xml:space="preserve"> является</w:t>
      </w:r>
      <w:r w:rsidR="004F05D9">
        <w:rPr>
          <w:szCs w:val="28"/>
        </w:rPr>
        <w:t xml:space="preserve"> специалисты </w:t>
      </w:r>
      <w:r>
        <w:rPr>
          <w:rStyle w:val="afd"/>
          <w:szCs w:val="28"/>
        </w:rPr>
        <w:footnoteReference w:id="16"/>
      </w:r>
      <w:r w:rsidRPr="0074738E">
        <w:rPr>
          <w:szCs w:val="28"/>
        </w:rPr>
        <w:t xml:space="preserve"> </w:t>
      </w:r>
      <w:r>
        <w:rPr>
          <w:szCs w:val="28"/>
        </w:rPr>
        <w:t xml:space="preserve">органа, </w:t>
      </w:r>
      <w:r w:rsidRPr="00BE61F1">
        <w:rPr>
          <w:szCs w:val="28"/>
        </w:rPr>
        <w:t xml:space="preserve">организации, </w:t>
      </w:r>
      <w:proofErr w:type="gramStart"/>
      <w:r>
        <w:rPr>
          <w:szCs w:val="28"/>
        </w:rPr>
        <w:t>предоставляющих</w:t>
      </w:r>
      <w:proofErr w:type="gramEnd"/>
      <w:r>
        <w:rPr>
          <w:szCs w:val="28"/>
        </w:rPr>
        <w:t xml:space="preserve"> муниципальную услугу,</w:t>
      </w:r>
      <w:r>
        <w:rPr>
          <w:color w:val="000000"/>
          <w:szCs w:val="28"/>
        </w:rPr>
        <w:t xml:space="preserve"> в соответствии с должностными обязанностями </w:t>
      </w:r>
      <w:r>
        <w:rPr>
          <w:szCs w:val="28"/>
        </w:rPr>
        <w:t>(далее – ответственный за исполнение административной процедуры).</w:t>
      </w:r>
      <w:r w:rsidRPr="0074738E" w:rsidDel="0074738E">
        <w:rPr>
          <w:szCs w:val="28"/>
        </w:rPr>
        <w:t xml:space="preserve"> </w:t>
      </w: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3.5.3. </w:t>
      </w:r>
      <w:proofErr w:type="gramStart"/>
      <w:r w:rsidRPr="0049646C">
        <w:rPr>
          <w:szCs w:val="28"/>
        </w:rPr>
        <w:t>Ответственны</w:t>
      </w:r>
      <w:r>
        <w:rPr>
          <w:szCs w:val="28"/>
        </w:rPr>
        <w:t>й</w:t>
      </w:r>
      <w:proofErr w:type="gramEnd"/>
      <w:r w:rsidRPr="0049646C">
        <w:rPr>
          <w:szCs w:val="28"/>
        </w:rPr>
        <w:t xml:space="preserve"> за исполнение административной процедуры</w:t>
      </w:r>
      <w:r>
        <w:rPr>
          <w:szCs w:val="28"/>
        </w:rPr>
        <w:t>:</w:t>
      </w: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3.5.3.1. </w:t>
      </w:r>
      <w:r w:rsidRPr="0018563D">
        <w:rPr>
          <w:szCs w:val="28"/>
        </w:rPr>
        <w:t>регистрирует</w:t>
      </w:r>
      <w:r>
        <w:rPr>
          <w:szCs w:val="28"/>
        </w:rPr>
        <w:t xml:space="preserve"> архивные справки или</w:t>
      </w:r>
      <w:r w:rsidRPr="00D35C1E">
        <w:t xml:space="preserve"> </w:t>
      </w:r>
      <w:r>
        <w:rPr>
          <w:szCs w:val="28"/>
        </w:rPr>
        <w:t>ответ</w:t>
      </w:r>
      <w:r w:rsidRPr="00D35C1E">
        <w:rPr>
          <w:szCs w:val="28"/>
        </w:rPr>
        <w:t xml:space="preserve"> об отказе в предоставлении архивных справок</w:t>
      </w:r>
      <w:r>
        <w:rPr>
          <w:szCs w:val="28"/>
        </w:rPr>
        <w:t>;</w:t>
      </w:r>
    </w:p>
    <w:p w:rsidR="00246EB2" w:rsidRDefault="00246EB2" w:rsidP="00246EB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3.5.3.2. выдает под расписку Заявителю </w:t>
      </w:r>
      <w:r w:rsidRPr="00A0323F">
        <w:rPr>
          <w:szCs w:val="28"/>
        </w:rPr>
        <w:t xml:space="preserve">архивные справки </w:t>
      </w:r>
      <w:r>
        <w:rPr>
          <w:szCs w:val="28"/>
        </w:rPr>
        <w:t xml:space="preserve">или направляет ему данные документы почтовым отправлением простым письмом по адресу, указанному в заявлении; </w:t>
      </w:r>
    </w:p>
    <w:p w:rsidR="00246EB2" w:rsidRDefault="00246EB2" w:rsidP="00246EB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3.5.3.3. выдает под расписку </w:t>
      </w:r>
      <w:r w:rsidRPr="00160E28">
        <w:rPr>
          <w:szCs w:val="28"/>
        </w:rPr>
        <w:t xml:space="preserve">Заявителю </w:t>
      </w:r>
      <w:r w:rsidRPr="002D6966">
        <w:t xml:space="preserve"> </w:t>
      </w:r>
      <w:r>
        <w:rPr>
          <w:szCs w:val="28"/>
        </w:rPr>
        <w:t xml:space="preserve">ответ </w:t>
      </w:r>
      <w:r w:rsidRPr="00160E28">
        <w:rPr>
          <w:szCs w:val="28"/>
        </w:rPr>
        <w:t xml:space="preserve">об отказе в </w:t>
      </w:r>
      <w:r w:rsidRPr="00A0323F">
        <w:rPr>
          <w:szCs w:val="28"/>
        </w:rPr>
        <w:t xml:space="preserve">предоставлении архивных справок </w:t>
      </w:r>
      <w:r>
        <w:rPr>
          <w:szCs w:val="28"/>
        </w:rPr>
        <w:t xml:space="preserve">или направляет ему данный ответ простым письмом по адресу, указанному в заявлении. </w:t>
      </w:r>
    </w:p>
    <w:p w:rsidR="00246EB2" w:rsidRDefault="00246EB2" w:rsidP="00246EB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D2B16">
        <w:rPr>
          <w:szCs w:val="28"/>
        </w:rPr>
        <w:t xml:space="preserve">В случае обращения за получением муниципальной услуги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</w:t>
      </w:r>
      <w:proofErr w:type="gramStart"/>
      <w:r w:rsidRPr="00A0323F">
        <w:rPr>
          <w:szCs w:val="28"/>
        </w:rPr>
        <w:t>предоставлении</w:t>
      </w:r>
      <w:proofErr w:type="gramEnd"/>
      <w:r w:rsidRPr="00A0323F">
        <w:rPr>
          <w:szCs w:val="28"/>
        </w:rPr>
        <w:t xml:space="preserve"> архивных справок</w:t>
      </w:r>
      <w:r w:rsidRPr="00A0323F" w:rsidDel="00A0323F">
        <w:rPr>
          <w:szCs w:val="28"/>
        </w:rPr>
        <w:t xml:space="preserve"> </w:t>
      </w:r>
      <w:r w:rsidRPr="000D2B16">
        <w:rPr>
          <w:szCs w:val="28"/>
        </w:rPr>
        <w:t xml:space="preserve">в МФЦ, </w:t>
      </w:r>
      <w:r>
        <w:rPr>
          <w:szCs w:val="28"/>
        </w:rPr>
        <w:t>копии документов</w:t>
      </w:r>
      <w:r w:rsidRPr="00B0715D">
        <w:rPr>
          <w:szCs w:val="28"/>
        </w:rPr>
        <w:t xml:space="preserve"> </w:t>
      </w:r>
      <w:r>
        <w:rPr>
          <w:szCs w:val="28"/>
        </w:rPr>
        <w:t xml:space="preserve">или ответ </w:t>
      </w:r>
      <w:r w:rsidRPr="00B0715D">
        <w:rPr>
          <w:szCs w:val="28"/>
        </w:rPr>
        <w:t xml:space="preserve">об отказе в </w:t>
      </w:r>
      <w:r>
        <w:rPr>
          <w:szCs w:val="28"/>
        </w:rPr>
        <w:t>предоставлении документов</w:t>
      </w:r>
      <w:r w:rsidRPr="000D2B16">
        <w:rPr>
          <w:szCs w:val="28"/>
        </w:rPr>
        <w:t xml:space="preserve"> заявитель получает в МФЦ, если иной способ получения не указан заявителем.</w:t>
      </w:r>
    </w:p>
    <w:p w:rsidR="00246EB2" w:rsidRPr="00264635" w:rsidRDefault="00246EB2" w:rsidP="00246EB2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 xml:space="preserve">3.5.4. В случае предоставления услуги с использованием Единого портала </w:t>
      </w:r>
      <w:r w:rsidRPr="00264635">
        <w:rPr>
          <w:color w:val="000000"/>
          <w:szCs w:val="28"/>
        </w:rPr>
        <w:br/>
        <w:t>в личном кабинете на Едином портале отображается статус «Исполнено», в поле «Комментарий» отображаться те</w:t>
      </w:r>
      <w:proofErr w:type="gramStart"/>
      <w:r w:rsidRPr="00264635">
        <w:rPr>
          <w:color w:val="000000"/>
          <w:szCs w:val="28"/>
        </w:rPr>
        <w:t>кст сл</w:t>
      </w:r>
      <w:proofErr w:type="gramEnd"/>
      <w:r w:rsidRPr="00264635">
        <w:rPr>
          <w:color w:val="000000"/>
          <w:szCs w:val="28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246EB2" w:rsidRPr="00F97B21" w:rsidRDefault="00246EB2" w:rsidP="00246EB2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264635">
        <w:rPr>
          <w:color w:val="000000"/>
          <w:szCs w:val="28"/>
        </w:rPr>
        <w:t>кст сл</w:t>
      </w:r>
      <w:proofErr w:type="gramEnd"/>
      <w:r w:rsidRPr="00264635">
        <w:rPr>
          <w:color w:val="000000"/>
          <w:szCs w:val="28"/>
        </w:rPr>
        <w:t>едующего содержания «Принято решение об отказе в оказании услуги, на основании «причина отказа»</w:t>
      </w:r>
      <w:r>
        <w:rPr>
          <w:color w:val="000000"/>
          <w:szCs w:val="28"/>
        </w:rPr>
        <w:t>.</w:t>
      </w:r>
    </w:p>
    <w:p w:rsidR="00246EB2" w:rsidRPr="0018563D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</w:rPr>
      </w:pPr>
      <w:r>
        <w:rPr>
          <w:szCs w:val="28"/>
        </w:rPr>
        <w:t xml:space="preserve">3.5.5. </w:t>
      </w:r>
      <w:r w:rsidRPr="001C5614">
        <w:rPr>
          <w:szCs w:val="28"/>
        </w:rPr>
        <w:t>Срок</w:t>
      </w:r>
      <w:r>
        <w:rPr>
          <w:szCs w:val="28"/>
        </w:rPr>
        <w:t xml:space="preserve"> выдачи (</w:t>
      </w:r>
      <w:r w:rsidRPr="001C5614">
        <w:rPr>
          <w:szCs w:val="28"/>
        </w:rPr>
        <w:t>направления по адресу, указанному в заявлении</w:t>
      </w:r>
      <w:r>
        <w:rPr>
          <w:szCs w:val="28"/>
        </w:rPr>
        <w:t>,</w:t>
      </w:r>
      <w:r w:rsidRPr="001C5614">
        <w:rPr>
          <w:szCs w:val="28"/>
        </w:rPr>
        <w:t xml:space="preserve"> либо через МФЦ</w:t>
      </w:r>
      <w:r>
        <w:rPr>
          <w:szCs w:val="28"/>
        </w:rPr>
        <w:t>)</w:t>
      </w:r>
      <w:r w:rsidRPr="001C5614">
        <w:rPr>
          <w:szCs w:val="28"/>
        </w:rPr>
        <w:t xml:space="preserve"> Заявителю</w:t>
      </w:r>
      <w:r>
        <w:rPr>
          <w:szCs w:val="28"/>
        </w:rPr>
        <w:t xml:space="preserve"> </w:t>
      </w:r>
      <w:r w:rsidRPr="00A0323F">
        <w:rPr>
          <w:szCs w:val="28"/>
        </w:rPr>
        <w:t xml:space="preserve">архивных справок </w:t>
      </w:r>
      <w:r w:rsidRPr="00714603">
        <w:rPr>
          <w:color w:val="000000"/>
          <w:szCs w:val="28"/>
        </w:rPr>
        <w:t xml:space="preserve">либо </w:t>
      </w:r>
      <w:r>
        <w:rPr>
          <w:szCs w:val="28"/>
        </w:rPr>
        <w:t xml:space="preserve">ответа </w:t>
      </w:r>
      <w:r w:rsidRPr="0077082B">
        <w:rPr>
          <w:szCs w:val="28"/>
        </w:rPr>
        <w:t>об отказе</w:t>
      </w:r>
      <w:r w:rsidRPr="00714603">
        <w:rPr>
          <w:color w:val="000000"/>
          <w:szCs w:val="28"/>
        </w:rPr>
        <w:t xml:space="preserve"> в</w:t>
      </w:r>
      <w:r w:rsidRPr="00A0323F">
        <w:t xml:space="preserve"> </w:t>
      </w:r>
      <w:r w:rsidRPr="00A0323F">
        <w:rPr>
          <w:color w:val="000000"/>
          <w:szCs w:val="28"/>
        </w:rPr>
        <w:t>предоставлении архивных справок</w:t>
      </w:r>
      <w:r w:rsidRPr="00714603">
        <w:rPr>
          <w:color w:val="000000"/>
          <w:szCs w:val="28"/>
        </w:rPr>
        <w:t xml:space="preserve"> </w:t>
      </w:r>
      <w:r w:rsidRPr="00714603">
        <w:rPr>
          <w:color w:val="000000"/>
        </w:rPr>
        <w:t xml:space="preserve">- </w:t>
      </w:r>
      <w:r w:rsidR="005A6EE1">
        <w:rPr>
          <w:color w:val="000000"/>
        </w:rPr>
        <w:t xml:space="preserve"> 5 </w:t>
      </w:r>
      <w:r w:rsidRPr="00950144">
        <w:rPr>
          <w:color w:val="000000"/>
        </w:rPr>
        <w:t>дн</w:t>
      </w:r>
      <w:r w:rsidR="005A6EE1">
        <w:rPr>
          <w:color w:val="000000"/>
        </w:rPr>
        <w:t xml:space="preserve">ей </w:t>
      </w:r>
      <w:r w:rsidRPr="00950144">
        <w:rPr>
          <w:color w:val="000000"/>
        </w:rPr>
        <w:t>со дня принятия соответствующего решения</w:t>
      </w:r>
      <w:r w:rsidRPr="00714603">
        <w:rPr>
          <w:color w:val="000000"/>
        </w:rPr>
        <w:t>.</w:t>
      </w:r>
    </w:p>
    <w:p w:rsidR="00246EB2" w:rsidRDefault="00246EB2" w:rsidP="00246EB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3.5.6. Результатом административной процедуры является предоставление Заявителю</w:t>
      </w:r>
      <w:r w:rsidRPr="00A0323F">
        <w:t xml:space="preserve"> </w:t>
      </w:r>
      <w:r w:rsidRPr="00A0323F">
        <w:rPr>
          <w:szCs w:val="28"/>
        </w:rPr>
        <w:t>архивных справок</w:t>
      </w:r>
      <w:r>
        <w:rPr>
          <w:szCs w:val="28"/>
        </w:rPr>
        <w:t xml:space="preserve">, </w:t>
      </w:r>
      <w:r w:rsidRPr="00A9129D">
        <w:t xml:space="preserve"> </w:t>
      </w:r>
      <w:r>
        <w:rPr>
          <w:szCs w:val="28"/>
        </w:rPr>
        <w:t xml:space="preserve">ответа об </w:t>
      </w:r>
      <w:r w:rsidRPr="00B0715D">
        <w:rPr>
          <w:szCs w:val="28"/>
        </w:rPr>
        <w:t>отказ</w:t>
      </w:r>
      <w:r>
        <w:rPr>
          <w:szCs w:val="28"/>
        </w:rPr>
        <w:t>е</w:t>
      </w:r>
      <w:r w:rsidRPr="00B0715D">
        <w:rPr>
          <w:szCs w:val="28"/>
        </w:rPr>
        <w:t xml:space="preserve"> в</w:t>
      </w:r>
      <w:r w:rsidRPr="00A0323F">
        <w:t xml:space="preserve"> </w:t>
      </w:r>
      <w:r w:rsidRPr="00A0323F">
        <w:rPr>
          <w:szCs w:val="28"/>
        </w:rPr>
        <w:t>предоставлении архивных справок</w:t>
      </w:r>
      <w:r>
        <w:rPr>
          <w:szCs w:val="28"/>
        </w:rPr>
        <w:t>.</w:t>
      </w:r>
    </w:p>
    <w:p w:rsidR="00246EB2" w:rsidRDefault="00246EB2" w:rsidP="00246EB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szCs w:val="28"/>
        </w:rPr>
      </w:pPr>
      <w:r w:rsidRPr="00264635">
        <w:rPr>
          <w:b/>
        </w:rPr>
        <w:t>IV. Ф</w:t>
      </w:r>
      <w:r w:rsidRPr="00264635">
        <w:rPr>
          <w:b/>
          <w:szCs w:val="28"/>
        </w:rPr>
        <w:t xml:space="preserve">ормы </w:t>
      </w:r>
      <w:proofErr w:type="gramStart"/>
      <w:r w:rsidRPr="00264635">
        <w:rPr>
          <w:b/>
          <w:szCs w:val="28"/>
        </w:rPr>
        <w:t>контроля за</w:t>
      </w:r>
      <w:proofErr w:type="gramEnd"/>
      <w:r w:rsidRPr="00264635">
        <w:rPr>
          <w:b/>
          <w:szCs w:val="28"/>
        </w:rPr>
        <w:t xml:space="preserve"> </w:t>
      </w:r>
      <w:r w:rsidRPr="00264635">
        <w:rPr>
          <w:b/>
          <w:bCs/>
          <w:szCs w:val="28"/>
        </w:rPr>
        <w:t>исполнением административного регламента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jc w:val="center"/>
        <w:rPr>
          <w:szCs w:val="28"/>
        </w:rPr>
      </w:pP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4635">
        <w:t>4.1.</w:t>
      </w:r>
      <w:r w:rsidRPr="00264635">
        <w:tab/>
      </w:r>
      <w:r w:rsidRPr="00264635">
        <w:rPr>
          <w:szCs w:val="28"/>
        </w:rPr>
        <w:t xml:space="preserve">Порядок осуществления текущего </w:t>
      </w:r>
      <w:proofErr w:type="gramStart"/>
      <w:r w:rsidRPr="00264635">
        <w:rPr>
          <w:szCs w:val="28"/>
        </w:rPr>
        <w:t>контроля за</w:t>
      </w:r>
      <w:proofErr w:type="gramEnd"/>
      <w:r w:rsidRPr="00264635">
        <w:rPr>
          <w:szCs w:val="28"/>
        </w:rPr>
        <w:t xml:space="preserve"> соблюдением </w:t>
      </w:r>
      <w:r w:rsidRPr="00264635">
        <w:rPr>
          <w:szCs w:val="28"/>
        </w:rPr>
        <w:br/>
        <w:t xml:space="preserve">и исполнением должностными лицами, муниципальными служащими органа, </w:t>
      </w:r>
      <w:r w:rsidRPr="00BE61F1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246EB2" w:rsidRPr="00264635" w:rsidRDefault="00246EB2" w:rsidP="00246EB2">
      <w:pPr>
        <w:widowControl w:val="0"/>
        <w:suppressAutoHyphens/>
        <w:spacing w:line="320" w:lineRule="exact"/>
        <w:ind w:firstLine="567"/>
        <w:jc w:val="both"/>
        <w:rPr>
          <w:szCs w:val="28"/>
        </w:rPr>
      </w:pPr>
      <w:r w:rsidRPr="00264635">
        <w:rPr>
          <w:rFonts w:eastAsia="Calibri"/>
          <w:color w:val="000000"/>
          <w:szCs w:val="28"/>
          <w:lang w:eastAsia="en-US"/>
        </w:rPr>
        <w:lastRenderedPageBreak/>
        <w:t>4.1.1. Общий контроль предоставления муниципальной услуги возложен на</w:t>
      </w:r>
      <w:r w:rsidR="009F3699">
        <w:rPr>
          <w:rFonts w:eastAsia="Calibri"/>
          <w:color w:val="000000"/>
          <w:szCs w:val="28"/>
          <w:lang w:eastAsia="en-US"/>
        </w:rPr>
        <w:t xml:space="preserve"> руководителя </w:t>
      </w:r>
      <w:r w:rsidRPr="00264635">
        <w:rPr>
          <w:rStyle w:val="afd"/>
          <w:szCs w:val="28"/>
        </w:rPr>
        <w:footnoteReference w:id="17"/>
      </w:r>
      <w:r w:rsidR="005C3601">
        <w:rPr>
          <w:rFonts w:eastAsia="Calibri"/>
          <w:color w:val="000000"/>
          <w:szCs w:val="28"/>
          <w:lang w:eastAsia="en-US"/>
        </w:rPr>
        <w:t xml:space="preserve"> </w:t>
      </w:r>
      <w:r w:rsidRPr="00264635">
        <w:rPr>
          <w:szCs w:val="28"/>
        </w:rPr>
        <w:t xml:space="preserve">органа, </w:t>
      </w:r>
      <w:r w:rsidRPr="00BE61F1">
        <w:rPr>
          <w:szCs w:val="28"/>
        </w:rPr>
        <w:t xml:space="preserve">организации, </w:t>
      </w:r>
      <w:proofErr w:type="gramStart"/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proofErr w:type="gramEnd"/>
      <w:r w:rsidRPr="00264635">
        <w:rPr>
          <w:szCs w:val="28"/>
        </w:rPr>
        <w:t xml:space="preserve"> муниципальную услугу,</w:t>
      </w:r>
      <w:r w:rsidRPr="00264635">
        <w:rPr>
          <w:color w:val="000000"/>
          <w:szCs w:val="28"/>
        </w:rPr>
        <w:t xml:space="preserve"> в соответствии с должностными обязанностями</w:t>
      </w:r>
      <w:r w:rsidRPr="00264635">
        <w:rPr>
          <w:szCs w:val="28"/>
        </w:rPr>
        <w:t>.</w:t>
      </w:r>
    </w:p>
    <w:p w:rsidR="00246EB2" w:rsidRPr="00264635" w:rsidRDefault="00246EB2" w:rsidP="00246EB2">
      <w:pPr>
        <w:widowControl w:val="0"/>
        <w:suppressAutoHyphens/>
        <w:spacing w:line="320" w:lineRule="exact"/>
        <w:ind w:firstLine="567"/>
        <w:jc w:val="both"/>
        <w:rPr>
          <w:szCs w:val="28"/>
        </w:rPr>
      </w:pPr>
      <w:r w:rsidRPr="00264635">
        <w:rPr>
          <w:rFonts w:eastAsia="Calibri"/>
          <w:color w:val="000000"/>
          <w:szCs w:val="28"/>
          <w:lang w:eastAsia="en-US"/>
        </w:rPr>
        <w:t>4.1.2. Текущий</w:t>
      </w:r>
      <w:r w:rsidRPr="00264635">
        <w:rPr>
          <w:rFonts w:eastAsia="Calibri"/>
          <w:szCs w:val="28"/>
          <w:lang w:eastAsia="en-US"/>
        </w:rPr>
        <w:t xml:space="preserve">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</w:t>
      </w:r>
      <w:r w:rsidRPr="00264635">
        <w:rPr>
          <w:rFonts w:eastAsia="Calibri"/>
          <w:color w:val="000000"/>
          <w:szCs w:val="28"/>
          <w:lang w:eastAsia="en-US"/>
        </w:rPr>
        <w:t xml:space="preserve"> </w:t>
      </w:r>
      <w:r w:rsidR="00DA537A">
        <w:rPr>
          <w:rFonts w:eastAsia="Calibri"/>
          <w:color w:val="000000"/>
          <w:szCs w:val="28"/>
          <w:lang w:eastAsia="en-US"/>
        </w:rPr>
        <w:t>руководителем</w:t>
      </w:r>
      <w:r w:rsidR="005C3601">
        <w:rPr>
          <w:rFonts w:eastAsia="Calibri"/>
          <w:color w:val="000000"/>
          <w:szCs w:val="28"/>
          <w:lang w:eastAsia="en-US"/>
        </w:rPr>
        <w:t xml:space="preserve"> </w:t>
      </w:r>
      <w:r w:rsidRPr="00264635">
        <w:rPr>
          <w:rStyle w:val="afd"/>
          <w:szCs w:val="28"/>
        </w:rPr>
        <w:footnoteReference w:id="18"/>
      </w:r>
      <w:r w:rsidR="00DA537A">
        <w:rPr>
          <w:rFonts w:eastAsia="Calibri"/>
          <w:color w:val="000000"/>
          <w:szCs w:val="28"/>
          <w:lang w:eastAsia="en-US"/>
        </w:rPr>
        <w:t xml:space="preserve"> </w:t>
      </w:r>
      <w:r w:rsidRPr="00264635">
        <w:rPr>
          <w:szCs w:val="28"/>
        </w:rPr>
        <w:t xml:space="preserve">органа, </w:t>
      </w:r>
      <w:r w:rsidRPr="00BE61F1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</w:t>
      </w:r>
      <w:r w:rsidRPr="00264635">
        <w:rPr>
          <w:color w:val="000000"/>
          <w:szCs w:val="28"/>
        </w:rPr>
        <w:t xml:space="preserve"> в соответствии с должностными обязанностями</w:t>
      </w:r>
      <w:r w:rsidRPr="00264635">
        <w:rPr>
          <w:szCs w:val="28"/>
        </w:rPr>
        <w:t>.</w:t>
      </w:r>
    </w:p>
    <w:p w:rsidR="00246EB2" w:rsidRPr="00264635" w:rsidRDefault="00246EB2" w:rsidP="00246EB2">
      <w:pPr>
        <w:widowControl w:val="0"/>
        <w:suppressAutoHyphens/>
        <w:spacing w:line="320" w:lineRule="exact"/>
        <w:ind w:firstLine="567"/>
        <w:jc w:val="both"/>
        <w:rPr>
          <w:i/>
          <w:szCs w:val="28"/>
          <w:u w:val="single"/>
        </w:rPr>
      </w:pPr>
    </w:p>
    <w:p w:rsidR="00246EB2" w:rsidRPr="00264635" w:rsidRDefault="00246EB2" w:rsidP="00246EB2">
      <w:pPr>
        <w:widowControl w:val="0"/>
        <w:spacing w:line="320" w:lineRule="exact"/>
        <w:ind w:firstLine="567"/>
        <w:jc w:val="center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64635">
        <w:rPr>
          <w:rFonts w:eastAsia="Calibri"/>
          <w:szCs w:val="28"/>
          <w:lang w:eastAsia="en-US"/>
        </w:rPr>
        <w:t>контроля за</w:t>
      </w:r>
      <w:proofErr w:type="gramEnd"/>
      <w:r w:rsidRPr="00264635">
        <w:rPr>
          <w:rFonts w:eastAsia="Calibri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246EB2" w:rsidRPr="00264635" w:rsidRDefault="00246EB2" w:rsidP="00246EB2">
      <w:pPr>
        <w:widowControl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246EB2" w:rsidRPr="00264635" w:rsidRDefault="00246EB2" w:rsidP="00246EB2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rFonts w:eastAsia="Calibri"/>
          <w:szCs w:val="28"/>
          <w:lang w:eastAsia="en-US"/>
        </w:rPr>
        <w:t xml:space="preserve">4.2.1. </w:t>
      </w:r>
      <w:proofErr w:type="gramStart"/>
      <w:r w:rsidRPr="00264635">
        <w:rPr>
          <w:szCs w:val="28"/>
        </w:rPr>
        <w:t>Контроль за</w:t>
      </w:r>
      <w:proofErr w:type="gramEnd"/>
      <w:r w:rsidRPr="00264635">
        <w:rPr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246EB2" w:rsidRPr="00264635" w:rsidRDefault="00246EB2" w:rsidP="00246EB2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 xml:space="preserve">4.2.2. </w:t>
      </w:r>
      <w:r w:rsidRPr="00264635">
        <w:rPr>
          <w:rFonts w:eastAsia="Calibri"/>
          <w:szCs w:val="28"/>
          <w:lang w:eastAsia="en-US"/>
        </w:rPr>
        <w:t>Периодичность и сроки проведения проверок устанавливаются</w:t>
      </w:r>
      <w:r w:rsidRPr="00264635">
        <w:rPr>
          <w:szCs w:val="28"/>
        </w:rPr>
        <w:t xml:space="preserve"> </w:t>
      </w:r>
      <w:r w:rsidR="00A14B42">
        <w:rPr>
          <w:rFonts w:eastAsia="Calibri"/>
          <w:color w:val="000000"/>
          <w:szCs w:val="28"/>
          <w:lang w:eastAsia="en-US"/>
        </w:rPr>
        <w:t>руководител</w:t>
      </w:r>
      <w:r w:rsidR="005C3601">
        <w:rPr>
          <w:rFonts w:eastAsia="Calibri"/>
          <w:color w:val="000000"/>
          <w:szCs w:val="28"/>
          <w:lang w:eastAsia="en-US"/>
        </w:rPr>
        <w:t xml:space="preserve">ем </w:t>
      </w:r>
      <w:r w:rsidRPr="00264635">
        <w:rPr>
          <w:rStyle w:val="afd"/>
          <w:szCs w:val="28"/>
        </w:rPr>
        <w:footnoteReference w:id="19"/>
      </w:r>
      <w:r w:rsidR="00A14B42">
        <w:rPr>
          <w:rFonts w:eastAsia="Calibri"/>
          <w:color w:val="000000"/>
          <w:szCs w:val="28"/>
          <w:lang w:eastAsia="en-US"/>
        </w:rPr>
        <w:t xml:space="preserve"> </w:t>
      </w:r>
      <w:r w:rsidRPr="00264635">
        <w:rPr>
          <w:szCs w:val="28"/>
        </w:rPr>
        <w:t xml:space="preserve">органа, </w:t>
      </w:r>
      <w:r w:rsidRPr="00BE61F1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</w:t>
      </w:r>
      <w:r w:rsidRPr="00264635">
        <w:rPr>
          <w:color w:val="000000"/>
          <w:szCs w:val="28"/>
        </w:rPr>
        <w:t xml:space="preserve"> в соответствии с должностными обязанностями</w:t>
      </w:r>
      <w:r w:rsidRPr="00264635">
        <w:rPr>
          <w:szCs w:val="28"/>
        </w:rPr>
        <w:t>.</w:t>
      </w:r>
      <w:r w:rsidRPr="00264635">
        <w:rPr>
          <w:sz w:val="24"/>
          <w:szCs w:val="24"/>
        </w:rPr>
        <w:t xml:space="preserve"> </w:t>
      </w:r>
    </w:p>
    <w:p w:rsidR="00246EB2" w:rsidRPr="00264635" w:rsidRDefault="00246EB2" w:rsidP="00246EB2">
      <w:pPr>
        <w:widowControl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246EB2" w:rsidRPr="00264635" w:rsidRDefault="00246EB2" w:rsidP="00246EB2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246EB2" w:rsidRPr="00264635" w:rsidRDefault="00246EB2" w:rsidP="00246EB2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4.2.3.2. поручение руководителя органа, </w:t>
      </w:r>
      <w:r w:rsidRPr="00BE61F1">
        <w:rPr>
          <w:rFonts w:eastAsia="Calibri"/>
          <w:szCs w:val="28"/>
          <w:lang w:eastAsia="en-US"/>
        </w:rPr>
        <w:t xml:space="preserve">организации, </w:t>
      </w:r>
      <w:proofErr w:type="gramStart"/>
      <w:r w:rsidRPr="00264635">
        <w:rPr>
          <w:rFonts w:eastAsia="Calibri"/>
          <w:szCs w:val="28"/>
          <w:lang w:eastAsia="en-US"/>
        </w:rPr>
        <w:t>предоставляющ</w:t>
      </w:r>
      <w:r>
        <w:rPr>
          <w:rFonts w:eastAsia="Calibri"/>
          <w:szCs w:val="28"/>
          <w:lang w:eastAsia="en-US"/>
        </w:rPr>
        <w:t>их</w:t>
      </w:r>
      <w:proofErr w:type="gramEnd"/>
      <w:r w:rsidRPr="00264635">
        <w:rPr>
          <w:rFonts w:eastAsia="Calibri"/>
          <w:szCs w:val="28"/>
          <w:lang w:eastAsia="en-US"/>
        </w:rPr>
        <w:t xml:space="preserve"> муниципальную услугу.</w:t>
      </w:r>
    </w:p>
    <w:p w:rsidR="00246EB2" w:rsidRPr="00264635" w:rsidRDefault="00246EB2" w:rsidP="00246EB2">
      <w:pPr>
        <w:suppressLineNumbers/>
        <w:suppressAutoHyphens/>
        <w:spacing w:line="320" w:lineRule="exact"/>
        <w:ind w:firstLine="567"/>
        <w:jc w:val="both"/>
        <w:rPr>
          <w:szCs w:val="28"/>
        </w:rPr>
      </w:pPr>
      <w:r w:rsidRPr="00264635">
        <w:rPr>
          <w:szCs w:val="28"/>
        </w:rPr>
        <w:t>4.2.3. Результаты проверки оформляются актом, в котором отмечаются выявленные недостатки и предложения по их устранению.</w:t>
      </w:r>
    </w:p>
    <w:p w:rsidR="00246EB2" w:rsidRPr="00264635" w:rsidRDefault="00246EB2" w:rsidP="00246EB2">
      <w:pPr>
        <w:suppressLineNumbers/>
        <w:suppressAutoHyphens/>
        <w:spacing w:line="320" w:lineRule="exact"/>
        <w:ind w:firstLine="567"/>
        <w:jc w:val="both"/>
        <w:rPr>
          <w:szCs w:val="28"/>
        </w:rPr>
      </w:pPr>
      <w:r w:rsidRPr="00264635">
        <w:rPr>
          <w:color w:val="000000"/>
          <w:szCs w:val="28"/>
        </w:rPr>
        <w:t xml:space="preserve">4.2.4.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8" w:history="1">
        <w:r w:rsidRPr="00264635">
          <w:rPr>
            <w:color w:val="000000"/>
            <w:szCs w:val="28"/>
          </w:rPr>
          <w:t>законодательством</w:t>
        </w:r>
      </w:hyperlink>
      <w:r w:rsidRPr="00264635">
        <w:rPr>
          <w:color w:val="000000"/>
          <w:szCs w:val="28"/>
        </w:rPr>
        <w:t xml:space="preserve"> Российской Федерации.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4635">
        <w:rPr>
          <w:rFonts w:eastAsia="Calibri"/>
          <w:szCs w:val="28"/>
          <w:lang w:eastAsia="en-US"/>
        </w:rPr>
        <w:t xml:space="preserve">4.3. </w:t>
      </w:r>
      <w:r w:rsidRPr="00264635">
        <w:rPr>
          <w:szCs w:val="28"/>
        </w:rPr>
        <w:t xml:space="preserve">Требования к порядку и формам </w:t>
      </w:r>
      <w:proofErr w:type="gramStart"/>
      <w:r w:rsidRPr="00264635">
        <w:rPr>
          <w:szCs w:val="28"/>
        </w:rPr>
        <w:t>контроля за</w:t>
      </w:r>
      <w:proofErr w:type="gramEnd"/>
      <w:r w:rsidRPr="00264635">
        <w:rPr>
          <w:szCs w:val="28"/>
        </w:rPr>
        <w:t xml:space="preserve"> предоставлением муниципальной услуги, в том числе со стороны граждан, их объединений </w:t>
      </w:r>
      <w:r w:rsidRPr="00264635">
        <w:rPr>
          <w:szCs w:val="28"/>
        </w:rPr>
        <w:br/>
        <w:t>и организаций</w:t>
      </w:r>
    </w:p>
    <w:p w:rsidR="00246EB2" w:rsidRPr="004F4371" w:rsidRDefault="00246EB2" w:rsidP="00246EB2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eastAsia="Calibri"/>
          <w:szCs w:val="28"/>
          <w:highlight w:val="yellow"/>
          <w:lang w:eastAsia="en-US"/>
        </w:rPr>
      </w:pP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lastRenderedPageBreak/>
        <w:t xml:space="preserve">4.3.1. Должностные лица, муниципальные служащие </w:t>
      </w:r>
      <w:r w:rsidRPr="00264635">
        <w:rPr>
          <w:szCs w:val="28"/>
        </w:rPr>
        <w:t xml:space="preserve">органа, </w:t>
      </w:r>
      <w:r w:rsidRPr="007D61E3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</w:t>
      </w:r>
      <w:r w:rsidRPr="00264635">
        <w:rPr>
          <w:rFonts w:eastAsia="Calibri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r w:rsidRPr="00264635">
        <w:rPr>
          <w:szCs w:val="28"/>
        </w:rPr>
        <w:t xml:space="preserve">органа, </w:t>
      </w:r>
      <w:r w:rsidRPr="007D61E3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</w:t>
      </w:r>
      <w:r w:rsidRPr="00264635">
        <w:rPr>
          <w:rFonts w:eastAsia="Calibri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264635">
        <w:rPr>
          <w:color w:val="000000"/>
          <w:szCs w:val="28"/>
        </w:rPr>
        <w:t xml:space="preserve"> Российской Федерации</w:t>
      </w:r>
      <w:r w:rsidRPr="00264635">
        <w:rPr>
          <w:rFonts w:eastAsia="Calibri"/>
          <w:szCs w:val="28"/>
          <w:lang w:eastAsia="en-US"/>
        </w:rPr>
        <w:t xml:space="preserve">. 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4.3.3. </w:t>
      </w:r>
      <w:proofErr w:type="gramStart"/>
      <w:r w:rsidRPr="00264635">
        <w:rPr>
          <w:rFonts w:eastAsia="Calibri"/>
          <w:szCs w:val="28"/>
          <w:lang w:eastAsia="en-US"/>
        </w:rPr>
        <w:t>Контроль за</w:t>
      </w:r>
      <w:proofErr w:type="gramEnd"/>
      <w:r w:rsidRPr="00264635">
        <w:rPr>
          <w:rFonts w:eastAsia="Calibri"/>
          <w:szCs w:val="28"/>
          <w:lang w:eastAsia="en-US"/>
        </w:rPr>
        <w:t xml:space="preserve"> предоставлением муниципальной услуги, в том числе </w:t>
      </w:r>
      <w:r w:rsidRPr="00264635">
        <w:rPr>
          <w:rFonts w:eastAsia="Calibri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246EB2" w:rsidRPr="004F4371" w:rsidRDefault="00246EB2" w:rsidP="00246EB2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szCs w:val="28"/>
          <w:highlight w:val="yellow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4.3.4. </w:t>
      </w:r>
      <w:proofErr w:type="gramStart"/>
      <w:r w:rsidRPr="00264635">
        <w:rPr>
          <w:rFonts w:eastAsia="Calibri"/>
          <w:szCs w:val="28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264635">
        <w:rPr>
          <w:szCs w:val="28"/>
        </w:rPr>
        <w:t xml:space="preserve">орган, </w:t>
      </w:r>
      <w:r>
        <w:rPr>
          <w:szCs w:val="28"/>
        </w:rPr>
        <w:t>организацию</w:t>
      </w:r>
      <w:r w:rsidRPr="007D61E3">
        <w:rPr>
          <w:szCs w:val="28"/>
        </w:rPr>
        <w:t xml:space="preserve">,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 </w:t>
      </w:r>
      <w:r w:rsidRPr="00264635">
        <w:rPr>
          <w:rFonts w:eastAsia="Calibri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</w:t>
      </w:r>
      <w:proofErr w:type="gramEnd"/>
      <w:r w:rsidRPr="00264635">
        <w:rPr>
          <w:rFonts w:eastAsia="Calibri"/>
          <w:szCs w:val="28"/>
          <w:lang w:eastAsia="en-US"/>
        </w:rPr>
        <w:t xml:space="preserve"> актов.</w:t>
      </w:r>
    </w:p>
    <w:p w:rsidR="00246EB2" w:rsidRPr="004F4371" w:rsidRDefault="00246EB2" w:rsidP="00246EB2">
      <w:pPr>
        <w:pStyle w:val="a5"/>
        <w:spacing w:line="320" w:lineRule="exact"/>
        <w:rPr>
          <w:szCs w:val="28"/>
          <w:highlight w:val="yellow"/>
        </w:rPr>
      </w:pPr>
      <w:r w:rsidRPr="004F4371">
        <w:rPr>
          <w:szCs w:val="28"/>
          <w:highlight w:val="yellow"/>
        </w:rPr>
        <w:t xml:space="preserve"> 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szCs w:val="28"/>
        </w:rPr>
      </w:pPr>
      <w:r w:rsidRPr="00264635">
        <w:rPr>
          <w:b/>
          <w:szCs w:val="28"/>
        </w:rPr>
        <w:t>V.</w:t>
      </w:r>
      <w:r w:rsidRPr="00264635">
        <w:rPr>
          <w:szCs w:val="28"/>
        </w:rPr>
        <w:t xml:space="preserve"> </w:t>
      </w:r>
      <w:r w:rsidRPr="00264635">
        <w:rPr>
          <w:b/>
          <w:bCs/>
          <w:szCs w:val="28"/>
        </w:rPr>
        <w:t xml:space="preserve">Досудебный (внесудебный) порядок обжалования решений и действий (бездействия) органа, </w:t>
      </w:r>
      <w:r w:rsidRPr="007D61E3">
        <w:rPr>
          <w:b/>
          <w:bCs/>
          <w:szCs w:val="28"/>
        </w:rPr>
        <w:t xml:space="preserve">организации, </w:t>
      </w:r>
      <w:r w:rsidRPr="00264635">
        <w:rPr>
          <w:b/>
          <w:bCs/>
          <w:szCs w:val="28"/>
        </w:rPr>
        <w:t>предоставляющ</w:t>
      </w:r>
      <w:r>
        <w:rPr>
          <w:b/>
          <w:bCs/>
          <w:szCs w:val="28"/>
        </w:rPr>
        <w:t>их</w:t>
      </w:r>
      <w:r w:rsidRPr="00264635">
        <w:rPr>
          <w:b/>
          <w:bCs/>
          <w:szCs w:val="28"/>
        </w:rPr>
        <w:t xml:space="preserve"> муниципальную услугу, а также </w:t>
      </w:r>
      <w:r>
        <w:rPr>
          <w:b/>
          <w:bCs/>
          <w:szCs w:val="28"/>
        </w:rPr>
        <w:t xml:space="preserve">их </w:t>
      </w:r>
      <w:r w:rsidRPr="00264635">
        <w:rPr>
          <w:b/>
          <w:bCs/>
          <w:szCs w:val="28"/>
        </w:rPr>
        <w:t>должностных лиц (муниципальных служащих)</w:t>
      </w:r>
    </w:p>
    <w:p w:rsidR="00246EB2" w:rsidRPr="00264635" w:rsidRDefault="00246EB2" w:rsidP="00246EB2">
      <w:pPr>
        <w:pStyle w:val="a5"/>
        <w:spacing w:line="320" w:lineRule="exact"/>
        <w:jc w:val="center"/>
        <w:rPr>
          <w:szCs w:val="28"/>
        </w:rPr>
      </w:pPr>
    </w:p>
    <w:p w:rsidR="00246EB2" w:rsidRPr="00264635" w:rsidRDefault="00246EB2" w:rsidP="00246EB2">
      <w:pPr>
        <w:tabs>
          <w:tab w:val="num" w:pos="1713"/>
        </w:tabs>
        <w:suppressAutoHyphens/>
        <w:spacing w:line="320" w:lineRule="exact"/>
        <w:ind w:firstLine="567"/>
        <w:jc w:val="center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5.1.  Информация для заявителя о его праве подать жалобу на решение </w:t>
      </w:r>
      <w:r w:rsidRPr="00264635">
        <w:rPr>
          <w:rFonts w:eastAsia="Calibri"/>
          <w:szCs w:val="28"/>
          <w:lang w:eastAsia="en-US"/>
        </w:rPr>
        <w:br/>
        <w:t xml:space="preserve">и (или) действие (бездействие) органа, </w:t>
      </w:r>
      <w:r w:rsidRPr="007D61E3">
        <w:rPr>
          <w:rFonts w:eastAsia="Calibri"/>
          <w:szCs w:val="28"/>
          <w:lang w:eastAsia="en-US"/>
        </w:rPr>
        <w:t xml:space="preserve">организации, </w:t>
      </w:r>
      <w:r w:rsidRPr="00264635">
        <w:rPr>
          <w:rFonts w:eastAsia="Calibri"/>
          <w:szCs w:val="28"/>
          <w:lang w:eastAsia="en-US"/>
        </w:rPr>
        <w:t>предоставляющ</w:t>
      </w:r>
      <w:r>
        <w:rPr>
          <w:rFonts w:eastAsia="Calibri"/>
          <w:szCs w:val="28"/>
          <w:lang w:eastAsia="en-US"/>
        </w:rPr>
        <w:t>их</w:t>
      </w:r>
      <w:r w:rsidRPr="00264635">
        <w:rPr>
          <w:rFonts w:eastAsia="Calibri"/>
          <w:szCs w:val="28"/>
          <w:lang w:eastAsia="en-US"/>
        </w:rPr>
        <w:t xml:space="preserve"> муниципальную услугу, должностных лиц</w:t>
      </w:r>
      <w:r>
        <w:rPr>
          <w:rFonts w:eastAsia="Calibri"/>
          <w:szCs w:val="28"/>
          <w:lang w:eastAsia="en-US"/>
        </w:rPr>
        <w:t>, муниципальных служащих</w:t>
      </w:r>
      <w:r w:rsidRPr="00264635">
        <w:rPr>
          <w:rFonts w:eastAsia="Calibri"/>
          <w:szCs w:val="28"/>
          <w:lang w:eastAsia="en-US"/>
        </w:rPr>
        <w:t xml:space="preserve"> органа, </w:t>
      </w:r>
      <w:r w:rsidRPr="007D61E3">
        <w:rPr>
          <w:rFonts w:eastAsia="Calibri"/>
          <w:szCs w:val="28"/>
          <w:lang w:eastAsia="en-US"/>
        </w:rPr>
        <w:t xml:space="preserve">организации, </w:t>
      </w:r>
      <w:r w:rsidRPr="00264635">
        <w:rPr>
          <w:rFonts w:eastAsia="Calibri"/>
          <w:szCs w:val="28"/>
          <w:lang w:eastAsia="en-US"/>
        </w:rPr>
        <w:t>предоставляющ</w:t>
      </w:r>
      <w:r>
        <w:rPr>
          <w:rFonts w:eastAsia="Calibri"/>
          <w:szCs w:val="28"/>
          <w:lang w:eastAsia="en-US"/>
        </w:rPr>
        <w:t>их</w:t>
      </w:r>
      <w:r w:rsidRPr="00264635">
        <w:rPr>
          <w:rFonts w:eastAsia="Calibri"/>
          <w:szCs w:val="28"/>
          <w:lang w:eastAsia="en-US"/>
        </w:rPr>
        <w:t xml:space="preserve"> муниципальную услугу</w:t>
      </w:r>
    </w:p>
    <w:p w:rsidR="00246EB2" w:rsidRPr="00264635" w:rsidRDefault="00246EB2" w:rsidP="00246EB2">
      <w:pPr>
        <w:tabs>
          <w:tab w:val="num" w:pos="1713"/>
        </w:tabs>
        <w:suppressAutoHyphens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rFonts w:eastAsia="Calibri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264635">
        <w:rPr>
          <w:rFonts w:eastAsia="Calibri"/>
          <w:szCs w:val="28"/>
          <w:lang w:eastAsia="en-US"/>
        </w:rPr>
        <w:br/>
        <w:t xml:space="preserve">и решений органа, </w:t>
      </w:r>
      <w:r w:rsidRPr="00A676CD">
        <w:rPr>
          <w:rFonts w:eastAsia="Calibri"/>
          <w:szCs w:val="28"/>
          <w:lang w:eastAsia="en-US"/>
        </w:rPr>
        <w:t xml:space="preserve">организации, </w:t>
      </w:r>
      <w:r w:rsidRPr="00264635">
        <w:rPr>
          <w:rFonts w:eastAsia="Calibri"/>
          <w:szCs w:val="28"/>
          <w:lang w:eastAsia="en-US"/>
        </w:rPr>
        <w:t>предоставляющ</w:t>
      </w:r>
      <w:r>
        <w:rPr>
          <w:rFonts w:eastAsia="Calibri"/>
          <w:szCs w:val="28"/>
          <w:lang w:eastAsia="en-US"/>
        </w:rPr>
        <w:t>их</w:t>
      </w:r>
      <w:r w:rsidRPr="00264635">
        <w:rPr>
          <w:rFonts w:eastAsia="Calibri"/>
          <w:szCs w:val="28"/>
          <w:lang w:eastAsia="en-US"/>
        </w:rPr>
        <w:t xml:space="preserve"> муниципальную услугу, должностных лиц органа, </w:t>
      </w:r>
      <w:r w:rsidRPr="00A676CD">
        <w:rPr>
          <w:rFonts w:eastAsia="Calibri"/>
          <w:szCs w:val="28"/>
          <w:lang w:eastAsia="en-US"/>
        </w:rPr>
        <w:t xml:space="preserve">организации, </w:t>
      </w:r>
      <w:r w:rsidRPr="00264635">
        <w:rPr>
          <w:rFonts w:eastAsia="Calibri"/>
          <w:szCs w:val="28"/>
          <w:lang w:eastAsia="en-US"/>
        </w:rPr>
        <w:t>предоставляющ</w:t>
      </w:r>
      <w:r>
        <w:rPr>
          <w:rFonts w:eastAsia="Calibri"/>
          <w:szCs w:val="28"/>
          <w:lang w:eastAsia="en-US"/>
        </w:rPr>
        <w:t>их</w:t>
      </w:r>
      <w:r w:rsidRPr="00264635">
        <w:rPr>
          <w:rFonts w:eastAsia="Calibri"/>
          <w:szCs w:val="28"/>
          <w:lang w:eastAsia="en-US"/>
        </w:rPr>
        <w:t xml:space="preserve"> муниципальную услугу, либо муниципальных служащих</w:t>
      </w:r>
      <w:r w:rsidRPr="00264635">
        <w:rPr>
          <w:szCs w:val="28"/>
        </w:rPr>
        <w:t xml:space="preserve"> в досудебном (внесудебном) порядке.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39"/>
        <w:jc w:val="center"/>
        <w:rPr>
          <w:szCs w:val="28"/>
        </w:rPr>
      </w:pPr>
      <w:r w:rsidRPr="00264635">
        <w:rPr>
          <w:szCs w:val="28"/>
        </w:rPr>
        <w:t>5.2. Предмет жалобы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39"/>
        <w:jc w:val="center"/>
        <w:rPr>
          <w:szCs w:val="28"/>
        </w:rPr>
      </w:pP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 xml:space="preserve">5.2.1. Заявитель имеет право обратиться с жалобой, в том числе </w:t>
      </w:r>
      <w:r w:rsidRPr="00264635">
        <w:rPr>
          <w:szCs w:val="28"/>
        </w:rPr>
        <w:br/>
        <w:t>в следующих случаях: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lastRenderedPageBreak/>
        <w:t>5.2.1.1. нарушение срока регистрации запроса заявителя о предоставлении муниципальной услуги;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>5.2.1.2. нарушение срока предоставления муниципальной услуги;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proofErr w:type="gramStart"/>
      <w:r w:rsidRPr="00264635">
        <w:rPr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proofErr w:type="gramStart"/>
      <w:r w:rsidRPr="00264635">
        <w:rPr>
          <w:szCs w:val="28"/>
        </w:rPr>
        <w:t xml:space="preserve">5.2.1.7. отказ органа, </w:t>
      </w:r>
      <w:r w:rsidRPr="00A676CD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</w:t>
      </w:r>
      <w:r w:rsidRPr="00074220">
        <w:rPr>
          <w:szCs w:val="28"/>
        </w:rPr>
        <w:t>их</w:t>
      </w:r>
      <w:r>
        <w:rPr>
          <w:b/>
          <w:szCs w:val="28"/>
        </w:rPr>
        <w:t xml:space="preserve"> </w:t>
      </w:r>
      <w:r w:rsidRPr="00264635">
        <w:rPr>
          <w:szCs w:val="28"/>
        </w:rPr>
        <w:t>должностн</w:t>
      </w:r>
      <w:r>
        <w:rPr>
          <w:szCs w:val="28"/>
        </w:rPr>
        <w:t>ых</w:t>
      </w:r>
      <w:r w:rsidRPr="00264635">
        <w:rPr>
          <w:szCs w:val="28"/>
        </w:rPr>
        <w:t xml:space="preserve"> лиц, муниципальн</w:t>
      </w:r>
      <w:r>
        <w:rPr>
          <w:szCs w:val="28"/>
        </w:rPr>
        <w:t>ых</w:t>
      </w:r>
      <w:r w:rsidRPr="00264635">
        <w:rPr>
          <w:szCs w:val="28"/>
        </w:rPr>
        <w:t xml:space="preserve"> слу</w:t>
      </w:r>
      <w:r w:rsidRPr="00264635">
        <w:rPr>
          <w:color w:val="000000"/>
          <w:szCs w:val="28"/>
        </w:rPr>
        <w:t>ж</w:t>
      </w:r>
      <w:r w:rsidRPr="00264635">
        <w:rPr>
          <w:szCs w:val="28"/>
        </w:rPr>
        <w:t>ащ</w:t>
      </w:r>
      <w:r>
        <w:rPr>
          <w:szCs w:val="28"/>
        </w:rPr>
        <w:t>их</w:t>
      </w:r>
      <w:r w:rsidRPr="00264635">
        <w:rPr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5.2.2. Жалоба должна содержать: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5.2.2.1. наименование органа, </w:t>
      </w:r>
      <w:r w:rsidRPr="00A676CD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должностного лица, муниципального служащего, решения и действия (бездействие) которых обжалуются;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proofErr w:type="gramStart"/>
      <w:r w:rsidRPr="00264635">
        <w:rPr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5.2.2.2.3. сведения об обжалуемых решениях и действиях (бездействии) органа, </w:t>
      </w:r>
      <w:r w:rsidRPr="00A676CD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</w:t>
      </w:r>
      <w:r>
        <w:rPr>
          <w:szCs w:val="28"/>
        </w:rPr>
        <w:t xml:space="preserve">их </w:t>
      </w:r>
      <w:r w:rsidRPr="00264635">
        <w:rPr>
          <w:szCs w:val="28"/>
        </w:rPr>
        <w:t>должностн</w:t>
      </w:r>
      <w:r>
        <w:rPr>
          <w:szCs w:val="28"/>
        </w:rPr>
        <w:t>ых</w:t>
      </w:r>
      <w:r w:rsidRPr="00264635">
        <w:rPr>
          <w:szCs w:val="28"/>
        </w:rPr>
        <w:t xml:space="preserve"> лиц либо муниципальн</w:t>
      </w:r>
      <w:r>
        <w:rPr>
          <w:szCs w:val="28"/>
        </w:rPr>
        <w:t>ых</w:t>
      </w:r>
      <w:r w:rsidRPr="00264635">
        <w:rPr>
          <w:szCs w:val="28"/>
        </w:rPr>
        <w:t xml:space="preserve"> служащ</w:t>
      </w:r>
      <w:r>
        <w:rPr>
          <w:szCs w:val="28"/>
        </w:rPr>
        <w:t>их</w:t>
      </w:r>
      <w:r w:rsidRPr="00264635">
        <w:rPr>
          <w:szCs w:val="28"/>
        </w:rPr>
        <w:t>;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5.2.2.2.4. доводы, на основании которых заявитель не согласен с решением и действием (бездействием) органа,</w:t>
      </w:r>
      <w:r w:rsidRPr="00A676CD">
        <w:t xml:space="preserve"> </w:t>
      </w:r>
      <w:r w:rsidRPr="00A676CD">
        <w:rPr>
          <w:szCs w:val="28"/>
        </w:rPr>
        <w:t xml:space="preserve">организации, </w:t>
      </w:r>
      <w:r w:rsidRPr="00264635">
        <w:rPr>
          <w:szCs w:val="28"/>
        </w:rPr>
        <w:t xml:space="preserve"> 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</w:t>
      </w:r>
      <w:r>
        <w:rPr>
          <w:szCs w:val="28"/>
        </w:rPr>
        <w:t xml:space="preserve">их </w:t>
      </w:r>
      <w:r w:rsidRPr="00264635">
        <w:rPr>
          <w:szCs w:val="28"/>
        </w:rPr>
        <w:t>должностн</w:t>
      </w:r>
      <w:r>
        <w:rPr>
          <w:szCs w:val="28"/>
        </w:rPr>
        <w:t>ых</w:t>
      </w:r>
      <w:r w:rsidRPr="00264635">
        <w:rPr>
          <w:szCs w:val="28"/>
        </w:rPr>
        <w:t xml:space="preserve"> лица</w:t>
      </w:r>
      <w:r>
        <w:rPr>
          <w:szCs w:val="28"/>
        </w:rPr>
        <w:t>х</w:t>
      </w:r>
      <w:r w:rsidRPr="00264635">
        <w:rPr>
          <w:szCs w:val="28"/>
        </w:rPr>
        <w:t>, муниципальн</w:t>
      </w:r>
      <w:r>
        <w:rPr>
          <w:szCs w:val="28"/>
        </w:rPr>
        <w:t>ых</w:t>
      </w:r>
      <w:r w:rsidRPr="00264635">
        <w:rPr>
          <w:szCs w:val="28"/>
        </w:rPr>
        <w:t xml:space="preserve"> служащ</w:t>
      </w:r>
      <w:r>
        <w:rPr>
          <w:szCs w:val="28"/>
        </w:rPr>
        <w:t>их</w:t>
      </w:r>
      <w:r w:rsidRPr="00264635">
        <w:rPr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64635">
        <w:rPr>
          <w:szCs w:val="28"/>
        </w:rPr>
        <w:t>представлена</w:t>
      </w:r>
      <w:proofErr w:type="gramEnd"/>
      <w:r w:rsidRPr="00264635">
        <w:rPr>
          <w:szCs w:val="28"/>
        </w:rPr>
        <w:t>: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lastRenderedPageBreak/>
        <w:t>5.2.3.1. оформленная в соответствии с законодательством Российской Федерации доверенность (для физических лиц);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46EB2" w:rsidRPr="00264635" w:rsidRDefault="00246EB2" w:rsidP="00246EB2">
      <w:pPr>
        <w:tabs>
          <w:tab w:val="left" w:pos="851"/>
        </w:tabs>
        <w:autoSpaceDE w:val="0"/>
        <w:autoSpaceDN w:val="0"/>
        <w:adjustRightInd w:val="0"/>
        <w:spacing w:line="320" w:lineRule="exact"/>
        <w:contextualSpacing/>
        <w:rPr>
          <w:rFonts w:eastAsia="Calibri"/>
          <w:szCs w:val="28"/>
          <w:lang w:eastAsia="en-US"/>
        </w:rPr>
      </w:pPr>
    </w:p>
    <w:p w:rsidR="00246EB2" w:rsidRPr="00264635" w:rsidRDefault="00246EB2" w:rsidP="00246EB2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center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5.3. Орган, </w:t>
      </w:r>
      <w:r>
        <w:rPr>
          <w:rFonts w:eastAsia="Calibri"/>
          <w:szCs w:val="28"/>
          <w:lang w:eastAsia="en-US"/>
        </w:rPr>
        <w:t>организация</w:t>
      </w:r>
      <w:r w:rsidRPr="00A676CD">
        <w:rPr>
          <w:rFonts w:eastAsia="Calibri"/>
          <w:szCs w:val="28"/>
          <w:lang w:eastAsia="en-US"/>
        </w:rPr>
        <w:t xml:space="preserve">, </w:t>
      </w:r>
      <w:r w:rsidRPr="00264635">
        <w:rPr>
          <w:rFonts w:eastAsia="Calibri"/>
          <w:szCs w:val="28"/>
          <w:lang w:eastAsia="en-US"/>
        </w:rPr>
        <w:t>предоставляющи</w:t>
      </w:r>
      <w:r>
        <w:rPr>
          <w:rFonts w:eastAsia="Calibri"/>
          <w:szCs w:val="28"/>
          <w:lang w:eastAsia="en-US"/>
        </w:rPr>
        <w:t>е</w:t>
      </w:r>
      <w:r w:rsidRPr="00264635">
        <w:rPr>
          <w:rFonts w:eastAsia="Calibri"/>
          <w:szCs w:val="28"/>
          <w:lang w:eastAsia="en-US"/>
        </w:rPr>
        <w:t xml:space="preserve"> муниципальную услугу, и уполномоченные на рассмотрение жалобы должностные лица, которым может быть направлена жалоба</w:t>
      </w:r>
    </w:p>
    <w:p w:rsidR="00246EB2" w:rsidRPr="00264635" w:rsidRDefault="00246EB2" w:rsidP="00246EB2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both"/>
        <w:rPr>
          <w:rFonts w:eastAsia="Calibri"/>
          <w:szCs w:val="28"/>
          <w:lang w:eastAsia="en-US"/>
        </w:rPr>
      </w:pP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i/>
          <w:szCs w:val="28"/>
        </w:rPr>
      </w:pPr>
      <w:r w:rsidRPr="00264635">
        <w:rPr>
          <w:rFonts w:eastAsia="Calibri"/>
          <w:color w:val="000000"/>
          <w:szCs w:val="28"/>
          <w:lang w:eastAsia="en-US"/>
        </w:rPr>
        <w:t xml:space="preserve">5.3.1. </w:t>
      </w:r>
      <w:proofErr w:type="gramStart"/>
      <w:r w:rsidRPr="00264635">
        <w:rPr>
          <w:rFonts w:eastAsia="Calibri"/>
          <w:color w:val="000000"/>
          <w:szCs w:val="28"/>
          <w:lang w:eastAsia="en-US"/>
        </w:rPr>
        <w:t xml:space="preserve">Жалоба на решение и действие (бездействие) </w:t>
      </w:r>
      <w:r w:rsidRPr="00264635">
        <w:rPr>
          <w:szCs w:val="28"/>
        </w:rPr>
        <w:t xml:space="preserve">органа, </w:t>
      </w:r>
      <w:r w:rsidRPr="00A676CD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должностного лица, муниципального служащего, органа, </w:t>
      </w:r>
      <w:r w:rsidRPr="00A676CD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</w:t>
      </w:r>
      <w:r w:rsidRPr="00264635">
        <w:rPr>
          <w:rFonts w:eastAsia="Calibri"/>
          <w:color w:val="000000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264635">
        <w:rPr>
          <w:szCs w:val="28"/>
        </w:rPr>
        <w:t xml:space="preserve">орган, </w:t>
      </w:r>
      <w:r>
        <w:rPr>
          <w:szCs w:val="28"/>
        </w:rPr>
        <w:t>организацию</w:t>
      </w:r>
      <w:r w:rsidRPr="00A676CD">
        <w:rPr>
          <w:szCs w:val="28"/>
        </w:rPr>
        <w:t xml:space="preserve">,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="0066571F">
        <w:rPr>
          <w:szCs w:val="28"/>
        </w:rPr>
        <w:t xml:space="preserve"> муниципальную услугу.</w:t>
      </w:r>
      <w:proofErr w:type="gramEnd"/>
    </w:p>
    <w:p w:rsidR="00246EB2" w:rsidRPr="004069DF" w:rsidRDefault="00246EB2" w:rsidP="00246EB2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color w:val="000000"/>
          <w:szCs w:val="28"/>
          <w:lang w:eastAsia="en-US"/>
        </w:rPr>
        <w:t>5.3.2.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4069DF">
        <w:rPr>
          <w:rFonts w:eastAsia="Calibri"/>
          <w:szCs w:val="28"/>
          <w:lang w:eastAsia="en-US"/>
        </w:rPr>
        <w:t xml:space="preserve">Жалоба на решение, принятое руководителем </w:t>
      </w:r>
      <w:r>
        <w:rPr>
          <w:rFonts w:eastAsia="Calibri"/>
          <w:szCs w:val="28"/>
          <w:lang w:eastAsia="en-US"/>
        </w:rPr>
        <w:t xml:space="preserve">организации, предоставляющей муниципальную услугу, подается в орган, предоставляющий муниципальную услугу, на решение руководителя </w:t>
      </w:r>
      <w:r w:rsidRPr="004069DF">
        <w:rPr>
          <w:szCs w:val="28"/>
        </w:rPr>
        <w:t xml:space="preserve">органа, </w:t>
      </w:r>
      <w:r>
        <w:rPr>
          <w:szCs w:val="28"/>
        </w:rPr>
        <w:t xml:space="preserve">организующего </w:t>
      </w:r>
      <w:r w:rsidRPr="004069DF">
        <w:rPr>
          <w:szCs w:val="28"/>
        </w:rPr>
        <w:t>предоставл</w:t>
      </w:r>
      <w:r>
        <w:rPr>
          <w:szCs w:val="28"/>
        </w:rPr>
        <w:t>ение</w:t>
      </w:r>
      <w:r w:rsidRPr="004069DF">
        <w:rPr>
          <w:szCs w:val="28"/>
        </w:rPr>
        <w:t xml:space="preserve"> муниципальную услугу,</w:t>
      </w:r>
      <w:r w:rsidRPr="004069DF">
        <w:rPr>
          <w:rFonts w:eastAsia="Calibri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.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4635">
        <w:rPr>
          <w:szCs w:val="28"/>
        </w:rPr>
        <w:t>5.4. Порядок подачи и рассмотрения жалобы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5.4.1. Жалоба подается в письменной форме на бумажном носителе: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i/>
          <w:szCs w:val="28"/>
        </w:rPr>
      </w:pPr>
      <w:r w:rsidRPr="00264635">
        <w:rPr>
          <w:szCs w:val="28"/>
        </w:rPr>
        <w:t xml:space="preserve">непосредственно в канцелярию органа, </w:t>
      </w:r>
      <w:r w:rsidRPr="00A676CD">
        <w:rPr>
          <w:szCs w:val="28"/>
        </w:rPr>
        <w:t xml:space="preserve">организации, </w:t>
      </w:r>
      <w:proofErr w:type="gramStart"/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proofErr w:type="gramEnd"/>
      <w:r w:rsidRPr="00264635">
        <w:rPr>
          <w:szCs w:val="28"/>
        </w:rPr>
        <w:t xml:space="preserve"> муниципальную услугу</w:t>
      </w:r>
      <w:r w:rsidRPr="00264635">
        <w:rPr>
          <w:rFonts w:eastAsia="Calibri"/>
          <w:i/>
          <w:szCs w:val="28"/>
          <w:lang w:eastAsia="en-US"/>
        </w:rPr>
        <w:t>;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 w:rsidRPr="00264635">
        <w:rPr>
          <w:szCs w:val="28"/>
        </w:rPr>
        <w:t xml:space="preserve">почтовым отправлением по адресу (месту нахождения) органа, </w:t>
      </w:r>
      <w:r w:rsidRPr="00A676CD">
        <w:rPr>
          <w:szCs w:val="28"/>
        </w:rPr>
        <w:t xml:space="preserve">организации, </w:t>
      </w:r>
      <w:proofErr w:type="gramStart"/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proofErr w:type="gramEnd"/>
      <w:r w:rsidRPr="00264635">
        <w:rPr>
          <w:szCs w:val="28"/>
        </w:rPr>
        <w:t xml:space="preserve"> муниципальную услугу</w:t>
      </w:r>
      <w:r w:rsidRPr="00264635">
        <w:rPr>
          <w:rFonts w:eastAsia="Calibri"/>
          <w:i/>
          <w:szCs w:val="28"/>
          <w:lang w:eastAsia="en-US"/>
        </w:rPr>
        <w:t>;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в ходе личного приема главы органа, </w:t>
      </w:r>
      <w:r>
        <w:rPr>
          <w:szCs w:val="28"/>
        </w:rPr>
        <w:t xml:space="preserve">руководителя </w:t>
      </w:r>
      <w:r w:rsidRPr="00A676CD">
        <w:rPr>
          <w:szCs w:val="28"/>
        </w:rPr>
        <w:t xml:space="preserve">организации, </w:t>
      </w:r>
      <w:proofErr w:type="gramStart"/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proofErr w:type="gramEnd"/>
      <w:r w:rsidRPr="00264635">
        <w:rPr>
          <w:szCs w:val="28"/>
        </w:rPr>
        <w:t xml:space="preserve"> муниципальную услугу;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5.4.2. Время приема жалоб органа, </w:t>
      </w:r>
      <w:r w:rsidRPr="00A676CD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</w:t>
      </w:r>
      <w:r w:rsidRPr="00264635">
        <w:rPr>
          <w:rFonts w:eastAsia="Calibri"/>
          <w:szCs w:val="28"/>
          <w:lang w:eastAsia="en-US"/>
        </w:rPr>
        <w:t xml:space="preserve"> </w:t>
      </w:r>
      <w:r w:rsidRPr="00264635">
        <w:rPr>
          <w:szCs w:val="28"/>
        </w:rPr>
        <w:t>совпадает со временем предоставления муниципальной услуги.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5.4.3. Жалоба может быть подана заявителем в электронной форме посредством: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264635">
        <w:rPr>
          <w:szCs w:val="28"/>
        </w:rPr>
        <w:t>5.4.3.1. официального сайта</w:t>
      </w:r>
      <w:r w:rsidRPr="00264635">
        <w:rPr>
          <w:color w:val="000000"/>
          <w:szCs w:val="28"/>
        </w:rPr>
        <w:t>;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>5.4.3.2. Единого портала;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>5.4.3.3. Регионального портала.</w:t>
      </w:r>
    </w:p>
    <w:p w:rsidR="00246EB2" w:rsidRPr="00264635" w:rsidRDefault="00246EB2" w:rsidP="00246EB2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lastRenderedPageBreak/>
        <w:t xml:space="preserve">5.4.4. При подаче жалобы в электронном виде документы, указанные </w:t>
      </w:r>
      <w:r w:rsidRPr="00264635">
        <w:rPr>
          <w:color w:val="000000"/>
          <w:szCs w:val="28"/>
        </w:rPr>
        <w:br/>
        <w:t xml:space="preserve">в </w:t>
      </w:r>
      <w:hyperlink r:id="rId19" w:history="1">
        <w:r w:rsidRPr="00264635">
          <w:rPr>
            <w:color w:val="000000"/>
            <w:szCs w:val="28"/>
          </w:rPr>
          <w:t>пункте 5</w:t>
        </w:r>
      </w:hyperlink>
      <w:r w:rsidRPr="00264635">
        <w:rPr>
          <w:color w:val="000000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5.4.5. Жалоба может быть подана заявителем через МФЦ. При поступлении жалобы МФЦ обеспечивает ее передачу в орган, </w:t>
      </w:r>
      <w:r>
        <w:rPr>
          <w:szCs w:val="28"/>
        </w:rPr>
        <w:t>организацию</w:t>
      </w:r>
      <w:r w:rsidRPr="00A676CD">
        <w:rPr>
          <w:szCs w:val="28"/>
        </w:rPr>
        <w:t xml:space="preserve">,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</w:t>
      </w:r>
      <w:r w:rsidRPr="00264635">
        <w:rPr>
          <w:rFonts w:eastAsia="Calibri"/>
          <w:szCs w:val="28"/>
          <w:lang w:eastAsia="en-US"/>
        </w:rPr>
        <w:t xml:space="preserve"> </w:t>
      </w:r>
      <w:r w:rsidRPr="00264635">
        <w:rPr>
          <w:color w:val="000000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5.4.6. В органе, </w:t>
      </w:r>
      <w:r w:rsidRPr="00A676CD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</w:t>
      </w:r>
      <w:r w:rsidRPr="00264635">
        <w:rPr>
          <w:rFonts w:eastAsia="Calibri"/>
          <w:szCs w:val="28"/>
          <w:lang w:eastAsia="en-US"/>
        </w:rPr>
        <w:t xml:space="preserve"> </w:t>
      </w:r>
      <w:r w:rsidRPr="00264635">
        <w:rPr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5.4.6.1. прием и рассмотрение жалоб в соответствии с требованиями статьи </w:t>
      </w:r>
      <w:r w:rsidRPr="00264635">
        <w:rPr>
          <w:rFonts w:eastAsia="Calibri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264635">
        <w:rPr>
          <w:szCs w:val="28"/>
        </w:rPr>
        <w:t>;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5.4.6.2. направление жалоб в уполномоченный на рассмотрение жалобы орган.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4635">
        <w:rPr>
          <w:szCs w:val="28"/>
        </w:rPr>
        <w:t>5.5. Сроки рассмотрения жалобы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5.5.1. Жалоба, поступившая в</w:t>
      </w:r>
      <w:r w:rsidRPr="00264635">
        <w:rPr>
          <w:i/>
          <w:szCs w:val="28"/>
        </w:rPr>
        <w:t xml:space="preserve"> </w:t>
      </w:r>
      <w:r w:rsidRPr="00264635">
        <w:rPr>
          <w:szCs w:val="28"/>
        </w:rPr>
        <w:t xml:space="preserve">орган, </w:t>
      </w:r>
      <w:r>
        <w:rPr>
          <w:szCs w:val="28"/>
        </w:rPr>
        <w:t>организацию</w:t>
      </w:r>
      <w:r w:rsidRPr="00A676CD">
        <w:rPr>
          <w:szCs w:val="28"/>
        </w:rPr>
        <w:t xml:space="preserve">,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</w:t>
      </w:r>
      <w:r w:rsidRPr="00264635">
        <w:rPr>
          <w:rFonts w:eastAsia="Calibri"/>
          <w:szCs w:val="28"/>
          <w:lang w:eastAsia="en-US"/>
        </w:rPr>
        <w:t xml:space="preserve"> </w:t>
      </w:r>
      <w:r w:rsidRPr="00264635">
        <w:rPr>
          <w:szCs w:val="28"/>
        </w:rPr>
        <w:t>подлежит регистрации не позднее следующего рабочего дня со дня ее поступления.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 w:rsidRPr="00264635">
        <w:rPr>
          <w:szCs w:val="28"/>
        </w:rPr>
        <w:t xml:space="preserve">5.5.2. В случае если жалоба подается через МФЦ, срок рассмотрения жалобы исчисляется со дня регистрации жалобы в органе, </w:t>
      </w:r>
      <w:r w:rsidRPr="00A676CD">
        <w:rPr>
          <w:szCs w:val="28"/>
        </w:rPr>
        <w:t xml:space="preserve">организации, </w:t>
      </w:r>
      <w:proofErr w:type="gramStart"/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proofErr w:type="gramEnd"/>
      <w:r w:rsidRPr="00264635">
        <w:rPr>
          <w:szCs w:val="28"/>
        </w:rPr>
        <w:t xml:space="preserve"> муниципальную услугу.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5.5.3. Жалоба, поступившая в орган, </w:t>
      </w:r>
      <w:r>
        <w:rPr>
          <w:szCs w:val="28"/>
        </w:rPr>
        <w:t>организацию</w:t>
      </w:r>
      <w:r w:rsidRPr="001055AF">
        <w:rPr>
          <w:szCs w:val="28"/>
        </w:rPr>
        <w:t xml:space="preserve">,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</w:t>
      </w:r>
      <w:r w:rsidRPr="00264635">
        <w:rPr>
          <w:rFonts w:eastAsia="Calibri"/>
          <w:szCs w:val="28"/>
          <w:lang w:eastAsia="en-US"/>
        </w:rPr>
        <w:t xml:space="preserve"> </w:t>
      </w:r>
      <w:r w:rsidRPr="00264635">
        <w:rPr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</w:t>
      </w:r>
      <w:r w:rsidRPr="00264635">
        <w:rPr>
          <w:rStyle w:val="afd"/>
          <w:szCs w:val="28"/>
        </w:rPr>
        <w:footnoteReference w:id="20"/>
      </w:r>
      <w:r w:rsidRPr="00264635">
        <w:rPr>
          <w:szCs w:val="28"/>
        </w:rPr>
        <w:t>.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5.5.4. В случае обжалования отказа органа, </w:t>
      </w:r>
      <w:r w:rsidRPr="001055AF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</w:t>
      </w:r>
      <w:r w:rsidRPr="00264635">
        <w:rPr>
          <w:rFonts w:eastAsia="Calibri"/>
          <w:szCs w:val="28"/>
          <w:lang w:eastAsia="en-US"/>
        </w:rPr>
        <w:t xml:space="preserve"> либо должностных лиц, муниципальных служащих</w:t>
      </w:r>
      <w:r w:rsidRPr="00264635">
        <w:rPr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4635">
        <w:rPr>
          <w:szCs w:val="28"/>
        </w:rPr>
        <w:t>5.6. Результат рассмотрения жалобы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 w:rsidRPr="00264635">
        <w:rPr>
          <w:szCs w:val="28"/>
        </w:rPr>
        <w:t xml:space="preserve">5.6.1. По результатам рассмотрения жалобы орган, </w:t>
      </w:r>
      <w:r>
        <w:rPr>
          <w:szCs w:val="28"/>
        </w:rPr>
        <w:t>организацию</w:t>
      </w:r>
      <w:r w:rsidRPr="001055AF">
        <w:rPr>
          <w:szCs w:val="28"/>
        </w:rPr>
        <w:t xml:space="preserve">, </w:t>
      </w:r>
      <w:r w:rsidRPr="00264635">
        <w:rPr>
          <w:szCs w:val="28"/>
        </w:rPr>
        <w:t>предоставляющий муниципальную услугу,</w:t>
      </w:r>
      <w:r w:rsidRPr="00264635">
        <w:rPr>
          <w:b/>
          <w:i/>
          <w:szCs w:val="28"/>
        </w:rPr>
        <w:t xml:space="preserve"> </w:t>
      </w:r>
      <w:r w:rsidRPr="00264635">
        <w:rPr>
          <w:szCs w:val="28"/>
        </w:rPr>
        <w:t xml:space="preserve">принимает решение об </w:t>
      </w:r>
      <w:r w:rsidRPr="00264635">
        <w:rPr>
          <w:szCs w:val="28"/>
        </w:rPr>
        <w:lastRenderedPageBreak/>
        <w:t xml:space="preserve">удовлетворении жалобы либо об отказе в ее удовлетворении в форме акта органа, </w:t>
      </w:r>
      <w:r w:rsidRPr="001055AF">
        <w:rPr>
          <w:szCs w:val="28"/>
        </w:rPr>
        <w:t xml:space="preserve">организации, </w:t>
      </w:r>
      <w:proofErr w:type="gramStart"/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proofErr w:type="gramEnd"/>
      <w:r w:rsidRPr="00264635">
        <w:rPr>
          <w:szCs w:val="28"/>
        </w:rPr>
        <w:t xml:space="preserve"> муниципальную услугу.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5.6.2. При удовлетворении жалобы орган, </w:t>
      </w:r>
      <w:r>
        <w:rPr>
          <w:szCs w:val="28"/>
        </w:rPr>
        <w:t>организация</w:t>
      </w:r>
      <w:r w:rsidRPr="001055AF">
        <w:rPr>
          <w:szCs w:val="28"/>
        </w:rPr>
        <w:t xml:space="preserve">,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 принима</w:t>
      </w:r>
      <w:r>
        <w:rPr>
          <w:szCs w:val="28"/>
        </w:rPr>
        <w:t>ю</w:t>
      </w:r>
      <w:r w:rsidRPr="00264635">
        <w:rPr>
          <w:szCs w:val="28"/>
        </w:rPr>
        <w:t>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5.6.3. В случае установления в ходе или по результатам </w:t>
      </w:r>
      <w:proofErr w:type="gramStart"/>
      <w:r w:rsidRPr="00264635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64635">
        <w:rPr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5.6.4.</w:t>
      </w:r>
      <w:r w:rsidRPr="00264635">
        <w:rPr>
          <w:b/>
          <w:szCs w:val="28"/>
        </w:rPr>
        <w:t xml:space="preserve"> </w:t>
      </w:r>
      <w:r w:rsidRPr="00264635">
        <w:rPr>
          <w:szCs w:val="28"/>
        </w:rPr>
        <w:t xml:space="preserve">Орган, </w:t>
      </w:r>
      <w:r>
        <w:rPr>
          <w:szCs w:val="28"/>
        </w:rPr>
        <w:t>организация</w:t>
      </w:r>
      <w:r w:rsidRPr="001055AF">
        <w:rPr>
          <w:szCs w:val="28"/>
        </w:rPr>
        <w:t xml:space="preserve">,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</w:t>
      </w:r>
      <w:r w:rsidRPr="00264635">
        <w:rPr>
          <w:b/>
          <w:szCs w:val="28"/>
        </w:rPr>
        <w:t xml:space="preserve"> </w:t>
      </w:r>
      <w:r w:rsidRPr="00264635">
        <w:rPr>
          <w:szCs w:val="28"/>
        </w:rPr>
        <w:t>отказывает в удовлетворении жалобы в следующих случаях: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5.6.5. Орган, </w:t>
      </w:r>
      <w:r>
        <w:rPr>
          <w:szCs w:val="28"/>
        </w:rPr>
        <w:t>организация</w:t>
      </w:r>
      <w:r w:rsidRPr="001055AF">
        <w:rPr>
          <w:szCs w:val="28"/>
        </w:rPr>
        <w:t xml:space="preserve">,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</w:t>
      </w:r>
      <w:r w:rsidRPr="00264635">
        <w:rPr>
          <w:b/>
          <w:i/>
          <w:szCs w:val="28"/>
        </w:rPr>
        <w:t xml:space="preserve"> </w:t>
      </w:r>
      <w:r w:rsidRPr="00264635">
        <w:rPr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5.6.6. </w:t>
      </w:r>
      <w:proofErr w:type="gramStart"/>
      <w:r w:rsidRPr="00264635">
        <w:rPr>
          <w:szCs w:val="28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264635">
        <w:rPr>
          <w:szCs w:val="28"/>
        </w:rPr>
        <w:t>, если его фамилия и почтовый адрес поддаются прочтению.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</w:rPr>
      </w:pPr>
    </w:p>
    <w:p w:rsidR="00246EB2" w:rsidRPr="00264635" w:rsidRDefault="00246EB2" w:rsidP="00CC13BF">
      <w:pPr>
        <w:autoSpaceDE w:val="0"/>
        <w:autoSpaceDN w:val="0"/>
        <w:adjustRightInd w:val="0"/>
        <w:spacing w:line="320" w:lineRule="exact"/>
        <w:jc w:val="center"/>
        <w:rPr>
          <w:szCs w:val="28"/>
        </w:rPr>
      </w:pPr>
      <w:r w:rsidRPr="00264635">
        <w:rPr>
          <w:szCs w:val="28"/>
        </w:rPr>
        <w:t>5.7. Порядок информирования заявителя о результатах рассмотрения жалобы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</w:rPr>
      </w:pP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szCs w:val="28"/>
        </w:rPr>
      </w:pPr>
      <w:r w:rsidRPr="00264635">
        <w:rPr>
          <w:szCs w:val="28"/>
        </w:rPr>
        <w:t>5.7.1. Ответ по результатам рассмотрения жалобы</w:t>
      </w:r>
      <w:r w:rsidRPr="00264635">
        <w:rPr>
          <w:b/>
          <w:bCs/>
          <w:szCs w:val="28"/>
        </w:rPr>
        <w:t xml:space="preserve"> </w:t>
      </w:r>
      <w:r w:rsidRPr="00264635">
        <w:rPr>
          <w:szCs w:val="28"/>
        </w:rPr>
        <w:t xml:space="preserve">подписывается уполномоченным должностным лицом органа, </w:t>
      </w:r>
      <w:r w:rsidRPr="001055AF">
        <w:rPr>
          <w:szCs w:val="28"/>
        </w:rPr>
        <w:t xml:space="preserve">организации, </w:t>
      </w:r>
      <w:proofErr w:type="gramStart"/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proofErr w:type="gramEnd"/>
      <w:r w:rsidRPr="00264635">
        <w:rPr>
          <w:szCs w:val="28"/>
        </w:rPr>
        <w:t xml:space="preserve"> муниципальную услугу, и направляется заявителю не позднее дня, следующего за днем принятия решения, в письменной форме.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</w:t>
      </w:r>
      <w:r w:rsidRPr="00264635">
        <w:rPr>
          <w:szCs w:val="28"/>
        </w:rPr>
        <w:lastRenderedPageBreak/>
        <w:t>уполномоченного на рассмотрение жалобы органа, вид которой установлен законодательством Российской Федерации.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 В ответе по результатам рассмотрения жалобы указываются: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proofErr w:type="gramStart"/>
      <w:r w:rsidRPr="00264635">
        <w:rPr>
          <w:szCs w:val="28"/>
        </w:rPr>
        <w:t>5.7.3.1. наименование органа,</w:t>
      </w:r>
      <w:r w:rsidRPr="001055AF">
        <w:t xml:space="preserve"> </w:t>
      </w:r>
      <w:r w:rsidRPr="001055AF">
        <w:rPr>
          <w:szCs w:val="28"/>
        </w:rPr>
        <w:t xml:space="preserve">организации, </w:t>
      </w:r>
      <w:r w:rsidRPr="00264635">
        <w:rPr>
          <w:szCs w:val="28"/>
        </w:rPr>
        <w:t xml:space="preserve"> рассмотревш</w:t>
      </w:r>
      <w:r>
        <w:rPr>
          <w:szCs w:val="28"/>
        </w:rPr>
        <w:t>их</w:t>
      </w:r>
      <w:r w:rsidRPr="00264635">
        <w:rPr>
          <w:szCs w:val="28"/>
        </w:rPr>
        <w:t xml:space="preserve">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5.7.3.3. фамилия, имя, отчество (при наличии) или наименование заявителя;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5.7.3.4. основания для принятия решения по жалобе;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5.7.3.5. принятое по жалобе решение;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5.7.3.7. сведения о порядке обжалования принятого по жалобе решения.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264635">
        <w:rPr>
          <w:color w:val="000000"/>
          <w:szCs w:val="28"/>
        </w:rPr>
        <w:t>5.8. Порядок обжалования решения по жалобе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246EB2" w:rsidRPr="004F4371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szCs w:val="28"/>
          <w:highlight w:val="yellow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264635">
        <w:rPr>
          <w:szCs w:val="28"/>
        </w:rPr>
        <w:t xml:space="preserve">органа, </w:t>
      </w:r>
      <w:r w:rsidRPr="001055AF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</w:t>
      </w:r>
      <w:r w:rsidRPr="00264635">
        <w:rPr>
          <w:rFonts w:eastAsia="Calibri"/>
          <w:szCs w:val="28"/>
          <w:lang w:eastAsia="en-US"/>
        </w:rPr>
        <w:t>должностных лиц, муниципальных служащих в судебном порядке в соответствии с гражданским процессуальным законодательством Российской Федерации.</w:t>
      </w:r>
    </w:p>
    <w:p w:rsidR="00246EB2" w:rsidRPr="00484CF9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  <w:r w:rsidRPr="00264635">
        <w:rPr>
          <w:color w:val="000000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FF0000"/>
          <w:szCs w:val="28"/>
        </w:rPr>
      </w:pPr>
      <w:r w:rsidRPr="00264635">
        <w:rPr>
          <w:color w:val="000000"/>
          <w:szCs w:val="28"/>
        </w:rPr>
        <w:t xml:space="preserve">5.9.1. </w:t>
      </w:r>
      <w:proofErr w:type="gramStart"/>
      <w:r w:rsidRPr="00264635">
        <w:rPr>
          <w:color w:val="000000"/>
          <w:szCs w:val="28"/>
        </w:rPr>
        <w:t xml:space="preserve">В случае если для написания заявления (жалобы) заявителю необходимы информация и (или) документы, имеющие отношение </w:t>
      </w:r>
      <w:r w:rsidRPr="00264635">
        <w:rPr>
          <w:color w:val="000000"/>
          <w:szCs w:val="28"/>
        </w:rPr>
        <w:br/>
        <w:t xml:space="preserve">к предоставлению муниципальной услуги и находящиеся в </w:t>
      </w:r>
      <w:r w:rsidRPr="00264635">
        <w:rPr>
          <w:rFonts w:eastAsia="Calibri"/>
          <w:color w:val="000000"/>
          <w:szCs w:val="28"/>
          <w:lang w:eastAsia="en-US"/>
        </w:rPr>
        <w:t xml:space="preserve">органе, </w:t>
      </w:r>
      <w:r w:rsidRPr="001055AF">
        <w:rPr>
          <w:rFonts w:eastAsia="Calibri"/>
          <w:color w:val="000000"/>
          <w:szCs w:val="28"/>
          <w:lang w:eastAsia="en-US"/>
        </w:rPr>
        <w:t xml:space="preserve">организации, </w:t>
      </w:r>
      <w:r w:rsidRPr="00264635">
        <w:rPr>
          <w:rFonts w:eastAsia="Calibri"/>
          <w:color w:val="000000"/>
          <w:szCs w:val="28"/>
          <w:lang w:eastAsia="en-US"/>
        </w:rPr>
        <w:t>предоставляющ</w:t>
      </w:r>
      <w:r>
        <w:rPr>
          <w:rFonts w:eastAsia="Calibri"/>
          <w:color w:val="000000"/>
          <w:szCs w:val="28"/>
          <w:lang w:eastAsia="en-US"/>
        </w:rPr>
        <w:t>их</w:t>
      </w:r>
      <w:r w:rsidRPr="00264635">
        <w:rPr>
          <w:rFonts w:eastAsia="Calibri"/>
          <w:color w:val="000000"/>
          <w:szCs w:val="28"/>
          <w:lang w:eastAsia="en-US"/>
        </w:rPr>
        <w:t xml:space="preserve"> муниципальную услугу</w:t>
      </w:r>
      <w:r w:rsidRPr="00264635">
        <w:rPr>
          <w:color w:val="000000"/>
          <w:szCs w:val="28"/>
        </w:rPr>
        <w:t xml:space="preserve">, соответствующие информация </w:t>
      </w:r>
      <w:r w:rsidRPr="00264635">
        <w:rPr>
          <w:color w:val="000000"/>
          <w:szCs w:val="28"/>
        </w:rPr>
        <w:br/>
        <w:t xml:space="preserve">и документы представляются ему для ознакомления </w:t>
      </w:r>
      <w:r w:rsidRPr="00264635">
        <w:rPr>
          <w:szCs w:val="28"/>
        </w:rPr>
        <w:t xml:space="preserve">органом, </w:t>
      </w:r>
      <w:r>
        <w:rPr>
          <w:szCs w:val="28"/>
        </w:rPr>
        <w:t>организацией</w:t>
      </w:r>
      <w:r w:rsidRPr="001055AF">
        <w:rPr>
          <w:szCs w:val="28"/>
        </w:rPr>
        <w:t xml:space="preserve">, </w:t>
      </w:r>
      <w:r w:rsidRPr="00264635">
        <w:rPr>
          <w:szCs w:val="28"/>
        </w:rPr>
        <w:t>предоставляющим</w:t>
      </w:r>
      <w:r>
        <w:rPr>
          <w:szCs w:val="28"/>
        </w:rPr>
        <w:t>и</w:t>
      </w:r>
      <w:r w:rsidRPr="00264635">
        <w:rPr>
          <w:szCs w:val="28"/>
        </w:rPr>
        <w:t xml:space="preserve"> муниципальную услугу, </w:t>
      </w:r>
      <w:r w:rsidRPr="00264635">
        <w:rPr>
          <w:color w:val="000000"/>
          <w:szCs w:val="28"/>
        </w:rPr>
        <w:t>если это не затрагивает права, свободы и законные интересы других лиц</w:t>
      </w:r>
      <w:r w:rsidRPr="00264635">
        <w:rPr>
          <w:i/>
          <w:color w:val="000000"/>
          <w:szCs w:val="28"/>
        </w:rPr>
        <w:t xml:space="preserve">, </w:t>
      </w:r>
      <w:r w:rsidRPr="00264635">
        <w:rPr>
          <w:color w:val="000000"/>
          <w:szCs w:val="28"/>
        </w:rPr>
        <w:t>а также в указанных информации и документах не содержатся</w:t>
      </w:r>
      <w:proofErr w:type="gramEnd"/>
      <w:r w:rsidRPr="00264635">
        <w:rPr>
          <w:color w:val="000000"/>
          <w:szCs w:val="28"/>
        </w:rPr>
        <w:t xml:space="preserve"> сведения, составляющие государственную или иную охраняемую федеральным законом тайну.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264635">
        <w:rPr>
          <w:color w:val="000000"/>
          <w:szCs w:val="28"/>
        </w:rPr>
        <w:t xml:space="preserve">5.10. Способы информирования заявителей о порядке 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264635">
        <w:rPr>
          <w:color w:val="000000"/>
          <w:szCs w:val="28"/>
        </w:rPr>
        <w:t>подачи и рассмотрения жалобы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246EB2" w:rsidRPr="00484CF9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>5.10.1.</w:t>
      </w:r>
      <w:r w:rsidRPr="00264635">
        <w:rPr>
          <w:b/>
          <w:i/>
          <w:color w:val="000000"/>
          <w:szCs w:val="28"/>
        </w:rPr>
        <w:t xml:space="preserve"> </w:t>
      </w:r>
      <w:r w:rsidRPr="00264635">
        <w:rPr>
          <w:szCs w:val="28"/>
        </w:rPr>
        <w:t xml:space="preserve">Орган, </w:t>
      </w:r>
      <w:r>
        <w:rPr>
          <w:szCs w:val="28"/>
        </w:rPr>
        <w:t>организация</w:t>
      </w:r>
      <w:r w:rsidRPr="001055AF">
        <w:rPr>
          <w:szCs w:val="28"/>
        </w:rPr>
        <w:t xml:space="preserve">,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 </w:t>
      </w:r>
      <w:r w:rsidRPr="00264635">
        <w:rPr>
          <w:color w:val="000000"/>
          <w:szCs w:val="28"/>
        </w:rPr>
        <w:t>обеспечивает информирование заявителей о порядке обжалования решений и действий (бездействия)</w:t>
      </w:r>
      <w:r w:rsidRPr="00264635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264635">
        <w:rPr>
          <w:szCs w:val="28"/>
        </w:rPr>
        <w:t xml:space="preserve">органа, </w:t>
      </w:r>
      <w:r w:rsidRPr="001055AF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</w:t>
      </w:r>
      <w:r w:rsidRPr="00264635">
        <w:rPr>
          <w:color w:val="000000"/>
          <w:szCs w:val="28"/>
        </w:rPr>
        <w:t xml:space="preserve">должностных лиц, </w:t>
      </w:r>
      <w:r w:rsidRPr="00264635">
        <w:rPr>
          <w:rFonts w:eastAsia="Calibri"/>
          <w:color w:val="000000"/>
          <w:szCs w:val="28"/>
          <w:lang w:eastAsia="en-US"/>
        </w:rPr>
        <w:t>муниципальных служащих</w:t>
      </w:r>
      <w:r w:rsidRPr="00264635">
        <w:rPr>
          <w:i/>
          <w:color w:val="000000"/>
          <w:szCs w:val="28"/>
        </w:rPr>
        <w:t xml:space="preserve"> </w:t>
      </w:r>
      <w:r w:rsidRPr="00264635">
        <w:rPr>
          <w:color w:val="000000"/>
          <w:szCs w:val="28"/>
        </w:rPr>
        <w:t xml:space="preserve">посредством размещения информации на стендах в местах предоставления </w:t>
      </w:r>
      <w:r w:rsidRPr="00264635">
        <w:rPr>
          <w:color w:val="000000"/>
          <w:szCs w:val="28"/>
        </w:rPr>
        <w:lastRenderedPageBreak/>
        <w:t xml:space="preserve">муниципальных услуг, </w:t>
      </w:r>
      <w:r w:rsidRPr="00264635">
        <w:rPr>
          <w:szCs w:val="28"/>
        </w:rPr>
        <w:t>на официальном сайте</w:t>
      </w:r>
      <w:r w:rsidRPr="00264635">
        <w:rPr>
          <w:color w:val="000000"/>
          <w:szCs w:val="28"/>
        </w:rPr>
        <w:t xml:space="preserve">, </w:t>
      </w:r>
      <w:r w:rsidRPr="00264635">
        <w:rPr>
          <w:color w:val="000000"/>
          <w:szCs w:val="28"/>
        </w:rPr>
        <w:br/>
        <w:t>на Едином портале, Региональном портале.</w:t>
      </w:r>
    </w:p>
    <w:p w:rsidR="00246EB2" w:rsidRPr="00B145F1" w:rsidRDefault="00246EB2" w:rsidP="00246EB2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  <w:bookmarkStart w:id="3" w:name="Par129"/>
      <w:bookmarkStart w:id="4" w:name="Par172"/>
      <w:bookmarkEnd w:id="3"/>
      <w:bookmarkEnd w:id="4"/>
      <w:r>
        <w:rPr>
          <w:sz w:val="24"/>
          <w:szCs w:val="24"/>
        </w:rPr>
        <w:br w:type="page"/>
      </w:r>
      <w:r w:rsidRPr="00B145F1">
        <w:rPr>
          <w:rFonts w:eastAsia="Arial Unicode MS"/>
          <w:color w:val="000000"/>
          <w:sz w:val="24"/>
          <w:szCs w:val="24"/>
          <w:bdr w:val="nil"/>
        </w:rPr>
        <w:lastRenderedPageBreak/>
        <w:t>Приложение № 1</w:t>
      </w:r>
    </w:p>
    <w:p w:rsidR="00246EB2" w:rsidRPr="00B145F1" w:rsidRDefault="00246EB2" w:rsidP="00246EB2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  <w:r w:rsidRPr="00B145F1">
        <w:rPr>
          <w:rFonts w:eastAsia="Arial Unicode MS"/>
          <w:color w:val="000000"/>
          <w:sz w:val="24"/>
          <w:szCs w:val="24"/>
          <w:bdr w:val="nil"/>
        </w:rPr>
        <w:t>к административному регламенту</w:t>
      </w:r>
    </w:p>
    <w:p w:rsidR="00246EB2" w:rsidRPr="00B145F1" w:rsidRDefault="00246EB2" w:rsidP="00246EB2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  <w:r w:rsidRPr="00B145F1">
        <w:rPr>
          <w:rFonts w:eastAsia="Arial Unicode MS"/>
          <w:color w:val="000000"/>
          <w:sz w:val="24"/>
          <w:szCs w:val="24"/>
          <w:bdr w:val="nil"/>
        </w:rPr>
        <w:t xml:space="preserve">по предоставлению </w:t>
      </w:r>
      <w:proofErr w:type="gramStart"/>
      <w:r w:rsidRPr="00B145F1">
        <w:rPr>
          <w:rFonts w:eastAsia="Arial Unicode MS"/>
          <w:color w:val="000000"/>
          <w:sz w:val="24"/>
          <w:szCs w:val="24"/>
          <w:bdr w:val="nil"/>
        </w:rPr>
        <w:t>муниципальной</w:t>
      </w:r>
      <w:proofErr w:type="gramEnd"/>
      <w:r w:rsidRPr="00B145F1">
        <w:rPr>
          <w:rFonts w:eastAsia="Arial Unicode MS"/>
          <w:color w:val="000000"/>
          <w:sz w:val="24"/>
          <w:szCs w:val="24"/>
          <w:bdr w:val="nil"/>
        </w:rPr>
        <w:t xml:space="preserve"> </w:t>
      </w:r>
    </w:p>
    <w:p w:rsidR="00246EB2" w:rsidRPr="00B145F1" w:rsidRDefault="00246EB2" w:rsidP="00246EB2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  <w:r w:rsidRPr="00B145F1">
        <w:rPr>
          <w:rFonts w:eastAsia="Arial Unicode MS"/>
          <w:color w:val="000000"/>
          <w:sz w:val="24"/>
          <w:szCs w:val="24"/>
          <w:bdr w:val="nil"/>
        </w:rPr>
        <w:t>услуги</w:t>
      </w:r>
      <w:r>
        <w:rPr>
          <w:rFonts w:eastAsia="Arial Unicode MS"/>
          <w:color w:val="000000"/>
          <w:sz w:val="24"/>
          <w:szCs w:val="24"/>
          <w:bdr w:val="nil"/>
        </w:rPr>
        <w:t xml:space="preserve"> </w:t>
      </w:r>
      <w:r>
        <w:rPr>
          <w:sz w:val="24"/>
          <w:szCs w:val="24"/>
        </w:rPr>
        <w:t>«Предоставление</w:t>
      </w:r>
      <w:r w:rsidRPr="006D6578">
        <w:rPr>
          <w:sz w:val="24"/>
          <w:szCs w:val="24"/>
        </w:rPr>
        <w:t xml:space="preserve"> архивных справок</w:t>
      </w:r>
      <w:r>
        <w:rPr>
          <w:sz w:val="24"/>
          <w:szCs w:val="24"/>
        </w:rPr>
        <w:t>»</w:t>
      </w:r>
      <w:r w:rsidRPr="00B145F1">
        <w:rPr>
          <w:rFonts w:eastAsia="Arial Unicode MS"/>
          <w:color w:val="000000"/>
          <w:sz w:val="24"/>
          <w:szCs w:val="24"/>
          <w:bdr w:val="nil"/>
        </w:rPr>
        <w:t xml:space="preserve"> </w:t>
      </w:r>
    </w:p>
    <w:p w:rsidR="00246EB2" w:rsidRPr="00B145F1" w:rsidRDefault="00246EB2" w:rsidP="00246EB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4"/>
          <w:szCs w:val="24"/>
          <w:bdr w:val="nil"/>
        </w:rPr>
      </w:pPr>
    </w:p>
    <w:p w:rsidR="00246EB2" w:rsidRPr="0023671B" w:rsidRDefault="00246EB2" w:rsidP="00246EB2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color w:val="000000"/>
          <w:sz w:val="24"/>
          <w:szCs w:val="24"/>
          <w:bdr w:val="nil"/>
        </w:rPr>
      </w:pPr>
      <w:r w:rsidRPr="0023671B">
        <w:rPr>
          <w:rFonts w:eastAsia="Arial Unicode MS"/>
          <w:color w:val="000000"/>
          <w:sz w:val="24"/>
          <w:szCs w:val="24"/>
          <w:bdr w:val="nil"/>
        </w:rPr>
        <w:t>Информация</w:t>
      </w:r>
    </w:p>
    <w:p w:rsidR="00246EB2" w:rsidRPr="0023671B" w:rsidRDefault="00246EB2" w:rsidP="00246EB2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color w:val="000000"/>
          <w:sz w:val="24"/>
          <w:szCs w:val="24"/>
          <w:bdr w:val="nil"/>
        </w:rPr>
      </w:pPr>
      <w:r w:rsidRPr="0023671B">
        <w:rPr>
          <w:rFonts w:eastAsia="Arial Unicode MS"/>
          <w:color w:val="000000"/>
          <w:sz w:val="24"/>
          <w:szCs w:val="24"/>
          <w:bdr w:val="nil"/>
        </w:rPr>
        <w:t>о местонахождении, электронных адресах, телефонах, Интернет-сайтах организаций, предоставляющих муниципальную услугу</w:t>
      </w:r>
    </w:p>
    <w:p w:rsidR="00246EB2" w:rsidRPr="0023671B" w:rsidRDefault="00246EB2" w:rsidP="00246EB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4"/>
          <w:szCs w:val="24"/>
          <w:bdr w:val="nil"/>
        </w:rPr>
      </w:pPr>
    </w:p>
    <w:tbl>
      <w:tblPr>
        <w:tblW w:w="949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134"/>
        <w:gridCol w:w="1134"/>
        <w:gridCol w:w="1417"/>
        <w:gridCol w:w="1418"/>
        <w:gridCol w:w="1417"/>
      </w:tblGrid>
      <w:tr w:rsidR="00246EB2" w:rsidRPr="0023671B" w:rsidTr="0068145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3671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3671B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Полное наименование муниципальной</w:t>
            </w:r>
            <w:r w:rsidRPr="0023671B">
              <w:rPr>
                <w:sz w:val="24"/>
                <w:szCs w:val="24"/>
              </w:rPr>
              <w:t xml:space="preserve"> </w:t>
            </w:r>
            <w:r w:rsidRPr="0023671B">
              <w:rPr>
                <w:color w:val="000000"/>
                <w:sz w:val="24"/>
                <w:szCs w:val="24"/>
              </w:rPr>
              <w:t xml:space="preserve">образовательной организации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 xml:space="preserve">Адрес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Интернет-сайт</w:t>
            </w:r>
          </w:p>
        </w:tc>
      </w:tr>
      <w:tr w:rsidR="00246EB2" w:rsidRPr="0023671B" w:rsidTr="0068145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6EB2" w:rsidRPr="0023671B" w:rsidTr="0068145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46EB2" w:rsidRPr="0023671B" w:rsidTr="0068145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46EB2" w:rsidRPr="0023671B" w:rsidTr="0068145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46EB2" w:rsidRDefault="00246EB2" w:rsidP="00246EB2">
      <w:pPr>
        <w:autoSpaceDE w:val="0"/>
        <w:autoSpaceDN w:val="0"/>
        <w:adjustRightInd w:val="0"/>
        <w:rPr>
          <w:rFonts w:eastAsia="Arial Unicode MS"/>
          <w:color w:val="000000"/>
          <w:sz w:val="24"/>
          <w:szCs w:val="24"/>
          <w:bdr w:val="nil"/>
        </w:rPr>
      </w:pPr>
    </w:p>
    <w:p w:rsidR="00246EB2" w:rsidRDefault="00246EB2" w:rsidP="00246EB2">
      <w:pPr>
        <w:widowControl w:val="0"/>
        <w:ind w:left="5670"/>
        <w:jc w:val="right"/>
        <w:outlineLvl w:val="1"/>
        <w:rPr>
          <w:sz w:val="24"/>
          <w:szCs w:val="24"/>
        </w:rPr>
      </w:pPr>
    </w:p>
    <w:p w:rsidR="00246EB2" w:rsidRDefault="00246EB2" w:rsidP="00246EB2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050EF7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050EF7">
        <w:rPr>
          <w:sz w:val="24"/>
          <w:szCs w:val="24"/>
        </w:rPr>
        <w:t xml:space="preserve"> </w:t>
      </w:r>
    </w:p>
    <w:p w:rsidR="00246EB2" w:rsidDel="006D6578" w:rsidRDefault="00246EB2" w:rsidP="00246EB2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к Административному регламенту предоставления муниципальной у</w:t>
      </w:r>
      <w:r>
        <w:rPr>
          <w:sz w:val="24"/>
          <w:szCs w:val="24"/>
        </w:rPr>
        <w:t>слуги «Предоставление</w:t>
      </w:r>
      <w:r w:rsidRPr="006D6578">
        <w:rPr>
          <w:sz w:val="24"/>
          <w:szCs w:val="24"/>
        </w:rPr>
        <w:t xml:space="preserve"> архивных справок</w:t>
      </w:r>
      <w:r>
        <w:rPr>
          <w:sz w:val="24"/>
          <w:szCs w:val="24"/>
        </w:rPr>
        <w:t>»</w:t>
      </w:r>
    </w:p>
    <w:p w:rsidR="00246EB2" w:rsidRPr="00050EF7" w:rsidRDefault="00246EB2" w:rsidP="00246EB2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 xml:space="preserve">                                                   </w:t>
      </w:r>
    </w:p>
    <w:p w:rsidR="00246EB2" w:rsidRPr="00050EF7" w:rsidRDefault="00246EB2" w:rsidP="00246EB2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604A7E">
        <w:rPr>
          <w:sz w:val="24"/>
          <w:szCs w:val="24"/>
          <w:u w:val="single"/>
        </w:rPr>
        <w:t>____________________________</w:t>
      </w:r>
      <w:r w:rsidRPr="00050EF7">
        <w:rPr>
          <w:sz w:val="24"/>
          <w:szCs w:val="24"/>
        </w:rPr>
        <w:t xml:space="preserve"> _________________________________</w:t>
      </w:r>
    </w:p>
    <w:p w:rsidR="00246EB2" w:rsidRPr="00050EF7" w:rsidRDefault="00246EB2" w:rsidP="00246EB2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_____</w:t>
      </w:r>
      <w:r w:rsidRPr="00604A7E">
        <w:rPr>
          <w:sz w:val="24"/>
          <w:szCs w:val="24"/>
          <w:u w:val="single"/>
        </w:rPr>
        <w:t>____________________________</w:t>
      </w:r>
    </w:p>
    <w:p w:rsidR="00246EB2" w:rsidRPr="00050EF7" w:rsidRDefault="00246EB2" w:rsidP="00246EB2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(Ф.И.О., либо наименование юридического лица)</w:t>
      </w:r>
    </w:p>
    <w:p w:rsidR="00246EB2" w:rsidRPr="00050EF7" w:rsidRDefault="00246EB2" w:rsidP="00246EB2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___</w:t>
      </w:r>
      <w:r w:rsidRPr="00604A7E">
        <w:rPr>
          <w:sz w:val="24"/>
          <w:szCs w:val="24"/>
          <w:u w:val="single"/>
        </w:rPr>
        <w:t>______________________________</w:t>
      </w:r>
    </w:p>
    <w:p w:rsidR="00246EB2" w:rsidRPr="00050EF7" w:rsidRDefault="00246EB2" w:rsidP="00246EB2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(адрес места жительства, адрес для корреспонденции)</w:t>
      </w:r>
    </w:p>
    <w:p w:rsidR="00246EB2" w:rsidRPr="00050EF7" w:rsidRDefault="00246EB2" w:rsidP="00246EB2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_____</w:t>
      </w:r>
      <w:r w:rsidRPr="00604A7E">
        <w:rPr>
          <w:sz w:val="24"/>
          <w:szCs w:val="24"/>
          <w:u w:val="single"/>
        </w:rPr>
        <w:t>____________________________</w:t>
      </w:r>
    </w:p>
    <w:p w:rsidR="00246EB2" w:rsidRPr="00050EF7" w:rsidRDefault="00246EB2" w:rsidP="00246EB2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(контактный телефон)</w:t>
      </w:r>
    </w:p>
    <w:p w:rsidR="00246EB2" w:rsidRPr="00050EF7" w:rsidRDefault="00246EB2" w:rsidP="00246EB2">
      <w:pPr>
        <w:tabs>
          <w:tab w:val="left" w:pos="2420"/>
        </w:tabs>
        <w:jc w:val="both"/>
        <w:rPr>
          <w:sz w:val="24"/>
          <w:szCs w:val="24"/>
        </w:rPr>
      </w:pPr>
    </w:p>
    <w:p w:rsidR="00246EB2" w:rsidRPr="00050EF7" w:rsidRDefault="00246EB2" w:rsidP="00246EB2">
      <w:pPr>
        <w:tabs>
          <w:tab w:val="left" w:pos="2420"/>
        </w:tabs>
        <w:jc w:val="center"/>
        <w:rPr>
          <w:sz w:val="24"/>
          <w:szCs w:val="24"/>
        </w:rPr>
      </w:pPr>
      <w:r w:rsidRPr="00050EF7">
        <w:rPr>
          <w:sz w:val="24"/>
          <w:szCs w:val="24"/>
        </w:rPr>
        <w:t>ЗАЯВЛЕНИЕ</w:t>
      </w:r>
    </w:p>
    <w:p w:rsidR="00246EB2" w:rsidRPr="00050EF7" w:rsidRDefault="00246EB2" w:rsidP="00246EB2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</w:t>
      </w:r>
    </w:p>
    <w:p w:rsidR="00246EB2" w:rsidRPr="00050EF7" w:rsidRDefault="00246EB2" w:rsidP="00246EB2">
      <w:pPr>
        <w:tabs>
          <w:tab w:val="left" w:pos="24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6D6578">
        <w:rPr>
          <w:sz w:val="24"/>
          <w:szCs w:val="24"/>
        </w:rPr>
        <w:t>предоставлении архивных справок</w:t>
      </w:r>
    </w:p>
    <w:p w:rsidR="00246EB2" w:rsidRPr="00050EF7" w:rsidRDefault="00246EB2" w:rsidP="00246EB2">
      <w:pPr>
        <w:tabs>
          <w:tab w:val="left" w:pos="2420"/>
        </w:tabs>
        <w:jc w:val="both"/>
        <w:rPr>
          <w:sz w:val="24"/>
          <w:szCs w:val="24"/>
        </w:rPr>
      </w:pPr>
    </w:p>
    <w:p w:rsidR="00246EB2" w:rsidRPr="00050EF7" w:rsidRDefault="00246EB2" w:rsidP="00246EB2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Прошу</w:t>
      </w:r>
      <w:r w:rsidRPr="006D6578">
        <w:t xml:space="preserve"> </w:t>
      </w:r>
      <w:proofErr w:type="gramStart"/>
      <w:r w:rsidRPr="006D6578">
        <w:rPr>
          <w:sz w:val="24"/>
          <w:szCs w:val="24"/>
        </w:rPr>
        <w:t>предостав</w:t>
      </w:r>
      <w:r>
        <w:rPr>
          <w:sz w:val="24"/>
          <w:szCs w:val="24"/>
        </w:rPr>
        <w:t>ить</w:t>
      </w:r>
      <w:r w:rsidRPr="006D6578">
        <w:rPr>
          <w:sz w:val="24"/>
          <w:szCs w:val="24"/>
        </w:rPr>
        <w:t xml:space="preserve"> архивн</w:t>
      </w:r>
      <w:r>
        <w:rPr>
          <w:sz w:val="24"/>
          <w:szCs w:val="24"/>
        </w:rPr>
        <w:t>ую справ</w:t>
      </w:r>
      <w:r w:rsidRPr="006D6578">
        <w:rPr>
          <w:sz w:val="24"/>
          <w:szCs w:val="24"/>
        </w:rPr>
        <w:t>к</w:t>
      </w:r>
      <w:r>
        <w:rPr>
          <w:sz w:val="24"/>
          <w:szCs w:val="24"/>
        </w:rPr>
        <w:t>у</w:t>
      </w:r>
      <w:proofErr w:type="gramEnd"/>
      <w:r w:rsidRPr="00050EF7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</w:t>
      </w:r>
      <w:r w:rsidRPr="00050EF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</w:t>
      </w:r>
    </w:p>
    <w:p w:rsidR="00246EB2" w:rsidRPr="00050EF7" w:rsidRDefault="00246EB2" w:rsidP="00246EB2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46EB2" w:rsidRPr="00050EF7" w:rsidRDefault="00246EB2" w:rsidP="00246EB2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46EB2" w:rsidRPr="00050EF7" w:rsidRDefault="00246EB2" w:rsidP="00246EB2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46EB2" w:rsidRPr="00050EF7" w:rsidRDefault="00246EB2" w:rsidP="00246EB2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>Для физического лица:</w:t>
      </w:r>
    </w:p>
    <w:p w:rsidR="00246EB2" w:rsidRPr="00050EF7" w:rsidRDefault="00246EB2" w:rsidP="00246EB2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>«______»____________ 20____ г.    _________        _____________________</w:t>
      </w:r>
    </w:p>
    <w:p w:rsidR="00246EB2" w:rsidRPr="00050EF7" w:rsidRDefault="00246EB2" w:rsidP="00246EB2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                               (подпись)               (расшифровка подписи)</w:t>
      </w:r>
    </w:p>
    <w:p w:rsidR="00246EB2" w:rsidRPr="00050EF7" w:rsidRDefault="00246EB2" w:rsidP="00246EB2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__________________________________________________________</w:t>
      </w:r>
    </w:p>
    <w:p w:rsidR="00246EB2" w:rsidRPr="00050EF7" w:rsidRDefault="00246EB2" w:rsidP="00246EB2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>(документ, подтверждающий права (полномочия) представителя)</w:t>
      </w:r>
    </w:p>
    <w:p w:rsidR="00246EB2" w:rsidRPr="00050EF7" w:rsidRDefault="00246EB2" w:rsidP="00246EB2">
      <w:pPr>
        <w:tabs>
          <w:tab w:val="left" w:pos="2420"/>
        </w:tabs>
        <w:jc w:val="both"/>
        <w:rPr>
          <w:sz w:val="24"/>
          <w:szCs w:val="24"/>
        </w:rPr>
      </w:pPr>
    </w:p>
    <w:p w:rsidR="00246EB2" w:rsidRPr="00050EF7" w:rsidRDefault="00246EB2" w:rsidP="00246EB2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>Для юридического лица</w:t>
      </w:r>
    </w:p>
    <w:p w:rsidR="00246EB2" w:rsidRPr="00050EF7" w:rsidRDefault="00246EB2" w:rsidP="00246EB2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«_______»___________ 20____ г.      Руководитель _________    ________     ____________     </w:t>
      </w:r>
    </w:p>
    <w:p w:rsidR="00246EB2" w:rsidRDefault="00246EB2" w:rsidP="00246EB2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                                                             </w:t>
      </w:r>
    </w:p>
    <w:p w:rsidR="00246EB2" w:rsidRPr="00050EF7" w:rsidRDefault="00246EB2" w:rsidP="00246EB2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(наименование юр. лица)   </w:t>
      </w:r>
      <w:r>
        <w:rPr>
          <w:sz w:val="24"/>
          <w:szCs w:val="24"/>
        </w:rPr>
        <w:t xml:space="preserve">                         </w:t>
      </w:r>
      <w:r w:rsidRPr="00050EF7">
        <w:rPr>
          <w:sz w:val="24"/>
          <w:szCs w:val="24"/>
        </w:rPr>
        <w:t xml:space="preserve">      (подпись) (расшифровка подписи)            </w:t>
      </w:r>
    </w:p>
    <w:p w:rsidR="00246EB2" w:rsidRDefault="00246EB2" w:rsidP="00246EB2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                          </w:t>
      </w:r>
    </w:p>
    <w:p w:rsidR="00246EB2" w:rsidRPr="00050EF7" w:rsidRDefault="00246EB2" w:rsidP="00246EB2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М.П. </w:t>
      </w:r>
    </w:p>
    <w:p w:rsidR="00246EB2" w:rsidRPr="00050EF7" w:rsidRDefault="00246EB2" w:rsidP="00246EB2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_________________________________________________________</w:t>
      </w:r>
    </w:p>
    <w:p w:rsidR="00246EB2" w:rsidRPr="00050EF7" w:rsidRDefault="00246EB2" w:rsidP="00246EB2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(документ, подтверждающий права (полномочия) представителя)                    </w:t>
      </w:r>
    </w:p>
    <w:p w:rsidR="00246EB2" w:rsidRDefault="00246EB2" w:rsidP="00246EB2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                        </w:t>
      </w:r>
    </w:p>
    <w:p w:rsidR="00246EB2" w:rsidRDefault="00246EB2" w:rsidP="00246EB2">
      <w:pPr>
        <w:tabs>
          <w:tab w:val="left" w:pos="2420"/>
        </w:tabs>
        <w:jc w:val="both"/>
        <w:rPr>
          <w:sz w:val="24"/>
          <w:szCs w:val="24"/>
        </w:rPr>
      </w:pPr>
    </w:p>
    <w:p w:rsidR="00246EB2" w:rsidRDefault="00246EB2" w:rsidP="00246EB2">
      <w:pPr>
        <w:tabs>
          <w:tab w:val="left" w:pos="2420"/>
        </w:tabs>
        <w:jc w:val="both"/>
        <w:rPr>
          <w:sz w:val="24"/>
          <w:szCs w:val="24"/>
        </w:rPr>
      </w:pPr>
    </w:p>
    <w:p w:rsidR="00246EB2" w:rsidRDefault="00246EB2" w:rsidP="00246EB2">
      <w:pPr>
        <w:tabs>
          <w:tab w:val="left" w:pos="2420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050EF7">
        <w:rPr>
          <w:sz w:val="24"/>
          <w:szCs w:val="24"/>
        </w:rPr>
        <w:lastRenderedPageBreak/>
        <w:t>При</w:t>
      </w:r>
      <w:r>
        <w:rPr>
          <w:sz w:val="24"/>
          <w:szCs w:val="24"/>
        </w:rPr>
        <w:t xml:space="preserve">ложение № 3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</w:p>
    <w:p w:rsidR="00246EB2" w:rsidRDefault="00246EB2" w:rsidP="00246EB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Административному </w:t>
      </w:r>
      <w:r w:rsidRPr="00050EF7">
        <w:rPr>
          <w:sz w:val="24"/>
          <w:szCs w:val="24"/>
        </w:rPr>
        <w:t>регламенту</w:t>
      </w:r>
      <w:r>
        <w:rPr>
          <w:sz w:val="24"/>
          <w:szCs w:val="24"/>
        </w:rPr>
        <w:t xml:space="preserve"> </w:t>
      </w:r>
    </w:p>
    <w:p w:rsidR="00246EB2" w:rsidRPr="00300544" w:rsidRDefault="00246EB2" w:rsidP="00246EB2">
      <w:pPr>
        <w:jc w:val="right"/>
        <w:rPr>
          <w:i/>
          <w:sz w:val="16"/>
          <w:szCs w:val="16"/>
        </w:rPr>
      </w:pPr>
      <w:r>
        <w:rPr>
          <w:sz w:val="24"/>
          <w:szCs w:val="24"/>
        </w:rPr>
        <w:t xml:space="preserve">предоставления </w:t>
      </w:r>
      <w:r w:rsidRPr="00050EF7">
        <w:rPr>
          <w:sz w:val="24"/>
          <w:szCs w:val="24"/>
        </w:rPr>
        <w:t>муниципальной услуги</w:t>
      </w:r>
    </w:p>
    <w:p w:rsidR="00246EB2" w:rsidRPr="00300544" w:rsidRDefault="00246EB2" w:rsidP="00246EB2">
      <w:pPr>
        <w:rPr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8"/>
        <w:gridCol w:w="713"/>
        <w:gridCol w:w="4480"/>
      </w:tblGrid>
      <w:tr w:rsidR="00246EB2" w:rsidRPr="00300544" w:rsidTr="0068145F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szCs w:val="28"/>
              </w:rPr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szCs w:val="28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szCs w:val="28"/>
              </w:rPr>
            </w:pPr>
          </w:p>
        </w:tc>
      </w:tr>
      <w:tr w:rsidR="00246EB2" w:rsidRPr="00300544" w:rsidTr="0068145F">
        <w:tc>
          <w:tcPr>
            <w:tcW w:w="4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iCs/>
                <w:sz w:val="14"/>
                <w:szCs w:val="14"/>
              </w:rPr>
            </w:pPr>
            <w:r w:rsidRPr="00300544">
              <w:rPr>
                <w:iCs/>
                <w:sz w:val="14"/>
                <w:szCs w:val="14"/>
              </w:rPr>
              <w:t>(название архива)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246EB2" w:rsidRPr="00300544" w:rsidTr="0068145F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szCs w:val="28"/>
              </w:rPr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szCs w:val="28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szCs w:val="28"/>
              </w:rPr>
            </w:pPr>
          </w:p>
        </w:tc>
      </w:tr>
      <w:tr w:rsidR="00246EB2" w:rsidRPr="00300544" w:rsidTr="0068145F">
        <w:tc>
          <w:tcPr>
            <w:tcW w:w="4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300544">
              <w:rPr>
                <w:iCs/>
                <w:sz w:val="14"/>
                <w:szCs w:val="14"/>
              </w:rPr>
              <w:t>(почтовый индекс, адрес,</w:t>
            </w:r>
            <w:proofErr w:type="gramEnd"/>
          </w:p>
        </w:tc>
        <w:tc>
          <w:tcPr>
            <w:tcW w:w="713" w:type="dxa"/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246EB2" w:rsidRPr="00300544" w:rsidTr="0068145F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szCs w:val="28"/>
              </w:rPr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szCs w:val="28"/>
              </w:rPr>
            </w:pPr>
          </w:p>
        </w:tc>
        <w:tc>
          <w:tcPr>
            <w:tcW w:w="4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6EB2" w:rsidRPr="00300544" w:rsidRDefault="00246EB2" w:rsidP="0068145F">
            <w:pPr>
              <w:rPr>
                <w:szCs w:val="28"/>
              </w:rPr>
            </w:pPr>
          </w:p>
        </w:tc>
      </w:tr>
      <w:tr w:rsidR="00246EB2" w:rsidRPr="00300544" w:rsidTr="0068145F">
        <w:tc>
          <w:tcPr>
            <w:tcW w:w="4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iCs/>
                <w:sz w:val="14"/>
                <w:szCs w:val="14"/>
              </w:rPr>
            </w:pPr>
            <w:r w:rsidRPr="00300544">
              <w:rPr>
                <w:iCs/>
                <w:sz w:val="14"/>
                <w:szCs w:val="14"/>
              </w:rPr>
              <w:t>телефон, факс)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iCs/>
                <w:sz w:val="14"/>
                <w:szCs w:val="14"/>
              </w:rPr>
            </w:pPr>
            <w:r w:rsidRPr="00300544">
              <w:rPr>
                <w:iCs/>
                <w:sz w:val="14"/>
                <w:szCs w:val="14"/>
              </w:rPr>
              <w:t>(адресат)</w:t>
            </w:r>
          </w:p>
        </w:tc>
      </w:tr>
    </w:tbl>
    <w:p w:rsidR="00246EB2" w:rsidRPr="00300544" w:rsidRDefault="00246EB2" w:rsidP="00246EB2">
      <w:pPr>
        <w:rPr>
          <w:szCs w:val="28"/>
          <w:lang w:val="en-US"/>
        </w:rPr>
      </w:pPr>
    </w:p>
    <w:p w:rsidR="00246EB2" w:rsidRPr="00300544" w:rsidRDefault="00246EB2" w:rsidP="00246EB2">
      <w:pPr>
        <w:rPr>
          <w:szCs w:val="28"/>
          <w:lang w:val="en-US"/>
        </w:rPr>
      </w:pPr>
    </w:p>
    <w:p w:rsidR="00246EB2" w:rsidRPr="00300544" w:rsidRDefault="00246EB2" w:rsidP="00246EB2">
      <w:pPr>
        <w:rPr>
          <w:szCs w:val="28"/>
          <w:lang w:val="en-US"/>
        </w:rPr>
      </w:pPr>
    </w:p>
    <w:p w:rsidR="00246EB2" w:rsidRPr="00300544" w:rsidRDefault="00246EB2" w:rsidP="00246EB2">
      <w:pPr>
        <w:tabs>
          <w:tab w:val="left" w:pos="1316"/>
        </w:tabs>
        <w:rPr>
          <w:b/>
          <w:szCs w:val="28"/>
        </w:rPr>
      </w:pPr>
      <w:r w:rsidRPr="00300544">
        <w:rPr>
          <w:b/>
          <w:szCs w:val="28"/>
        </w:rPr>
        <w:tab/>
        <w:t>Архивная справка</w:t>
      </w:r>
    </w:p>
    <w:tbl>
      <w:tblPr>
        <w:tblW w:w="4998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1064"/>
        <w:gridCol w:w="420"/>
        <w:gridCol w:w="658"/>
        <w:gridCol w:w="518"/>
        <w:gridCol w:w="1526"/>
      </w:tblGrid>
      <w:tr w:rsidR="00246EB2" w:rsidRPr="00300544" w:rsidTr="0068145F">
        <w:trPr>
          <w:trHeight w:val="240"/>
        </w:trPr>
        <w:tc>
          <w:tcPr>
            <w:tcW w:w="295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szCs w:val="28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szCs w:val="28"/>
              </w:rPr>
            </w:pPr>
            <w:r w:rsidRPr="00300544">
              <w:rPr>
                <w:szCs w:val="28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szCs w:val="28"/>
              </w:rPr>
            </w:pPr>
          </w:p>
        </w:tc>
      </w:tr>
      <w:tr w:rsidR="00246EB2" w:rsidRPr="00300544" w:rsidTr="0068145F">
        <w:tc>
          <w:tcPr>
            <w:tcW w:w="295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iCs/>
                <w:sz w:val="14"/>
                <w:szCs w:val="14"/>
              </w:rPr>
            </w:pPr>
            <w:r w:rsidRPr="00300544">
              <w:rPr>
                <w:iCs/>
                <w:sz w:val="14"/>
                <w:szCs w:val="14"/>
              </w:rPr>
              <w:t>(дата)</w:t>
            </w:r>
          </w:p>
        </w:tc>
        <w:tc>
          <w:tcPr>
            <w:tcW w:w="518" w:type="dxa"/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246EB2" w:rsidRPr="00300544" w:rsidTr="0068145F">
        <w:trPr>
          <w:trHeight w:val="240"/>
        </w:trPr>
        <w:tc>
          <w:tcPr>
            <w:tcW w:w="812" w:type="dxa"/>
            <w:shd w:val="clear" w:color="auto" w:fill="auto"/>
            <w:vAlign w:val="bottom"/>
          </w:tcPr>
          <w:p w:rsidR="00246EB2" w:rsidRPr="00300544" w:rsidRDefault="00246EB2" w:rsidP="0068145F">
            <w:pPr>
              <w:rPr>
                <w:szCs w:val="28"/>
              </w:rPr>
            </w:pPr>
            <w:r w:rsidRPr="00300544">
              <w:rPr>
                <w:szCs w:val="28"/>
              </w:rPr>
              <w:t>На №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szCs w:val="2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szCs w:val="28"/>
              </w:rPr>
            </w:pPr>
            <w:r w:rsidRPr="00300544">
              <w:rPr>
                <w:szCs w:val="28"/>
              </w:rPr>
              <w:t>от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szCs w:val="28"/>
              </w:rPr>
            </w:pPr>
          </w:p>
        </w:tc>
      </w:tr>
    </w:tbl>
    <w:p w:rsidR="00246EB2" w:rsidRPr="00300544" w:rsidRDefault="00246EB2" w:rsidP="00246EB2">
      <w:pPr>
        <w:rPr>
          <w:szCs w:val="28"/>
          <w:lang w:val="en-US"/>
        </w:rPr>
      </w:pPr>
    </w:p>
    <w:p w:rsidR="00246EB2" w:rsidRPr="00300544" w:rsidRDefault="00246EB2" w:rsidP="00246EB2">
      <w:pPr>
        <w:rPr>
          <w:szCs w:val="28"/>
        </w:rPr>
      </w:pPr>
    </w:p>
    <w:p w:rsidR="00246EB2" w:rsidRPr="00300544" w:rsidRDefault="00246EB2" w:rsidP="00246EB2">
      <w:pPr>
        <w:rPr>
          <w:szCs w:val="28"/>
        </w:rPr>
      </w:pPr>
    </w:p>
    <w:p w:rsidR="00246EB2" w:rsidRPr="00300544" w:rsidRDefault="00246EB2" w:rsidP="00246EB2">
      <w:pPr>
        <w:rPr>
          <w:szCs w:val="28"/>
        </w:rPr>
      </w:pPr>
    </w:p>
    <w:p w:rsidR="00246EB2" w:rsidRPr="00300544" w:rsidRDefault="00246EB2" w:rsidP="00246EB2">
      <w:pPr>
        <w:rPr>
          <w:szCs w:val="28"/>
        </w:rPr>
      </w:pPr>
    </w:p>
    <w:p w:rsidR="00246EB2" w:rsidRPr="00300544" w:rsidRDefault="00246EB2" w:rsidP="00246EB2">
      <w:pPr>
        <w:rPr>
          <w:szCs w:val="28"/>
        </w:rPr>
      </w:pPr>
    </w:p>
    <w:p w:rsidR="00246EB2" w:rsidRPr="00300544" w:rsidRDefault="00246EB2" w:rsidP="00246EB2">
      <w:pPr>
        <w:rPr>
          <w:szCs w:val="28"/>
        </w:rPr>
      </w:pPr>
    </w:p>
    <w:p w:rsidR="00246EB2" w:rsidRPr="00300544" w:rsidRDefault="00246EB2" w:rsidP="00246EB2">
      <w:pPr>
        <w:rPr>
          <w:szCs w:val="28"/>
        </w:rPr>
      </w:pPr>
    </w:p>
    <w:p w:rsidR="00246EB2" w:rsidRPr="00300544" w:rsidRDefault="00246EB2" w:rsidP="00246EB2">
      <w:pPr>
        <w:rPr>
          <w:szCs w:val="28"/>
        </w:rPr>
      </w:pPr>
    </w:p>
    <w:p w:rsidR="00246EB2" w:rsidRPr="00300544" w:rsidRDefault="00246EB2" w:rsidP="00246EB2">
      <w:pPr>
        <w:rPr>
          <w:szCs w:val="28"/>
        </w:rPr>
      </w:pPr>
    </w:p>
    <w:p w:rsidR="00246EB2" w:rsidRPr="00300544" w:rsidRDefault="00246EB2" w:rsidP="00246EB2">
      <w:pPr>
        <w:rPr>
          <w:szCs w:val="28"/>
        </w:rPr>
      </w:pPr>
    </w:p>
    <w:p w:rsidR="00246EB2" w:rsidRPr="00300544" w:rsidRDefault="00246EB2" w:rsidP="00246EB2">
      <w:pPr>
        <w:rPr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0"/>
        <w:gridCol w:w="8651"/>
      </w:tblGrid>
      <w:tr w:rsidR="00246EB2" w:rsidRPr="00300544" w:rsidTr="0068145F">
        <w:trPr>
          <w:trHeight w:val="240"/>
        </w:trPr>
        <w:tc>
          <w:tcPr>
            <w:tcW w:w="1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46EB2" w:rsidRPr="00300544" w:rsidRDefault="00246EB2" w:rsidP="0068145F">
            <w:pPr>
              <w:rPr>
                <w:szCs w:val="28"/>
              </w:rPr>
            </w:pPr>
            <w:r w:rsidRPr="00300544">
              <w:rPr>
                <w:szCs w:val="28"/>
              </w:rPr>
              <w:t>Основание:</w:t>
            </w:r>
          </w:p>
        </w:tc>
        <w:tc>
          <w:tcPr>
            <w:tcW w:w="86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szCs w:val="28"/>
              </w:rPr>
            </w:pPr>
          </w:p>
        </w:tc>
      </w:tr>
    </w:tbl>
    <w:p w:rsidR="00246EB2" w:rsidRPr="00300544" w:rsidRDefault="00246EB2" w:rsidP="00246EB2">
      <w:pPr>
        <w:rPr>
          <w:szCs w:val="28"/>
        </w:rPr>
      </w:pPr>
    </w:p>
    <w:p w:rsidR="00246EB2" w:rsidRPr="00300544" w:rsidRDefault="00246EB2" w:rsidP="00246EB2">
      <w:pPr>
        <w:rPr>
          <w:szCs w:val="28"/>
        </w:rPr>
      </w:pPr>
    </w:p>
    <w:p w:rsidR="00246EB2" w:rsidRPr="00300544" w:rsidRDefault="00246EB2" w:rsidP="00246EB2">
      <w:pPr>
        <w:rPr>
          <w:szCs w:val="28"/>
        </w:rPr>
      </w:pPr>
    </w:p>
    <w:p w:rsidR="00246EB2" w:rsidRPr="00300544" w:rsidRDefault="00246EB2" w:rsidP="00246EB2">
      <w:pPr>
        <w:rPr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2"/>
        <w:gridCol w:w="224"/>
        <w:gridCol w:w="1483"/>
        <w:gridCol w:w="210"/>
        <w:gridCol w:w="3612"/>
      </w:tblGrid>
      <w:tr w:rsidR="00246EB2" w:rsidRPr="00300544" w:rsidTr="0068145F">
        <w:trPr>
          <w:trHeight w:val="240"/>
        </w:trPr>
        <w:tc>
          <w:tcPr>
            <w:tcW w:w="4662" w:type="dxa"/>
            <w:shd w:val="clear" w:color="auto" w:fill="auto"/>
            <w:vAlign w:val="bottom"/>
          </w:tcPr>
          <w:p w:rsidR="00246EB2" w:rsidRPr="00300544" w:rsidRDefault="00246EB2" w:rsidP="0068145F">
            <w:pPr>
              <w:rPr>
                <w:szCs w:val="28"/>
              </w:rPr>
            </w:pPr>
            <w:r w:rsidRPr="00300544">
              <w:rPr>
                <w:szCs w:val="28"/>
              </w:rPr>
              <w:t>Руководитель организации</w:t>
            </w:r>
          </w:p>
        </w:tc>
        <w:tc>
          <w:tcPr>
            <w:tcW w:w="224" w:type="dxa"/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szCs w:val="28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szCs w:val="28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szCs w:val="28"/>
              </w:rPr>
            </w:pPr>
          </w:p>
        </w:tc>
      </w:tr>
      <w:tr w:rsidR="00246EB2" w:rsidRPr="00300544" w:rsidTr="0068145F">
        <w:tc>
          <w:tcPr>
            <w:tcW w:w="4662" w:type="dxa"/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iCs/>
                <w:sz w:val="14"/>
                <w:szCs w:val="14"/>
              </w:rPr>
            </w:pPr>
            <w:r w:rsidRPr="00300544"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6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iCs/>
                <w:sz w:val="14"/>
                <w:szCs w:val="14"/>
              </w:rPr>
            </w:pPr>
            <w:r w:rsidRPr="00300544">
              <w:rPr>
                <w:iCs/>
                <w:sz w:val="14"/>
                <w:szCs w:val="14"/>
              </w:rPr>
              <w:t>(расшифровка подписи)</w:t>
            </w:r>
          </w:p>
        </w:tc>
      </w:tr>
    </w:tbl>
    <w:p w:rsidR="00246EB2" w:rsidRPr="00300544" w:rsidRDefault="00246EB2" w:rsidP="00246EB2">
      <w:pPr>
        <w:tabs>
          <w:tab w:val="left" w:pos="5390"/>
        </w:tabs>
        <w:rPr>
          <w:szCs w:val="28"/>
        </w:rPr>
      </w:pPr>
    </w:p>
    <w:p w:rsidR="00246EB2" w:rsidRPr="00300544" w:rsidRDefault="00246EB2" w:rsidP="00246EB2">
      <w:pPr>
        <w:tabs>
          <w:tab w:val="left" w:pos="5390"/>
        </w:tabs>
        <w:rPr>
          <w:sz w:val="14"/>
          <w:szCs w:val="14"/>
        </w:rPr>
      </w:pPr>
      <w:r w:rsidRPr="00300544">
        <w:rPr>
          <w:sz w:val="14"/>
          <w:szCs w:val="14"/>
        </w:rPr>
        <w:tab/>
        <w:t>Печать</w:t>
      </w:r>
    </w:p>
    <w:p w:rsidR="00246EB2" w:rsidRPr="00300544" w:rsidRDefault="00246EB2" w:rsidP="00246EB2">
      <w:pPr>
        <w:rPr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630"/>
        <w:gridCol w:w="8399"/>
      </w:tblGrid>
      <w:tr w:rsidR="00246EB2" w:rsidRPr="00300544" w:rsidTr="0068145F">
        <w:trPr>
          <w:trHeight w:val="240"/>
        </w:trPr>
        <w:tc>
          <w:tcPr>
            <w:tcW w:w="179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46EB2" w:rsidRPr="00300544" w:rsidRDefault="00246EB2" w:rsidP="0068145F">
            <w:pPr>
              <w:rPr>
                <w:szCs w:val="28"/>
              </w:rPr>
            </w:pPr>
            <w:r w:rsidRPr="00300544">
              <w:rPr>
                <w:szCs w:val="28"/>
              </w:rPr>
              <w:t>Исполнитель</w:t>
            </w:r>
          </w:p>
        </w:tc>
        <w:tc>
          <w:tcPr>
            <w:tcW w:w="83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szCs w:val="28"/>
              </w:rPr>
            </w:pPr>
          </w:p>
        </w:tc>
      </w:tr>
      <w:tr w:rsidR="00246EB2" w:rsidRPr="00300544" w:rsidTr="0068145F">
        <w:trPr>
          <w:trHeight w:val="240"/>
        </w:trPr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46EB2" w:rsidRPr="00300544" w:rsidRDefault="00246EB2" w:rsidP="0068145F">
            <w:pPr>
              <w:rPr>
                <w:szCs w:val="28"/>
              </w:rPr>
            </w:pPr>
            <w:r w:rsidRPr="00300544">
              <w:rPr>
                <w:szCs w:val="28"/>
              </w:rPr>
              <w:t>телефон</w:t>
            </w:r>
          </w:p>
        </w:tc>
        <w:tc>
          <w:tcPr>
            <w:tcW w:w="902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szCs w:val="28"/>
              </w:rPr>
            </w:pPr>
          </w:p>
        </w:tc>
      </w:tr>
    </w:tbl>
    <w:p w:rsidR="00246EB2" w:rsidRPr="00300544" w:rsidRDefault="00246EB2" w:rsidP="00246EB2">
      <w:pPr>
        <w:rPr>
          <w:szCs w:val="28"/>
        </w:rPr>
      </w:pPr>
    </w:p>
    <w:p w:rsidR="00246EB2" w:rsidRDefault="00246EB2" w:rsidP="00246EB2">
      <w:pPr>
        <w:tabs>
          <w:tab w:val="left" w:pos="2420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050EF7">
        <w:rPr>
          <w:sz w:val="24"/>
          <w:szCs w:val="24"/>
        </w:rPr>
        <w:lastRenderedPageBreak/>
        <w:t>При</w:t>
      </w:r>
      <w:r>
        <w:rPr>
          <w:sz w:val="24"/>
          <w:szCs w:val="24"/>
        </w:rPr>
        <w:t xml:space="preserve">ложение № 4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</w:p>
    <w:p w:rsidR="00246EB2" w:rsidRDefault="00246EB2" w:rsidP="00246EB2">
      <w:pPr>
        <w:tabs>
          <w:tab w:val="left" w:pos="2420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Административному </w:t>
      </w:r>
      <w:r w:rsidRPr="00050EF7">
        <w:rPr>
          <w:sz w:val="24"/>
          <w:szCs w:val="24"/>
        </w:rPr>
        <w:t>регламенту</w:t>
      </w:r>
      <w:r>
        <w:rPr>
          <w:sz w:val="24"/>
          <w:szCs w:val="24"/>
        </w:rPr>
        <w:t xml:space="preserve"> предоставления </w:t>
      </w:r>
      <w:r w:rsidRPr="00050EF7">
        <w:rPr>
          <w:sz w:val="24"/>
          <w:szCs w:val="24"/>
        </w:rPr>
        <w:t>муниципальной услуги «</w:t>
      </w:r>
      <w:r w:rsidRPr="004C6E84">
        <w:rPr>
          <w:sz w:val="24"/>
          <w:szCs w:val="24"/>
        </w:rPr>
        <w:t xml:space="preserve">Предоставление архивных справок»                                            </w:t>
      </w:r>
    </w:p>
    <w:p w:rsidR="00246EB2" w:rsidRDefault="00246EB2" w:rsidP="00246EB2">
      <w:pPr>
        <w:tabs>
          <w:tab w:val="left" w:pos="2420"/>
        </w:tabs>
        <w:rPr>
          <w:sz w:val="24"/>
          <w:szCs w:val="24"/>
        </w:rPr>
      </w:pPr>
    </w:p>
    <w:p w:rsidR="00246EB2" w:rsidRPr="00050EF7" w:rsidRDefault="00246EB2" w:rsidP="00246EB2">
      <w:pPr>
        <w:tabs>
          <w:tab w:val="left" w:pos="2420"/>
        </w:tabs>
        <w:ind w:firstLine="567"/>
        <w:jc w:val="center"/>
        <w:rPr>
          <w:sz w:val="24"/>
          <w:szCs w:val="24"/>
        </w:rPr>
      </w:pPr>
      <w:r w:rsidRPr="00050EF7">
        <w:rPr>
          <w:sz w:val="24"/>
          <w:szCs w:val="24"/>
        </w:rPr>
        <w:t>БЛОК-СХЕМА</w:t>
      </w:r>
    </w:p>
    <w:p w:rsidR="00246EB2" w:rsidRDefault="00246EB2" w:rsidP="00246EB2">
      <w:pPr>
        <w:tabs>
          <w:tab w:val="left" w:pos="2420"/>
        </w:tabs>
        <w:ind w:firstLine="567"/>
        <w:jc w:val="center"/>
        <w:rPr>
          <w:sz w:val="24"/>
          <w:szCs w:val="24"/>
        </w:rPr>
      </w:pPr>
      <w:r w:rsidRPr="00050EF7">
        <w:rPr>
          <w:sz w:val="24"/>
          <w:szCs w:val="24"/>
        </w:rPr>
        <w:t>общей структуры по предоставлению муниципальной услуги</w:t>
      </w:r>
    </w:p>
    <w:p w:rsidR="00246EB2" w:rsidRPr="00050EF7" w:rsidRDefault="00246EB2" w:rsidP="00246EB2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246EB2" w:rsidRDefault="00246EB2" w:rsidP="00246E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noProof/>
          <w:sz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163830</wp:posOffset>
                </wp:positionV>
                <wp:extent cx="4864100" cy="7023100"/>
                <wp:effectExtent l="9525" t="9525" r="12700" b="6350"/>
                <wp:wrapNone/>
                <wp:docPr id="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0" cy="7023100"/>
                          <a:chOff x="2790" y="3260"/>
                          <a:chExt cx="7660" cy="11060"/>
                        </a:xfrm>
                      </wpg:grpSpPr>
                      <wps:wsp>
                        <wps:cNvPr id="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940" y="3260"/>
                            <a:ext cx="53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145F" w:rsidRPr="00604A7E" w:rsidRDefault="0068145F" w:rsidP="00246EB2">
                              <w:pPr>
                                <w:spacing w:line="24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04A7E">
                                <w:rPr>
                                  <w:sz w:val="22"/>
                                  <w:szCs w:val="22"/>
                                </w:rPr>
                                <w:t xml:space="preserve">Прием заявления на предоставление муниципальной услуги </w:t>
                              </w:r>
                              <w:r w:rsidRPr="00604A7E">
                                <w:rPr>
                                  <w:sz w:val="22"/>
                                  <w:szCs w:val="22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940" y="4260"/>
                            <a:ext cx="53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145F" w:rsidRDefault="0068145F" w:rsidP="00246EB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ind w:left="142"/>
                                <w:jc w:val="center"/>
                                <w:outlineLvl w:val="1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Проверка соответствия заявления и прилагаемых документов требованиям пункта 2.7. административного регламента</w:t>
                              </w:r>
                            </w:p>
                            <w:p w:rsidR="0068145F" w:rsidRPr="00245F8C" w:rsidRDefault="0068145F" w:rsidP="00246EB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6550" y="3980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/>
                        <wps:spPr bwMode="auto">
                          <a:xfrm>
                            <a:off x="7830" y="4980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/>
                        <wps:spPr bwMode="auto">
                          <a:xfrm>
                            <a:off x="5520" y="4980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790" y="5270"/>
                            <a:ext cx="3640" cy="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145F" w:rsidRPr="00604A7E" w:rsidRDefault="0068145F" w:rsidP="00246EB2">
                              <w:pPr>
                                <w:autoSpaceDE w:val="0"/>
                                <w:autoSpaceDN w:val="0"/>
                                <w:adjustRightInd w:val="0"/>
                                <w:ind w:left="142"/>
                                <w:jc w:val="center"/>
                                <w:outlineLvl w:val="1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04A7E">
                                <w:rPr>
                                  <w:sz w:val="22"/>
                                  <w:szCs w:val="22"/>
                                </w:rPr>
                                <w:t>Уведомление об отказе в приеме документов</w:t>
                              </w:r>
                            </w:p>
                            <w:p w:rsidR="0068145F" w:rsidRPr="00245F8C" w:rsidRDefault="0068145F" w:rsidP="00246EB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6760" y="5270"/>
                            <a:ext cx="3640" cy="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145F" w:rsidRPr="00604A7E" w:rsidRDefault="0068145F" w:rsidP="00246EB2">
                              <w:pPr>
                                <w:tabs>
                                  <w:tab w:val="left" w:pos="0"/>
                                  <w:tab w:val="left" w:pos="1620"/>
                                </w:tabs>
                                <w:spacing w:line="240" w:lineRule="exact"/>
                                <w:ind w:left="142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04A7E">
                                <w:rPr>
                                  <w:sz w:val="22"/>
                                  <w:szCs w:val="22"/>
                                </w:rPr>
                                <w:t xml:space="preserve">Регистрация заявления </w:t>
                              </w:r>
                              <w:r w:rsidRPr="00604A7E">
                                <w:rPr>
                                  <w:sz w:val="22"/>
                                  <w:szCs w:val="22"/>
                                </w:rPr>
                                <w:br/>
                                <w:t xml:space="preserve">и документов, необходимых </w:t>
                              </w:r>
                              <w:r w:rsidRPr="00604A7E">
                                <w:rPr>
                                  <w:sz w:val="22"/>
                                  <w:szCs w:val="22"/>
                                </w:rPr>
                                <w:br/>
                                <w:t xml:space="preserve">для предоставления муниципальной услуги </w:t>
                              </w:r>
                            </w:p>
                            <w:p w:rsidR="0068145F" w:rsidRPr="00245F8C" w:rsidRDefault="0068145F" w:rsidP="00246EB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68"/>
                        <wpg:cNvGrpSpPr>
                          <a:grpSpLocks/>
                        </wpg:cNvGrpSpPr>
                        <wpg:grpSpPr bwMode="auto">
                          <a:xfrm>
                            <a:off x="2790" y="6420"/>
                            <a:ext cx="7660" cy="7900"/>
                            <a:chOff x="2790" y="6420"/>
                            <a:chExt cx="7660" cy="7900"/>
                          </a:xfrm>
                        </wpg:grpSpPr>
                        <wpg:grpSp>
                          <wpg:cNvPr id="13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2790" y="7520"/>
                              <a:ext cx="7660" cy="6800"/>
                              <a:chOff x="2740" y="8920"/>
                              <a:chExt cx="7660" cy="6800"/>
                            </a:xfrm>
                          </wpg:grpSpPr>
                          <wps:wsp>
                            <wps:cNvPr id="14" name="Rectangle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40" y="8920"/>
                                <a:ext cx="3640" cy="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145F" w:rsidRPr="00604A7E" w:rsidRDefault="0068145F" w:rsidP="00246EB2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04A7E">
                                    <w:rPr>
                                      <w:sz w:val="22"/>
                                      <w:szCs w:val="22"/>
                                    </w:rPr>
                                    <w:t>Подготовка проекта ответа об отказе в предоставлении архивных справок</w:t>
                                  </w:r>
                                </w:p>
                                <w:p w:rsidR="0068145F" w:rsidRPr="00604A7E" w:rsidRDefault="0068145F" w:rsidP="00246EB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60" y="8920"/>
                                <a:ext cx="3640" cy="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145F" w:rsidRPr="00604A7E" w:rsidRDefault="0068145F" w:rsidP="00246EB2">
                                  <w:pPr>
                                    <w:pStyle w:val="ConsPlusNonformat"/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04A7E"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Подготовка проекта архивной справки</w:t>
                                  </w:r>
                                </w:p>
                                <w:p w:rsidR="0068145F" w:rsidRPr="00604A7E" w:rsidRDefault="0068145F" w:rsidP="00246EB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40" y="10360"/>
                                <a:ext cx="3640" cy="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145F" w:rsidRPr="00604A7E" w:rsidRDefault="0068145F" w:rsidP="00246EB2">
                                  <w:pPr>
                                    <w:pStyle w:val="ConsPlusNonformat"/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604A7E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Согласование и подписание проекта ответа об отказе в предоставлении архивных справок</w:t>
                                  </w:r>
                                </w:p>
                                <w:p w:rsidR="0068145F" w:rsidRPr="00AD2639" w:rsidRDefault="0068145F" w:rsidP="00246EB2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60" y="10360"/>
                                <a:ext cx="3640" cy="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145F" w:rsidRPr="00604A7E" w:rsidRDefault="0068145F" w:rsidP="00246EB2">
                                  <w:pPr>
                                    <w:pStyle w:val="ConsPlusNonformat"/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04A7E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Подписание уполномоченным лицом архивной справки</w:t>
                                  </w:r>
                                </w:p>
                                <w:p w:rsidR="0068145F" w:rsidRPr="00245F8C" w:rsidRDefault="0068145F" w:rsidP="00246EB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Line 6"/>
                            <wps:cNvCnPr/>
                            <wps:spPr bwMode="auto">
                              <a:xfrm>
                                <a:off x="7880" y="1007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6"/>
                            <wps:cNvCnPr/>
                            <wps:spPr bwMode="auto">
                              <a:xfrm>
                                <a:off x="5470" y="1007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Rectangle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40" y="11990"/>
                                <a:ext cx="3640" cy="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145F" w:rsidRPr="00604A7E" w:rsidRDefault="0068145F" w:rsidP="00246EB2">
                                  <w:pPr>
                                    <w:pStyle w:val="ConsPlu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604A7E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Регистрация ответа об отказе в предоставлении архивных справок</w:t>
                                  </w:r>
                                </w:p>
                                <w:p w:rsidR="0068145F" w:rsidRPr="00AD2639" w:rsidRDefault="0068145F" w:rsidP="00246EB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8145F" w:rsidRPr="00AD2639" w:rsidRDefault="0068145F" w:rsidP="00246EB2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60" y="11990"/>
                                <a:ext cx="3640" cy="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145F" w:rsidRPr="00604A7E" w:rsidRDefault="0068145F" w:rsidP="00246EB2">
                                  <w:pPr>
                                    <w:pStyle w:val="ConsPlu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604A7E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Регистрация архивной справки</w:t>
                                  </w:r>
                                </w:p>
                                <w:p w:rsidR="0068145F" w:rsidRPr="00245F8C" w:rsidRDefault="0068145F" w:rsidP="00246EB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Line 6"/>
                            <wps:cNvCnPr/>
                            <wps:spPr bwMode="auto">
                              <a:xfrm>
                                <a:off x="7880" y="1170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6"/>
                            <wps:cNvCnPr/>
                            <wps:spPr bwMode="auto">
                              <a:xfrm>
                                <a:off x="5470" y="1170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6"/>
                            <wps:cNvCnPr/>
                            <wps:spPr bwMode="auto">
                              <a:xfrm>
                                <a:off x="7880" y="1333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Line 6"/>
                            <wps:cNvCnPr/>
                            <wps:spPr bwMode="auto">
                              <a:xfrm>
                                <a:off x="5470" y="1333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0" y="13620"/>
                                <a:ext cx="5650" cy="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145F" w:rsidRPr="00604A7E" w:rsidRDefault="0068145F" w:rsidP="00246EB2">
                                  <w:pPr>
                                    <w:pStyle w:val="ConsPlu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604A7E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Завершение предоставления муниципальной услуги:</w:t>
                                  </w:r>
                                </w:p>
                                <w:p w:rsidR="0068145F" w:rsidRPr="00604A7E" w:rsidRDefault="0068145F" w:rsidP="00246EB2">
                                  <w:pPr>
                                    <w:pStyle w:val="ConsPlu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604A7E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- предоставление архивных справок</w:t>
                                  </w:r>
                                </w:p>
                                <w:p w:rsidR="0068145F" w:rsidRPr="00604A7E" w:rsidRDefault="0068145F" w:rsidP="00246EB2">
                                  <w:pPr>
                                    <w:pStyle w:val="ConsPlu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604A7E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- выдача (направление) заявителю ответа об отказе в предоставлении архивных справок</w:t>
                                  </w:r>
                                </w:p>
                                <w:p w:rsidR="0068145F" w:rsidRPr="00245F8C" w:rsidRDefault="0068145F" w:rsidP="00246EB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7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0" y="6710"/>
                              <a:ext cx="5360" cy="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145F" w:rsidRPr="00604A7E" w:rsidRDefault="0068145F" w:rsidP="00246EB2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04A7E">
                                  <w:rPr>
                                    <w:sz w:val="22"/>
                                    <w:szCs w:val="22"/>
                                  </w:rPr>
                                  <w:t>Рассмотрение документов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Line 6"/>
                          <wps:cNvCnPr/>
                          <wps:spPr bwMode="auto">
                            <a:xfrm>
                              <a:off x="7880" y="6420"/>
                              <a:ext cx="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6"/>
                          <wps:cNvCnPr/>
                          <wps:spPr bwMode="auto">
                            <a:xfrm>
                              <a:off x="7880" y="7230"/>
                              <a:ext cx="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6"/>
                          <wps:cNvCnPr/>
                          <wps:spPr bwMode="auto">
                            <a:xfrm>
                              <a:off x="5470" y="7230"/>
                              <a:ext cx="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9" style="position:absolute;left:0;text-align:left;margin-left:68.6pt;margin-top:12.9pt;width:383pt;height:553pt;z-index:251666432" coordorigin="2790,3260" coordsize="7660,1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">
                <v:rect id="Rectangle 61" o:spid="_x0000_s1030" style="position:absolute;left:3940;top:3260;width:53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68145F" w:rsidRPr="00604A7E" w:rsidRDefault="0068145F" w:rsidP="00246EB2">
                        <w:pPr>
                          <w:spacing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sz w:val="22"/>
                            <w:szCs w:val="22"/>
                          </w:rPr>
                          <w:t xml:space="preserve">Прием заявления на предоставление муниципальной услуги </w:t>
                        </w:r>
                        <w:r w:rsidRPr="00604A7E">
                          <w:rPr>
                            <w:sz w:val="22"/>
                            <w:szCs w:val="22"/>
                          </w:rPr>
                          <w:br/>
                        </w:r>
                      </w:p>
                    </w:txbxContent>
                  </v:textbox>
                </v:rect>
                <v:rect id="Rectangle 62" o:spid="_x0000_s1031" style="position:absolute;left:3940;top:4260;width:53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68145F" w:rsidRDefault="0068145F" w:rsidP="00246EB2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ind w:left="142"/>
                          <w:jc w:val="center"/>
                          <w:outlineLvl w:val="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Проверка соответствия заявления и прилагаемых документов требованиям пункта 2.7. административного регламента</w:t>
                        </w:r>
                      </w:p>
                      <w:p w:rsidR="0068145F" w:rsidRPr="00245F8C" w:rsidRDefault="0068145F" w:rsidP="00246EB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Line 6" o:spid="_x0000_s1032" style="position:absolute;visibility:visible;mso-wrap-style:square" from="6550,3980" to="6550,4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6" o:spid="_x0000_s1033" style="position:absolute;visibility:visible;mso-wrap-style:square" from="7830,4980" to="7830,5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6" o:spid="_x0000_s1034" style="position:absolute;visibility:visible;mso-wrap-style:square" from="5520,4980" to="5520,5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rect id="Rectangle 66" o:spid="_x0000_s1035" style="position:absolute;left:2790;top:5270;width:364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68145F" w:rsidRPr="00604A7E" w:rsidRDefault="0068145F" w:rsidP="00246EB2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  <w:rPr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sz w:val="22"/>
                            <w:szCs w:val="22"/>
                          </w:rPr>
                          <w:t>Уведомление об отказе в приеме документов</w:t>
                        </w:r>
                      </w:p>
                      <w:p w:rsidR="0068145F" w:rsidRPr="00245F8C" w:rsidRDefault="0068145F" w:rsidP="00246EB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7" o:spid="_x0000_s1036" style="position:absolute;left:6760;top:5270;width:364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68145F" w:rsidRPr="00604A7E" w:rsidRDefault="0068145F" w:rsidP="00246EB2">
                        <w:pPr>
                          <w:tabs>
                            <w:tab w:val="left" w:pos="0"/>
                            <w:tab w:val="left" w:pos="1620"/>
                          </w:tabs>
                          <w:spacing w:line="240" w:lineRule="exact"/>
                          <w:ind w:left="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sz w:val="22"/>
                            <w:szCs w:val="22"/>
                          </w:rPr>
                          <w:t xml:space="preserve">Регистрация заявления </w:t>
                        </w:r>
                        <w:r w:rsidRPr="00604A7E">
                          <w:rPr>
                            <w:sz w:val="22"/>
                            <w:szCs w:val="22"/>
                          </w:rPr>
                          <w:br/>
                          <w:t xml:space="preserve">и документов, необходимых </w:t>
                        </w:r>
                        <w:r w:rsidRPr="00604A7E">
                          <w:rPr>
                            <w:sz w:val="22"/>
                            <w:szCs w:val="22"/>
                          </w:rPr>
                          <w:br/>
                          <w:t xml:space="preserve">для предоставления муниципальной услуги </w:t>
                        </w:r>
                      </w:p>
                      <w:p w:rsidR="0068145F" w:rsidRPr="00245F8C" w:rsidRDefault="0068145F" w:rsidP="00246EB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group id="Group 68" o:spid="_x0000_s1037" style="position:absolute;left:2790;top:6420;width:7660;height:7900" coordorigin="2790,6420" coordsize="7660,7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Group 69" o:spid="_x0000_s1038" style="position:absolute;left:2790;top:7520;width:7660;height:6800" coordorigin="2740,8920" coordsize="7660,6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rect id="Rectangle 70" o:spid="_x0000_s1039" style="position:absolute;left:2740;top:8920;width:364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<v:textbox>
                        <w:txbxContent>
                          <w:p w:rsidR="0068145F" w:rsidRPr="00604A7E" w:rsidRDefault="0068145F" w:rsidP="00246EB2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04A7E">
                              <w:rPr>
                                <w:sz w:val="22"/>
                                <w:szCs w:val="22"/>
                              </w:rPr>
                              <w:t>Подготовка проекта ответа об отказе в предоставлении архивных справок</w:t>
                            </w:r>
                          </w:p>
                          <w:p w:rsidR="0068145F" w:rsidRPr="00604A7E" w:rsidRDefault="0068145F" w:rsidP="00246EB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  <v:rect id="Rectangle 71" o:spid="_x0000_s1040" style="position:absolute;left:6760;top:8920;width:364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<v:textbox>
                        <w:txbxContent>
                          <w:p w:rsidR="0068145F" w:rsidRPr="00604A7E" w:rsidRDefault="0068145F" w:rsidP="00246EB2">
                            <w:pPr>
                              <w:pStyle w:val="ConsPlusNonformat"/>
                              <w:widowControl/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04A7E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Подготовка проекта архивной справки</w:t>
                            </w:r>
                          </w:p>
                          <w:p w:rsidR="0068145F" w:rsidRPr="00604A7E" w:rsidRDefault="0068145F" w:rsidP="00246EB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  <v:rect id="Rectangle 72" o:spid="_x0000_s1041" style="position:absolute;left:2740;top:10360;width:36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  <v:textbox>
                        <w:txbxContent>
                          <w:p w:rsidR="0068145F" w:rsidRPr="00604A7E" w:rsidRDefault="0068145F" w:rsidP="00246EB2">
                            <w:pPr>
                              <w:pStyle w:val="ConsPlusNonformat"/>
                              <w:widowControl/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604A7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Согласование и подписание проекта ответа об отказе в предоставлении архивных справок</w:t>
                            </w:r>
                          </w:p>
                          <w:p w:rsidR="0068145F" w:rsidRPr="00AD2639" w:rsidRDefault="0068145F" w:rsidP="00246EB2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rect id="Rectangle 73" o:spid="_x0000_s1042" style="position:absolute;left:6760;top:10360;width:36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<v:textbox>
                        <w:txbxContent>
                          <w:p w:rsidR="0068145F" w:rsidRPr="00604A7E" w:rsidRDefault="0068145F" w:rsidP="00246EB2">
                            <w:pPr>
                              <w:pStyle w:val="ConsPlusNonformat"/>
                              <w:widowControl/>
                              <w:spacing w:line="24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04A7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Подписание уполномоченным лицом архивной справки</w:t>
                            </w:r>
                          </w:p>
                          <w:p w:rsidR="0068145F" w:rsidRPr="00245F8C" w:rsidRDefault="0068145F" w:rsidP="00246EB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line id="Line 6" o:spid="_x0000_s1043" style="position:absolute;visibility:visible;mso-wrap-style:square" from="7880,10070" to="7880,10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    <v:stroke endarrow="block"/>
                    </v:line>
                    <v:line id="Line 6" o:spid="_x0000_s1044" style="position:absolute;visibility:visible;mso-wrap-style:square" from="5470,10070" to="5470,10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    <v:stroke endarrow="block"/>
                    </v:line>
                    <v:rect id="Rectangle 76" o:spid="_x0000_s1045" style="position:absolute;left:2740;top:11990;width:36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  <v:textbox>
                        <w:txbxContent>
                          <w:p w:rsidR="0068145F" w:rsidRPr="00604A7E" w:rsidRDefault="0068145F" w:rsidP="00246EB2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604A7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Регистрация ответа об отказе в предоставлении архивных справок</w:t>
                            </w:r>
                          </w:p>
                          <w:p w:rsidR="0068145F" w:rsidRPr="00AD2639" w:rsidRDefault="0068145F" w:rsidP="00246EB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8145F" w:rsidRPr="00AD2639" w:rsidRDefault="0068145F" w:rsidP="00246EB2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rect id="Rectangle 77" o:spid="_x0000_s1046" style="position:absolute;left:6760;top:11990;width:36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  <v:textbox>
                        <w:txbxContent>
                          <w:p w:rsidR="0068145F" w:rsidRPr="00604A7E" w:rsidRDefault="0068145F" w:rsidP="00246EB2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604A7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Регистрация архивной справки</w:t>
                            </w:r>
                          </w:p>
                          <w:p w:rsidR="0068145F" w:rsidRPr="00245F8C" w:rsidRDefault="0068145F" w:rsidP="00246EB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line id="Line 6" o:spid="_x0000_s1047" style="position:absolute;visibility:visible;mso-wrap-style:square" from="7880,11700" to="7880,11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    <v:stroke endarrow="block"/>
                    </v:line>
                    <v:line id="Line 6" o:spid="_x0000_s1048" style="position:absolute;visibility:visible;mso-wrap-style:square" from="5470,11700" to="5470,11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    <v:stroke endarrow="block"/>
                    </v:line>
                    <v:line id="Line 6" o:spid="_x0000_s1049" style="position:absolute;visibility:visible;mso-wrap-style:square" from="7880,13330" to="7880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    <v:stroke endarrow="block"/>
                    </v:line>
                    <v:line id="Line 6" o:spid="_x0000_s1050" style="position:absolute;visibility:visible;mso-wrap-style:square" from="5470,13330" to="5470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    <v:stroke endarrow="block"/>
                    </v:line>
                    <v:rect id="Rectangle 82" o:spid="_x0000_s1051" style="position:absolute;left:3860;top:13620;width:5650;height:2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    <v:textbox>
                        <w:txbxContent>
                          <w:p w:rsidR="0068145F" w:rsidRPr="00604A7E" w:rsidRDefault="0068145F" w:rsidP="00246EB2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604A7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Завершение предоставления муниципальной услуги:</w:t>
                            </w:r>
                          </w:p>
                          <w:p w:rsidR="0068145F" w:rsidRPr="00604A7E" w:rsidRDefault="0068145F" w:rsidP="00246EB2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604A7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 предоставление архивных справок</w:t>
                            </w:r>
                          </w:p>
                          <w:p w:rsidR="0068145F" w:rsidRPr="00604A7E" w:rsidRDefault="0068145F" w:rsidP="00246EB2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604A7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 выдача (направление) заявителю ответа об отказе в предоставлении архивных справок</w:t>
                            </w:r>
                          </w:p>
                          <w:p w:rsidR="0068145F" w:rsidRPr="00245F8C" w:rsidRDefault="0068145F" w:rsidP="00246EB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v:group>
                  <v:rect id="Rectangle 83" o:spid="_x0000_s1052" style="position:absolute;left:3940;top:6710;width:536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  <v:textbox>
                      <w:txbxContent>
                        <w:p w:rsidR="0068145F" w:rsidRPr="00604A7E" w:rsidRDefault="0068145F" w:rsidP="00246EB2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604A7E">
                            <w:rPr>
                              <w:sz w:val="22"/>
                              <w:szCs w:val="22"/>
                            </w:rPr>
                            <w:t>Рассмотрение документов</w:t>
                          </w:r>
                        </w:p>
                      </w:txbxContent>
                    </v:textbox>
                  </v:rect>
                  <v:line id="Line 6" o:spid="_x0000_s1053" style="position:absolute;visibility:visible;mso-wrap-style:square" from="7880,6420" to="7880,6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  <v:stroke endarrow="block"/>
                  </v:line>
                  <v:line id="Line 6" o:spid="_x0000_s1054" style="position:absolute;visibility:visible;mso-wrap-style:square" from="7880,7230" to="788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  <v:stroke endarrow="block"/>
                  </v:line>
                  <v:line id="Line 6" o:spid="_x0000_s1055" style="position:absolute;visibility:visible;mso-wrap-style:square" from="5470,7230" to="547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  <v:stroke endarrow="block"/>
                  </v:line>
                </v:group>
              </v:group>
            </w:pict>
          </mc:Fallback>
        </mc:AlternateContent>
      </w:r>
    </w:p>
    <w:p w:rsidR="00246EB2" w:rsidRPr="001055AF" w:rsidRDefault="00246EB2" w:rsidP="00246EB2">
      <w:pPr>
        <w:rPr>
          <w:rFonts w:ascii="Courier New" w:hAnsi="Courier New" w:cs="Courier New"/>
          <w:sz w:val="20"/>
        </w:rPr>
      </w:pPr>
    </w:p>
    <w:p w:rsidR="00246EB2" w:rsidRPr="001055AF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Default="00246EB2" w:rsidP="00246EB2">
      <w:pPr>
        <w:rPr>
          <w:rFonts w:ascii="Courier New" w:hAnsi="Courier New" w:cs="Courier New"/>
          <w:sz w:val="20"/>
        </w:rPr>
      </w:pPr>
    </w:p>
    <w:p w:rsidR="00246EB2" w:rsidRPr="001055AF" w:rsidRDefault="00246EB2" w:rsidP="00246EB2">
      <w:pPr>
        <w:rPr>
          <w:rFonts w:ascii="Courier New" w:hAnsi="Courier New" w:cs="Courier New"/>
          <w:sz w:val="20"/>
        </w:rPr>
      </w:pPr>
    </w:p>
    <w:p w:rsidR="00246EB2" w:rsidRPr="001055AF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E00B2B" w:rsidRDefault="00246EB2" w:rsidP="00E00B2B">
      <w:pPr>
        <w:tabs>
          <w:tab w:val="left" w:pos="8389"/>
        </w:tabs>
        <w:rPr>
          <w:rFonts w:ascii="Courier New" w:hAnsi="Courier New" w:cs="Courier New"/>
          <w:sz w:val="20"/>
        </w:rPr>
      </w:pPr>
    </w:p>
    <w:p w:rsidR="00246EB2" w:rsidRDefault="00246EB2" w:rsidP="00246EB2">
      <w:pPr>
        <w:pStyle w:val="a5"/>
      </w:pPr>
    </w:p>
    <w:p w:rsidR="00246EB2" w:rsidRDefault="00246EB2" w:rsidP="00246EB2">
      <w:pPr>
        <w:pStyle w:val="a5"/>
      </w:pPr>
    </w:p>
    <w:p w:rsidR="008741B6" w:rsidRDefault="00246EB2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45F" w:rsidRPr="00482A25" w:rsidRDefault="0068145F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o/tAIAALI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" filled="f" stroked="f">
                <v:textbox inset="0,0,0,0">
                  <w:txbxContent>
                    <w:p w:rsidR="0068145F" w:rsidRPr="00482A25" w:rsidRDefault="0068145F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45F" w:rsidRPr="00482A25" w:rsidRDefault="0068145F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/MetAIAALI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" filled="f" stroked="f">
                <v:textbox inset="0,0,0,0">
                  <w:txbxContent>
                    <w:p w:rsidR="0068145F" w:rsidRPr="00482A25" w:rsidRDefault="0068145F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45F" w:rsidRDefault="0068145F" w:rsidP="00311D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casw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jKOxnAZhK8on&#10;oLAUwDAgIyw+EGohf2LUwxJJsfqxJ5Ji1HzkMAZm40yCnITtJBBewNMUa4xGca3HzbTvJNvVgDwO&#10;Ghe3MCoVsyw2MzVGcRwwWAw2meMSM5vn5b+1Oq/a1W8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kJpHGrMCAACy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68145F" w:rsidRDefault="0068145F" w:rsidP="00311DAC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741B6" w:rsidSect="00482A25">
      <w:footerReference w:type="default" r:id="rId2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DD4" w:rsidRDefault="003E0DD4">
      <w:r>
        <w:separator/>
      </w:r>
    </w:p>
  </w:endnote>
  <w:endnote w:type="continuationSeparator" w:id="0">
    <w:p w:rsidR="003E0DD4" w:rsidRDefault="003E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5F" w:rsidRDefault="0068145F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DD4" w:rsidRDefault="003E0DD4">
      <w:r>
        <w:separator/>
      </w:r>
    </w:p>
  </w:footnote>
  <w:footnote w:type="continuationSeparator" w:id="0">
    <w:p w:rsidR="003E0DD4" w:rsidRDefault="003E0DD4">
      <w:r>
        <w:continuationSeparator/>
      </w:r>
    </w:p>
  </w:footnote>
  <w:footnote w:id="1">
    <w:p w:rsidR="0068145F" w:rsidRDefault="0068145F" w:rsidP="00246EB2">
      <w:pPr>
        <w:pStyle w:val="afb"/>
        <w:jc w:val="both"/>
      </w:pPr>
      <w:r>
        <w:rPr>
          <w:rStyle w:val="afd"/>
        </w:rPr>
        <w:footnoteRef/>
      </w:r>
      <w:r>
        <w:t xml:space="preserve"> Указывается вопрос местного значения в соответствии с Федеральным законом от 6 октября 2003 № 131-ФЗ</w:t>
      </w:r>
    </w:p>
    <w:p w:rsidR="0068145F" w:rsidRDefault="0068145F" w:rsidP="00246EB2">
      <w:pPr>
        <w:pStyle w:val="afb"/>
        <w:jc w:val="both"/>
      </w:pPr>
      <w:r>
        <w:t xml:space="preserve">«Об общих принципах организации местного самоуправления в Российской Федерации» в целях </w:t>
      </w:r>
      <w:proofErr w:type="gramStart"/>
      <w:r>
        <w:t>решения</w:t>
      </w:r>
      <w:proofErr w:type="gramEnd"/>
      <w:r>
        <w:t xml:space="preserve"> которого, предоставляется муниципальная услуга.</w:t>
      </w:r>
    </w:p>
  </w:footnote>
  <w:footnote w:id="2">
    <w:p w:rsidR="0068145F" w:rsidRDefault="0068145F" w:rsidP="00246EB2">
      <w:pPr>
        <w:pStyle w:val="afb"/>
        <w:jc w:val="both"/>
      </w:pPr>
      <w:r>
        <w:rPr>
          <w:rStyle w:val="afd"/>
        </w:rPr>
        <w:footnoteRef/>
      </w:r>
      <w:r>
        <w:t xml:space="preserve"> Указывается ссылка на соответствующий пункт, часть и статью Федерального закона от 6 октября 2003 г. № 131-ФЗ «Об общих принципах организации местного самоуправления в Российской Федерации».</w:t>
      </w:r>
    </w:p>
  </w:footnote>
  <w:footnote w:id="3">
    <w:p w:rsidR="0068145F" w:rsidRDefault="0068145F" w:rsidP="00246EB2">
      <w:pPr>
        <w:pStyle w:val="afb"/>
        <w:jc w:val="both"/>
      </w:pPr>
      <w:r>
        <w:rPr>
          <w:rStyle w:val="afd"/>
        </w:rPr>
        <w:footnoteRef/>
      </w:r>
      <w:r>
        <w:t xml:space="preserve"> Указывается наименование органа местного самоуправления муниципального образования Пермского края.</w:t>
      </w:r>
    </w:p>
  </w:footnote>
  <w:footnote w:id="4">
    <w:p w:rsidR="0068145F" w:rsidRDefault="0068145F" w:rsidP="00246EB2">
      <w:pPr>
        <w:pStyle w:val="afb"/>
        <w:jc w:val="both"/>
      </w:pPr>
      <w:r>
        <w:rPr>
          <w:rStyle w:val="afd"/>
        </w:rPr>
        <w:footnoteRef/>
      </w:r>
      <w:r>
        <w:t xml:space="preserve"> В случаях, предусмотренных статьей 10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 информация может размещаться </w:t>
      </w:r>
      <w:r w:rsidRPr="00AC2469">
        <w:t xml:space="preserve">на официальном сайте </w:t>
      </w:r>
      <w:r>
        <w:t xml:space="preserve">соответствующего </w:t>
      </w:r>
      <w:r w:rsidRPr="00AC2469">
        <w:t>муниципального образования, а в случае отсутствия официального сайта муниципального образования - на официальном сайте субъекта Российской Федерации</w:t>
      </w:r>
      <w:r>
        <w:t>.</w:t>
      </w:r>
    </w:p>
  </w:footnote>
  <w:footnote w:id="5">
    <w:p w:rsidR="0068145F" w:rsidRDefault="0068145F" w:rsidP="00246EB2">
      <w:pPr>
        <w:pStyle w:val="afb"/>
      </w:pPr>
      <w:r>
        <w:rPr>
          <w:rStyle w:val="afd"/>
        </w:rPr>
        <w:footnoteRef/>
      </w:r>
      <w:r>
        <w:t xml:space="preserve"> </w:t>
      </w:r>
      <w:r w:rsidRPr="00E874B3">
        <w:t>Указывается общий адрес электронной почты для направления обращений по вопросам предоставления муниципальной услуги.</w:t>
      </w:r>
    </w:p>
  </w:footnote>
  <w:footnote w:id="6">
    <w:p w:rsidR="0068145F" w:rsidRDefault="0068145F" w:rsidP="00246EB2">
      <w:pPr>
        <w:pStyle w:val="afb"/>
      </w:pPr>
      <w:r>
        <w:rPr>
          <w:rStyle w:val="afd"/>
        </w:rPr>
        <w:footnoteRef/>
      </w:r>
      <w:r>
        <w:t xml:space="preserve"> </w:t>
      </w:r>
      <w:r w:rsidRPr="001810F1">
        <w:t>Указывается наименование муниципального образования.</w:t>
      </w:r>
    </w:p>
  </w:footnote>
  <w:footnote w:id="7">
    <w:p w:rsidR="0068145F" w:rsidRDefault="0068145F" w:rsidP="00246EB2">
      <w:pPr>
        <w:pStyle w:val="afb"/>
      </w:pPr>
      <w:r>
        <w:rPr>
          <w:rStyle w:val="afd"/>
        </w:rPr>
        <w:footnoteRef/>
      </w:r>
      <w:r>
        <w:t xml:space="preserve"> Указываются иные способы получения информации о предоставлении муниципальной услуги.</w:t>
      </w:r>
    </w:p>
  </w:footnote>
  <w:footnote w:id="8">
    <w:p w:rsidR="0068145F" w:rsidRDefault="0068145F" w:rsidP="00246EB2">
      <w:pPr>
        <w:pStyle w:val="afb"/>
        <w:jc w:val="both"/>
      </w:pPr>
      <w:r>
        <w:rPr>
          <w:rStyle w:val="afd"/>
        </w:rPr>
        <w:footnoteRef/>
      </w:r>
      <w:r>
        <w:t xml:space="preserve"> </w:t>
      </w:r>
      <w:r w:rsidRPr="006749EF">
        <w:t>Указывается наименование органа местного самоуправления муниципального образования Пермского края.</w:t>
      </w:r>
    </w:p>
  </w:footnote>
  <w:footnote w:id="9">
    <w:p w:rsidR="0068145F" w:rsidRDefault="0068145F" w:rsidP="00246EB2">
      <w:pPr>
        <w:pStyle w:val="afb"/>
        <w:jc w:val="both"/>
      </w:pPr>
      <w:r>
        <w:rPr>
          <w:rStyle w:val="afd"/>
        </w:rPr>
        <w:footnoteRef/>
      </w:r>
      <w:r>
        <w:t xml:space="preserve"> Указываются иные организации, участвующие в межведомственном взаимодействии при предоставлении муниципальной услуги.</w:t>
      </w:r>
    </w:p>
  </w:footnote>
  <w:footnote w:id="10">
    <w:p w:rsidR="0068145F" w:rsidRDefault="0068145F" w:rsidP="00246EB2">
      <w:pPr>
        <w:pStyle w:val="afb"/>
        <w:jc w:val="both"/>
      </w:pPr>
      <w:r>
        <w:rPr>
          <w:rStyle w:val="afd"/>
        </w:rPr>
        <w:footnoteRef/>
      </w:r>
      <w:r>
        <w:t xml:space="preserve"> Указывается наименование органа местного самоуправления муниципального образования Пермского края, принявшего нормативный правовой акт.</w:t>
      </w:r>
    </w:p>
  </w:footnote>
  <w:footnote w:id="11">
    <w:p w:rsidR="0068145F" w:rsidRDefault="0068145F" w:rsidP="00246EB2">
      <w:pPr>
        <w:pStyle w:val="afb"/>
      </w:pPr>
      <w:r>
        <w:rPr>
          <w:rStyle w:val="afd"/>
        </w:rPr>
        <w:footnoteRef/>
      </w:r>
      <w:r>
        <w:t xml:space="preserve"> Указывается перечень оснований для отказа в предоставлении муниципальной услуги.</w:t>
      </w:r>
    </w:p>
  </w:footnote>
  <w:footnote w:id="12">
    <w:p w:rsidR="0068145F" w:rsidRDefault="0068145F" w:rsidP="00246EB2">
      <w:pPr>
        <w:pStyle w:val="afb"/>
        <w:jc w:val="both"/>
      </w:pPr>
      <w:r>
        <w:rPr>
          <w:rStyle w:val="afd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в соответствии с пунктом 5.8.1 </w:t>
      </w:r>
      <w:r w:rsidRPr="00D526D1">
        <w:t>Правил организации хранения, комплектования, учета и использования документов Архивного фонда РФ</w:t>
      </w:r>
      <w:r>
        <w:t>, за предоставление муниципальной услуги взымается плата – указывается размер и основание взимания платы. В случае если плата не взимается, об этом указывается в тексте регламента.</w:t>
      </w:r>
    </w:p>
  </w:footnote>
  <w:footnote w:id="13">
    <w:p w:rsidR="0068145F" w:rsidRDefault="0068145F" w:rsidP="00246EB2">
      <w:pPr>
        <w:pStyle w:val="afb"/>
      </w:pPr>
      <w:r>
        <w:rPr>
          <w:rStyle w:val="afd"/>
        </w:rPr>
        <w:footnoteRef/>
      </w:r>
      <w:r>
        <w:t xml:space="preserve"> Содержание раздела излагается с учетом особенностей предоставления муниципальной услуги в органе местного самоуправления муниципального образования Пермского края.</w:t>
      </w:r>
    </w:p>
  </w:footnote>
  <w:footnote w:id="14">
    <w:p w:rsidR="0068145F" w:rsidRDefault="0068145F" w:rsidP="00246EB2">
      <w:pPr>
        <w:pStyle w:val="afb"/>
        <w:jc w:val="both"/>
      </w:pPr>
      <w:r>
        <w:rPr>
          <w:rStyle w:val="afd"/>
        </w:rPr>
        <w:footnoteRef/>
      </w:r>
      <w:r>
        <w:t xml:space="preserve"> Наименование должности лица, ответственного за прием и регистрацию заявления, необходимого для предоставления муниципальной услуги.</w:t>
      </w:r>
    </w:p>
  </w:footnote>
  <w:footnote w:id="15">
    <w:p w:rsidR="0068145F" w:rsidRDefault="0068145F" w:rsidP="00246EB2">
      <w:pPr>
        <w:pStyle w:val="afb"/>
        <w:jc w:val="both"/>
      </w:pPr>
      <w:r>
        <w:rPr>
          <w:rStyle w:val="afd"/>
        </w:rPr>
        <w:footnoteRef/>
      </w:r>
      <w:r>
        <w:t xml:space="preserve"> Наименование должности лица, ответственного за рассмотрение документов, необходимых для предоставления муниципальной услуги </w:t>
      </w:r>
      <w:r w:rsidRPr="00701404">
        <w:t xml:space="preserve"> </w:t>
      </w:r>
      <w:r>
        <w:t xml:space="preserve">по </w:t>
      </w:r>
      <w:r w:rsidRPr="00701404">
        <w:t>выдаче (об отказе в выдаче) копий архивных документов, подтверждающих право на владение землей</w:t>
      </w:r>
      <w:r>
        <w:t xml:space="preserve"> </w:t>
      </w:r>
    </w:p>
  </w:footnote>
  <w:footnote w:id="16">
    <w:p w:rsidR="0068145F" w:rsidRDefault="0068145F" w:rsidP="00246EB2">
      <w:pPr>
        <w:pStyle w:val="afb"/>
        <w:jc w:val="both"/>
      </w:pPr>
      <w:r>
        <w:rPr>
          <w:rStyle w:val="afd"/>
        </w:rPr>
        <w:footnoteRef/>
      </w:r>
      <w:r>
        <w:t xml:space="preserve"> Наименование должности лица, ответственного за выдачу (направление) заявителю копии архивных документов, отказа в выдаче копий архивных документов, подтверждающих право на владение землей.</w:t>
      </w:r>
    </w:p>
  </w:footnote>
  <w:footnote w:id="17">
    <w:p w:rsidR="0068145F" w:rsidRDefault="0068145F" w:rsidP="00246EB2">
      <w:pPr>
        <w:pStyle w:val="afb"/>
        <w:jc w:val="both"/>
      </w:pPr>
      <w:r>
        <w:rPr>
          <w:rStyle w:val="afd"/>
        </w:rPr>
        <w:footnoteRef/>
      </w:r>
      <w:r>
        <w:t xml:space="preserve"> Наименование должности лица, ответственного за осуществление общего контроля предоставления муниципальной услуги</w:t>
      </w:r>
    </w:p>
  </w:footnote>
  <w:footnote w:id="18">
    <w:p w:rsidR="0068145F" w:rsidRDefault="0068145F" w:rsidP="00246EB2">
      <w:pPr>
        <w:pStyle w:val="afb"/>
        <w:jc w:val="both"/>
      </w:pPr>
      <w:r>
        <w:rPr>
          <w:rStyle w:val="afd"/>
        </w:rPr>
        <w:footnoteRef/>
      </w:r>
      <w:r>
        <w:t xml:space="preserve"> Наименование должности лица, ответственного за осуществление текущего контроля предоставления муниципальной услуги</w:t>
      </w:r>
    </w:p>
  </w:footnote>
  <w:footnote w:id="19">
    <w:p w:rsidR="0068145F" w:rsidRDefault="0068145F" w:rsidP="00246EB2">
      <w:pPr>
        <w:pStyle w:val="afb"/>
        <w:jc w:val="both"/>
      </w:pPr>
      <w:r>
        <w:rPr>
          <w:rStyle w:val="afd"/>
        </w:rPr>
        <w:footnoteRef/>
      </w:r>
      <w:r>
        <w:t xml:space="preserve"> Наименование должности лица, ответственного установление периодичности и сроков проведения проверок </w:t>
      </w:r>
    </w:p>
  </w:footnote>
  <w:footnote w:id="20">
    <w:p w:rsidR="0068145F" w:rsidRDefault="0068145F" w:rsidP="00246EB2">
      <w:pPr>
        <w:pStyle w:val="afb"/>
        <w:jc w:val="both"/>
      </w:pPr>
      <w:r>
        <w:rPr>
          <w:rStyle w:val="afd"/>
        </w:rPr>
        <w:footnoteRef/>
      </w:r>
      <w:r>
        <w:t xml:space="preserve"> В соответствии с частью 6 статьи 11.2 Федерального закона от 27 июля 2010 г. № 210-ФЗ «Об организации предоставления государственных и муниципальных услуг» указанный срок может быть сокращен.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B2"/>
    <w:rsid w:val="00004A98"/>
    <w:rsid w:val="00064595"/>
    <w:rsid w:val="00066153"/>
    <w:rsid w:val="00097994"/>
    <w:rsid w:val="000C2D90"/>
    <w:rsid w:val="000E124C"/>
    <w:rsid w:val="00143108"/>
    <w:rsid w:val="00150118"/>
    <w:rsid w:val="001B2E61"/>
    <w:rsid w:val="001B4F29"/>
    <w:rsid w:val="002371E6"/>
    <w:rsid w:val="00246EB2"/>
    <w:rsid w:val="002722C9"/>
    <w:rsid w:val="002802BE"/>
    <w:rsid w:val="00307F44"/>
    <w:rsid w:val="00311DAC"/>
    <w:rsid w:val="0036013B"/>
    <w:rsid w:val="003E0DD4"/>
    <w:rsid w:val="00400E2F"/>
    <w:rsid w:val="00427B2B"/>
    <w:rsid w:val="0045769D"/>
    <w:rsid w:val="0047083E"/>
    <w:rsid w:val="00482A25"/>
    <w:rsid w:val="004F05D9"/>
    <w:rsid w:val="004F6BB4"/>
    <w:rsid w:val="005840C7"/>
    <w:rsid w:val="005955BE"/>
    <w:rsid w:val="005A6EE1"/>
    <w:rsid w:val="005C3601"/>
    <w:rsid w:val="005F545E"/>
    <w:rsid w:val="00654B28"/>
    <w:rsid w:val="0066571F"/>
    <w:rsid w:val="00672EEE"/>
    <w:rsid w:val="0068145F"/>
    <w:rsid w:val="006F2B94"/>
    <w:rsid w:val="00715A69"/>
    <w:rsid w:val="00741B80"/>
    <w:rsid w:val="00746EF4"/>
    <w:rsid w:val="007B20AF"/>
    <w:rsid w:val="007C219F"/>
    <w:rsid w:val="008445AE"/>
    <w:rsid w:val="008741B6"/>
    <w:rsid w:val="00877C2A"/>
    <w:rsid w:val="008936EC"/>
    <w:rsid w:val="0097718B"/>
    <w:rsid w:val="00993D1F"/>
    <w:rsid w:val="009C011A"/>
    <w:rsid w:val="009C2520"/>
    <w:rsid w:val="009E2331"/>
    <w:rsid w:val="009E46C7"/>
    <w:rsid w:val="009F3699"/>
    <w:rsid w:val="00A14B42"/>
    <w:rsid w:val="00A16F73"/>
    <w:rsid w:val="00A35F1A"/>
    <w:rsid w:val="00A442D4"/>
    <w:rsid w:val="00A701BA"/>
    <w:rsid w:val="00AE0B25"/>
    <w:rsid w:val="00B01DB0"/>
    <w:rsid w:val="00B16823"/>
    <w:rsid w:val="00B34812"/>
    <w:rsid w:val="00B73520"/>
    <w:rsid w:val="00B76E4E"/>
    <w:rsid w:val="00B921B5"/>
    <w:rsid w:val="00BD3461"/>
    <w:rsid w:val="00C17F88"/>
    <w:rsid w:val="00C746B8"/>
    <w:rsid w:val="00CC13BF"/>
    <w:rsid w:val="00CF029C"/>
    <w:rsid w:val="00D63B1E"/>
    <w:rsid w:val="00DA537A"/>
    <w:rsid w:val="00DC134C"/>
    <w:rsid w:val="00DC7B18"/>
    <w:rsid w:val="00DF3619"/>
    <w:rsid w:val="00E00B2B"/>
    <w:rsid w:val="00E14CA1"/>
    <w:rsid w:val="00E827C0"/>
    <w:rsid w:val="00E96843"/>
    <w:rsid w:val="00EB1248"/>
    <w:rsid w:val="00EF325A"/>
    <w:rsid w:val="00F22F1F"/>
    <w:rsid w:val="00F31ED4"/>
    <w:rsid w:val="00F4497A"/>
    <w:rsid w:val="00F6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EB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99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uiPriority w:val="99"/>
    <w:rsid w:val="00246EB2"/>
    <w:rPr>
      <w:sz w:val="28"/>
    </w:rPr>
  </w:style>
  <w:style w:type="paragraph" w:customStyle="1" w:styleId="ae">
    <w:name w:val="Подпись на  бланке должностного лица"/>
    <w:basedOn w:val="a"/>
    <w:next w:val="a5"/>
    <w:rsid w:val="00246EB2"/>
    <w:pPr>
      <w:spacing w:before="480" w:line="240" w:lineRule="exact"/>
      <w:ind w:left="7088"/>
    </w:pPr>
  </w:style>
  <w:style w:type="paragraph" w:styleId="af">
    <w:name w:val="Signature"/>
    <w:basedOn w:val="a"/>
    <w:next w:val="a5"/>
    <w:link w:val="af0"/>
    <w:rsid w:val="00246EB2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f0">
    <w:name w:val="Подпись Знак"/>
    <w:basedOn w:val="a0"/>
    <w:link w:val="af"/>
    <w:rsid w:val="00246EB2"/>
    <w:rPr>
      <w:sz w:val="28"/>
    </w:rPr>
  </w:style>
  <w:style w:type="character" w:styleId="af1">
    <w:name w:val="Hyperlink"/>
    <w:rsid w:val="00246EB2"/>
    <w:rPr>
      <w:color w:val="0000FF"/>
      <w:u w:val="single"/>
    </w:rPr>
  </w:style>
  <w:style w:type="character" w:styleId="af2">
    <w:name w:val="FollowedHyperlink"/>
    <w:rsid w:val="00246EB2"/>
    <w:rPr>
      <w:color w:val="800080"/>
      <w:u w:val="single"/>
    </w:rPr>
  </w:style>
  <w:style w:type="paragraph" w:customStyle="1" w:styleId="ConsPlusNormal">
    <w:name w:val="ConsPlusNormal"/>
    <w:link w:val="ConsPlusNormal0"/>
    <w:rsid w:val="00246EB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46EB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"/>
    <w:basedOn w:val="a"/>
    <w:rsid w:val="00246EB2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246EB2"/>
    <w:rPr>
      <w:rFonts w:ascii="Arial" w:hAnsi="Arial" w:cs="Arial"/>
    </w:rPr>
  </w:style>
  <w:style w:type="paragraph" w:styleId="af4">
    <w:name w:val="List Paragraph"/>
    <w:basedOn w:val="a"/>
    <w:qFormat/>
    <w:rsid w:val="00246EB2"/>
    <w:pPr>
      <w:ind w:left="708"/>
    </w:pPr>
  </w:style>
  <w:style w:type="character" w:styleId="af5">
    <w:name w:val="Strong"/>
    <w:uiPriority w:val="22"/>
    <w:qFormat/>
    <w:rsid w:val="00246EB2"/>
    <w:rPr>
      <w:b/>
      <w:bCs/>
    </w:rPr>
  </w:style>
  <w:style w:type="paragraph" w:customStyle="1" w:styleId="1">
    <w:name w:val="Обычный (веб)1"/>
    <w:basedOn w:val="a"/>
    <w:rsid w:val="00246EB2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246EB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6">
    <w:name w:val="annotation reference"/>
    <w:rsid w:val="00246EB2"/>
    <w:rPr>
      <w:sz w:val="16"/>
      <w:szCs w:val="16"/>
    </w:rPr>
  </w:style>
  <w:style w:type="paragraph" w:styleId="af7">
    <w:name w:val="annotation text"/>
    <w:basedOn w:val="a"/>
    <w:link w:val="af8"/>
    <w:rsid w:val="00246EB2"/>
    <w:rPr>
      <w:sz w:val="20"/>
    </w:rPr>
  </w:style>
  <w:style w:type="character" w:customStyle="1" w:styleId="af8">
    <w:name w:val="Текст примечания Знак"/>
    <w:basedOn w:val="a0"/>
    <w:link w:val="af7"/>
    <w:rsid w:val="00246EB2"/>
  </w:style>
  <w:style w:type="paragraph" w:styleId="af9">
    <w:name w:val="annotation subject"/>
    <w:basedOn w:val="af7"/>
    <w:next w:val="af7"/>
    <w:link w:val="afa"/>
    <w:rsid w:val="00246EB2"/>
    <w:rPr>
      <w:b/>
      <w:bCs/>
    </w:rPr>
  </w:style>
  <w:style w:type="character" w:customStyle="1" w:styleId="afa">
    <w:name w:val="Тема примечания Знак"/>
    <w:basedOn w:val="af8"/>
    <w:link w:val="af9"/>
    <w:rsid w:val="00246EB2"/>
    <w:rPr>
      <w:b/>
      <w:bCs/>
    </w:rPr>
  </w:style>
  <w:style w:type="character" w:customStyle="1" w:styleId="ad">
    <w:name w:val="Текст выноски Знак"/>
    <w:link w:val="ac"/>
    <w:rsid w:val="00246EB2"/>
    <w:rPr>
      <w:rFonts w:ascii="Tahoma" w:hAnsi="Tahoma" w:cs="Tahoma"/>
      <w:sz w:val="16"/>
      <w:szCs w:val="16"/>
    </w:rPr>
  </w:style>
  <w:style w:type="paragraph" w:styleId="afb">
    <w:name w:val="footnote text"/>
    <w:basedOn w:val="a"/>
    <w:link w:val="afc"/>
    <w:rsid w:val="00246EB2"/>
    <w:pPr>
      <w:autoSpaceDE w:val="0"/>
      <w:autoSpaceDN w:val="0"/>
    </w:pPr>
    <w:rPr>
      <w:sz w:val="20"/>
    </w:rPr>
  </w:style>
  <w:style w:type="character" w:customStyle="1" w:styleId="afc">
    <w:name w:val="Текст сноски Знак"/>
    <w:basedOn w:val="a0"/>
    <w:link w:val="afb"/>
    <w:rsid w:val="00246EB2"/>
  </w:style>
  <w:style w:type="character" w:styleId="afd">
    <w:name w:val="footnote reference"/>
    <w:rsid w:val="00246EB2"/>
    <w:rPr>
      <w:vertAlign w:val="superscript"/>
    </w:rPr>
  </w:style>
  <w:style w:type="paragraph" w:customStyle="1" w:styleId="10">
    <w:name w:val="Абзац списка1"/>
    <w:basedOn w:val="a"/>
    <w:qFormat/>
    <w:rsid w:val="00246EB2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Normal (Web)"/>
    <w:basedOn w:val="a"/>
    <w:rsid w:val="00246EB2"/>
    <w:pPr>
      <w:suppressAutoHyphens/>
      <w:spacing w:before="280" w:after="280"/>
    </w:pPr>
    <w:rPr>
      <w:sz w:val="24"/>
      <w:szCs w:val="24"/>
      <w:lang w:eastAsia="ar-SA"/>
    </w:rPr>
  </w:style>
  <w:style w:type="paragraph" w:styleId="aff">
    <w:name w:val="Revision"/>
    <w:hidden/>
    <w:rsid w:val="00246EB2"/>
    <w:rPr>
      <w:sz w:val="28"/>
    </w:rPr>
  </w:style>
  <w:style w:type="table" w:styleId="aff0">
    <w:name w:val="Table Grid"/>
    <w:basedOn w:val="a1"/>
    <w:uiPriority w:val="99"/>
    <w:rsid w:val="00246E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EB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99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uiPriority w:val="99"/>
    <w:rsid w:val="00246EB2"/>
    <w:rPr>
      <w:sz w:val="28"/>
    </w:rPr>
  </w:style>
  <w:style w:type="paragraph" w:customStyle="1" w:styleId="ae">
    <w:name w:val="Подпись на  бланке должностного лица"/>
    <w:basedOn w:val="a"/>
    <w:next w:val="a5"/>
    <w:rsid w:val="00246EB2"/>
    <w:pPr>
      <w:spacing w:before="480" w:line="240" w:lineRule="exact"/>
      <w:ind w:left="7088"/>
    </w:pPr>
  </w:style>
  <w:style w:type="paragraph" w:styleId="af">
    <w:name w:val="Signature"/>
    <w:basedOn w:val="a"/>
    <w:next w:val="a5"/>
    <w:link w:val="af0"/>
    <w:rsid w:val="00246EB2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f0">
    <w:name w:val="Подпись Знак"/>
    <w:basedOn w:val="a0"/>
    <w:link w:val="af"/>
    <w:rsid w:val="00246EB2"/>
    <w:rPr>
      <w:sz w:val="28"/>
    </w:rPr>
  </w:style>
  <w:style w:type="character" w:styleId="af1">
    <w:name w:val="Hyperlink"/>
    <w:rsid w:val="00246EB2"/>
    <w:rPr>
      <w:color w:val="0000FF"/>
      <w:u w:val="single"/>
    </w:rPr>
  </w:style>
  <w:style w:type="character" w:styleId="af2">
    <w:name w:val="FollowedHyperlink"/>
    <w:rsid w:val="00246EB2"/>
    <w:rPr>
      <w:color w:val="800080"/>
      <w:u w:val="single"/>
    </w:rPr>
  </w:style>
  <w:style w:type="paragraph" w:customStyle="1" w:styleId="ConsPlusNormal">
    <w:name w:val="ConsPlusNormal"/>
    <w:link w:val="ConsPlusNormal0"/>
    <w:rsid w:val="00246EB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46EB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"/>
    <w:basedOn w:val="a"/>
    <w:rsid w:val="00246EB2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246EB2"/>
    <w:rPr>
      <w:rFonts w:ascii="Arial" w:hAnsi="Arial" w:cs="Arial"/>
    </w:rPr>
  </w:style>
  <w:style w:type="paragraph" w:styleId="af4">
    <w:name w:val="List Paragraph"/>
    <w:basedOn w:val="a"/>
    <w:qFormat/>
    <w:rsid w:val="00246EB2"/>
    <w:pPr>
      <w:ind w:left="708"/>
    </w:pPr>
  </w:style>
  <w:style w:type="character" w:styleId="af5">
    <w:name w:val="Strong"/>
    <w:uiPriority w:val="22"/>
    <w:qFormat/>
    <w:rsid w:val="00246EB2"/>
    <w:rPr>
      <w:b/>
      <w:bCs/>
    </w:rPr>
  </w:style>
  <w:style w:type="paragraph" w:customStyle="1" w:styleId="1">
    <w:name w:val="Обычный (веб)1"/>
    <w:basedOn w:val="a"/>
    <w:rsid w:val="00246EB2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246EB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6">
    <w:name w:val="annotation reference"/>
    <w:rsid w:val="00246EB2"/>
    <w:rPr>
      <w:sz w:val="16"/>
      <w:szCs w:val="16"/>
    </w:rPr>
  </w:style>
  <w:style w:type="paragraph" w:styleId="af7">
    <w:name w:val="annotation text"/>
    <w:basedOn w:val="a"/>
    <w:link w:val="af8"/>
    <w:rsid w:val="00246EB2"/>
    <w:rPr>
      <w:sz w:val="20"/>
    </w:rPr>
  </w:style>
  <w:style w:type="character" w:customStyle="1" w:styleId="af8">
    <w:name w:val="Текст примечания Знак"/>
    <w:basedOn w:val="a0"/>
    <w:link w:val="af7"/>
    <w:rsid w:val="00246EB2"/>
  </w:style>
  <w:style w:type="paragraph" w:styleId="af9">
    <w:name w:val="annotation subject"/>
    <w:basedOn w:val="af7"/>
    <w:next w:val="af7"/>
    <w:link w:val="afa"/>
    <w:rsid w:val="00246EB2"/>
    <w:rPr>
      <w:b/>
      <w:bCs/>
    </w:rPr>
  </w:style>
  <w:style w:type="character" w:customStyle="1" w:styleId="afa">
    <w:name w:val="Тема примечания Знак"/>
    <w:basedOn w:val="af8"/>
    <w:link w:val="af9"/>
    <w:rsid w:val="00246EB2"/>
    <w:rPr>
      <w:b/>
      <w:bCs/>
    </w:rPr>
  </w:style>
  <w:style w:type="character" w:customStyle="1" w:styleId="ad">
    <w:name w:val="Текст выноски Знак"/>
    <w:link w:val="ac"/>
    <w:rsid w:val="00246EB2"/>
    <w:rPr>
      <w:rFonts w:ascii="Tahoma" w:hAnsi="Tahoma" w:cs="Tahoma"/>
      <w:sz w:val="16"/>
      <w:szCs w:val="16"/>
    </w:rPr>
  </w:style>
  <w:style w:type="paragraph" w:styleId="afb">
    <w:name w:val="footnote text"/>
    <w:basedOn w:val="a"/>
    <w:link w:val="afc"/>
    <w:rsid w:val="00246EB2"/>
    <w:pPr>
      <w:autoSpaceDE w:val="0"/>
      <w:autoSpaceDN w:val="0"/>
    </w:pPr>
    <w:rPr>
      <w:sz w:val="20"/>
    </w:rPr>
  </w:style>
  <w:style w:type="character" w:customStyle="1" w:styleId="afc">
    <w:name w:val="Текст сноски Знак"/>
    <w:basedOn w:val="a0"/>
    <w:link w:val="afb"/>
    <w:rsid w:val="00246EB2"/>
  </w:style>
  <w:style w:type="character" w:styleId="afd">
    <w:name w:val="footnote reference"/>
    <w:rsid w:val="00246EB2"/>
    <w:rPr>
      <w:vertAlign w:val="superscript"/>
    </w:rPr>
  </w:style>
  <w:style w:type="paragraph" w:customStyle="1" w:styleId="10">
    <w:name w:val="Абзац списка1"/>
    <w:basedOn w:val="a"/>
    <w:qFormat/>
    <w:rsid w:val="00246EB2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Normal (Web)"/>
    <w:basedOn w:val="a"/>
    <w:rsid w:val="00246EB2"/>
    <w:pPr>
      <w:suppressAutoHyphens/>
      <w:spacing w:before="280" w:after="280"/>
    </w:pPr>
    <w:rPr>
      <w:sz w:val="24"/>
      <w:szCs w:val="24"/>
      <w:lang w:eastAsia="ar-SA"/>
    </w:rPr>
  </w:style>
  <w:style w:type="paragraph" w:styleId="aff">
    <w:name w:val="Revision"/>
    <w:hidden/>
    <w:rsid w:val="00246EB2"/>
    <w:rPr>
      <w:sz w:val="28"/>
    </w:rPr>
  </w:style>
  <w:style w:type="table" w:styleId="aff0">
    <w:name w:val="Table Grid"/>
    <w:basedOn w:val="a1"/>
    <w:uiPriority w:val="99"/>
    <w:rsid w:val="00246E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8F7B71DC8039C0C82B955F8914FC7C833A36F69F6D8B9D283C63Cg7z8K" TargetMode="External"/><Relationship Id="rId18" Type="http://schemas.openxmlformats.org/officeDocument/2006/relationships/hyperlink" Target="consultantplus://offline/main?base=LAW;n=116643;fld=134;dst=100649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ochovoe@mail.ru" TargetMode="External"/><Relationship Id="rId17" Type="http://schemas.openxmlformats.org/officeDocument/2006/relationships/hyperlink" Target="consultantplus://offline/ref=D0710292BD0A095AF0DEFA357FFBB71A8946EC88EEF76E7BA3B071CE0E70ABAB882BDB84352851hDI1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F7B71DC8039C0C82B955F8914FC7C830AF6065F489EED0D293327D82g5z9K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osuslugi.permkra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F7B71DC8039C0C82B955F8914FC7C830AF606AFA89EED0D293327D82g5z9K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2FE0D43979D524E5903D388099EB835A245322479658233CCCDE432A9C925FDCE201F7D12B6186841D43BFo5m6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ungur.permarea.ru/mohovskoe" TargetMode="External"/><Relationship Id="rId14" Type="http://schemas.openxmlformats.org/officeDocument/2006/relationships/hyperlink" Target="consultantplus://offline/ref=58F7B71DC8039C0C82B955F8914FC7C830AF6064F587EED0D293327D82g5z9K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824~1\AppData\Local\Temp\Rar$DIa0.942\&#1043;&#1086;&#1090;&#1086;&#1074;&#1086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Готовое1</Template>
  <TotalTime>115</TotalTime>
  <Pages>27</Pages>
  <Words>7829</Words>
  <Characters>44628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52353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44</cp:revision>
  <cp:lastPrinted>2008-07-15T10:05:00Z</cp:lastPrinted>
  <dcterms:created xsi:type="dcterms:W3CDTF">2015-05-05T11:19:00Z</dcterms:created>
  <dcterms:modified xsi:type="dcterms:W3CDTF">2015-07-06T09:59:00Z</dcterms:modified>
</cp:coreProperties>
</file>