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B3" w:rsidRDefault="002711B3" w:rsidP="002711B3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255D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x3rwIAAKs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uV8x3rwIAAKs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4255D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255D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21.07.2014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Ousw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CHo66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4255D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21.07.2014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uQ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 утверждении административного регламента предоставления муниципальной услуги «Предоставление жилых помещений гражданам по договорам социального найма»</w:t>
      </w:r>
    </w:p>
    <w:p w:rsidR="002711B3" w:rsidRDefault="002711B3" w:rsidP="002711B3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2711B3" w:rsidRDefault="002711B3" w:rsidP="002711B3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2711B3" w:rsidRDefault="002711B3" w:rsidP="002711B3">
      <w:pPr>
        <w:tabs>
          <w:tab w:val="left" w:pos="142"/>
        </w:tabs>
        <w:ind w:firstLine="720"/>
        <w:jc w:val="both"/>
      </w:pPr>
      <w:r>
        <w:rPr>
          <w:szCs w:val="28"/>
        </w:rPr>
        <w:t xml:space="preserve">1.  </w:t>
      </w:r>
      <w:r w:rsidRPr="00D6520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>
        <w:t>«Предоставление жилых помещений гражданам по договорам социального найма».</w:t>
      </w:r>
    </w:p>
    <w:p w:rsidR="002711B3" w:rsidRPr="003001A9" w:rsidRDefault="002711B3" w:rsidP="002711B3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2711B3" w:rsidRDefault="002711B3" w:rsidP="002711B3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711B3" w:rsidRDefault="002711B3" w:rsidP="002711B3">
      <w:pPr>
        <w:pStyle w:val="a5"/>
        <w:ind w:left="720" w:firstLine="0"/>
      </w:pPr>
    </w:p>
    <w:p w:rsidR="002711B3" w:rsidRDefault="002711B3" w:rsidP="002711B3">
      <w:pPr>
        <w:pStyle w:val="a5"/>
        <w:ind w:left="720" w:firstLine="0"/>
      </w:pPr>
    </w:p>
    <w:p w:rsidR="002711B3" w:rsidRDefault="002711B3" w:rsidP="002711B3">
      <w:pPr>
        <w:pStyle w:val="a5"/>
        <w:ind w:firstLine="0"/>
      </w:pPr>
    </w:p>
    <w:p w:rsidR="002711B3" w:rsidRDefault="002711B3" w:rsidP="002711B3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2711B3" w:rsidRPr="002711B3" w:rsidRDefault="002711B3" w:rsidP="002711B3">
      <w:pPr>
        <w:pStyle w:val="a5"/>
      </w:pPr>
    </w:p>
    <w:p w:rsidR="008741B6" w:rsidRDefault="002711B3">
      <w:pPr>
        <w:pStyle w:val="a7"/>
      </w:pPr>
      <w:r>
        <w:t xml:space="preserve"> </w:t>
      </w: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Pr="00331077" w:rsidRDefault="002711B3" w:rsidP="002711B3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2711B3" w:rsidRPr="00331077" w:rsidRDefault="002711B3" w:rsidP="002711B3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2711B3" w:rsidRPr="00331077" w:rsidRDefault="002711B3" w:rsidP="002711B3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2711B3" w:rsidRPr="00331077" w:rsidRDefault="002711B3" w:rsidP="002711B3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</w:t>
      </w:r>
      <w:r w:rsidR="007D2074">
        <w:rPr>
          <w:szCs w:val="28"/>
        </w:rPr>
        <w:t xml:space="preserve">21.07.2014 г. </w:t>
      </w:r>
      <w:r w:rsidRPr="00331077">
        <w:rPr>
          <w:szCs w:val="28"/>
        </w:rPr>
        <w:t xml:space="preserve">№ </w:t>
      </w:r>
      <w:r w:rsidR="007D2074">
        <w:rPr>
          <w:szCs w:val="28"/>
        </w:rPr>
        <w:t>174</w:t>
      </w:r>
      <w:r w:rsidRPr="00331077">
        <w:rPr>
          <w:szCs w:val="28"/>
        </w:rPr>
        <w:t xml:space="preserve">  </w:t>
      </w:r>
    </w:p>
    <w:p w:rsidR="002711B3" w:rsidRDefault="002711B3" w:rsidP="002711B3">
      <w:pPr>
        <w:pStyle w:val="ConsPlusTitle"/>
        <w:widowControl/>
        <w:jc w:val="right"/>
        <w:rPr>
          <w:sz w:val="28"/>
          <w:szCs w:val="28"/>
        </w:rPr>
      </w:pPr>
    </w:p>
    <w:p w:rsidR="002711B3" w:rsidRDefault="002711B3" w:rsidP="002711B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</w:t>
      </w:r>
      <w:r w:rsidR="00D62B87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</w:t>
      </w:r>
    </w:p>
    <w:p w:rsidR="002711B3" w:rsidRPr="00C16DBE" w:rsidRDefault="002711B3" w:rsidP="002711B3">
      <w:pPr>
        <w:pStyle w:val="a5"/>
        <w:ind w:firstLine="709"/>
        <w:jc w:val="center"/>
        <w:rPr>
          <w:b/>
          <w:szCs w:val="28"/>
        </w:rPr>
      </w:pPr>
      <w:r w:rsidRPr="00C16DBE">
        <w:rPr>
          <w:b/>
          <w:szCs w:val="28"/>
        </w:rPr>
        <w:t>предоставлени</w:t>
      </w:r>
      <w:r>
        <w:rPr>
          <w:b/>
          <w:szCs w:val="28"/>
        </w:rPr>
        <w:t>я</w:t>
      </w:r>
      <w:r w:rsidRPr="00C16DBE">
        <w:rPr>
          <w:b/>
          <w:szCs w:val="28"/>
        </w:rPr>
        <w:t xml:space="preserve"> муниципальной услуги</w:t>
      </w:r>
      <w:r>
        <w:rPr>
          <w:b/>
          <w:szCs w:val="28"/>
        </w:rPr>
        <w:t xml:space="preserve"> </w:t>
      </w:r>
      <w:r w:rsidRPr="009241D8">
        <w:rPr>
          <w:rStyle w:val="FontStyle11"/>
          <w:b/>
          <w:szCs w:val="28"/>
        </w:rPr>
        <w:t>«</w:t>
      </w:r>
      <w:r w:rsidRPr="009241D8">
        <w:rPr>
          <w:b/>
          <w:szCs w:val="28"/>
        </w:rPr>
        <w:t>Предоставление жилых помещений гражданам по договорам социального найма»</w:t>
      </w:r>
    </w:p>
    <w:p w:rsidR="002711B3" w:rsidRPr="009B03C0" w:rsidRDefault="002711B3" w:rsidP="002711B3">
      <w:pPr>
        <w:pStyle w:val="a5"/>
        <w:ind w:firstLine="0"/>
        <w:rPr>
          <w:szCs w:val="28"/>
        </w:rPr>
      </w:pPr>
      <w:r w:rsidRPr="007668C5">
        <w:t xml:space="preserve">                                                                           </w:t>
      </w:r>
    </w:p>
    <w:p w:rsidR="002711B3" w:rsidRPr="001E16C6" w:rsidRDefault="002711B3" w:rsidP="002711B3">
      <w:pPr>
        <w:pStyle w:val="af"/>
        <w:numPr>
          <w:ilvl w:val="0"/>
          <w:numId w:val="4"/>
        </w:num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711B3" w:rsidRDefault="002711B3" w:rsidP="002711B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A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.1.Предмет регулирования Административного регламента.  </w:t>
      </w:r>
    </w:p>
    <w:p w:rsidR="002711B3" w:rsidRDefault="002711B3" w:rsidP="002711B3">
      <w:pPr>
        <w:pStyle w:val="ae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Административный регламент  </w:t>
      </w:r>
      <w:r w:rsidRPr="006D0A0F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 xml:space="preserve">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(далее  - Административный регламент) </w:t>
      </w:r>
      <w:r w:rsidRPr="006D0A0F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с </w:t>
      </w:r>
      <w:r w:rsidRPr="006D0A0F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 xml:space="preserve">ью </w:t>
      </w:r>
      <w:r w:rsidRPr="006D0A0F">
        <w:rPr>
          <w:color w:val="000000"/>
          <w:sz w:val="28"/>
          <w:szCs w:val="28"/>
        </w:rPr>
        <w:t>повышения качества предоставления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«</w:t>
      </w:r>
      <w:r w:rsidRPr="00EE7E66">
        <w:rPr>
          <w:sz w:val="28"/>
          <w:szCs w:val="28"/>
        </w:rPr>
        <w:t>Предоставление жилых помещений</w:t>
      </w:r>
      <w:r>
        <w:rPr>
          <w:sz w:val="28"/>
          <w:szCs w:val="28"/>
        </w:rPr>
        <w:t xml:space="preserve"> </w:t>
      </w:r>
      <w:r w:rsidRPr="00EE7E66">
        <w:rPr>
          <w:sz w:val="28"/>
          <w:szCs w:val="28"/>
        </w:rPr>
        <w:t>гражданам по договорам социального найма</w:t>
      </w:r>
      <w:r w:rsidRPr="00EE7E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(далее - муниципальная услуга)</w:t>
      </w:r>
      <w:r>
        <w:rPr>
          <w:color w:val="000000"/>
          <w:sz w:val="28"/>
          <w:szCs w:val="28"/>
        </w:rPr>
        <w:t xml:space="preserve">, устанавливает стандарт и порядок предоставления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6D0A0F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в </w:t>
      </w:r>
      <w:r w:rsidRPr="006B099A">
        <w:rPr>
          <w:sz w:val="28"/>
          <w:szCs w:val="28"/>
        </w:rPr>
        <w:t xml:space="preserve">администрации </w:t>
      </w:r>
      <w:proofErr w:type="spellStart"/>
      <w:r w:rsidRPr="006B099A">
        <w:rPr>
          <w:sz w:val="28"/>
          <w:szCs w:val="28"/>
        </w:rPr>
        <w:t>Моховского</w:t>
      </w:r>
      <w:proofErr w:type="spellEnd"/>
      <w:r w:rsidRPr="006B09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</w:t>
      </w:r>
      <w:r w:rsidRPr="006D0A0F">
        <w:rPr>
          <w:color w:val="000000"/>
          <w:sz w:val="28"/>
          <w:szCs w:val="28"/>
        </w:rPr>
        <w:t>.</w:t>
      </w:r>
      <w:proofErr w:type="gramEnd"/>
    </w:p>
    <w:p w:rsidR="002711B3" w:rsidRDefault="002711B3" w:rsidP="002711B3">
      <w:pPr>
        <w:ind w:firstLine="708"/>
      </w:pPr>
      <w:r w:rsidRPr="004502A0">
        <w:t xml:space="preserve">1.2. </w:t>
      </w:r>
      <w:r>
        <w:t>Описание заявителей.</w:t>
      </w:r>
    </w:p>
    <w:p w:rsidR="002711B3" w:rsidRPr="00433C69" w:rsidRDefault="002711B3" w:rsidP="002711B3">
      <w:pPr>
        <w:ind w:firstLine="709"/>
        <w:jc w:val="both"/>
        <w:rPr>
          <w:szCs w:val="28"/>
        </w:rPr>
      </w:pPr>
      <w:proofErr w:type="gramStart"/>
      <w:r w:rsidRPr="00433C69">
        <w:rPr>
          <w:szCs w:val="28"/>
        </w:rPr>
        <w:t xml:space="preserve">Заявителями могут выступать граждане Российской Федерации, постоянно проживающие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433C69">
        <w:rPr>
          <w:szCs w:val="28"/>
        </w:rPr>
        <w:t>, состоящие на учете в качестве нуждающихся в жилых помещениях</w:t>
      </w:r>
      <w:r>
        <w:rPr>
          <w:szCs w:val="28"/>
        </w:rPr>
        <w:t xml:space="preserve"> и п</w:t>
      </w:r>
      <w:r w:rsidRPr="00252710">
        <w:rPr>
          <w:szCs w:val="28"/>
        </w:rPr>
        <w:t>ризнан</w:t>
      </w:r>
      <w:r>
        <w:rPr>
          <w:szCs w:val="28"/>
        </w:rPr>
        <w:t xml:space="preserve">ные </w:t>
      </w:r>
      <w:r w:rsidRPr="00252710">
        <w:rPr>
          <w:szCs w:val="28"/>
        </w:rPr>
        <w:t>малоимущими в целях постановки их на учет в качестве нуждающихся в жилых помещениях</w:t>
      </w:r>
      <w:r w:rsidRPr="00433C69">
        <w:rPr>
          <w:szCs w:val="28"/>
        </w:rPr>
        <w:t xml:space="preserve">, которым в порядке очередности </w:t>
      </w:r>
      <w:r w:rsidRPr="00D416A0">
        <w:rPr>
          <w:szCs w:val="28"/>
        </w:rPr>
        <w:t>предложены для заселения жилые помещения муниципального жилищного фонда, их представители, наделённые в установленном законодательством Российской Федерации порядке полномочиями выступать</w:t>
      </w:r>
      <w:proofErr w:type="gramEnd"/>
      <w:r w:rsidRPr="00D416A0">
        <w:rPr>
          <w:szCs w:val="28"/>
        </w:rPr>
        <w:t xml:space="preserve"> от их имени при взаимодействии с органами местного самоуправления.</w:t>
      </w:r>
    </w:p>
    <w:p w:rsidR="002711B3" w:rsidRPr="001F7322" w:rsidRDefault="002711B3" w:rsidP="002711B3">
      <w:pPr>
        <w:jc w:val="both"/>
        <w:rPr>
          <w:szCs w:val="28"/>
        </w:rPr>
      </w:pPr>
      <w:r w:rsidRPr="001F7322">
        <w:rPr>
          <w:szCs w:val="28"/>
        </w:rPr>
        <w:t>(далее – заявитель).</w:t>
      </w:r>
    </w:p>
    <w:p w:rsidR="002711B3" w:rsidRPr="004502A0" w:rsidRDefault="002711B3" w:rsidP="002711B3">
      <w:pPr>
        <w:ind w:firstLine="708"/>
        <w:jc w:val="both"/>
        <w:rPr>
          <w:szCs w:val="28"/>
        </w:rPr>
      </w:pPr>
      <w:bookmarkStart w:id="0" w:name="_Toc154154896"/>
      <w:bookmarkStart w:id="1" w:name="_Toc158537605"/>
      <w:r w:rsidRPr="004502A0">
        <w:rPr>
          <w:bCs/>
          <w:iCs/>
          <w:szCs w:val="28"/>
        </w:rPr>
        <w:t>1.3</w:t>
      </w:r>
      <w:r>
        <w:rPr>
          <w:bCs/>
          <w:iCs/>
          <w:szCs w:val="28"/>
        </w:rPr>
        <w:t>.</w:t>
      </w:r>
      <w:r w:rsidRPr="004502A0">
        <w:rPr>
          <w:bCs/>
          <w:iCs/>
          <w:szCs w:val="28"/>
        </w:rPr>
        <w:t xml:space="preserve"> Требования к информировани</w:t>
      </w:r>
      <w:r>
        <w:rPr>
          <w:bCs/>
          <w:iCs/>
          <w:szCs w:val="28"/>
        </w:rPr>
        <w:t>ю</w:t>
      </w:r>
      <w:r w:rsidRPr="004502A0">
        <w:rPr>
          <w:bCs/>
          <w:iCs/>
          <w:szCs w:val="28"/>
        </w:rPr>
        <w:t xml:space="preserve"> о </w:t>
      </w:r>
      <w:r>
        <w:rPr>
          <w:bCs/>
          <w:iCs/>
          <w:szCs w:val="28"/>
        </w:rPr>
        <w:t xml:space="preserve">порядке </w:t>
      </w:r>
      <w:r w:rsidRPr="004502A0">
        <w:rPr>
          <w:bCs/>
          <w:iCs/>
          <w:szCs w:val="28"/>
        </w:rPr>
        <w:t>предоставления муниципальной услуги</w:t>
      </w:r>
      <w:r>
        <w:rPr>
          <w:bCs/>
          <w:iCs/>
          <w:szCs w:val="28"/>
        </w:rPr>
        <w:t>.</w:t>
      </w:r>
    </w:p>
    <w:p w:rsidR="002711B3" w:rsidRDefault="002711B3" w:rsidP="002711B3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kern w:val="1"/>
        </w:rPr>
        <w:t xml:space="preserve">1.3.1. </w:t>
      </w:r>
      <w:r w:rsidRPr="00C4318F">
        <w:rPr>
          <w:color w:val="000000"/>
          <w:kern w:val="1"/>
        </w:rPr>
        <w:t>Муниципальную услугу предоставляет</w:t>
      </w:r>
      <w:r w:rsidRPr="00C4318F">
        <w:t xml:space="preserve"> </w:t>
      </w:r>
      <w:r>
        <w:t>а</w:t>
      </w:r>
      <w:r w:rsidRPr="00C4318F">
        <w:t xml:space="preserve">дминистрация </w:t>
      </w:r>
      <w:proofErr w:type="spellStart"/>
      <w:r>
        <w:t>Моховского</w:t>
      </w:r>
      <w:proofErr w:type="spellEnd"/>
      <w:r>
        <w:t xml:space="preserve"> </w:t>
      </w:r>
      <w:r w:rsidRPr="00C4318F">
        <w:t xml:space="preserve"> сельского поселе</w:t>
      </w:r>
      <w:r>
        <w:t>ния.</w:t>
      </w:r>
    </w:p>
    <w:p w:rsidR="002711B3" w:rsidRDefault="002711B3" w:rsidP="002711B3">
      <w:pPr>
        <w:shd w:val="clear" w:color="auto" w:fill="FFFFFF"/>
        <w:ind w:firstLine="708"/>
        <w:jc w:val="both"/>
        <w:rPr>
          <w:iCs/>
          <w:szCs w:val="28"/>
        </w:rPr>
      </w:pPr>
      <w:r>
        <w:rPr>
          <w:szCs w:val="28"/>
        </w:rPr>
        <w:t xml:space="preserve">Адрес </w:t>
      </w:r>
      <w:r w:rsidRPr="004502A0">
        <w:rPr>
          <w:szCs w:val="28"/>
        </w:rPr>
        <w:t>администраци</w:t>
      </w:r>
      <w:r>
        <w:rPr>
          <w:szCs w:val="28"/>
        </w:rPr>
        <w:t>и</w:t>
      </w:r>
      <w:r w:rsidRPr="004502A0">
        <w:rPr>
          <w:szCs w:val="28"/>
        </w:rPr>
        <w:t xml:space="preserve"> </w:t>
      </w:r>
      <w:proofErr w:type="spellStart"/>
      <w:r w:rsidRPr="004502A0">
        <w:rPr>
          <w:szCs w:val="28"/>
        </w:rPr>
        <w:t>Моховско</w:t>
      </w:r>
      <w:r>
        <w:rPr>
          <w:szCs w:val="28"/>
        </w:rPr>
        <w:t>го</w:t>
      </w:r>
      <w:proofErr w:type="spellEnd"/>
      <w:r w:rsidRPr="004502A0">
        <w:rPr>
          <w:szCs w:val="28"/>
        </w:rPr>
        <w:t xml:space="preserve"> сельско</w:t>
      </w:r>
      <w:r>
        <w:rPr>
          <w:szCs w:val="28"/>
        </w:rPr>
        <w:t>го</w:t>
      </w:r>
      <w:r w:rsidRPr="004502A0">
        <w:rPr>
          <w:szCs w:val="28"/>
        </w:rPr>
        <w:t xml:space="preserve"> поселени</w:t>
      </w:r>
      <w:r>
        <w:rPr>
          <w:szCs w:val="28"/>
        </w:rPr>
        <w:t xml:space="preserve">я: </w:t>
      </w:r>
      <w:r w:rsidRPr="004502A0">
        <w:rPr>
          <w:szCs w:val="28"/>
        </w:rPr>
        <w:t xml:space="preserve">617430,  Пермский край, Кунгурский район,  с. </w:t>
      </w:r>
      <w:proofErr w:type="gramStart"/>
      <w:r w:rsidRPr="004502A0">
        <w:rPr>
          <w:szCs w:val="28"/>
        </w:rPr>
        <w:t>Моховое</w:t>
      </w:r>
      <w:proofErr w:type="gramEnd"/>
      <w:r w:rsidRPr="004502A0">
        <w:rPr>
          <w:szCs w:val="28"/>
        </w:rPr>
        <w:t xml:space="preserve">, ул. Ленина, д. 7, </w:t>
      </w:r>
      <w:r w:rsidRPr="004502A0">
        <w:rPr>
          <w:iCs/>
          <w:szCs w:val="28"/>
        </w:rPr>
        <w:t xml:space="preserve"> тел</w:t>
      </w:r>
      <w:r>
        <w:rPr>
          <w:iCs/>
          <w:szCs w:val="28"/>
        </w:rPr>
        <w:t xml:space="preserve">ефон/факс: </w:t>
      </w:r>
      <w:r w:rsidRPr="004502A0">
        <w:rPr>
          <w:iCs/>
          <w:szCs w:val="28"/>
        </w:rPr>
        <w:t>(34271) 4</w:t>
      </w:r>
      <w:r>
        <w:rPr>
          <w:iCs/>
          <w:szCs w:val="28"/>
        </w:rPr>
        <w:t>-</w:t>
      </w:r>
      <w:r w:rsidRPr="004502A0">
        <w:rPr>
          <w:iCs/>
          <w:szCs w:val="28"/>
        </w:rPr>
        <w:t>44</w:t>
      </w:r>
      <w:r>
        <w:rPr>
          <w:iCs/>
          <w:szCs w:val="28"/>
        </w:rPr>
        <w:t>-06, 4-45-13.</w:t>
      </w:r>
    </w:p>
    <w:p w:rsidR="002711B3" w:rsidRPr="002B5E96" w:rsidRDefault="002711B3" w:rsidP="002711B3">
      <w:pPr>
        <w:pStyle w:val="ae"/>
        <w:tabs>
          <w:tab w:val="left" w:pos="1134"/>
          <w:tab w:val="left" w:pos="311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E96">
        <w:rPr>
          <w:sz w:val="28"/>
          <w:szCs w:val="28"/>
        </w:rPr>
        <w:t xml:space="preserve">Адрес электронной почты: </w:t>
      </w:r>
      <w:hyperlink r:id="rId10" w:history="1">
        <w:r w:rsidRPr="002B5E96">
          <w:rPr>
            <w:rStyle w:val="ad"/>
            <w:color w:val="000000"/>
            <w:sz w:val="28"/>
            <w:szCs w:val="28"/>
            <w:lang w:val="en-US"/>
          </w:rPr>
          <w:t>mochovoe</w:t>
        </w:r>
        <w:r w:rsidRPr="002B5E96">
          <w:rPr>
            <w:rStyle w:val="ad"/>
            <w:color w:val="000000"/>
            <w:sz w:val="28"/>
            <w:szCs w:val="28"/>
          </w:rPr>
          <w:t>@</w:t>
        </w:r>
        <w:r w:rsidRPr="002B5E96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2B5E96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B5E96">
        <w:rPr>
          <w:sz w:val="28"/>
          <w:szCs w:val="28"/>
        </w:rPr>
        <w:t>.</w:t>
      </w:r>
    </w:p>
    <w:p w:rsidR="002711B3" w:rsidRPr="005B1C73" w:rsidRDefault="002711B3" w:rsidP="002711B3">
      <w:pPr>
        <w:pStyle w:val="Bodytext1"/>
        <w:shd w:val="clear" w:color="auto" w:fill="auto"/>
        <w:tabs>
          <w:tab w:val="left" w:pos="1095"/>
          <w:tab w:val="left" w:pos="1134"/>
          <w:tab w:val="left" w:pos="3119"/>
        </w:tabs>
        <w:spacing w:after="0" w:line="317" w:lineRule="exact"/>
        <w:ind w:left="740" w:right="20"/>
        <w:jc w:val="both"/>
        <w:rPr>
          <w:sz w:val="28"/>
          <w:szCs w:val="28"/>
        </w:rPr>
      </w:pPr>
      <w:r w:rsidRPr="002B5E96">
        <w:rPr>
          <w:rFonts w:eastAsia="Calibri"/>
          <w:sz w:val="28"/>
          <w:szCs w:val="28"/>
        </w:rPr>
        <w:t>Адрес сайта в сети Интернет</w:t>
      </w:r>
      <w:r w:rsidRPr="002B5E96">
        <w:rPr>
          <w:sz w:val="28"/>
          <w:szCs w:val="28"/>
        </w:rPr>
        <w:t xml:space="preserve">: </w:t>
      </w:r>
      <w:hyperlink r:id="rId11" w:history="1">
        <w:r w:rsidRPr="002B5E96">
          <w:rPr>
            <w:rStyle w:val="ad"/>
            <w:color w:val="000000"/>
            <w:sz w:val="28"/>
            <w:szCs w:val="28"/>
            <w:lang w:val="en-US"/>
          </w:rPr>
          <w:t>http</w:t>
        </w:r>
        <w:r w:rsidRPr="002B5E96">
          <w:rPr>
            <w:rStyle w:val="ad"/>
            <w:color w:val="000000"/>
            <w:sz w:val="28"/>
            <w:szCs w:val="28"/>
          </w:rPr>
          <w:t>://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kungur</w:t>
        </w:r>
        <w:proofErr w:type="spellEnd"/>
        <w:r w:rsidRPr="002B5E96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permarea</w:t>
        </w:r>
        <w:proofErr w:type="spellEnd"/>
        <w:r w:rsidRPr="002B5E96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  <w:r w:rsidRPr="002B5E96">
          <w:rPr>
            <w:rStyle w:val="ad"/>
            <w:color w:val="000000"/>
            <w:sz w:val="28"/>
            <w:szCs w:val="28"/>
          </w:rPr>
          <w:t>/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mohovskoe</w:t>
        </w:r>
        <w:proofErr w:type="spellEnd"/>
      </w:hyperlink>
      <w:r>
        <w:rPr>
          <w:rStyle w:val="ad"/>
          <w:color w:val="000000"/>
          <w:sz w:val="28"/>
          <w:szCs w:val="28"/>
        </w:rPr>
        <w:t>.</w:t>
      </w:r>
    </w:p>
    <w:p w:rsidR="002711B3" w:rsidRPr="004502A0" w:rsidRDefault="002711B3" w:rsidP="002711B3">
      <w:pPr>
        <w:tabs>
          <w:tab w:val="left" w:pos="1134"/>
          <w:tab w:val="left" w:pos="311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B5E96">
        <w:rPr>
          <w:szCs w:val="28"/>
        </w:rPr>
        <w:t xml:space="preserve">  </w:t>
      </w:r>
      <w:r w:rsidRPr="004502A0">
        <w:rPr>
          <w:szCs w:val="28"/>
        </w:rPr>
        <w:t>График работы:</w:t>
      </w:r>
    </w:p>
    <w:p w:rsidR="002711B3" w:rsidRPr="004502A0" w:rsidRDefault="002711B3" w:rsidP="002711B3">
      <w:pPr>
        <w:shd w:val="clear" w:color="auto" w:fill="FFFFFF"/>
        <w:ind w:firstLine="708"/>
        <w:rPr>
          <w:szCs w:val="28"/>
        </w:rPr>
      </w:pPr>
      <w:r w:rsidRPr="004502A0">
        <w:rPr>
          <w:szCs w:val="28"/>
        </w:rPr>
        <w:t xml:space="preserve">Понедельник-пятница с 8.00 до 16.00;   </w:t>
      </w:r>
    </w:p>
    <w:p w:rsidR="002711B3" w:rsidRPr="004502A0" w:rsidRDefault="002711B3" w:rsidP="002711B3">
      <w:pPr>
        <w:shd w:val="clear" w:color="auto" w:fill="FFFFFF"/>
        <w:ind w:firstLine="708"/>
        <w:rPr>
          <w:szCs w:val="28"/>
        </w:rPr>
      </w:pPr>
      <w:r w:rsidRPr="004502A0">
        <w:rPr>
          <w:szCs w:val="28"/>
        </w:rPr>
        <w:t>Среда, пятница -  не приемные дни;</w:t>
      </w:r>
    </w:p>
    <w:p w:rsidR="002711B3" w:rsidRPr="004502A0" w:rsidRDefault="002711B3" w:rsidP="002711B3">
      <w:pPr>
        <w:shd w:val="clear" w:color="auto" w:fill="FFFFFF"/>
        <w:rPr>
          <w:szCs w:val="28"/>
        </w:rPr>
      </w:pPr>
      <w:r w:rsidRPr="004502A0">
        <w:rPr>
          <w:i/>
          <w:iCs/>
          <w:szCs w:val="28"/>
        </w:rPr>
        <w:tab/>
      </w:r>
      <w:r w:rsidRPr="004502A0">
        <w:rPr>
          <w:iCs/>
          <w:szCs w:val="28"/>
        </w:rPr>
        <w:t>Обеденный перерыв с 12.00 до 13.00;</w:t>
      </w:r>
    </w:p>
    <w:p w:rsidR="002711B3" w:rsidRDefault="002711B3" w:rsidP="002711B3">
      <w:pPr>
        <w:ind w:firstLine="708"/>
        <w:rPr>
          <w:szCs w:val="28"/>
        </w:rPr>
      </w:pPr>
      <w:r w:rsidRPr="004502A0">
        <w:rPr>
          <w:szCs w:val="28"/>
        </w:rPr>
        <w:lastRenderedPageBreak/>
        <w:t>Выходные дни -  суббота, воскресенье.</w:t>
      </w:r>
    </w:p>
    <w:bookmarkEnd w:id="0"/>
    <w:bookmarkEnd w:id="1"/>
    <w:p w:rsidR="002711B3" w:rsidRPr="004502A0" w:rsidRDefault="002711B3" w:rsidP="002711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1.3.2. Порядок информирования о предоставлении муниципальной услуги.</w:t>
      </w:r>
    </w:p>
    <w:p w:rsidR="002711B3" w:rsidRDefault="002711B3" w:rsidP="002711B3">
      <w:pPr>
        <w:ind w:firstLine="708"/>
        <w:jc w:val="both"/>
        <w:rPr>
          <w:szCs w:val="28"/>
        </w:rPr>
      </w:pPr>
      <w:r w:rsidRPr="004502A0">
        <w:rPr>
          <w:szCs w:val="28"/>
        </w:rPr>
        <w:t>Информаци</w:t>
      </w:r>
      <w:r>
        <w:rPr>
          <w:szCs w:val="28"/>
        </w:rPr>
        <w:t xml:space="preserve">ю </w:t>
      </w:r>
      <w:r w:rsidRPr="004502A0">
        <w:rPr>
          <w:szCs w:val="28"/>
        </w:rPr>
        <w:t>о</w:t>
      </w:r>
      <w:r>
        <w:rPr>
          <w:szCs w:val="28"/>
        </w:rPr>
        <w:t xml:space="preserve"> порядке предоставления </w:t>
      </w:r>
      <w:r w:rsidRPr="004502A0">
        <w:rPr>
          <w:szCs w:val="28"/>
        </w:rPr>
        <w:t xml:space="preserve"> муниципальной услуг</w:t>
      </w:r>
      <w:r>
        <w:rPr>
          <w:szCs w:val="28"/>
        </w:rPr>
        <w:t xml:space="preserve">и заявитель может получить в сети Интернет на официальном сайте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поселения, на официальных порталах государственных и муниципальных услуг и содержит следующую информацию: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szCs w:val="28"/>
        </w:rPr>
        <w:t xml:space="preserve">- </w:t>
      </w:r>
      <w:r w:rsidRPr="002B5E96">
        <w:rPr>
          <w:rFonts w:eastAsia="Calibri"/>
          <w:szCs w:val="28"/>
          <w:lang w:eastAsia="ar-SA"/>
        </w:rPr>
        <w:t>наименование муниципальной услуги;</w:t>
      </w:r>
    </w:p>
    <w:p w:rsidR="002711B3" w:rsidRDefault="002711B3" w:rsidP="002711B3">
      <w:pPr>
        <w:tabs>
          <w:tab w:val="left" w:pos="-2340"/>
          <w:tab w:val="left" w:pos="-1800"/>
          <w:tab w:val="left" w:pos="993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-наименование органа местного самоуправления, предоставляющего муниципальную услугу;</w:t>
      </w:r>
    </w:p>
    <w:p w:rsidR="002711B3" w:rsidRPr="001F7322" w:rsidRDefault="002711B3" w:rsidP="002711B3">
      <w:pPr>
        <w:tabs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ar-SA"/>
        </w:rPr>
        <w:t xml:space="preserve">- перечень и тексты нормативных </w:t>
      </w:r>
      <w:r w:rsidRPr="002B5E96">
        <w:rPr>
          <w:rFonts w:eastAsia="Calibri"/>
          <w:szCs w:val="28"/>
          <w:lang w:eastAsia="ar-SA"/>
        </w:rPr>
        <w:t>правовых актов, непосредственно рег</w:t>
      </w:r>
      <w:r>
        <w:rPr>
          <w:rFonts w:eastAsia="Calibri"/>
          <w:szCs w:val="28"/>
          <w:lang w:eastAsia="ar-SA"/>
        </w:rPr>
        <w:t xml:space="preserve">улирующих предоставление услуги, </w:t>
      </w:r>
      <w:r w:rsidRPr="001F7322">
        <w:rPr>
          <w:szCs w:val="28"/>
        </w:rPr>
        <w:t>с указанием их реквизитов и источников официального опубликования, в том числе настоящий административный регламент;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способы предоставления</w:t>
      </w:r>
      <w:r>
        <w:rPr>
          <w:rFonts w:eastAsia="Calibri"/>
          <w:szCs w:val="28"/>
          <w:lang w:eastAsia="ar-SA"/>
        </w:rPr>
        <w:t xml:space="preserve"> муниципальной</w:t>
      </w:r>
      <w:r w:rsidRPr="002B5E96">
        <w:rPr>
          <w:rFonts w:eastAsia="Calibri"/>
          <w:szCs w:val="28"/>
          <w:lang w:eastAsia="ar-SA"/>
        </w:rPr>
        <w:t xml:space="preserve"> услуги;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описание результата предоставления</w:t>
      </w:r>
      <w:r>
        <w:rPr>
          <w:rFonts w:eastAsia="Calibri"/>
          <w:szCs w:val="28"/>
          <w:lang w:eastAsia="ar-SA"/>
        </w:rPr>
        <w:t xml:space="preserve"> муниципальной</w:t>
      </w:r>
      <w:r w:rsidRPr="002B5E96">
        <w:rPr>
          <w:rFonts w:eastAsia="Calibri"/>
          <w:szCs w:val="28"/>
          <w:lang w:eastAsia="ar-SA"/>
        </w:rPr>
        <w:t xml:space="preserve"> услуги;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категори</w:t>
      </w:r>
      <w:r>
        <w:rPr>
          <w:rFonts w:eastAsia="Calibri"/>
          <w:szCs w:val="28"/>
          <w:lang w:eastAsia="ar-SA"/>
        </w:rPr>
        <w:t xml:space="preserve">и </w:t>
      </w:r>
      <w:r w:rsidRPr="002B5E96">
        <w:rPr>
          <w:rFonts w:eastAsia="Calibri"/>
          <w:szCs w:val="28"/>
          <w:lang w:eastAsia="ar-SA"/>
        </w:rPr>
        <w:t>заявителей, которым предоставляется услуга;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 xml:space="preserve">- срок предоставления </w:t>
      </w:r>
      <w:r>
        <w:rPr>
          <w:rFonts w:eastAsia="Calibri"/>
          <w:szCs w:val="28"/>
          <w:lang w:eastAsia="ar-SA"/>
        </w:rPr>
        <w:t xml:space="preserve"> муниципальной </w:t>
      </w:r>
      <w:r w:rsidRPr="002B5E96">
        <w:rPr>
          <w:rFonts w:eastAsia="Calibri"/>
          <w:szCs w:val="28"/>
          <w:lang w:eastAsia="ar-SA"/>
        </w:rPr>
        <w:t>услуги;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срок, в течение которого заявление</w:t>
      </w:r>
      <w:r>
        <w:rPr>
          <w:rFonts w:eastAsia="Calibri"/>
          <w:szCs w:val="28"/>
          <w:lang w:eastAsia="ar-SA"/>
        </w:rPr>
        <w:t xml:space="preserve"> о предоставлении услуги должно быть </w:t>
      </w:r>
      <w:r w:rsidRPr="002B5E96">
        <w:rPr>
          <w:rFonts w:eastAsia="Calibri"/>
          <w:szCs w:val="28"/>
          <w:lang w:eastAsia="ar-SA"/>
        </w:rPr>
        <w:t>зарегистрировано;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2711B3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основания для отказа</w:t>
      </w:r>
      <w:r>
        <w:rPr>
          <w:rFonts w:eastAsia="Calibri"/>
          <w:szCs w:val="28"/>
          <w:lang w:eastAsia="ar-SA"/>
        </w:rPr>
        <w:t xml:space="preserve"> (приостановления) </w:t>
      </w:r>
      <w:r w:rsidRPr="002B5E96">
        <w:rPr>
          <w:rFonts w:eastAsia="Calibri"/>
          <w:szCs w:val="28"/>
          <w:lang w:eastAsia="ar-SA"/>
        </w:rPr>
        <w:t xml:space="preserve">в предоставлении </w:t>
      </w:r>
      <w:r>
        <w:rPr>
          <w:rFonts w:eastAsia="Calibri"/>
          <w:szCs w:val="28"/>
          <w:lang w:eastAsia="ar-SA"/>
        </w:rPr>
        <w:t>муниципальной услуги</w:t>
      </w:r>
      <w:r w:rsidRPr="002B5E96">
        <w:rPr>
          <w:rFonts w:eastAsia="Calibri"/>
          <w:szCs w:val="28"/>
          <w:lang w:eastAsia="ar-SA"/>
        </w:rPr>
        <w:t>;</w:t>
      </w:r>
    </w:p>
    <w:p w:rsidR="002711B3" w:rsidRPr="001F7322" w:rsidRDefault="002711B3" w:rsidP="002711B3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711B3" w:rsidRPr="001F7322" w:rsidRDefault="002711B3" w:rsidP="002711B3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режим работы органов, предоставляющих муниципальную услугу;</w:t>
      </w:r>
    </w:p>
    <w:p w:rsidR="002711B3" w:rsidRPr="001F7322" w:rsidRDefault="002711B3" w:rsidP="002711B3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- г</w:t>
      </w:r>
      <w:r w:rsidRPr="001F7322">
        <w:rPr>
          <w:szCs w:val="28"/>
        </w:rPr>
        <w:t>рафики личного приема граждан уполномоченными должностными лицами;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документы, необходимые для предоставления</w:t>
      </w:r>
      <w:r>
        <w:rPr>
          <w:rFonts w:eastAsia="Calibri"/>
          <w:szCs w:val="28"/>
          <w:lang w:eastAsia="ar-SA"/>
        </w:rPr>
        <w:t xml:space="preserve"> муниципальной </w:t>
      </w:r>
      <w:r w:rsidRPr="002B5E96">
        <w:rPr>
          <w:rFonts w:eastAsia="Calibri"/>
          <w:szCs w:val="28"/>
          <w:lang w:eastAsia="ar-SA"/>
        </w:rPr>
        <w:t>услуги</w:t>
      </w:r>
      <w:r>
        <w:rPr>
          <w:rFonts w:eastAsia="Calibri"/>
          <w:szCs w:val="28"/>
          <w:lang w:eastAsia="ar-SA"/>
        </w:rPr>
        <w:t>, подлежащие обязательному представлению заявителем, а также документы, находящи</w:t>
      </w:r>
      <w:r w:rsidRPr="002B5E96">
        <w:rPr>
          <w:rFonts w:eastAsia="Calibri"/>
          <w:szCs w:val="28"/>
          <w:lang w:eastAsia="ar-SA"/>
        </w:rPr>
        <w:t>еся в распоряжении государственных органов, органов местного самоуправления и учреждений</w:t>
      </w:r>
      <w:r>
        <w:rPr>
          <w:rFonts w:eastAsia="Calibri"/>
          <w:szCs w:val="28"/>
          <w:lang w:eastAsia="ar-SA"/>
        </w:rPr>
        <w:t xml:space="preserve"> (организаций), участвующих в предоставлении услуги;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 - </w:t>
      </w:r>
      <w:r w:rsidRPr="002B5E96">
        <w:rPr>
          <w:rFonts w:eastAsia="Calibri"/>
          <w:szCs w:val="28"/>
          <w:lang w:eastAsia="ar-SA"/>
        </w:rPr>
        <w:t>образцы оформления документов, необходимых для предоставления  муниципальной услуги;</w:t>
      </w:r>
    </w:p>
    <w:p w:rsidR="002711B3" w:rsidRPr="001F7322" w:rsidRDefault="002711B3" w:rsidP="002711B3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сведения о правовых основаниях и размерах платы, взимаемой с заявителя (если услуга предоставляется на платной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2711B3" w:rsidRPr="002B5E96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2711B3" w:rsidRPr="001F7322" w:rsidRDefault="002711B3" w:rsidP="002711B3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F7322">
        <w:rPr>
          <w:szCs w:val="28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2711B3" w:rsidRPr="001F7322" w:rsidRDefault="002711B3" w:rsidP="002711B3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proofErr w:type="gramStart"/>
      <w:r>
        <w:rPr>
          <w:szCs w:val="28"/>
        </w:rPr>
        <w:t xml:space="preserve">- </w:t>
      </w:r>
      <w:r w:rsidRPr="001F7322">
        <w:rPr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</w:t>
      </w:r>
      <w:r>
        <w:rPr>
          <w:szCs w:val="28"/>
        </w:rPr>
        <w:t>зации), предоставляющего услугу.</w:t>
      </w:r>
      <w:proofErr w:type="gramEnd"/>
    </w:p>
    <w:p w:rsidR="002711B3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t xml:space="preserve">1.3.3. </w:t>
      </w:r>
      <w:r w:rsidRPr="004502A0">
        <w:rPr>
          <w:szCs w:val="28"/>
        </w:rPr>
        <w:t>Консульт</w:t>
      </w:r>
      <w:r>
        <w:rPr>
          <w:szCs w:val="28"/>
        </w:rPr>
        <w:t>ации  по вопросам предоставления муниципальной услуги.</w:t>
      </w:r>
    </w:p>
    <w:p w:rsidR="002711B3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t>Консультации по вопросам предоставления муниципальной услуги</w:t>
      </w:r>
    </w:p>
    <w:p w:rsidR="002711B3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t xml:space="preserve">оказывает </w:t>
      </w:r>
      <w:r w:rsidRPr="004502A0">
        <w:rPr>
          <w:szCs w:val="28"/>
        </w:rPr>
        <w:t xml:space="preserve"> </w:t>
      </w:r>
      <w:r>
        <w:rPr>
          <w:szCs w:val="28"/>
        </w:rPr>
        <w:t xml:space="preserve">ведущий </w:t>
      </w:r>
      <w:r w:rsidRPr="004502A0">
        <w:rPr>
          <w:szCs w:val="28"/>
        </w:rPr>
        <w:t>специалист</w:t>
      </w:r>
      <w:r>
        <w:rPr>
          <w:szCs w:val="28"/>
        </w:rPr>
        <w:t xml:space="preserve"> аппарата администрации 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(далее – специалист):</w:t>
      </w:r>
    </w:p>
    <w:p w:rsidR="002711B3" w:rsidRDefault="002711B3" w:rsidP="002711B3">
      <w:pPr>
        <w:tabs>
          <w:tab w:val="left" w:pos="-2340"/>
          <w:tab w:val="left" w:pos="-1800"/>
          <w:tab w:val="left" w:pos="709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tab/>
        <w:t>- при личном обращении;</w:t>
      </w:r>
    </w:p>
    <w:p w:rsidR="002711B3" w:rsidRDefault="002711B3" w:rsidP="002711B3">
      <w:pPr>
        <w:shd w:val="clear" w:color="auto" w:fill="FFFFFF"/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  <w:t>- по  телефону: (</w:t>
      </w:r>
      <w:r w:rsidRPr="004502A0">
        <w:rPr>
          <w:iCs/>
          <w:szCs w:val="28"/>
        </w:rPr>
        <w:t>34271)</w:t>
      </w:r>
      <w:r>
        <w:rPr>
          <w:iCs/>
          <w:szCs w:val="28"/>
        </w:rPr>
        <w:t xml:space="preserve"> 4-44-06</w:t>
      </w:r>
      <w:r>
        <w:rPr>
          <w:szCs w:val="28"/>
        </w:rPr>
        <w:t>;</w:t>
      </w:r>
    </w:p>
    <w:p w:rsidR="002711B3" w:rsidRDefault="002711B3" w:rsidP="002711B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1F7322">
        <w:rPr>
          <w:szCs w:val="28"/>
        </w:rPr>
        <w:t>в письменном виде при поступлении соответствующих запросов;</w:t>
      </w:r>
    </w:p>
    <w:p w:rsidR="002711B3" w:rsidRPr="0094509E" w:rsidRDefault="002711B3" w:rsidP="002711B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gramStart"/>
      <w:r w:rsidRPr="0094509E">
        <w:rPr>
          <w:szCs w:val="28"/>
        </w:rPr>
        <w:t xml:space="preserve">на официальном Интернет-сайте </w:t>
      </w:r>
      <w:hyperlink r:id="rId12" w:history="1">
        <w:r w:rsidRPr="002B5E96">
          <w:rPr>
            <w:rStyle w:val="ad"/>
            <w:color w:val="000000"/>
            <w:szCs w:val="28"/>
            <w:lang w:val="en-US"/>
          </w:rPr>
          <w:t>http</w:t>
        </w:r>
        <w:r w:rsidRPr="002B5E96">
          <w:rPr>
            <w:rStyle w:val="ad"/>
            <w:color w:val="000000"/>
            <w:szCs w:val="28"/>
          </w:rPr>
          <w:t>://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kungur</w:t>
        </w:r>
        <w:proofErr w:type="spellEnd"/>
        <w:r w:rsidRPr="002B5E96">
          <w:rPr>
            <w:rStyle w:val="ad"/>
            <w:color w:val="000000"/>
            <w:szCs w:val="28"/>
          </w:rPr>
          <w:t>.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permarea</w:t>
        </w:r>
        <w:proofErr w:type="spellEnd"/>
        <w:r w:rsidRPr="002B5E96">
          <w:rPr>
            <w:rStyle w:val="ad"/>
            <w:color w:val="000000"/>
            <w:szCs w:val="28"/>
          </w:rPr>
          <w:t>.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ru</w:t>
        </w:r>
        <w:proofErr w:type="spellEnd"/>
        <w:r w:rsidRPr="002B5E96">
          <w:rPr>
            <w:rStyle w:val="ad"/>
            <w:color w:val="000000"/>
            <w:szCs w:val="28"/>
          </w:rPr>
          <w:t>/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94509E">
        <w:rPr>
          <w:szCs w:val="28"/>
        </w:rPr>
        <w:t xml:space="preserve"> (раздел:</w:t>
      </w:r>
      <w:proofErr w:type="gramEnd"/>
      <w:r w:rsidRPr="0094509E">
        <w:rPr>
          <w:szCs w:val="28"/>
        </w:rPr>
        <w:t xml:space="preserve"> Интернет-приемная);</w:t>
      </w:r>
    </w:p>
    <w:p w:rsidR="002711B3" w:rsidRPr="004502A0" w:rsidRDefault="002711B3" w:rsidP="002711B3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t xml:space="preserve">          - почтовым отправлением по адресу: </w:t>
      </w:r>
      <w:r w:rsidRPr="004502A0">
        <w:rPr>
          <w:szCs w:val="28"/>
        </w:rPr>
        <w:t xml:space="preserve">617430,  Пермский край, Кунгурский район,  с. </w:t>
      </w:r>
      <w:proofErr w:type="gramStart"/>
      <w:r w:rsidRPr="004502A0">
        <w:rPr>
          <w:szCs w:val="28"/>
        </w:rPr>
        <w:t>Моховое</w:t>
      </w:r>
      <w:proofErr w:type="gramEnd"/>
      <w:r w:rsidRPr="004502A0">
        <w:rPr>
          <w:szCs w:val="28"/>
        </w:rPr>
        <w:t>, ул. Ленина, д. 7,</w:t>
      </w:r>
      <w:r>
        <w:rPr>
          <w:szCs w:val="28"/>
        </w:rPr>
        <w:t xml:space="preserve"> (в том числе электронной почты по адресу:  </w:t>
      </w:r>
      <w:hyperlink r:id="rId13" w:history="1">
        <w:r w:rsidRPr="002B5E96">
          <w:rPr>
            <w:rStyle w:val="ad"/>
            <w:color w:val="000000"/>
            <w:szCs w:val="28"/>
            <w:lang w:val="en-US"/>
          </w:rPr>
          <w:t>mochovoe</w:t>
        </w:r>
        <w:r w:rsidRPr="002B5E96">
          <w:rPr>
            <w:rStyle w:val="ad"/>
            <w:color w:val="000000"/>
            <w:szCs w:val="28"/>
          </w:rPr>
          <w:t>@</w:t>
        </w:r>
        <w:r w:rsidRPr="002B5E96">
          <w:rPr>
            <w:rStyle w:val="ad"/>
            <w:color w:val="000000"/>
            <w:szCs w:val="28"/>
            <w:lang w:val="en-US"/>
          </w:rPr>
          <w:t>mail</w:t>
        </w:r>
        <w:r w:rsidRPr="002B5E96">
          <w:rPr>
            <w:rStyle w:val="ad"/>
            <w:color w:val="000000"/>
            <w:szCs w:val="28"/>
          </w:rPr>
          <w:t>.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).</w:t>
      </w:r>
      <w:r w:rsidRPr="004502A0">
        <w:rPr>
          <w:szCs w:val="28"/>
        </w:rPr>
        <w:t xml:space="preserve"> </w:t>
      </w:r>
    </w:p>
    <w:p w:rsidR="002711B3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t xml:space="preserve">При информировании заявителя о порядке предоставления муниципальной услуги </w:t>
      </w:r>
      <w:r w:rsidRPr="004502A0">
        <w:rPr>
          <w:szCs w:val="28"/>
        </w:rPr>
        <w:t xml:space="preserve">специалист </w:t>
      </w:r>
      <w:r>
        <w:rPr>
          <w:szCs w:val="28"/>
        </w:rPr>
        <w:t>сообщает информацию по следующим вопросам:</w:t>
      </w:r>
    </w:p>
    <w:p w:rsidR="002711B3" w:rsidRPr="002B5E96" w:rsidRDefault="0042348C" w:rsidP="0042348C">
      <w:pPr>
        <w:tabs>
          <w:tab w:val="left" w:pos="0"/>
          <w:tab w:val="left" w:pos="360"/>
          <w:tab w:val="left" w:pos="420"/>
          <w:tab w:val="left" w:pos="851"/>
          <w:tab w:val="left" w:pos="1134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 xml:space="preserve">     1.</w:t>
      </w:r>
      <w:r w:rsidR="002711B3">
        <w:rPr>
          <w:szCs w:val="28"/>
        </w:rPr>
        <w:t>н</w:t>
      </w:r>
      <w:r w:rsidR="002711B3" w:rsidRPr="002B5E96">
        <w:rPr>
          <w:szCs w:val="28"/>
        </w:rPr>
        <w:t>ормативн</w:t>
      </w:r>
      <w:r w:rsidR="002711B3">
        <w:rPr>
          <w:szCs w:val="28"/>
        </w:rPr>
        <w:t xml:space="preserve">ые </w:t>
      </w:r>
      <w:r w:rsidR="002711B3" w:rsidRPr="002B5E96">
        <w:rPr>
          <w:szCs w:val="28"/>
        </w:rPr>
        <w:t>правовые акты, регламентирующие порядок оказания муниципальной услуги;</w:t>
      </w:r>
    </w:p>
    <w:p w:rsidR="002711B3" w:rsidRDefault="0042348C" w:rsidP="0042348C">
      <w:pPr>
        <w:tabs>
          <w:tab w:val="left" w:pos="0"/>
          <w:tab w:val="left" w:pos="360"/>
          <w:tab w:val="left" w:pos="420"/>
          <w:tab w:val="left" w:pos="1134"/>
          <w:tab w:val="left" w:pos="18321"/>
        </w:tabs>
        <w:ind w:firstLine="708"/>
        <w:jc w:val="both"/>
        <w:rPr>
          <w:szCs w:val="28"/>
        </w:rPr>
      </w:pPr>
      <w:r>
        <w:rPr>
          <w:szCs w:val="28"/>
        </w:rPr>
        <w:t>2.</w:t>
      </w:r>
      <w:r w:rsidR="002711B3">
        <w:rPr>
          <w:szCs w:val="28"/>
        </w:rPr>
        <w:t xml:space="preserve">категории </w:t>
      </w:r>
      <w:r w:rsidR="002711B3" w:rsidRPr="002B5E96">
        <w:rPr>
          <w:szCs w:val="28"/>
        </w:rPr>
        <w:t>заявител</w:t>
      </w:r>
      <w:r w:rsidR="002711B3">
        <w:rPr>
          <w:szCs w:val="28"/>
        </w:rPr>
        <w:t>ей</w:t>
      </w:r>
      <w:r w:rsidR="002711B3" w:rsidRPr="002B5E96">
        <w:rPr>
          <w:szCs w:val="28"/>
        </w:rPr>
        <w:t>, имеющи</w:t>
      </w:r>
      <w:r w:rsidR="002711B3">
        <w:rPr>
          <w:szCs w:val="28"/>
        </w:rPr>
        <w:t>х</w:t>
      </w:r>
      <w:r w:rsidR="002711B3" w:rsidRPr="002B5E96">
        <w:rPr>
          <w:szCs w:val="28"/>
        </w:rPr>
        <w:t xml:space="preserve"> право на </w:t>
      </w:r>
      <w:r w:rsidR="002711B3">
        <w:rPr>
          <w:szCs w:val="28"/>
        </w:rPr>
        <w:t xml:space="preserve">получение муниципальной </w:t>
      </w:r>
      <w:r w:rsidR="002711B3" w:rsidRPr="002B5E96">
        <w:rPr>
          <w:szCs w:val="28"/>
        </w:rPr>
        <w:t xml:space="preserve"> услуги;</w:t>
      </w:r>
    </w:p>
    <w:p w:rsidR="002711B3" w:rsidRPr="001F7322" w:rsidRDefault="0042348C" w:rsidP="0042348C">
      <w:pPr>
        <w:tabs>
          <w:tab w:val="left" w:pos="0"/>
        </w:tabs>
        <w:suppressAutoHyphens/>
        <w:autoSpaceDE w:val="0"/>
        <w:ind w:left="709"/>
        <w:jc w:val="both"/>
        <w:rPr>
          <w:szCs w:val="28"/>
        </w:rPr>
      </w:pPr>
      <w:r>
        <w:rPr>
          <w:szCs w:val="28"/>
        </w:rPr>
        <w:t>3.</w:t>
      </w:r>
      <w:r w:rsidR="002711B3" w:rsidRPr="001F7322">
        <w:rPr>
          <w:szCs w:val="28"/>
        </w:rPr>
        <w:t>сведения о порядке и размере оплаты муниципальной услуги;</w:t>
      </w:r>
    </w:p>
    <w:p w:rsidR="002711B3" w:rsidRPr="002B5E96" w:rsidRDefault="0042348C" w:rsidP="0042348C">
      <w:pPr>
        <w:tabs>
          <w:tab w:val="left" w:pos="142"/>
          <w:tab w:val="left" w:pos="360"/>
          <w:tab w:val="left" w:pos="420"/>
          <w:tab w:val="left" w:pos="993"/>
          <w:tab w:val="left" w:pos="18321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2711B3">
        <w:rPr>
          <w:szCs w:val="28"/>
        </w:rPr>
        <w:t xml:space="preserve">исчерпывающий </w:t>
      </w:r>
      <w:r w:rsidR="002711B3" w:rsidRPr="002B5E96">
        <w:rPr>
          <w:szCs w:val="28"/>
        </w:rPr>
        <w:t xml:space="preserve">перечень документов, необходимых для </w:t>
      </w:r>
      <w:r w:rsidR="002711B3">
        <w:rPr>
          <w:szCs w:val="28"/>
        </w:rPr>
        <w:t xml:space="preserve">получения </w:t>
      </w:r>
      <w:r w:rsidR="002711B3" w:rsidRPr="002B5E96">
        <w:rPr>
          <w:szCs w:val="28"/>
        </w:rPr>
        <w:t>муниципальной услуги;</w:t>
      </w:r>
    </w:p>
    <w:p w:rsidR="002711B3" w:rsidRPr="002B5E96" w:rsidRDefault="0042348C" w:rsidP="0042348C">
      <w:pPr>
        <w:tabs>
          <w:tab w:val="left" w:pos="360"/>
          <w:tab w:val="left" w:pos="420"/>
          <w:tab w:val="left" w:pos="709"/>
          <w:tab w:val="left" w:pos="3119"/>
          <w:tab w:val="left" w:pos="18321"/>
        </w:tabs>
        <w:ind w:left="567"/>
        <w:jc w:val="both"/>
        <w:rPr>
          <w:szCs w:val="28"/>
        </w:rPr>
      </w:pPr>
      <w:r>
        <w:rPr>
          <w:szCs w:val="28"/>
        </w:rPr>
        <w:t xml:space="preserve">  5.</w:t>
      </w:r>
      <w:r w:rsidR="002711B3" w:rsidRPr="002B5E96">
        <w:rPr>
          <w:szCs w:val="28"/>
        </w:rPr>
        <w:t>способы подачи документов для получения муниципальной услуги;</w:t>
      </w:r>
    </w:p>
    <w:p w:rsidR="002711B3" w:rsidRPr="002B5E96" w:rsidRDefault="0042348C" w:rsidP="004234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1068" w:hanging="359"/>
        <w:jc w:val="both"/>
        <w:rPr>
          <w:szCs w:val="28"/>
        </w:rPr>
      </w:pPr>
      <w:r>
        <w:rPr>
          <w:szCs w:val="28"/>
        </w:rPr>
        <w:t>6.</w:t>
      </w:r>
      <w:r w:rsidR="002711B3" w:rsidRPr="002B5E96">
        <w:rPr>
          <w:szCs w:val="28"/>
        </w:rPr>
        <w:t>способы получения результата услуги;</w:t>
      </w:r>
    </w:p>
    <w:p w:rsidR="002711B3" w:rsidRPr="002B5E96" w:rsidRDefault="0042348C" w:rsidP="004234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1068" w:hanging="359"/>
        <w:jc w:val="both"/>
        <w:rPr>
          <w:szCs w:val="28"/>
        </w:rPr>
      </w:pPr>
      <w:r>
        <w:rPr>
          <w:szCs w:val="28"/>
        </w:rPr>
        <w:t>7.</w:t>
      </w:r>
      <w:r w:rsidR="002711B3" w:rsidRPr="002B5E96">
        <w:rPr>
          <w:szCs w:val="28"/>
        </w:rPr>
        <w:t>сроки предоставления муниципальной услуги;</w:t>
      </w:r>
    </w:p>
    <w:p w:rsidR="002711B3" w:rsidRPr="002B5E96" w:rsidRDefault="0042348C" w:rsidP="004234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1068" w:hanging="501"/>
        <w:jc w:val="both"/>
        <w:rPr>
          <w:szCs w:val="28"/>
        </w:rPr>
      </w:pPr>
      <w:r>
        <w:rPr>
          <w:szCs w:val="28"/>
        </w:rPr>
        <w:t xml:space="preserve">  8.</w:t>
      </w:r>
      <w:r w:rsidR="002711B3" w:rsidRPr="002B5E96">
        <w:rPr>
          <w:szCs w:val="28"/>
        </w:rPr>
        <w:t>результат оказания муниципальной услуги;</w:t>
      </w:r>
    </w:p>
    <w:p w:rsidR="002711B3" w:rsidRDefault="0042348C" w:rsidP="004234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709"/>
        <w:jc w:val="both"/>
        <w:rPr>
          <w:szCs w:val="28"/>
        </w:rPr>
      </w:pPr>
      <w:r>
        <w:rPr>
          <w:szCs w:val="28"/>
        </w:rPr>
        <w:t>9.</w:t>
      </w:r>
      <w:r w:rsidR="002711B3" w:rsidRPr="00A64D1A">
        <w:rPr>
          <w:szCs w:val="28"/>
        </w:rPr>
        <w:t xml:space="preserve">основания для отказа в оказании муниципальной услуги;         </w:t>
      </w:r>
      <w:r w:rsidR="002711B3">
        <w:rPr>
          <w:szCs w:val="28"/>
        </w:rPr>
        <w:t xml:space="preserve">     </w:t>
      </w:r>
    </w:p>
    <w:p w:rsidR="002711B3" w:rsidRDefault="0042348C" w:rsidP="0042348C">
      <w:pPr>
        <w:tabs>
          <w:tab w:val="left" w:pos="0"/>
          <w:tab w:val="left" w:pos="360"/>
          <w:tab w:val="left" w:pos="420"/>
          <w:tab w:val="left" w:pos="1134"/>
          <w:tab w:val="left" w:pos="3119"/>
          <w:tab w:val="left" w:pos="18321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="002711B3" w:rsidRPr="00A64D1A">
        <w:rPr>
          <w:szCs w:val="28"/>
        </w:rPr>
        <w:t>способы обжалования действий (бездействия) должностных лиц,</w:t>
      </w:r>
      <w:r w:rsidR="002711B3">
        <w:rPr>
          <w:szCs w:val="28"/>
        </w:rPr>
        <w:t xml:space="preserve"> и </w:t>
      </w:r>
      <w:bookmarkStart w:id="2" w:name="_GoBack"/>
      <w:bookmarkEnd w:id="2"/>
      <w:r w:rsidR="002711B3">
        <w:rPr>
          <w:szCs w:val="28"/>
        </w:rPr>
        <w:t xml:space="preserve">специалистов, </w:t>
      </w:r>
      <w:r w:rsidR="002711B3" w:rsidRPr="00A64D1A">
        <w:rPr>
          <w:szCs w:val="28"/>
        </w:rPr>
        <w:t>участвующих в пред</w:t>
      </w:r>
      <w:r w:rsidR="002711B3">
        <w:rPr>
          <w:szCs w:val="28"/>
        </w:rPr>
        <w:t>оставлении муниципальной услуги.</w:t>
      </w:r>
    </w:p>
    <w:p w:rsidR="002711B3" w:rsidRPr="002F5E55" w:rsidRDefault="002711B3" w:rsidP="002711B3">
      <w:pPr>
        <w:pStyle w:val="af"/>
        <w:tabs>
          <w:tab w:val="left" w:pos="162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E55">
        <w:rPr>
          <w:rFonts w:ascii="Times New Roman" w:hAnsi="Times New Roman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502A0">
        <w:rPr>
          <w:szCs w:val="28"/>
        </w:rPr>
        <w:t>При ответ</w:t>
      </w:r>
      <w:r>
        <w:rPr>
          <w:szCs w:val="28"/>
        </w:rPr>
        <w:t xml:space="preserve">е </w:t>
      </w:r>
      <w:r w:rsidRPr="004502A0">
        <w:rPr>
          <w:szCs w:val="28"/>
        </w:rPr>
        <w:t xml:space="preserve">на телефонные звонки и </w:t>
      </w:r>
      <w:r>
        <w:rPr>
          <w:szCs w:val="28"/>
        </w:rPr>
        <w:t xml:space="preserve">устные </w:t>
      </w:r>
      <w:r w:rsidRPr="004502A0">
        <w:rPr>
          <w:szCs w:val="28"/>
        </w:rPr>
        <w:t xml:space="preserve">обращения специалист </w:t>
      </w:r>
      <w:r>
        <w:rPr>
          <w:iCs/>
          <w:szCs w:val="28"/>
        </w:rPr>
        <w:t xml:space="preserve">подробно и </w:t>
      </w:r>
      <w:r w:rsidRPr="004502A0">
        <w:rPr>
          <w:szCs w:val="28"/>
        </w:rPr>
        <w:t xml:space="preserve">в вежливой (корректной) форме информирует </w:t>
      </w:r>
      <w:proofErr w:type="gramStart"/>
      <w:r w:rsidRPr="004502A0">
        <w:rPr>
          <w:szCs w:val="28"/>
        </w:rPr>
        <w:t>обратившихся</w:t>
      </w:r>
      <w:proofErr w:type="gramEnd"/>
      <w:r>
        <w:rPr>
          <w:szCs w:val="28"/>
        </w:rPr>
        <w:t xml:space="preserve"> по интересующим вопросам</w:t>
      </w:r>
      <w:r w:rsidRPr="004502A0">
        <w:rPr>
          <w:szCs w:val="28"/>
        </w:rPr>
        <w:t xml:space="preserve">. </w:t>
      </w:r>
      <w:r>
        <w:rPr>
          <w:szCs w:val="28"/>
        </w:rPr>
        <w:t xml:space="preserve">    </w:t>
      </w:r>
    </w:p>
    <w:p w:rsidR="002711B3" w:rsidRPr="004502A0" w:rsidRDefault="002711B3" w:rsidP="002711B3">
      <w:pPr>
        <w:ind w:firstLine="708"/>
        <w:jc w:val="both"/>
        <w:rPr>
          <w:szCs w:val="28"/>
        </w:rPr>
      </w:pPr>
      <w:r w:rsidRPr="004502A0">
        <w:rPr>
          <w:szCs w:val="28"/>
        </w:rPr>
        <w:t>Ответ на телефонный звонок должен начинаться с информации о наименовании органа,</w:t>
      </w:r>
      <w:r>
        <w:rPr>
          <w:szCs w:val="28"/>
        </w:rPr>
        <w:t xml:space="preserve"> </w:t>
      </w:r>
      <w:r w:rsidRPr="004502A0">
        <w:rPr>
          <w:szCs w:val="28"/>
        </w:rPr>
        <w:t>фамилии</w:t>
      </w:r>
      <w:r>
        <w:rPr>
          <w:szCs w:val="28"/>
        </w:rPr>
        <w:t xml:space="preserve">, имени, отчества и занимаемой должности  </w:t>
      </w:r>
      <w:r w:rsidRPr="004502A0">
        <w:rPr>
          <w:szCs w:val="28"/>
        </w:rPr>
        <w:t xml:space="preserve"> специалиста, принявшего телефонный звонок.</w:t>
      </w:r>
    </w:p>
    <w:p w:rsidR="002711B3" w:rsidRDefault="002711B3" w:rsidP="002711B3">
      <w:pPr>
        <w:ind w:firstLine="708"/>
        <w:jc w:val="both"/>
        <w:rPr>
          <w:szCs w:val="28"/>
        </w:rPr>
      </w:pPr>
      <w:r w:rsidRPr="004502A0">
        <w:rPr>
          <w:szCs w:val="28"/>
        </w:rPr>
        <w:t>При невозможности специалиста</w:t>
      </w:r>
      <w:r>
        <w:rPr>
          <w:szCs w:val="28"/>
        </w:rPr>
        <w:t xml:space="preserve"> администрации</w:t>
      </w:r>
      <w:r w:rsidRPr="004502A0">
        <w:rPr>
          <w:szCs w:val="28"/>
        </w:rPr>
        <w:t xml:space="preserve">, принявшего звонок, самостоятельно ответить на поставленные вопросы, обратившемуся лицу </w:t>
      </w:r>
      <w:r w:rsidRPr="004502A0">
        <w:rPr>
          <w:szCs w:val="28"/>
        </w:rPr>
        <w:lastRenderedPageBreak/>
        <w:t>сообщается телефонный номер, по которому можно получить интересующую его информацию.</w:t>
      </w:r>
    </w:p>
    <w:p w:rsidR="002711B3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t xml:space="preserve"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 </w:t>
      </w:r>
    </w:p>
    <w:p w:rsidR="002711B3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t xml:space="preserve">Время, отведенное на одну консультацию по телефону, составляет не более 10 минут. </w:t>
      </w:r>
    </w:p>
    <w:p w:rsidR="002711B3" w:rsidRPr="001E16C6" w:rsidRDefault="002711B3" w:rsidP="00D80A0A">
      <w:pPr>
        <w:pStyle w:val="af"/>
        <w:numPr>
          <w:ilvl w:val="0"/>
          <w:numId w:val="4"/>
        </w:numPr>
        <w:tabs>
          <w:tab w:val="left" w:pos="0"/>
        </w:tabs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 xml:space="preserve">СТАНДАРТ ПРЕДОСТАВЛЕНИЯ МУНИЦИПАЛЬНОЙ </w:t>
      </w:r>
      <w:r>
        <w:rPr>
          <w:rFonts w:ascii="Times New Roman" w:hAnsi="Times New Roman"/>
          <w:b/>
          <w:sz w:val="28"/>
          <w:szCs w:val="28"/>
        </w:rPr>
        <w:t>У</w:t>
      </w:r>
      <w:r w:rsidRPr="001E16C6">
        <w:rPr>
          <w:rFonts w:ascii="Times New Roman" w:hAnsi="Times New Roman"/>
          <w:b/>
          <w:sz w:val="28"/>
          <w:szCs w:val="28"/>
        </w:rPr>
        <w:t>СЛУГИ</w:t>
      </w:r>
    </w:p>
    <w:p w:rsidR="009C6060" w:rsidRDefault="009C6060" w:rsidP="002711B3">
      <w:pPr>
        <w:ind w:firstLine="709"/>
        <w:jc w:val="both"/>
        <w:rPr>
          <w:szCs w:val="28"/>
        </w:rPr>
      </w:pPr>
    </w:p>
    <w:p w:rsidR="002711B3" w:rsidRDefault="002711B3" w:rsidP="002711B3">
      <w:pPr>
        <w:ind w:firstLine="709"/>
        <w:jc w:val="both"/>
        <w:rPr>
          <w:szCs w:val="28"/>
        </w:rPr>
      </w:pPr>
      <w:r w:rsidRPr="008D4970">
        <w:rPr>
          <w:szCs w:val="28"/>
        </w:rPr>
        <w:t>2.1. Наименование муниципальной услуги: «</w:t>
      </w:r>
      <w:r w:rsidRPr="00433C69">
        <w:rPr>
          <w:szCs w:val="28"/>
        </w:rPr>
        <w:t>Предоставление жилых помещений</w:t>
      </w:r>
      <w:r>
        <w:rPr>
          <w:szCs w:val="28"/>
        </w:rPr>
        <w:t xml:space="preserve"> гражданам </w:t>
      </w:r>
      <w:r w:rsidRPr="00433C69">
        <w:rPr>
          <w:szCs w:val="28"/>
        </w:rPr>
        <w:t>по договорам социального найма гражданам»</w:t>
      </w:r>
      <w:r w:rsidRPr="008D4970">
        <w:rPr>
          <w:szCs w:val="28"/>
        </w:rPr>
        <w:t>.</w:t>
      </w:r>
    </w:p>
    <w:p w:rsidR="002711B3" w:rsidRDefault="002711B3" w:rsidP="002711B3">
      <w:pPr>
        <w:ind w:firstLine="708"/>
        <w:jc w:val="both"/>
        <w:rPr>
          <w:iCs/>
          <w:szCs w:val="28"/>
        </w:rPr>
      </w:pPr>
      <w:r w:rsidRPr="008B0A3D">
        <w:rPr>
          <w:szCs w:val="28"/>
        </w:rPr>
        <w:t>2.2</w:t>
      </w:r>
      <w:r>
        <w:rPr>
          <w:szCs w:val="28"/>
        </w:rPr>
        <w:t xml:space="preserve">. </w:t>
      </w:r>
      <w:r w:rsidRPr="008B0A3D">
        <w:rPr>
          <w:szCs w:val="28"/>
        </w:rPr>
        <w:t>Муниципальная услуга предоставляется</w:t>
      </w:r>
      <w:r w:rsidRPr="004502A0">
        <w:rPr>
          <w:szCs w:val="28"/>
        </w:rPr>
        <w:t xml:space="preserve"> </w:t>
      </w:r>
      <w:r w:rsidRPr="004502A0">
        <w:rPr>
          <w:iCs/>
          <w:szCs w:val="28"/>
        </w:rPr>
        <w:t xml:space="preserve">администрацией </w:t>
      </w:r>
      <w:proofErr w:type="spellStart"/>
      <w:r w:rsidRPr="004502A0">
        <w:rPr>
          <w:iCs/>
          <w:szCs w:val="28"/>
        </w:rPr>
        <w:t>Моховского</w:t>
      </w:r>
      <w:proofErr w:type="spellEnd"/>
      <w:r w:rsidRPr="004502A0">
        <w:rPr>
          <w:iCs/>
          <w:szCs w:val="28"/>
        </w:rPr>
        <w:t xml:space="preserve"> сельского поселения  Кунгурского муниципального района. </w:t>
      </w:r>
    </w:p>
    <w:p w:rsidR="002711B3" w:rsidRPr="002B5E96" w:rsidRDefault="002711B3" w:rsidP="002711B3">
      <w:pPr>
        <w:tabs>
          <w:tab w:val="left" w:pos="1134"/>
          <w:tab w:val="left" w:pos="3119"/>
        </w:tabs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Pr="002B5E96">
        <w:rPr>
          <w:szCs w:val="28"/>
        </w:rPr>
        <w:t>Запрещается требовать от заявителя</w:t>
      </w:r>
      <w:r>
        <w:rPr>
          <w:szCs w:val="28"/>
        </w:rPr>
        <w:t xml:space="preserve"> предоставления документов и </w:t>
      </w:r>
      <w:r w:rsidRPr="002B5E96">
        <w:rPr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</w:t>
      </w:r>
      <w:r>
        <w:rPr>
          <w:szCs w:val="28"/>
        </w:rPr>
        <w:t xml:space="preserve">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</w:t>
      </w:r>
      <w:r w:rsidRPr="002B5E96">
        <w:rPr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B5E96">
          <w:rPr>
            <w:szCs w:val="28"/>
          </w:rPr>
          <w:t>2010 г</w:t>
        </w:r>
        <w:r>
          <w:rPr>
            <w:szCs w:val="28"/>
          </w:rPr>
          <w:t xml:space="preserve">ода </w:t>
        </w:r>
      </w:smartTag>
      <w:r w:rsidRPr="002B5E96">
        <w:rPr>
          <w:szCs w:val="28"/>
        </w:rPr>
        <w:t>№ 210-ФЗ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2B5E96">
        <w:rPr>
          <w:szCs w:val="28"/>
        </w:rPr>
        <w:t>.</w:t>
      </w:r>
    </w:p>
    <w:p w:rsidR="002711B3" w:rsidRPr="00EA0AF7" w:rsidRDefault="002711B3" w:rsidP="002711B3">
      <w:pPr>
        <w:ind w:firstLine="709"/>
        <w:jc w:val="both"/>
        <w:rPr>
          <w:b/>
          <w:szCs w:val="28"/>
        </w:rPr>
      </w:pPr>
      <w:r w:rsidRPr="008D4970">
        <w:rPr>
          <w:szCs w:val="28"/>
        </w:rPr>
        <w:t>2.4.</w:t>
      </w:r>
      <w:r>
        <w:rPr>
          <w:szCs w:val="28"/>
        </w:rPr>
        <w:t xml:space="preserve"> </w:t>
      </w:r>
      <w:r w:rsidRPr="00B60F6C">
        <w:rPr>
          <w:szCs w:val="28"/>
        </w:rPr>
        <w:t>Результатом предоставления муниципальной услуги является предоставление жилого помещения по договору</w:t>
      </w:r>
      <w:r w:rsidRPr="00B60F6C">
        <w:rPr>
          <w:rFonts w:ascii="Arial Narrow" w:hAnsi="Arial Narrow" w:cs="Arial"/>
        </w:rPr>
        <w:t xml:space="preserve">  </w:t>
      </w:r>
      <w:r w:rsidRPr="00B60F6C">
        <w:rPr>
          <w:szCs w:val="28"/>
        </w:rPr>
        <w:t>социального найма и заключение договора социального найма жилого помещения или  письменное  уведомление об отказе в предоставлении жилого помещения по договору социального найма.</w:t>
      </w:r>
    </w:p>
    <w:p w:rsidR="002711B3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t xml:space="preserve">2.5. </w:t>
      </w:r>
      <w:r w:rsidRPr="00BC013C">
        <w:rPr>
          <w:szCs w:val="28"/>
        </w:rPr>
        <w:t>Срок предоставления муниципальной услуги</w:t>
      </w:r>
      <w:r w:rsidRPr="00776A3A">
        <w:rPr>
          <w:szCs w:val="28"/>
        </w:rPr>
        <w:t xml:space="preserve"> 3</w:t>
      </w:r>
      <w:r w:rsidRPr="002D0304">
        <w:rPr>
          <w:szCs w:val="28"/>
        </w:rPr>
        <w:t>0 (</w:t>
      </w:r>
      <w:r>
        <w:rPr>
          <w:szCs w:val="28"/>
        </w:rPr>
        <w:t>тридцать</w:t>
      </w:r>
      <w:r w:rsidRPr="002D0304">
        <w:rPr>
          <w:szCs w:val="28"/>
        </w:rPr>
        <w:t>)</w:t>
      </w:r>
      <w:r>
        <w:rPr>
          <w:szCs w:val="28"/>
        </w:rPr>
        <w:t xml:space="preserve"> </w:t>
      </w:r>
      <w:r w:rsidRPr="00776A3A">
        <w:rPr>
          <w:szCs w:val="28"/>
        </w:rPr>
        <w:t>дней с</w:t>
      </w:r>
      <w:r>
        <w:rPr>
          <w:szCs w:val="28"/>
        </w:rPr>
        <w:t xml:space="preserve"> момента </w:t>
      </w:r>
      <w:r w:rsidRPr="002D0304">
        <w:rPr>
          <w:szCs w:val="28"/>
        </w:rPr>
        <w:t xml:space="preserve">регистрации </w:t>
      </w:r>
      <w:r>
        <w:rPr>
          <w:szCs w:val="28"/>
        </w:rPr>
        <w:t xml:space="preserve">поступившего </w:t>
      </w:r>
      <w:r w:rsidRPr="002D0304">
        <w:rPr>
          <w:szCs w:val="28"/>
        </w:rPr>
        <w:t>заявления</w:t>
      </w:r>
      <w:r>
        <w:rPr>
          <w:szCs w:val="28"/>
        </w:rPr>
        <w:t xml:space="preserve">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711B3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t xml:space="preserve">2.6. </w:t>
      </w:r>
      <w:r w:rsidRPr="001F7322">
        <w:rPr>
          <w:szCs w:val="28"/>
        </w:rPr>
        <w:t>Срок выдачи (направления) документов, являющихся результатом предоставления муниципал</w:t>
      </w:r>
      <w:r>
        <w:rPr>
          <w:szCs w:val="28"/>
        </w:rPr>
        <w:t>ьной услуги, составляет 30 дней.</w:t>
      </w:r>
    </w:p>
    <w:p w:rsidR="002711B3" w:rsidRDefault="002711B3" w:rsidP="002711B3">
      <w:pPr>
        <w:jc w:val="both"/>
        <w:rPr>
          <w:bCs/>
          <w:iCs/>
          <w:szCs w:val="28"/>
        </w:rPr>
      </w:pPr>
      <w:r>
        <w:rPr>
          <w:szCs w:val="28"/>
        </w:rPr>
        <w:tab/>
      </w:r>
      <w:r w:rsidRPr="00145240">
        <w:rPr>
          <w:bCs/>
          <w:iCs/>
          <w:szCs w:val="28"/>
        </w:rPr>
        <w:t>2.</w:t>
      </w:r>
      <w:r>
        <w:rPr>
          <w:bCs/>
          <w:iCs/>
          <w:szCs w:val="28"/>
        </w:rPr>
        <w:t>7.  П</w:t>
      </w:r>
      <w:r w:rsidRPr="00145240">
        <w:rPr>
          <w:bCs/>
          <w:iCs/>
          <w:szCs w:val="28"/>
        </w:rPr>
        <w:t>редоставлени</w:t>
      </w:r>
      <w:r>
        <w:rPr>
          <w:bCs/>
          <w:iCs/>
          <w:szCs w:val="28"/>
        </w:rPr>
        <w:t xml:space="preserve">е </w:t>
      </w:r>
      <w:r w:rsidRPr="00145240">
        <w:rPr>
          <w:bCs/>
          <w:iCs/>
          <w:szCs w:val="28"/>
        </w:rPr>
        <w:t>муниципальной услуги</w:t>
      </w:r>
      <w:r>
        <w:rPr>
          <w:bCs/>
          <w:iCs/>
          <w:szCs w:val="28"/>
        </w:rPr>
        <w:t xml:space="preserve"> осуществляется в соответствии </w:t>
      </w:r>
      <w:proofErr w:type="gramStart"/>
      <w:r>
        <w:rPr>
          <w:bCs/>
          <w:iCs/>
          <w:szCs w:val="28"/>
        </w:rPr>
        <w:t>с</w:t>
      </w:r>
      <w:proofErr w:type="gramEnd"/>
      <w:r>
        <w:rPr>
          <w:bCs/>
          <w:iCs/>
          <w:szCs w:val="28"/>
        </w:rPr>
        <w:t>:</w:t>
      </w:r>
    </w:p>
    <w:p w:rsidR="002711B3" w:rsidRPr="00433C69" w:rsidRDefault="002711B3" w:rsidP="002711B3">
      <w:pPr>
        <w:ind w:firstLine="567"/>
        <w:rPr>
          <w:szCs w:val="28"/>
        </w:rPr>
      </w:pPr>
      <w:r w:rsidRPr="00433C69">
        <w:rPr>
          <w:szCs w:val="28"/>
        </w:rPr>
        <w:t>Жилищным кодексом Российской Федерации;</w:t>
      </w:r>
    </w:p>
    <w:p w:rsidR="002711B3" w:rsidRDefault="002711B3" w:rsidP="002711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502A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2711B3" w:rsidRDefault="002711B3" w:rsidP="002711B3">
      <w:pPr>
        <w:ind w:firstLine="567"/>
        <w:jc w:val="both"/>
        <w:rPr>
          <w:szCs w:val="28"/>
        </w:rPr>
      </w:pPr>
      <w:r w:rsidRPr="00283920">
        <w:rPr>
          <w:szCs w:val="28"/>
        </w:rPr>
        <w:t>Федеральным законом от 27</w:t>
      </w:r>
      <w:r>
        <w:rPr>
          <w:szCs w:val="28"/>
        </w:rPr>
        <w:t xml:space="preserve"> июля 2010 года № 210-ФЗ «Об организации </w:t>
      </w:r>
      <w:r w:rsidRPr="00283920">
        <w:rPr>
          <w:szCs w:val="28"/>
        </w:rPr>
        <w:t>предоставления государственных и муниципальных услуг»</w:t>
      </w:r>
      <w:r>
        <w:rPr>
          <w:szCs w:val="28"/>
        </w:rPr>
        <w:t>;</w:t>
      </w:r>
    </w:p>
    <w:p w:rsidR="002711B3" w:rsidRDefault="002711B3" w:rsidP="002711B3">
      <w:pPr>
        <w:ind w:firstLine="567"/>
        <w:jc w:val="both"/>
        <w:rPr>
          <w:szCs w:val="28"/>
        </w:rPr>
      </w:pPr>
      <w:r w:rsidRPr="00DA68AF">
        <w:rPr>
          <w:szCs w:val="28"/>
        </w:rPr>
        <w:t>Федеральны</w:t>
      </w:r>
      <w:r>
        <w:rPr>
          <w:szCs w:val="28"/>
        </w:rPr>
        <w:t xml:space="preserve">м </w:t>
      </w:r>
      <w:r w:rsidRPr="00DA68AF">
        <w:rPr>
          <w:szCs w:val="28"/>
        </w:rPr>
        <w:t>закон</w:t>
      </w:r>
      <w:r>
        <w:rPr>
          <w:szCs w:val="28"/>
        </w:rPr>
        <w:t xml:space="preserve">ом </w:t>
      </w:r>
      <w:r w:rsidRPr="00DA68AF">
        <w:rPr>
          <w:szCs w:val="28"/>
        </w:rPr>
        <w:t>от 02</w:t>
      </w:r>
      <w:r>
        <w:rPr>
          <w:szCs w:val="28"/>
        </w:rPr>
        <w:t xml:space="preserve"> мая </w:t>
      </w:r>
      <w:r w:rsidRPr="00DA68AF">
        <w:rPr>
          <w:szCs w:val="28"/>
        </w:rPr>
        <w:t>2006</w:t>
      </w:r>
      <w:r>
        <w:rPr>
          <w:szCs w:val="28"/>
        </w:rPr>
        <w:t xml:space="preserve"> года </w:t>
      </w:r>
      <w:r w:rsidRPr="00DA68AF">
        <w:rPr>
          <w:szCs w:val="28"/>
        </w:rPr>
        <w:t>№ 59-ФЗ «О порядке рассмотрения обращений граждан Российской Федерации»;</w:t>
      </w:r>
    </w:p>
    <w:p w:rsidR="002711B3" w:rsidRDefault="002711B3" w:rsidP="002711B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У</w:t>
      </w:r>
      <w:r w:rsidRPr="004502A0">
        <w:rPr>
          <w:szCs w:val="28"/>
        </w:rPr>
        <w:t>ставом муниципального образования «</w:t>
      </w:r>
      <w:proofErr w:type="spellStart"/>
      <w:r w:rsidRPr="004502A0">
        <w:rPr>
          <w:szCs w:val="28"/>
        </w:rPr>
        <w:t>Моховское</w:t>
      </w:r>
      <w:proofErr w:type="spellEnd"/>
      <w:r w:rsidRPr="004502A0">
        <w:rPr>
          <w:szCs w:val="28"/>
        </w:rPr>
        <w:t xml:space="preserve"> сельское поселение».</w:t>
      </w:r>
    </w:p>
    <w:p w:rsidR="002711B3" w:rsidRDefault="00273490" w:rsidP="002711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B3">
        <w:rPr>
          <w:rFonts w:ascii="Times New Roman" w:hAnsi="Times New Roman" w:cs="Times New Roman"/>
          <w:sz w:val="28"/>
          <w:szCs w:val="28"/>
        </w:rPr>
        <w:t>2.8. И</w:t>
      </w:r>
      <w:r w:rsidR="002711B3" w:rsidRPr="00793BD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оказания муниципальной услуги</w:t>
      </w:r>
      <w:r w:rsidR="002711B3">
        <w:rPr>
          <w:rFonts w:ascii="Times New Roman" w:hAnsi="Times New Roman" w:cs="Times New Roman"/>
          <w:sz w:val="28"/>
          <w:szCs w:val="28"/>
        </w:rPr>
        <w:t>.</w:t>
      </w:r>
    </w:p>
    <w:p w:rsidR="002711B3" w:rsidRDefault="002711B3" w:rsidP="002711B3">
      <w:pPr>
        <w:ind w:firstLine="709"/>
        <w:jc w:val="both"/>
        <w:rPr>
          <w:szCs w:val="28"/>
        </w:rPr>
      </w:pPr>
      <w:r w:rsidRPr="004E21B8">
        <w:rPr>
          <w:szCs w:val="28"/>
        </w:rPr>
        <w:t>Для предоставления муниципальной услуги заявитель представляет</w:t>
      </w:r>
      <w:r>
        <w:rPr>
          <w:szCs w:val="28"/>
        </w:rPr>
        <w:t>:</w:t>
      </w:r>
      <w:r w:rsidRPr="004E21B8">
        <w:rPr>
          <w:szCs w:val="28"/>
        </w:rPr>
        <w:t xml:space="preserve"> </w:t>
      </w:r>
    </w:p>
    <w:p w:rsidR="002711B3" w:rsidRPr="00A45FA4" w:rsidRDefault="002711B3" w:rsidP="002711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FA4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помещения, подписанное всеми совершеннолетними членами семьи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административному регламенту);</w:t>
      </w:r>
    </w:p>
    <w:p w:rsidR="002711B3" w:rsidRDefault="002711B3" w:rsidP="002711B3">
      <w:pPr>
        <w:ind w:firstLine="567"/>
        <w:jc w:val="both"/>
        <w:rPr>
          <w:szCs w:val="28"/>
        </w:rPr>
      </w:pPr>
      <w:r w:rsidRPr="00FA11E9">
        <w:rPr>
          <w:szCs w:val="28"/>
        </w:rPr>
        <w:t>- паспорт или иные документы, удостоверяющие личность заявителя и лиц, указанных в качестве членов его семьи;</w:t>
      </w:r>
    </w:p>
    <w:p w:rsidR="002711B3" w:rsidRPr="00133714" w:rsidRDefault="002711B3" w:rsidP="002711B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33714">
        <w:rPr>
          <w:szCs w:val="28"/>
        </w:rPr>
        <w:t>документы, подтверждающие родственные отношения граждан</w:t>
      </w:r>
      <w:r>
        <w:rPr>
          <w:szCs w:val="28"/>
        </w:rPr>
        <w:t xml:space="preserve"> </w:t>
      </w:r>
      <w:r w:rsidRPr="00133714">
        <w:rPr>
          <w:szCs w:val="28"/>
        </w:rPr>
        <w:t>(свидетельство о браке, свидетельство о рождении, решение суда о признании</w:t>
      </w:r>
      <w:r>
        <w:rPr>
          <w:szCs w:val="28"/>
        </w:rPr>
        <w:t xml:space="preserve"> </w:t>
      </w:r>
      <w:r w:rsidRPr="00133714">
        <w:rPr>
          <w:szCs w:val="28"/>
        </w:rPr>
        <w:t>членом семьи);</w:t>
      </w:r>
    </w:p>
    <w:p w:rsidR="002711B3" w:rsidRPr="00133714" w:rsidRDefault="002711B3" w:rsidP="002711B3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133714">
        <w:rPr>
          <w:szCs w:val="28"/>
        </w:rPr>
        <w:t>документ, удостоверяющий регистрацию по месту жительства (дети-сироты, дети, оставшиеся без попечения родителей и лица из их числа, – по месту</w:t>
      </w:r>
      <w:proofErr w:type="gramEnd"/>
    </w:p>
    <w:p w:rsidR="002711B3" w:rsidRPr="00FA11E9" w:rsidRDefault="002711B3" w:rsidP="002711B3">
      <w:pPr>
        <w:jc w:val="both"/>
        <w:rPr>
          <w:szCs w:val="28"/>
        </w:rPr>
      </w:pPr>
      <w:r w:rsidRPr="00133714">
        <w:rPr>
          <w:szCs w:val="28"/>
        </w:rPr>
        <w:t>пребывания) (справка о регистрации, выписка из домовой книги);</w:t>
      </w:r>
    </w:p>
    <w:p w:rsidR="002711B3" w:rsidRPr="00433C69" w:rsidRDefault="002711B3" w:rsidP="002711B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33C69">
        <w:rPr>
          <w:szCs w:val="28"/>
        </w:rPr>
        <w:t>документы, подтверждающие право пользования жилым помещением, занимаемым заявителем и лицами, указанными в качестве членов его семьи (договор, ордер, решение о предоставлении жилого помещения, судебное решение о вселении и т.п.);</w:t>
      </w:r>
    </w:p>
    <w:p w:rsidR="002711B3" w:rsidRDefault="002711B3" w:rsidP="002711B3">
      <w:pPr>
        <w:ind w:firstLine="567"/>
        <w:jc w:val="both"/>
        <w:rPr>
          <w:szCs w:val="28"/>
        </w:rPr>
      </w:pPr>
      <w:r>
        <w:rPr>
          <w:szCs w:val="28"/>
        </w:rPr>
        <w:t xml:space="preserve">- уведомление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433C69">
        <w:rPr>
          <w:szCs w:val="28"/>
        </w:rPr>
        <w:t xml:space="preserve"> о признании гражданина </w:t>
      </w:r>
      <w:proofErr w:type="gramStart"/>
      <w:r>
        <w:rPr>
          <w:szCs w:val="28"/>
        </w:rPr>
        <w:t>нуждающимся</w:t>
      </w:r>
      <w:proofErr w:type="gramEnd"/>
      <w:r>
        <w:rPr>
          <w:szCs w:val="28"/>
        </w:rPr>
        <w:t xml:space="preserve"> в жилых помещениях;</w:t>
      </w:r>
    </w:p>
    <w:p w:rsidR="002711B3" w:rsidRPr="004E21B8" w:rsidRDefault="002711B3" w:rsidP="002711B3">
      <w:pPr>
        <w:ind w:firstLine="567"/>
        <w:jc w:val="both"/>
        <w:rPr>
          <w:szCs w:val="28"/>
        </w:rPr>
      </w:pPr>
      <w:r>
        <w:rPr>
          <w:szCs w:val="28"/>
        </w:rPr>
        <w:t xml:space="preserve">- уведомление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</w:t>
      </w:r>
      <w:r w:rsidRPr="004E21B8">
        <w:rPr>
          <w:szCs w:val="28"/>
        </w:rPr>
        <w:t xml:space="preserve">о признании гражданина </w:t>
      </w:r>
      <w:proofErr w:type="gramStart"/>
      <w:r w:rsidRPr="004E21B8">
        <w:rPr>
          <w:szCs w:val="28"/>
        </w:rPr>
        <w:t>малоимущим</w:t>
      </w:r>
      <w:proofErr w:type="gramEnd"/>
      <w:r w:rsidRPr="004E21B8">
        <w:rPr>
          <w:szCs w:val="28"/>
        </w:rPr>
        <w:t>;</w:t>
      </w:r>
    </w:p>
    <w:p w:rsidR="002711B3" w:rsidRPr="004E21B8" w:rsidRDefault="002711B3" w:rsidP="002711B3">
      <w:pPr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  <w:r w:rsidRPr="004E21B8">
        <w:rPr>
          <w:szCs w:val="28"/>
        </w:rPr>
        <w:t xml:space="preserve">заключение межведомственной комиссии о признании жилого помещения не </w:t>
      </w:r>
      <w:proofErr w:type="gramStart"/>
      <w:r w:rsidRPr="004E21B8">
        <w:rPr>
          <w:szCs w:val="28"/>
        </w:rPr>
        <w:t>приго</w:t>
      </w:r>
      <w:r>
        <w:rPr>
          <w:szCs w:val="28"/>
        </w:rPr>
        <w:t>дным</w:t>
      </w:r>
      <w:proofErr w:type="gramEnd"/>
      <w:r>
        <w:rPr>
          <w:szCs w:val="28"/>
        </w:rPr>
        <w:t xml:space="preserve"> для постоянного проживания, при наличии.</w:t>
      </w:r>
    </w:p>
    <w:p w:rsidR="002711B3" w:rsidRPr="001F7322" w:rsidRDefault="002711B3" w:rsidP="002711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2.9. </w:t>
      </w:r>
      <w:r w:rsidRPr="001F7322">
        <w:rPr>
          <w:szCs w:val="28"/>
        </w:rPr>
        <w:t>Запрещается требовать от заявителя:</w:t>
      </w:r>
    </w:p>
    <w:p w:rsidR="002711B3" w:rsidRDefault="002711B3" w:rsidP="002711B3">
      <w:pPr>
        <w:tabs>
          <w:tab w:val="num" w:pos="1418"/>
        </w:tabs>
        <w:ind w:firstLine="708"/>
        <w:jc w:val="both"/>
        <w:rPr>
          <w:szCs w:val="28"/>
        </w:rPr>
      </w:pPr>
      <w:r>
        <w:rPr>
          <w:szCs w:val="28"/>
        </w:rPr>
        <w:t>2.9.1. П</w:t>
      </w:r>
      <w:r w:rsidRPr="001F7322">
        <w:rPr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>
        <w:rPr>
          <w:szCs w:val="28"/>
        </w:rPr>
        <w:t>ми</w:t>
      </w:r>
      <w:r w:rsidRPr="001F7322">
        <w:rPr>
          <w:szCs w:val="28"/>
        </w:rPr>
        <w:t xml:space="preserve"> в связи с предоставлением </w:t>
      </w:r>
      <w:r>
        <w:rPr>
          <w:szCs w:val="28"/>
        </w:rPr>
        <w:t>муниципальной услуги.</w:t>
      </w:r>
    </w:p>
    <w:p w:rsidR="002711B3" w:rsidRDefault="002711B3" w:rsidP="002711B3">
      <w:pPr>
        <w:tabs>
          <w:tab w:val="num" w:pos="1418"/>
        </w:tabs>
        <w:ind w:firstLine="708"/>
        <w:jc w:val="both"/>
        <w:rPr>
          <w:szCs w:val="28"/>
        </w:rPr>
      </w:pPr>
      <w:r>
        <w:rPr>
          <w:szCs w:val="28"/>
        </w:rPr>
        <w:t xml:space="preserve">2.9.2.  </w:t>
      </w:r>
      <w:proofErr w:type="gramStart"/>
      <w:r>
        <w:rPr>
          <w:szCs w:val="28"/>
        </w:rPr>
        <w:t>Пр</w:t>
      </w:r>
      <w:r w:rsidRPr="001F7322">
        <w:rPr>
          <w:szCs w:val="28"/>
        </w:rPr>
        <w:t>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</w:t>
      </w:r>
      <w:r>
        <w:rPr>
          <w:szCs w:val="28"/>
        </w:rPr>
        <w:t>а</w:t>
      </w:r>
      <w:r w:rsidRPr="001F7322">
        <w:rPr>
          <w:szCs w:val="28"/>
        </w:rPr>
        <w:t>,</w:t>
      </w:r>
      <w:r>
        <w:rPr>
          <w:szCs w:val="28"/>
        </w:rPr>
        <w:t xml:space="preserve"> </w:t>
      </w:r>
      <w:r w:rsidRPr="001F7322">
        <w:rPr>
          <w:szCs w:val="28"/>
        </w:rPr>
        <w:t>участвующ</w:t>
      </w:r>
      <w:r>
        <w:rPr>
          <w:szCs w:val="28"/>
        </w:rPr>
        <w:t xml:space="preserve">его </w:t>
      </w:r>
      <w:r w:rsidRPr="001F7322">
        <w:rPr>
          <w:szCs w:val="28"/>
        </w:rPr>
        <w:t>в предоставлении муниципальной услуги, за исключением документов, указанных в части 6 статьи 7 Федерального закона от 27</w:t>
      </w:r>
      <w:r>
        <w:rPr>
          <w:szCs w:val="28"/>
        </w:rPr>
        <w:t xml:space="preserve"> июля </w:t>
      </w:r>
      <w:r w:rsidRPr="001F7322">
        <w:rPr>
          <w:szCs w:val="28"/>
        </w:rPr>
        <w:t>2010</w:t>
      </w:r>
      <w:r>
        <w:rPr>
          <w:szCs w:val="28"/>
        </w:rPr>
        <w:t xml:space="preserve"> года </w:t>
      </w:r>
      <w:r w:rsidRPr="001F7322">
        <w:rPr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2711B3" w:rsidRPr="00F01761" w:rsidRDefault="002711B3" w:rsidP="002711B3">
      <w:pPr>
        <w:spacing w:line="0" w:lineRule="atLeast"/>
        <w:ind w:firstLine="709"/>
        <w:jc w:val="both"/>
        <w:rPr>
          <w:szCs w:val="28"/>
        </w:rPr>
      </w:pPr>
      <w:r w:rsidRPr="00F01761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2711B3" w:rsidRPr="00792F48" w:rsidRDefault="002711B3" w:rsidP="002711B3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F48">
        <w:rPr>
          <w:rFonts w:ascii="Times New Roman" w:hAnsi="Times New Roman"/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 на основании соглашения между муниципальным образованием «</w:t>
      </w:r>
      <w:proofErr w:type="spellStart"/>
      <w:r w:rsidRPr="00792F48">
        <w:rPr>
          <w:rFonts w:ascii="Times New Roman" w:hAnsi="Times New Roman"/>
          <w:sz w:val="28"/>
          <w:szCs w:val="28"/>
        </w:rPr>
        <w:t>Моховское</w:t>
      </w:r>
      <w:proofErr w:type="spellEnd"/>
      <w:r w:rsidRPr="00792F48">
        <w:rPr>
          <w:rFonts w:ascii="Times New Roman" w:hAnsi="Times New Roman"/>
          <w:sz w:val="28"/>
          <w:szCs w:val="28"/>
        </w:rPr>
        <w:t xml:space="preserve"> сельское поселение» и многофункциональным центром в соответствии с </w:t>
      </w:r>
      <w:r w:rsidRPr="00792F48">
        <w:rPr>
          <w:rFonts w:ascii="Times New Roman" w:hAnsi="Times New Roman"/>
          <w:sz w:val="28"/>
          <w:szCs w:val="28"/>
        </w:rPr>
        <w:lastRenderedPageBreak/>
        <w:t xml:space="preserve">регламентом предоставления муниципальной услуги многофункциональным центром.  </w:t>
      </w:r>
    </w:p>
    <w:p w:rsidR="002711B3" w:rsidRPr="000745D2" w:rsidRDefault="002711B3" w:rsidP="002711B3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>2.10. Перечень оснований  для отказа в приеме документов, необходимых для предоставления муниципальной услуги:</w:t>
      </w:r>
    </w:p>
    <w:p w:rsidR="002711B3" w:rsidRPr="000745D2" w:rsidRDefault="002711B3" w:rsidP="002711B3">
      <w:pPr>
        <w:pStyle w:val="af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настоящим административным регламентом; </w:t>
      </w:r>
    </w:p>
    <w:p w:rsidR="002711B3" w:rsidRPr="000745D2" w:rsidRDefault="002711B3" w:rsidP="002711B3">
      <w:pPr>
        <w:spacing w:line="0" w:lineRule="atLeast"/>
        <w:ind w:firstLine="709"/>
        <w:jc w:val="both"/>
        <w:rPr>
          <w:szCs w:val="28"/>
        </w:rPr>
      </w:pPr>
      <w:r w:rsidRPr="000745D2">
        <w:rPr>
          <w:szCs w:val="28"/>
        </w:rPr>
        <w:t>представление неполного пакета документов;</w:t>
      </w:r>
    </w:p>
    <w:p w:rsidR="002711B3" w:rsidRPr="000745D2" w:rsidRDefault="002711B3" w:rsidP="002711B3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2711B3" w:rsidRPr="000745D2" w:rsidRDefault="002711B3" w:rsidP="002711B3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 xml:space="preserve">в случае если в письменном заявлении не </w:t>
      </w:r>
      <w:proofErr w:type="gramStart"/>
      <w:r w:rsidRPr="000745D2">
        <w:rPr>
          <w:rFonts w:ascii="Times New Roman" w:hAnsi="Times New Roman"/>
          <w:sz w:val="28"/>
          <w:szCs w:val="28"/>
        </w:rPr>
        <w:t>указаны</w:t>
      </w:r>
      <w:proofErr w:type="gramEnd"/>
      <w:r w:rsidRPr="000745D2">
        <w:rPr>
          <w:rFonts w:ascii="Times New Roman" w:hAnsi="Times New Roman"/>
          <w:sz w:val="28"/>
          <w:szCs w:val="28"/>
        </w:rPr>
        <w:t xml:space="preserve"> фамилия заявителя, направившего заявление, и почтовый или электронный адрес, по которому должен быть направлен ответ; </w:t>
      </w:r>
    </w:p>
    <w:p w:rsidR="002711B3" w:rsidRDefault="002711B3" w:rsidP="002711B3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>заявление, содержащее нецензурные либо оскорбительные выражения.</w:t>
      </w:r>
    </w:p>
    <w:p w:rsidR="002711B3" w:rsidRPr="00126AF7" w:rsidRDefault="002711B3" w:rsidP="002711B3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F7">
        <w:rPr>
          <w:rFonts w:ascii="Times New Roman" w:hAnsi="Times New Roman"/>
          <w:sz w:val="28"/>
          <w:szCs w:val="28"/>
        </w:rPr>
        <w:t>2.11. Основания для приостановления предоставления муниципальной услуги не предусмотрены законодательством.</w:t>
      </w:r>
    </w:p>
    <w:p w:rsidR="002711B3" w:rsidRDefault="002711B3" w:rsidP="002711B3">
      <w:pPr>
        <w:ind w:firstLine="720"/>
        <w:jc w:val="both"/>
        <w:rPr>
          <w:szCs w:val="28"/>
        </w:rPr>
      </w:pPr>
      <w:r>
        <w:rPr>
          <w:szCs w:val="28"/>
        </w:rPr>
        <w:t xml:space="preserve">2.12. Перечень оснований </w:t>
      </w:r>
      <w:r w:rsidRPr="00776A3A">
        <w:rPr>
          <w:szCs w:val="28"/>
        </w:rPr>
        <w:t>для отказа в предоставлении муниципальной услуги:</w:t>
      </w:r>
    </w:p>
    <w:p w:rsidR="002711B3" w:rsidRDefault="002711B3" w:rsidP="002711B3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 w:rsidRPr="001F7322">
        <w:rPr>
          <w:szCs w:val="28"/>
        </w:rPr>
        <w:t xml:space="preserve">письменное заявление </w:t>
      </w:r>
      <w:r>
        <w:rPr>
          <w:szCs w:val="28"/>
        </w:rPr>
        <w:t xml:space="preserve">заявителя </w:t>
      </w:r>
      <w:r w:rsidRPr="001F7322">
        <w:rPr>
          <w:szCs w:val="28"/>
        </w:rPr>
        <w:t>о возврате документов, представленных им для получения муниципальной услуги;</w:t>
      </w:r>
    </w:p>
    <w:p w:rsidR="002711B3" w:rsidRDefault="002711B3" w:rsidP="002711B3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обращение заявителя не затрагивает его права и свободы;  </w:t>
      </w:r>
    </w:p>
    <w:p w:rsidR="002711B3" w:rsidRDefault="002711B3" w:rsidP="002711B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7322">
        <w:rPr>
          <w:szCs w:val="28"/>
        </w:rPr>
        <w:t xml:space="preserve">в случае если ответ по существу поставленного в </w:t>
      </w:r>
      <w:r>
        <w:rPr>
          <w:szCs w:val="28"/>
        </w:rPr>
        <w:t xml:space="preserve">заявлении </w:t>
      </w:r>
      <w:r w:rsidRPr="001F7322">
        <w:rPr>
          <w:szCs w:val="28"/>
        </w:rPr>
        <w:t xml:space="preserve">вопроса не может быть дан без разглашения сведений, составляющих государственную или иную охраняемую федеральным законом тайну, </w:t>
      </w:r>
      <w:r>
        <w:rPr>
          <w:szCs w:val="28"/>
        </w:rPr>
        <w:t>заявителю</w:t>
      </w:r>
      <w:r w:rsidRPr="001F7322">
        <w:rPr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Cs w:val="28"/>
        </w:rPr>
        <w:t xml:space="preserve"> разглашения указанных сведений.</w:t>
      </w:r>
    </w:p>
    <w:p w:rsidR="002711B3" w:rsidRPr="001F7322" w:rsidRDefault="002711B3" w:rsidP="002711B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2.13. </w:t>
      </w:r>
      <w:r w:rsidRPr="001F7322">
        <w:rPr>
          <w:szCs w:val="28"/>
        </w:rPr>
        <w:t>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услуги, не имеется.</w:t>
      </w:r>
    </w:p>
    <w:p w:rsidR="002711B3" w:rsidRDefault="002711B3" w:rsidP="002711B3">
      <w:pPr>
        <w:pStyle w:val="af"/>
        <w:spacing w:after="0" w:line="0" w:lineRule="atLeast"/>
        <w:ind w:left="0" w:firstLine="709"/>
        <w:jc w:val="both"/>
        <w:rPr>
          <w:sz w:val="28"/>
          <w:szCs w:val="28"/>
        </w:rPr>
      </w:pPr>
      <w:r w:rsidRPr="00126AF7">
        <w:rPr>
          <w:rFonts w:ascii="Times New Roman" w:hAnsi="Times New Roman"/>
          <w:sz w:val="28"/>
          <w:szCs w:val="28"/>
        </w:rPr>
        <w:t>2.14. 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</w:p>
    <w:p w:rsidR="002711B3" w:rsidRDefault="002711B3" w:rsidP="002711B3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4502A0">
        <w:rPr>
          <w:b/>
          <w:szCs w:val="28"/>
        </w:rPr>
        <w:t xml:space="preserve">          </w:t>
      </w:r>
      <w:r w:rsidRPr="009E33AD">
        <w:rPr>
          <w:szCs w:val="28"/>
        </w:rPr>
        <w:t>2.1</w:t>
      </w:r>
      <w:r>
        <w:rPr>
          <w:szCs w:val="28"/>
        </w:rPr>
        <w:t>5</w:t>
      </w:r>
      <w:r w:rsidRPr="009E33AD">
        <w:rPr>
          <w:szCs w:val="28"/>
        </w:rPr>
        <w:t>. Максимальный срок ожидания в очереди при подаче документ</w:t>
      </w:r>
      <w:r>
        <w:rPr>
          <w:szCs w:val="28"/>
        </w:rPr>
        <w:t xml:space="preserve">ов на получение </w:t>
      </w:r>
      <w:r w:rsidRPr="009E33AD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Pr="009E33AD">
        <w:rPr>
          <w:szCs w:val="28"/>
        </w:rPr>
        <w:t xml:space="preserve"> и при получении результата предоставления муниципальной услуги - 15</w:t>
      </w:r>
      <w:r w:rsidRPr="004502A0">
        <w:rPr>
          <w:szCs w:val="28"/>
        </w:rPr>
        <w:t xml:space="preserve"> минут.</w:t>
      </w:r>
    </w:p>
    <w:p w:rsidR="002711B3" w:rsidRPr="001F7322" w:rsidRDefault="002711B3" w:rsidP="002711B3">
      <w:pPr>
        <w:tabs>
          <w:tab w:val="num" w:pos="709"/>
          <w:tab w:val="left" w:pos="1620"/>
        </w:tabs>
        <w:jc w:val="both"/>
        <w:rPr>
          <w:szCs w:val="28"/>
        </w:rPr>
      </w:pPr>
      <w:r>
        <w:rPr>
          <w:szCs w:val="28"/>
        </w:rPr>
        <w:tab/>
        <w:t xml:space="preserve">2.16. </w:t>
      </w:r>
      <w:r w:rsidRPr="001F7322">
        <w:rPr>
          <w:szCs w:val="28"/>
        </w:rPr>
        <w:t>Прием</w:t>
      </w:r>
      <w:r>
        <w:rPr>
          <w:szCs w:val="28"/>
        </w:rPr>
        <w:t xml:space="preserve"> заявления </w:t>
      </w:r>
      <w:r w:rsidRPr="001F7322">
        <w:rPr>
          <w:szCs w:val="28"/>
        </w:rPr>
        <w:t>о предоставлении муниципальной услуги осуществляется в течение 15 минут с момента обращения заявителя. При приеме заявления, специалист</w:t>
      </w:r>
      <w:r>
        <w:rPr>
          <w:szCs w:val="28"/>
        </w:rPr>
        <w:t xml:space="preserve"> администрации </w:t>
      </w:r>
      <w:r w:rsidRPr="001F7322">
        <w:rPr>
          <w:szCs w:val="28"/>
        </w:rPr>
        <w:t>ставит отметку на втором экземпляре обращения и передает его заявителю.</w:t>
      </w:r>
    </w:p>
    <w:p w:rsidR="002711B3" w:rsidRPr="00A736D0" w:rsidRDefault="002711B3" w:rsidP="002711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4502A0">
        <w:rPr>
          <w:szCs w:val="28"/>
        </w:rPr>
        <w:t xml:space="preserve"> </w:t>
      </w:r>
      <w:r w:rsidRPr="00A736D0">
        <w:rPr>
          <w:szCs w:val="28"/>
        </w:rPr>
        <w:t>2.1</w:t>
      </w:r>
      <w:r>
        <w:rPr>
          <w:szCs w:val="28"/>
        </w:rPr>
        <w:t>7</w:t>
      </w:r>
      <w:r w:rsidRPr="00A736D0">
        <w:rPr>
          <w:szCs w:val="28"/>
        </w:rPr>
        <w:t xml:space="preserve">. </w:t>
      </w:r>
      <w:r w:rsidRPr="00A736D0">
        <w:rPr>
          <w:bCs/>
          <w:iCs/>
          <w:szCs w:val="28"/>
        </w:rPr>
        <w:t xml:space="preserve">Требования к </w:t>
      </w:r>
      <w:r>
        <w:rPr>
          <w:bCs/>
          <w:iCs/>
          <w:szCs w:val="28"/>
        </w:rPr>
        <w:t xml:space="preserve">местам </w:t>
      </w:r>
      <w:r w:rsidRPr="00A736D0">
        <w:rPr>
          <w:bCs/>
          <w:iCs/>
          <w:szCs w:val="28"/>
        </w:rPr>
        <w:t>предоставления муниципальной услуги</w:t>
      </w:r>
      <w:r>
        <w:rPr>
          <w:bCs/>
          <w:iCs/>
          <w:szCs w:val="28"/>
        </w:rPr>
        <w:t>.</w:t>
      </w:r>
    </w:p>
    <w:p w:rsidR="002711B3" w:rsidRPr="004502A0" w:rsidRDefault="002711B3" w:rsidP="002711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4502A0">
        <w:rPr>
          <w:szCs w:val="28"/>
        </w:rPr>
        <w:t>2.1</w:t>
      </w:r>
      <w:r>
        <w:rPr>
          <w:szCs w:val="28"/>
        </w:rPr>
        <w:t>7</w:t>
      </w:r>
      <w:r w:rsidRPr="004502A0">
        <w:rPr>
          <w:szCs w:val="28"/>
        </w:rPr>
        <w:t>.1</w:t>
      </w:r>
      <w:r>
        <w:rPr>
          <w:szCs w:val="28"/>
        </w:rPr>
        <w:t xml:space="preserve">. Предоставление муниципальной услуги осуществляется в помещении администрации </w:t>
      </w:r>
      <w:proofErr w:type="spellStart"/>
      <w:r w:rsidRPr="004502A0">
        <w:rPr>
          <w:szCs w:val="28"/>
        </w:rPr>
        <w:t>Моховского</w:t>
      </w:r>
      <w:proofErr w:type="spellEnd"/>
      <w:r w:rsidRPr="004502A0">
        <w:rPr>
          <w:szCs w:val="28"/>
        </w:rPr>
        <w:t xml:space="preserve"> сельского поселения.</w:t>
      </w:r>
    </w:p>
    <w:p w:rsidR="002711B3" w:rsidRPr="004502A0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t xml:space="preserve">Помещение, </w:t>
      </w:r>
      <w:r w:rsidRPr="004502A0">
        <w:rPr>
          <w:szCs w:val="28"/>
        </w:rPr>
        <w:t xml:space="preserve">в котором </w:t>
      </w:r>
      <w:r>
        <w:rPr>
          <w:szCs w:val="28"/>
        </w:rPr>
        <w:t>предоставляется муниципальная услуга, находится</w:t>
      </w:r>
      <w:r w:rsidRPr="004502A0">
        <w:rPr>
          <w:szCs w:val="28"/>
        </w:rPr>
        <w:t xml:space="preserve"> в трансп</w:t>
      </w:r>
      <w:r>
        <w:rPr>
          <w:szCs w:val="28"/>
        </w:rPr>
        <w:t>ортной и пешеходной доступности.</w:t>
      </w:r>
    </w:p>
    <w:p w:rsidR="002711B3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Помещения</w:t>
      </w:r>
      <w:r w:rsidRPr="004502A0">
        <w:rPr>
          <w:szCs w:val="28"/>
        </w:rPr>
        <w:t xml:space="preserve"> для приема </w:t>
      </w:r>
      <w:r>
        <w:rPr>
          <w:szCs w:val="28"/>
        </w:rPr>
        <w:t xml:space="preserve">заявителей должны соответствовать </w:t>
      </w:r>
      <w:r w:rsidRPr="004502A0">
        <w:rPr>
          <w:szCs w:val="28"/>
        </w:rPr>
        <w:t xml:space="preserve">комфортным условиям (в том числе для лиц с ограниченными возможностями) </w:t>
      </w:r>
      <w:r>
        <w:rPr>
          <w:szCs w:val="28"/>
        </w:rPr>
        <w:t>и оптимальными условиями работы муниципальных служащих</w:t>
      </w:r>
      <w:r w:rsidRPr="004502A0">
        <w:rPr>
          <w:szCs w:val="28"/>
        </w:rPr>
        <w:t>.</w:t>
      </w:r>
    </w:p>
    <w:p w:rsidR="002711B3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t xml:space="preserve">2.17.2. </w:t>
      </w:r>
      <w:r w:rsidRPr="002B5E96">
        <w:rPr>
          <w:szCs w:val="28"/>
        </w:rPr>
        <w:t xml:space="preserve">Вход в </w:t>
      </w:r>
      <w:r>
        <w:rPr>
          <w:szCs w:val="28"/>
        </w:rPr>
        <w:t>кабинет</w:t>
      </w:r>
      <w:r w:rsidRPr="002B5E96">
        <w:rPr>
          <w:szCs w:val="28"/>
        </w:rPr>
        <w:t>,</w:t>
      </w:r>
      <w:r>
        <w:rPr>
          <w:szCs w:val="28"/>
        </w:rPr>
        <w:t xml:space="preserve"> где предоставляется муниципальная услуга, должен быть </w:t>
      </w:r>
      <w:r w:rsidRPr="002B5E96">
        <w:rPr>
          <w:szCs w:val="28"/>
        </w:rPr>
        <w:t>оборуд</w:t>
      </w:r>
      <w:r>
        <w:rPr>
          <w:szCs w:val="28"/>
        </w:rPr>
        <w:t xml:space="preserve">ован </w:t>
      </w:r>
      <w:r w:rsidRPr="002B5E96">
        <w:rPr>
          <w:szCs w:val="28"/>
        </w:rPr>
        <w:t>инфор</w:t>
      </w:r>
      <w:r>
        <w:rPr>
          <w:szCs w:val="28"/>
        </w:rPr>
        <w:t xml:space="preserve">мационной табличкой (вывеской) </w:t>
      </w:r>
      <w:r w:rsidRPr="002B5E96">
        <w:rPr>
          <w:szCs w:val="28"/>
        </w:rPr>
        <w:t>с указанием номера кабинета, фамилии, имени, отчества специалиста, осуществляющего пред</w:t>
      </w:r>
      <w:r>
        <w:rPr>
          <w:szCs w:val="28"/>
        </w:rPr>
        <w:t>оставление муниципальной услуги,</w:t>
      </w:r>
      <w:r w:rsidRPr="002B5E96">
        <w:rPr>
          <w:szCs w:val="28"/>
        </w:rPr>
        <w:t xml:space="preserve"> времени перерыва на обед, технического перерыва</w:t>
      </w:r>
      <w:r>
        <w:rPr>
          <w:szCs w:val="28"/>
        </w:rPr>
        <w:t>.</w:t>
      </w:r>
    </w:p>
    <w:p w:rsidR="002711B3" w:rsidRDefault="002711B3" w:rsidP="002711B3">
      <w:pPr>
        <w:ind w:firstLine="708"/>
        <w:jc w:val="both"/>
        <w:rPr>
          <w:szCs w:val="28"/>
        </w:rPr>
      </w:pPr>
      <w:r>
        <w:rPr>
          <w:szCs w:val="28"/>
        </w:rPr>
        <w:t>2.17.3.</w:t>
      </w:r>
      <w:r w:rsidRPr="002B5E96">
        <w:rPr>
          <w:szCs w:val="28"/>
        </w:rPr>
        <w:t>Места для ожидания заявителями приема должны быть оборудованы скамьями, стульями.</w:t>
      </w:r>
    </w:p>
    <w:p w:rsidR="002711B3" w:rsidRPr="00126AF7" w:rsidRDefault="002711B3" w:rsidP="002711B3">
      <w:pPr>
        <w:pStyle w:val="af"/>
        <w:tabs>
          <w:tab w:val="left" w:pos="709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26AF7">
        <w:rPr>
          <w:rFonts w:ascii="Times New Roman" w:hAnsi="Times New Roman"/>
          <w:sz w:val="28"/>
          <w:szCs w:val="28"/>
        </w:rPr>
        <w:t>2.18.  Показатели доступности и качества муниципальных услуг.</w:t>
      </w:r>
    </w:p>
    <w:p w:rsidR="002711B3" w:rsidRPr="00126AF7" w:rsidRDefault="002711B3" w:rsidP="002711B3">
      <w:pPr>
        <w:pStyle w:val="af"/>
        <w:tabs>
          <w:tab w:val="left" w:pos="709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AF7">
        <w:rPr>
          <w:rFonts w:ascii="Times New Roman" w:hAnsi="Times New Roman"/>
          <w:sz w:val="28"/>
          <w:szCs w:val="28"/>
        </w:rPr>
        <w:tab/>
        <w:t>Показателями доступности и качества муниципальной услуги могут быть:</w:t>
      </w:r>
    </w:p>
    <w:p w:rsidR="002711B3" w:rsidRPr="001F7322" w:rsidRDefault="002711B3" w:rsidP="002711B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711B3" w:rsidRPr="001F7322" w:rsidRDefault="002711B3" w:rsidP="002711B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711B3" w:rsidRPr="001F7322" w:rsidRDefault="002711B3" w:rsidP="002711B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2711B3" w:rsidRPr="001F7322" w:rsidRDefault="002711B3" w:rsidP="002711B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наличие исчерпывающей информации о способах, порядке и сроках предоставления муниципальной услуги</w:t>
      </w:r>
      <w:r>
        <w:rPr>
          <w:szCs w:val="28"/>
        </w:rPr>
        <w:t xml:space="preserve"> на </w:t>
      </w:r>
      <w:r w:rsidRPr="001F7322">
        <w:rPr>
          <w:szCs w:val="28"/>
        </w:rPr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711B3" w:rsidRPr="001F7322" w:rsidRDefault="002711B3" w:rsidP="002711B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соблюдение сроков предоставления муниципальной услуги;</w:t>
      </w:r>
    </w:p>
    <w:p w:rsidR="002711B3" w:rsidRPr="001F7322" w:rsidRDefault="002711B3" w:rsidP="002711B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711B3" w:rsidRPr="001F7322" w:rsidRDefault="002711B3" w:rsidP="002711B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2711B3" w:rsidRPr="001F7322" w:rsidRDefault="002711B3" w:rsidP="002711B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</w:t>
      </w:r>
      <w:r>
        <w:rPr>
          <w:szCs w:val="28"/>
        </w:rPr>
        <w:t>з</w:t>
      </w:r>
      <w:r w:rsidRPr="001F7322">
        <w:rPr>
          <w:szCs w:val="28"/>
        </w:rPr>
        <w:t>а нарушение требований стандарта предоставления муниципальной услуги.</w:t>
      </w:r>
    </w:p>
    <w:p w:rsidR="002711B3" w:rsidRDefault="002711B3" w:rsidP="002711B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11B3" w:rsidRPr="00CB2497" w:rsidRDefault="002711B3" w:rsidP="002711B3">
      <w:pPr>
        <w:pStyle w:val="1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4970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8D4970">
        <w:rPr>
          <w:rStyle w:val="apple-style-span"/>
          <w:rFonts w:ascii="Times New Roman" w:hAnsi="Times New Roman"/>
          <w:bCs w:val="0"/>
          <w:sz w:val="28"/>
          <w:szCs w:val="28"/>
        </w:rPr>
        <w:t>. А</w:t>
      </w:r>
      <w:r>
        <w:rPr>
          <w:rStyle w:val="apple-style-span"/>
          <w:rFonts w:ascii="Times New Roman" w:hAnsi="Times New Roman"/>
          <w:bCs w:val="0"/>
          <w:sz w:val="28"/>
          <w:szCs w:val="28"/>
          <w:lang w:val="ru-RU"/>
        </w:rPr>
        <w:t>ДМИНИСТРАТИВНЫЕ ПРОЦЕДУРЫ</w:t>
      </w:r>
    </w:p>
    <w:p w:rsidR="002711B3" w:rsidRPr="008D4970" w:rsidRDefault="002711B3" w:rsidP="002711B3">
      <w:pPr>
        <w:pStyle w:val="1"/>
        <w:spacing w:after="0" w:line="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4970">
        <w:rPr>
          <w:rStyle w:val="apple-style-span"/>
          <w:rFonts w:ascii="Times New Roman" w:hAnsi="Times New Roman"/>
          <w:b w:val="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711B3" w:rsidRPr="008D4970" w:rsidRDefault="002711B3" w:rsidP="002711B3">
      <w:pPr>
        <w:pStyle w:val="11"/>
        <w:spacing w:line="0" w:lineRule="atLeast"/>
        <w:ind w:firstLine="709"/>
        <w:jc w:val="both"/>
        <w:rPr>
          <w:color w:val="666666"/>
          <w:sz w:val="28"/>
          <w:szCs w:val="28"/>
        </w:rPr>
      </w:pPr>
      <w:r w:rsidRPr="008D4970">
        <w:rPr>
          <w:rStyle w:val="apple-style-span"/>
          <w:color w:val="000000"/>
          <w:sz w:val="28"/>
          <w:szCs w:val="28"/>
        </w:rPr>
        <w:t>прием</w:t>
      </w:r>
      <w:r>
        <w:rPr>
          <w:rStyle w:val="apple-style-span"/>
          <w:color w:val="000000"/>
          <w:sz w:val="28"/>
          <w:szCs w:val="28"/>
        </w:rPr>
        <w:t xml:space="preserve"> и регистрация </w:t>
      </w:r>
      <w:r w:rsidRPr="008D4970">
        <w:rPr>
          <w:rStyle w:val="apple-style-span"/>
          <w:color w:val="000000"/>
          <w:sz w:val="28"/>
          <w:szCs w:val="28"/>
        </w:rPr>
        <w:t>заявления</w:t>
      </w:r>
      <w:r>
        <w:rPr>
          <w:rStyle w:val="apple-style-span"/>
          <w:color w:val="000000"/>
          <w:sz w:val="28"/>
          <w:szCs w:val="28"/>
        </w:rPr>
        <w:t>;</w:t>
      </w:r>
    </w:p>
    <w:p w:rsidR="002711B3" w:rsidRDefault="002711B3" w:rsidP="002711B3">
      <w:pPr>
        <w:pStyle w:val="11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4502A0">
        <w:rPr>
          <w:sz w:val="28"/>
          <w:szCs w:val="28"/>
        </w:rPr>
        <w:t>роверка и рассмотрение представленных документов</w:t>
      </w:r>
      <w:r>
        <w:rPr>
          <w:sz w:val="28"/>
          <w:szCs w:val="28"/>
        </w:rPr>
        <w:t>;</w:t>
      </w:r>
      <w:r w:rsidRPr="008D4970">
        <w:rPr>
          <w:rStyle w:val="apple-style-span"/>
          <w:color w:val="000000"/>
          <w:sz w:val="28"/>
          <w:szCs w:val="28"/>
        </w:rPr>
        <w:t xml:space="preserve"> </w:t>
      </w:r>
    </w:p>
    <w:p w:rsidR="002711B3" w:rsidRPr="0019502C" w:rsidRDefault="002711B3" w:rsidP="002711B3">
      <w:pPr>
        <w:pStyle w:val="11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п</w:t>
      </w:r>
      <w:r w:rsidRPr="00AC5AEB">
        <w:rPr>
          <w:sz w:val="28"/>
          <w:szCs w:val="28"/>
        </w:rPr>
        <w:t>редоставление жилых помещений гражданам по договорам социального найма</w:t>
      </w:r>
      <w:r>
        <w:rPr>
          <w:sz w:val="28"/>
          <w:szCs w:val="28"/>
        </w:rPr>
        <w:t xml:space="preserve"> и заключение </w:t>
      </w:r>
      <w:r w:rsidRPr="002655D1">
        <w:rPr>
          <w:sz w:val="28"/>
          <w:szCs w:val="28"/>
        </w:rPr>
        <w:t>договора соц</w:t>
      </w:r>
      <w:r>
        <w:rPr>
          <w:sz w:val="28"/>
          <w:szCs w:val="28"/>
        </w:rPr>
        <w:t>иального найма жилого помещения  и</w:t>
      </w:r>
      <w:r w:rsidRPr="0019502C">
        <w:rPr>
          <w:sz w:val="28"/>
          <w:szCs w:val="28"/>
        </w:rPr>
        <w:t>ли отказ</w:t>
      </w:r>
      <w:r>
        <w:rPr>
          <w:sz w:val="28"/>
          <w:szCs w:val="28"/>
        </w:rPr>
        <w:t xml:space="preserve"> </w:t>
      </w:r>
      <w:r w:rsidRPr="00AC5AEB">
        <w:rPr>
          <w:sz w:val="28"/>
          <w:szCs w:val="28"/>
        </w:rPr>
        <w:t>в предоставлении жилого помещения</w:t>
      </w:r>
      <w:r>
        <w:rPr>
          <w:sz w:val="28"/>
          <w:szCs w:val="28"/>
        </w:rPr>
        <w:t>.</w:t>
      </w:r>
    </w:p>
    <w:p w:rsidR="002711B3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4502A0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2711B3" w:rsidRPr="004502A0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</w:t>
      </w:r>
      <w:r w:rsidRPr="004502A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заявления </w:t>
      </w:r>
      <w:r w:rsidRPr="0021389B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социального найма</w:t>
      </w:r>
      <w:r w:rsidRPr="00CE7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2B">
        <w:rPr>
          <w:rFonts w:ascii="Times New Roman" w:hAnsi="Times New Roman" w:cs="Times New Roman"/>
          <w:sz w:val="28"/>
          <w:szCs w:val="28"/>
        </w:rPr>
        <w:t>а также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настоящем административном</w:t>
      </w:r>
      <w:r w:rsidRPr="004502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2711B3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данной </w:t>
      </w:r>
      <w:r w:rsidRPr="004502A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502A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ответственный исполнитель)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2711B3" w:rsidRPr="00EB622D" w:rsidRDefault="002711B3" w:rsidP="002711B3">
      <w:pPr>
        <w:ind w:firstLine="720"/>
        <w:jc w:val="both"/>
        <w:rPr>
          <w:szCs w:val="28"/>
        </w:rPr>
      </w:pPr>
      <w:r w:rsidRPr="00EB622D">
        <w:rPr>
          <w:szCs w:val="28"/>
        </w:rPr>
        <w:t xml:space="preserve">При получении от </w:t>
      </w:r>
      <w:r>
        <w:rPr>
          <w:szCs w:val="28"/>
        </w:rPr>
        <w:t>з</w:t>
      </w:r>
      <w:r w:rsidRPr="00EB622D">
        <w:rPr>
          <w:szCs w:val="28"/>
        </w:rPr>
        <w:t>аявителя заявления</w:t>
      </w:r>
      <w:r>
        <w:rPr>
          <w:szCs w:val="28"/>
        </w:rPr>
        <w:t xml:space="preserve"> ответственный исполнитель</w:t>
      </w:r>
      <w:r w:rsidRPr="004502A0">
        <w:rPr>
          <w:szCs w:val="28"/>
        </w:rPr>
        <w:t xml:space="preserve"> </w:t>
      </w:r>
      <w:r>
        <w:rPr>
          <w:szCs w:val="28"/>
        </w:rPr>
        <w:t>регистрирует заявление в журнале регистраций и контроля обращений граждан.</w:t>
      </w:r>
    </w:p>
    <w:p w:rsidR="002711B3" w:rsidRPr="00E02827" w:rsidRDefault="002711B3" w:rsidP="002711B3">
      <w:pPr>
        <w:ind w:firstLine="720"/>
        <w:jc w:val="both"/>
        <w:rPr>
          <w:szCs w:val="28"/>
        </w:rPr>
      </w:pPr>
      <w:r w:rsidRPr="00E02827">
        <w:rPr>
          <w:szCs w:val="28"/>
        </w:rPr>
        <w:t xml:space="preserve">Максимальный срок выполнения административного действия составляет </w:t>
      </w:r>
      <w:r>
        <w:rPr>
          <w:szCs w:val="28"/>
        </w:rPr>
        <w:t>2</w:t>
      </w:r>
      <w:r w:rsidRPr="00E02827">
        <w:rPr>
          <w:szCs w:val="28"/>
        </w:rPr>
        <w:t>0 минут.</w:t>
      </w:r>
    </w:p>
    <w:p w:rsidR="002711B3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D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57D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2711B3" w:rsidRPr="00152A3D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4502A0">
        <w:rPr>
          <w:rFonts w:ascii="Times New Roman" w:hAnsi="Times New Roman" w:cs="Times New Roman"/>
          <w:sz w:val="28"/>
          <w:szCs w:val="28"/>
        </w:rPr>
        <w:t>роверка и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1B3" w:rsidRDefault="002711B3" w:rsidP="002711B3">
      <w:pPr>
        <w:ind w:firstLine="720"/>
        <w:jc w:val="both"/>
        <w:rPr>
          <w:szCs w:val="28"/>
        </w:rPr>
      </w:pPr>
      <w:r w:rsidRPr="004502A0">
        <w:rPr>
          <w:szCs w:val="28"/>
        </w:rPr>
        <w:t xml:space="preserve"> </w:t>
      </w:r>
      <w:r w:rsidRPr="00776A3A">
        <w:rPr>
          <w:szCs w:val="28"/>
        </w:rPr>
        <w:t xml:space="preserve">Основанием для начала административного действия является принятие </w:t>
      </w:r>
      <w:r>
        <w:rPr>
          <w:szCs w:val="28"/>
        </w:rPr>
        <w:t xml:space="preserve">ответственным исполнителем заявления о </w:t>
      </w:r>
      <w:r w:rsidRPr="0021389B">
        <w:rPr>
          <w:szCs w:val="28"/>
        </w:rPr>
        <w:t>предоставлении жилого помещения по договору социального найма</w:t>
      </w:r>
      <w:r>
        <w:rPr>
          <w:szCs w:val="28"/>
        </w:rPr>
        <w:t xml:space="preserve">, </w:t>
      </w:r>
      <w:r w:rsidRPr="00776A3A">
        <w:rPr>
          <w:szCs w:val="28"/>
        </w:rPr>
        <w:t>а также документов, указанных в настояще</w:t>
      </w:r>
      <w:r>
        <w:rPr>
          <w:szCs w:val="28"/>
        </w:rPr>
        <w:t>м</w:t>
      </w:r>
      <w:r w:rsidRPr="00776A3A">
        <w:rPr>
          <w:szCs w:val="28"/>
        </w:rPr>
        <w:t xml:space="preserve"> </w:t>
      </w:r>
      <w:r>
        <w:rPr>
          <w:szCs w:val="28"/>
        </w:rPr>
        <w:t>а</w:t>
      </w:r>
      <w:r w:rsidRPr="00776A3A">
        <w:rPr>
          <w:szCs w:val="28"/>
        </w:rPr>
        <w:t>дминистративно</w:t>
      </w:r>
      <w:r>
        <w:rPr>
          <w:szCs w:val="28"/>
        </w:rPr>
        <w:t>м</w:t>
      </w:r>
      <w:r w:rsidRPr="00776A3A">
        <w:rPr>
          <w:szCs w:val="28"/>
        </w:rPr>
        <w:t xml:space="preserve"> регламент</w:t>
      </w:r>
      <w:r>
        <w:rPr>
          <w:szCs w:val="28"/>
        </w:rPr>
        <w:t>е</w:t>
      </w:r>
      <w:r w:rsidRPr="00776A3A">
        <w:rPr>
          <w:szCs w:val="28"/>
        </w:rPr>
        <w:t>.</w:t>
      </w:r>
    </w:p>
    <w:p w:rsidR="002711B3" w:rsidRPr="00776A3A" w:rsidRDefault="002711B3" w:rsidP="002711B3">
      <w:pPr>
        <w:ind w:firstLine="720"/>
        <w:jc w:val="both"/>
        <w:rPr>
          <w:szCs w:val="28"/>
        </w:rPr>
      </w:pPr>
      <w:r>
        <w:rPr>
          <w:szCs w:val="28"/>
        </w:rPr>
        <w:t>Ответственный исполнитель выполняет следующие действия:</w:t>
      </w:r>
    </w:p>
    <w:p w:rsidR="002711B3" w:rsidRPr="004502A0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установленного перечня;</w:t>
      </w:r>
    </w:p>
    <w:p w:rsidR="002711B3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проверяет заявление, представленные документы на соответствие требованиям, установленным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B3" w:rsidRDefault="002711B3" w:rsidP="002711B3">
      <w:pPr>
        <w:pStyle w:val="af"/>
        <w:tabs>
          <w:tab w:val="left" w:pos="-3420"/>
        </w:tabs>
        <w:suppressAutoHyphens/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4025">
        <w:rPr>
          <w:rFonts w:ascii="Times New Roman" w:hAnsi="Times New Roman"/>
          <w:sz w:val="28"/>
          <w:szCs w:val="28"/>
        </w:rPr>
        <w:t>Поступившее заявление и прилагаемые к нему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25">
        <w:rPr>
          <w:rFonts w:ascii="Times New Roman" w:hAnsi="Times New Roman"/>
          <w:sz w:val="28"/>
          <w:szCs w:val="28"/>
        </w:rPr>
        <w:t xml:space="preserve">направляются </w:t>
      </w:r>
      <w:r>
        <w:rPr>
          <w:rFonts w:ascii="Times New Roman" w:hAnsi="Times New Roman"/>
          <w:sz w:val="28"/>
          <w:szCs w:val="28"/>
        </w:rPr>
        <w:t xml:space="preserve">ответственным </w:t>
      </w:r>
      <w:r w:rsidRPr="00814025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14025">
        <w:rPr>
          <w:rFonts w:ascii="Times New Roman" w:hAnsi="Times New Roman"/>
          <w:sz w:val="28"/>
          <w:szCs w:val="28"/>
        </w:rPr>
        <w:t xml:space="preserve">для рассмотрения на заседание </w:t>
      </w:r>
      <w:r>
        <w:rPr>
          <w:rFonts w:ascii="Times New Roman" w:hAnsi="Times New Roman"/>
          <w:sz w:val="28"/>
          <w:szCs w:val="28"/>
        </w:rPr>
        <w:t xml:space="preserve">жилищной </w:t>
      </w:r>
      <w:r w:rsidRPr="00814025">
        <w:rPr>
          <w:rFonts w:ascii="Times New Roman" w:hAnsi="Times New Roman"/>
          <w:sz w:val="28"/>
          <w:szCs w:val="28"/>
        </w:rPr>
        <w:t xml:space="preserve">комиссии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Моховское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814025">
        <w:rPr>
          <w:rFonts w:ascii="Times New Roman" w:hAnsi="Times New Roman"/>
          <w:sz w:val="28"/>
          <w:szCs w:val="28"/>
        </w:rPr>
        <w:t>(далее – Комиссия)</w:t>
      </w:r>
      <w:r>
        <w:rPr>
          <w:rFonts w:ascii="Times New Roman" w:hAnsi="Times New Roman"/>
          <w:sz w:val="28"/>
          <w:szCs w:val="28"/>
        </w:rPr>
        <w:t>.</w:t>
      </w:r>
    </w:p>
    <w:p w:rsidR="002711B3" w:rsidRDefault="002711B3" w:rsidP="002711B3">
      <w:pPr>
        <w:pStyle w:val="af"/>
        <w:tabs>
          <w:tab w:val="left" w:pos="-3420"/>
        </w:tabs>
        <w:suppressAutoHyphens/>
        <w:spacing w:after="0" w:line="0" w:lineRule="atLeast"/>
        <w:ind w:left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025">
        <w:rPr>
          <w:rFonts w:ascii="Times New Roman" w:hAnsi="Times New Roman"/>
          <w:sz w:val="28"/>
          <w:szCs w:val="28"/>
        </w:rPr>
        <w:t xml:space="preserve">Максимальный срок выполнения процедуры – </w:t>
      </w:r>
      <w:r>
        <w:rPr>
          <w:rFonts w:ascii="Times New Roman" w:hAnsi="Times New Roman"/>
          <w:sz w:val="28"/>
          <w:szCs w:val="28"/>
        </w:rPr>
        <w:t>27</w:t>
      </w:r>
      <w:r w:rsidRPr="00814025">
        <w:rPr>
          <w:rFonts w:ascii="Times New Roman" w:hAnsi="Times New Roman"/>
          <w:sz w:val="28"/>
          <w:szCs w:val="28"/>
        </w:rPr>
        <w:t xml:space="preserve"> дней с момента регистрации заявления</w:t>
      </w:r>
      <w:r w:rsidRPr="00F46A83">
        <w:rPr>
          <w:szCs w:val="28"/>
        </w:rPr>
        <w:t xml:space="preserve">. </w:t>
      </w:r>
    </w:p>
    <w:p w:rsidR="002711B3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D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57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решения, принятые на заседании Комиссии.</w:t>
      </w:r>
    </w:p>
    <w:p w:rsidR="002711B3" w:rsidRPr="0019502C" w:rsidRDefault="002711B3" w:rsidP="002711B3">
      <w:pPr>
        <w:pStyle w:val="11"/>
        <w:ind w:firstLine="709"/>
        <w:jc w:val="both"/>
        <w:rPr>
          <w:color w:val="666666"/>
          <w:sz w:val="28"/>
          <w:szCs w:val="28"/>
        </w:rPr>
      </w:pPr>
      <w:r w:rsidRPr="006666F3">
        <w:rPr>
          <w:sz w:val="28"/>
          <w:szCs w:val="28"/>
        </w:rPr>
        <w:t>3.4.</w:t>
      </w:r>
      <w:r>
        <w:rPr>
          <w:szCs w:val="28"/>
        </w:rPr>
        <w:t xml:space="preserve"> П</w:t>
      </w:r>
      <w:r w:rsidRPr="00AC5AEB">
        <w:rPr>
          <w:sz w:val="28"/>
          <w:szCs w:val="28"/>
        </w:rPr>
        <w:t>редоставление жилых помещений гражданам по договорам социального найма</w:t>
      </w:r>
      <w:r>
        <w:rPr>
          <w:sz w:val="28"/>
          <w:szCs w:val="28"/>
        </w:rPr>
        <w:t xml:space="preserve"> и заключение </w:t>
      </w:r>
      <w:r w:rsidRPr="002655D1">
        <w:rPr>
          <w:sz w:val="28"/>
          <w:szCs w:val="28"/>
        </w:rPr>
        <w:t>договора соц</w:t>
      </w:r>
      <w:r>
        <w:rPr>
          <w:sz w:val="28"/>
          <w:szCs w:val="28"/>
        </w:rPr>
        <w:t>иального найма жилого помещения  и</w:t>
      </w:r>
      <w:r w:rsidRPr="0019502C">
        <w:rPr>
          <w:sz w:val="28"/>
          <w:szCs w:val="28"/>
        </w:rPr>
        <w:t>ли отказ</w:t>
      </w:r>
      <w:r>
        <w:rPr>
          <w:sz w:val="28"/>
          <w:szCs w:val="28"/>
        </w:rPr>
        <w:t xml:space="preserve"> </w:t>
      </w:r>
      <w:r w:rsidRPr="00AC5AEB">
        <w:rPr>
          <w:sz w:val="28"/>
          <w:szCs w:val="28"/>
        </w:rPr>
        <w:t>в предоставлении жилого помещения</w:t>
      </w:r>
      <w:r>
        <w:rPr>
          <w:sz w:val="28"/>
          <w:szCs w:val="28"/>
        </w:rPr>
        <w:t>.</w:t>
      </w:r>
    </w:p>
    <w:p w:rsidR="002711B3" w:rsidRDefault="002711B3" w:rsidP="002711B3">
      <w:pPr>
        <w:pStyle w:val="11"/>
        <w:ind w:firstLine="709"/>
        <w:jc w:val="both"/>
        <w:rPr>
          <w:sz w:val="28"/>
          <w:szCs w:val="28"/>
        </w:rPr>
      </w:pPr>
      <w:r w:rsidRPr="005A6D8B">
        <w:rPr>
          <w:sz w:val="28"/>
          <w:szCs w:val="28"/>
        </w:rPr>
        <w:lastRenderedPageBreak/>
        <w:t>Основанием для начала административного действия является поступление ответственному исполнителю решения Комиссии.</w:t>
      </w:r>
    </w:p>
    <w:p w:rsidR="002711B3" w:rsidRDefault="002711B3" w:rsidP="0027349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3490">
        <w:rPr>
          <w:sz w:val="28"/>
          <w:szCs w:val="28"/>
        </w:rPr>
        <w:t xml:space="preserve">тветственный </w:t>
      </w:r>
      <w:r w:rsidRPr="005A6D8B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5A6D8B">
        <w:rPr>
          <w:sz w:val="28"/>
          <w:szCs w:val="28"/>
        </w:rPr>
        <w:t xml:space="preserve"> </w:t>
      </w:r>
      <w:r w:rsidRPr="00F05E56">
        <w:rPr>
          <w:sz w:val="28"/>
          <w:szCs w:val="28"/>
        </w:rPr>
        <w:t xml:space="preserve">уведомляет заявителя о принятом </w:t>
      </w:r>
      <w:proofErr w:type="gramStart"/>
      <w:r w:rsidRPr="00F05E56">
        <w:rPr>
          <w:sz w:val="28"/>
          <w:szCs w:val="28"/>
        </w:rPr>
        <w:t>решении</w:t>
      </w:r>
      <w:proofErr w:type="gramEnd"/>
      <w:r w:rsidRPr="00F05E56">
        <w:rPr>
          <w:sz w:val="28"/>
          <w:szCs w:val="28"/>
        </w:rPr>
        <w:t xml:space="preserve"> о</w:t>
      </w:r>
      <w:r w:rsidR="00273490">
        <w:rPr>
          <w:sz w:val="28"/>
          <w:szCs w:val="28"/>
        </w:rPr>
        <w:t xml:space="preserve"> </w:t>
      </w:r>
      <w:r w:rsidRPr="00F05E56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или </w:t>
      </w:r>
      <w:r w:rsidRPr="00F05E56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</w:t>
      </w:r>
      <w:r w:rsidRPr="00F05E56">
        <w:rPr>
          <w:sz w:val="28"/>
          <w:szCs w:val="28"/>
        </w:rPr>
        <w:t>жилого помещения по договору</w:t>
      </w:r>
      <w:r>
        <w:rPr>
          <w:sz w:val="28"/>
          <w:szCs w:val="28"/>
        </w:rPr>
        <w:t xml:space="preserve"> </w:t>
      </w:r>
      <w:r w:rsidRPr="00F05E56">
        <w:rPr>
          <w:sz w:val="28"/>
          <w:szCs w:val="28"/>
        </w:rPr>
        <w:t>социального найма</w:t>
      </w:r>
      <w:r>
        <w:rPr>
          <w:sz w:val="28"/>
          <w:szCs w:val="28"/>
        </w:rPr>
        <w:t>.</w:t>
      </w:r>
    </w:p>
    <w:p w:rsidR="002711B3" w:rsidRDefault="002711B3" w:rsidP="002711B3">
      <w:pPr>
        <w:pStyle w:val="11"/>
        <w:ind w:firstLine="708"/>
        <w:jc w:val="both"/>
        <w:rPr>
          <w:sz w:val="28"/>
          <w:szCs w:val="28"/>
        </w:rPr>
      </w:pPr>
      <w:r w:rsidRPr="00F05E56">
        <w:rPr>
          <w:sz w:val="28"/>
          <w:szCs w:val="28"/>
        </w:rPr>
        <w:t xml:space="preserve">При положительном решении </w:t>
      </w:r>
      <w:r>
        <w:rPr>
          <w:sz w:val="28"/>
          <w:szCs w:val="28"/>
        </w:rPr>
        <w:t>о</w:t>
      </w:r>
      <w:r w:rsidRPr="005A6D8B">
        <w:rPr>
          <w:sz w:val="28"/>
          <w:szCs w:val="28"/>
        </w:rPr>
        <w:t>тветственн</w:t>
      </w:r>
      <w:r>
        <w:rPr>
          <w:sz w:val="28"/>
          <w:szCs w:val="28"/>
        </w:rPr>
        <w:t xml:space="preserve">ый </w:t>
      </w:r>
      <w:r w:rsidRPr="005A6D8B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5A6D8B">
        <w:rPr>
          <w:sz w:val="28"/>
          <w:szCs w:val="28"/>
        </w:rPr>
        <w:t xml:space="preserve"> </w:t>
      </w:r>
      <w:r w:rsidRPr="00F05E56">
        <w:rPr>
          <w:sz w:val="28"/>
          <w:szCs w:val="28"/>
        </w:rPr>
        <w:t>приглашает заявителя</w:t>
      </w:r>
      <w:r>
        <w:rPr>
          <w:sz w:val="28"/>
          <w:szCs w:val="28"/>
        </w:rPr>
        <w:t xml:space="preserve"> </w:t>
      </w:r>
      <w:r w:rsidRPr="00F05E56">
        <w:rPr>
          <w:sz w:val="28"/>
          <w:szCs w:val="28"/>
        </w:rPr>
        <w:t>для заключения договора социального найма</w:t>
      </w:r>
      <w:r>
        <w:rPr>
          <w:sz w:val="28"/>
          <w:szCs w:val="28"/>
        </w:rPr>
        <w:t>.</w:t>
      </w:r>
    </w:p>
    <w:p w:rsidR="002711B3" w:rsidRDefault="002711B3" w:rsidP="002711B3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6D8B">
        <w:rPr>
          <w:sz w:val="28"/>
          <w:szCs w:val="28"/>
        </w:rPr>
        <w:t>тветственн</w:t>
      </w:r>
      <w:r>
        <w:rPr>
          <w:sz w:val="28"/>
          <w:szCs w:val="28"/>
        </w:rPr>
        <w:t xml:space="preserve">ый </w:t>
      </w:r>
      <w:r w:rsidRPr="005A6D8B">
        <w:rPr>
          <w:sz w:val="28"/>
          <w:szCs w:val="28"/>
        </w:rPr>
        <w:t>исполнител</w:t>
      </w:r>
      <w:r>
        <w:rPr>
          <w:sz w:val="28"/>
          <w:szCs w:val="28"/>
        </w:rPr>
        <w:t>ь передает решения Комиссии в</w:t>
      </w:r>
      <w:r w:rsidRPr="00F62A19">
        <w:rPr>
          <w:sz w:val="28"/>
          <w:szCs w:val="28"/>
        </w:rPr>
        <w:t>е</w:t>
      </w:r>
      <w:r>
        <w:rPr>
          <w:sz w:val="28"/>
          <w:szCs w:val="28"/>
        </w:rPr>
        <w:t xml:space="preserve">дущему </w:t>
      </w:r>
      <w:r w:rsidRPr="00F62A19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у </w:t>
      </w:r>
      <w:r w:rsidRPr="00F62A19">
        <w:rPr>
          <w:sz w:val="28"/>
          <w:szCs w:val="28"/>
        </w:rPr>
        <w:t>администрации по жилищно-коммунальному хозяйству</w:t>
      </w:r>
      <w:r>
        <w:rPr>
          <w:sz w:val="28"/>
          <w:szCs w:val="28"/>
        </w:rPr>
        <w:t xml:space="preserve"> (исполнитель).</w:t>
      </w:r>
    </w:p>
    <w:p w:rsidR="002711B3" w:rsidRPr="00F62A19" w:rsidRDefault="002711B3" w:rsidP="002711B3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F62A19">
        <w:rPr>
          <w:sz w:val="28"/>
          <w:szCs w:val="28"/>
        </w:rPr>
        <w:t xml:space="preserve"> оформляет договор в двух экземплярах и</w:t>
      </w:r>
      <w:r>
        <w:rPr>
          <w:sz w:val="28"/>
          <w:szCs w:val="28"/>
        </w:rPr>
        <w:t xml:space="preserve"> </w:t>
      </w:r>
      <w:r w:rsidRPr="00F62A19">
        <w:rPr>
          <w:sz w:val="28"/>
          <w:szCs w:val="28"/>
        </w:rPr>
        <w:t xml:space="preserve">направляет на подпись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Моховского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62A19">
        <w:rPr>
          <w:sz w:val="28"/>
          <w:szCs w:val="28"/>
        </w:rPr>
        <w:t>.</w:t>
      </w:r>
    </w:p>
    <w:p w:rsidR="002711B3" w:rsidRDefault="002711B3" w:rsidP="002711B3">
      <w:pPr>
        <w:pStyle w:val="11"/>
        <w:ind w:firstLine="708"/>
        <w:jc w:val="both"/>
        <w:rPr>
          <w:sz w:val="28"/>
          <w:szCs w:val="28"/>
        </w:rPr>
      </w:pPr>
      <w:r w:rsidRPr="00F62A19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Моховского</w:t>
      </w:r>
      <w:proofErr w:type="spellEnd"/>
      <w:r>
        <w:rPr>
          <w:sz w:val="28"/>
          <w:szCs w:val="28"/>
        </w:rPr>
        <w:t xml:space="preserve"> сельского поселения исполнитель</w:t>
      </w:r>
      <w:r w:rsidRPr="00F62A19">
        <w:rPr>
          <w:sz w:val="28"/>
          <w:szCs w:val="28"/>
        </w:rPr>
        <w:t xml:space="preserve"> приглашает заявителя для получения договора.</w:t>
      </w:r>
    </w:p>
    <w:p w:rsidR="002711B3" w:rsidRPr="009B3484" w:rsidRDefault="002711B3" w:rsidP="002711B3">
      <w:pPr>
        <w:pStyle w:val="11"/>
        <w:ind w:firstLine="708"/>
        <w:jc w:val="both"/>
        <w:rPr>
          <w:sz w:val="28"/>
          <w:szCs w:val="28"/>
        </w:rPr>
      </w:pPr>
      <w:r w:rsidRPr="009B3484">
        <w:rPr>
          <w:sz w:val="28"/>
          <w:szCs w:val="28"/>
        </w:rPr>
        <w:t xml:space="preserve">После подписания договора обеими сторонами </w:t>
      </w:r>
      <w:r>
        <w:rPr>
          <w:sz w:val="28"/>
          <w:szCs w:val="28"/>
        </w:rPr>
        <w:t xml:space="preserve">исполнитель </w:t>
      </w:r>
      <w:r w:rsidRPr="009B3484">
        <w:rPr>
          <w:sz w:val="28"/>
          <w:szCs w:val="28"/>
        </w:rPr>
        <w:t>заносит запись в журнал регистрац</w:t>
      </w:r>
      <w:r>
        <w:rPr>
          <w:sz w:val="28"/>
          <w:szCs w:val="28"/>
        </w:rPr>
        <w:t xml:space="preserve">ии договоров социального найма жилых помещений по </w:t>
      </w:r>
      <w:proofErr w:type="spellStart"/>
      <w:r>
        <w:rPr>
          <w:sz w:val="28"/>
          <w:szCs w:val="28"/>
        </w:rPr>
        <w:t>Моховскому</w:t>
      </w:r>
      <w:proofErr w:type="spellEnd"/>
      <w:r>
        <w:rPr>
          <w:sz w:val="28"/>
          <w:szCs w:val="28"/>
        </w:rPr>
        <w:t xml:space="preserve"> сельскому поселению, </w:t>
      </w:r>
      <w:r w:rsidRPr="009B3484">
        <w:rPr>
          <w:sz w:val="28"/>
          <w:szCs w:val="28"/>
        </w:rPr>
        <w:t>гражданин расписывается в получении договора.</w:t>
      </w:r>
    </w:p>
    <w:p w:rsidR="002711B3" w:rsidRPr="00F05E56" w:rsidRDefault="002711B3" w:rsidP="002711B3">
      <w:pPr>
        <w:pStyle w:val="11"/>
        <w:ind w:firstLine="708"/>
        <w:jc w:val="both"/>
        <w:rPr>
          <w:sz w:val="28"/>
          <w:szCs w:val="28"/>
        </w:rPr>
      </w:pPr>
      <w:r w:rsidRPr="009B3484">
        <w:rPr>
          <w:sz w:val="28"/>
          <w:szCs w:val="28"/>
        </w:rPr>
        <w:t xml:space="preserve">Один экземпляр выдается гражданину, второй – в делах </w:t>
      </w:r>
      <w:r>
        <w:rPr>
          <w:sz w:val="28"/>
          <w:szCs w:val="28"/>
        </w:rPr>
        <w:t>исполнителя.</w:t>
      </w:r>
    </w:p>
    <w:p w:rsidR="002711B3" w:rsidRDefault="002711B3" w:rsidP="002711B3">
      <w:pPr>
        <w:ind w:firstLine="720"/>
        <w:jc w:val="both"/>
        <w:rPr>
          <w:szCs w:val="28"/>
        </w:rPr>
      </w:pPr>
      <w:r>
        <w:rPr>
          <w:szCs w:val="28"/>
        </w:rPr>
        <w:t>В случае принятия отрицательного решения ответственный исполнитель</w:t>
      </w:r>
      <w:r w:rsidRPr="004502A0">
        <w:rPr>
          <w:szCs w:val="28"/>
        </w:rPr>
        <w:t xml:space="preserve"> </w:t>
      </w:r>
      <w:r>
        <w:rPr>
          <w:szCs w:val="28"/>
        </w:rPr>
        <w:t xml:space="preserve">готовит уведомление об отказе в предоставлении </w:t>
      </w:r>
      <w:r w:rsidRPr="00AC5AEB">
        <w:rPr>
          <w:szCs w:val="28"/>
        </w:rPr>
        <w:t>жилых помещений гражданам по договорам социального найма</w:t>
      </w:r>
      <w:r>
        <w:rPr>
          <w:szCs w:val="28"/>
        </w:rPr>
        <w:t xml:space="preserve"> и направляет</w:t>
      </w:r>
      <w:r w:rsidR="009D5FEF">
        <w:rPr>
          <w:szCs w:val="28"/>
        </w:rPr>
        <w:t xml:space="preserve"> (лично, по почте, по электронной почте с сопроводительным письмом) </w:t>
      </w:r>
      <w:r>
        <w:rPr>
          <w:szCs w:val="28"/>
        </w:rPr>
        <w:t xml:space="preserve"> его заявителю.</w:t>
      </w:r>
    </w:p>
    <w:p w:rsidR="002711B3" w:rsidRDefault="002711B3" w:rsidP="0027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7B2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B2A">
        <w:rPr>
          <w:rFonts w:ascii="Times New Roman" w:hAnsi="Times New Roman" w:cs="Times New Roman"/>
          <w:sz w:val="28"/>
          <w:szCs w:val="28"/>
        </w:rPr>
        <w:t xml:space="preserve"> со дня принятия решения</w:t>
      </w:r>
      <w:r>
        <w:rPr>
          <w:szCs w:val="28"/>
        </w:rPr>
        <w:t xml:space="preserve"> </w:t>
      </w:r>
      <w:r w:rsidRPr="005747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11B3" w:rsidRDefault="002711B3" w:rsidP="002711B3">
      <w:pPr>
        <w:ind w:firstLine="720"/>
        <w:jc w:val="both"/>
        <w:rPr>
          <w:szCs w:val="28"/>
        </w:rPr>
      </w:pPr>
      <w:r>
        <w:rPr>
          <w:szCs w:val="28"/>
        </w:rPr>
        <w:t xml:space="preserve">Результатом исполнения </w:t>
      </w:r>
      <w:r w:rsidRPr="008413E3">
        <w:rPr>
          <w:szCs w:val="28"/>
        </w:rPr>
        <w:t>административного действия</w:t>
      </w:r>
      <w:r>
        <w:rPr>
          <w:szCs w:val="28"/>
        </w:rPr>
        <w:t xml:space="preserve"> является заключение </w:t>
      </w:r>
      <w:r w:rsidRPr="002655D1">
        <w:rPr>
          <w:szCs w:val="28"/>
        </w:rPr>
        <w:t>договора соц</w:t>
      </w:r>
      <w:r>
        <w:rPr>
          <w:szCs w:val="28"/>
        </w:rPr>
        <w:t xml:space="preserve">иального найма жилого или направление заявителю уведомления об отказе  </w:t>
      </w:r>
      <w:r w:rsidRPr="00AC5AEB">
        <w:rPr>
          <w:szCs w:val="28"/>
        </w:rPr>
        <w:t>в предоставлении жилого помещения</w:t>
      </w:r>
      <w:r>
        <w:rPr>
          <w:szCs w:val="28"/>
        </w:rPr>
        <w:t>.</w:t>
      </w:r>
    </w:p>
    <w:p w:rsidR="002711B3" w:rsidRDefault="002711B3" w:rsidP="002711B3">
      <w:pPr>
        <w:ind w:firstLine="720"/>
        <w:jc w:val="both"/>
        <w:rPr>
          <w:szCs w:val="28"/>
        </w:rPr>
      </w:pPr>
      <w:r w:rsidRPr="001F7322">
        <w:rPr>
          <w:szCs w:val="28"/>
        </w:rPr>
        <w:t xml:space="preserve">Блок-схема предоставления муниципальной услуги приведена в </w:t>
      </w:r>
      <w:r>
        <w:rPr>
          <w:szCs w:val="28"/>
        </w:rPr>
        <w:t>п</w:t>
      </w:r>
      <w:r w:rsidRPr="001F7322">
        <w:rPr>
          <w:szCs w:val="28"/>
        </w:rPr>
        <w:t xml:space="preserve">риложении </w:t>
      </w:r>
      <w:r>
        <w:rPr>
          <w:szCs w:val="28"/>
        </w:rPr>
        <w:t>2</w:t>
      </w:r>
      <w:r w:rsidRPr="001F7322">
        <w:rPr>
          <w:szCs w:val="28"/>
        </w:rPr>
        <w:t xml:space="preserve"> к настоящему административному регламенту.</w:t>
      </w:r>
    </w:p>
    <w:p w:rsidR="002711B3" w:rsidRDefault="002711B3" w:rsidP="002711B3">
      <w:pPr>
        <w:jc w:val="center"/>
        <w:rPr>
          <w:b/>
          <w:bCs/>
          <w:szCs w:val="28"/>
        </w:rPr>
      </w:pPr>
    </w:p>
    <w:p w:rsidR="002711B3" w:rsidRDefault="002711B3" w:rsidP="002711B3">
      <w:pPr>
        <w:jc w:val="center"/>
        <w:rPr>
          <w:b/>
          <w:bCs/>
          <w:szCs w:val="28"/>
        </w:rPr>
      </w:pPr>
    </w:p>
    <w:p w:rsidR="002711B3" w:rsidRPr="004502A0" w:rsidRDefault="002711B3" w:rsidP="002711B3">
      <w:pPr>
        <w:jc w:val="center"/>
        <w:rPr>
          <w:b/>
          <w:bCs/>
          <w:szCs w:val="28"/>
        </w:rPr>
      </w:pPr>
      <w:r w:rsidRPr="004502A0">
        <w:rPr>
          <w:b/>
          <w:bCs/>
          <w:szCs w:val="28"/>
        </w:rPr>
        <w:t>IV. Ф</w:t>
      </w:r>
      <w:r>
        <w:rPr>
          <w:b/>
          <w:bCs/>
          <w:szCs w:val="28"/>
        </w:rPr>
        <w:t xml:space="preserve">ОРМЫ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ИСПОЛНЕНИЕМ АДМИНИСТРАТИВНОГО РЕГЛАМЕНТА</w:t>
      </w:r>
    </w:p>
    <w:p w:rsidR="002711B3" w:rsidRPr="004502A0" w:rsidRDefault="002711B3" w:rsidP="002711B3">
      <w:pPr>
        <w:jc w:val="both"/>
        <w:rPr>
          <w:color w:val="000000"/>
          <w:szCs w:val="28"/>
        </w:rPr>
      </w:pPr>
    </w:p>
    <w:p w:rsidR="002711B3" w:rsidRDefault="002711B3" w:rsidP="002711B3">
      <w:pPr>
        <w:jc w:val="both"/>
        <w:rPr>
          <w:color w:val="000000"/>
          <w:szCs w:val="28"/>
        </w:rPr>
      </w:pPr>
      <w:r w:rsidRPr="004502A0">
        <w:rPr>
          <w:color w:val="000000"/>
          <w:szCs w:val="28"/>
        </w:rPr>
        <w:t xml:space="preserve">          4.1. Текущий </w:t>
      </w:r>
      <w:proofErr w:type="gramStart"/>
      <w:r w:rsidRPr="004502A0">
        <w:rPr>
          <w:color w:val="000000"/>
          <w:szCs w:val="28"/>
        </w:rPr>
        <w:t>контроль за</w:t>
      </w:r>
      <w:proofErr w:type="gramEnd"/>
      <w:r w:rsidRPr="004502A0">
        <w:rPr>
          <w:color w:val="000000"/>
          <w:szCs w:val="28"/>
        </w:rPr>
        <w:t xml:space="preserve"> соблюдением </w:t>
      </w:r>
      <w:r>
        <w:rPr>
          <w:color w:val="000000"/>
          <w:szCs w:val="28"/>
        </w:rPr>
        <w:t xml:space="preserve">последовательности </w:t>
      </w:r>
      <w:r w:rsidRPr="004502A0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сроков  исполнения а</w:t>
      </w:r>
      <w:r w:rsidRPr="004502A0">
        <w:rPr>
          <w:color w:val="000000"/>
          <w:szCs w:val="28"/>
        </w:rPr>
        <w:t>дминистративн</w:t>
      </w:r>
      <w:r>
        <w:rPr>
          <w:color w:val="000000"/>
          <w:szCs w:val="28"/>
        </w:rPr>
        <w:t>ых действий и выполнения а</w:t>
      </w:r>
      <w:r w:rsidRPr="004502A0">
        <w:rPr>
          <w:color w:val="000000"/>
          <w:szCs w:val="28"/>
        </w:rPr>
        <w:t>дминистративн</w:t>
      </w:r>
      <w:r>
        <w:rPr>
          <w:color w:val="000000"/>
          <w:szCs w:val="28"/>
        </w:rPr>
        <w:t>ых процедур, определенных настоящим регламентом, о</w:t>
      </w:r>
      <w:r w:rsidRPr="004502A0">
        <w:rPr>
          <w:color w:val="000000"/>
          <w:szCs w:val="28"/>
        </w:rPr>
        <w:t xml:space="preserve">существляет глава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4502A0">
        <w:rPr>
          <w:color w:val="000000"/>
          <w:szCs w:val="28"/>
        </w:rPr>
        <w:t>.</w:t>
      </w:r>
    </w:p>
    <w:p w:rsidR="002711B3" w:rsidRDefault="002711B3" w:rsidP="002711B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4.2. </w:t>
      </w:r>
      <w:proofErr w:type="gramStart"/>
      <w:r w:rsidRPr="002B5E96">
        <w:rPr>
          <w:color w:val="000000"/>
          <w:szCs w:val="28"/>
        </w:rPr>
        <w:t>Контроль за</w:t>
      </w:r>
      <w:proofErr w:type="gramEnd"/>
      <w:r w:rsidRPr="002B5E96"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</w:t>
      </w:r>
      <w:r>
        <w:rPr>
          <w:color w:val="000000"/>
          <w:szCs w:val="28"/>
        </w:rPr>
        <w:t>.</w:t>
      </w:r>
    </w:p>
    <w:p w:rsidR="002711B3" w:rsidRPr="002B5E96" w:rsidRDefault="002711B3" w:rsidP="002711B3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B5E96">
        <w:rPr>
          <w:color w:val="000000"/>
          <w:szCs w:val="28"/>
        </w:rPr>
        <w:t>4.</w:t>
      </w:r>
      <w:r>
        <w:rPr>
          <w:color w:val="000000"/>
          <w:szCs w:val="28"/>
        </w:rPr>
        <w:t>3</w:t>
      </w:r>
      <w:r w:rsidRPr="002B5E96">
        <w:rPr>
          <w:color w:val="000000"/>
          <w:szCs w:val="28"/>
        </w:rPr>
        <w:t xml:space="preserve">. Периодичность осуществления плановых проверок устанавливается </w:t>
      </w:r>
      <w:r>
        <w:rPr>
          <w:color w:val="000000"/>
          <w:szCs w:val="28"/>
        </w:rPr>
        <w:lastRenderedPageBreak/>
        <w:t>г</w:t>
      </w:r>
      <w:r w:rsidRPr="002B5E96">
        <w:rPr>
          <w:color w:val="000000"/>
          <w:szCs w:val="28"/>
        </w:rPr>
        <w:t xml:space="preserve">лавой 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</w:t>
      </w:r>
      <w:r w:rsidRPr="002B5E96">
        <w:rPr>
          <w:color w:val="000000"/>
          <w:szCs w:val="28"/>
        </w:rPr>
        <w:t>сельского  поселения.</w:t>
      </w:r>
    </w:p>
    <w:p w:rsidR="002711B3" w:rsidRPr="002B5E96" w:rsidRDefault="002711B3" w:rsidP="002711B3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B5E96">
        <w:rPr>
          <w:szCs w:val="28"/>
        </w:rPr>
        <w:t>4.</w:t>
      </w:r>
      <w:r>
        <w:rPr>
          <w:szCs w:val="28"/>
        </w:rPr>
        <w:t>4</w:t>
      </w:r>
      <w:r w:rsidRPr="002B5E96">
        <w:rPr>
          <w:szCs w:val="28"/>
        </w:rPr>
        <w:t xml:space="preserve">. Внеплановые проверки проводятся на основании </w:t>
      </w:r>
      <w:r>
        <w:rPr>
          <w:szCs w:val="28"/>
        </w:rPr>
        <w:t>распоряжения г</w:t>
      </w:r>
      <w:r w:rsidRPr="002B5E96">
        <w:rPr>
          <w:szCs w:val="28"/>
        </w:rPr>
        <w:t xml:space="preserve">лавы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2B5E96">
        <w:rPr>
          <w:szCs w:val="28"/>
        </w:rPr>
        <w:t xml:space="preserve">сельского  поселения, в том числе по жалобам, поступившим в </w:t>
      </w:r>
      <w:r>
        <w:rPr>
          <w:szCs w:val="28"/>
        </w:rPr>
        <w:t>а</w:t>
      </w:r>
      <w:r w:rsidRPr="002B5E96">
        <w:rPr>
          <w:szCs w:val="28"/>
        </w:rPr>
        <w:t xml:space="preserve">дминистрацию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</w:t>
      </w:r>
      <w:r w:rsidRPr="002B5E96">
        <w:rPr>
          <w:szCs w:val="28"/>
        </w:rPr>
        <w:t>от заинтересованных лиц.</w:t>
      </w:r>
    </w:p>
    <w:p w:rsidR="002711B3" w:rsidRPr="002B5E96" w:rsidRDefault="002711B3" w:rsidP="002711B3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Pr="002B5E96">
        <w:rPr>
          <w:szCs w:val="28"/>
        </w:rPr>
        <w:t>Основания для проведения внеплановых проверок</w:t>
      </w:r>
      <w:r>
        <w:rPr>
          <w:szCs w:val="28"/>
        </w:rPr>
        <w:t xml:space="preserve"> полноты и качества предоставления муниципальной услуги</w:t>
      </w:r>
      <w:r w:rsidRPr="002B5E96">
        <w:rPr>
          <w:szCs w:val="28"/>
        </w:rPr>
        <w:t>:</w:t>
      </w:r>
    </w:p>
    <w:p w:rsidR="002711B3" w:rsidRPr="002B5E96" w:rsidRDefault="002711B3" w:rsidP="002711B3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711B3" w:rsidRPr="002B5E96" w:rsidRDefault="002711B3" w:rsidP="002711B3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</w:t>
      </w:r>
      <w:r>
        <w:rPr>
          <w:szCs w:val="28"/>
        </w:rPr>
        <w:t>,</w:t>
      </w:r>
      <w:r w:rsidRPr="002B5E96">
        <w:rPr>
          <w:szCs w:val="28"/>
        </w:rPr>
        <w:t xml:space="preserve">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711B3" w:rsidRDefault="002711B3" w:rsidP="002711B3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 xml:space="preserve">- </w:t>
      </w:r>
      <w:r>
        <w:rPr>
          <w:szCs w:val="28"/>
        </w:rPr>
        <w:t xml:space="preserve">распоряжение </w:t>
      </w:r>
      <w:r w:rsidRPr="002B5E96">
        <w:rPr>
          <w:szCs w:val="28"/>
        </w:rPr>
        <w:t xml:space="preserve">главы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поселения;</w:t>
      </w:r>
    </w:p>
    <w:p w:rsidR="002711B3" w:rsidRDefault="002711B3" w:rsidP="002711B3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- обращение заявителя или иного заинтересованного лица.</w:t>
      </w:r>
    </w:p>
    <w:p w:rsidR="002711B3" w:rsidRDefault="002711B3" w:rsidP="002711B3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проверке рассматриваются все вопросы, связанные с предоставлением муниципальной услуги или вопросы, связанные с исполнением отдельных административных процедур. </w:t>
      </w:r>
    </w:p>
    <w:p w:rsidR="002711B3" w:rsidRPr="001F7322" w:rsidRDefault="002711B3" w:rsidP="002711B3">
      <w:pPr>
        <w:widowControl w:val="0"/>
        <w:tabs>
          <w:tab w:val="left" w:pos="709"/>
          <w:tab w:val="left" w:pos="1276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4.6. </w:t>
      </w:r>
      <w:r w:rsidRPr="001F7322">
        <w:rPr>
          <w:szCs w:val="28"/>
        </w:rPr>
        <w:t xml:space="preserve">Персональная ответственность </w:t>
      </w:r>
      <w:r>
        <w:rPr>
          <w:szCs w:val="28"/>
        </w:rPr>
        <w:t xml:space="preserve">специалистов </w:t>
      </w:r>
      <w:r w:rsidRPr="001F7322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2B5E96">
        <w:rPr>
          <w:szCs w:val="28"/>
        </w:rPr>
        <w:t>сельского поселения</w:t>
      </w:r>
      <w:r w:rsidRPr="001F7322">
        <w:rPr>
          <w:szCs w:val="28"/>
        </w:rPr>
        <w:t xml:space="preserve"> закрепляется в должностных инструкциях в соответствии с требованиями законодательства. К </w:t>
      </w:r>
      <w:r>
        <w:rPr>
          <w:szCs w:val="28"/>
        </w:rPr>
        <w:t xml:space="preserve">специалистам </w:t>
      </w:r>
      <w:r w:rsidRPr="001F7322">
        <w:rPr>
          <w:szCs w:val="28"/>
        </w:rPr>
        <w:t>администрации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2711B3" w:rsidRPr="001F7322" w:rsidRDefault="002711B3" w:rsidP="002711B3">
      <w:pPr>
        <w:tabs>
          <w:tab w:val="left" w:pos="567"/>
          <w:tab w:val="num" w:pos="1134"/>
          <w:tab w:val="left" w:pos="1276"/>
          <w:tab w:val="left" w:pos="162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ab/>
      </w:r>
      <w:r w:rsidRPr="001F7322">
        <w:rPr>
          <w:szCs w:val="28"/>
        </w:rPr>
        <w:t xml:space="preserve">- нарушения срока регистрации </w:t>
      </w:r>
      <w:r>
        <w:rPr>
          <w:szCs w:val="28"/>
        </w:rPr>
        <w:t xml:space="preserve">заявления </w:t>
      </w:r>
      <w:r w:rsidRPr="001F7322">
        <w:rPr>
          <w:szCs w:val="28"/>
        </w:rPr>
        <w:t>заявителя о предоставлении услуги;</w:t>
      </w:r>
    </w:p>
    <w:p w:rsidR="002711B3" w:rsidRPr="001F7322" w:rsidRDefault="002711B3" w:rsidP="002711B3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нарушения срока предоставления услуги;</w:t>
      </w:r>
    </w:p>
    <w:p w:rsidR="002711B3" w:rsidRPr="001F7322" w:rsidRDefault="002711B3" w:rsidP="002711B3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2711B3" w:rsidRPr="001F7322" w:rsidRDefault="002711B3" w:rsidP="002711B3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неправомерного отказа в предоставлении услуги;</w:t>
      </w:r>
    </w:p>
    <w:p w:rsidR="002711B3" w:rsidRPr="001F7322" w:rsidRDefault="002711B3" w:rsidP="002711B3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</w:t>
      </w:r>
      <w:r>
        <w:rPr>
          <w:szCs w:val="28"/>
        </w:rPr>
        <w:t xml:space="preserve"> </w:t>
      </w:r>
      <w:r w:rsidRPr="001F7322">
        <w:rPr>
          <w:szCs w:val="28"/>
        </w:rPr>
        <w:t>затребования с заявителя при предоставлении услуги платы, не предусмотренной нормативными правовыми актами;</w:t>
      </w:r>
    </w:p>
    <w:p w:rsidR="002711B3" w:rsidRPr="001F7322" w:rsidRDefault="002711B3" w:rsidP="002711B3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711B3" w:rsidRPr="001F7322" w:rsidRDefault="002711B3" w:rsidP="002711B3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709"/>
        <w:jc w:val="both"/>
        <w:rPr>
          <w:szCs w:val="28"/>
        </w:rPr>
      </w:pPr>
      <w:r w:rsidRPr="001F7322">
        <w:rPr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2711B3" w:rsidRDefault="002711B3" w:rsidP="002711B3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  <w:r w:rsidRPr="001F7322">
        <w:rPr>
          <w:szCs w:val="28"/>
        </w:rPr>
        <w:tab/>
        <w:t>4.</w:t>
      </w:r>
      <w:r>
        <w:rPr>
          <w:szCs w:val="28"/>
        </w:rPr>
        <w:t>7</w:t>
      </w:r>
      <w:r w:rsidRPr="001F7322">
        <w:rPr>
          <w:szCs w:val="28"/>
        </w:rPr>
        <w:t>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7A44E5" w:rsidRDefault="007A44E5" w:rsidP="002711B3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</w:p>
    <w:p w:rsidR="007A44E5" w:rsidRDefault="007A44E5" w:rsidP="002711B3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</w:p>
    <w:p w:rsidR="002711B3" w:rsidRPr="001F7322" w:rsidRDefault="002711B3" w:rsidP="002711B3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</w:p>
    <w:p w:rsidR="002711B3" w:rsidRDefault="002711B3" w:rsidP="002711B3">
      <w:pPr>
        <w:numPr>
          <w:ilvl w:val="0"/>
          <w:numId w:val="3"/>
        </w:numPr>
        <w:jc w:val="center"/>
        <w:rPr>
          <w:b/>
          <w:color w:val="000000"/>
          <w:szCs w:val="28"/>
        </w:rPr>
      </w:pPr>
      <w:r w:rsidRPr="004502A0">
        <w:rPr>
          <w:b/>
          <w:color w:val="000000"/>
          <w:szCs w:val="28"/>
        </w:rPr>
        <w:lastRenderedPageBreak/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2711B3" w:rsidRDefault="002711B3" w:rsidP="002711B3">
      <w:pPr>
        <w:ind w:left="1080"/>
        <w:rPr>
          <w:b/>
          <w:color w:val="000000"/>
          <w:szCs w:val="28"/>
        </w:rPr>
      </w:pPr>
    </w:p>
    <w:p w:rsidR="002711B3" w:rsidRDefault="002711B3" w:rsidP="00AF29E7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 w:rsidRPr="001F7322">
        <w:rPr>
          <w:szCs w:val="28"/>
        </w:rPr>
        <w:t>Получатели муниципальной услуги (заявители) вправе об</w:t>
      </w:r>
      <w:r>
        <w:rPr>
          <w:szCs w:val="28"/>
        </w:rPr>
        <w:t xml:space="preserve">жаловать действия (бездействие) специалистов и </w:t>
      </w:r>
      <w:r w:rsidRPr="001F7322">
        <w:rPr>
          <w:szCs w:val="28"/>
        </w:rPr>
        <w:t xml:space="preserve">решения должностных лиц, </w:t>
      </w:r>
      <w:r>
        <w:rPr>
          <w:szCs w:val="28"/>
        </w:rPr>
        <w:t>о</w:t>
      </w:r>
      <w:r w:rsidRPr="001F7322">
        <w:rPr>
          <w:szCs w:val="28"/>
        </w:rPr>
        <w:t>существляемых (принятых) в ходе предоставления муниципальной услуги.</w:t>
      </w:r>
    </w:p>
    <w:p w:rsidR="002711B3" w:rsidRDefault="002711B3" w:rsidP="002711B3">
      <w:pPr>
        <w:tabs>
          <w:tab w:val="num" w:pos="567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AF29E7">
        <w:rPr>
          <w:szCs w:val="28"/>
        </w:rPr>
        <w:t xml:space="preserve">  </w:t>
      </w:r>
      <w:r>
        <w:rPr>
          <w:szCs w:val="28"/>
        </w:rPr>
        <w:t xml:space="preserve">5.2. </w:t>
      </w:r>
      <w:r w:rsidRPr="001F7322">
        <w:rPr>
          <w:szCs w:val="28"/>
        </w:rPr>
        <w:t>Жалоба на действия (бездействие)</w:t>
      </w:r>
      <w:r>
        <w:rPr>
          <w:szCs w:val="28"/>
        </w:rPr>
        <w:t xml:space="preserve"> специалистов </w:t>
      </w:r>
      <w:r w:rsidRPr="001F7322">
        <w:rPr>
          <w:szCs w:val="28"/>
        </w:rPr>
        <w:t xml:space="preserve">и решения должностных лиц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1F7322">
        <w:rPr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Pr="00440CC8">
        <w:rPr>
          <w:szCs w:val="28"/>
        </w:rPr>
        <w:t xml:space="preserve">главе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440CC8">
        <w:rPr>
          <w:szCs w:val="28"/>
        </w:rPr>
        <w:t>сельского поселения.</w:t>
      </w:r>
    </w:p>
    <w:p w:rsidR="002711B3" w:rsidRPr="001F7322" w:rsidRDefault="002711B3" w:rsidP="002711B3">
      <w:pPr>
        <w:ind w:left="709"/>
        <w:jc w:val="both"/>
        <w:rPr>
          <w:szCs w:val="28"/>
        </w:rPr>
      </w:pPr>
      <w:r w:rsidRPr="001F7322">
        <w:rPr>
          <w:szCs w:val="28"/>
        </w:rPr>
        <w:t>Жалоба может быть направлена в виде:</w:t>
      </w:r>
    </w:p>
    <w:p w:rsidR="002711B3" w:rsidRPr="001F7322" w:rsidRDefault="002711B3" w:rsidP="002711B3">
      <w:pPr>
        <w:ind w:firstLine="708"/>
        <w:jc w:val="both"/>
        <w:rPr>
          <w:szCs w:val="28"/>
        </w:rPr>
      </w:pPr>
      <w:proofErr w:type="gramStart"/>
      <w:r w:rsidRPr="001F7322">
        <w:rPr>
          <w:szCs w:val="28"/>
        </w:rPr>
        <w:t xml:space="preserve">- почтового отправления по адресу: </w:t>
      </w:r>
      <w:r w:rsidRPr="004502A0">
        <w:rPr>
          <w:szCs w:val="28"/>
        </w:rPr>
        <w:t>617430,  Пермский край, Кунгурский район</w:t>
      </w:r>
      <w:r>
        <w:rPr>
          <w:szCs w:val="28"/>
        </w:rPr>
        <w:t>,  с. Моховое, ул. Ленина, д. 7.</w:t>
      </w:r>
      <w:proofErr w:type="gramEnd"/>
    </w:p>
    <w:p w:rsidR="002711B3" w:rsidRPr="0094509E" w:rsidRDefault="002711B3" w:rsidP="002711B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proofErr w:type="gramStart"/>
      <w:r w:rsidRPr="001F7322">
        <w:rPr>
          <w:szCs w:val="28"/>
        </w:rPr>
        <w:t>-</w:t>
      </w:r>
      <w:r>
        <w:rPr>
          <w:szCs w:val="28"/>
        </w:rPr>
        <w:t xml:space="preserve"> </w:t>
      </w:r>
      <w:r w:rsidRPr="001F7322">
        <w:rPr>
          <w:szCs w:val="28"/>
        </w:rPr>
        <w:t>электронного сообщения, направленного по электронной почте:</w:t>
      </w:r>
      <w:r>
        <w:rPr>
          <w:szCs w:val="28"/>
        </w:rPr>
        <w:t xml:space="preserve"> </w:t>
      </w:r>
      <w:hyperlink r:id="rId14" w:history="1">
        <w:r w:rsidRPr="00F05157">
          <w:rPr>
            <w:rStyle w:val="ad"/>
            <w:szCs w:val="28"/>
            <w:lang w:val="en-US"/>
          </w:rPr>
          <w:t>mochovoe</w:t>
        </w:r>
        <w:r w:rsidRPr="00F05157">
          <w:rPr>
            <w:rStyle w:val="ad"/>
            <w:szCs w:val="28"/>
          </w:rPr>
          <w:t>@</w:t>
        </w:r>
        <w:r w:rsidRPr="00F05157">
          <w:rPr>
            <w:rStyle w:val="ad"/>
            <w:szCs w:val="28"/>
            <w:lang w:val="en-US"/>
          </w:rPr>
          <w:t>mail</w:t>
        </w:r>
        <w:r w:rsidRPr="00F05157">
          <w:rPr>
            <w:rStyle w:val="ad"/>
            <w:szCs w:val="28"/>
          </w:rPr>
          <w:t>.</w:t>
        </w:r>
        <w:r w:rsidRPr="00F05157">
          <w:rPr>
            <w:rStyle w:val="ad"/>
            <w:szCs w:val="28"/>
            <w:lang w:val="en-US"/>
          </w:rPr>
          <w:t>ru</w:t>
        </w:r>
      </w:hyperlink>
      <w:r>
        <w:rPr>
          <w:rStyle w:val="ad"/>
          <w:color w:val="000000"/>
          <w:szCs w:val="28"/>
        </w:rPr>
        <w:t xml:space="preserve"> </w:t>
      </w:r>
      <w:r w:rsidRPr="00DE289F">
        <w:rPr>
          <w:rStyle w:val="ad"/>
          <w:color w:val="000000"/>
          <w:szCs w:val="28"/>
        </w:rPr>
        <w:t xml:space="preserve">или </w:t>
      </w:r>
      <w:r w:rsidRPr="00DE289F">
        <w:rPr>
          <w:szCs w:val="28"/>
        </w:rPr>
        <w:t xml:space="preserve">размещенного </w:t>
      </w:r>
      <w:r w:rsidRPr="00DE289F">
        <w:rPr>
          <w:bCs/>
          <w:szCs w:val="28"/>
        </w:rPr>
        <w:t xml:space="preserve">на официальном </w:t>
      </w:r>
      <w:r w:rsidRPr="00DE289F">
        <w:rPr>
          <w:szCs w:val="28"/>
        </w:rPr>
        <w:t>Интернет</w:t>
      </w:r>
      <w:r>
        <w:rPr>
          <w:szCs w:val="28"/>
        </w:rPr>
        <w:t xml:space="preserve"> </w:t>
      </w:r>
      <w:r w:rsidRPr="00DE289F">
        <w:rPr>
          <w:bCs/>
          <w:szCs w:val="28"/>
        </w:rPr>
        <w:t xml:space="preserve">сайте администрации </w:t>
      </w:r>
      <w:proofErr w:type="spellStart"/>
      <w:r>
        <w:rPr>
          <w:bCs/>
          <w:szCs w:val="28"/>
        </w:rPr>
        <w:t>Моховского</w:t>
      </w:r>
      <w:proofErr w:type="spellEnd"/>
      <w:r>
        <w:rPr>
          <w:bCs/>
          <w:szCs w:val="28"/>
        </w:rPr>
        <w:t xml:space="preserve"> сельского поселения </w:t>
      </w:r>
      <w:hyperlink r:id="rId15" w:history="1">
        <w:r w:rsidRPr="002B5E96">
          <w:rPr>
            <w:rStyle w:val="ad"/>
            <w:color w:val="000000"/>
            <w:szCs w:val="28"/>
            <w:lang w:val="en-US"/>
          </w:rPr>
          <w:t>http</w:t>
        </w:r>
        <w:r w:rsidRPr="002B5E96">
          <w:rPr>
            <w:rStyle w:val="ad"/>
            <w:color w:val="000000"/>
            <w:szCs w:val="28"/>
          </w:rPr>
          <w:t>://</w:t>
        </w:r>
        <w:r w:rsidRPr="002B5E96">
          <w:rPr>
            <w:rStyle w:val="ad"/>
            <w:color w:val="000000"/>
            <w:szCs w:val="28"/>
            <w:lang w:val="en-US"/>
          </w:rPr>
          <w:t>kungur</w:t>
        </w:r>
        <w:r w:rsidRPr="002B5E96">
          <w:rPr>
            <w:rStyle w:val="ad"/>
            <w:color w:val="000000"/>
            <w:szCs w:val="28"/>
          </w:rPr>
          <w:t>.</w:t>
        </w:r>
        <w:r w:rsidRPr="002B5E96">
          <w:rPr>
            <w:rStyle w:val="ad"/>
            <w:color w:val="000000"/>
            <w:szCs w:val="28"/>
            <w:lang w:val="en-US"/>
          </w:rPr>
          <w:t>permarea</w:t>
        </w:r>
        <w:r w:rsidRPr="002B5E96">
          <w:rPr>
            <w:rStyle w:val="ad"/>
            <w:color w:val="000000"/>
            <w:szCs w:val="28"/>
          </w:rPr>
          <w:t>.</w:t>
        </w:r>
        <w:r w:rsidRPr="002B5E96">
          <w:rPr>
            <w:rStyle w:val="ad"/>
            <w:color w:val="000000"/>
            <w:szCs w:val="28"/>
            <w:lang w:val="en-US"/>
          </w:rPr>
          <w:t>ru</w:t>
        </w:r>
        <w:r w:rsidRPr="002B5E96">
          <w:rPr>
            <w:rStyle w:val="ad"/>
            <w:color w:val="000000"/>
            <w:szCs w:val="28"/>
          </w:rPr>
          <w:t>/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94509E">
        <w:rPr>
          <w:szCs w:val="28"/>
        </w:rPr>
        <w:t xml:space="preserve"> (раздел:</w:t>
      </w:r>
      <w:proofErr w:type="gramEnd"/>
      <w:r w:rsidRPr="0094509E">
        <w:rPr>
          <w:szCs w:val="28"/>
        </w:rPr>
        <w:t xml:space="preserve"> Интернет-приемная);</w:t>
      </w:r>
    </w:p>
    <w:p w:rsidR="002711B3" w:rsidRPr="001F7322" w:rsidRDefault="002711B3" w:rsidP="002711B3">
      <w:pPr>
        <w:tabs>
          <w:tab w:val="num" w:pos="1276"/>
        </w:tabs>
        <w:ind w:firstLine="708"/>
        <w:jc w:val="both"/>
        <w:rPr>
          <w:szCs w:val="28"/>
        </w:rPr>
      </w:pPr>
      <w:r w:rsidRPr="001F7322">
        <w:rPr>
          <w:szCs w:val="28"/>
        </w:rPr>
        <w:t xml:space="preserve">- факсимильного сообщения: </w:t>
      </w:r>
      <w:r w:rsidRPr="003E49FA">
        <w:rPr>
          <w:szCs w:val="28"/>
        </w:rPr>
        <w:t>(342</w:t>
      </w:r>
      <w:r>
        <w:rPr>
          <w:szCs w:val="28"/>
        </w:rPr>
        <w:t>71</w:t>
      </w:r>
      <w:r w:rsidRPr="003E49FA">
        <w:rPr>
          <w:szCs w:val="28"/>
        </w:rPr>
        <w:t xml:space="preserve">) </w:t>
      </w:r>
      <w:r>
        <w:rPr>
          <w:szCs w:val="28"/>
        </w:rPr>
        <w:t>4-44-06;</w:t>
      </w:r>
    </w:p>
    <w:p w:rsidR="002711B3" w:rsidRPr="001F7322" w:rsidRDefault="002711B3" w:rsidP="002711B3">
      <w:pPr>
        <w:tabs>
          <w:tab w:val="num" w:pos="1276"/>
        </w:tabs>
        <w:ind w:firstLine="708"/>
        <w:jc w:val="both"/>
        <w:rPr>
          <w:szCs w:val="28"/>
        </w:rPr>
      </w:pPr>
      <w:r w:rsidRPr="001F7322">
        <w:rPr>
          <w:szCs w:val="28"/>
        </w:rPr>
        <w:t xml:space="preserve">- в форме устного личного обращения к </w:t>
      </w:r>
      <w:r w:rsidRPr="002151D3">
        <w:rPr>
          <w:szCs w:val="28"/>
        </w:rPr>
        <w:t xml:space="preserve">главе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1F7322">
        <w:rPr>
          <w:szCs w:val="28"/>
        </w:rPr>
        <w:t xml:space="preserve"> на личном приеме. Уточнить график приема и записаться на личный прием можно по телефону </w:t>
      </w:r>
      <w:r w:rsidRPr="002151D3">
        <w:rPr>
          <w:szCs w:val="28"/>
        </w:rPr>
        <w:t>(342</w:t>
      </w:r>
      <w:r>
        <w:rPr>
          <w:szCs w:val="28"/>
        </w:rPr>
        <w:t>71</w:t>
      </w:r>
      <w:r w:rsidRPr="002151D3">
        <w:rPr>
          <w:szCs w:val="28"/>
        </w:rPr>
        <w:t xml:space="preserve">) </w:t>
      </w:r>
      <w:r>
        <w:rPr>
          <w:szCs w:val="28"/>
        </w:rPr>
        <w:t>4</w:t>
      </w:r>
      <w:r w:rsidRPr="002151D3">
        <w:rPr>
          <w:szCs w:val="28"/>
        </w:rPr>
        <w:t>-</w:t>
      </w:r>
      <w:r>
        <w:rPr>
          <w:szCs w:val="28"/>
        </w:rPr>
        <w:t>44</w:t>
      </w:r>
      <w:r w:rsidRPr="002151D3">
        <w:rPr>
          <w:szCs w:val="28"/>
        </w:rPr>
        <w:t>-0</w:t>
      </w:r>
      <w:r>
        <w:rPr>
          <w:szCs w:val="28"/>
        </w:rPr>
        <w:t>6</w:t>
      </w:r>
      <w:r w:rsidRPr="002151D3">
        <w:rPr>
          <w:szCs w:val="28"/>
        </w:rPr>
        <w:t>.</w:t>
      </w:r>
    </w:p>
    <w:p w:rsidR="002711B3" w:rsidRPr="001F7322" w:rsidRDefault="002711B3" w:rsidP="002711B3">
      <w:pPr>
        <w:tabs>
          <w:tab w:val="num" w:pos="567"/>
          <w:tab w:val="num" w:pos="1276"/>
        </w:tabs>
        <w:suppressAutoHyphens/>
        <w:jc w:val="both"/>
        <w:rPr>
          <w:szCs w:val="28"/>
        </w:rPr>
      </w:pPr>
      <w:r>
        <w:rPr>
          <w:bCs/>
          <w:szCs w:val="28"/>
        </w:rPr>
        <w:tab/>
      </w:r>
      <w:r w:rsidR="00AF29E7">
        <w:rPr>
          <w:bCs/>
          <w:szCs w:val="28"/>
        </w:rPr>
        <w:t xml:space="preserve">  </w:t>
      </w:r>
      <w:r>
        <w:rPr>
          <w:bCs/>
          <w:szCs w:val="28"/>
        </w:rPr>
        <w:t>5.3. В</w:t>
      </w:r>
      <w:r w:rsidRPr="001F7322">
        <w:rPr>
          <w:bCs/>
          <w:szCs w:val="28"/>
        </w:rPr>
        <w:t xml:space="preserve"> соответствии со статьей 11.1. Федерального</w:t>
      </w:r>
      <w:r>
        <w:rPr>
          <w:bCs/>
          <w:szCs w:val="28"/>
        </w:rPr>
        <w:t xml:space="preserve"> закона от 27 июля 2010 года №210-ФЗ </w:t>
      </w:r>
      <w:r w:rsidRPr="001F7322">
        <w:rPr>
          <w:bCs/>
          <w:szCs w:val="28"/>
        </w:rPr>
        <w:t xml:space="preserve">заявитель может обратиться с </w:t>
      </w:r>
      <w:proofErr w:type="gramStart"/>
      <w:r w:rsidRPr="001F7322">
        <w:rPr>
          <w:bCs/>
          <w:szCs w:val="28"/>
        </w:rPr>
        <w:t>жалобой</w:t>
      </w:r>
      <w:proofErr w:type="gramEnd"/>
      <w:r w:rsidRPr="001F7322">
        <w:rPr>
          <w:bCs/>
          <w:szCs w:val="28"/>
        </w:rPr>
        <w:t xml:space="preserve"> в том числе в следующих случаях:</w:t>
      </w:r>
    </w:p>
    <w:p w:rsidR="002711B3" w:rsidRPr="001F7322" w:rsidRDefault="002711B3" w:rsidP="002711B3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1) нарушение срока регистрации запроса заявителя о предоставлении муниципальной услуги;</w:t>
      </w:r>
    </w:p>
    <w:p w:rsidR="002711B3" w:rsidRPr="001F7322" w:rsidRDefault="002711B3" w:rsidP="002711B3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2) нарушение срока предоставления муниципальной услуги;</w:t>
      </w:r>
    </w:p>
    <w:p w:rsidR="002711B3" w:rsidRPr="001F7322" w:rsidRDefault="002711B3" w:rsidP="007B54AE">
      <w:pPr>
        <w:tabs>
          <w:tab w:val="num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3)</w:t>
      </w:r>
      <w:r w:rsidR="007B54AE">
        <w:rPr>
          <w:bCs/>
          <w:szCs w:val="28"/>
        </w:rPr>
        <w:t xml:space="preserve"> </w:t>
      </w:r>
      <w:r w:rsidRPr="001F7322">
        <w:rPr>
          <w:bCs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11B3" w:rsidRPr="001F7322" w:rsidRDefault="002711B3" w:rsidP="002711B3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11B3" w:rsidRPr="001F7322" w:rsidRDefault="002711B3" w:rsidP="002711B3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proofErr w:type="gramStart"/>
      <w:r w:rsidRPr="001F7322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11B3" w:rsidRPr="001F7322" w:rsidRDefault="002711B3" w:rsidP="002711B3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6) затребование с заявителя при предоставлении муниципальной услуги платы, не предусмотренной нормативными право</w:t>
      </w:r>
      <w:r>
        <w:rPr>
          <w:bCs/>
          <w:szCs w:val="28"/>
        </w:rPr>
        <w:t xml:space="preserve">выми актами Российской </w:t>
      </w:r>
      <w:r>
        <w:rPr>
          <w:bCs/>
          <w:szCs w:val="28"/>
        </w:rPr>
        <w:lastRenderedPageBreak/>
        <w:t xml:space="preserve">Федерации, </w:t>
      </w:r>
      <w:r w:rsidRPr="001F7322">
        <w:rPr>
          <w:bCs/>
          <w:szCs w:val="28"/>
        </w:rPr>
        <w:t>нормативными право</w:t>
      </w:r>
      <w:r>
        <w:rPr>
          <w:bCs/>
          <w:szCs w:val="28"/>
        </w:rPr>
        <w:t xml:space="preserve">выми актами субъектов Российской Федерации, муниципальными правовыми актами; </w:t>
      </w:r>
    </w:p>
    <w:p w:rsidR="002711B3" w:rsidRPr="001F7322" w:rsidRDefault="002711B3" w:rsidP="002711B3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proofErr w:type="gramStart"/>
      <w:r w:rsidRPr="001F7322">
        <w:rPr>
          <w:bCs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11B3" w:rsidRPr="001F7322" w:rsidRDefault="002711B3" w:rsidP="002711B3">
      <w:pPr>
        <w:tabs>
          <w:tab w:val="num" w:pos="1276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 5.4.</w:t>
      </w:r>
      <w:r w:rsidRPr="001F7322">
        <w:rPr>
          <w:szCs w:val="28"/>
        </w:rPr>
        <w:t xml:space="preserve"> В соответствии с пунктом 5 статьи 11.2. Федерального закона от 27</w:t>
      </w:r>
      <w:r>
        <w:rPr>
          <w:szCs w:val="28"/>
        </w:rPr>
        <w:t xml:space="preserve"> июля </w:t>
      </w:r>
      <w:r w:rsidRPr="001F7322">
        <w:rPr>
          <w:szCs w:val="28"/>
        </w:rPr>
        <w:t>2010</w:t>
      </w:r>
      <w:r>
        <w:rPr>
          <w:szCs w:val="28"/>
        </w:rPr>
        <w:t xml:space="preserve"> года </w:t>
      </w:r>
      <w:r w:rsidRPr="001F7322">
        <w:rPr>
          <w:szCs w:val="28"/>
        </w:rPr>
        <w:t>№ 210-ФЗ «Об организации предоставления государственных и муниципальных услуг» в жалобе указываются:</w:t>
      </w:r>
    </w:p>
    <w:p w:rsidR="002711B3" w:rsidRPr="001F7322" w:rsidRDefault="002711B3" w:rsidP="002711B3">
      <w:pPr>
        <w:ind w:firstLine="709"/>
        <w:jc w:val="both"/>
        <w:rPr>
          <w:szCs w:val="28"/>
        </w:rPr>
      </w:pPr>
      <w:r w:rsidRPr="001F7322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11B3" w:rsidRPr="001F7322" w:rsidRDefault="002711B3" w:rsidP="002711B3">
      <w:pPr>
        <w:ind w:firstLine="709"/>
        <w:jc w:val="both"/>
        <w:rPr>
          <w:szCs w:val="28"/>
        </w:rPr>
      </w:pPr>
      <w:proofErr w:type="gramStart"/>
      <w:r w:rsidRPr="001F7322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11B3" w:rsidRPr="001F7322" w:rsidRDefault="002711B3" w:rsidP="002711B3">
      <w:pPr>
        <w:ind w:firstLine="709"/>
        <w:jc w:val="both"/>
        <w:rPr>
          <w:szCs w:val="28"/>
        </w:rPr>
      </w:pPr>
      <w:r w:rsidRPr="001F7322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 xml:space="preserve">муниципальную </w:t>
      </w:r>
      <w:r w:rsidRPr="001F7322">
        <w:rPr>
          <w:szCs w:val="28"/>
        </w:rPr>
        <w:t>услугу,</w:t>
      </w:r>
      <w:r>
        <w:rPr>
          <w:szCs w:val="28"/>
        </w:rPr>
        <w:t xml:space="preserve"> </w:t>
      </w:r>
      <w:r w:rsidRPr="001F7322">
        <w:rPr>
          <w:szCs w:val="28"/>
        </w:rPr>
        <w:t>должностного лица органа, предоставляющего муниципальную услугу, либо муниципального служащего;</w:t>
      </w:r>
    </w:p>
    <w:p w:rsidR="002711B3" w:rsidRPr="001F7322" w:rsidRDefault="002711B3" w:rsidP="002711B3">
      <w:pPr>
        <w:ind w:firstLine="709"/>
        <w:jc w:val="both"/>
        <w:rPr>
          <w:szCs w:val="28"/>
        </w:rPr>
      </w:pPr>
      <w:r w:rsidRPr="001F7322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11B3" w:rsidRPr="001F7322" w:rsidRDefault="002711B3" w:rsidP="002711B3">
      <w:pPr>
        <w:ind w:firstLine="709"/>
        <w:jc w:val="both"/>
        <w:rPr>
          <w:szCs w:val="28"/>
        </w:rPr>
      </w:pPr>
      <w:r w:rsidRPr="001F7322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11B3" w:rsidRPr="001F7322" w:rsidRDefault="002711B3" w:rsidP="002711B3">
      <w:pPr>
        <w:tabs>
          <w:tab w:val="num" w:pos="1276"/>
        </w:tabs>
        <w:suppressAutoHyphens/>
        <w:jc w:val="both"/>
        <w:rPr>
          <w:szCs w:val="28"/>
        </w:rPr>
      </w:pPr>
      <w:r>
        <w:rPr>
          <w:bCs/>
          <w:szCs w:val="28"/>
        </w:rPr>
        <w:t xml:space="preserve">         5.5. </w:t>
      </w:r>
      <w:proofErr w:type="gramStart"/>
      <w:r w:rsidRPr="001F7322">
        <w:rPr>
          <w:bCs/>
          <w:szCs w:val="28"/>
        </w:rPr>
        <w:t xml:space="preserve">Жалоба, поступившая в </w:t>
      </w:r>
      <w:r w:rsidRPr="00B37B79">
        <w:rPr>
          <w:bCs/>
          <w:szCs w:val="28"/>
        </w:rPr>
        <w:t xml:space="preserve">администрацию </w:t>
      </w:r>
      <w:proofErr w:type="spellStart"/>
      <w:r>
        <w:rPr>
          <w:bCs/>
          <w:szCs w:val="28"/>
        </w:rPr>
        <w:t>Моховского</w:t>
      </w:r>
      <w:proofErr w:type="spellEnd"/>
      <w:r>
        <w:rPr>
          <w:bCs/>
          <w:szCs w:val="28"/>
        </w:rPr>
        <w:t xml:space="preserve"> сельского поселения</w:t>
      </w:r>
      <w:r w:rsidRPr="001F7322">
        <w:rPr>
          <w:bCs/>
          <w:szCs w:val="28"/>
        </w:rPr>
        <w:t>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F7322">
        <w:rPr>
          <w:bCs/>
          <w:szCs w:val="28"/>
        </w:rPr>
        <w:t xml:space="preserve"> рабочих дней со дня ее регистрации.</w:t>
      </w:r>
    </w:p>
    <w:p w:rsidR="002711B3" w:rsidRPr="001F7322" w:rsidRDefault="002711B3" w:rsidP="002711B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5.6.</w:t>
      </w:r>
      <w:r w:rsidRPr="001F7322">
        <w:rPr>
          <w:szCs w:val="28"/>
        </w:rPr>
        <w:t xml:space="preserve">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1F7322">
        <w:rPr>
          <w:b/>
          <w:bCs/>
          <w:szCs w:val="28"/>
        </w:rPr>
        <w:t xml:space="preserve"> </w:t>
      </w:r>
    </w:p>
    <w:p w:rsidR="002711B3" w:rsidRPr="001F7322" w:rsidRDefault="002711B3" w:rsidP="002711B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Pr="001F7322">
        <w:rPr>
          <w:szCs w:val="28"/>
        </w:rPr>
        <w:t xml:space="preserve"> </w:t>
      </w:r>
      <w:proofErr w:type="gramStart"/>
      <w:r w:rsidRPr="001F7322">
        <w:rPr>
          <w:szCs w:val="28"/>
        </w:rPr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</w:t>
      </w:r>
      <w:r w:rsidRPr="001F7322">
        <w:rPr>
          <w:szCs w:val="28"/>
        </w:rPr>
        <w:lastRenderedPageBreak/>
        <w:t>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2711B3" w:rsidRPr="001F7322" w:rsidRDefault="002711B3" w:rsidP="002711B3">
      <w:pPr>
        <w:suppressAutoHyphens/>
        <w:ind w:firstLine="426"/>
        <w:jc w:val="both"/>
        <w:rPr>
          <w:szCs w:val="28"/>
        </w:rPr>
      </w:pPr>
      <w:r>
        <w:rPr>
          <w:szCs w:val="28"/>
        </w:rPr>
        <w:t xml:space="preserve">    5.8. </w:t>
      </w:r>
      <w:r w:rsidRPr="001F7322">
        <w:rPr>
          <w:szCs w:val="28"/>
        </w:rPr>
        <w:t xml:space="preserve">В случае установления в ходе или по результатам </w:t>
      </w:r>
      <w:proofErr w:type="gramStart"/>
      <w:r w:rsidRPr="001F7322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F7322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11B3" w:rsidRPr="001F7322" w:rsidRDefault="002711B3" w:rsidP="002711B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 w:rsidRPr="001F7322">
        <w:rPr>
          <w:szCs w:val="28"/>
        </w:rPr>
        <w:t>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2711B3" w:rsidRPr="001F7322" w:rsidRDefault="00AF29E7" w:rsidP="002711B3">
      <w:pPr>
        <w:suppressAutoHyphens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="002711B3">
        <w:rPr>
          <w:szCs w:val="28"/>
        </w:rPr>
        <w:t xml:space="preserve">5.10. </w:t>
      </w:r>
      <w:r w:rsidR="002711B3" w:rsidRPr="001F7322">
        <w:rPr>
          <w:szCs w:val="28"/>
        </w:rPr>
        <w:t>Перечень оснований для отказа в рассмотрении жалобы:</w:t>
      </w:r>
    </w:p>
    <w:p w:rsidR="002711B3" w:rsidRPr="001F7322" w:rsidRDefault="002711B3" w:rsidP="002711B3">
      <w:pPr>
        <w:ind w:firstLine="708"/>
        <w:jc w:val="both"/>
        <w:rPr>
          <w:szCs w:val="28"/>
        </w:rPr>
      </w:pPr>
      <w:r w:rsidRPr="001F7322">
        <w:rPr>
          <w:szCs w:val="28"/>
        </w:rPr>
        <w:t xml:space="preserve">- в обращении не </w:t>
      </w:r>
      <w:proofErr w:type="gramStart"/>
      <w:r w:rsidRPr="001F7322">
        <w:rPr>
          <w:szCs w:val="28"/>
        </w:rPr>
        <w:t>указаны</w:t>
      </w:r>
      <w:proofErr w:type="gramEnd"/>
      <w:r w:rsidRPr="001F7322">
        <w:rPr>
          <w:szCs w:val="28"/>
        </w:rPr>
        <w:t xml:space="preserve"> фамилия заявителя и почтовый адрес, по которому должен быть направлен ответ;</w:t>
      </w:r>
    </w:p>
    <w:p w:rsidR="002711B3" w:rsidRPr="001F7322" w:rsidRDefault="002711B3" w:rsidP="002711B3">
      <w:pPr>
        <w:ind w:firstLine="708"/>
        <w:jc w:val="both"/>
        <w:rPr>
          <w:szCs w:val="28"/>
        </w:rPr>
      </w:pPr>
      <w:r w:rsidRPr="001F7322">
        <w:rPr>
          <w:szCs w:val="28"/>
        </w:rPr>
        <w:t>- текст письменного обращения не поддается прочтению;</w:t>
      </w:r>
    </w:p>
    <w:p w:rsidR="002711B3" w:rsidRPr="001F7322" w:rsidRDefault="002711B3" w:rsidP="002711B3">
      <w:pPr>
        <w:ind w:firstLine="708"/>
        <w:jc w:val="both"/>
        <w:rPr>
          <w:szCs w:val="28"/>
        </w:rPr>
      </w:pPr>
      <w:r w:rsidRPr="001F7322">
        <w:rPr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711B3" w:rsidRPr="001F7322" w:rsidRDefault="002711B3" w:rsidP="002711B3">
      <w:pPr>
        <w:ind w:firstLine="708"/>
        <w:jc w:val="both"/>
        <w:rPr>
          <w:szCs w:val="28"/>
        </w:rPr>
      </w:pPr>
      <w:r w:rsidRPr="001F7322">
        <w:rPr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711B3" w:rsidRPr="001F7322" w:rsidRDefault="002711B3" w:rsidP="002711B3">
      <w:pPr>
        <w:ind w:firstLine="708"/>
        <w:jc w:val="both"/>
        <w:rPr>
          <w:szCs w:val="28"/>
        </w:rPr>
      </w:pPr>
      <w:r w:rsidRPr="001F7322">
        <w:rPr>
          <w:szCs w:val="28"/>
        </w:rPr>
        <w:t xml:space="preserve">- не соблюдены установленные сроки </w:t>
      </w:r>
      <w:proofErr w:type="gramStart"/>
      <w:r w:rsidRPr="001F7322">
        <w:rPr>
          <w:szCs w:val="28"/>
        </w:rPr>
        <w:t>обжалования</w:t>
      </w:r>
      <w:proofErr w:type="gramEnd"/>
      <w:r w:rsidRPr="001F7322">
        <w:rPr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2711B3" w:rsidRPr="001F7322" w:rsidRDefault="002711B3" w:rsidP="002711B3">
      <w:pPr>
        <w:ind w:firstLine="708"/>
        <w:jc w:val="both"/>
        <w:rPr>
          <w:szCs w:val="28"/>
        </w:rPr>
      </w:pPr>
      <w:r w:rsidRPr="001F7322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1F7322">
        <w:rPr>
          <w:szCs w:val="28"/>
        </w:rPr>
        <w:t>суд</w:t>
      </w:r>
      <w:proofErr w:type="gramEnd"/>
      <w:r w:rsidRPr="001F7322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2711B3" w:rsidRPr="001F7322" w:rsidRDefault="002711B3" w:rsidP="002711B3">
      <w:pPr>
        <w:ind w:firstLine="708"/>
        <w:jc w:val="both"/>
        <w:rPr>
          <w:szCs w:val="28"/>
        </w:rPr>
      </w:pPr>
      <w:r w:rsidRPr="001F7322">
        <w:rPr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2711B3" w:rsidRPr="001F7322" w:rsidRDefault="00AF29E7" w:rsidP="002711B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2711B3">
        <w:rPr>
          <w:szCs w:val="28"/>
        </w:rPr>
        <w:t xml:space="preserve">5.11. </w:t>
      </w:r>
      <w:r w:rsidR="002711B3" w:rsidRPr="001F7322">
        <w:rPr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</w:t>
      </w:r>
      <w:r w:rsidR="002711B3" w:rsidRPr="00417249">
        <w:rPr>
          <w:szCs w:val="28"/>
        </w:rPr>
        <w:t xml:space="preserve">администрации </w:t>
      </w:r>
      <w:proofErr w:type="spellStart"/>
      <w:r w:rsidR="002711B3">
        <w:rPr>
          <w:szCs w:val="28"/>
        </w:rPr>
        <w:t>Моховского</w:t>
      </w:r>
      <w:proofErr w:type="spellEnd"/>
      <w:r w:rsidR="002711B3">
        <w:rPr>
          <w:szCs w:val="28"/>
        </w:rPr>
        <w:t xml:space="preserve"> сельского поселения</w:t>
      </w:r>
      <w:r w:rsidR="002711B3" w:rsidRPr="001F7322">
        <w:rPr>
          <w:szCs w:val="28"/>
        </w:rPr>
        <w:t xml:space="preserve"> в судебном порядке в соответствии с гражданским процессуальным законодательством Российской Федерации.</w:t>
      </w:r>
    </w:p>
    <w:p w:rsidR="002711B3" w:rsidRPr="001F7322" w:rsidRDefault="002711B3" w:rsidP="002711B3">
      <w:pPr>
        <w:ind w:firstLine="709"/>
        <w:jc w:val="both"/>
        <w:rPr>
          <w:szCs w:val="28"/>
        </w:rPr>
      </w:pPr>
      <w:r w:rsidRPr="001F7322">
        <w:rPr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2711B3" w:rsidRPr="001F7322" w:rsidRDefault="00AF29E7" w:rsidP="002711B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2711B3">
        <w:rPr>
          <w:szCs w:val="28"/>
        </w:rPr>
        <w:t>5.12.</w:t>
      </w:r>
      <w:r w:rsidR="002711B3" w:rsidRPr="001F7322">
        <w:rPr>
          <w:szCs w:val="28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2711B3" w:rsidRDefault="002711B3" w:rsidP="00AF29E7">
      <w:pPr>
        <w:ind w:left="705" w:hanging="7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</w:t>
      </w:r>
    </w:p>
    <w:p w:rsidR="002711B3" w:rsidRDefault="002711B3" w:rsidP="002711B3">
      <w:pPr>
        <w:pStyle w:val="ae"/>
        <w:tabs>
          <w:tab w:val="left" w:pos="5670"/>
        </w:tabs>
        <w:spacing w:before="0" w:beforeAutospacing="0" w:after="0" w:afterAutospacing="0"/>
        <w:ind w:left="5670"/>
        <w:rPr>
          <w:color w:val="000000"/>
          <w:szCs w:val="28"/>
        </w:rPr>
      </w:pPr>
    </w:p>
    <w:p w:rsidR="002711B3" w:rsidRPr="00E324B4" w:rsidRDefault="002711B3" w:rsidP="002711B3">
      <w:pPr>
        <w:pStyle w:val="ae"/>
        <w:tabs>
          <w:tab w:val="left" w:pos="5670"/>
        </w:tabs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E324B4">
        <w:rPr>
          <w:sz w:val="28"/>
          <w:szCs w:val="28"/>
        </w:rPr>
        <w:lastRenderedPageBreak/>
        <w:t xml:space="preserve">Приложение 1 </w:t>
      </w:r>
    </w:p>
    <w:p w:rsidR="002711B3" w:rsidRPr="00E324B4" w:rsidRDefault="002711B3" w:rsidP="002711B3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Cs w:val="28"/>
        </w:rPr>
      </w:pPr>
      <w:r w:rsidRPr="00E324B4">
        <w:rPr>
          <w:szCs w:val="28"/>
        </w:rPr>
        <w:t xml:space="preserve">к </w:t>
      </w:r>
      <w:r>
        <w:rPr>
          <w:szCs w:val="28"/>
        </w:rPr>
        <w:t>а</w:t>
      </w:r>
      <w:r w:rsidRPr="00E324B4">
        <w:rPr>
          <w:szCs w:val="28"/>
        </w:rPr>
        <w:t>дминистративно</w:t>
      </w:r>
      <w:r w:rsidR="00AF29E7">
        <w:rPr>
          <w:szCs w:val="28"/>
        </w:rPr>
        <w:t xml:space="preserve">му </w:t>
      </w:r>
      <w:r w:rsidRPr="00E324B4">
        <w:rPr>
          <w:szCs w:val="28"/>
        </w:rPr>
        <w:t xml:space="preserve"> регламент</w:t>
      </w:r>
      <w:r w:rsidR="00AF29E7">
        <w:rPr>
          <w:szCs w:val="28"/>
        </w:rPr>
        <w:t>у</w:t>
      </w:r>
    </w:p>
    <w:p w:rsidR="002711B3" w:rsidRDefault="002711B3" w:rsidP="002711B3">
      <w:pPr>
        <w:spacing w:line="240" w:lineRule="exact"/>
      </w:pPr>
    </w:p>
    <w:p w:rsidR="002711B3" w:rsidRDefault="002711B3" w:rsidP="002711B3">
      <w:pPr>
        <w:spacing w:line="240" w:lineRule="exact"/>
        <w:jc w:val="right"/>
        <w:rPr>
          <w:szCs w:val="28"/>
        </w:rPr>
      </w:pPr>
    </w:p>
    <w:p w:rsidR="002711B3" w:rsidRDefault="002711B3" w:rsidP="002711B3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Главе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jc w:val="center"/>
      </w:pPr>
      <w:r>
        <w:t xml:space="preserve">                                                                   ____________________________________</w:t>
      </w:r>
    </w:p>
    <w:p w:rsidR="002711B3" w:rsidRDefault="002711B3" w:rsidP="002711B3">
      <w:pPr>
        <w:spacing w:line="240" w:lineRule="exact"/>
        <w:jc w:val="right"/>
        <w:rPr>
          <w:szCs w:val="28"/>
        </w:rPr>
      </w:pPr>
      <w:r>
        <w:rPr>
          <w:szCs w:val="28"/>
        </w:rPr>
        <w:t>______________________________________________________________________________________________</w:t>
      </w:r>
    </w:p>
    <w:p w:rsidR="002711B3" w:rsidRPr="00F93FDD" w:rsidRDefault="002711B3" w:rsidP="002711B3">
      <w:pPr>
        <w:spacing w:line="240" w:lineRule="exact"/>
        <w:jc w:val="center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2711B3" w:rsidRPr="00B341C8" w:rsidRDefault="002711B3" w:rsidP="002711B3">
      <w:pPr>
        <w:spacing w:line="240" w:lineRule="exact"/>
        <w:jc w:val="center"/>
        <w:rPr>
          <w:szCs w:val="28"/>
        </w:rPr>
      </w:pPr>
      <w:r w:rsidRPr="00B341C8">
        <w:rPr>
          <w:szCs w:val="28"/>
        </w:rPr>
        <w:t>ЗАЯВЛЕНИЕ</w:t>
      </w:r>
    </w:p>
    <w:p w:rsidR="002711B3" w:rsidRPr="00B341C8" w:rsidRDefault="002711B3" w:rsidP="002711B3">
      <w:pPr>
        <w:spacing w:line="240" w:lineRule="exact"/>
        <w:jc w:val="both"/>
        <w:rPr>
          <w:szCs w:val="28"/>
        </w:rPr>
      </w:pPr>
    </w:p>
    <w:p w:rsidR="002711B3" w:rsidRDefault="002711B3" w:rsidP="002711B3">
      <w:pPr>
        <w:ind w:firstLine="873"/>
        <w:jc w:val="both"/>
        <w:rPr>
          <w:szCs w:val="28"/>
        </w:rPr>
      </w:pPr>
      <w:r w:rsidRPr="00B341C8">
        <w:rPr>
          <w:szCs w:val="28"/>
        </w:rPr>
        <w:t>На основании ст. 57 Жилищного кодекса Российской Федерации прошу (просим) предоставить, принадлежащее муниципальному образованию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</w:t>
      </w:r>
      <w:r w:rsidRPr="00B341C8">
        <w:rPr>
          <w:szCs w:val="28"/>
        </w:rPr>
        <w:t>сельское поселение»</w:t>
      </w:r>
      <w:r>
        <w:rPr>
          <w:szCs w:val="28"/>
        </w:rPr>
        <w:t xml:space="preserve"> жилое помещение, расположенное по адресу: ______________________________________________________________________, общей площадью _______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², в том числе жилой площадью _______м², на состав семьи _________ человека: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1)._____________________________________</w:t>
      </w:r>
      <w:r w:rsidR="00AF29E7">
        <w:rPr>
          <w:szCs w:val="28"/>
        </w:rPr>
        <w:t>_____________________________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Cs w:val="28"/>
        </w:rPr>
        <w:t xml:space="preserve">      </w:t>
      </w:r>
      <w:r>
        <w:rPr>
          <w:sz w:val="16"/>
          <w:szCs w:val="16"/>
        </w:rPr>
        <w:t>(Ф.И.О. полностью, первым указывается наниматель нового жилого помещения, далее члены семьи с указанием родственных связей)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паспорт: _________________выдан_________________________________________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(серия, номер)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(кем и когда выдан)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_______________________________________</w:t>
      </w:r>
      <w:r w:rsidR="00AF29E7">
        <w:rPr>
          <w:szCs w:val="28"/>
        </w:rPr>
        <w:t>_____________________________</w:t>
      </w:r>
      <w:r>
        <w:rPr>
          <w:szCs w:val="28"/>
        </w:rPr>
        <w:t>2). ___________________________________</w:t>
      </w:r>
      <w:r w:rsidR="00AF29E7">
        <w:rPr>
          <w:szCs w:val="28"/>
        </w:rPr>
        <w:t>_______________________________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Cs w:val="28"/>
        </w:rPr>
        <w:t xml:space="preserve">                  </w:t>
      </w:r>
      <w:r>
        <w:rPr>
          <w:sz w:val="16"/>
          <w:szCs w:val="16"/>
        </w:rPr>
        <w:t>(Ф.И.О. полностью)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паспорт (свидетельство о рождении на несове</w:t>
      </w:r>
      <w:r w:rsidR="00AF29E7">
        <w:rPr>
          <w:szCs w:val="28"/>
        </w:rPr>
        <w:t>ршеннолетних) ______________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_______________________________________</w:t>
      </w:r>
      <w:r w:rsidR="00AF29E7">
        <w:rPr>
          <w:szCs w:val="28"/>
        </w:rPr>
        <w:t>_____________________________</w:t>
      </w:r>
    </w:p>
    <w:p w:rsidR="002711B3" w:rsidRPr="0013416C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(серия, номер, кем и когда выдано)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3). __________________________________________________________________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Cs w:val="28"/>
        </w:rPr>
        <w:t xml:space="preserve">                  </w:t>
      </w:r>
      <w:r>
        <w:rPr>
          <w:sz w:val="16"/>
          <w:szCs w:val="16"/>
        </w:rPr>
        <w:t>(Ф.И.О. полностью)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паспорт (свидетельство о рождении на несовершеннолетних) ____________________________________________________________________</w:t>
      </w:r>
    </w:p>
    <w:p w:rsidR="002711B3" w:rsidRPr="0013416C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(серия, номер, кем и когда выдано)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4). __________________________________________________________________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Cs w:val="28"/>
        </w:rPr>
        <w:t xml:space="preserve">                  </w:t>
      </w:r>
      <w:r>
        <w:rPr>
          <w:sz w:val="16"/>
          <w:szCs w:val="16"/>
        </w:rPr>
        <w:t>(Ф.И.О. полностью)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паспорт (свидетельство о рождении на несовершеннолетних) 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Cs w:val="28"/>
        </w:rPr>
        <w:t>__________________________________________________________________</w:t>
      </w:r>
      <w:r>
        <w:rPr>
          <w:sz w:val="16"/>
          <w:szCs w:val="16"/>
        </w:rPr>
        <w:t xml:space="preserve">                                                          (серия, номер, кем и когда выдано)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5). __________________________________________________________________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Cs w:val="28"/>
        </w:rPr>
        <w:t xml:space="preserve">                  </w:t>
      </w:r>
      <w:r>
        <w:rPr>
          <w:sz w:val="16"/>
          <w:szCs w:val="16"/>
        </w:rPr>
        <w:t>(Ф.И.О. полностью)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паспорт (свидетельство о рождении на несовершеннолетних)_________________________</w:t>
      </w:r>
      <w:r w:rsidR="00AF29E7">
        <w:rPr>
          <w:szCs w:val="28"/>
        </w:rPr>
        <w:t>_________________________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(серия, номер, кем и когда выдано)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В соответствии с требованиями ст. 9 Федерального закона от 27.07.2006г № 153-ФЗ «О персональных данных» подтверждаю (ем) свое согласие на обработку персональных данных, включающих фамилию, имя, отчество, дату рождения, паспортные данные, данные свидетельства о рождении детей, данные свидетельства о браке, данные о месте проживания.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lastRenderedPageBreak/>
        <w:t>К заявлению прилагаются следующие документы: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1.________________________________________________________________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2.________________________________________________________________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3.________________________________________________________________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4.________________________________________________________________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5.________________________________________________________________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6.________________________________________________________________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7.________________________________________________________________</w:t>
      </w:r>
    </w:p>
    <w:p w:rsidR="002711B3" w:rsidRDefault="002711B3" w:rsidP="002711B3">
      <w:pPr>
        <w:jc w:val="both"/>
        <w:rPr>
          <w:szCs w:val="28"/>
        </w:rPr>
      </w:pPr>
    </w:p>
    <w:p w:rsidR="002711B3" w:rsidRDefault="002711B3" w:rsidP="002711B3">
      <w:pPr>
        <w:jc w:val="both"/>
        <w:rPr>
          <w:szCs w:val="28"/>
        </w:rPr>
      </w:pPr>
    </w:p>
    <w:p w:rsidR="002711B3" w:rsidRDefault="002711B3" w:rsidP="002711B3">
      <w:pPr>
        <w:jc w:val="both"/>
        <w:rPr>
          <w:szCs w:val="28"/>
        </w:rPr>
      </w:pP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______________________/______________________________________________</w:t>
      </w:r>
    </w:p>
    <w:p w:rsidR="002711B3" w:rsidRPr="00363187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(подпись)                                                               (Ф.И.О. полностью)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______________________/______________________________________________</w:t>
      </w:r>
    </w:p>
    <w:p w:rsidR="002711B3" w:rsidRPr="00363187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(подпись)                                                               (Ф.И.О. полностью)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______________________/______________________________________________</w:t>
      </w:r>
    </w:p>
    <w:p w:rsidR="002711B3" w:rsidRPr="00363187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(подпись)                                                               (Ф.И.О. полностью)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За несовершеннолетнего _________________________________________________</w:t>
      </w:r>
      <w:r w:rsidR="00AF29E7">
        <w:rPr>
          <w:szCs w:val="28"/>
        </w:rPr>
        <w:t>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(Ф.И.О. полностью)                                                                                             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(кто,  Ф.И.О., родственные отношения)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За несовершеннолетнего _________________________________________________</w:t>
      </w:r>
      <w:r w:rsidR="00AF29E7">
        <w:rPr>
          <w:szCs w:val="28"/>
        </w:rPr>
        <w:t>________________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(Ф.И.О. полностью)                                                                                             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711B3" w:rsidRPr="007528A2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(кто,  Ф.И.О., родственные отношения)</w:t>
      </w:r>
    </w:p>
    <w:p w:rsidR="002711B3" w:rsidRDefault="002711B3" w:rsidP="002711B3">
      <w:pPr>
        <w:jc w:val="both"/>
        <w:rPr>
          <w:szCs w:val="28"/>
        </w:rPr>
      </w:pPr>
      <w:r>
        <w:rPr>
          <w:szCs w:val="28"/>
        </w:rPr>
        <w:t>За несовершеннолетнего _________________________________________________</w:t>
      </w:r>
      <w:r w:rsidR="00AF29E7">
        <w:rPr>
          <w:szCs w:val="28"/>
        </w:rPr>
        <w:t>_______________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(Ф.И.О. полностью)                                                                                             </w:t>
      </w:r>
    </w:p>
    <w:p w:rsidR="002711B3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711B3" w:rsidRPr="007528A2" w:rsidRDefault="002711B3" w:rsidP="0027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(кто,  Ф.И.О., родственные отношения)</w:t>
      </w:r>
    </w:p>
    <w:p w:rsidR="002711B3" w:rsidRPr="007528A2" w:rsidRDefault="002711B3" w:rsidP="002711B3">
      <w:pPr>
        <w:jc w:val="both"/>
        <w:rPr>
          <w:szCs w:val="28"/>
        </w:rPr>
      </w:pPr>
    </w:p>
    <w:p w:rsidR="002711B3" w:rsidRDefault="002711B3" w:rsidP="002711B3">
      <w:pPr>
        <w:spacing w:line="240" w:lineRule="exact"/>
        <w:jc w:val="both"/>
        <w:rPr>
          <w:szCs w:val="28"/>
        </w:rPr>
      </w:pPr>
      <w:r>
        <w:rPr>
          <w:szCs w:val="28"/>
        </w:rPr>
        <w:t>___</w:t>
      </w:r>
    </w:p>
    <w:p w:rsidR="002711B3" w:rsidRDefault="002711B3" w:rsidP="002711B3">
      <w:pPr>
        <w:spacing w:line="240" w:lineRule="exact"/>
        <w:jc w:val="both"/>
        <w:rPr>
          <w:szCs w:val="28"/>
        </w:rPr>
      </w:pPr>
    </w:p>
    <w:p w:rsidR="002711B3" w:rsidRPr="00363187" w:rsidRDefault="002711B3" w:rsidP="002711B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______________ ________________ </w:t>
      </w: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spacing w:line="240" w:lineRule="exact"/>
        <w:ind w:left="5670"/>
      </w:pPr>
    </w:p>
    <w:p w:rsidR="002711B3" w:rsidRDefault="002711B3" w:rsidP="002711B3">
      <w:pPr>
        <w:ind w:left="705" w:hanging="705"/>
        <w:jc w:val="both"/>
        <w:rPr>
          <w:rFonts w:eastAsia="Calibri"/>
          <w:szCs w:val="28"/>
          <w:lang w:eastAsia="en-US"/>
        </w:rPr>
      </w:pPr>
    </w:p>
    <w:p w:rsidR="002711B3" w:rsidRDefault="002711B3" w:rsidP="002711B3">
      <w:pPr>
        <w:snapToGrid w:val="0"/>
        <w:jc w:val="right"/>
        <w:rPr>
          <w:rFonts w:eastAsia="Calibri"/>
          <w:szCs w:val="28"/>
          <w:lang w:eastAsia="en-US"/>
        </w:rPr>
      </w:pPr>
    </w:p>
    <w:p w:rsidR="002711B3" w:rsidRDefault="002711B3" w:rsidP="002711B3">
      <w:pPr>
        <w:snapToGrid w:val="0"/>
        <w:jc w:val="right"/>
        <w:rPr>
          <w:rFonts w:eastAsia="Calibri"/>
          <w:szCs w:val="28"/>
          <w:lang w:eastAsia="en-US"/>
        </w:rPr>
      </w:pPr>
    </w:p>
    <w:p w:rsidR="002711B3" w:rsidRDefault="002711B3" w:rsidP="002711B3">
      <w:pPr>
        <w:snapToGrid w:val="0"/>
        <w:jc w:val="right"/>
        <w:rPr>
          <w:rFonts w:eastAsia="Calibri"/>
          <w:szCs w:val="28"/>
          <w:lang w:eastAsia="en-US"/>
        </w:rPr>
      </w:pPr>
    </w:p>
    <w:p w:rsidR="002711B3" w:rsidRDefault="002711B3" w:rsidP="002711B3">
      <w:pPr>
        <w:snapToGrid w:val="0"/>
        <w:jc w:val="right"/>
        <w:rPr>
          <w:rFonts w:eastAsia="Calibri"/>
          <w:szCs w:val="28"/>
          <w:lang w:eastAsia="en-US"/>
        </w:rPr>
      </w:pPr>
    </w:p>
    <w:p w:rsidR="002711B3" w:rsidRDefault="002711B3" w:rsidP="002711B3">
      <w:pPr>
        <w:snapToGrid w:val="0"/>
        <w:jc w:val="right"/>
        <w:rPr>
          <w:rFonts w:eastAsia="Calibri"/>
          <w:szCs w:val="28"/>
          <w:lang w:eastAsia="en-US"/>
        </w:rPr>
      </w:pPr>
    </w:p>
    <w:p w:rsidR="002711B3" w:rsidRPr="008D4970" w:rsidRDefault="002711B3" w:rsidP="002711B3">
      <w:pPr>
        <w:snapToGrid w:val="0"/>
        <w:jc w:val="right"/>
        <w:rPr>
          <w:rFonts w:eastAsia="Calibri"/>
          <w:szCs w:val="28"/>
          <w:lang w:eastAsia="en-US"/>
        </w:rPr>
      </w:pPr>
      <w:r w:rsidRPr="008D4970">
        <w:rPr>
          <w:rFonts w:eastAsia="Calibri"/>
          <w:szCs w:val="28"/>
          <w:lang w:eastAsia="en-US"/>
        </w:rPr>
        <w:lastRenderedPageBreak/>
        <w:t>Приложение 2</w:t>
      </w:r>
    </w:p>
    <w:p w:rsidR="002711B3" w:rsidRPr="008D4970" w:rsidRDefault="002711B3" w:rsidP="002711B3">
      <w:pPr>
        <w:snapToGrid w:val="0"/>
        <w:jc w:val="right"/>
        <w:rPr>
          <w:rFonts w:eastAsia="Calibri"/>
          <w:szCs w:val="28"/>
          <w:lang w:eastAsia="en-US"/>
        </w:rPr>
      </w:pPr>
      <w:r w:rsidRPr="008D4970">
        <w:rPr>
          <w:rFonts w:eastAsia="Calibri"/>
          <w:szCs w:val="28"/>
          <w:lang w:eastAsia="en-US"/>
        </w:rPr>
        <w:t xml:space="preserve">к </w:t>
      </w:r>
      <w:r w:rsidR="00AF29E7">
        <w:rPr>
          <w:rFonts w:eastAsia="Calibri"/>
          <w:szCs w:val="28"/>
          <w:lang w:eastAsia="en-US"/>
        </w:rPr>
        <w:t>а</w:t>
      </w:r>
      <w:r w:rsidRPr="008D4970">
        <w:rPr>
          <w:rFonts w:eastAsia="Calibri"/>
          <w:szCs w:val="28"/>
          <w:lang w:eastAsia="en-US"/>
        </w:rPr>
        <w:t>дминистративному регламенту</w:t>
      </w:r>
    </w:p>
    <w:p w:rsidR="002711B3" w:rsidRPr="008D4970" w:rsidRDefault="002711B3" w:rsidP="002711B3">
      <w:pPr>
        <w:snapToGrid w:val="0"/>
        <w:jc w:val="right"/>
        <w:rPr>
          <w:rFonts w:eastAsia="Calibri"/>
          <w:szCs w:val="28"/>
          <w:lang w:eastAsia="en-US"/>
        </w:rPr>
      </w:pPr>
      <w:r w:rsidRPr="008D4970">
        <w:rPr>
          <w:rFonts w:eastAsia="Calibri"/>
          <w:szCs w:val="28"/>
          <w:lang w:eastAsia="en-US"/>
        </w:rPr>
        <w:t xml:space="preserve">             </w:t>
      </w:r>
    </w:p>
    <w:p w:rsidR="002711B3" w:rsidRPr="008D4970" w:rsidRDefault="002711B3" w:rsidP="002711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1"/>
          <w:szCs w:val="28"/>
          <w:lang w:eastAsia="ar-SA"/>
        </w:rPr>
      </w:pPr>
    </w:p>
    <w:p w:rsidR="002711B3" w:rsidRPr="008D4970" w:rsidRDefault="002711B3" w:rsidP="002711B3">
      <w:pPr>
        <w:jc w:val="center"/>
        <w:rPr>
          <w:b/>
          <w:color w:val="FF0000"/>
          <w:szCs w:val="28"/>
        </w:rPr>
      </w:pPr>
      <w:r w:rsidRPr="008D4970">
        <w:rPr>
          <w:b/>
          <w:szCs w:val="28"/>
        </w:rPr>
        <w:t>БЛОК-СХЕМА ПРЕДОСТАВЛЕНИЯ МУНИЦИПАЛЬНОЙ УСЛУГИ</w:t>
      </w:r>
      <w:r w:rsidRPr="008D4970">
        <w:rPr>
          <w:b/>
          <w:szCs w:val="28"/>
        </w:rPr>
        <w:br/>
      </w:r>
    </w:p>
    <w:p w:rsidR="002711B3" w:rsidRPr="008D4970" w:rsidRDefault="002711B3" w:rsidP="002711B3">
      <w:pPr>
        <w:jc w:val="center"/>
        <w:rPr>
          <w:b/>
          <w:color w:val="FF0000"/>
          <w:szCs w:val="28"/>
        </w:rPr>
      </w:pPr>
    </w:p>
    <w:p w:rsidR="002711B3" w:rsidRPr="008D4970" w:rsidRDefault="002711B3" w:rsidP="002711B3">
      <w:pPr>
        <w:ind w:firstLine="709"/>
        <w:rPr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97790</wp:posOffset>
                </wp:positionV>
                <wp:extent cx="1635760" cy="688340"/>
                <wp:effectExtent l="0" t="0" r="21590" b="16510"/>
                <wp:wrapNone/>
                <wp:docPr id="30" name="Блок-схема: докумен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688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3" w:rsidRPr="001D1B40" w:rsidRDefault="002711B3" w:rsidP="002711B3">
                            <w:pPr>
                              <w:ind w:right="-7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Подача </w:t>
                            </w:r>
                            <w:r w:rsidRPr="001D1B40">
                              <w:rPr>
                                <w:sz w:val="22"/>
                              </w:rPr>
                              <w:t xml:space="preserve">заявления заявителем с комплектом документов </w:t>
                            </w:r>
                          </w:p>
                          <w:p w:rsidR="002711B3" w:rsidRDefault="002711B3" w:rsidP="00271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9" o:spid="_x0000_s1029" type="#_x0000_t114" style="position:absolute;left:0;text-align:left;margin-left:169.75pt;margin-top:7.7pt;width:128.8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">
                <v:textbox>
                  <w:txbxContent>
                    <w:p w:rsidR="002711B3" w:rsidRPr="001D1B40" w:rsidRDefault="002711B3" w:rsidP="002711B3">
                      <w:pPr>
                        <w:ind w:right="-7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Подача </w:t>
                      </w:r>
                      <w:r w:rsidRPr="001D1B40">
                        <w:rPr>
                          <w:sz w:val="22"/>
                        </w:rPr>
                        <w:t xml:space="preserve">заявления заявителем с комплектом документов </w:t>
                      </w:r>
                    </w:p>
                    <w:p w:rsidR="002711B3" w:rsidRDefault="002711B3" w:rsidP="002711B3"/>
                  </w:txbxContent>
                </v:textbox>
              </v:shape>
            </w:pict>
          </mc:Fallback>
        </mc:AlternateContent>
      </w:r>
      <w:r w:rsidRPr="008D4970">
        <w:rPr>
          <w:color w:val="FF0000"/>
          <w:szCs w:val="28"/>
        </w:rPr>
        <w:t xml:space="preserve"> </w: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2988309</wp:posOffset>
                </wp:positionH>
                <wp:positionV relativeFrom="paragraph">
                  <wp:posOffset>147955</wp:posOffset>
                </wp:positionV>
                <wp:extent cx="0" cy="228600"/>
                <wp:effectExtent l="76200" t="0" r="57150" b="57150"/>
                <wp:wrapNone/>
                <wp:docPr id="29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3pt,11.65pt" to="235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26035</wp:posOffset>
                </wp:positionV>
                <wp:extent cx="3677920" cy="346075"/>
                <wp:effectExtent l="0" t="0" r="17780" b="15875"/>
                <wp:wrapNone/>
                <wp:docPr id="2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3" w:rsidRPr="001D1B40" w:rsidRDefault="002711B3" w:rsidP="002711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90.5pt;margin-top:2.05pt;width:289.6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SxUgIAAGE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">
                <v:textbox>
                  <w:txbxContent>
                    <w:p w:rsidR="002711B3" w:rsidRPr="001D1B40" w:rsidRDefault="002711B3" w:rsidP="002711B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2988309</wp:posOffset>
                </wp:positionH>
                <wp:positionV relativeFrom="paragraph">
                  <wp:posOffset>80645</wp:posOffset>
                </wp:positionV>
                <wp:extent cx="0" cy="228600"/>
                <wp:effectExtent l="76200" t="0" r="57150" b="57150"/>
                <wp:wrapNone/>
                <wp:docPr id="2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3pt,6.35pt" to="235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100965</wp:posOffset>
                </wp:positionV>
                <wp:extent cx="2529205" cy="1682750"/>
                <wp:effectExtent l="19050" t="19050" r="42545" b="31750"/>
                <wp:wrapNone/>
                <wp:docPr id="26" name="Ром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6827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3" w:rsidRPr="001D1B40" w:rsidRDefault="002711B3" w:rsidP="002711B3">
                            <w:pPr>
                              <w:ind w:left="-363" w:right="-33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Проверка и рассмотрение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" o:spid="_x0000_s1031" type="#_x0000_t4" style="position:absolute;left:0;text-align:left;margin-left:136.1pt;margin-top:7.95pt;width:199.15pt;height:1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">
                <v:textbox>
                  <w:txbxContent>
                    <w:p w:rsidR="002711B3" w:rsidRPr="001D1B40" w:rsidRDefault="002711B3" w:rsidP="002711B3">
                      <w:pPr>
                        <w:ind w:left="-363" w:right="-335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Проверка и рассмотрение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2988309</wp:posOffset>
                </wp:positionH>
                <wp:positionV relativeFrom="paragraph">
                  <wp:posOffset>8890</wp:posOffset>
                </wp:positionV>
                <wp:extent cx="0" cy="229870"/>
                <wp:effectExtent l="76200" t="0" r="57150" b="55880"/>
                <wp:wrapNone/>
                <wp:docPr id="25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3pt,.7pt" to="235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138430</wp:posOffset>
                </wp:positionV>
                <wp:extent cx="574675" cy="2189480"/>
                <wp:effectExtent l="0" t="0" r="15875" b="20320"/>
                <wp:wrapNone/>
                <wp:docPr id="2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3" w:rsidRPr="001D1B40" w:rsidRDefault="002711B3" w:rsidP="002711B3">
                            <w:pPr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99.55pt;margin-top:10.9pt;width:45.25pt;height:1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" strokecolor="white">
                <v:textbox>
                  <w:txbxContent>
                    <w:p w:rsidR="002711B3" w:rsidRPr="001D1B40" w:rsidRDefault="002711B3" w:rsidP="002711B3">
                      <w:pPr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169544</wp:posOffset>
                </wp:positionV>
                <wp:extent cx="1656715" cy="0"/>
                <wp:effectExtent l="38100" t="76200" r="0" b="95250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35pt,13.35pt" to="184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689609</wp:posOffset>
                </wp:positionH>
                <wp:positionV relativeFrom="paragraph">
                  <wp:posOffset>163830</wp:posOffset>
                </wp:positionV>
                <wp:extent cx="0" cy="459740"/>
                <wp:effectExtent l="76200" t="0" r="57150" b="54610"/>
                <wp:wrapNone/>
                <wp:docPr id="22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3pt,12.9pt" to="54.3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99695</wp:posOffset>
                </wp:positionV>
                <wp:extent cx="431165" cy="316865"/>
                <wp:effectExtent l="0" t="0" r="26035" b="26035"/>
                <wp:wrapNone/>
                <wp:docPr id="2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3" w:rsidRPr="001D1B40" w:rsidRDefault="002711B3" w:rsidP="002711B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199.1pt;margin-top:7.85pt;width:33.9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" strokecolor="white">
                <v:textbox>
                  <w:txbxContent>
                    <w:p w:rsidR="002711B3" w:rsidRPr="001D1B40" w:rsidRDefault="002711B3" w:rsidP="002711B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2988309</wp:posOffset>
                </wp:positionH>
                <wp:positionV relativeFrom="paragraph">
                  <wp:posOffset>174625</wp:posOffset>
                </wp:positionV>
                <wp:extent cx="0" cy="229870"/>
                <wp:effectExtent l="76200" t="0" r="57150" b="55880"/>
                <wp:wrapNone/>
                <wp:docPr id="20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3pt,13.75pt" to="235.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1609090" cy="897890"/>
                <wp:effectExtent l="0" t="0" r="10160" b="16510"/>
                <wp:wrapNone/>
                <wp:docPr id="15" name="Блок-схема: докумен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8978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3" w:rsidRPr="0098151D" w:rsidRDefault="002711B3" w:rsidP="002711B3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r w:rsidRPr="009F60B6">
                              <w:rPr>
                                <w:sz w:val="24"/>
                                <w:szCs w:val="24"/>
                              </w:rPr>
                              <w:t xml:space="preserve"> жилого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помещения</w:t>
                            </w:r>
                            <w:r w:rsidR="00AF29E7">
                              <w:rPr>
                                <w:sz w:val="24"/>
                                <w:szCs w:val="24"/>
                              </w:rPr>
                              <w:t xml:space="preserve"> и заключение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7" o:spid="_x0000_s1034" type="#_x0000_t114" style="position:absolute;left:0;text-align:left;margin-left:-.3pt;margin-top:.6pt;width:126.7pt;height:7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">
                <v:textbox>
                  <w:txbxContent>
                    <w:p w:rsidR="002711B3" w:rsidRPr="0098151D" w:rsidRDefault="002711B3" w:rsidP="002711B3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предоставление </w:t>
                      </w:r>
                      <w:r w:rsidRPr="009F60B6">
                        <w:rPr>
                          <w:sz w:val="24"/>
                          <w:szCs w:val="24"/>
                        </w:rPr>
                        <w:t xml:space="preserve"> жилого</w:t>
                      </w:r>
                      <w:r>
                        <w:rPr>
                          <w:sz w:val="24"/>
                          <w:szCs w:val="24"/>
                        </w:rPr>
                        <w:t xml:space="preserve"> помещения</w:t>
                      </w:r>
                      <w:r w:rsidR="00AF29E7">
                        <w:rPr>
                          <w:sz w:val="24"/>
                          <w:szCs w:val="24"/>
                        </w:rPr>
                        <w:t xml:space="preserve"> и заключение договора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2988309</wp:posOffset>
                </wp:positionH>
                <wp:positionV relativeFrom="paragraph">
                  <wp:posOffset>85090</wp:posOffset>
                </wp:positionV>
                <wp:extent cx="0" cy="102870"/>
                <wp:effectExtent l="76200" t="0" r="57150" b="49530"/>
                <wp:wrapNone/>
                <wp:docPr id="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3pt,6.7pt" to="235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12700</wp:posOffset>
                </wp:positionV>
                <wp:extent cx="1609090" cy="688340"/>
                <wp:effectExtent l="0" t="0" r="10160" b="16510"/>
                <wp:wrapNone/>
                <wp:docPr id="3" name="Блок-схема: докумен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688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3" w:rsidRDefault="002711B3" w:rsidP="002711B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отказа в </w:t>
                            </w:r>
                            <w:r w:rsidRPr="009F60B6">
                              <w:rPr>
                                <w:sz w:val="22"/>
                              </w:rPr>
                              <w:t xml:space="preserve"> предоставлении жилого</w:t>
                            </w:r>
                            <w:r>
                              <w:rPr>
                                <w:sz w:val="22"/>
                              </w:rPr>
                              <w:t xml:space="preserve">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5" o:spid="_x0000_s1035" type="#_x0000_t114" style="position:absolute;left:0;text-align:left;margin-left:171.95pt;margin-top:1pt;width:126.7pt;height:5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">
                <v:textbox>
                  <w:txbxContent>
                    <w:p w:rsidR="002711B3" w:rsidRDefault="002711B3" w:rsidP="002711B3">
                      <w:pPr>
                        <w:spacing w:line="240" w:lineRule="exact"/>
                        <w:jc w:val="center"/>
                      </w:pPr>
                      <w:r>
                        <w:rPr>
                          <w:sz w:val="22"/>
                        </w:rPr>
                        <w:t xml:space="preserve">отказа в </w:t>
                      </w:r>
                      <w:r w:rsidRPr="009F60B6">
                        <w:rPr>
                          <w:sz w:val="22"/>
                        </w:rPr>
                        <w:t xml:space="preserve"> предоставлении жилого</w:t>
                      </w:r>
                      <w:r>
                        <w:rPr>
                          <w:sz w:val="22"/>
                        </w:rPr>
                        <w:t xml:space="preserve">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Pr="008D4970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Default="002711B3" w:rsidP="002711B3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2711B3" w:rsidRDefault="002711B3" w:rsidP="00FF44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130175</wp:posOffset>
                </wp:positionV>
                <wp:extent cx="344805" cy="229870"/>
                <wp:effectExtent l="0" t="0" r="17145" b="1778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3" w:rsidRPr="00792EBF" w:rsidRDefault="002711B3" w:rsidP="00271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margin-left:192.3pt;margin-top:10.25pt;width:27.1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" strokecolor="white">
                <v:textbox>
                  <w:txbxContent>
                    <w:p w:rsidR="002711B3" w:rsidRPr="00792EBF" w:rsidRDefault="002711B3" w:rsidP="002711B3"/>
                  </w:txbxContent>
                </v:textbox>
              </v:shape>
            </w:pict>
          </mc:Fallback>
        </mc:AlternateContent>
      </w: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Default="002711B3" w:rsidP="002711B3">
      <w:pPr>
        <w:pStyle w:val="a5"/>
      </w:pPr>
    </w:p>
    <w:p w:rsidR="002711B3" w:rsidRPr="002711B3" w:rsidRDefault="002711B3" w:rsidP="002711B3">
      <w:pPr>
        <w:pStyle w:val="a5"/>
      </w:pPr>
    </w:p>
    <w:sectPr w:rsidR="002711B3" w:rsidRPr="002711B3" w:rsidSect="00482A25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58" w:rsidRDefault="00EF1D58">
      <w:r>
        <w:separator/>
      </w:r>
    </w:p>
  </w:endnote>
  <w:endnote w:type="continuationSeparator" w:id="0">
    <w:p w:rsidR="00EF1D58" w:rsidRDefault="00E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58" w:rsidRDefault="00EF1D58">
      <w:r>
        <w:separator/>
      </w:r>
    </w:p>
  </w:footnote>
  <w:footnote w:type="continuationSeparator" w:id="0">
    <w:p w:rsidR="00EF1D58" w:rsidRDefault="00E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">
    <w:nsid w:val="14EF4D03"/>
    <w:multiLevelType w:val="hybridMultilevel"/>
    <w:tmpl w:val="251ADB4C"/>
    <w:lvl w:ilvl="0" w:tplc="04FEFC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474A3"/>
    <w:multiLevelType w:val="hybridMultilevel"/>
    <w:tmpl w:val="BDB45C94"/>
    <w:lvl w:ilvl="0" w:tplc="C7C0C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577CD5"/>
    <w:multiLevelType w:val="multilevel"/>
    <w:tmpl w:val="A19A2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3"/>
    <w:rsid w:val="00064595"/>
    <w:rsid w:val="00066153"/>
    <w:rsid w:val="00097994"/>
    <w:rsid w:val="000C2D90"/>
    <w:rsid w:val="00143108"/>
    <w:rsid w:val="001B2E61"/>
    <w:rsid w:val="00250508"/>
    <w:rsid w:val="002711B3"/>
    <w:rsid w:val="00273490"/>
    <w:rsid w:val="002802BE"/>
    <w:rsid w:val="00311DAC"/>
    <w:rsid w:val="0036013B"/>
    <w:rsid w:val="003C7FE3"/>
    <w:rsid w:val="0042348C"/>
    <w:rsid w:val="004255D4"/>
    <w:rsid w:val="0047083E"/>
    <w:rsid w:val="00482A25"/>
    <w:rsid w:val="004B2F9B"/>
    <w:rsid w:val="004F6BB4"/>
    <w:rsid w:val="005840C7"/>
    <w:rsid w:val="00590E83"/>
    <w:rsid w:val="005955BE"/>
    <w:rsid w:val="006F2B94"/>
    <w:rsid w:val="00715A69"/>
    <w:rsid w:val="007A44E5"/>
    <w:rsid w:val="007B54AE"/>
    <w:rsid w:val="007C0395"/>
    <w:rsid w:val="007D2074"/>
    <w:rsid w:val="00832E98"/>
    <w:rsid w:val="008741B6"/>
    <w:rsid w:val="008936EC"/>
    <w:rsid w:val="00907E71"/>
    <w:rsid w:val="009C011A"/>
    <w:rsid w:val="009C6060"/>
    <w:rsid w:val="009D3010"/>
    <w:rsid w:val="009D5FEF"/>
    <w:rsid w:val="009E2242"/>
    <w:rsid w:val="00A16F73"/>
    <w:rsid w:val="00A35F1A"/>
    <w:rsid w:val="00A442D4"/>
    <w:rsid w:val="00A701BA"/>
    <w:rsid w:val="00AE0B25"/>
    <w:rsid w:val="00AF29E7"/>
    <w:rsid w:val="00B01DB0"/>
    <w:rsid w:val="00B921B5"/>
    <w:rsid w:val="00C17F88"/>
    <w:rsid w:val="00D62B87"/>
    <w:rsid w:val="00D80A0A"/>
    <w:rsid w:val="00DC4C40"/>
    <w:rsid w:val="00DF3619"/>
    <w:rsid w:val="00EF1D58"/>
    <w:rsid w:val="00F22F1F"/>
    <w:rsid w:val="00F31ED4"/>
    <w:rsid w:val="00F4497A"/>
    <w:rsid w:val="00F6686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2711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2711B3"/>
    <w:rPr>
      <w:sz w:val="28"/>
    </w:rPr>
  </w:style>
  <w:style w:type="character" w:customStyle="1" w:styleId="10">
    <w:name w:val="Заголовок 1 Знак"/>
    <w:basedOn w:val="a0"/>
    <w:link w:val="1"/>
    <w:rsid w:val="002711B3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styleId="ad">
    <w:name w:val="Hyperlink"/>
    <w:rsid w:val="002711B3"/>
    <w:rPr>
      <w:color w:val="0000FF"/>
      <w:u w:val="single"/>
    </w:rPr>
  </w:style>
  <w:style w:type="paragraph" w:customStyle="1" w:styleId="ConsPlusNormal">
    <w:name w:val="ConsPlusNormal"/>
    <w:rsid w:val="00271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11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2711B3"/>
  </w:style>
  <w:style w:type="paragraph" w:styleId="ae">
    <w:name w:val="Normal (Web)"/>
    <w:basedOn w:val="a"/>
    <w:unhideWhenUsed/>
    <w:rsid w:val="002711B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271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basedOn w:val="a"/>
    <w:rsid w:val="002711B3"/>
    <w:rPr>
      <w:sz w:val="24"/>
      <w:szCs w:val="24"/>
    </w:rPr>
  </w:style>
  <w:style w:type="character" w:customStyle="1" w:styleId="FontStyle11">
    <w:name w:val="Font Style11"/>
    <w:rsid w:val="002711B3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2711B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2711B3"/>
    <w:pPr>
      <w:shd w:val="clear" w:color="auto" w:fill="FFFFFF"/>
      <w:spacing w:after="72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2711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2711B3"/>
    <w:rPr>
      <w:sz w:val="28"/>
    </w:rPr>
  </w:style>
  <w:style w:type="character" w:customStyle="1" w:styleId="10">
    <w:name w:val="Заголовок 1 Знак"/>
    <w:basedOn w:val="a0"/>
    <w:link w:val="1"/>
    <w:rsid w:val="002711B3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styleId="ad">
    <w:name w:val="Hyperlink"/>
    <w:rsid w:val="002711B3"/>
    <w:rPr>
      <w:color w:val="0000FF"/>
      <w:u w:val="single"/>
    </w:rPr>
  </w:style>
  <w:style w:type="paragraph" w:customStyle="1" w:styleId="ConsPlusNormal">
    <w:name w:val="ConsPlusNormal"/>
    <w:rsid w:val="00271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11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2711B3"/>
  </w:style>
  <w:style w:type="paragraph" w:styleId="ae">
    <w:name w:val="Normal (Web)"/>
    <w:basedOn w:val="a"/>
    <w:unhideWhenUsed/>
    <w:rsid w:val="002711B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271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basedOn w:val="a"/>
    <w:rsid w:val="002711B3"/>
    <w:rPr>
      <w:sz w:val="24"/>
      <w:szCs w:val="24"/>
    </w:rPr>
  </w:style>
  <w:style w:type="character" w:customStyle="1" w:styleId="FontStyle11">
    <w:name w:val="Font Style11"/>
    <w:rsid w:val="002711B3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2711B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2711B3"/>
    <w:pPr>
      <w:shd w:val="clear" w:color="auto" w:fill="FFFFFF"/>
      <w:spacing w:after="72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chovoe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ngur.permarea.ru/mohovsko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ngur.permarea.ru/mohovskoe" TargetMode="External"/><Relationship Id="rId10" Type="http://schemas.openxmlformats.org/officeDocument/2006/relationships/hyperlink" Target="mailto:mochovo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chovoe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454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D674-30A5-4D1C-8155-E62A233B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73</TotalTime>
  <Pages>17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18</cp:revision>
  <cp:lastPrinted>2008-07-15T09:05:00Z</cp:lastPrinted>
  <dcterms:created xsi:type="dcterms:W3CDTF">2014-07-21T03:53:00Z</dcterms:created>
  <dcterms:modified xsi:type="dcterms:W3CDTF">2014-08-06T03:16:00Z</dcterms:modified>
</cp:coreProperties>
</file>