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41B6" w:rsidRDefault="008E5629" w:rsidP="008E5629">
      <w:pPr>
        <w:pStyle w:val="a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09E20" wp14:editId="4B8F03AC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8E562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8E562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CB35A" wp14:editId="58C963AD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8E562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06.11.2013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8E562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06.11.2013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01D7D6" wp14:editId="7EC20D79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7A8F642" wp14:editId="27FC4B2C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 утверждении административного регламента предоставления муниципальной услуги «</w:t>
      </w:r>
      <w:r w:rsidRPr="008E5629">
        <w:rPr>
          <w:szCs w:val="28"/>
        </w:rPr>
        <w:t xml:space="preserve">Согласование предоставления мест для </w:t>
      </w:r>
      <w:r>
        <w:rPr>
          <w:szCs w:val="28"/>
        </w:rPr>
        <w:t>р</w:t>
      </w:r>
      <w:r w:rsidRPr="008E5629">
        <w:rPr>
          <w:szCs w:val="28"/>
        </w:rPr>
        <w:t>азмещения объектов нестационарной торговли»</w:t>
      </w:r>
    </w:p>
    <w:p w:rsidR="008E5629" w:rsidRDefault="008E5629" w:rsidP="008E5629">
      <w:pPr>
        <w:pStyle w:val="a5"/>
        <w:tabs>
          <w:tab w:val="left" w:pos="2127"/>
        </w:tabs>
        <w:rPr>
          <w:szCs w:val="28"/>
        </w:rPr>
      </w:pPr>
      <w:r>
        <w:t xml:space="preserve">В соответствии с Федеральным законом от 27 июля 2010 года №210-ФЗ   «Об </w:t>
      </w:r>
      <w:r>
        <w:rPr>
          <w:szCs w:val="28"/>
        </w:rPr>
        <w:t>организации предоставления государственных и муниципальных услуг», руководствуясь Федеральным законом от 06 марта 2003 года №131-ФЗ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поселение»</w:t>
      </w:r>
    </w:p>
    <w:p w:rsidR="008E5629" w:rsidRDefault="008E5629" w:rsidP="008E5629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8E5629" w:rsidRDefault="008E5629" w:rsidP="008E5629">
      <w:pPr>
        <w:pStyle w:val="a5"/>
        <w:numPr>
          <w:ilvl w:val="0"/>
          <w:numId w:val="1"/>
        </w:numPr>
        <w:ind w:left="0" w:firstLine="720"/>
      </w:pPr>
      <w:r>
        <w:t>Утвердить административный регламент предоставления муниципальной услуги «</w:t>
      </w:r>
      <w:r w:rsidRPr="008E5629">
        <w:rPr>
          <w:szCs w:val="28"/>
        </w:rPr>
        <w:t xml:space="preserve">Согласование предоставления мест для </w:t>
      </w:r>
      <w:r>
        <w:rPr>
          <w:szCs w:val="28"/>
        </w:rPr>
        <w:t>р</w:t>
      </w:r>
      <w:r w:rsidRPr="008E5629">
        <w:rPr>
          <w:szCs w:val="28"/>
        </w:rPr>
        <w:t>азмещения объектов нестационарной торговли»</w:t>
      </w:r>
    </w:p>
    <w:p w:rsidR="008E5629" w:rsidRPr="003001A9" w:rsidRDefault="008E5629" w:rsidP="008E5629">
      <w:pPr>
        <w:widowControl w:val="0"/>
        <w:numPr>
          <w:ilvl w:val="0"/>
          <w:numId w:val="1"/>
        </w:numPr>
        <w:adjustRightInd w:val="0"/>
        <w:ind w:left="0" w:firstLine="720"/>
        <w:jc w:val="both"/>
        <w:rPr>
          <w:szCs w:val="28"/>
        </w:rPr>
      </w:pP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8E5629" w:rsidRDefault="008E5629" w:rsidP="008E5629">
      <w:pPr>
        <w:pStyle w:val="a5"/>
        <w:numPr>
          <w:ilvl w:val="0"/>
          <w:numId w:val="1"/>
        </w:numPr>
        <w:ind w:left="0" w:firstLine="720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E5629" w:rsidRDefault="008E5629" w:rsidP="008E5629">
      <w:pPr>
        <w:pStyle w:val="a5"/>
        <w:ind w:left="720" w:firstLine="0"/>
      </w:pPr>
    </w:p>
    <w:p w:rsidR="008E5629" w:rsidRDefault="008E5629" w:rsidP="008E5629">
      <w:pPr>
        <w:pStyle w:val="a5"/>
        <w:ind w:left="720" w:firstLine="0"/>
      </w:pPr>
    </w:p>
    <w:p w:rsidR="008E5629" w:rsidRDefault="008E5629" w:rsidP="008E5629">
      <w:pPr>
        <w:pStyle w:val="a5"/>
        <w:ind w:firstLine="0"/>
        <w:jc w:val="right"/>
      </w:pPr>
    </w:p>
    <w:p w:rsidR="008E5629" w:rsidRDefault="008E5629" w:rsidP="008E5629">
      <w:pPr>
        <w:pStyle w:val="a5"/>
        <w:ind w:firstLine="0"/>
        <w:jc w:val="right"/>
      </w:pPr>
      <w:proofErr w:type="spellStart"/>
      <w:r>
        <w:t>И.о</w:t>
      </w:r>
      <w:proofErr w:type="spellEnd"/>
      <w:r>
        <w:t>. главы сельского поселения                                                           Е.В. Костенко</w:t>
      </w:r>
    </w:p>
    <w:p w:rsidR="006E3A64" w:rsidRDefault="006E3A64" w:rsidP="008E5629">
      <w:pPr>
        <w:pStyle w:val="a5"/>
        <w:sectPr w:rsidR="006E3A64" w:rsidSect="006E3A64">
          <w:footerReference w:type="default" r:id="rId9"/>
          <w:pgSz w:w="11906" w:h="16838" w:code="9"/>
          <w:pgMar w:top="1134" w:right="567" w:bottom="284" w:left="1701" w:header="720" w:footer="720" w:gutter="0"/>
          <w:cols w:space="708"/>
          <w:docGrid w:linePitch="360"/>
        </w:sectPr>
      </w:pPr>
    </w:p>
    <w:p w:rsidR="00A85AE1" w:rsidRPr="00215E57" w:rsidRDefault="00A85AE1" w:rsidP="00A85AE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85AE1" w:rsidRDefault="00A85AE1" w:rsidP="00A85A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E5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E1" w:rsidRDefault="00A85AE1" w:rsidP="00A85A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5E57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5AE1" w:rsidRPr="00215E57" w:rsidRDefault="00A85AE1" w:rsidP="00A85AE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 ноября 2013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241</w:t>
      </w:r>
    </w:p>
    <w:p w:rsidR="00A85AE1" w:rsidRPr="000351BC" w:rsidRDefault="00A85AE1" w:rsidP="00A85AE1">
      <w:pPr>
        <w:pStyle w:val="a5"/>
        <w:ind w:firstLine="0"/>
        <w:jc w:val="right"/>
        <w:rPr>
          <w:b/>
          <w:szCs w:val="28"/>
        </w:rPr>
      </w:pPr>
    </w:p>
    <w:p w:rsidR="00A85AE1" w:rsidRPr="0086796F" w:rsidRDefault="00A85AE1" w:rsidP="00A85AE1">
      <w:pPr>
        <w:suppressAutoHyphens/>
        <w:jc w:val="center"/>
        <w:rPr>
          <w:rFonts w:cs="Calibri"/>
          <w:b/>
          <w:bCs/>
          <w:szCs w:val="28"/>
          <w:lang w:eastAsia="ar-SA"/>
        </w:rPr>
      </w:pPr>
      <w:r>
        <w:rPr>
          <w:rFonts w:cs="Calibri"/>
          <w:b/>
          <w:bCs/>
          <w:szCs w:val="28"/>
          <w:lang w:eastAsia="ar-SA"/>
        </w:rPr>
        <w:t>А</w:t>
      </w:r>
      <w:r w:rsidRPr="0086796F">
        <w:rPr>
          <w:rFonts w:cs="Calibri"/>
          <w:b/>
          <w:bCs/>
          <w:szCs w:val="28"/>
          <w:lang w:eastAsia="ar-SA"/>
        </w:rPr>
        <w:t>дминистративн</w:t>
      </w:r>
      <w:r>
        <w:rPr>
          <w:rFonts w:cs="Calibri"/>
          <w:b/>
          <w:bCs/>
          <w:szCs w:val="28"/>
          <w:lang w:eastAsia="ar-SA"/>
        </w:rPr>
        <w:t>ый</w:t>
      </w:r>
      <w:r w:rsidRPr="0086796F">
        <w:rPr>
          <w:rFonts w:cs="Calibri"/>
          <w:b/>
          <w:bCs/>
          <w:szCs w:val="28"/>
          <w:lang w:eastAsia="ar-SA"/>
        </w:rPr>
        <w:t xml:space="preserve"> регламент</w:t>
      </w:r>
    </w:p>
    <w:p w:rsidR="00A85AE1" w:rsidRDefault="00A85AE1" w:rsidP="00A85AE1">
      <w:pPr>
        <w:suppressAutoHyphens/>
        <w:jc w:val="center"/>
        <w:rPr>
          <w:b/>
          <w:szCs w:val="28"/>
        </w:rPr>
      </w:pPr>
      <w:r>
        <w:rPr>
          <w:rFonts w:cs="Calibri"/>
          <w:b/>
          <w:bCs/>
          <w:szCs w:val="28"/>
          <w:lang w:eastAsia="ar-SA"/>
        </w:rPr>
        <w:t xml:space="preserve"> </w:t>
      </w:r>
      <w:r w:rsidRPr="00884B4F">
        <w:rPr>
          <w:rFonts w:cs="Calibri"/>
          <w:b/>
          <w:bCs/>
          <w:szCs w:val="28"/>
          <w:lang w:eastAsia="ar-SA"/>
        </w:rPr>
        <w:t xml:space="preserve">  по предоставлению муниципальной услуги </w:t>
      </w:r>
      <w:r>
        <w:rPr>
          <w:rFonts w:cs="Calibri"/>
          <w:b/>
          <w:bCs/>
          <w:szCs w:val="28"/>
          <w:lang w:eastAsia="ar-SA"/>
        </w:rPr>
        <w:t>«</w:t>
      </w:r>
      <w:r w:rsidRPr="007E6726">
        <w:rPr>
          <w:b/>
          <w:szCs w:val="28"/>
        </w:rPr>
        <w:t xml:space="preserve">Согласование предоставления мест для размещения объектов </w:t>
      </w:r>
      <w:r>
        <w:rPr>
          <w:b/>
          <w:szCs w:val="28"/>
        </w:rPr>
        <w:t xml:space="preserve">нестационарной </w:t>
      </w:r>
      <w:r w:rsidRPr="007E6726">
        <w:rPr>
          <w:b/>
          <w:szCs w:val="28"/>
        </w:rPr>
        <w:t>торгов</w:t>
      </w:r>
      <w:r>
        <w:rPr>
          <w:b/>
          <w:szCs w:val="28"/>
        </w:rPr>
        <w:t>ли»</w:t>
      </w:r>
    </w:p>
    <w:p w:rsidR="00A85AE1" w:rsidRPr="00B80C5A" w:rsidRDefault="00A85AE1" w:rsidP="00A85AE1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b/>
        </w:rPr>
      </w:pPr>
    </w:p>
    <w:p w:rsidR="00A85AE1" w:rsidRPr="00753F8B" w:rsidRDefault="00A85AE1" w:rsidP="00A85AE1">
      <w:pPr>
        <w:pStyle w:val="ConsNormal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5AE1" w:rsidRPr="00B80C5A" w:rsidRDefault="00A85AE1" w:rsidP="00A85AE1">
      <w:pPr>
        <w:ind w:left="1080"/>
        <w:jc w:val="both"/>
        <w:rPr>
          <w:b/>
          <w:szCs w:val="28"/>
        </w:rPr>
      </w:pPr>
    </w:p>
    <w:p w:rsidR="00A85AE1" w:rsidRPr="00B80C5A" w:rsidRDefault="00A85AE1" w:rsidP="00A85AE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Pr="00B80C5A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 «Согласование предоставления мест для размещения объектов нестационарной  торговли» на территории </w:t>
      </w:r>
      <w:proofErr w:type="spellStart"/>
      <w:r w:rsidRPr="00B80C5A">
        <w:rPr>
          <w:rFonts w:ascii="Times New Roman" w:hAnsi="Times New Roman" w:cs="Times New Roman"/>
          <w:bCs/>
          <w:sz w:val="28"/>
          <w:szCs w:val="28"/>
        </w:rPr>
        <w:t>Моховского</w:t>
      </w:r>
      <w:proofErr w:type="spellEnd"/>
      <w:r w:rsidRPr="00B80C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B80C5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A85AE1" w:rsidRPr="00B80C5A" w:rsidRDefault="00A85AE1" w:rsidP="00A85AE1">
      <w:pPr>
        <w:ind w:firstLine="709"/>
        <w:jc w:val="both"/>
        <w:rPr>
          <w:szCs w:val="28"/>
          <w:lang w:eastAsia="ar-SA"/>
        </w:rPr>
      </w:pPr>
      <w:r w:rsidRPr="00B80C5A">
        <w:rPr>
          <w:szCs w:val="28"/>
        </w:rPr>
        <w:t xml:space="preserve">1.2. Предметом регулирования регламента является порядок предоставления муниципальной услуги по </w:t>
      </w:r>
      <w:r>
        <w:rPr>
          <w:szCs w:val="28"/>
        </w:rPr>
        <w:t xml:space="preserve">согласованию </w:t>
      </w:r>
      <w:r w:rsidRPr="00B80C5A">
        <w:rPr>
          <w:bCs/>
          <w:szCs w:val="28"/>
        </w:rPr>
        <w:t>предоставлени</w:t>
      </w:r>
      <w:r>
        <w:rPr>
          <w:bCs/>
          <w:szCs w:val="28"/>
        </w:rPr>
        <w:t>я</w:t>
      </w:r>
      <w:r w:rsidRPr="00B80C5A">
        <w:rPr>
          <w:bCs/>
          <w:szCs w:val="28"/>
        </w:rPr>
        <w:t xml:space="preserve"> мест для размещения объектов нестационарной  торговли.</w:t>
      </w:r>
      <w:r w:rsidRPr="00B80C5A">
        <w:rPr>
          <w:szCs w:val="28"/>
          <w:lang w:eastAsia="ar-SA"/>
        </w:rPr>
        <w:t xml:space="preserve">  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C5A">
        <w:rPr>
          <w:szCs w:val="28"/>
          <w:lang w:eastAsia="ar-SA"/>
        </w:rPr>
        <w:t xml:space="preserve">1.3. </w:t>
      </w:r>
      <w:r w:rsidRPr="00B80C5A">
        <w:rPr>
          <w:szCs w:val="28"/>
        </w:rPr>
        <w:t>Заявителями на получение муниципальной услуги являются физические и юридические лица (далее – заявители), обратившиеся с запросом о предоставлении муниципальной услуги, выраженной в устной, письменной или электронной форме.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Toc154154896"/>
      <w:bookmarkStart w:id="2" w:name="_Toc158537605"/>
      <w:r w:rsidRPr="00B80C5A">
        <w:rPr>
          <w:szCs w:val="28"/>
        </w:rPr>
        <w:t>1.4. Порядок информирования о порядке предоставления муниципальной услуги</w:t>
      </w:r>
      <w:bookmarkEnd w:id="1"/>
      <w:bookmarkEnd w:id="2"/>
      <w:r w:rsidRPr="00B80C5A">
        <w:rPr>
          <w:szCs w:val="28"/>
        </w:rPr>
        <w:t>.</w:t>
      </w:r>
    </w:p>
    <w:p w:rsidR="00A85AE1" w:rsidRPr="00B80C5A" w:rsidRDefault="00A85AE1" w:rsidP="00A85AE1">
      <w:pPr>
        <w:ind w:firstLine="708"/>
        <w:jc w:val="both"/>
        <w:rPr>
          <w:szCs w:val="28"/>
        </w:rPr>
      </w:pPr>
      <w:r w:rsidRPr="00B80C5A">
        <w:rPr>
          <w:color w:val="000000"/>
          <w:kern w:val="1"/>
          <w:szCs w:val="28"/>
        </w:rPr>
        <w:t>1.4.1. Муниципальную услугу предоставляет</w:t>
      </w:r>
      <w:r w:rsidRPr="00B80C5A">
        <w:rPr>
          <w:szCs w:val="28"/>
        </w:rPr>
        <w:t xml:space="preserve"> Администрация </w:t>
      </w:r>
      <w:proofErr w:type="spellStart"/>
      <w:r w:rsidRPr="00B80C5A">
        <w:rPr>
          <w:szCs w:val="28"/>
        </w:rPr>
        <w:t>Моховского</w:t>
      </w:r>
      <w:proofErr w:type="spellEnd"/>
      <w:r w:rsidRPr="00B80C5A">
        <w:rPr>
          <w:szCs w:val="28"/>
        </w:rPr>
        <w:t xml:space="preserve">   сельского поселения (далее</w:t>
      </w:r>
      <w:r>
        <w:rPr>
          <w:szCs w:val="28"/>
        </w:rPr>
        <w:t xml:space="preserve"> -</w:t>
      </w:r>
      <w:r w:rsidRPr="00B80C5A">
        <w:rPr>
          <w:szCs w:val="28"/>
        </w:rPr>
        <w:t xml:space="preserve"> Администрация).</w:t>
      </w:r>
    </w:p>
    <w:p w:rsidR="00A85AE1" w:rsidRPr="00B80C5A" w:rsidRDefault="00A85AE1" w:rsidP="00A85AE1">
      <w:pPr>
        <w:spacing w:line="0" w:lineRule="atLeast"/>
        <w:ind w:firstLine="709"/>
        <w:jc w:val="both"/>
        <w:rPr>
          <w:szCs w:val="28"/>
        </w:rPr>
      </w:pPr>
      <w:proofErr w:type="gramStart"/>
      <w:r w:rsidRPr="00B80C5A">
        <w:rPr>
          <w:szCs w:val="28"/>
        </w:rPr>
        <w:t>Юридический адрес: 617430, Пермский край, Кунгурский район, с. Моховое, ул. Ленина, д.7,  телефон/факс: (34271)4-44-06.</w:t>
      </w:r>
      <w:proofErr w:type="gramEnd"/>
    </w:p>
    <w:p w:rsidR="00A85AE1" w:rsidRPr="00B80C5A" w:rsidRDefault="00A85AE1" w:rsidP="00A85AE1">
      <w:pPr>
        <w:pStyle w:val="af6"/>
        <w:suppressAutoHyphens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B80C5A">
        <w:rPr>
          <w:sz w:val="28"/>
          <w:szCs w:val="28"/>
        </w:rPr>
        <w:t xml:space="preserve">Адрес электронной почты: </w:t>
      </w:r>
      <w:hyperlink r:id="rId10" w:history="1">
        <w:r w:rsidRPr="00B80C5A">
          <w:rPr>
            <w:rStyle w:val="ad"/>
            <w:color w:val="000000"/>
            <w:sz w:val="28"/>
            <w:szCs w:val="28"/>
            <w:lang w:val="en-US"/>
          </w:rPr>
          <w:t>mochovoe</w:t>
        </w:r>
        <w:r w:rsidRPr="00B80C5A">
          <w:rPr>
            <w:rStyle w:val="ad"/>
            <w:color w:val="000000"/>
            <w:sz w:val="28"/>
            <w:szCs w:val="28"/>
          </w:rPr>
          <w:t>@</w:t>
        </w:r>
        <w:r w:rsidRPr="00B80C5A">
          <w:rPr>
            <w:rStyle w:val="ad"/>
            <w:color w:val="000000"/>
            <w:sz w:val="28"/>
            <w:szCs w:val="28"/>
            <w:lang w:val="en-US"/>
          </w:rPr>
          <w:t>mail</w:t>
        </w:r>
        <w:r w:rsidRPr="00B80C5A">
          <w:rPr>
            <w:rStyle w:val="ad"/>
            <w:color w:val="000000"/>
            <w:sz w:val="28"/>
            <w:szCs w:val="28"/>
          </w:rPr>
          <w:t>.</w:t>
        </w:r>
        <w:r w:rsidRPr="00B80C5A">
          <w:rPr>
            <w:rStyle w:val="ad"/>
            <w:color w:val="000000"/>
            <w:sz w:val="28"/>
            <w:szCs w:val="28"/>
            <w:lang w:val="en-US"/>
          </w:rPr>
          <w:t>ru</w:t>
        </w:r>
      </w:hyperlink>
      <w:r w:rsidRPr="00B80C5A">
        <w:rPr>
          <w:sz w:val="28"/>
          <w:szCs w:val="28"/>
        </w:rPr>
        <w:t>.</w:t>
      </w:r>
    </w:p>
    <w:p w:rsidR="00A85AE1" w:rsidRPr="00B80C5A" w:rsidRDefault="00A85AE1" w:rsidP="00A85AE1">
      <w:pPr>
        <w:pStyle w:val="Bodytext1"/>
        <w:shd w:val="clear" w:color="auto" w:fill="auto"/>
        <w:tabs>
          <w:tab w:val="left" w:pos="1095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B80C5A">
        <w:rPr>
          <w:sz w:val="28"/>
          <w:szCs w:val="28"/>
        </w:rPr>
        <w:t xml:space="preserve">Адрес сайта в сети Интернет: </w:t>
      </w:r>
      <w:hyperlink r:id="rId11" w:history="1">
        <w:r w:rsidRPr="00B80C5A">
          <w:rPr>
            <w:rStyle w:val="ad"/>
            <w:color w:val="000000"/>
            <w:sz w:val="28"/>
            <w:szCs w:val="28"/>
            <w:lang w:val="en-US"/>
          </w:rPr>
          <w:t>http</w:t>
        </w:r>
        <w:r w:rsidRPr="00B80C5A">
          <w:rPr>
            <w:rStyle w:val="ad"/>
            <w:color w:val="000000"/>
            <w:sz w:val="28"/>
            <w:szCs w:val="28"/>
          </w:rPr>
          <w:t>://</w:t>
        </w:r>
        <w:proofErr w:type="spellStart"/>
        <w:r w:rsidRPr="00B80C5A">
          <w:rPr>
            <w:rStyle w:val="ad"/>
            <w:color w:val="000000"/>
            <w:sz w:val="28"/>
            <w:szCs w:val="28"/>
            <w:lang w:val="en-US"/>
          </w:rPr>
          <w:t>kungur</w:t>
        </w:r>
        <w:proofErr w:type="spellEnd"/>
        <w:r w:rsidRPr="00B80C5A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B80C5A">
          <w:rPr>
            <w:rStyle w:val="ad"/>
            <w:color w:val="000000"/>
            <w:sz w:val="28"/>
            <w:szCs w:val="28"/>
            <w:lang w:val="en-US"/>
          </w:rPr>
          <w:t>permarea</w:t>
        </w:r>
        <w:proofErr w:type="spellEnd"/>
        <w:r w:rsidRPr="00B80C5A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B80C5A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  <w:r w:rsidRPr="00B80C5A">
          <w:rPr>
            <w:rStyle w:val="ad"/>
            <w:color w:val="000000"/>
            <w:sz w:val="28"/>
            <w:szCs w:val="28"/>
          </w:rPr>
          <w:t>/</w:t>
        </w:r>
        <w:proofErr w:type="spellStart"/>
        <w:r w:rsidRPr="00B80C5A">
          <w:rPr>
            <w:rStyle w:val="ad"/>
            <w:color w:val="000000"/>
            <w:sz w:val="28"/>
            <w:szCs w:val="28"/>
            <w:lang w:val="en-US"/>
          </w:rPr>
          <w:t>mohovskoe</w:t>
        </w:r>
        <w:proofErr w:type="spellEnd"/>
      </w:hyperlink>
    </w:p>
    <w:p w:rsidR="00A85AE1" w:rsidRPr="00B80C5A" w:rsidRDefault="00A85AE1" w:rsidP="00A85AE1">
      <w:pPr>
        <w:spacing w:line="0" w:lineRule="atLeast"/>
        <w:ind w:firstLine="567"/>
        <w:jc w:val="both"/>
        <w:rPr>
          <w:b/>
          <w:color w:val="000000"/>
          <w:szCs w:val="28"/>
        </w:rPr>
      </w:pPr>
      <w:r w:rsidRPr="00B80C5A">
        <w:rPr>
          <w:b/>
          <w:color w:val="000000"/>
          <w:szCs w:val="28"/>
        </w:rPr>
        <w:t>График работы:</w:t>
      </w:r>
    </w:p>
    <w:p w:rsidR="00A85AE1" w:rsidRPr="00B80C5A" w:rsidRDefault="00A85AE1" w:rsidP="00A85AE1">
      <w:pPr>
        <w:spacing w:line="0" w:lineRule="atLeast"/>
        <w:jc w:val="both"/>
        <w:rPr>
          <w:color w:val="000000"/>
          <w:szCs w:val="28"/>
        </w:rPr>
      </w:pPr>
      <w:r w:rsidRPr="00B80C5A">
        <w:rPr>
          <w:color w:val="000000"/>
          <w:szCs w:val="28"/>
        </w:rPr>
        <w:t>Понедельник – пятница с 08.00 до 16.00;</w:t>
      </w:r>
    </w:p>
    <w:p w:rsidR="00A85AE1" w:rsidRPr="00B80C5A" w:rsidRDefault="00A85AE1" w:rsidP="00A85AE1">
      <w:pPr>
        <w:spacing w:line="0" w:lineRule="atLeast"/>
        <w:jc w:val="both"/>
        <w:rPr>
          <w:color w:val="000000"/>
          <w:szCs w:val="28"/>
        </w:rPr>
      </w:pPr>
      <w:r w:rsidRPr="00B80C5A">
        <w:rPr>
          <w:color w:val="000000"/>
          <w:szCs w:val="28"/>
        </w:rPr>
        <w:t>Среда, пятница – не приемные дни.</w:t>
      </w:r>
    </w:p>
    <w:p w:rsidR="00A85AE1" w:rsidRPr="00B80C5A" w:rsidRDefault="00A85AE1" w:rsidP="00A85AE1">
      <w:pPr>
        <w:spacing w:line="0" w:lineRule="atLeast"/>
        <w:jc w:val="both"/>
        <w:rPr>
          <w:color w:val="000000"/>
          <w:szCs w:val="28"/>
        </w:rPr>
      </w:pPr>
      <w:r w:rsidRPr="00B80C5A">
        <w:rPr>
          <w:color w:val="000000"/>
          <w:szCs w:val="28"/>
        </w:rPr>
        <w:t>Обеденный перерыв с 12.00 до 13.00;</w:t>
      </w:r>
    </w:p>
    <w:p w:rsidR="00A85AE1" w:rsidRPr="00B80C5A" w:rsidRDefault="00A85AE1" w:rsidP="00A85AE1">
      <w:pPr>
        <w:spacing w:line="0" w:lineRule="atLeast"/>
        <w:jc w:val="both"/>
        <w:rPr>
          <w:color w:val="000000"/>
          <w:szCs w:val="28"/>
        </w:rPr>
      </w:pPr>
      <w:r w:rsidRPr="00B80C5A">
        <w:rPr>
          <w:color w:val="000000"/>
          <w:szCs w:val="28"/>
        </w:rPr>
        <w:t>Прием граждан главой поселения осуществляется в четверг с 09.00 до 12.00;</w:t>
      </w:r>
    </w:p>
    <w:p w:rsidR="00A85AE1" w:rsidRPr="00B80C5A" w:rsidRDefault="00A85AE1" w:rsidP="00A85AE1">
      <w:pPr>
        <w:spacing w:line="0" w:lineRule="atLeast"/>
        <w:jc w:val="both"/>
        <w:rPr>
          <w:color w:val="000000"/>
          <w:szCs w:val="28"/>
        </w:rPr>
      </w:pPr>
      <w:r w:rsidRPr="00B80C5A">
        <w:rPr>
          <w:color w:val="000000"/>
          <w:szCs w:val="28"/>
        </w:rPr>
        <w:t>Выходные дни – суббота, воскресенье.</w:t>
      </w:r>
    </w:p>
    <w:p w:rsidR="00A85AE1" w:rsidRPr="00B80C5A" w:rsidRDefault="00A85AE1" w:rsidP="00A85AE1">
      <w:pPr>
        <w:spacing w:line="0" w:lineRule="atLeast"/>
        <w:jc w:val="both"/>
        <w:outlineLvl w:val="1"/>
        <w:rPr>
          <w:color w:val="000000"/>
          <w:szCs w:val="28"/>
        </w:rPr>
      </w:pPr>
      <w:r w:rsidRPr="00B80C5A">
        <w:rPr>
          <w:color w:val="000000"/>
          <w:szCs w:val="28"/>
        </w:rPr>
        <w:t xml:space="preserve">Контактные телефоны: </w:t>
      </w:r>
    </w:p>
    <w:p w:rsidR="00A85AE1" w:rsidRPr="00B80C5A" w:rsidRDefault="00A85AE1" w:rsidP="00A85AE1">
      <w:pPr>
        <w:spacing w:line="0" w:lineRule="atLeast"/>
        <w:jc w:val="both"/>
        <w:outlineLvl w:val="1"/>
        <w:rPr>
          <w:color w:val="000000"/>
          <w:szCs w:val="28"/>
        </w:rPr>
      </w:pPr>
      <w:r w:rsidRPr="00B80C5A">
        <w:rPr>
          <w:color w:val="000000"/>
          <w:szCs w:val="28"/>
        </w:rPr>
        <w:t>Глава поселения тел.(34271) 4-44-98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Cs w:val="28"/>
          <w:lang w:eastAsia="ar-SA"/>
        </w:rPr>
      </w:pPr>
      <w:r w:rsidRPr="00B80C5A">
        <w:rPr>
          <w:color w:val="000000"/>
          <w:kern w:val="1"/>
          <w:szCs w:val="28"/>
          <w:lang w:eastAsia="ar-SA"/>
        </w:rPr>
        <w:t xml:space="preserve">1.4.2. </w:t>
      </w:r>
      <w:r w:rsidRPr="00B80C5A">
        <w:rPr>
          <w:szCs w:val="28"/>
          <w:lang w:eastAsia="ar-SA"/>
        </w:rPr>
        <w:t xml:space="preserve">Порядок предоставления муниципальной услуги размещается </w:t>
      </w:r>
      <w:r>
        <w:rPr>
          <w:szCs w:val="28"/>
          <w:lang w:eastAsia="ar-SA"/>
        </w:rPr>
        <w:t xml:space="preserve">на официальном сайте </w:t>
      </w:r>
      <w:proofErr w:type="spellStart"/>
      <w:r>
        <w:rPr>
          <w:szCs w:val="28"/>
          <w:lang w:eastAsia="ar-SA"/>
        </w:rPr>
        <w:t>Моховского</w:t>
      </w:r>
      <w:proofErr w:type="spellEnd"/>
      <w:r>
        <w:rPr>
          <w:szCs w:val="28"/>
          <w:lang w:eastAsia="ar-SA"/>
        </w:rPr>
        <w:t xml:space="preserve"> сельского поселения</w:t>
      </w:r>
      <w:r w:rsidRPr="00B80C5A">
        <w:rPr>
          <w:szCs w:val="28"/>
          <w:lang w:eastAsia="ar-SA"/>
        </w:rPr>
        <w:t>, на информационном стенде поселения</w:t>
      </w:r>
      <w:r>
        <w:rPr>
          <w:szCs w:val="28"/>
          <w:lang w:eastAsia="ar-SA"/>
        </w:rPr>
        <w:t xml:space="preserve"> </w:t>
      </w:r>
      <w:r w:rsidRPr="00B80C5A">
        <w:rPr>
          <w:szCs w:val="28"/>
          <w:lang w:eastAsia="ar-SA"/>
        </w:rPr>
        <w:t>и содержит следующую информацию: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 наименование муниципальной услуги;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lastRenderedPageBreak/>
        <w:t>- наименование органа местного самоуправления, предоставляющего муниципальную услугу;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способы предоставления услуги;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описание результата предоставления услуги;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категория заявителей, которым предоставляется услуга;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срок, в течение которого заявление должно быть зарегистрировано;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 xml:space="preserve">- сведения о </w:t>
      </w:r>
      <w:proofErr w:type="spellStart"/>
      <w:r w:rsidRPr="00B80C5A">
        <w:rPr>
          <w:rFonts w:eastAsia="Calibri"/>
          <w:szCs w:val="28"/>
          <w:lang w:eastAsia="ar-SA"/>
        </w:rPr>
        <w:t>возмездности</w:t>
      </w:r>
      <w:proofErr w:type="spellEnd"/>
      <w:r w:rsidRPr="00B80C5A">
        <w:rPr>
          <w:rFonts w:eastAsia="Calibri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B80C5A">
        <w:rPr>
          <w:rFonts w:eastAsia="Calibri"/>
          <w:szCs w:val="28"/>
          <w:lang w:eastAsia="ar-SA"/>
        </w:rPr>
        <w:t>- информация об административных процедурах;</w:t>
      </w:r>
    </w:p>
    <w:p w:rsidR="00A85AE1" w:rsidRPr="00B80C5A" w:rsidRDefault="00A85AE1" w:rsidP="00A85AE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B80C5A">
        <w:rPr>
          <w:rFonts w:eastAsia="Calibri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A85AE1" w:rsidRPr="00B80C5A" w:rsidRDefault="00A85AE1" w:rsidP="00A85AE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B80C5A">
        <w:rPr>
          <w:szCs w:val="28"/>
        </w:rPr>
        <w:t>1.4.3.  Консультирование  граждан по вопросам предоставления муници</w:t>
      </w:r>
      <w:r>
        <w:rPr>
          <w:szCs w:val="28"/>
        </w:rPr>
        <w:t xml:space="preserve">пальной услуг </w:t>
      </w:r>
      <w:r w:rsidRPr="00B80C5A">
        <w:rPr>
          <w:szCs w:val="28"/>
        </w:rPr>
        <w:t>осуществляется специалист</w:t>
      </w:r>
      <w:r>
        <w:rPr>
          <w:szCs w:val="28"/>
        </w:rPr>
        <w:t>ом по имуществу, землеустройству и градостроительству</w:t>
      </w:r>
      <w:r w:rsidRPr="00B80C5A">
        <w:rPr>
          <w:szCs w:val="28"/>
        </w:rPr>
        <w:t xml:space="preserve"> </w:t>
      </w:r>
      <w:r w:rsidRPr="00B80C5A">
        <w:rPr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A85AE1" w:rsidRDefault="00A85AE1" w:rsidP="00A85AE1">
      <w:pPr>
        <w:ind w:firstLine="708"/>
        <w:jc w:val="both"/>
        <w:rPr>
          <w:szCs w:val="28"/>
        </w:rPr>
      </w:pPr>
      <w:r w:rsidRPr="00B80C5A">
        <w:rPr>
          <w:szCs w:val="28"/>
        </w:rPr>
        <w:t>Ответственным исполнителем муниципальной услуги является специалист</w:t>
      </w:r>
      <w:r>
        <w:rPr>
          <w:szCs w:val="28"/>
        </w:rPr>
        <w:t xml:space="preserve"> по имуществу, землеустройству и градостроительству</w:t>
      </w:r>
      <w:r w:rsidRPr="00B80C5A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поселения.</w:t>
      </w:r>
    </w:p>
    <w:p w:rsidR="00A85AE1" w:rsidRPr="00B80C5A" w:rsidRDefault="00A85AE1" w:rsidP="00A85AE1">
      <w:pPr>
        <w:ind w:firstLine="708"/>
        <w:jc w:val="both"/>
        <w:rPr>
          <w:szCs w:val="28"/>
        </w:rPr>
      </w:pPr>
      <w:r w:rsidRPr="00B80C5A">
        <w:rPr>
          <w:szCs w:val="28"/>
        </w:rPr>
        <w:t xml:space="preserve">1.4.4. Специалист </w:t>
      </w:r>
      <w:r>
        <w:rPr>
          <w:szCs w:val="28"/>
        </w:rPr>
        <w:t>по имуществу, землеустройству и градостроительству</w:t>
      </w:r>
      <w:r w:rsidRPr="00B80C5A">
        <w:rPr>
          <w:szCs w:val="28"/>
        </w:rPr>
        <w:t xml:space="preserve"> осуществляет консультацию по следующим вопросам:</w:t>
      </w:r>
    </w:p>
    <w:p w:rsidR="00A85AE1" w:rsidRPr="00B80C5A" w:rsidRDefault="00A85AE1" w:rsidP="00A85AE1">
      <w:pPr>
        <w:numPr>
          <w:ilvl w:val="0"/>
          <w:numId w:val="10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B80C5A">
        <w:rPr>
          <w:szCs w:val="28"/>
        </w:rPr>
        <w:t>Нормативн</w:t>
      </w:r>
      <w:r w:rsidR="00DD4224">
        <w:rPr>
          <w:szCs w:val="28"/>
        </w:rPr>
        <w:t xml:space="preserve">ые </w:t>
      </w:r>
      <w:r w:rsidRPr="00B80C5A">
        <w:rPr>
          <w:szCs w:val="28"/>
        </w:rPr>
        <w:t>правовые акты, регламентирующие порядок оказания муниципальной услуги;</w:t>
      </w:r>
    </w:p>
    <w:p w:rsidR="00A85AE1" w:rsidRPr="00B80C5A" w:rsidRDefault="00A85AE1" w:rsidP="00A85AE1">
      <w:pPr>
        <w:numPr>
          <w:ilvl w:val="0"/>
          <w:numId w:val="10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B80C5A">
        <w:rPr>
          <w:szCs w:val="28"/>
        </w:rPr>
        <w:t>Заявители, имеющие право на предоставление услуги;</w:t>
      </w:r>
    </w:p>
    <w:p w:rsidR="00A85AE1" w:rsidRPr="00B80C5A" w:rsidRDefault="00A85AE1" w:rsidP="00A85AE1">
      <w:pPr>
        <w:numPr>
          <w:ilvl w:val="0"/>
          <w:numId w:val="10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B80C5A">
        <w:rPr>
          <w:szCs w:val="28"/>
        </w:rPr>
        <w:t>Перечень документов, необходимых для оказания муниципальной услуги;</w:t>
      </w:r>
    </w:p>
    <w:p w:rsidR="00A85AE1" w:rsidRPr="00B80C5A" w:rsidRDefault="00A85AE1" w:rsidP="00A85AE1">
      <w:pPr>
        <w:numPr>
          <w:ilvl w:val="0"/>
          <w:numId w:val="10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B80C5A">
        <w:rPr>
          <w:szCs w:val="28"/>
        </w:rPr>
        <w:t>Способы подачи документов для получения муниципальной услуги;</w:t>
      </w:r>
    </w:p>
    <w:p w:rsidR="00A85AE1" w:rsidRPr="00B80C5A" w:rsidRDefault="00A85AE1" w:rsidP="00A85AE1">
      <w:pPr>
        <w:numPr>
          <w:ilvl w:val="0"/>
          <w:numId w:val="10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B80C5A">
        <w:rPr>
          <w:szCs w:val="28"/>
        </w:rPr>
        <w:lastRenderedPageBreak/>
        <w:t>Способы получения результата услуги;</w:t>
      </w:r>
    </w:p>
    <w:p w:rsidR="00A85AE1" w:rsidRPr="00B80C5A" w:rsidRDefault="00A85AE1" w:rsidP="00A85AE1">
      <w:pPr>
        <w:numPr>
          <w:ilvl w:val="0"/>
          <w:numId w:val="10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B80C5A">
        <w:rPr>
          <w:szCs w:val="28"/>
        </w:rPr>
        <w:t>Сроки предоставления муниципальной услуги;</w:t>
      </w:r>
    </w:p>
    <w:p w:rsidR="00A85AE1" w:rsidRPr="00B80C5A" w:rsidRDefault="00A85AE1" w:rsidP="00A85AE1">
      <w:pPr>
        <w:numPr>
          <w:ilvl w:val="0"/>
          <w:numId w:val="10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B80C5A">
        <w:rPr>
          <w:szCs w:val="28"/>
        </w:rPr>
        <w:t>Результат оказания муниципальной услуги;</w:t>
      </w:r>
    </w:p>
    <w:p w:rsidR="00A85AE1" w:rsidRPr="00B80C5A" w:rsidRDefault="00A85AE1" w:rsidP="00A85AE1">
      <w:pPr>
        <w:numPr>
          <w:ilvl w:val="0"/>
          <w:numId w:val="10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 w:rsidRPr="00B80C5A">
        <w:rPr>
          <w:szCs w:val="28"/>
        </w:rPr>
        <w:t>Основания для отказа в оказании услуги;</w:t>
      </w:r>
    </w:p>
    <w:p w:rsidR="00A85AE1" w:rsidRPr="00B80C5A" w:rsidRDefault="00A85AE1" w:rsidP="00A85AE1">
      <w:pPr>
        <w:numPr>
          <w:ilvl w:val="0"/>
          <w:numId w:val="10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  <w:lang w:eastAsia="ar-SA"/>
        </w:rPr>
      </w:pPr>
      <w:r w:rsidRPr="00B80C5A">
        <w:rPr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A85AE1" w:rsidRPr="00B80C5A" w:rsidRDefault="00A85AE1" w:rsidP="00A85AE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B80C5A">
        <w:rPr>
          <w:szCs w:val="28"/>
          <w:lang w:eastAsia="ar-SA"/>
        </w:rPr>
        <w:t xml:space="preserve">1.4.5.  Информирование о ходе предоставления муниципальной услуги также </w:t>
      </w:r>
      <w:r>
        <w:rPr>
          <w:szCs w:val="28"/>
          <w:lang w:eastAsia="ar-SA"/>
        </w:rPr>
        <w:t xml:space="preserve">осуществляется специалистом </w:t>
      </w:r>
      <w:r>
        <w:rPr>
          <w:szCs w:val="28"/>
        </w:rPr>
        <w:t>по имуществу, землеустройству и градостроительству</w:t>
      </w:r>
      <w:r>
        <w:rPr>
          <w:szCs w:val="28"/>
          <w:lang w:eastAsia="ar-SA"/>
        </w:rPr>
        <w:t xml:space="preserve"> </w:t>
      </w:r>
      <w:r w:rsidRPr="00B80C5A">
        <w:rPr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A85AE1" w:rsidRPr="00B80C5A" w:rsidRDefault="00A85AE1" w:rsidP="00A85AE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B80C5A">
        <w:rPr>
          <w:szCs w:val="28"/>
          <w:lang w:eastAsia="ar-SA"/>
        </w:rPr>
        <w:t>1.4.6. Информирование о приостановлении предоставления муниципальной услуги или об отказе в ее предоставлении осуществляется специалист</w:t>
      </w:r>
      <w:r>
        <w:rPr>
          <w:szCs w:val="28"/>
          <w:lang w:eastAsia="ar-SA"/>
        </w:rPr>
        <w:t xml:space="preserve">ом </w:t>
      </w:r>
      <w:r>
        <w:rPr>
          <w:szCs w:val="28"/>
        </w:rPr>
        <w:t>по имуществу, землеустройству и градостроительству</w:t>
      </w:r>
      <w:r w:rsidRPr="00B80C5A">
        <w:rPr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A85AE1" w:rsidRDefault="00A85AE1" w:rsidP="00A85AE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B80C5A">
        <w:rPr>
          <w:szCs w:val="28"/>
          <w:lang w:eastAsia="ar-SA"/>
        </w:rPr>
        <w:t>1.4.7. 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A85AE1" w:rsidRPr="005265D0" w:rsidRDefault="00A85AE1" w:rsidP="00A85AE1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1.4.8. </w:t>
      </w:r>
      <w:r w:rsidRPr="005265D0">
        <w:rPr>
          <w:szCs w:val="28"/>
        </w:rPr>
        <w:t xml:space="preserve">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A85AE1" w:rsidRPr="005265D0" w:rsidRDefault="00A85AE1" w:rsidP="00A85AE1">
      <w:pPr>
        <w:spacing w:line="0" w:lineRule="atLeast"/>
        <w:ind w:firstLine="540"/>
        <w:jc w:val="both"/>
        <w:rPr>
          <w:szCs w:val="28"/>
        </w:rPr>
      </w:pPr>
      <w:r w:rsidRPr="005265D0">
        <w:rPr>
          <w:szCs w:val="28"/>
        </w:rPr>
        <w:t>Муниципальная услуга может, предоставляется в электронном виде, по принципу «одного окна», в том чис</w:t>
      </w:r>
      <w:r w:rsidR="00312FBB">
        <w:rPr>
          <w:szCs w:val="28"/>
        </w:rPr>
        <w:t>ле в многофункциональном центре</w:t>
      </w:r>
      <w:r w:rsidRPr="005265D0">
        <w:rPr>
          <w:szCs w:val="28"/>
        </w:rPr>
        <w:t>.</w:t>
      </w:r>
    </w:p>
    <w:p w:rsidR="00A85AE1" w:rsidRPr="00B80C5A" w:rsidRDefault="00A85AE1" w:rsidP="00A85AE1">
      <w:pPr>
        <w:ind w:firstLine="708"/>
        <w:jc w:val="both"/>
        <w:rPr>
          <w:rFonts w:eastAsia="Calibri"/>
          <w:color w:val="000000"/>
          <w:kern w:val="1"/>
          <w:szCs w:val="28"/>
          <w:lang w:eastAsia="en-US"/>
        </w:rPr>
      </w:pPr>
    </w:p>
    <w:p w:rsidR="00A85AE1" w:rsidRPr="00B80C5A" w:rsidRDefault="00A85AE1" w:rsidP="00A85AE1">
      <w:pPr>
        <w:ind w:left="720"/>
        <w:jc w:val="center"/>
        <w:rPr>
          <w:b/>
          <w:szCs w:val="28"/>
        </w:rPr>
      </w:pPr>
      <w:r w:rsidRPr="00B80C5A">
        <w:rPr>
          <w:b/>
          <w:szCs w:val="28"/>
          <w:lang w:val="en-US"/>
        </w:rPr>
        <w:t>II</w:t>
      </w:r>
      <w:r w:rsidRPr="00B80C5A">
        <w:rPr>
          <w:b/>
          <w:szCs w:val="28"/>
        </w:rPr>
        <w:t>. Стандарт предоставления муниципальной услуги</w:t>
      </w:r>
    </w:p>
    <w:p w:rsidR="00A85AE1" w:rsidRPr="00B80C5A" w:rsidRDefault="00A85AE1" w:rsidP="00A85AE1">
      <w:pPr>
        <w:ind w:left="720"/>
        <w:jc w:val="both"/>
        <w:rPr>
          <w:b/>
          <w:szCs w:val="28"/>
        </w:rPr>
      </w:pP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 xml:space="preserve">2.1. </w:t>
      </w:r>
      <w:r>
        <w:rPr>
          <w:szCs w:val="28"/>
        </w:rPr>
        <w:t xml:space="preserve"> </w:t>
      </w:r>
      <w:r w:rsidRPr="00B80C5A">
        <w:rPr>
          <w:szCs w:val="28"/>
        </w:rPr>
        <w:t xml:space="preserve">Наименование муниципальной услуги: «Согласование </w:t>
      </w:r>
      <w:r w:rsidRPr="00B80C5A">
        <w:rPr>
          <w:bCs/>
          <w:szCs w:val="28"/>
        </w:rPr>
        <w:t>предоставления мест для размещения объектов нестационарной  торговли</w:t>
      </w:r>
      <w:r w:rsidRPr="00B80C5A">
        <w:rPr>
          <w:szCs w:val="28"/>
        </w:rPr>
        <w:t>» (далее – муниципальная услуга).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2.2.</w:t>
      </w:r>
      <w:r>
        <w:rPr>
          <w:szCs w:val="28"/>
        </w:rPr>
        <w:t xml:space="preserve"> </w:t>
      </w:r>
      <w:r w:rsidRPr="00B80C5A">
        <w:rPr>
          <w:szCs w:val="28"/>
        </w:rPr>
        <w:t xml:space="preserve">Предоставление муниципальной услуги осуществляется администрацией </w:t>
      </w:r>
      <w:proofErr w:type="spellStart"/>
      <w:r w:rsidRPr="00B80C5A">
        <w:rPr>
          <w:szCs w:val="28"/>
        </w:rPr>
        <w:t>Моховского</w:t>
      </w:r>
      <w:proofErr w:type="spellEnd"/>
      <w:r w:rsidRPr="00B80C5A">
        <w:rPr>
          <w:szCs w:val="28"/>
        </w:rPr>
        <w:t xml:space="preserve"> сельского поселения.</w:t>
      </w:r>
    </w:p>
    <w:p w:rsidR="00A85AE1" w:rsidRPr="00B80C5A" w:rsidRDefault="00A85AE1" w:rsidP="00A85AE1">
      <w:pPr>
        <w:ind w:firstLine="709"/>
        <w:jc w:val="both"/>
        <w:rPr>
          <w:color w:val="0D0D0D"/>
          <w:szCs w:val="28"/>
        </w:rPr>
      </w:pPr>
      <w:r w:rsidRPr="00B80C5A">
        <w:rPr>
          <w:szCs w:val="28"/>
        </w:rPr>
        <w:t>2.3.</w:t>
      </w:r>
      <w:r>
        <w:rPr>
          <w:szCs w:val="28"/>
        </w:rPr>
        <w:t xml:space="preserve"> </w:t>
      </w:r>
      <w:r w:rsidRPr="00B80C5A">
        <w:rPr>
          <w:color w:val="0D0D0D"/>
          <w:szCs w:val="28"/>
        </w:rPr>
        <w:t xml:space="preserve">При предоставлении муниципальной услуги осуществляется взаимодействие с </w:t>
      </w:r>
      <w:r w:rsidRPr="00B80C5A">
        <w:rPr>
          <w:szCs w:val="28"/>
        </w:rPr>
        <w:t xml:space="preserve">Управлением ФНС России, Управлением </w:t>
      </w:r>
      <w:proofErr w:type="spellStart"/>
      <w:r w:rsidRPr="00B80C5A">
        <w:rPr>
          <w:szCs w:val="28"/>
        </w:rPr>
        <w:t>Росреестра</w:t>
      </w:r>
      <w:proofErr w:type="spellEnd"/>
      <w:r w:rsidRPr="00B80C5A">
        <w:rPr>
          <w:szCs w:val="28"/>
        </w:rPr>
        <w:t>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 xml:space="preserve">2.4. </w:t>
      </w:r>
      <w:r>
        <w:rPr>
          <w:szCs w:val="28"/>
        </w:rPr>
        <w:t xml:space="preserve">  </w:t>
      </w:r>
      <w:proofErr w:type="gramStart"/>
      <w:r w:rsidRPr="00B80C5A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г. № 210-ФЗ</w:t>
      </w:r>
      <w:proofErr w:type="gramEnd"/>
      <w:r w:rsidRPr="00B80C5A">
        <w:rPr>
          <w:szCs w:val="28"/>
        </w:rPr>
        <w:t xml:space="preserve"> «</w:t>
      </w:r>
      <w:proofErr w:type="gramStart"/>
      <w:r w:rsidRPr="00B80C5A">
        <w:rPr>
          <w:szCs w:val="28"/>
        </w:rPr>
        <w:t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373).</w:t>
      </w:r>
      <w:proofErr w:type="gramEnd"/>
    </w:p>
    <w:p w:rsidR="00A85AE1" w:rsidRPr="00B80C5A" w:rsidRDefault="00A85AE1" w:rsidP="00A85AE1">
      <w:pPr>
        <w:autoSpaceDE w:val="0"/>
        <w:ind w:firstLine="709"/>
        <w:jc w:val="both"/>
        <w:rPr>
          <w:szCs w:val="28"/>
        </w:rPr>
      </w:pPr>
      <w:r w:rsidRPr="00B80C5A">
        <w:rPr>
          <w:szCs w:val="28"/>
        </w:rPr>
        <w:lastRenderedPageBreak/>
        <w:t>2.5. Результатом предоставления муниципальной услуги является:</w:t>
      </w:r>
    </w:p>
    <w:p w:rsidR="00A85AE1" w:rsidRPr="00B80C5A" w:rsidRDefault="00A85AE1" w:rsidP="00A85AE1">
      <w:pPr>
        <w:autoSpaceDE w:val="0"/>
        <w:ind w:firstLine="709"/>
        <w:jc w:val="both"/>
        <w:rPr>
          <w:color w:val="000000"/>
          <w:szCs w:val="28"/>
        </w:rPr>
      </w:pPr>
      <w:r w:rsidRPr="00B80C5A">
        <w:rPr>
          <w:szCs w:val="28"/>
        </w:rPr>
        <w:t xml:space="preserve">- подготовка постановления администрации </w:t>
      </w:r>
      <w:proofErr w:type="spellStart"/>
      <w:r w:rsidRPr="00B80C5A">
        <w:rPr>
          <w:szCs w:val="28"/>
        </w:rPr>
        <w:t>Моховского</w:t>
      </w:r>
      <w:proofErr w:type="spellEnd"/>
      <w:r w:rsidRPr="00B80C5A">
        <w:rPr>
          <w:szCs w:val="28"/>
        </w:rPr>
        <w:t xml:space="preserve"> сельского поселения  на </w:t>
      </w:r>
      <w:r w:rsidRPr="00B80C5A">
        <w:rPr>
          <w:bCs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B80C5A">
        <w:rPr>
          <w:color w:val="000000"/>
          <w:szCs w:val="28"/>
        </w:rPr>
        <w:t>;</w:t>
      </w:r>
    </w:p>
    <w:p w:rsidR="00A85AE1" w:rsidRPr="00B80C5A" w:rsidRDefault="00A85AE1" w:rsidP="00A85AE1">
      <w:pPr>
        <w:autoSpaceDE w:val="0"/>
        <w:ind w:firstLine="709"/>
        <w:jc w:val="both"/>
        <w:rPr>
          <w:color w:val="000000"/>
          <w:szCs w:val="28"/>
        </w:rPr>
      </w:pPr>
      <w:r w:rsidRPr="00B80C5A">
        <w:rPr>
          <w:color w:val="000000"/>
          <w:szCs w:val="28"/>
        </w:rPr>
        <w:t xml:space="preserve">- уведомление об отказе в </w:t>
      </w:r>
      <w:r>
        <w:rPr>
          <w:color w:val="000000"/>
          <w:szCs w:val="28"/>
        </w:rPr>
        <w:t xml:space="preserve">согласовании </w:t>
      </w:r>
      <w:r w:rsidRPr="00B80C5A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 xml:space="preserve">я </w:t>
      </w:r>
      <w:r w:rsidRPr="00B80C5A">
        <w:rPr>
          <w:color w:val="000000"/>
          <w:szCs w:val="28"/>
        </w:rPr>
        <w:t>муниципальной услуги.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2.6. Срок предоставления муниципальной услуги (от момента подачи заявления) не должен превышать 30 дней со дня регистрации заявления.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 xml:space="preserve">2.7. Предоставление муниципальной услуги осуществляется в соответствии </w:t>
      </w:r>
      <w:proofErr w:type="gramStart"/>
      <w:r w:rsidRPr="00B80C5A">
        <w:rPr>
          <w:szCs w:val="28"/>
        </w:rPr>
        <w:t>с</w:t>
      </w:r>
      <w:proofErr w:type="gramEnd"/>
      <w:r w:rsidRPr="00B80C5A">
        <w:rPr>
          <w:szCs w:val="28"/>
        </w:rPr>
        <w:t>:</w:t>
      </w:r>
    </w:p>
    <w:p w:rsidR="00A85AE1" w:rsidRPr="00B80C5A" w:rsidRDefault="00A85AE1" w:rsidP="00A85AE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eastAsia="en-US"/>
        </w:rPr>
      </w:pPr>
      <w:r w:rsidRPr="00B80C5A">
        <w:rPr>
          <w:szCs w:val="28"/>
          <w:lang w:eastAsia="en-US"/>
        </w:rPr>
        <w:t>Конституцией Российской Федерации;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Гражданским кодексом Российской Федерации;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Земельным кодексом Российской Федерации;</w:t>
      </w:r>
    </w:p>
    <w:p w:rsidR="00A85AE1" w:rsidRPr="00B80C5A" w:rsidRDefault="00A85AE1" w:rsidP="00A85AE1">
      <w:pPr>
        <w:pStyle w:val="afb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0C5A">
        <w:rPr>
          <w:rFonts w:ascii="Times New Roman" w:hAnsi="Times New Roman"/>
          <w:sz w:val="28"/>
          <w:szCs w:val="28"/>
        </w:rPr>
        <w:t xml:space="preserve">Федеральным законом от 2 мая 2006 года № 59-ФЗ «О порядке рассмотрения обращений граждан Российской Федерации»;       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Федеральным законом от 28 декабря 2009 года № 381-ФЗ «Об основах регулирования торговой деятельности в Российской Федерации»;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Уставом муниципального образования «</w:t>
      </w:r>
      <w:proofErr w:type="spellStart"/>
      <w:r w:rsidRPr="00B80C5A">
        <w:rPr>
          <w:szCs w:val="28"/>
        </w:rPr>
        <w:t>Моховское</w:t>
      </w:r>
      <w:proofErr w:type="spellEnd"/>
      <w:r w:rsidRPr="00B80C5A">
        <w:rPr>
          <w:szCs w:val="28"/>
        </w:rPr>
        <w:t xml:space="preserve"> сельское поселение».</w:t>
      </w:r>
    </w:p>
    <w:p w:rsidR="00A85AE1" w:rsidRPr="00B80C5A" w:rsidRDefault="00A85AE1" w:rsidP="00A85AE1">
      <w:pPr>
        <w:pStyle w:val="af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C5A">
        <w:rPr>
          <w:rFonts w:eastAsia="Calibri"/>
          <w:bCs/>
          <w:sz w:val="28"/>
          <w:szCs w:val="28"/>
          <w:lang w:eastAsia="en-US"/>
        </w:rPr>
        <w:t xml:space="preserve">2.8. </w:t>
      </w:r>
      <w:r w:rsidRPr="00B80C5A">
        <w:rPr>
          <w:sz w:val="28"/>
          <w:szCs w:val="28"/>
        </w:rPr>
        <w:t>Перечень документов, необходимых для предоставления  муниципальной услуги.</w:t>
      </w:r>
    </w:p>
    <w:p w:rsidR="00A85AE1" w:rsidRPr="00B80C5A" w:rsidRDefault="00A85AE1" w:rsidP="00A85AE1">
      <w:pPr>
        <w:pStyle w:val="af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80C5A">
        <w:rPr>
          <w:sz w:val="28"/>
          <w:szCs w:val="28"/>
        </w:rPr>
        <w:t>Для предоставления муниципальной услуги необходимы:</w:t>
      </w:r>
      <w:proofErr w:type="gramEnd"/>
    </w:p>
    <w:p w:rsidR="00A85AE1" w:rsidRPr="00B80C5A" w:rsidRDefault="00A85AE1" w:rsidP="00A85AE1">
      <w:pPr>
        <w:pStyle w:val="af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C5A">
        <w:rPr>
          <w:sz w:val="28"/>
          <w:szCs w:val="28"/>
        </w:rPr>
        <w:t>2.8.1. Заявление по форме</w:t>
      </w:r>
      <w:r w:rsidRPr="00B80C5A">
        <w:rPr>
          <w:i/>
          <w:sz w:val="28"/>
          <w:szCs w:val="28"/>
        </w:rPr>
        <w:t xml:space="preserve"> </w:t>
      </w:r>
      <w:r w:rsidRPr="00B80C5A">
        <w:rPr>
          <w:sz w:val="28"/>
          <w:szCs w:val="28"/>
        </w:rPr>
        <w:t xml:space="preserve"> (Приложение № 1 к Регламенту).   </w:t>
      </w:r>
    </w:p>
    <w:p w:rsidR="00A85AE1" w:rsidRPr="00B80C5A" w:rsidRDefault="00A85AE1" w:rsidP="00A85AE1">
      <w:pPr>
        <w:pStyle w:val="af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C5A">
        <w:rPr>
          <w:sz w:val="28"/>
          <w:szCs w:val="28"/>
        </w:rPr>
        <w:t>В   заявлении должны быть указаны:</w:t>
      </w:r>
    </w:p>
    <w:p w:rsidR="00A85AE1" w:rsidRPr="00B80C5A" w:rsidRDefault="00A85AE1" w:rsidP="00A85AE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80C5A">
        <w:rPr>
          <w:sz w:val="28"/>
          <w:szCs w:val="28"/>
        </w:rPr>
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или  ФИО индивидуального предпринимателя, место его нахождения  и данные документа, подтверждающего факт внесения сведений об</w:t>
      </w:r>
      <w:proofErr w:type="gramEnd"/>
      <w:r w:rsidRPr="00B80C5A">
        <w:rPr>
          <w:sz w:val="28"/>
          <w:szCs w:val="28"/>
        </w:rPr>
        <w:t xml:space="preserve"> индивидуальном </w:t>
      </w:r>
      <w:proofErr w:type="gramStart"/>
      <w:r w:rsidRPr="00B80C5A">
        <w:rPr>
          <w:sz w:val="28"/>
          <w:szCs w:val="28"/>
        </w:rPr>
        <w:t>предпринимателе</w:t>
      </w:r>
      <w:proofErr w:type="gramEnd"/>
      <w:r w:rsidRPr="00B80C5A">
        <w:rPr>
          <w:sz w:val="28"/>
          <w:szCs w:val="28"/>
        </w:rPr>
        <w:t xml:space="preserve">  в единый государственный реестр </w:t>
      </w:r>
      <w:r w:rsidR="00DD4224">
        <w:rPr>
          <w:sz w:val="28"/>
          <w:szCs w:val="28"/>
        </w:rPr>
        <w:t>индивидуальных предпринимателей;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C5A">
        <w:rPr>
          <w:szCs w:val="28"/>
        </w:rPr>
        <w:t>- идентификационный номер налогоплательщика и данные документа о постановке на учет в налоговом органе;</w:t>
      </w:r>
    </w:p>
    <w:p w:rsidR="00A85AE1" w:rsidRPr="00B80C5A" w:rsidRDefault="00A85AE1" w:rsidP="00A85AE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 торгового объекта, </w:t>
      </w:r>
      <w:r w:rsidRPr="00B80C5A">
        <w:rPr>
          <w:sz w:val="28"/>
          <w:szCs w:val="28"/>
        </w:rPr>
        <w:t>его тип, характеристика;</w:t>
      </w:r>
    </w:p>
    <w:p w:rsidR="00A85AE1" w:rsidRPr="00B80C5A" w:rsidRDefault="00A85AE1" w:rsidP="00A85AE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C5A">
        <w:rPr>
          <w:sz w:val="28"/>
          <w:szCs w:val="28"/>
        </w:rPr>
        <w:t>- срок, период размещения объекта;</w:t>
      </w:r>
    </w:p>
    <w:p w:rsidR="00A85AE1" w:rsidRPr="00B80C5A" w:rsidRDefault="00A85AE1" w:rsidP="00A85AE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C5A">
        <w:rPr>
          <w:sz w:val="28"/>
          <w:szCs w:val="28"/>
        </w:rPr>
        <w:t>- информация о режиме работы и наличии музыкального сопровождения;</w:t>
      </w:r>
    </w:p>
    <w:p w:rsidR="00A85AE1" w:rsidRPr="00B80C5A" w:rsidRDefault="00A85AE1" w:rsidP="00A85AE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C5A">
        <w:rPr>
          <w:sz w:val="28"/>
          <w:szCs w:val="28"/>
        </w:rPr>
        <w:t xml:space="preserve">- место размещения (в соответствии с возможными местами размещения, предусмотренными Порядком предоставления мест для  размещения объектов нестационарной торговли на территории </w:t>
      </w:r>
      <w:proofErr w:type="spellStart"/>
      <w:r w:rsidRPr="00B80C5A">
        <w:rPr>
          <w:sz w:val="28"/>
          <w:szCs w:val="28"/>
        </w:rPr>
        <w:t>Моховского</w:t>
      </w:r>
      <w:proofErr w:type="spellEnd"/>
      <w:r w:rsidRPr="00B80C5A">
        <w:rPr>
          <w:sz w:val="28"/>
          <w:szCs w:val="28"/>
        </w:rPr>
        <w:t xml:space="preserve"> сельского поселения);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C5A">
        <w:rPr>
          <w:szCs w:val="28"/>
        </w:rPr>
        <w:lastRenderedPageBreak/>
        <w:t>2.8.2. Эск</w:t>
      </w:r>
      <w:r w:rsidR="00FB1AA9">
        <w:rPr>
          <w:szCs w:val="28"/>
        </w:rPr>
        <w:t>из объекта (проект, фотография);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C5A">
        <w:rPr>
          <w:szCs w:val="28"/>
        </w:rPr>
        <w:t>2.8.3. Ассортимент</w:t>
      </w:r>
      <w:r w:rsidR="00FB1AA9">
        <w:rPr>
          <w:szCs w:val="28"/>
        </w:rPr>
        <w:t>ный перечень товаров или услуг;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C5A">
        <w:rPr>
          <w:szCs w:val="28"/>
        </w:rPr>
        <w:t>2.8.4. Копия санитарного паспорта транспортного средства в случае, если осуществляется торговля продовольственными товарами с данного транспортного средства;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C5A">
        <w:rPr>
          <w:szCs w:val="28"/>
        </w:rPr>
        <w:t>2.8.5. Выписка из единого государс</w:t>
      </w:r>
      <w:r>
        <w:rPr>
          <w:szCs w:val="28"/>
        </w:rPr>
        <w:t xml:space="preserve">твенного реестра юридических или </w:t>
      </w:r>
      <w:r w:rsidRPr="00B80C5A">
        <w:rPr>
          <w:szCs w:val="28"/>
        </w:rPr>
        <w:t>индивидуальных предпринимателей или ее удостоверенная копия, включающая сведения о постановке юридического лица</w:t>
      </w:r>
      <w:r>
        <w:rPr>
          <w:szCs w:val="28"/>
        </w:rPr>
        <w:t xml:space="preserve"> или </w:t>
      </w:r>
      <w:r w:rsidRPr="00B80C5A">
        <w:rPr>
          <w:szCs w:val="28"/>
        </w:rPr>
        <w:t>индивидуального предпринимателя на учет в налоговом органе по месту нахождения юридического лица</w:t>
      </w:r>
      <w:r w:rsidR="00FB1AA9">
        <w:rPr>
          <w:szCs w:val="28"/>
        </w:rPr>
        <w:t xml:space="preserve"> или </w:t>
      </w:r>
      <w:r w:rsidRPr="00B80C5A">
        <w:rPr>
          <w:szCs w:val="28"/>
        </w:rPr>
        <w:t>индивидуального предпринимателя;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2.8.6. Удостоверенная копия  документа, подтверждающего право собственности на земельный участок.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Документы, предусмотренные п. 2.8.5, 2.8.6. запрашиваются Администрацией в государственных органах, и подведомственных государственным органам организациях, в распоряжении которых находятся указанные документы, если заявитель не представил указанные документы и информацию по собственной инициативе.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  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80C5A">
        <w:rPr>
          <w:szCs w:val="28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color w:val="000000"/>
          <w:szCs w:val="28"/>
        </w:rPr>
        <w:t>2.9.1.</w:t>
      </w:r>
      <w:r w:rsidRPr="00B80C5A">
        <w:rPr>
          <w:szCs w:val="28"/>
        </w:rPr>
        <w:t xml:space="preserve"> Выписка из единого государственного реестра юридических лиц</w:t>
      </w:r>
      <w:r w:rsidR="00FB1AA9">
        <w:rPr>
          <w:szCs w:val="28"/>
        </w:rPr>
        <w:t xml:space="preserve"> или </w:t>
      </w:r>
      <w:r w:rsidRPr="00B80C5A">
        <w:rPr>
          <w:szCs w:val="28"/>
        </w:rPr>
        <w:t>индивидуальных предпринимателей, включающая сведения</w:t>
      </w:r>
      <w:r w:rsidR="00FB1AA9">
        <w:rPr>
          <w:szCs w:val="28"/>
        </w:rPr>
        <w:t xml:space="preserve"> о постановке юридического лица или </w:t>
      </w:r>
      <w:r w:rsidRPr="00B80C5A">
        <w:rPr>
          <w:szCs w:val="28"/>
        </w:rPr>
        <w:t>индивидуального предпринимателя на учет в налоговом органе по месту нахождения юридического лица</w:t>
      </w:r>
      <w:r w:rsidR="00FB1AA9">
        <w:rPr>
          <w:szCs w:val="28"/>
        </w:rPr>
        <w:t xml:space="preserve"> или </w:t>
      </w:r>
      <w:r w:rsidRPr="00B80C5A">
        <w:rPr>
          <w:szCs w:val="28"/>
        </w:rPr>
        <w:t>индивидуального предпринимателя;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 xml:space="preserve">2.9.2. Выписка из реестра прав на недвижимое имущество и сделок с ним в отношении земельного участка, на котором предполагается </w:t>
      </w:r>
      <w:proofErr w:type="gramStart"/>
      <w:r w:rsidRPr="00B80C5A">
        <w:rPr>
          <w:szCs w:val="28"/>
        </w:rPr>
        <w:t>разместить объект</w:t>
      </w:r>
      <w:proofErr w:type="gramEnd"/>
      <w:r w:rsidRPr="00B80C5A">
        <w:rPr>
          <w:szCs w:val="28"/>
        </w:rPr>
        <w:t xml:space="preserve"> нестационарной торговли. 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Непредставление указанных документов не является основанием для отказа в предоставлении муниципальной услуги.</w:t>
      </w:r>
    </w:p>
    <w:p w:rsidR="00A85AE1" w:rsidRPr="00B80C5A" w:rsidRDefault="00A85AE1" w:rsidP="00A85AE1">
      <w:pPr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2.10. Исчерпывающий   перечень оснований для отказа в приеме документов, необходимых для предоставления муниципальной услуги</w:t>
      </w:r>
      <w:r w:rsidR="00FB1AA9">
        <w:rPr>
          <w:szCs w:val="28"/>
        </w:rPr>
        <w:t>.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- отсутствие у заявителя соответствующих полномочий на получение муниципальной услуги;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A85AE1" w:rsidRPr="00B80C5A" w:rsidRDefault="00A85AE1" w:rsidP="00A85AE1">
      <w:pPr>
        <w:pStyle w:val="af6"/>
        <w:suppressAutoHyphens/>
        <w:spacing w:before="0" w:beforeAutospacing="0" w:after="0" w:afterAutospacing="0" w:line="0" w:lineRule="atLeast"/>
        <w:ind w:firstLine="709"/>
        <w:jc w:val="both"/>
        <w:rPr>
          <w:bCs/>
          <w:sz w:val="28"/>
          <w:szCs w:val="28"/>
        </w:rPr>
      </w:pPr>
      <w:r w:rsidRPr="00B80C5A">
        <w:rPr>
          <w:sz w:val="28"/>
          <w:szCs w:val="28"/>
        </w:rPr>
        <w:t xml:space="preserve">2.11. Исчерпывающий </w:t>
      </w:r>
      <w:r w:rsidRPr="00B80C5A">
        <w:rPr>
          <w:bCs/>
          <w:sz w:val="28"/>
          <w:szCs w:val="28"/>
        </w:rPr>
        <w:t>перечень оснований для отказа в предоставлении  муниципальной услуги</w:t>
      </w:r>
      <w:r w:rsidR="00FB1AA9">
        <w:rPr>
          <w:bCs/>
          <w:sz w:val="28"/>
          <w:szCs w:val="28"/>
        </w:rPr>
        <w:t>.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- выявление в представленных документах недостоверной или искаженной информации;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- невозможность  установки  объекта сезонной торговли (общественного питания) в месте, указанном в заявлении;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- обращение (в письменном виде) заявителя с просьбой о прекращении предоставления муниципальной услуги.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2.12. Запрещается требовать от заявителя: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proofErr w:type="gramStart"/>
      <w:r w:rsidRPr="00B80C5A">
        <w:rPr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</w:t>
      </w:r>
      <w:proofErr w:type="gramEnd"/>
      <w:r w:rsidRPr="00B80C5A">
        <w:rPr>
          <w:szCs w:val="28"/>
        </w:rPr>
        <w:t>. № 210-ФЗ «Об организации предоставления государственных и муниципальных услуг».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</w:t>
      </w:r>
      <w:r w:rsidRPr="00B80C5A">
        <w:rPr>
          <w:szCs w:val="28"/>
        </w:rPr>
        <w:t>. Муниципальная услуга предоставляется бесплатно.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2.1</w:t>
      </w:r>
      <w:r>
        <w:rPr>
          <w:szCs w:val="28"/>
        </w:rPr>
        <w:t>4</w:t>
      </w:r>
      <w:r w:rsidRPr="00B80C5A">
        <w:rPr>
          <w:szCs w:val="28"/>
        </w:rPr>
        <w:t xml:space="preserve">. Срок ожидания заявителя в очереди при подаче запроса о предоставлении услуги и получении результата не должен превышать </w:t>
      </w:r>
      <w:r>
        <w:rPr>
          <w:szCs w:val="28"/>
        </w:rPr>
        <w:t>15</w:t>
      </w:r>
      <w:r w:rsidRPr="00B80C5A">
        <w:rPr>
          <w:szCs w:val="28"/>
        </w:rPr>
        <w:t xml:space="preserve"> минут.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2.1</w:t>
      </w:r>
      <w:r>
        <w:rPr>
          <w:szCs w:val="28"/>
        </w:rPr>
        <w:t>5</w:t>
      </w:r>
      <w:r w:rsidRPr="00B80C5A">
        <w:rPr>
          <w:szCs w:val="28"/>
        </w:rPr>
        <w:t>. Запрос заявителя о предоставлении услуги регистрируется в течение дня его поступления.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bCs/>
          <w:szCs w:val="28"/>
        </w:rPr>
        <w:t>2.1</w:t>
      </w:r>
      <w:r>
        <w:rPr>
          <w:bCs/>
          <w:szCs w:val="28"/>
        </w:rPr>
        <w:t>6</w:t>
      </w:r>
      <w:r w:rsidRPr="00B80C5A">
        <w:rPr>
          <w:bCs/>
          <w:szCs w:val="28"/>
        </w:rPr>
        <w:t xml:space="preserve">. </w:t>
      </w:r>
      <w:r w:rsidRPr="00B80C5A">
        <w:rPr>
          <w:szCs w:val="28"/>
        </w:rPr>
        <w:t>Требования к помещениям, в которых предоставляется муниципальная услуга.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80C5A">
        <w:rPr>
          <w:szCs w:val="28"/>
        </w:rPr>
        <w:t>2.1</w:t>
      </w:r>
      <w:r>
        <w:rPr>
          <w:szCs w:val="28"/>
        </w:rPr>
        <w:t>6</w:t>
      </w:r>
      <w:r w:rsidRPr="00B80C5A">
        <w:rPr>
          <w:szCs w:val="28"/>
        </w:rPr>
        <w:t>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B80C5A">
        <w:rPr>
          <w:bCs/>
          <w:szCs w:val="28"/>
        </w:rPr>
        <w:t xml:space="preserve"> 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2.1</w:t>
      </w:r>
      <w:r>
        <w:rPr>
          <w:szCs w:val="28"/>
        </w:rPr>
        <w:t>6</w:t>
      </w:r>
      <w:r w:rsidRPr="00B80C5A">
        <w:rPr>
          <w:szCs w:val="28"/>
        </w:rPr>
        <w:t xml:space="preserve">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2.1</w:t>
      </w:r>
      <w:r>
        <w:rPr>
          <w:szCs w:val="28"/>
        </w:rPr>
        <w:t>6</w:t>
      </w:r>
      <w:r w:rsidRPr="00B80C5A">
        <w:rPr>
          <w:szCs w:val="28"/>
        </w:rPr>
        <w:t>.3. Вход в помещение должен обеспечивать свободный доступ заявителей, быть оборудован удобной лестницей с поручнями</w:t>
      </w:r>
      <w:r w:rsidR="006C6BDF">
        <w:rPr>
          <w:szCs w:val="28"/>
        </w:rPr>
        <w:t>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- наименование органа;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- место</w:t>
      </w:r>
      <w:r w:rsidR="006C6BDF">
        <w:rPr>
          <w:szCs w:val="28"/>
        </w:rPr>
        <w:t xml:space="preserve"> нахождения и юридический адрес.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80C5A">
        <w:rPr>
          <w:bCs/>
          <w:szCs w:val="28"/>
        </w:rPr>
        <w:t>2.1</w:t>
      </w:r>
      <w:r>
        <w:rPr>
          <w:bCs/>
          <w:szCs w:val="28"/>
        </w:rPr>
        <w:t>6</w:t>
      </w:r>
      <w:r w:rsidRPr="00B80C5A">
        <w:rPr>
          <w:bCs/>
          <w:szCs w:val="28"/>
        </w:rPr>
        <w:t>.4.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80C5A">
        <w:rPr>
          <w:bCs/>
          <w:szCs w:val="28"/>
        </w:rPr>
        <w:lastRenderedPageBreak/>
        <w:t>2.1</w:t>
      </w:r>
      <w:r>
        <w:rPr>
          <w:bCs/>
          <w:szCs w:val="28"/>
        </w:rPr>
        <w:t>6</w:t>
      </w:r>
      <w:r w:rsidRPr="00B80C5A">
        <w:rPr>
          <w:bCs/>
          <w:szCs w:val="28"/>
        </w:rPr>
        <w:t>.5 Сектор ожидания оборудуется стульями, креслами, столами для возможности оформления документов.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80C5A">
        <w:rPr>
          <w:bCs/>
          <w:szCs w:val="28"/>
        </w:rPr>
        <w:t>2.1</w:t>
      </w:r>
      <w:r>
        <w:rPr>
          <w:bCs/>
          <w:szCs w:val="28"/>
        </w:rPr>
        <w:t>6</w:t>
      </w:r>
      <w:r w:rsidRPr="00B80C5A">
        <w:rPr>
          <w:bCs/>
          <w:szCs w:val="28"/>
        </w:rPr>
        <w:t>.6. Для ознакомления с информационными материалами должны быть оборудованы информационные стенды.</w:t>
      </w:r>
    </w:p>
    <w:p w:rsidR="00A85AE1" w:rsidRPr="00B80C5A" w:rsidRDefault="00A85AE1" w:rsidP="00A85AE1">
      <w:pPr>
        <w:ind w:firstLine="709"/>
        <w:jc w:val="both"/>
        <w:rPr>
          <w:bCs/>
          <w:szCs w:val="28"/>
        </w:rPr>
      </w:pPr>
      <w:r w:rsidRPr="00B80C5A">
        <w:rPr>
          <w:bCs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A85AE1" w:rsidRPr="00B80C5A" w:rsidRDefault="00A85AE1" w:rsidP="00A85AE1">
      <w:pPr>
        <w:pStyle w:val="afb"/>
        <w:numPr>
          <w:ilvl w:val="0"/>
          <w:numId w:val="11"/>
        </w:numPr>
        <w:tabs>
          <w:tab w:val="left" w:pos="35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B80C5A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A85AE1" w:rsidRPr="00B80C5A" w:rsidRDefault="00A85AE1" w:rsidP="00A85AE1">
      <w:pPr>
        <w:pStyle w:val="afb"/>
        <w:numPr>
          <w:ilvl w:val="0"/>
          <w:numId w:val="1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80C5A">
        <w:rPr>
          <w:rFonts w:ascii="Times New Roman" w:hAnsi="Times New Roman"/>
          <w:bCs/>
          <w:sz w:val="28"/>
          <w:szCs w:val="28"/>
        </w:rPr>
        <w:t>График работы, номера телефонов, почтовый адрес, адрес электронной почты и адрес официального сайта Администрации;</w:t>
      </w:r>
    </w:p>
    <w:p w:rsidR="00A85AE1" w:rsidRPr="00B80C5A" w:rsidRDefault="00A85AE1" w:rsidP="00A85AE1">
      <w:pPr>
        <w:pStyle w:val="afb"/>
        <w:numPr>
          <w:ilvl w:val="0"/>
          <w:numId w:val="1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80C5A">
        <w:rPr>
          <w:rFonts w:ascii="Times New Roman" w:hAnsi="Times New Roman"/>
          <w:bCs/>
          <w:sz w:val="28"/>
          <w:szCs w:val="28"/>
        </w:rPr>
        <w:t>Выдержки из нормативн</w:t>
      </w:r>
      <w:r w:rsidR="006C6BDF">
        <w:rPr>
          <w:rFonts w:ascii="Times New Roman" w:hAnsi="Times New Roman"/>
          <w:bCs/>
          <w:sz w:val="28"/>
          <w:szCs w:val="28"/>
        </w:rPr>
        <w:t xml:space="preserve">ых </w:t>
      </w:r>
      <w:r w:rsidRPr="00B80C5A">
        <w:rPr>
          <w:rFonts w:ascii="Times New Roman" w:hAnsi="Times New Roman"/>
          <w:bCs/>
          <w:sz w:val="28"/>
          <w:szCs w:val="28"/>
        </w:rPr>
        <w:t>правовых актов по наиболее часто задаваемым вопросам;</w:t>
      </w:r>
    </w:p>
    <w:p w:rsidR="00A85AE1" w:rsidRPr="00B80C5A" w:rsidRDefault="00A85AE1" w:rsidP="00A85AE1">
      <w:pPr>
        <w:pStyle w:val="afb"/>
        <w:numPr>
          <w:ilvl w:val="0"/>
          <w:numId w:val="1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80C5A">
        <w:rPr>
          <w:rFonts w:ascii="Times New Roman" w:hAnsi="Times New Roman"/>
          <w:bCs/>
          <w:sz w:val="28"/>
          <w:szCs w:val="28"/>
        </w:rPr>
        <w:t>образцы документов.</w:t>
      </w:r>
    </w:p>
    <w:p w:rsidR="00A85AE1" w:rsidRPr="00B80C5A" w:rsidRDefault="00A85AE1" w:rsidP="00A85AE1">
      <w:pPr>
        <w:pStyle w:val="afb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C5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B80C5A">
        <w:rPr>
          <w:rFonts w:ascii="Times New Roman" w:hAnsi="Times New Roman"/>
          <w:sz w:val="28"/>
          <w:szCs w:val="28"/>
        </w:rPr>
        <w:t>.7. При ответах на телефонные звонки и устные обращения специа</w:t>
      </w:r>
      <w:r>
        <w:rPr>
          <w:rFonts w:ascii="Times New Roman" w:hAnsi="Times New Roman"/>
          <w:sz w:val="28"/>
          <w:szCs w:val="28"/>
        </w:rPr>
        <w:t>лист а</w:t>
      </w:r>
      <w:r w:rsidRPr="00B80C5A">
        <w:rPr>
          <w:rFonts w:ascii="Times New Roman" w:hAnsi="Times New Roman"/>
          <w:sz w:val="28"/>
          <w:szCs w:val="28"/>
        </w:rPr>
        <w:t>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2.1</w:t>
      </w:r>
      <w:r>
        <w:rPr>
          <w:szCs w:val="28"/>
        </w:rPr>
        <w:t>6</w:t>
      </w:r>
      <w:r w:rsidRPr="00B80C5A">
        <w:rPr>
          <w:szCs w:val="28"/>
        </w:rPr>
        <w:t>.8. Кабинеты приема заявителей должны быть оборудованы информационными табличками (вывесками) с указанием:</w:t>
      </w:r>
    </w:p>
    <w:p w:rsidR="00A85AE1" w:rsidRPr="00B80C5A" w:rsidRDefault="00A85AE1" w:rsidP="00A85AE1">
      <w:pPr>
        <w:numPr>
          <w:ilvl w:val="0"/>
          <w:numId w:val="12"/>
        </w:numPr>
        <w:tabs>
          <w:tab w:val="left" w:pos="357"/>
        </w:tabs>
        <w:jc w:val="both"/>
        <w:rPr>
          <w:szCs w:val="28"/>
        </w:rPr>
      </w:pPr>
      <w:r w:rsidRPr="00B80C5A">
        <w:rPr>
          <w:szCs w:val="28"/>
        </w:rPr>
        <w:t>номера кабинета;</w:t>
      </w:r>
    </w:p>
    <w:p w:rsidR="00A85AE1" w:rsidRPr="00B80C5A" w:rsidRDefault="00A85AE1" w:rsidP="00A85AE1">
      <w:pPr>
        <w:numPr>
          <w:ilvl w:val="0"/>
          <w:numId w:val="12"/>
        </w:numPr>
        <w:tabs>
          <w:tab w:val="left" w:pos="357"/>
        </w:tabs>
        <w:jc w:val="both"/>
        <w:rPr>
          <w:szCs w:val="28"/>
        </w:rPr>
      </w:pPr>
      <w:r w:rsidRPr="00B80C5A">
        <w:rPr>
          <w:szCs w:val="28"/>
        </w:rPr>
        <w:t>времени перерыва на обед, технического перерыва.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2.1</w:t>
      </w:r>
      <w:r>
        <w:rPr>
          <w:szCs w:val="28"/>
        </w:rPr>
        <w:t>6</w:t>
      </w:r>
      <w:r w:rsidRPr="00B80C5A">
        <w:rPr>
          <w:szCs w:val="28"/>
        </w:rPr>
        <w:t>.9. Каждое рабочее место специалистов</w:t>
      </w:r>
      <w:r>
        <w:rPr>
          <w:szCs w:val="28"/>
        </w:rPr>
        <w:t xml:space="preserve"> администрации </w:t>
      </w:r>
      <w:r w:rsidRPr="00B80C5A">
        <w:rPr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2.1</w:t>
      </w:r>
      <w:r>
        <w:rPr>
          <w:szCs w:val="28"/>
        </w:rPr>
        <w:t>6</w:t>
      </w:r>
      <w:r w:rsidRPr="00B80C5A">
        <w:rPr>
          <w:szCs w:val="28"/>
        </w:rPr>
        <w:t xml:space="preserve">.10. При организации рабочих мест должна быть предусмотрена возможность свободного входа и выхода из помещения. </w:t>
      </w:r>
    </w:p>
    <w:p w:rsidR="00A85AE1" w:rsidRPr="00B80C5A" w:rsidRDefault="00A85AE1" w:rsidP="00A85AE1">
      <w:pPr>
        <w:ind w:firstLine="709"/>
        <w:jc w:val="both"/>
        <w:rPr>
          <w:bCs/>
          <w:szCs w:val="28"/>
        </w:rPr>
      </w:pPr>
      <w:r w:rsidRPr="00B80C5A">
        <w:rPr>
          <w:szCs w:val="28"/>
        </w:rPr>
        <w:t>2.1</w:t>
      </w:r>
      <w:r>
        <w:rPr>
          <w:szCs w:val="28"/>
        </w:rPr>
        <w:t>6</w:t>
      </w:r>
      <w:r w:rsidRPr="00B80C5A">
        <w:rPr>
          <w:bCs/>
          <w:szCs w:val="28"/>
        </w:rPr>
        <w:t xml:space="preserve">.11. Требования к помещению должны соответствовать Санитарно-эпидемиологическим правилам и нормативам. </w:t>
      </w:r>
    </w:p>
    <w:p w:rsidR="00A85AE1" w:rsidRPr="00B80C5A" w:rsidRDefault="00A85AE1" w:rsidP="00A85AE1">
      <w:pPr>
        <w:ind w:firstLine="540"/>
        <w:jc w:val="both"/>
        <w:rPr>
          <w:szCs w:val="28"/>
        </w:rPr>
      </w:pPr>
      <w:r w:rsidRPr="00B80C5A">
        <w:rPr>
          <w:szCs w:val="28"/>
        </w:rPr>
        <w:t>2.1</w:t>
      </w:r>
      <w:r>
        <w:rPr>
          <w:szCs w:val="28"/>
        </w:rPr>
        <w:t>7</w:t>
      </w:r>
      <w:r w:rsidRPr="00B80C5A">
        <w:rPr>
          <w:szCs w:val="28"/>
        </w:rPr>
        <w:t>. Показателем доступности является возможность обращения заявителя за предоставлением муниципальной услуги посредством обращения по телефону, личного обращения в Администрацию либо путем направления обращения по почте или в электронном виде.</w:t>
      </w:r>
    </w:p>
    <w:p w:rsidR="00A85AE1" w:rsidRPr="00B80C5A" w:rsidRDefault="00A85AE1" w:rsidP="00A85AE1">
      <w:pPr>
        <w:ind w:firstLine="540"/>
        <w:jc w:val="both"/>
        <w:rPr>
          <w:szCs w:val="28"/>
        </w:rPr>
      </w:pPr>
      <w:r w:rsidRPr="00B80C5A">
        <w:rPr>
          <w:szCs w:val="28"/>
        </w:rPr>
        <w:t>Показателями качества муниципальной услуги являются:</w:t>
      </w:r>
    </w:p>
    <w:p w:rsidR="00A85AE1" w:rsidRPr="00B1683B" w:rsidRDefault="00A85AE1" w:rsidP="00A85AE1">
      <w:pPr>
        <w:numPr>
          <w:ilvl w:val="0"/>
          <w:numId w:val="14"/>
        </w:numPr>
        <w:ind w:left="0" w:firstLine="357"/>
        <w:jc w:val="both"/>
        <w:rPr>
          <w:szCs w:val="28"/>
        </w:rPr>
      </w:pPr>
      <w:r w:rsidRPr="00B1683B">
        <w:rPr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A85AE1" w:rsidRPr="00814301" w:rsidRDefault="00A85AE1" w:rsidP="00A85AE1">
      <w:pPr>
        <w:numPr>
          <w:ilvl w:val="0"/>
          <w:numId w:val="14"/>
        </w:numPr>
        <w:ind w:left="0" w:firstLine="357"/>
        <w:jc w:val="both"/>
        <w:rPr>
          <w:szCs w:val="28"/>
        </w:rPr>
      </w:pPr>
      <w:r w:rsidRPr="00814301">
        <w:rPr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A85AE1" w:rsidRPr="00B80C5A" w:rsidRDefault="00A85AE1" w:rsidP="00A85AE1">
      <w:pPr>
        <w:numPr>
          <w:ilvl w:val="0"/>
          <w:numId w:val="14"/>
        </w:numPr>
        <w:ind w:left="0" w:firstLine="426"/>
        <w:jc w:val="both"/>
        <w:rPr>
          <w:szCs w:val="28"/>
        </w:rPr>
      </w:pPr>
      <w:r w:rsidRPr="00B80C5A">
        <w:rPr>
          <w:szCs w:val="28"/>
        </w:rPr>
        <w:t>возможность получения заявителем информации о ходе предоставления муниципальной услуги;</w:t>
      </w:r>
    </w:p>
    <w:p w:rsidR="00A85AE1" w:rsidRPr="00B80C5A" w:rsidRDefault="00A85AE1" w:rsidP="00A85AE1">
      <w:pPr>
        <w:numPr>
          <w:ilvl w:val="0"/>
          <w:numId w:val="14"/>
        </w:numPr>
        <w:ind w:left="714" w:hanging="357"/>
        <w:jc w:val="both"/>
        <w:rPr>
          <w:szCs w:val="28"/>
        </w:rPr>
      </w:pPr>
      <w:r w:rsidRPr="00B80C5A">
        <w:rPr>
          <w:szCs w:val="28"/>
        </w:rPr>
        <w:t>соблюдение сроков пред</w:t>
      </w:r>
      <w:r>
        <w:rPr>
          <w:szCs w:val="28"/>
        </w:rPr>
        <w:t>оставления муниципальной услуги;</w:t>
      </w:r>
    </w:p>
    <w:p w:rsidR="00A85AE1" w:rsidRPr="00814301" w:rsidRDefault="00A85AE1" w:rsidP="00A85AE1">
      <w:pPr>
        <w:numPr>
          <w:ilvl w:val="0"/>
          <w:numId w:val="14"/>
        </w:numPr>
        <w:ind w:left="0" w:firstLine="284"/>
        <w:jc w:val="both"/>
        <w:rPr>
          <w:szCs w:val="28"/>
        </w:rPr>
      </w:pPr>
      <w:r w:rsidRPr="00814301">
        <w:rPr>
          <w:szCs w:val="28"/>
        </w:rPr>
        <w:lastRenderedPageBreak/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</w:t>
      </w:r>
      <w:r>
        <w:rPr>
          <w:szCs w:val="28"/>
        </w:rPr>
        <w:t>им административным регламентом.</w:t>
      </w:r>
    </w:p>
    <w:p w:rsidR="00A85AE1" w:rsidRPr="00B80C5A" w:rsidRDefault="00A85AE1" w:rsidP="00A85AE1">
      <w:pPr>
        <w:ind w:left="720"/>
        <w:jc w:val="both"/>
        <w:rPr>
          <w:b/>
          <w:szCs w:val="28"/>
        </w:rPr>
      </w:pPr>
    </w:p>
    <w:p w:rsidR="00A85AE1" w:rsidRPr="00383F3F" w:rsidRDefault="00A85AE1" w:rsidP="00A85AE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3F3F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A85AE1" w:rsidRPr="00B80C5A" w:rsidRDefault="00A85AE1" w:rsidP="00A85AE1">
      <w:pPr>
        <w:jc w:val="both"/>
        <w:rPr>
          <w:szCs w:val="28"/>
        </w:rPr>
      </w:pPr>
    </w:p>
    <w:p w:rsidR="00A85AE1" w:rsidRPr="00B80C5A" w:rsidRDefault="00A85AE1" w:rsidP="00A85AE1">
      <w:pPr>
        <w:ind w:firstLine="708"/>
        <w:jc w:val="both"/>
        <w:rPr>
          <w:szCs w:val="28"/>
        </w:rPr>
      </w:pPr>
      <w:bookmarkStart w:id="3" w:name="BM37"/>
      <w:bookmarkStart w:id="4" w:name="BM39"/>
      <w:bookmarkEnd w:id="3"/>
      <w:bookmarkEnd w:id="4"/>
      <w:r w:rsidRPr="00B80C5A">
        <w:rPr>
          <w:szCs w:val="28"/>
        </w:rPr>
        <w:t>3.1.  Предоставление муниципальной услуги включает в себя следующие административные процедуры:</w:t>
      </w:r>
    </w:p>
    <w:p w:rsidR="00A85AE1" w:rsidRPr="00B80C5A" w:rsidRDefault="00A85AE1" w:rsidP="00A85AE1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0C5A">
        <w:rPr>
          <w:sz w:val="28"/>
          <w:szCs w:val="28"/>
        </w:rPr>
        <w:t>- прием заявления и документов,  передача заявления и документов на исполнение;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0C5A">
        <w:rPr>
          <w:szCs w:val="28"/>
        </w:rPr>
        <w:t>- рассмотрение заявления и проверка представленных документов;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80C5A">
        <w:rPr>
          <w:szCs w:val="28"/>
        </w:rPr>
        <w:t>- направление межведомственного запроса;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0C5A">
        <w:rPr>
          <w:szCs w:val="28"/>
        </w:rPr>
        <w:t xml:space="preserve">-подготовка  </w:t>
      </w:r>
      <w:r>
        <w:rPr>
          <w:szCs w:val="28"/>
        </w:rPr>
        <w:t xml:space="preserve">постановления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B80C5A">
        <w:rPr>
          <w:szCs w:val="28"/>
        </w:rPr>
        <w:t xml:space="preserve"> на торговлю на нестационарном объекте мелкорозничной торговой сети на территории муниципального образования «</w:t>
      </w:r>
      <w:proofErr w:type="spellStart"/>
      <w:r>
        <w:rPr>
          <w:szCs w:val="28"/>
        </w:rPr>
        <w:t>Моховское</w:t>
      </w:r>
      <w:proofErr w:type="spellEnd"/>
      <w:r w:rsidRPr="00B80C5A">
        <w:rPr>
          <w:szCs w:val="28"/>
        </w:rPr>
        <w:t xml:space="preserve"> сельское поселение» (далее – </w:t>
      </w:r>
      <w:r>
        <w:rPr>
          <w:szCs w:val="28"/>
        </w:rPr>
        <w:t>Постановление</w:t>
      </w:r>
      <w:r w:rsidRPr="00B80C5A">
        <w:rPr>
          <w:szCs w:val="28"/>
        </w:rPr>
        <w:t xml:space="preserve">) или  уведомления об отказе в </w:t>
      </w:r>
      <w:r>
        <w:rPr>
          <w:szCs w:val="28"/>
        </w:rPr>
        <w:t>согласовании предоставления мест для размещения объектов нестационарной торговли.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3.2. Прием заявления и документов.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3.2.1 Основанием для начала административной процедуры «прием заявления и документов» является подача заявления и прилагаемых к нему документов.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3.2.2. Заявление о предоставление места  для размещения объекта нестационарной торговли составляется в письменной форме (приложение № 1 к настоящему административному регламенту).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 xml:space="preserve">3.2.3. Заявление с приложенным к нему пакетом документов принимается и регистрируется в установленном порядке в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B80C5A">
        <w:rPr>
          <w:szCs w:val="28"/>
        </w:rPr>
        <w:t>сельско</w:t>
      </w:r>
      <w:r>
        <w:rPr>
          <w:szCs w:val="28"/>
        </w:rPr>
        <w:t>го</w:t>
      </w:r>
      <w:r w:rsidRPr="00B80C5A">
        <w:rPr>
          <w:szCs w:val="28"/>
        </w:rPr>
        <w:t xml:space="preserve">  поселени</w:t>
      </w:r>
      <w:r>
        <w:rPr>
          <w:szCs w:val="28"/>
        </w:rPr>
        <w:t>я.</w:t>
      </w:r>
      <w:r w:rsidRPr="00B80C5A">
        <w:rPr>
          <w:szCs w:val="28"/>
        </w:rPr>
        <w:t xml:space="preserve"> </w:t>
      </w:r>
    </w:p>
    <w:p w:rsidR="00A85AE1" w:rsidRPr="00B80C5A" w:rsidRDefault="00A85AE1" w:rsidP="00A85AE1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 xml:space="preserve">3.2.4. Заявление и прилагаемые к нему документы передаются  главе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80C5A">
        <w:rPr>
          <w:rFonts w:ascii="Times New Roman" w:hAnsi="Times New Roman" w:cs="Times New Roman"/>
          <w:sz w:val="28"/>
          <w:szCs w:val="28"/>
        </w:rPr>
        <w:t>поселения для  резолюции.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E1" w:rsidRDefault="00A85AE1" w:rsidP="00A85AE1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 xml:space="preserve">3.2.5.  После подписания заявление передается  в работу специалисту </w:t>
      </w:r>
      <w:r>
        <w:rPr>
          <w:rFonts w:ascii="Times New Roman" w:hAnsi="Times New Roman" w:cs="Times New Roman"/>
          <w:sz w:val="28"/>
          <w:szCs w:val="28"/>
        </w:rPr>
        <w:t>по имуществу, землеустройству и градостроительству</w:t>
      </w:r>
      <w:r w:rsidRPr="00B80C5A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решение данных вопросов.</w:t>
      </w:r>
    </w:p>
    <w:p w:rsidR="00A85AE1" w:rsidRPr="00B80C5A" w:rsidRDefault="00A85AE1" w:rsidP="00A85AE1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>3.2.6. Результатом административной процедуры является регистрация заявления и пакета документов.</w:t>
      </w:r>
    </w:p>
    <w:p w:rsidR="00A85AE1" w:rsidRPr="00B80C5A" w:rsidRDefault="00A85AE1" w:rsidP="00A85AE1">
      <w:pPr>
        <w:ind w:firstLine="708"/>
        <w:jc w:val="both"/>
        <w:rPr>
          <w:szCs w:val="28"/>
        </w:rPr>
      </w:pPr>
      <w:r w:rsidRPr="00B80C5A">
        <w:rPr>
          <w:szCs w:val="28"/>
        </w:rPr>
        <w:t>3.3. Направление межведомственного запроса.</w:t>
      </w:r>
    </w:p>
    <w:p w:rsidR="00A85AE1" w:rsidRPr="00B80C5A" w:rsidRDefault="00A85AE1" w:rsidP="00A85AE1">
      <w:pPr>
        <w:ind w:firstLine="708"/>
        <w:jc w:val="both"/>
        <w:rPr>
          <w:szCs w:val="28"/>
        </w:rPr>
      </w:pPr>
      <w:r w:rsidRPr="00B80C5A">
        <w:rPr>
          <w:szCs w:val="28"/>
        </w:rPr>
        <w:t>3.3.1.Основанием для начала административной процедуры «направления</w:t>
      </w:r>
    </w:p>
    <w:p w:rsidR="00A85AE1" w:rsidRPr="00B80C5A" w:rsidRDefault="00A85AE1" w:rsidP="00A85AE1">
      <w:pPr>
        <w:jc w:val="both"/>
        <w:rPr>
          <w:szCs w:val="28"/>
        </w:rPr>
      </w:pPr>
      <w:r w:rsidRPr="00B80C5A">
        <w:rPr>
          <w:szCs w:val="28"/>
        </w:rPr>
        <w:t>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3.3.2. Состав документов, которые могут быть запрошены, указаны в пункте 2.</w:t>
      </w:r>
      <w:r>
        <w:rPr>
          <w:szCs w:val="28"/>
        </w:rPr>
        <w:t>9</w:t>
      </w:r>
      <w:r w:rsidRPr="00B80C5A">
        <w:rPr>
          <w:szCs w:val="28"/>
        </w:rPr>
        <w:t xml:space="preserve">. раздела </w:t>
      </w:r>
      <w:r w:rsidRPr="00B80C5A">
        <w:rPr>
          <w:szCs w:val="28"/>
          <w:lang w:val="en-US"/>
        </w:rPr>
        <w:t>II</w:t>
      </w:r>
      <w:r w:rsidRPr="00B80C5A">
        <w:rPr>
          <w:szCs w:val="28"/>
        </w:rPr>
        <w:t xml:space="preserve"> Административного регламента.</w:t>
      </w:r>
    </w:p>
    <w:p w:rsidR="00A85AE1" w:rsidRPr="00B80C5A" w:rsidRDefault="00A85AE1" w:rsidP="00A85AE1">
      <w:pPr>
        <w:ind w:firstLine="675"/>
        <w:jc w:val="both"/>
        <w:rPr>
          <w:szCs w:val="28"/>
        </w:rPr>
      </w:pPr>
      <w:r w:rsidRPr="00B80C5A">
        <w:rPr>
          <w:szCs w:val="28"/>
        </w:rPr>
        <w:t xml:space="preserve">3.3.3. В случае если заявитель самостоятельно представил документы и информацию, ответственный исполнитель не направляет запросы в </w:t>
      </w:r>
      <w:r w:rsidRPr="00B80C5A">
        <w:rPr>
          <w:szCs w:val="28"/>
        </w:rPr>
        <w:lastRenderedPageBreak/>
        <w:t>государственные органы и организации о предоставлении указанных документов, находящихся в их распоряжении.</w:t>
      </w:r>
    </w:p>
    <w:p w:rsidR="00A85AE1" w:rsidRPr="00B80C5A" w:rsidRDefault="00A85AE1" w:rsidP="00A85AE1">
      <w:pPr>
        <w:ind w:firstLine="675"/>
        <w:jc w:val="both"/>
        <w:rPr>
          <w:szCs w:val="28"/>
        </w:rPr>
      </w:pPr>
      <w:r w:rsidRPr="00B80C5A">
        <w:rPr>
          <w:szCs w:val="28"/>
        </w:rPr>
        <w:t>3.3.4. Ответственным за подготовку и  направление межведомственного запроса является специалист</w:t>
      </w:r>
      <w:r>
        <w:rPr>
          <w:szCs w:val="28"/>
        </w:rPr>
        <w:t xml:space="preserve"> по имуществу, землеустройству и градостроительству</w:t>
      </w:r>
      <w:r w:rsidRPr="00B80C5A">
        <w:rPr>
          <w:szCs w:val="28"/>
        </w:rPr>
        <w:t>, в соответствии с должностными обязанностями.</w:t>
      </w:r>
    </w:p>
    <w:p w:rsidR="00A85AE1" w:rsidRPr="00B80C5A" w:rsidRDefault="00A85AE1" w:rsidP="00A85AE1">
      <w:pPr>
        <w:ind w:firstLine="675"/>
        <w:jc w:val="both"/>
        <w:rPr>
          <w:szCs w:val="28"/>
        </w:rPr>
      </w:pPr>
      <w:r w:rsidRPr="00B80C5A">
        <w:rPr>
          <w:szCs w:val="28"/>
        </w:rPr>
        <w:t>3.3.5.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</w:t>
      </w:r>
      <w:r>
        <w:rPr>
          <w:szCs w:val="28"/>
        </w:rPr>
        <w:t xml:space="preserve"> по имуществу, землеустройству и градостроительству</w:t>
      </w:r>
      <w:r w:rsidRPr="00B80C5A">
        <w:rPr>
          <w:szCs w:val="28"/>
        </w:rPr>
        <w:t>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A85AE1" w:rsidRPr="00B80C5A" w:rsidRDefault="00A85AE1" w:rsidP="00A85AE1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Cs w:val="28"/>
        </w:rPr>
      </w:pPr>
      <w:r w:rsidRPr="00B80C5A">
        <w:rPr>
          <w:szCs w:val="28"/>
        </w:rPr>
        <w:t xml:space="preserve">3.3.6. </w:t>
      </w:r>
      <w:proofErr w:type="gramStart"/>
      <w:r w:rsidRPr="00B80C5A">
        <w:rPr>
          <w:szCs w:val="28"/>
        </w:rPr>
        <w:t xml:space="preserve">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ФНС для получения  выписки из Единого государственного реестра юридических лиц или выписки из Единого государственного реестра индивидуальных предпринимателей, в </w:t>
      </w:r>
      <w:proofErr w:type="spellStart"/>
      <w:r w:rsidRPr="00B80C5A">
        <w:rPr>
          <w:szCs w:val="28"/>
        </w:rPr>
        <w:t>Росреестр</w:t>
      </w:r>
      <w:proofErr w:type="spellEnd"/>
      <w:r w:rsidRPr="00B80C5A">
        <w:rPr>
          <w:szCs w:val="28"/>
        </w:rPr>
        <w:t xml:space="preserve"> для получения выписки из Единого государственного реестра прав на недвижимое имущество и сделок с ним.</w:t>
      </w:r>
      <w:proofErr w:type="gramEnd"/>
    </w:p>
    <w:p w:rsidR="00A85AE1" w:rsidRPr="00B80C5A" w:rsidRDefault="00A85AE1" w:rsidP="00A85AE1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Cs w:val="28"/>
        </w:rPr>
      </w:pPr>
      <w:r w:rsidRPr="00B80C5A">
        <w:rPr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A85AE1" w:rsidRDefault="00A85AE1" w:rsidP="00A85AE1">
      <w:pPr>
        <w:tabs>
          <w:tab w:val="left" w:pos="-5529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C5A">
        <w:rPr>
          <w:szCs w:val="28"/>
        </w:rPr>
        <w:t>3.3.8. По результатам полученных сведений (документов) в рамках межведомственного и межуровн</w:t>
      </w:r>
      <w:r>
        <w:rPr>
          <w:szCs w:val="28"/>
        </w:rPr>
        <w:t xml:space="preserve">евого взаимодействия специалист по имуществу, землеустройству и градостроительству </w:t>
      </w:r>
      <w:r w:rsidRPr="00B80C5A">
        <w:rPr>
          <w:szCs w:val="28"/>
        </w:rPr>
        <w:t xml:space="preserve">осуществляет проверку документов. </w:t>
      </w:r>
    </w:p>
    <w:p w:rsidR="00A85AE1" w:rsidRDefault="00A85AE1" w:rsidP="00A85A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П</w:t>
      </w:r>
      <w:r w:rsidRPr="00B80C5A">
        <w:rPr>
          <w:szCs w:val="28"/>
        </w:rPr>
        <w:t xml:space="preserve">одготовка  </w:t>
      </w:r>
      <w:r>
        <w:rPr>
          <w:szCs w:val="28"/>
        </w:rPr>
        <w:t xml:space="preserve">постановления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B80C5A">
        <w:rPr>
          <w:szCs w:val="28"/>
        </w:rPr>
        <w:t xml:space="preserve"> на торговлю на нестационарном объекте мелкорозничной торговой сети на территории муниципального образования «</w:t>
      </w:r>
      <w:proofErr w:type="spellStart"/>
      <w:r>
        <w:rPr>
          <w:szCs w:val="28"/>
        </w:rPr>
        <w:t>Моховское</w:t>
      </w:r>
      <w:proofErr w:type="spellEnd"/>
      <w:r w:rsidRPr="00B80C5A">
        <w:rPr>
          <w:szCs w:val="28"/>
        </w:rPr>
        <w:t xml:space="preserve"> сельское поселение» или  уведомления об отказе в </w:t>
      </w:r>
      <w:r>
        <w:rPr>
          <w:szCs w:val="28"/>
        </w:rPr>
        <w:t>согласовании предоставления мест для размещения объектов нестационарной торговли.</w:t>
      </w:r>
    </w:p>
    <w:p w:rsidR="00A85AE1" w:rsidRPr="00692837" w:rsidRDefault="00A85AE1" w:rsidP="00A85AE1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>
        <w:rPr>
          <w:szCs w:val="28"/>
        </w:rPr>
        <w:t>3.4.1.</w:t>
      </w:r>
      <w:r w:rsidRPr="00692837">
        <w:rPr>
          <w:szCs w:val="28"/>
        </w:rPr>
        <w:t>Основанием для начала административной процедуры является получение ответов на межведомственные запросы.</w:t>
      </w:r>
    </w:p>
    <w:p w:rsidR="00A85AE1" w:rsidRPr="00692837" w:rsidRDefault="00A85AE1" w:rsidP="00A85AE1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>3.</w:t>
      </w:r>
      <w:r>
        <w:rPr>
          <w:szCs w:val="28"/>
        </w:rPr>
        <w:t>4</w:t>
      </w:r>
      <w:r w:rsidRPr="00692837">
        <w:rPr>
          <w:szCs w:val="28"/>
        </w:rPr>
        <w:t xml:space="preserve">.2. Ответственным за исполнение административной процедуры является специалист по имуществу, землеустройству и градостроительству администрации </w:t>
      </w:r>
      <w:proofErr w:type="spellStart"/>
      <w:r w:rsidRPr="00692837">
        <w:rPr>
          <w:szCs w:val="28"/>
        </w:rPr>
        <w:t>Моховского</w:t>
      </w:r>
      <w:proofErr w:type="spellEnd"/>
      <w:r w:rsidRPr="00692837">
        <w:rPr>
          <w:szCs w:val="28"/>
        </w:rPr>
        <w:t xml:space="preserve"> сельского поселения в соответствии с должностными обязанностями. 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692837">
        <w:rPr>
          <w:szCs w:val="28"/>
        </w:rPr>
        <w:t xml:space="preserve"> </w:t>
      </w:r>
      <w:r w:rsidRPr="00B80C5A">
        <w:rPr>
          <w:szCs w:val="28"/>
        </w:rPr>
        <w:t>3.4.</w:t>
      </w:r>
      <w:r>
        <w:rPr>
          <w:szCs w:val="28"/>
        </w:rPr>
        <w:t>3</w:t>
      </w:r>
      <w:r w:rsidRPr="00B80C5A">
        <w:rPr>
          <w:szCs w:val="28"/>
        </w:rPr>
        <w:t xml:space="preserve">. Специалист </w:t>
      </w:r>
      <w:r>
        <w:rPr>
          <w:szCs w:val="28"/>
        </w:rPr>
        <w:t>по имуществу, землеустройству и градостроительству</w:t>
      </w:r>
      <w:r w:rsidRPr="00B80C5A">
        <w:rPr>
          <w:szCs w:val="28"/>
        </w:rPr>
        <w:t>: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r w:rsidRPr="00B80C5A">
        <w:rPr>
          <w:szCs w:val="28"/>
        </w:rPr>
        <w:t>- оценивает поданные документы на предмет их соответствия требованиям законодательства;</w:t>
      </w:r>
    </w:p>
    <w:p w:rsidR="00A85AE1" w:rsidRPr="00B80C5A" w:rsidRDefault="00A85AE1" w:rsidP="00A85AE1">
      <w:pPr>
        <w:autoSpaceDE w:val="0"/>
        <w:autoSpaceDN w:val="0"/>
        <w:adjustRightInd w:val="0"/>
        <w:spacing w:line="0" w:lineRule="atLeast"/>
        <w:ind w:firstLine="709"/>
        <w:jc w:val="both"/>
        <w:rPr>
          <w:szCs w:val="28"/>
        </w:rPr>
      </w:pPr>
      <w:proofErr w:type="gramStart"/>
      <w:r w:rsidRPr="00B80C5A">
        <w:rPr>
          <w:szCs w:val="28"/>
        </w:rPr>
        <w:t xml:space="preserve">-после проверки документов и получении необходимых сведений подготавливает в течение четырех рабочих дней  </w:t>
      </w:r>
      <w:r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 </w:t>
      </w:r>
      <w:r w:rsidRPr="00B80C5A">
        <w:rPr>
          <w:szCs w:val="28"/>
        </w:rPr>
        <w:t xml:space="preserve"> на торговлю на нестационарном объекте мелкорозничной торговой сети на территории муниципального образования «</w:t>
      </w:r>
      <w:proofErr w:type="spellStart"/>
      <w:r>
        <w:rPr>
          <w:szCs w:val="28"/>
        </w:rPr>
        <w:t>Моховское</w:t>
      </w:r>
      <w:proofErr w:type="spellEnd"/>
      <w:r w:rsidRPr="00B80C5A">
        <w:rPr>
          <w:szCs w:val="28"/>
        </w:rPr>
        <w:t xml:space="preserve"> сельское поселение»</w:t>
      </w:r>
      <w:r>
        <w:rPr>
          <w:szCs w:val="28"/>
        </w:rPr>
        <w:t xml:space="preserve"> </w:t>
      </w:r>
      <w:r w:rsidRPr="00B80C5A">
        <w:rPr>
          <w:szCs w:val="28"/>
        </w:rPr>
        <w:t xml:space="preserve">или уведомление об отказе  в </w:t>
      </w:r>
      <w:r>
        <w:rPr>
          <w:szCs w:val="28"/>
        </w:rPr>
        <w:t xml:space="preserve">согласовании </w:t>
      </w:r>
      <w:r w:rsidRPr="00B80C5A">
        <w:rPr>
          <w:szCs w:val="28"/>
        </w:rPr>
        <w:t>предоставлени</w:t>
      </w:r>
      <w:r>
        <w:rPr>
          <w:szCs w:val="28"/>
        </w:rPr>
        <w:t>я мест для размещения объектов нестационарной торговли</w:t>
      </w:r>
      <w:r w:rsidRPr="00B80C5A">
        <w:rPr>
          <w:szCs w:val="28"/>
        </w:rPr>
        <w:t>.</w:t>
      </w:r>
      <w:proofErr w:type="gramEnd"/>
    </w:p>
    <w:p w:rsidR="00A85AE1" w:rsidRPr="00753F8B" w:rsidRDefault="00A85AE1" w:rsidP="00A85AE1">
      <w:pPr>
        <w:pStyle w:val="af6"/>
        <w:spacing w:after="0" w:afterAutospacing="0" w:line="0" w:lineRule="atLeast"/>
        <w:ind w:left="1560" w:firstLine="141"/>
        <w:jc w:val="center"/>
        <w:rPr>
          <w:b/>
        </w:rPr>
      </w:pPr>
      <w:r w:rsidRPr="00753F8B">
        <w:rPr>
          <w:b/>
          <w:sz w:val="28"/>
          <w:lang w:val="en-US"/>
        </w:rPr>
        <w:lastRenderedPageBreak/>
        <w:t>IV</w:t>
      </w:r>
      <w:r w:rsidRPr="00753F8B">
        <w:rPr>
          <w:b/>
          <w:sz w:val="28"/>
        </w:rPr>
        <w:t>. Порядок и формы контроля за предоставлением</w:t>
      </w:r>
      <w:r w:rsidRPr="00753F8B">
        <w:rPr>
          <w:b/>
          <w:sz w:val="28"/>
        </w:rPr>
        <w:tab/>
        <w:t xml:space="preserve">               муниципальной услуги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b/>
          <w:szCs w:val="28"/>
        </w:rPr>
      </w:pPr>
    </w:p>
    <w:p w:rsidR="00A85AE1" w:rsidRPr="00B80C5A" w:rsidRDefault="00A85AE1" w:rsidP="00A85AE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80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C5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80C5A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0C5A"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b/>
          <w:szCs w:val="28"/>
        </w:rPr>
      </w:pPr>
      <w:r w:rsidRPr="00B80C5A">
        <w:rPr>
          <w:szCs w:val="28"/>
        </w:rPr>
        <w:t xml:space="preserve">4.2. Исполнитель услуги несет персональную ответственность за сроки, порядок и качество исполнения каждой административной процедуры, указанной в настоящем административном  регламенте, согласно своей должностной инструкции. Глава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B80C5A">
        <w:rPr>
          <w:szCs w:val="28"/>
        </w:rPr>
        <w:t>сельского поселения несет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A85AE1" w:rsidRPr="00B80C5A" w:rsidRDefault="00A85AE1" w:rsidP="00A85A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80C5A">
        <w:rPr>
          <w:rFonts w:ascii="Times New Roman" w:hAnsi="Times New Roman" w:cs="Times New Roman"/>
          <w:sz w:val="28"/>
          <w:szCs w:val="28"/>
        </w:rPr>
        <w:t>положений 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</w:t>
      </w:r>
      <w:r w:rsidRPr="00B80C5A">
        <w:rPr>
          <w:rFonts w:ascii="Times New Roman" w:hAnsi="Times New Roman" w:cs="Times New Roman"/>
          <w:sz w:val="28"/>
          <w:szCs w:val="28"/>
        </w:rPr>
        <w:t>.</w:t>
      </w:r>
    </w:p>
    <w:p w:rsidR="00A85AE1" w:rsidRPr="00B80C5A" w:rsidRDefault="00A85AE1" w:rsidP="00A85A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C5A">
        <w:rPr>
          <w:szCs w:val="28"/>
        </w:rPr>
        <w:t xml:space="preserve">4.5. Проведение плановых и внеплановых проверок полноты и качества предоставления услуги осуществляет глава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B80C5A">
        <w:rPr>
          <w:szCs w:val="28"/>
        </w:rPr>
        <w:t>сельского поселения.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 xml:space="preserve">4.6. Проверки полноты и качества предоставления муниципальной услуги осуществляются в сроки, устанавливаемые </w:t>
      </w:r>
      <w:r>
        <w:rPr>
          <w:szCs w:val="28"/>
        </w:rPr>
        <w:t>постановлением а</w:t>
      </w:r>
      <w:r w:rsidRPr="00B80C5A">
        <w:rPr>
          <w:szCs w:val="28"/>
        </w:rPr>
        <w:t xml:space="preserve">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B80C5A">
        <w:rPr>
          <w:szCs w:val="28"/>
        </w:rPr>
        <w:t>сельского поселения.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4.7. Основания для проведения внеплановых проверок: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поступление обоснованных жалоб от получателей услуги;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 xml:space="preserve">- поручение главы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B80C5A">
        <w:rPr>
          <w:szCs w:val="28"/>
        </w:rPr>
        <w:t>сельского поселения.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4.8.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соблюдение срока регистрации запроса заявителя о предоставлении услуги;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соблюдение срока предоставления услуги;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lastRenderedPageBreak/>
        <w:t>- правомерность требования у заявителя документов, не предусмотренных нормативными правовыми актами;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правомерность отказа в приеме документов;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правомерность отказа в предоставлении услуги;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правильность поверки документов;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 xml:space="preserve">- </w:t>
      </w:r>
      <w:r>
        <w:rPr>
          <w:szCs w:val="28"/>
        </w:rPr>
        <w:t>п</w:t>
      </w:r>
      <w:r w:rsidRPr="00B80C5A">
        <w:rPr>
          <w:szCs w:val="28"/>
        </w:rPr>
        <w:t>равомерность представления информации и достоверность выданной информации;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A85AE1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4.9.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A85AE1" w:rsidRPr="00B80C5A" w:rsidRDefault="00A85AE1" w:rsidP="00A85AE1">
      <w:pPr>
        <w:tabs>
          <w:tab w:val="left" w:pos="2340"/>
        </w:tabs>
        <w:jc w:val="both"/>
        <w:rPr>
          <w:szCs w:val="28"/>
        </w:rPr>
      </w:pPr>
    </w:p>
    <w:p w:rsidR="00A85AE1" w:rsidRPr="00753F8B" w:rsidRDefault="00A85AE1" w:rsidP="00A85AE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8B">
        <w:rPr>
          <w:rFonts w:ascii="Times New Roman" w:hAnsi="Times New Roman" w:cs="Times New Roman"/>
          <w:b/>
          <w:sz w:val="28"/>
          <w:szCs w:val="28"/>
        </w:rPr>
        <w:t>V. Порядок обжалования действий (бездействия)</w:t>
      </w:r>
    </w:p>
    <w:p w:rsidR="00A85AE1" w:rsidRPr="00753F8B" w:rsidRDefault="00A85AE1" w:rsidP="00A85AE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8B">
        <w:rPr>
          <w:rFonts w:ascii="Times New Roman" w:hAnsi="Times New Roman" w:cs="Times New Roman"/>
          <w:b/>
          <w:sz w:val="28"/>
          <w:szCs w:val="28"/>
        </w:rPr>
        <w:t>должностного лица,  а также принимаемого им решения</w:t>
      </w:r>
    </w:p>
    <w:p w:rsidR="00A85AE1" w:rsidRPr="00753F8B" w:rsidRDefault="00A85AE1" w:rsidP="00A85AE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8B">
        <w:rPr>
          <w:rFonts w:ascii="Times New Roman" w:hAnsi="Times New Roman" w:cs="Times New Roman"/>
          <w:b/>
          <w:sz w:val="28"/>
          <w:szCs w:val="28"/>
        </w:rPr>
        <w:t>при  предоставлении  муниципальной услуги</w:t>
      </w:r>
    </w:p>
    <w:p w:rsidR="00A85AE1" w:rsidRPr="00B80C5A" w:rsidRDefault="00A85AE1" w:rsidP="00A85AE1">
      <w:pPr>
        <w:tabs>
          <w:tab w:val="left" w:pos="2340"/>
        </w:tabs>
        <w:jc w:val="both"/>
        <w:rPr>
          <w:b/>
          <w:szCs w:val="28"/>
        </w:rPr>
      </w:pP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5.1. Получатели муниципальной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Федерации.</w:t>
      </w:r>
    </w:p>
    <w:p w:rsidR="00A85AE1" w:rsidRPr="00B80C5A" w:rsidRDefault="00A85AE1" w:rsidP="00A85A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A85AE1" w:rsidRPr="00B80C5A" w:rsidRDefault="00A85AE1" w:rsidP="00A85A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C5A">
        <w:rPr>
          <w:rFonts w:ascii="Times New Roman" w:hAnsi="Times New Roman" w:cs="Times New Roman"/>
          <w:sz w:val="28"/>
          <w:szCs w:val="28"/>
        </w:rPr>
        <w:t>сельского поселения  – при обжаловании действий (бездействия) специалистов Администрации.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>
        <w:rPr>
          <w:szCs w:val="28"/>
        </w:rPr>
        <w:t>а</w:t>
      </w:r>
      <w:r w:rsidRPr="00B80C5A">
        <w:rPr>
          <w:szCs w:val="28"/>
        </w:rPr>
        <w:t xml:space="preserve">дминистрацию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</w:t>
      </w:r>
      <w:r w:rsidRPr="00B80C5A">
        <w:rPr>
          <w:szCs w:val="28"/>
        </w:rPr>
        <w:t>сельского поселения.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 xml:space="preserve">5.4. Заявитель может обратиться с </w:t>
      </w:r>
      <w:proofErr w:type="gramStart"/>
      <w:r w:rsidRPr="00B80C5A">
        <w:rPr>
          <w:szCs w:val="28"/>
        </w:rPr>
        <w:t>жалобой</w:t>
      </w:r>
      <w:proofErr w:type="gramEnd"/>
      <w:r w:rsidRPr="00B80C5A">
        <w:rPr>
          <w:szCs w:val="28"/>
        </w:rPr>
        <w:t xml:space="preserve"> в том числе в следующих случаях: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80C5A">
        <w:rPr>
          <w:szCs w:val="28"/>
        </w:rPr>
        <w:t>- нарушение срока регистрации запроса заявителя о предоставлении муниципальной услуги;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80C5A">
        <w:rPr>
          <w:szCs w:val="28"/>
        </w:rPr>
        <w:t>- нарушение срока предоставления муниципальной услуги;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80C5A">
        <w:rPr>
          <w:szCs w:val="28"/>
        </w:rPr>
        <w:t>- требование у заявителя документов, не предусмотренных нормативными правовыми актами;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80C5A">
        <w:rPr>
          <w:szCs w:val="28"/>
        </w:rPr>
        <w:lastRenderedPageBreak/>
        <w:t>-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80C5A">
        <w:rPr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80C5A"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B80C5A">
        <w:rPr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5.5. Жалоба должна содержать: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80C5A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B80C5A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80C5A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5AE1" w:rsidRPr="00B80C5A" w:rsidRDefault="00A85AE1" w:rsidP="00A85A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B80C5A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5AE1" w:rsidRPr="00B80C5A" w:rsidRDefault="00A85AE1" w:rsidP="00A85AE1">
      <w:pPr>
        <w:ind w:firstLine="900"/>
        <w:jc w:val="both"/>
        <w:rPr>
          <w:szCs w:val="28"/>
        </w:rPr>
      </w:pPr>
      <w:r w:rsidRPr="00B80C5A">
        <w:rPr>
          <w:szCs w:val="28"/>
        </w:rPr>
        <w:t>5.6. Основаниями для отказа в рассмотрении заявления (жалобы) либо о приостановления её рассмотрения являются: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- не указана фамилия заявителя, направившего обращение;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- не указан почтовый адрес, по которому должен быть направлен ответ;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- текст письменного обращения не поддается прочтению;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lastRenderedPageBreak/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B80C5A">
        <w:rPr>
          <w:szCs w:val="28"/>
        </w:rPr>
        <w:t>суд</w:t>
      </w:r>
      <w:proofErr w:type="gramEnd"/>
      <w:r w:rsidRPr="00B80C5A"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A85AE1" w:rsidRPr="00B80C5A" w:rsidRDefault="00A85AE1" w:rsidP="00A85AE1">
      <w:pPr>
        <w:tabs>
          <w:tab w:val="left" w:pos="2340"/>
        </w:tabs>
        <w:ind w:firstLine="709"/>
        <w:jc w:val="both"/>
        <w:rPr>
          <w:szCs w:val="28"/>
        </w:rPr>
      </w:pPr>
      <w:r w:rsidRPr="00B80C5A">
        <w:rPr>
          <w:szCs w:val="28"/>
        </w:rPr>
        <w:t>5.7.Срок рассмотрения жалобы не должен превышать 15 дней со дня ее регистрации.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80C5A">
        <w:rPr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AE1" w:rsidRPr="00B80C5A" w:rsidRDefault="00A85AE1" w:rsidP="00A85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>5.8. Основанием для начала процедуры досудебного (внесудебного) обжалования является поступление жалобы (обращения).</w:t>
      </w:r>
    </w:p>
    <w:p w:rsidR="00A85AE1" w:rsidRPr="00B80C5A" w:rsidRDefault="00A85AE1" w:rsidP="00A85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5A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80C5A">
        <w:rPr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A85AE1" w:rsidRPr="00B80C5A" w:rsidRDefault="00A85AE1" w:rsidP="00A85AE1">
      <w:pPr>
        <w:numPr>
          <w:ilvl w:val="0"/>
          <w:numId w:val="15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B80C5A"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85AE1" w:rsidRPr="00B80C5A" w:rsidRDefault="00A85AE1" w:rsidP="00A85AE1">
      <w:pPr>
        <w:numPr>
          <w:ilvl w:val="0"/>
          <w:numId w:val="15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80C5A">
        <w:rPr>
          <w:szCs w:val="28"/>
        </w:rPr>
        <w:t>отказывает в удовлетворении жалобы.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80C5A">
        <w:rPr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AE1" w:rsidRPr="00B80C5A" w:rsidRDefault="00A85AE1" w:rsidP="00A85AE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80C5A">
        <w:rPr>
          <w:szCs w:val="28"/>
        </w:rPr>
        <w:t xml:space="preserve">5.12. В случае установления в ходе или по результатам </w:t>
      </w:r>
      <w:proofErr w:type="gramStart"/>
      <w:r w:rsidRPr="00B80C5A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0C5A">
        <w:rPr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85AE1" w:rsidRPr="00B80C5A" w:rsidRDefault="00A85AE1" w:rsidP="00A85AE1">
      <w:pPr>
        <w:ind w:firstLine="709"/>
        <w:jc w:val="both"/>
        <w:rPr>
          <w:szCs w:val="28"/>
        </w:rPr>
      </w:pPr>
      <w:r w:rsidRPr="00B80C5A">
        <w:rPr>
          <w:szCs w:val="28"/>
        </w:rPr>
        <w:t>5.13.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A85AE1" w:rsidRDefault="00A85AE1" w:rsidP="00A85AE1">
      <w:pPr>
        <w:ind w:firstLine="709"/>
        <w:jc w:val="both"/>
        <w:rPr>
          <w:szCs w:val="28"/>
        </w:rPr>
      </w:pPr>
    </w:p>
    <w:p w:rsidR="00A85AE1" w:rsidRDefault="00A85AE1" w:rsidP="00A85AE1">
      <w:pPr>
        <w:ind w:firstLine="709"/>
        <w:jc w:val="both"/>
        <w:rPr>
          <w:szCs w:val="28"/>
        </w:rPr>
      </w:pPr>
    </w:p>
    <w:p w:rsidR="00A85AE1" w:rsidRDefault="00A85AE1" w:rsidP="00A85AE1">
      <w:pPr>
        <w:ind w:firstLine="709"/>
        <w:jc w:val="both"/>
        <w:rPr>
          <w:szCs w:val="28"/>
        </w:rPr>
      </w:pPr>
    </w:p>
    <w:p w:rsidR="00A85AE1" w:rsidRDefault="00A85AE1" w:rsidP="00A85AE1">
      <w:pPr>
        <w:ind w:firstLine="709"/>
        <w:jc w:val="both"/>
        <w:rPr>
          <w:szCs w:val="28"/>
        </w:rPr>
      </w:pPr>
    </w:p>
    <w:p w:rsidR="00A85AE1" w:rsidRDefault="00A85AE1" w:rsidP="00A85AE1">
      <w:pPr>
        <w:ind w:firstLine="709"/>
        <w:jc w:val="both"/>
        <w:rPr>
          <w:szCs w:val="28"/>
        </w:rPr>
      </w:pPr>
    </w:p>
    <w:p w:rsidR="00A85AE1" w:rsidRDefault="00A85AE1" w:rsidP="00A85AE1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1</w:t>
      </w:r>
    </w:p>
    <w:p w:rsidR="00A85AE1" w:rsidRDefault="00A85AE1" w:rsidP="00A85AE1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административному регламенту</w:t>
      </w:r>
    </w:p>
    <w:p w:rsidR="00A85AE1" w:rsidRDefault="00A85AE1" w:rsidP="00A85AE1">
      <w:pPr>
        <w:jc w:val="right"/>
        <w:rPr>
          <w:bCs/>
          <w:szCs w:val="28"/>
        </w:rPr>
      </w:pPr>
      <w:r>
        <w:rPr>
          <w:bCs/>
          <w:szCs w:val="28"/>
        </w:rPr>
        <w:t xml:space="preserve">« Согласование предоставления мест для размещения </w:t>
      </w:r>
    </w:p>
    <w:p w:rsidR="00A85AE1" w:rsidRPr="00570FDC" w:rsidRDefault="00A85AE1" w:rsidP="00A85AE1">
      <w:pPr>
        <w:jc w:val="right"/>
        <w:rPr>
          <w:color w:val="000000"/>
          <w:szCs w:val="28"/>
        </w:rPr>
      </w:pPr>
      <w:r>
        <w:rPr>
          <w:bCs/>
          <w:szCs w:val="28"/>
        </w:rPr>
        <w:t xml:space="preserve">объектов нестационарной торговли» </w:t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914"/>
        <w:gridCol w:w="2730"/>
        <w:gridCol w:w="567"/>
        <w:gridCol w:w="142"/>
        <w:gridCol w:w="709"/>
        <w:gridCol w:w="4111"/>
      </w:tblGrid>
      <w:tr w:rsidR="00A85AE1" w:rsidRPr="00D87191" w:rsidTr="00825FAB">
        <w:tc>
          <w:tcPr>
            <w:tcW w:w="10173" w:type="dxa"/>
            <w:gridSpan w:val="6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 w:val="26"/>
                <w:szCs w:val="26"/>
              </w:rPr>
            </w:pPr>
          </w:p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 xml:space="preserve">Главе </w:t>
            </w:r>
            <w:proofErr w:type="spellStart"/>
            <w:r>
              <w:rPr>
                <w:rFonts w:cs="Calibri"/>
                <w:sz w:val="26"/>
                <w:szCs w:val="26"/>
              </w:rPr>
              <w:t>Моховского</w:t>
            </w:r>
            <w:proofErr w:type="spellEnd"/>
            <w:r>
              <w:rPr>
                <w:rFonts w:cs="Calibri"/>
                <w:sz w:val="26"/>
                <w:szCs w:val="26"/>
              </w:rPr>
              <w:t xml:space="preserve"> </w:t>
            </w:r>
            <w:r w:rsidRPr="00D87191">
              <w:rPr>
                <w:rFonts w:cs="Calibri"/>
                <w:sz w:val="26"/>
                <w:szCs w:val="26"/>
              </w:rPr>
              <w:t>сельского поселения</w:t>
            </w:r>
          </w:p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>ФИО</w:t>
            </w:r>
          </w:p>
        </w:tc>
      </w:tr>
      <w:tr w:rsidR="00A85AE1" w:rsidRPr="00D87191" w:rsidTr="00825FAB">
        <w:tc>
          <w:tcPr>
            <w:tcW w:w="1914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>от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 w:val="26"/>
                <w:szCs w:val="26"/>
              </w:rPr>
            </w:pPr>
          </w:p>
        </w:tc>
      </w:tr>
      <w:tr w:rsidR="00A85AE1" w:rsidRPr="00D87191" w:rsidTr="00825FAB">
        <w:tc>
          <w:tcPr>
            <w:tcW w:w="1914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</w:tr>
      <w:tr w:rsidR="00A85AE1" w:rsidRPr="00D87191" w:rsidTr="00825FAB">
        <w:tc>
          <w:tcPr>
            <w:tcW w:w="1914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>зарегистрированного (проживающего)</w:t>
            </w:r>
          </w:p>
        </w:tc>
      </w:tr>
      <w:tr w:rsidR="00A85AE1" w:rsidRPr="00D87191" w:rsidTr="00825FAB">
        <w:tc>
          <w:tcPr>
            <w:tcW w:w="1914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>по адресу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</w:tr>
      <w:tr w:rsidR="00A85AE1" w:rsidRPr="00D87191" w:rsidTr="00825FAB">
        <w:tc>
          <w:tcPr>
            <w:tcW w:w="1914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</w:tr>
      <w:tr w:rsidR="00A85AE1" w:rsidRPr="00D87191" w:rsidTr="00825FAB">
        <w:tc>
          <w:tcPr>
            <w:tcW w:w="1914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2730" w:type="dxa"/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  <w:r w:rsidRPr="00D87191">
              <w:rPr>
                <w:rFonts w:cs="Calibri"/>
                <w:sz w:val="26"/>
                <w:szCs w:val="26"/>
              </w:rPr>
              <w:t>тел.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AE1" w:rsidRPr="00D87191" w:rsidRDefault="00A85AE1" w:rsidP="00825F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6"/>
                <w:szCs w:val="26"/>
              </w:rPr>
            </w:pPr>
          </w:p>
        </w:tc>
      </w:tr>
    </w:tbl>
    <w:p w:rsidR="00A85AE1" w:rsidRPr="00592712" w:rsidRDefault="00A85AE1" w:rsidP="00A85AE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A85AE1" w:rsidRPr="00592712" w:rsidRDefault="00A85AE1" w:rsidP="00A85AE1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592712">
        <w:rPr>
          <w:sz w:val="26"/>
          <w:szCs w:val="26"/>
        </w:rPr>
        <w:t>ЗАЯВЛЕНИЕ</w:t>
      </w:r>
    </w:p>
    <w:p w:rsidR="00A85AE1" w:rsidRDefault="00A85AE1" w:rsidP="00A85AE1">
      <w:pPr>
        <w:rPr>
          <w:sz w:val="21"/>
          <w:szCs w:val="21"/>
        </w:rPr>
      </w:pPr>
      <w:r>
        <w:tab/>
        <w:t xml:space="preserve">Прошу выдать разрешение на торговлю  ___________________________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1"/>
          <w:szCs w:val="21"/>
        </w:rPr>
        <w:t xml:space="preserve">(ассортиментный перечень товара)  </w:t>
      </w:r>
    </w:p>
    <w:p w:rsidR="00A85AE1" w:rsidRDefault="00A85AE1" w:rsidP="00A85AE1">
      <w:pPr>
        <w:jc w:val="both"/>
      </w:pPr>
      <w:r>
        <w:t>____________________________________________________________________________________ на нестационарном объекте  мелкорозничной торговли на территории муниципального образования «</w:t>
      </w:r>
      <w:proofErr w:type="spellStart"/>
      <w:r>
        <w:t>Моховское</w:t>
      </w:r>
      <w:proofErr w:type="spellEnd"/>
      <w:r>
        <w:t xml:space="preserve"> сельское поселение» на срок__________________________. </w:t>
      </w:r>
    </w:p>
    <w:p w:rsidR="00A85AE1" w:rsidRDefault="00A85AE1" w:rsidP="00A85AE1">
      <w:pPr>
        <w:jc w:val="both"/>
      </w:pPr>
    </w:p>
    <w:p w:rsidR="00A85AE1" w:rsidRPr="00393D69" w:rsidRDefault="00A85AE1" w:rsidP="00A85AE1">
      <w:pPr>
        <w:pStyle w:val="afc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A85AE1" w:rsidRPr="00393D69" w:rsidRDefault="00A85AE1" w:rsidP="00A85AE1">
      <w:pPr>
        <w:pStyle w:val="afc"/>
        <w:spacing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52C12">
        <w:rPr>
          <w:rFonts w:ascii="Times New Roman" w:hAnsi="Times New Roman"/>
          <w:color w:val="000000"/>
          <w:sz w:val="20"/>
          <w:szCs w:val="20"/>
        </w:rPr>
        <w:t xml:space="preserve">(указать </w:t>
      </w:r>
      <w:r w:rsidRPr="00B52C12">
        <w:rPr>
          <w:rFonts w:ascii="Times New Roman" w:hAnsi="Times New Roman"/>
          <w:sz w:val="20"/>
          <w:szCs w:val="20"/>
        </w:rPr>
        <w:t>для юридических лиц/ индивидуальных предпринимателей: полное наименование,</w:t>
      </w:r>
      <w:r w:rsidRPr="00393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Pr="00393D6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__________________________________________________________________,</w:t>
      </w:r>
      <w:proofErr w:type="gramEnd"/>
    </w:p>
    <w:p w:rsidR="00A85AE1" w:rsidRPr="00B52C12" w:rsidRDefault="00A85AE1" w:rsidP="00A85AE1">
      <w:pPr>
        <w:pStyle w:val="afc"/>
        <w:spacing w:line="0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B52C12">
        <w:rPr>
          <w:rFonts w:ascii="Times New Roman" w:hAnsi="Times New Roman"/>
          <w:color w:val="000000"/>
          <w:sz w:val="20"/>
          <w:szCs w:val="20"/>
        </w:rPr>
        <w:t>фирменное наименование, организационно-правовая форма)</w:t>
      </w:r>
    </w:p>
    <w:p w:rsidR="00A85AE1" w:rsidRPr="00393D69" w:rsidRDefault="00A85AE1" w:rsidP="00A85AE1">
      <w:pPr>
        <w:pStyle w:val="af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ОГРН 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 w:rsidRPr="00393D69">
        <w:rPr>
          <w:rFonts w:ascii="Times New Roman" w:hAnsi="Times New Roman"/>
          <w:color w:val="000000"/>
          <w:sz w:val="24"/>
          <w:szCs w:val="24"/>
        </w:rPr>
        <w:t xml:space="preserve">_ </w:t>
      </w:r>
    </w:p>
    <w:p w:rsidR="00A85AE1" w:rsidRPr="00393D69" w:rsidRDefault="00A85AE1" w:rsidP="00A85AE1">
      <w:pPr>
        <w:pStyle w:val="afc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Свидетельство о государственной регистрации юридиче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лица серия _________________ </w:t>
      </w:r>
      <w:r w:rsidRPr="00393D69">
        <w:rPr>
          <w:rFonts w:ascii="Times New Roman" w:hAnsi="Times New Roman"/>
          <w:color w:val="000000"/>
          <w:sz w:val="24"/>
          <w:szCs w:val="24"/>
        </w:rPr>
        <w:t>№____________ выдано 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85AE1" w:rsidRPr="00B52C12" w:rsidRDefault="00A85AE1" w:rsidP="00A85AE1">
      <w:pPr>
        <w:pStyle w:val="afc"/>
        <w:spacing w:line="0" w:lineRule="atLeast"/>
        <w:rPr>
          <w:rFonts w:ascii="Times New Roman" w:hAnsi="Times New Roman"/>
          <w:color w:val="000000"/>
          <w:sz w:val="20"/>
          <w:szCs w:val="20"/>
        </w:rPr>
      </w:pPr>
      <w:r w:rsidRPr="00393D6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Pr="00393D6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B52C12">
        <w:rPr>
          <w:rFonts w:ascii="Times New Roman" w:hAnsi="Times New Roman"/>
          <w:color w:val="000000"/>
          <w:sz w:val="20"/>
          <w:szCs w:val="20"/>
        </w:rPr>
        <w:t>(наименование регистрирующего органа)</w:t>
      </w:r>
    </w:p>
    <w:p w:rsidR="00A85AE1" w:rsidRPr="00393D69" w:rsidRDefault="00A85AE1" w:rsidP="00A85AE1">
      <w:pPr>
        <w:pStyle w:val="af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 xml:space="preserve">«____»___________ 20___г. </w:t>
      </w:r>
    </w:p>
    <w:p w:rsidR="00A85AE1" w:rsidRPr="00393D69" w:rsidRDefault="00A85AE1" w:rsidP="00A85AE1">
      <w:pPr>
        <w:pStyle w:val="af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ИНН ________________________</w:t>
      </w:r>
    </w:p>
    <w:p w:rsidR="00A85AE1" w:rsidRPr="00393D69" w:rsidRDefault="00A85AE1" w:rsidP="00A85AE1">
      <w:pPr>
        <w:pStyle w:val="afc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Свидетельство о постановке на учёт юридического лица в налоговом органе серия ______ № ____________ выдано 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A85AE1" w:rsidRPr="00B52C12" w:rsidRDefault="00A85AE1" w:rsidP="00A85AE1">
      <w:pPr>
        <w:pStyle w:val="afc"/>
        <w:spacing w:line="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393D6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B52C12">
        <w:rPr>
          <w:rFonts w:ascii="Times New Roman" w:hAnsi="Times New Roman"/>
          <w:color w:val="000000"/>
          <w:sz w:val="20"/>
          <w:szCs w:val="20"/>
        </w:rPr>
        <w:t>(наименование регистрирующего органа)</w:t>
      </w:r>
    </w:p>
    <w:p w:rsidR="00A85AE1" w:rsidRPr="00393D69" w:rsidRDefault="00A85AE1" w:rsidP="00A85AE1">
      <w:pPr>
        <w:pStyle w:val="af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____________________________________________________ «_____»____________20___г.</w:t>
      </w:r>
    </w:p>
    <w:p w:rsidR="00A85AE1" w:rsidRPr="00393D69" w:rsidRDefault="00A85AE1" w:rsidP="00A85AE1">
      <w:pPr>
        <w:pStyle w:val="af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AE1" w:rsidRPr="00393D69" w:rsidRDefault="00A85AE1" w:rsidP="00A85AE1">
      <w:pPr>
        <w:pStyle w:val="afc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sz w:val="24"/>
          <w:szCs w:val="24"/>
        </w:rPr>
        <w:t>Планируемое  месторасположение  объекта</w:t>
      </w:r>
      <w:proofErr w:type="gramStart"/>
      <w:r w:rsidRPr="00393D69">
        <w:rPr>
          <w:rFonts w:ascii="Times New Roman" w:hAnsi="Times New Roman"/>
          <w:sz w:val="24"/>
          <w:szCs w:val="24"/>
        </w:rPr>
        <w:t xml:space="preserve"> </w:t>
      </w:r>
      <w:r w:rsidRPr="00393D69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393D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393D6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85AE1" w:rsidRPr="00393D69" w:rsidRDefault="00A85AE1" w:rsidP="00A85AE1">
      <w:pPr>
        <w:pStyle w:val="af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AE1" w:rsidRPr="00393D69" w:rsidRDefault="00A85AE1" w:rsidP="00A85AE1">
      <w:pPr>
        <w:pStyle w:val="afc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sz w:val="24"/>
          <w:szCs w:val="24"/>
        </w:rPr>
        <w:t>тип и  характеристика объекта</w:t>
      </w:r>
      <w:r>
        <w:rPr>
          <w:rFonts w:ascii="Times New Roman" w:hAnsi="Times New Roman"/>
          <w:sz w:val="24"/>
          <w:szCs w:val="24"/>
        </w:rPr>
        <w:t>_________</w:t>
      </w:r>
      <w:r w:rsidRPr="00393D6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85AE1" w:rsidRPr="00393D69" w:rsidRDefault="00A85AE1" w:rsidP="00A85AE1">
      <w:pPr>
        <w:pStyle w:val="af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393D6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A85AE1" w:rsidRPr="00393D69" w:rsidRDefault="00A85AE1" w:rsidP="00A85AE1">
      <w:pPr>
        <w:pStyle w:val="afc"/>
        <w:spacing w:line="0" w:lineRule="atLeast"/>
        <w:rPr>
          <w:rFonts w:ascii="Times New Roman" w:hAnsi="Times New Roman"/>
          <w:sz w:val="24"/>
          <w:szCs w:val="24"/>
        </w:rPr>
      </w:pPr>
    </w:p>
    <w:p w:rsidR="00A85AE1" w:rsidRPr="00393D69" w:rsidRDefault="00A85AE1" w:rsidP="00A85AE1">
      <w:pPr>
        <w:pStyle w:val="afc"/>
        <w:spacing w:line="0" w:lineRule="atLeast"/>
        <w:rPr>
          <w:rFonts w:ascii="Times New Roman" w:hAnsi="Times New Roman"/>
          <w:sz w:val="24"/>
          <w:szCs w:val="24"/>
        </w:rPr>
      </w:pPr>
      <w:r w:rsidRPr="00393D69">
        <w:rPr>
          <w:rFonts w:ascii="Times New Roman" w:hAnsi="Times New Roman"/>
          <w:sz w:val="24"/>
          <w:szCs w:val="24"/>
        </w:rPr>
        <w:t>срок, период размещения объекта 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85AE1" w:rsidRPr="00393D69" w:rsidRDefault="00A85AE1" w:rsidP="00A85AE1">
      <w:pPr>
        <w:pStyle w:val="afc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93D69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85AE1" w:rsidRPr="00393D69" w:rsidRDefault="00A85AE1" w:rsidP="00A85AE1">
      <w:pPr>
        <w:pStyle w:val="af6"/>
        <w:shd w:val="clear" w:color="auto" w:fill="FFFFFF"/>
        <w:spacing w:before="0" w:beforeAutospacing="0" w:after="0" w:afterAutospacing="0" w:line="0" w:lineRule="atLeast"/>
        <w:jc w:val="both"/>
      </w:pPr>
      <w:r w:rsidRPr="00393D69">
        <w:t>режим работы_________________________________________</w:t>
      </w:r>
      <w:r>
        <w:t>_________________________</w:t>
      </w:r>
    </w:p>
    <w:p w:rsidR="00A85AE1" w:rsidRPr="00393D69" w:rsidRDefault="00A85AE1" w:rsidP="00A85AE1">
      <w:pPr>
        <w:pStyle w:val="af6"/>
        <w:shd w:val="clear" w:color="auto" w:fill="FFFFFF"/>
        <w:spacing w:before="0" w:beforeAutospacing="0" w:after="0" w:afterAutospacing="0" w:line="0" w:lineRule="atLeast"/>
      </w:pPr>
      <w:r w:rsidRPr="00393D69">
        <w:t>музыкальное сопровождение ____________________________________________________</w:t>
      </w:r>
      <w:r>
        <w:t>__</w:t>
      </w:r>
    </w:p>
    <w:p w:rsidR="00A85AE1" w:rsidRPr="00393D69" w:rsidRDefault="00A85AE1" w:rsidP="00A85AE1">
      <w:pPr>
        <w:pStyle w:val="af6"/>
        <w:shd w:val="clear" w:color="auto" w:fill="FFFFFF"/>
        <w:spacing w:before="0" w:beforeAutospacing="0" w:after="0" w:afterAutospacing="0" w:line="0" w:lineRule="atLeast"/>
        <w:ind w:firstLine="539"/>
        <w:jc w:val="both"/>
      </w:pPr>
    </w:p>
    <w:p w:rsidR="00A85AE1" w:rsidRPr="00393D69" w:rsidRDefault="00A85AE1" w:rsidP="00A85AE1">
      <w:pPr>
        <w:pStyle w:val="afc"/>
        <w:spacing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69">
        <w:rPr>
          <w:rFonts w:ascii="Times New Roman" w:hAnsi="Times New Roman"/>
          <w:sz w:val="24"/>
          <w:szCs w:val="24"/>
        </w:rPr>
        <w:t xml:space="preserve"> </w:t>
      </w:r>
      <w:r w:rsidRPr="00393D69">
        <w:rPr>
          <w:rFonts w:ascii="Times New Roman" w:hAnsi="Times New Roman"/>
          <w:color w:val="000000"/>
          <w:sz w:val="24"/>
          <w:szCs w:val="24"/>
        </w:rPr>
        <w:t>Приложения к заявлению:</w:t>
      </w:r>
    </w:p>
    <w:p w:rsidR="00A85AE1" w:rsidRPr="00393D69" w:rsidRDefault="00A85AE1" w:rsidP="00A85AE1">
      <w:pPr>
        <w:pStyle w:val="afc"/>
        <w:spacing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393D69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393D69">
        <w:rPr>
          <w:rFonts w:ascii="Times New Roman" w:hAnsi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393D69">
        <w:rPr>
          <w:rFonts w:ascii="Times New Roman" w:hAnsi="Times New Roman"/>
          <w:color w:val="000000"/>
          <w:sz w:val="24"/>
          <w:szCs w:val="24"/>
        </w:rPr>
        <w:t xml:space="preserve"> ___________________     ___________________________</w:t>
      </w:r>
    </w:p>
    <w:p w:rsidR="00A85AE1" w:rsidRPr="00B52C12" w:rsidRDefault="00A85AE1" w:rsidP="00A85AE1">
      <w:pPr>
        <w:pStyle w:val="afc"/>
        <w:spacing w:line="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B52C12">
        <w:rPr>
          <w:rFonts w:ascii="Times New Roman" w:hAnsi="Times New Roman"/>
          <w:color w:val="000000"/>
          <w:sz w:val="20"/>
          <w:szCs w:val="20"/>
        </w:rPr>
        <w:t xml:space="preserve">  (должность,  заявителя)</w:t>
      </w:r>
      <w:r w:rsidRPr="00B52C12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Подпись,                                                      Ф.И.О.  </w:t>
      </w:r>
      <w:r w:rsidRPr="00B52C12">
        <w:rPr>
          <w:rFonts w:ascii="Times New Roman" w:hAnsi="Times New Roman"/>
          <w:color w:val="000000"/>
          <w:sz w:val="20"/>
          <w:szCs w:val="20"/>
        </w:rPr>
        <w:tab/>
        <w:t xml:space="preserve">                    </w:t>
      </w:r>
    </w:p>
    <w:p w:rsidR="00A85AE1" w:rsidRDefault="00A85AE1" w:rsidP="00A85AE1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2</w:t>
      </w:r>
    </w:p>
    <w:p w:rsidR="00A85AE1" w:rsidRDefault="00A85AE1" w:rsidP="00A85AE1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административному регламенту</w:t>
      </w:r>
    </w:p>
    <w:p w:rsidR="00A85AE1" w:rsidRDefault="00A85AE1" w:rsidP="00A85AE1">
      <w:pPr>
        <w:jc w:val="right"/>
        <w:rPr>
          <w:bCs/>
          <w:szCs w:val="28"/>
        </w:rPr>
      </w:pPr>
      <w:r>
        <w:rPr>
          <w:bCs/>
          <w:szCs w:val="28"/>
        </w:rPr>
        <w:t xml:space="preserve">« Согласование предоставления мест для размещения </w:t>
      </w:r>
    </w:p>
    <w:p w:rsidR="00A85AE1" w:rsidRPr="00570FDC" w:rsidRDefault="00A85AE1" w:rsidP="00A85AE1">
      <w:pPr>
        <w:jc w:val="right"/>
        <w:rPr>
          <w:color w:val="000000"/>
          <w:szCs w:val="28"/>
        </w:rPr>
      </w:pPr>
      <w:r>
        <w:rPr>
          <w:bCs/>
          <w:szCs w:val="28"/>
        </w:rPr>
        <w:t xml:space="preserve">объектов нестационарной торговли» </w:t>
      </w:r>
    </w:p>
    <w:p w:rsidR="00A85AE1" w:rsidRPr="00592712" w:rsidRDefault="00A85AE1" w:rsidP="00A85AE1">
      <w:pPr>
        <w:overflowPunct w:val="0"/>
        <w:autoSpaceDE w:val="0"/>
        <w:autoSpaceDN w:val="0"/>
        <w:adjustRightInd w:val="0"/>
        <w:jc w:val="right"/>
        <w:textAlignment w:val="baseline"/>
        <w:rPr>
          <w:sz w:val="20"/>
        </w:rPr>
      </w:pPr>
    </w:p>
    <w:p w:rsidR="00A85AE1" w:rsidRPr="00592712" w:rsidRDefault="00A85AE1" w:rsidP="00A85A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</w:rPr>
      </w:pPr>
      <w:r w:rsidRPr="00592712">
        <w:rPr>
          <w:b/>
          <w:bCs/>
          <w:szCs w:val="28"/>
        </w:rPr>
        <w:t>Блок-схема</w:t>
      </w:r>
    </w:p>
    <w:p w:rsidR="00A85AE1" w:rsidRPr="00592712" w:rsidRDefault="00A85AE1" w:rsidP="00A85A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</w:rPr>
      </w:pPr>
      <w:r w:rsidRPr="00592712">
        <w:rPr>
          <w:b/>
          <w:bCs/>
          <w:szCs w:val="28"/>
        </w:rPr>
        <w:t>последовательности действий по предоставлению муниципальной услуги</w:t>
      </w:r>
    </w:p>
    <w:p w:rsidR="00A85AE1" w:rsidRDefault="00A85AE1" w:rsidP="00A85AE1">
      <w:pPr>
        <w:rPr>
          <w:szCs w:val="28"/>
        </w:rPr>
      </w:pPr>
    </w:p>
    <w:p w:rsidR="00A85AE1" w:rsidRDefault="00A85AE1" w:rsidP="00A85AE1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3F311" wp14:editId="7BA09E07">
                <wp:simplePos x="0" y="0"/>
                <wp:positionH relativeFrom="column">
                  <wp:posOffset>1781175</wp:posOffset>
                </wp:positionH>
                <wp:positionV relativeFrom="paragraph">
                  <wp:posOffset>21590</wp:posOffset>
                </wp:positionV>
                <wp:extent cx="2849880" cy="685800"/>
                <wp:effectExtent l="9525" t="12065" r="7620" b="69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E1" w:rsidRDefault="00A85AE1" w:rsidP="00A85AE1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Начало предоставления муниципальной услуги:</w:t>
                            </w:r>
                          </w:p>
                          <w:p w:rsidR="00A85AE1" w:rsidRDefault="00A85AE1" w:rsidP="00A85AE1">
                            <w:r>
                              <w:rPr>
                                <w:bCs/>
                                <w:sz w:val="20"/>
                              </w:rPr>
                              <w:t>Заявитель обращается с заявлением лично или направляет его почтовым отправлением, 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140.25pt;margin-top:1.7pt;width:224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">
                <v:textbox>
                  <w:txbxContent>
                    <w:p w:rsidR="00A85AE1" w:rsidRDefault="00A85AE1" w:rsidP="00A85AE1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>Начало предоставления муниципальной усл</w:t>
                      </w:r>
                      <w:r>
                        <w:rPr>
                          <w:bCs/>
                          <w:sz w:val="20"/>
                        </w:rPr>
                        <w:t>у</w:t>
                      </w:r>
                      <w:r>
                        <w:rPr>
                          <w:bCs/>
                          <w:sz w:val="20"/>
                        </w:rPr>
                        <w:t>ги:</w:t>
                      </w:r>
                    </w:p>
                    <w:p w:rsidR="00A85AE1" w:rsidRDefault="00A85AE1" w:rsidP="00A85AE1">
                      <w:r>
                        <w:rPr>
                          <w:bCs/>
                          <w:sz w:val="20"/>
                        </w:rPr>
                        <w:t>Заявитель обращается с заявлением лично или направляет его почтовым отправлением, эле</w:t>
                      </w:r>
                      <w:r>
                        <w:rPr>
                          <w:bCs/>
                          <w:sz w:val="20"/>
                        </w:rPr>
                        <w:t>к</w:t>
                      </w:r>
                      <w:r>
                        <w:rPr>
                          <w:bCs/>
                          <w:sz w:val="20"/>
                        </w:rPr>
                        <w:t>тронной почтой</w:t>
                      </w:r>
                    </w:p>
                  </w:txbxContent>
                </v:textbox>
              </v:shape>
            </w:pict>
          </mc:Fallback>
        </mc:AlternateContent>
      </w:r>
    </w:p>
    <w:p w:rsidR="00A85AE1" w:rsidRDefault="00A85AE1" w:rsidP="00A85AE1">
      <w:pPr>
        <w:jc w:val="center"/>
        <w:rPr>
          <w:szCs w:val="28"/>
        </w:rPr>
      </w:pPr>
    </w:p>
    <w:p w:rsidR="00A85AE1" w:rsidRDefault="00A85AE1" w:rsidP="00A85AE1">
      <w:pPr>
        <w:jc w:val="center"/>
        <w:rPr>
          <w:szCs w:val="28"/>
        </w:rPr>
      </w:pPr>
    </w:p>
    <w:p w:rsidR="00A85AE1" w:rsidRDefault="00A85AE1" w:rsidP="00A85AE1">
      <w:pPr>
        <w:jc w:val="center"/>
        <w:rPr>
          <w:szCs w:val="28"/>
        </w:rPr>
      </w:pPr>
    </w:p>
    <w:p w:rsidR="00A85AE1" w:rsidRDefault="00A85AE1" w:rsidP="00A85AE1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inline distT="0" distB="0" distL="0" distR="0" wp14:anchorId="5BDB5DFD" wp14:editId="09B19EE3">
                <wp:extent cx="6055995" cy="5182235"/>
                <wp:effectExtent l="0" t="0" r="0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342886"/>
                            <a:ext cx="2786815" cy="685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AE1" w:rsidRPr="00D06637" w:rsidRDefault="00A85AE1" w:rsidP="00A85AE1">
                              <w:pPr>
                                <w:rPr>
                                  <w:sz w:val="20"/>
                                </w:rPr>
                              </w:pPr>
                              <w:r w:rsidRPr="00D06637">
                                <w:rPr>
                                  <w:sz w:val="20"/>
                                </w:rPr>
                                <w:t>Прием заявления</w:t>
                              </w:r>
                              <w:r>
                                <w:rPr>
                                  <w:sz w:val="20"/>
                                </w:rPr>
                                <w:t xml:space="preserve"> и пакета документов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о </w:t>
                              </w:r>
                              <w:r w:rsidR="00F11B2A">
                                <w:rPr>
                                  <w:b/>
                                  <w:sz w:val="20"/>
                                </w:rPr>
                                <w:t xml:space="preserve">согласовании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предоставлени</w:t>
                              </w:r>
                              <w:r w:rsidR="00F11B2A">
                                <w:rPr>
                                  <w:b/>
                                  <w:sz w:val="20"/>
                                </w:rPr>
                                <w:t>я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мест для размещения объектов нестационарной торговли</w:t>
                              </w:r>
                              <w:r w:rsidRPr="00D06637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42824" y="2301146"/>
                            <a:ext cx="2849880" cy="571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AE1" w:rsidRPr="00D06637" w:rsidRDefault="00A85AE1" w:rsidP="00A85A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Рассмотрение </w:t>
                              </w:r>
                              <w:r w:rsidRPr="00D06637">
                                <w:rPr>
                                  <w:sz w:val="20"/>
                                </w:rPr>
                                <w:t>заявления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о </w:t>
                              </w:r>
                              <w:r w:rsidR="00F11B2A">
                                <w:rPr>
                                  <w:b/>
                                  <w:sz w:val="20"/>
                                </w:rPr>
                                <w:t xml:space="preserve">согласовании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предоставлении мест для размещения объектов нестационарной торговли</w:t>
                              </w:r>
                              <w:r w:rsidRPr="00D06637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A85AE1" w:rsidRDefault="00A85AE1" w:rsidP="00A85AE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37422" y="3229054"/>
                            <a:ext cx="2675171" cy="799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AE1" w:rsidRPr="00D06637" w:rsidRDefault="00A85AE1" w:rsidP="00A85A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Поиск информации и подготовка </w:t>
                              </w:r>
                              <w:r w:rsidR="00F11B2A">
                                <w:rPr>
                                  <w:sz w:val="20"/>
                                </w:rPr>
                                <w:t xml:space="preserve"> постановления администрации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о</w:t>
                              </w:r>
                              <w:r w:rsidR="00F11B2A">
                                <w:rPr>
                                  <w:b/>
                                  <w:sz w:val="20"/>
                                </w:rPr>
                                <w:t xml:space="preserve"> согласовании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предоставлени</w:t>
                              </w:r>
                              <w:r w:rsidR="00F11B2A">
                                <w:rPr>
                                  <w:b/>
                                  <w:sz w:val="20"/>
                                </w:rPr>
                                <w:t>я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мест для размещения объектов нестационарной торговли</w:t>
                              </w:r>
                              <w:r w:rsidRPr="00D06637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A85AE1" w:rsidRPr="00D06637" w:rsidRDefault="00A85AE1" w:rsidP="00A85AE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85AE1" w:rsidRPr="00D06637" w:rsidRDefault="00A85AE1" w:rsidP="00A85AE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4114632"/>
                            <a:ext cx="2731419" cy="228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AE1" w:rsidRPr="00D06637" w:rsidRDefault="00A85AE1" w:rsidP="00A85A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Выдача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99636" y="4589593"/>
                            <a:ext cx="2612958" cy="228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AE1" w:rsidRDefault="00A85AE1" w:rsidP="00A85AE1">
                              <w:r w:rsidRPr="00D06637">
                                <w:rPr>
                                  <w:sz w:val="20"/>
                                </w:rPr>
                                <w:t>Оказание муниципальной</w:t>
                              </w:r>
                              <w:r>
                                <w:t xml:space="preserve"> </w:t>
                              </w:r>
                              <w:r w:rsidRPr="00D06637">
                                <w:rPr>
                                  <w:sz w:val="20"/>
                                </w:rPr>
                                <w:t>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968341" y="114295"/>
                            <a:ext cx="119313" cy="228591"/>
                          </a:xfrm>
                          <a:prstGeom prst="downArrow">
                            <a:avLst>
                              <a:gd name="adj1" fmla="val 50000"/>
                              <a:gd name="adj2" fmla="val 482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968341" y="1028658"/>
                            <a:ext cx="119313" cy="228591"/>
                          </a:xfrm>
                          <a:prstGeom prst="downArrow">
                            <a:avLst>
                              <a:gd name="adj1" fmla="val 50000"/>
                              <a:gd name="adj2" fmla="val 482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969193" y="2943740"/>
                            <a:ext cx="118461" cy="228591"/>
                          </a:xfrm>
                          <a:prstGeom prst="downArrow">
                            <a:avLst>
                              <a:gd name="adj1" fmla="val 50000"/>
                              <a:gd name="adj2" fmla="val 485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969193" y="3799685"/>
                            <a:ext cx="118461" cy="228591"/>
                          </a:xfrm>
                          <a:prstGeom prst="downArrow">
                            <a:avLst>
                              <a:gd name="adj1" fmla="val 50000"/>
                              <a:gd name="adj2" fmla="val 485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969193" y="4361002"/>
                            <a:ext cx="118461" cy="228591"/>
                          </a:xfrm>
                          <a:prstGeom prst="downArrow">
                            <a:avLst>
                              <a:gd name="adj1" fmla="val 50000"/>
                              <a:gd name="adj2" fmla="val 485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37423" y="1257249"/>
                            <a:ext cx="2730567" cy="571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AE1" w:rsidRPr="00D06637" w:rsidRDefault="00A85AE1" w:rsidP="00A85A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Направление межведомственного запроса, если документы не были предоставлены самостоятельно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969193" y="1958260"/>
                            <a:ext cx="118461" cy="228591"/>
                          </a:xfrm>
                          <a:prstGeom prst="downArrow">
                            <a:avLst>
                              <a:gd name="adj1" fmla="val 50000"/>
                              <a:gd name="adj2" fmla="val 485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30" editas="canvas" style="width:476.85pt;height:408.05pt;mso-position-horizontal-relative:char;mso-position-vertical-relative:line" coordsize="60559,5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0559;height:518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17811;top:3428;width:2786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85AE1" w:rsidRPr="00D06637" w:rsidRDefault="00A85AE1" w:rsidP="00A85AE1">
                        <w:pPr>
                          <w:rPr>
                            <w:sz w:val="20"/>
                          </w:rPr>
                        </w:pPr>
                        <w:r w:rsidRPr="00D06637">
                          <w:rPr>
                            <w:sz w:val="20"/>
                          </w:rPr>
                          <w:t>Прием заявления</w:t>
                        </w:r>
                        <w:r>
                          <w:rPr>
                            <w:sz w:val="20"/>
                          </w:rPr>
                          <w:t xml:space="preserve"> и пакета документов </w:t>
                        </w:r>
                        <w:r>
                          <w:rPr>
                            <w:b/>
                            <w:sz w:val="20"/>
                          </w:rPr>
                          <w:t xml:space="preserve">о </w:t>
                        </w:r>
                        <w:r w:rsidR="00F11B2A">
                          <w:rPr>
                            <w:b/>
                            <w:sz w:val="20"/>
                          </w:rPr>
                          <w:t xml:space="preserve">согласовании </w:t>
                        </w:r>
                        <w:r>
                          <w:rPr>
                            <w:b/>
                            <w:sz w:val="20"/>
                          </w:rPr>
                          <w:t>предоставлени</w:t>
                        </w:r>
                        <w:r w:rsidR="00F11B2A">
                          <w:rPr>
                            <w:b/>
                            <w:sz w:val="20"/>
                          </w:rPr>
                          <w:t>я</w:t>
                        </w:r>
                        <w:r>
                          <w:rPr>
                            <w:b/>
                            <w:sz w:val="20"/>
                          </w:rPr>
                          <w:t xml:space="preserve"> мест для размещения объектов нестационарной торговли</w:t>
                        </w:r>
                        <w:r w:rsidRPr="00D06637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" o:spid="_x0000_s1033" type="#_x0000_t202" style="position:absolute;left:17428;top:23011;width:2849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85AE1" w:rsidRPr="00D06637" w:rsidRDefault="00A85AE1" w:rsidP="00A85A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Рассмотрение </w:t>
                        </w:r>
                        <w:r w:rsidRPr="00D06637">
                          <w:rPr>
                            <w:sz w:val="20"/>
                          </w:rPr>
                          <w:t>заявления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о </w:t>
                        </w:r>
                        <w:r w:rsidR="00F11B2A">
                          <w:rPr>
                            <w:b/>
                            <w:sz w:val="20"/>
                          </w:rPr>
                          <w:t xml:space="preserve">согласовании </w:t>
                        </w:r>
                        <w:bookmarkStart w:id="5" w:name="_GoBack"/>
                        <w:bookmarkEnd w:id="5"/>
                        <w:r>
                          <w:rPr>
                            <w:b/>
                            <w:sz w:val="20"/>
                          </w:rPr>
                          <w:t>предоставлении мест для размещения объектов нестационарной торговли</w:t>
                        </w:r>
                        <w:r w:rsidRPr="00D06637">
                          <w:rPr>
                            <w:sz w:val="20"/>
                          </w:rPr>
                          <w:t xml:space="preserve"> </w:t>
                        </w:r>
                      </w:p>
                      <w:p w:rsidR="00A85AE1" w:rsidRDefault="00A85AE1" w:rsidP="00A85AE1"/>
                    </w:txbxContent>
                  </v:textbox>
                </v:shape>
                <v:shape id="Text Box 7" o:spid="_x0000_s1034" type="#_x0000_t202" style="position:absolute;left:18374;top:32290;width:26751;height:7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85AE1" w:rsidRPr="00D06637" w:rsidRDefault="00A85AE1" w:rsidP="00A85A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Поиск информации и подготовка </w:t>
                        </w:r>
                        <w:r w:rsidR="00F11B2A">
                          <w:rPr>
                            <w:sz w:val="20"/>
                          </w:rPr>
                          <w:t xml:space="preserve"> постановления администрации  </w:t>
                        </w:r>
                        <w:r>
                          <w:rPr>
                            <w:b/>
                            <w:sz w:val="20"/>
                          </w:rPr>
                          <w:t>о</w:t>
                        </w:r>
                        <w:r w:rsidR="00F11B2A">
                          <w:rPr>
                            <w:b/>
                            <w:sz w:val="20"/>
                          </w:rPr>
                          <w:t xml:space="preserve"> согласовании </w:t>
                        </w:r>
                        <w:r>
                          <w:rPr>
                            <w:b/>
                            <w:sz w:val="20"/>
                          </w:rPr>
                          <w:t>предоставлени</w:t>
                        </w:r>
                        <w:r w:rsidR="00F11B2A">
                          <w:rPr>
                            <w:b/>
                            <w:sz w:val="20"/>
                          </w:rPr>
                          <w:t>я</w:t>
                        </w:r>
                        <w:r>
                          <w:rPr>
                            <w:b/>
                            <w:sz w:val="20"/>
                          </w:rPr>
                          <w:t xml:space="preserve"> мест для размещения объектов нестационарной торговли</w:t>
                        </w:r>
                        <w:r w:rsidRPr="00D06637">
                          <w:rPr>
                            <w:sz w:val="20"/>
                          </w:rPr>
                          <w:t xml:space="preserve"> </w:t>
                        </w:r>
                      </w:p>
                      <w:p w:rsidR="00A85AE1" w:rsidRPr="00D06637" w:rsidRDefault="00A85AE1" w:rsidP="00A85AE1">
                        <w:pPr>
                          <w:rPr>
                            <w:sz w:val="20"/>
                          </w:rPr>
                        </w:pPr>
                      </w:p>
                      <w:p w:rsidR="00A85AE1" w:rsidRPr="00D06637" w:rsidRDefault="00A85AE1" w:rsidP="00A85AE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" o:spid="_x0000_s1035" type="#_x0000_t202" style="position:absolute;left:17811;top:41146;width:2731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85AE1" w:rsidRPr="00D06637" w:rsidRDefault="00A85AE1" w:rsidP="00A85A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Выдача информации заявителю</w:t>
                        </w:r>
                      </w:p>
                    </w:txbxContent>
                  </v:textbox>
                </v:shape>
                <v:shape id="Text Box 9" o:spid="_x0000_s1036" type="#_x0000_t202" style="position:absolute;left:18996;top:45895;width:261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85AE1" w:rsidRDefault="00A85AE1" w:rsidP="00A85AE1">
                        <w:r w:rsidRPr="00D06637">
                          <w:rPr>
                            <w:sz w:val="20"/>
                          </w:rPr>
                          <w:t>Оказание муниципальной</w:t>
                        </w:r>
                        <w:r>
                          <w:t xml:space="preserve"> </w:t>
                        </w:r>
                        <w:r w:rsidRPr="00D06637">
                          <w:rPr>
                            <w:sz w:val="20"/>
                          </w:rPr>
                          <w:t>услуги завершено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0" o:spid="_x0000_s1037" type="#_x0000_t67" style="position:absolute;left:29683;top:1142;width:119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0x8MA&#10;AADbAAAADwAAAGRycy9kb3ducmV2LnhtbESPQW/CMAyF75P4D5GRdhspHNDoCGhDAnabBhXiaDVe&#10;U9E4pQm0+/fzYRI3W+/5vc/L9eAbdacu1oENTCcZKOIy2JorA8Vx+/IKKiZki01gMvBLEdar0dMS&#10;cxt6/qb7IVVKQjjmaMCl1OZax9KRxzgJLbFoP6HzmGTtKm077CXcN3qWZXPtsWZpcNjSxlF5Ody8&#10;gW2fzgvcTfdFcZp9XY+XD1eiM+Z5PLy/gUo0pIf5//rT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0x8MAAADbAAAADwAAAAAAAAAAAAAAAACYAgAAZHJzL2Rv&#10;d25yZXYueG1sUEsFBgAAAAAEAAQA9QAAAIgDAAAAAA==&#10;" adj="16164"/>
                <v:shape id="AutoShape 11" o:spid="_x0000_s1038" type="#_x0000_t67" style="position:absolute;left:29683;top:10286;width:119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RXMAA&#10;AADbAAAADwAAAGRycy9kb3ducmV2LnhtbERPTYvCMBC9C/6HMII3TetB1q5RVsF1b6IW2ePQzDbF&#10;ZtJtou3+e7MgeJvH+5zlure1uFPrK8cK0mkCgrhwuuJSQX7eTd5A+ICssXZMCv7Iw3o1HCwx067j&#10;I91PoRQxhH2GCkwITSalLwxZ9FPXEEfux7UWQ4RtKXWLXQy3tZwlyVxarDg2GGxoa6i4nm5Wwa4L&#10;3wv8TPd5fpkdfs/XjSnQKDUe9R/vIAL14SV+ur90nJ/C/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yRXMAAAADbAAAADwAAAAAAAAAAAAAAAACYAgAAZHJzL2Rvd25y&#10;ZXYueG1sUEsFBgAAAAAEAAQA9QAAAIUDAAAAAA==&#10;" adj="16164"/>
                <v:shape id="AutoShape 12" o:spid="_x0000_s1039" type="#_x0000_t67" style="position:absolute;left:29691;top:29437;width:11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PK8EA&#10;AADbAAAADwAAAGRycy9kb3ducmV2LnhtbERPTWvCQBC9F/wPyxS81Y05SBvdhFZQeys1QTwO2Wk2&#10;mJ2N2dWk/75bKPQ2j/c5m2KynbjT4FvHCpaLBARx7XTLjYKq3D09g/ABWWPnmBR8k4cinz1sMNNu&#10;5E+6H0MjYgj7DBWYEPpMSl8bsugXrieO3JcbLIYIh0bqAccYbjuZJslKWmw5NhjsaWuovhxvVsFu&#10;DOcX3C8PVXVKP67l5c3UaJSaP06vaxCBpvAv/nO/6zg/hd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ODyvBAAAA2wAAAA8AAAAAAAAAAAAAAAAAmAIAAGRycy9kb3du&#10;cmV2LnhtbFBLBQYAAAAABAAEAPUAAACGAwAAAAA=&#10;" adj="16164"/>
                <v:shape id="AutoShape 13" o:spid="_x0000_s1040" type="#_x0000_t67" style="position:absolute;left:29691;top:37996;width:11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qsMEA&#10;AADbAAAADwAAAGRycy9kb3ducmV2LnhtbERPTWvCQBC9F/wPyxS81Y0KpUY3Ugtqb6UmlB6H7JgN&#10;yc6m2dXEf98tFLzN433OZjvaVlyp97VjBfNZAoK4dLrmSkGR759eQPiArLF1TApu5GGbTR42mGo3&#10;8CddT6ESMYR9igpMCF0qpS8NWfQz1xFH7ux6iyHCvpK6xyGG21YukuRZWqw5Nhjs6M1Q2ZwuVsF+&#10;CN8rPMyPRfG1+PjJm50p0Sg1fRxf1yACjeEu/ne/6zh/CX+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CqrDBAAAA2wAAAA8AAAAAAAAAAAAAAAAAmAIAAGRycy9kb3du&#10;cmV2LnhtbFBLBQYAAAAABAAEAPUAAACGAwAAAAA=&#10;" adj="16164"/>
                <v:shape id="AutoShape 14" o:spid="_x0000_s1041" type="#_x0000_t67" style="position:absolute;left:29691;top:43610;width:1185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yxMEA&#10;AADbAAAADwAAAGRycy9kb3ducmV2LnhtbERPTWvCQBC9F/wPyxS81Y0ipUY3Ugtqb6UmlB6H7JgN&#10;yc6m2dXEf98tFLzN433OZjvaVlyp97VjBfNZAoK4dLrmSkGR759eQPiArLF1TApu5GGbTR42mGo3&#10;8CddT6ESMYR9igpMCF0qpS8NWfQz1xFH7ux6iyHCvpK6xyGG21YukuRZWqw5Nhjs6M1Q2ZwuVsF+&#10;CN8rPMyPRfG1+PjJm50p0Sg1fRxf1yACjeEu/ne/6zh/CX+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rMsTBAAAA2wAAAA8AAAAAAAAAAAAAAAAAmAIAAGRycy9kb3du&#10;cmV2LnhtbFBLBQYAAAAABAAEAPUAAACGAwAAAAA=&#10;" adj="16164"/>
                <v:shape id="Text Box 15" o:spid="_x0000_s1042" type="#_x0000_t202" style="position:absolute;left:18374;top:12572;width:2730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85AE1" w:rsidRPr="00D06637" w:rsidRDefault="00A85AE1" w:rsidP="00A85A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Направление межведомственного запроса, если документы не были предоставлены самостоятельно</w:t>
                        </w:r>
                      </w:p>
                    </w:txbxContent>
                  </v:textbox>
                </v:shape>
                <v:shape id="AutoShape 16" o:spid="_x0000_s1043" type="#_x0000_t67" style="position:absolute;left:29691;top:19582;width:118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JKMEA&#10;AADbAAAADwAAAGRycy9kb3ducmV2LnhtbERPTWvCQBC9F/wPywje6sYcQhtdRQVrb6UxlB6H7JgN&#10;Zmdjdpuk/75bKPQ2j/c5m91kWzFQ7xvHClbLBARx5XTDtYLycnp8AuEDssbWMSn4Jg+77exhg7l2&#10;I7/TUIRaxBD2OSowIXS5lL4yZNEvXUccuavrLYYI+1rqHscYbluZJkkmLTYcGwx2dDRU3Yovq+A0&#10;hs9nfFmdy/IjfbtfbgdToVFqMZ/2axCBpvAv/nO/6jg/g9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1CSjBAAAA2wAAAA8AAAAAAAAAAAAAAAAAmAIAAGRycy9kb3du&#10;cmV2LnhtbFBLBQYAAAAABAAEAPUAAACGAwAAAAA=&#10;" adj="16164"/>
                <w10:anchorlock/>
              </v:group>
            </w:pict>
          </mc:Fallback>
        </mc:AlternateContent>
      </w:r>
    </w:p>
    <w:p w:rsidR="00A85AE1" w:rsidRDefault="00A85AE1" w:rsidP="00A85AE1">
      <w:pPr>
        <w:jc w:val="center"/>
        <w:rPr>
          <w:szCs w:val="28"/>
        </w:rPr>
      </w:pPr>
    </w:p>
    <w:p w:rsidR="00A85AE1" w:rsidRPr="008E5629" w:rsidRDefault="00A85AE1" w:rsidP="008E5629">
      <w:pPr>
        <w:pStyle w:val="a5"/>
      </w:pPr>
    </w:p>
    <w:sectPr w:rsidR="00A85AE1" w:rsidRPr="008E5629" w:rsidSect="00A85AE1">
      <w:pgSz w:w="11906" w:h="16838" w:code="9"/>
      <w:pgMar w:top="1134" w:right="567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C9" w:rsidRDefault="001B4AC9">
      <w:r>
        <w:separator/>
      </w:r>
    </w:p>
  </w:endnote>
  <w:endnote w:type="continuationSeparator" w:id="0">
    <w:p w:rsidR="001B4AC9" w:rsidRDefault="001B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C9" w:rsidRDefault="001B4AC9">
      <w:r>
        <w:separator/>
      </w:r>
    </w:p>
  </w:footnote>
  <w:footnote w:type="continuationSeparator" w:id="0">
    <w:p w:rsidR="001B4AC9" w:rsidRDefault="001B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3F"/>
    <w:multiLevelType w:val="hybridMultilevel"/>
    <w:tmpl w:val="2C566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>
    <w:nsid w:val="1A456C77"/>
    <w:multiLevelType w:val="hybridMultilevel"/>
    <w:tmpl w:val="CB6A2ECE"/>
    <w:lvl w:ilvl="0" w:tplc="7F0456F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76B4"/>
    <w:multiLevelType w:val="hybridMultilevel"/>
    <w:tmpl w:val="3364EF56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F623417"/>
    <w:multiLevelType w:val="multilevel"/>
    <w:tmpl w:val="B2E221A8"/>
    <w:lvl w:ilvl="0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  <w:bCs/>
      </w:rPr>
    </w:lvl>
  </w:abstractNum>
  <w:abstractNum w:abstractNumId="6">
    <w:nsid w:val="20772BE3"/>
    <w:multiLevelType w:val="hybridMultilevel"/>
    <w:tmpl w:val="CFA0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967D4"/>
    <w:multiLevelType w:val="hybridMultilevel"/>
    <w:tmpl w:val="D524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66051"/>
    <w:multiLevelType w:val="hybridMultilevel"/>
    <w:tmpl w:val="16F2AE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E390CAE"/>
    <w:multiLevelType w:val="multilevel"/>
    <w:tmpl w:val="84A667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7B004C"/>
    <w:multiLevelType w:val="hybridMultilevel"/>
    <w:tmpl w:val="578616F0"/>
    <w:lvl w:ilvl="0" w:tplc="344E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66E37"/>
    <w:multiLevelType w:val="hybridMultilevel"/>
    <w:tmpl w:val="7EE822F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F097C"/>
    <w:multiLevelType w:val="hybridMultilevel"/>
    <w:tmpl w:val="0200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D82024"/>
    <w:multiLevelType w:val="hybridMultilevel"/>
    <w:tmpl w:val="9FAC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3B19"/>
    <w:multiLevelType w:val="hybridMultilevel"/>
    <w:tmpl w:val="0CB4B4EE"/>
    <w:lvl w:ilvl="0" w:tplc="8C6E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E8D76">
      <w:numFmt w:val="none"/>
      <w:lvlText w:val=""/>
      <w:lvlJc w:val="left"/>
      <w:pPr>
        <w:tabs>
          <w:tab w:val="num" w:pos="360"/>
        </w:tabs>
      </w:pPr>
    </w:lvl>
    <w:lvl w:ilvl="2" w:tplc="69B85634">
      <w:numFmt w:val="none"/>
      <w:lvlText w:val=""/>
      <w:lvlJc w:val="left"/>
      <w:pPr>
        <w:tabs>
          <w:tab w:val="num" w:pos="360"/>
        </w:tabs>
      </w:pPr>
    </w:lvl>
    <w:lvl w:ilvl="3" w:tplc="63F4E402">
      <w:numFmt w:val="none"/>
      <w:lvlText w:val=""/>
      <w:lvlJc w:val="left"/>
      <w:pPr>
        <w:tabs>
          <w:tab w:val="num" w:pos="360"/>
        </w:tabs>
      </w:pPr>
    </w:lvl>
    <w:lvl w:ilvl="4" w:tplc="BBF2CBD4">
      <w:numFmt w:val="none"/>
      <w:lvlText w:val=""/>
      <w:lvlJc w:val="left"/>
      <w:pPr>
        <w:tabs>
          <w:tab w:val="num" w:pos="360"/>
        </w:tabs>
      </w:pPr>
    </w:lvl>
    <w:lvl w:ilvl="5" w:tplc="FA02B78A">
      <w:numFmt w:val="none"/>
      <w:lvlText w:val=""/>
      <w:lvlJc w:val="left"/>
      <w:pPr>
        <w:tabs>
          <w:tab w:val="num" w:pos="360"/>
        </w:tabs>
      </w:pPr>
    </w:lvl>
    <w:lvl w:ilvl="6" w:tplc="C512F606">
      <w:numFmt w:val="none"/>
      <w:lvlText w:val=""/>
      <w:lvlJc w:val="left"/>
      <w:pPr>
        <w:tabs>
          <w:tab w:val="num" w:pos="360"/>
        </w:tabs>
      </w:pPr>
    </w:lvl>
    <w:lvl w:ilvl="7" w:tplc="D78CB118">
      <w:numFmt w:val="none"/>
      <w:lvlText w:val=""/>
      <w:lvlJc w:val="left"/>
      <w:pPr>
        <w:tabs>
          <w:tab w:val="num" w:pos="360"/>
        </w:tabs>
      </w:pPr>
    </w:lvl>
    <w:lvl w:ilvl="8" w:tplc="61520CB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841E9"/>
    <w:multiLevelType w:val="hybridMultilevel"/>
    <w:tmpl w:val="40B26F88"/>
    <w:lvl w:ilvl="0" w:tplc="291C7072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1827ACD"/>
    <w:multiLevelType w:val="multilevel"/>
    <w:tmpl w:val="96025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E2B37"/>
    <w:multiLevelType w:val="multilevel"/>
    <w:tmpl w:val="60202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D1F1321"/>
    <w:multiLevelType w:val="hybridMultilevel"/>
    <w:tmpl w:val="BBA415CE"/>
    <w:lvl w:ilvl="0" w:tplc="EFDA1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26"/>
  </w:num>
  <w:num w:numId="11">
    <w:abstractNumId w:val="25"/>
  </w:num>
  <w:num w:numId="12">
    <w:abstractNumId w:val="17"/>
  </w:num>
  <w:num w:numId="13">
    <w:abstractNumId w:val="3"/>
  </w:num>
  <w:num w:numId="14">
    <w:abstractNumId w:val="12"/>
  </w:num>
  <w:num w:numId="15">
    <w:abstractNumId w:val="14"/>
  </w:num>
  <w:num w:numId="16">
    <w:abstractNumId w:val="2"/>
  </w:num>
  <w:num w:numId="17">
    <w:abstractNumId w:val="21"/>
  </w:num>
  <w:num w:numId="18">
    <w:abstractNumId w:val="15"/>
  </w:num>
  <w:num w:numId="19">
    <w:abstractNumId w:val="13"/>
  </w:num>
  <w:num w:numId="20">
    <w:abstractNumId w:val="24"/>
  </w:num>
  <w:num w:numId="21">
    <w:abstractNumId w:val="7"/>
  </w:num>
  <w:num w:numId="22">
    <w:abstractNumId w:val="23"/>
  </w:num>
  <w:num w:numId="23">
    <w:abstractNumId w:val="5"/>
  </w:num>
  <w:num w:numId="24">
    <w:abstractNumId w:val="4"/>
  </w:num>
  <w:num w:numId="25">
    <w:abstractNumId w:val="11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29"/>
    <w:rsid w:val="00064595"/>
    <w:rsid w:val="00066153"/>
    <w:rsid w:val="00097994"/>
    <w:rsid w:val="000C2D90"/>
    <w:rsid w:val="00143108"/>
    <w:rsid w:val="001B240C"/>
    <w:rsid w:val="001B2E61"/>
    <w:rsid w:val="001B4AC9"/>
    <w:rsid w:val="002802BE"/>
    <w:rsid w:val="00311DAC"/>
    <w:rsid w:val="00312FBB"/>
    <w:rsid w:val="00356170"/>
    <w:rsid w:val="0036013B"/>
    <w:rsid w:val="0047083E"/>
    <w:rsid w:val="00482A25"/>
    <w:rsid w:val="004F6BB4"/>
    <w:rsid w:val="005840C7"/>
    <w:rsid w:val="005955BE"/>
    <w:rsid w:val="00625B85"/>
    <w:rsid w:val="006C6BDF"/>
    <w:rsid w:val="006E3A64"/>
    <w:rsid w:val="006F2B94"/>
    <w:rsid w:val="00715A69"/>
    <w:rsid w:val="008741B6"/>
    <w:rsid w:val="008802F5"/>
    <w:rsid w:val="00891471"/>
    <w:rsid w:val="008936EC"/>
    <w:rsid w:val="008E5629"/>
    <w:rsid w:val="009C011A"/>
    <w:rsid w:val="00A16F73"/>
    <w:rsid w:val="00A35F1A"/>
    <w:rsid w:val="00A442D4"/>
    <w:rsid w:val="00A701BA"/>
    <w:rsid w:val="00A85AE1"/>
    <w:rsid w:val="00AE0B25"/>
    <w:rsid w:val="00B01DB0"/>
    <w:rsid w:val="00B921B5"/>
    <w:rsid w:val="00B93CE1"/>
    <w:rsid w:val="00C17F88"/>
    <w:rsid w:val="00DD4224"/>
    <w:rsid w:val="00DF3619"/>
    <w:rsid w:val="00F11B2A"/>
    <w:rsid w:val="00F22F1F"/>
    <w:rsid w:val="00F31ED4"/>
    <w:rsid w:val="00F4497A"/>
    <w:rsid w:val="00F6686C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85A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85AE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85AE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5AE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85A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A85AE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8E5629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A85AE1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85AE1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85AE1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5A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85AE1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85AE1"/>
    <w:rPr>
      <w:rFonts w:ascii="Calibri" w:hAnsi="Calibri"/>
      <w:sz w:val="24"/>
      <w:szCs w:val="24"/>
      <w:lang w:val="x-none" w:eastAsia="x-none"/>
    </w:rPr>
  </w:style>
  <w:style w:type="paragraph" w:customStyle="1" w:styleId="ConsPlusNonformat">
    <w:name w:val="ConsPlusNonformat"/>
    <w:rsid w:val="00A85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5A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85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A85AE1"/>
    <w:rPr>
      <w:color w:val="0000FF"/>
      <w:u w:val="single"/>
    </w:rPr>
  </w:style>
  <w:style w:type="table" w:styleId="ae">
    <w:name w:val="Table Grid"/>
    <w:basedOn w:val="a1"/>
    <w:rsid w:val="00A8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link w:val="af0"/>
    <w:rsid w:val="00A85AE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rsid w:val="00A85AE1"/>
    <w:rPr>
      <w:rFonts w:ascii="Tahoma" w:hAnsi="Tahoma" w:cs="Tahoma"/>
      <w:shd w:val="clear" w:color="auto" w:fill="000080"/>
    </w:rPr>
  </w:style>
  <w:style w:type="paragraph" w:styleId="af1">
    <w:name w:val="Title"/>
    <w:basedOn w:val="a"/>
    <w:link w:val="af2"/>
    <w:qFormat/>
    <w:rsid w:val="00A85AE1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f2">
    <w:name w:val="Название Знак"/>
    <w:basedOn w:val="a0"/>
    <w:link w:val="af1"/>
    <w:rsid w:val="00A85AE1"/>
    <w:rPr>
      <w:b/>
      <w:bCs/>
      <w:sz w:val="32"/>
      <w:szCs w:val="32"/>
      <w:lang w:val="x-none" w:eastAsia="x-none"/>
    </w:rPr>
  </w:style>
  <w:style w:type="paragraph" w:customStyle="1" w:styleId="ConsNonformat">
    <w:name w:val="ConsNonformat"/>
    <w:rsid w:val="00A85A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A85A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A85A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A85AE1"/>
  </w:style>
  <w:style w:type="character" w:customStyle="1" w:styleId="apple-converted-space">
    <w:name w:val="apple-converted-space"/>
    <w:rsid w:val="00A85AE1"/>
  </w:style>
  <w:style w:type="character" w:styleId="af3">
    <w:name w:val="Strong"/>
    <w:uiPriority w:val="22"/>
    <w:qFormat/>
    <w:rsid w:val="00A85AE1"/>
    <w:rPr>
      <w:b/>
      <w:bCs/>
    </w:rPr>
  </w:style>
  <w:style w:type="paragraph" w:styleId="af4">
    <w:name w:val="Body Text Indent"/>
    <w:basedOn w:val="a"/>
    <w:link w:val="af5"/>
    <w:rsid w:val="00A85AE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A85AE1"/>
    <w:rPr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85AE1"/>
  </w:style>
  <w:style w:type="paragraph" w:styleId="af6">
    <w:name w:val="Normal (Web)"/>
    <w:basedOn w:val="a"/>
    <w:unhideWhenUsed/>
    <w:rsid w:val="00A85AE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A85AE1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аголовок"/>
    <w:basedOn w:val="a"/>
    <w:next w:val="a5"/>
    <w:rsid w:val="00A85AE1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21">
    <w:name w:val="Основной текст с отступом 21"/>
    <w:basedOn w:val="a"/>
    <w:rsid w:val="00A85AE1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A85AE1"/>
    <w:pPr>
      <w:suppressLineNumbers/>
      <w:suppressAutoHyphens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A85AE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85AE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a"/>
    <w:rsid w:val="00A85AE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нум список 1"/>
    <w:basedOn w:val="12"/>
    <w:rsid w:val="00A85AE1"/>
  </w:style>
  <w:style w:type="paragraph" w:customStyle="1" w:styleId="af9">
    <w:name w:val="основной текст документа"/>
    <w:basedOn w:val="a"/>
    <w:rsid w:val="00A85AE1"/>
    <w:pPr>
      <w:spacing w:before="120" w:after="120"/>
      <w:jc w:val="both"/>
    </w:pPr>
    <w:rPr>
      <w:sz w:val="24"/>
      <w:lang w:eastAsia="ar-SA"/>
    </w:rPr>
  </w:style>
  <w:style w:type="table" w:customStyle="1" w:styleId="14">
    <w:name w:val="Сетка таблицы1"/>
    <w:basedOn w:val="a1"/>
    <w:next w:val="ae"/>
    <w:rsid w:val="00A85AE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"/>
    <w:basedOn w:val="a"/>
    <w:rsid w:val="00A85AE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a">
    <w:name w:val="Emphasis"/>
    <w:uiPriority w:val="20"/>
    <w:qFormat/>
    <w:rsid w:val="00A85AE1"/>
    <w:rPr>
      <w:i/>
      <w:iCs/>
    </w:rPr>
  </w:style>
  <w:style w:type="paragraph" w:styleId="afb">
    <w:name w:val="List Paragraph"/>
    <w:basedOn w:val="a"/>
    <w:uiPriority w:val="34"/>
    <w:qFormat/>
    <w:rsid w:val="00A85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2">
    <w:name w:val="Сетка таблицы2"/>
    <w:basedOn w:val="a1"/>
    <w:next w:val="ae"/>
    <w:uiPriority w:val="99"/>
    <w:rsid w:val="00A85AE1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99"/>
    <w:rsid w:val="00A85AE1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qFormat/>
    <w:rsid w:val="00A85AE1"/>
    <w:pPr>
      <w:widowControl w:val="0"/>
      <w:suppressAutoHyphens/>
    </w:pPr>
    <w:rPr>
      <w:rFonts w:ascii="Calibri" w:eastAsia="Calibri" w:hAnsi="Calibri" w:cs="Calibri"/>
      <w:sz w:val="22"/>
      <w:szCs w:val="22"/>
      <w:lang w:eastAsia="hi-IN" w:bidi="hi-IN"/>
    </w:rPr>
  </w:style>
  <w:style w:type="character" w:customStyle="1" w:styleId="Bodytext">
    <w:name w:val="Body text_"/>
    <w:link w:val="Bodytext1"/>
    <w:locked/>
    <w:rsid w:val="00A85A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85AE1"/>
    <w:pPr>
      <w:shd w:val="clear" w:color="auto" w:fill="FFFFFF"/>
      <w:spacing w:after="720" w:line="24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85A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85AE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85AE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5AE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85A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A85AE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8E5629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A85AE1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85AE1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85AE1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5A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85AE1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85AE1"/>
    <w:rPr>
      <w:rFonts w:ascii="Calibri" w:hAnsi="Calibri"/>
      <w:sz w:val="24"/>
      <w:szCs w:val="24"/>
      <w:lang w:val="x-none" w:eastAsia="x-none"/>
    </w:rPr>
  </w:style>
  <w:style w:type="paragraph" w:customStyle="1" w:styleId="ConsPlusNonformat">
    <w:name w:val="ConsPlusNonformat"/>
    <w:rsid w:val="00A85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5A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85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A85AE1"/>
    <w:rPr>
      <w:color w:val="0000FF"/>
      <w:u w:val="single"/>
    </w:rPr>
  </w:style>
  <w:style w:type="table" w:styleId="ae">
    <w:name w:val="Table Grid"/>
    <w:basedOn w:val="a1"/>
    <w:rsid w:val="00A85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link w:val="af0"/>
    <w:rsid w:val="00A85AE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rsid w:val="00A85AE1"/>
    <w:rPr>
      <w:rFonts w:ascii="Tahoma" w:hAnsi="Tahoma" w:cs="Tahoma"/>
      <w:shd w:val="clear" w:color="auto" w:fill="000080"/>
    </w:rPr>
  </w:style>
  <w:style w:type="paragraph" w:styleId="af1">
    <w:name w:val="Title"/>
    <w:basedOn w:val="a"/>
    <w:link w:val="af2"/>
    <w:qFormat/>
    <w:rsid w:val="00A85AE1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f2">
    <w:name w:val="Название Знак"/>
    <w:basedOn w:val="a0"/>
    <w:link w:val="af1"/>
    <w:rsid w:val="00A85AE1"/>
    <w:rPr>
      <w:b/>
      <w:bCs/>
      <w:sz w:val="32"/>
      <w:szCs w:val="32"/>
      <w:lang w:val="x-none" w:eastAsia="x-none"/>
    </w:rPr>
  </w:style>
  <w:style w:type="paragraph" w:customStyle="1" w:styleId="ConsNonformat">
    <w:name w:val="ConsNonformat"/>
    <w:rsid w:val="00A85A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A85A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A85A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A85AE1"/>
  </w:style>
  <w:style w:type="character" w:customStyle="1" w:styleId="apple-converted-space">
    <w:name w:val="apple-converted-space"/>
    <w:rsid w:val="00A85AE1"/>
  </w:style>
  <w:style w:type="character" w:styleId="af3">
    <w:name w:val="Strong"/>
    <w:uiPriority w:val="22"/>
    <w:qFormat/>
    <w:rsid w:val="00A85AE1"/>
    <w:rPr>
      <w:b/>
      <w:bCs/>
    </w:rPr>
  </w:style>
  <w:style w:type="paragraph" w:styleId="af4">
    <w:name w:val="Body Text Indent"/>
    <w:basedOn w:val="a"/>
    <w:link w:val="af5"/>
    <w:rsid w:val="00A85AE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A85AE1"/>
    <w:rPr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85AE1"/>
  </w:style>
  <w:style w:type="paragraph" w:styleId="af6">
    <w:name w:val="Normal (Web)"/>
    <w:basedOn w:val="a"/>
    <w:unhideWhenUsed/>
    <w:rsid w:val="00A85AE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A85AE1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аголовок"/>
    <w:basedOn w:val="a"/>
    <w:next w:val="a5"/>
    <w:rsid w:val="00A85AE1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21">
    <w:name w:val="Основной текст с отступом 21"/>
    <w:basedOn w:val="a"/>
    <w:rsid w:val="00A85AE1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A85AE1"/>
    <w:pPr>
      <w:suppressLineNumbers/>
      <w:suppressAutoHyphens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A85AE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85AE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a"/>
    <w:rsid w:val="00A85AE1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нум список 1"/>
    <w:basedOn w:val="12"/>
    <w:rsid w:val="00A85AE1"/>
  </w:style>
  <w:style w:type="paragraph" w:customStyle="1" w:styleId="af9">
    <w:name w:val="основной текст документа"/>
    <w:basedOn w:val="a"/>
    <w:rsid w:val="00A85AE1"/>
    <w:pPr>
      <w:spacing w:before="120" w:after="120"/>
      <w:jc w:val="both"/>
    </w:pPr>
    <w:rPr>
      <w:sz w:val="24"/>
      <w:lang w:eastAsia="ar-SA"/>
    </w:rPr>
  </w:style>
  <w:style w:type="table" w:customStyle="1" w:styleId="14">
    <w:name w:val="Сетка таблицы1"/>
    <w:basedOn w:val="a1"/>
    <w:next w:val="ae"/>
    <w:rsid w:val="00A85AE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"/>
    <w:basedOn w:val="a"/>
    <w:rsid w:val="00A85AE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a">
    <w:name w:val="Emphasis"/>
    <w:uiPriority w:val="20"/>
    <w:qFormat/>
    <w:rsid w:val="00A85AE1"/>
    <w:rPr>
      <w:i/>
      <w:iCs/>
    </w:rPr>
  </w:style>
  <w:style w:type="paragraph" w:styleId="afb">
    <w:name w:val="List Paragraph"/>
    <w:basedOn w:val="a"/>
    <w:uiPriority w:val="34"/>
    <w:qFormat/>
    <w:rsid w:val="00A85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2">
    <w:name w:val="Сетка таблицы2"/>
    <w:basedOn w:val="a1"/>
    <w:next w:val="ae"/>
    <w:uiPriority w:val="99"/>
    <w:rsid w:val="00A85AE1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99"/>
    <w:rsid w:val="00A85AE1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qFormat/>
    <w:rsid w:val="00A85AE1"/>
    <w:pPr>
      <w:widowControl w:val="0"/>
      <w:suppressAutoHyphens/>
    </w:pPr>
    <w:rPr>
      <w:rFonts w:ascii="Calibri" w:eastAsia="Calibri" w:hAnsi="Calibri" w:cs="Calibri"/>
      <w:sz w:val="22"/>
      <w:szCs w:val="22"/>
      <w:lang w:eastAsia="hi-IN" w:bidi="hi-IN"/>
    </w:rPr>
  </w:style>
  <w:style w:type="character" w:customStyle="1" w:styleId="Bodytext">
    <w:name w:val="Body text_"/>
    <w:link w:val="Bodytext1"/>
    <w:locked/>
    <w:rsid w:val="00A85A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85AE1"/>
    <w:pPr>
      <w:shd w:val="clear" w:color="auto" w:fill="FFFFFF"/>
      <w:spacing w:after="720"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ngur.permarea.ru/moho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chovoe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539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47</TotalTime>
  <Pages>16</Pages>
  <Words>5367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cp:lastPrinted>2013-11-07T05:57:00Z</cp:lastPrinted>
  <dcterms:created xsi:type="dcterms:W3CDTF">2013-11-07T05:27:00Z</dcterms:created>
  <dcterms:modified xsi:type="dcterms:W3CDTF">2013-11-11T10:53:00Z</dcterms:modified>
</cp:coreProperties>
</file>