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8C" w:rsidRDefault="00142061" w:rsidP="00FD448C">
      <w:pPr>
        <w:pStyle w:val="a6"/>
        <w:spacing w:line="240" w:lineRule="auto"/>
        <w:contextualSpacing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9.15pt;width:100.65pt;height:21.6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482A25" w:rsidRDefault="002E58B1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9.15pt;width:100.65pt;height:21.6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82A25" w:rsidRDefault="002E58B1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03.03.2015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D448C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5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48C">
        <w:t xml:space="preserve">О мерах по безаварийному пропуску </w:t>
      </w:r>
    </w:p>
    <w:p w:rsidR="008741B6" w:rsidRDefault="00FD448C" w:rsidP="00FD448C">
      <w:pPr>
        <w:pStyle w:val="a6"/>
        <w:spacing w:line="240" w:lineRule="auto"/>
        <w:contextualSpacing/>
      </w:pPr>
      <w:r>
        <w:t>весеннего половодья и паводка в 201</w:t>
      </w:r>
      <w:r w:rsidR="00AA27AB">
        <w:t>5</w:t>
      </w:r>
      <w:r>
        <w:t xml:space="preserve"> году</w:t>
      </w:r>
      <w:bookmarkStart w:id="0" w:name="_GoBack"/>
      <w:bookmarkEnd w:id="0"/>
    </w:p>
    <w:p w:rsidR="00FD448C" w:rsidRDefault="00FD448C" w:rsidP="00FD448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D448C">
        <w:rPr>
          <w:rFonts w:ascii="Times New Roman" w:hAnsi="Times New Roman" w:cs="Times New Roman"/>
          <w:sz w:val="28"/>
          <w:szCs w:val="28"/>
        </w:rPr>
        <w:t>В целях организации работ</w:t>
      </w:r>
      <w:r w:rsidRPr="00FD4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безопасному пропуску паводковых вод, защите населения, предупреждению затопления территорий, населенных пунктов и объектов экономики, руководствуясь частью 2 статьи11, частью 1статьи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характера», пунктом 7 части 1 статьи 15 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073AD6">
        <w:rPr>
          <w:rFonts w:ascii="Times New Roman" w:hAnsi="Times New Roman"/>
          <w:sz w:val="28"/>
          <w:szCs w:val="28"/>
        </w:rPr>
        <w:t xml:space="preserve"> и на основании постановления администрации Кунгурского муниципального района от 0</w:t>
      </w:r>
      <w:r w:rsidR="00073AD6" w:rsidRPr="00073AD6">
        <w:rPr>
          <w:rFonts w:ascii="Times New Roman" w:hAnsi="Times New Roman"/>
          <w:sz w:val="28"/>
          <w:szCs w:val="28"/>
        </w:rPr>
        <w:t>2</w:t>
      </w:r>
      <w:r w:rsidRPr="00073AD6">
        <w:rPr>
          <w:rFonts w:ascii="Times New Roman" w:hAnsi="Times New Roman"/>
          <w:sz w:val="28"/>
          <w:szCs w:val="28"/>
        </w:rPr>
        <w:t xml:space="preserve">  марта 201</w:t>
      </w:r>
      <w:r w:rsidR="00073AD6" w:rsidRPr="00073AD6">
        <w:rPr>
          <w:rFonts w:ascii="Times New Roman" w:hAnsi="Times New Roman"/>
          <w:sz w:val="28"/>
          <w:szCs w:val="28"/>
        </w:rPr>
        <w:t>5</w:t>
      </w:r>
      <w:r w:rsidRPr="00073AD6">
        <w:rPr>
          <w:rFonts w:ascii="Times New Roman" w:hAnsi="Times New Roman"/>
          <w:sz w:val="28"/>
          <w:szCs w:val="28"/>
        </w:rPr>
        <w:t xml:space="preserve"> года № </w:t>
      </w:r>
      <w:r w:rsidR="00073AD6" w:rsidRPr="00073AD6">
        <w:rPr>
          <w:rFonts w:ascii="Times New Roman" w:hAnsi="Times New Roman"/>
          <w:sz w:val="28"/>
          <w:szCs w:val="28"/>
        </w:rPr>
        <w:t>66-01-10</w:t>
      </w:r>
      <w:r w:rsidRPr="00073AD6">
        <w:rPr>
          <w:rFonts w:ascii="Times New Roman" w:hAnsi="Times New Roman"/>
          <w:sz w:val="28"/>
          <w:szCs w:val="28"/>
        </w:rPr>
        <w:t xml:space="preserve"> «О мерах по безаварийному пропуску весеннего половодья и паводка в 201</w:t>
      </w:r>
      <w:r w:rsidR="00073AD6" w:rsidRPr="00073AD6">
        <w:rPr>
          <w:rFonts w:ascii="Times New Roman" w:hAnsi="Times New Roman"/>
          <w:sz w:val="28"/>
          <w:szCs w:val="28"/>
        </w:rPr>
        <w:t xml:space="preserve">5 </w:t>
      </w:r>
      <w:r w:rsidRPr="00073AD6">
        <w:rPr>
          <w:rFonts w:ascii="Times New Roman" w:hAnsi="Times New Roman"/>
          <w:sz w:val="28"/>
          <w:szCs w:val="28"/>
        </w:rPr>
        <w:t>году»</w:t>
      </w:r>
    </w:p>
    <w:p w:rsidR="00FD448C" w:rsidRDefault="00FD448C" w:rsidP="00FD448C">
      <w:pPr>
        <w:ind w:firstLine="840"/>
        <w:jc w:val="both"/>
        <w:rPr>
          <w:szCs w:val="28"/>
        </w:rPr>
      </w:pPr>
      <w:r>
        <w:rPr>
          <w:szCs w:val="28"/>
        </w:rPr>
        <w:t>Администрация Моховского сельского поселения ПОСТАНОВЛЯЕТ:</w:t>
      </w:r>
    </w:p>
    <w:p w:rsidR="00FD448C" w:rsidRDefault="00FD448C" w:rsidP="00FD448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99521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лан закрепления ответственных должностных лиц за пропуск половодья по потенциально опасным гидротехническим  сооружениям на территории Моховского сельского поселения весной 201</w:t>
      </w:r>
      <w:r w:rsidR="00AA27AB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года.</w:t>
      </w:r>
    </w:p>
    <w:p w:rsidR="00FD448C" w:rsidRDefault="00FD448C" w:rsidP="00FD448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</w:t>
      </w:r>
      <w:r w:rsidR="0099521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лан привлечения инженерной техники, автотранспорта, плав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 xml:space="preserve">я проведения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на территории Моховского сельского поселения.</w:t>
      </w:r>
    </w:p>
    <w:p w:rsidR="00FD448C" w:rsidRDefault="00995213" w:rsidP="00FD448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С</w:t>
      </w:r>
      <w:r w:rsidR="00FD448C">
        <w:rPr>
          <w:rFonts w:ascii="Times New Roman" w:hAnsi="Times New Roman"/>
          <w:sz w:val="28"/>
          <w:szCs w:val="28"/>
        </w:rPr>
        <w:t>мету расходов на весенний паводок 201</w:t>
      </w:r>
      <w:r w:rsidR="00AA27AB">
        <w:rPr>
          <w:rFonts w:ascii="Times New Roman" w:hAnsi="Times New Roman"/>
          <w:sz w:val="28"/>
          <w:szCs w:val="28"/>
        </w:rPr>
        <w:t>5</w:t>
      </w:r>
      <w:r w:rsidR="00FD448C">
        <w:rPr>
          <w:rFonts w:ascii="Times New Roman" w:hAnsi="Times New Roman"/>
          <w:sz w:val="28"/>
          <w:szCs w:val="28"/>
        </w:rPr>
        <w:t xml:space="preserve"> года Моховского сельского поселения.</w:t>
      </w:r>
    </w:p>
    <w:p w:rsidR="00FD448C" w:rsidRDefault="00FD448C" w:rsidP="00FD448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</w:t>
      </w:r>
      <w:r w:rsidR="0099521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еречень пунктов временного размещения населения  на территории Моховского сельского поселения.</w:t>
      </w:r>
    </w:p>
    <w:p w:rsidR="00FD448C" w:rsidRDefault="00FD448C" w:rsidP="00FD448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Утвердить </w:t>
      </w:r>
      <w:r w:rsidR="0099521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лан эвакуации населения из зон Затопления (подтопления) на территории Моховского сельского поселения.</w:t>
      </w:r>
    </w:p>
    <w:p w:rsidR="00FD448C" w:rsidRDefault="00FD448C" w:rsidP="00DF3394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F3394">
        <w:rPr>
          <w:rFonts w:ascii="Times New Roman" w:hAnsi="Times New Roman"/>
          <w:sz w:val="28"/>
          <w:szCs w:val="28"/>
        </w:rPr>
        <w:t xml:space="preserve">Обнародовать данное постановление </w:t>
      </w:r>
      <w:proofErr w:type="gramStart"/>
      <w:r w:rsidR="00DF3394">
        <w:rPr>
          <w:rFonts w:ascii="Times New Roman" w:hAnsi="Times New Roman"/>
          <w:sz w:val="28"/>
          <w:szCs w:val="28"/>
        </w:rPr>
        <w:t>согласно Устава</w:t>
      </w:r>
      <w:proofErr w:type="gramEnd"/>
      <w:r w:rsidR="00DF3394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DF3394">
        <w:rPr>
          <w:rFonts w:ascii="Times New Roman" w:hAnsi="Times New Roman"/>
          <w:sz w:val="28"/>
          <w:szCs w:val="28"/>
        </w:rPr>
        <w:t>Моховское</w:t>
      </w:r>
      <w:proofErr w:type="spellEnd"/>
      <w:r w:rsidR="00DF3394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DF3394" w:rsidRDefault="00DF3394" w:rsidP="00DF3394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3394" w:rsidRDefault="00DF3394" w:rsidP="00DF3394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6E9D" w:rsidRDefault="00926E9D" w:rsidP="00DF3394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6E9D" w:rsidRDefault="00926E9D" w:rsidP="00DF3394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6E9D" w:rsidRDefault="00926E9D" w:rsidP="00DF3394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3394" w:rsidRDefault="00DF3394" w:rsidP="00DF3394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</w:t>
      </w:r>
      <w:r w:rsidRPr="00DF339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D448C" w:rsidRDefault="00FD448C" w:rsidP="00FD448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448C" w:rsidRDefault="00FD448C" w:rsidP="00FD448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448C" w:rsidRDefault="00FD448C" w:rsidP="00FD448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448C" w:rsidRDefault="00FD448C" w:rsidP="00FD448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Моховского </w:t>
      </w:r>
    </w:p>
    <w:p w:rsidR="00FD448C" w:rsidRDefault="00FD448C" w:rsidP="00FD448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  В.Н.Мальцев</w:t>
      </w: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926E9D" w:rsidRDefault="00926E9D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9F3FE4">
      <w:pPr>
        <w:jc w:val="center"/>
        <w:rPr>
          <w:b/>
          <w:sz w:val="24"/>
          <w:szCs w:val="24"/>
        </w:rPr>
      </w:pPr>
    </w:p>
    <w:p w:rsidR="00FA65D5" w:rsidRDefault="00FA65D5" w:rsidP="00173F76">
      <w:pPr>
        <w:rPr>
          <w:b/>
          <w:sz w:val="24"/>
          <w:szCs w:val="24"/>
        </w:rPr>
      </w:pPr>
    </w:p>
    <w:p w:rsidR="00173F76" w:rsidRDefault="00173F76" w:rsidP="00173F76">
      <w:pPr>
        <w:rPr>
          <w:b/>
          <w:sz w:val="24"/>
          <w:szCs w:val="24"/>
        </w:rPr>
      </w:pPr>
    </w:p>
    <w:p w:rsidR="00081058" w:rsidRDefault="00081058" w:rsidP="00FD448C">
      <w:pPr>
        <w:pStyle w:val="a5"/>
        <w:sectPr w:rsidR="00081058" w:rsidSect="00FA65D5">
          <w:footerReference w:type="default" r:id="rId10"/>
          <w:pgSz w:w="11906" w:h="16838" w:code="9"/>
          <w:pgMar w:top="567" w:right="567" w:bottom="426" w:left="1701" w:header="720" w:footer="720" w:gutter="0"/>
          <w:cols w:space="708"/>
          <w:docGrid w:linePitch="360"/>
        </w:sectPr>
      </w:pPr>
    </w:p>
    <w:p w:rsidR="00081058" w:rsidRDefault="00081058" w:rsidP="00B949F2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УТВЕРЖДЕН:</w:t>
      </w:r>
    </w:p>
    <w:p w:rsidR="00081058" w:rsidRDefault="00081058" w:rsidP="00B949F2">
      <w:pPr>
        <w:jc w:val="right"/>
      </w:pPr>
      <w:r>
        <w:t xml:space="preserve">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1058" w:rsidRDefault="00081058" w:rsidP="00B949F2">
      <w:pPr>
        <w:jc w:val="right"/>
      </w:pPr>
      <w:r>
        <w:t xml:space="preserve">                                                                                                                                                              Моховского сельского поселения                                  </w:t>
      </w:r>
    </w:p>
    <w:p w:rsidR="00081058" w:rsidRPr="00FA65D5" w:rsidRDefault="00081058" w:rsidP="00B949F2">
      <w:pPr>
        <w:jc w:val="right"/>
      </w:pPr>
      <w:r>
        <w:t xml:space="preserve">                                                                                                                                                             </w:t>
      </w:r>
      <w:r w:rsidRPr="00FA65D5">
        <w:t xml:space="preserve"> </w:t>
      </w:r>
      <w:r w:rsidR="00FD61B8" w:rsidRPr="00FD61B8">
        <w:t xml:space="preserve">от </w:t>
      </w:r>
      <w:r w:rsidR="00926E9D" w:rsidRPr="00FD61B8">
        <w:t>03</w:t>
      </w:r>
      <w:r w:rsidRPr="00FD61B8">
        <w:t>.</w:t>
      </w:r>
      <w:r w:rsidRPr="00FA65D5">
        <w:t>0</w:t>
      </w:r>
      <w:r w:rsidR="006C5D27">
        <w:t>3</w:t>
      </w:r>
      <w:r w:rsidRPr="00FA65D5">
        <w:t>.201</w:t>
      </w:r>
      <w:r w:rsidR="006C5D27">
        <w:t>5</w:t>
      </w:r>
      <w:r w:rsidRPr="00FA65D5">
        <w:t xml:space="preserve"> </w:t>
      </w:r>
      <w:r w:rsidR="0001177D" w:rsidRPr="00FD61B8">
        <w:t xml:space="preserve">№ 28 </w:t>
      </w:r>
      <w:r w:rsidRPr="00FA65D5">
        <w:t xml:space="preserve"> </w:t>
      </w:r>
    </w:p>
    <w:p w:rsidR="00081058" w:rsidRDefault="00081058" w:rsidP="00081058">
      <w:pPr>
        <w:jc w:val="center"/>
        <w:rPr>
          <w:b/>
        </w:rPr>
      </w:pPr>
      <w:r>
        <w:rPr>
          <w:b/>
        </w:rPr>
        <w:t>ПЛАН</w:t>
      </w:r>
    </w:p>
    <w:p w:rsidR="00081058" w:rsidRDefault="00081058" w:rsidP="00081058">
      <w:pPr>
        <w:jc w:val="center"/>
        <w:rPr>
          <w:b/>
        </w:rPr>
      </w:pPr>
      <w:r>
        <w:rPr>
          <w:b/>
        </w:rPr>
        <w:t xml:space="preserve">закрепления ответственных должностных лиц за пропуск половодья по потенциально </w:t>
      </w:r>
      <w:proofErr w:type="gramStart"/>
      <w:r>
        <w:rPr>
          <w:b/>
        </w:rPr>
        <w:t>опасным</w:t>
      </w:r>
      <w:proofErr w:type="gramEnd"/>
      <w:r>
        <w:rPr>
          <w:b/>
        </w:rPr>
        <w:t xml:space="preserve"> </w:t>
      </w:r>
    </w:p>
    <w:p w:rsidR="00081058" w:rsidRDefault="00081058" w:rsidP="00081058">
      <w:pPr>
        <w:jc w:val="center"/>
        <w:rPr>
          <w:b/>
        </w:rPr>
      </w:pPr>
      <w:r>
        <w:rPr>
          <w:b/>
        </w:rPr>
        <w:t xml:space="preserve">гидротехническим сооружениям </w:t>
      </w:r>
    </w:p>
    <w:p w:rsidR="00081058" w:rsidRDefault="00081058" w:rsidP="00081058">
      <w:pPr>
        <w:jc w:val="center"/>
        <w:rPr>
          <w:b/>
        </w:rPr>
      </w:pPr>
      <w:r>
        <w:rPr>
          <w:b/>
        </w:rPr>
        <w:t xml:space="preserve">на территории Моховского сельского поселения </w:t>
      </w:r>
    </w:p>
    <w:p w:rsidR="00B949F2" w:rsidRDefault="00B949F2" w:rsidP="000810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2400"/>
        <w:gridCol w:w="2880"/>
        <w:gridCol w:w="5165"/>
      </w:tblGrid>
      <w:tr w:rsidR="00081058" w:rsidTr="00DB78D0">
        <w:tc>
          <w:tcPr>
            <w:tcW w:w="4908" w:type="dxa"/>
          </w:tcPr>
          <w:p w:rsidR="00081058" w:rsidRDefault="00081058" w:rsidP="00DB78D0">
            <w:r>
              <w:t xml:space="preserve"> Месторасположение объекта </w:t>
            </w:r>
          </w:p>
        </w:tc>
        <w:tc>
          <w:tcPr>
            <w:tcW w:w="2400" w:type="dxa"/>
          </w:tcPr>
          <w:p w:rsidR="00081058" w:rsidRDefault="00081058" w:rsidP="00DB78D0">
            <w:r>
              <w:t xml:space="preserve"> Сведения о техническом  состоянии</w:t>
            </w:r>
          </w:p>
        </w:tc>
        <w:tc>
          <w:tcPr>
            <w:tcW w:w="2880" w:type="dxa"/>
          </w:tcPr>
          <w:p w:rsidR="00081058" w:rsidRDefault="00081058" w:rsidP="00DB78D0">
            <w:r>
              <w:t>Готовность к пропуску половодья</w:t>
            </w:r>
          </w:p>
        </w:tc>
        <w:tc>
          <w:tcPr>
            <w:tcW w:w="5165" w:type="dxa"/>
          </w:tcPr>
          <w:p w:rsidR="00081058" w:rsidRDefault="00081058" w:rsidP="00DB78D0">
            <w:r>
              <w:t>Ф</w:t>
            </w:r>
            <w:r w:rsidR="006C5D27">
              <w:t>.</w:t>
            </w:r>
            <w:r>
              <w:t>И</w:t>
            </w:r>
            <w:r w:rsidR="006C5D27">
              <w:t>.</w:t>
            </w:r>
            <w:proofErr w:type="gramStart"/>
            <w:r>
              <w:t>О</w:t>
            </w:r>
            <w:proofErr w:type="gramEnd"/>
            <w:r>
              <w:t xml:space="preserve"> ответственного, должность, телефон (рабочий, домашний, мобильный)</w:t>
            </w:r>
          </w:p>
        </w:tc>
      </w:tr>
      <w:tr w:rsidR="00081058" w:rsidTr="00DB78D0">
        <w:tc>
          <w:tcPr>
            <w:tcW w:w="4908" w:type="dxa"/>
          </w:tcPr>
          <w:p w:rsidR="00081058" w:rsidRDefault="001A6C03" w:rsidP="00DB78D0">
            <w:r>
              <w:t>1</w:t>
            </w:r>
            <w:r w:rsidR="00081058">
              <w:t xml:space="preserve">. </w:t>
            </w:r>
            <w:r w:rsidR="003107EE">
              <w:t>П</w:t>
            </w:r>
            <w:r w:rsidR="00081058">
              <w:t xml:space="preserve">ешеходный подвесной мост </w:t>
            </w:r>
            <w:proofErr w:type="gramStart"/>
            <w:r w:rsidR="00081058">
              <w:t>через</w:t>
            </w:r>
            <w:proofErr w:type="gramEnd"/>
            <w:r w:rsidR="00081058">
              <w:t xml:space="preserve"> </w:t>
            </w:r>
          </w:p>
          <w:p w:rsidR="00081058" w:rsidRDefault="00081058" w:rsidP="00DB78D0">
            <w:r>
              <w:t xml:space="preserve">р. Бабка (д. </w:t>
            </w:r>
            <w:proofErr w:type="spellStart"/>
            <w:r>
              <w:t>Липово</w:t>
            </w:r>
            <w:proofErr w:type="spellEnd"/>
            <w:r>
              <w:t xml:space="preserve"> – пос. Бабина Гора)</w:t>
            </w:r>
          </w:p>
        </w:tc>
        <w:tc>
          <w:tcPr>
            <w:tcW w:w="2400" w:type="dxa"/>
          </w:tcPr>
          <w:p w:rsidR="00081058" w:rsidRDefault="00081058" w:rsidP="00DB78D0"/>
        </w:tc>
        <w:tc>
          <w:tcPr>
            <w:tcW w:w="2880" w:type="dxa"/>
          </w:tcPr>
          <w:p w:rsidR="00081058" w:rsidRDefault="00081058" w:rsidP="00DB78D0">
            <w:r>
              <w:t>готов</w:t>
            </w:r>
          </w:p>
        </w:tc>
        <w:tc>
          <w:tcPr>
            <w:tcW w:w="5165" w:type="dxa"/>
          </w:tcPr>
          <w:p w:rsidR="00081058" w:rsidRDefault="00081058" w:rsidP="00DB78D0">
            <w:r>
              <w:t>Администрация Моховского сельского поселения</w:t>
            </w:r>
          </w:p>
          <w:p w:rsidR="00081058" w:rsidRDefault="00081058" w:rsidP="00DB78D0">
            <w:r>
              <w:t>Глава поселения Мальцев В.Н.</w:t>
            </w:r>
          </w:p>
          <w:p w:rsidR="00081058" w:rsidRDefault="00081058" w:rsidP="00DB78D0">
            <w:r>
              <w:t>Т.р. 4-44-98</w:t>
            </w:r>
          </w:p>
          <w:p w:rsidR="00081058" w:rsidRDefault="00081058" w:rsidP="00DB78D0">
            <w:r>
              <w:t>Т. 89028388881</w:t>
            </w:r>
          </w:p>
        </w:tc>
      </w:tr>
      <w:tr w:rsidR="00081058" w:rsidTr="00DB78D0">
        <w:tc>
          <w:tcPr>
            <w:tcW w:w="4908" w:type="dxa"/>
          </w:tcPr>
          <w:p w:rsidR="00081058" w:rsidRDefault="001A6C03" w:rsidP="006C5D27">
            <w:r>
              <w:t>2</w:t>
            </w:r>
            <w:r w:rsidR="00081058">
              <w:t>.</w:t>
            </w:r>
            <w:r w:rsidR="006C5D27">
              <w:t xml:space="preserve"> ГТС</w:t>
            </w:r>
            <w:r w:rsidR="00081058">
              <w:t xml:space="preserve"> левый берег</w:t>
            </w:r>
            <w:r w:rsidR="006C5D27">
              <w:t xml:space="preserve"> р. Сылва (</w:t>
            </w:r>
            <w:r w:rsidR="00081058">
              <w:t xml:space="preserve">дамба </w:t>
            </w:r>
            <w:r w:rsidR="006C5D27">
              <w:t xml:space="preserve">в </w:t>
            </w:r>
            <w:proofErr w:type="spellStart"/>
            <w:r w:rsidR="00081058">
              <w:t>с</w:t>
            </w:r>
            <w:proofErr w:type="gramStart"/>
            <w:r w:rsidR="00081058">
              <w:t>.С</w:t>
            </w:r>
            <w:proofErr w:type="gramEnd"/>
            <w:r w:rsidR="00081058">
              <w:t>ылвенск</w:t>
            </w:r>
            <w:proofErr w:type="spellEnd"/>
            <w:r w:rsidR="006C5D27">
              <w:t>)</w:t>
            </w:r>
          </w:p>
        </w:tc>
        <w:tc>
          <w:tcPr>
            <w:tcW w:w="2400" w:type="dxa"/>
          </w:tcPr>
          <w:p w:rsidR="00081058" w:rsidRDefault="00081058" w:rsidP="00DB78D0"/>
        </w:tc>
        <w:tc>
          <w:tcPr>
            <w:tcW w:w="2880" w:type="dxa"/>
          </w:tcPr>
          <w:p w:rsidR="00081058" w:rsidRDefault="00081058" w:rsidP="00DB78D0">
            <w:r>
              <w:t>готов</w:t>
            </w:r>
          </w:p>
        </w:tc>
        <w:tc>
          <w:tcPr>
            <w:tcW w:w="5165" w:type="dxa"/>
          </w:tcPr>
          <w:p w:rsidR="00081058" w:rsidRDefault="00081058" w:rsidP="00DB78D0">
            <w:r>
              <w:t>ООО «</w:t>
            </w:r>
            <w:proofErr w:type="spellStart"/>
            <w:r>
              <w:t>Комсервис</w:t>
            </w:r>
            <w:proofErr w:type="spellEnd"/>
            <w:r>
              <w:t>»</w:t>
            </w:r>
          </w:p>
          <w:p w:rsidR="006C5D27" w:rsidRDefault="00081058" w:rsidP="006C5D27">
            <w:r>
              <w:t>Т.</w:t>
            </w:r>
            <w:r w:rsidR="006C5D27">
              <w:t xml:space="preserve">р. 3-36-56, </w:t>
            </w:r>
          </w:p>
          <w:p w:rsidR="00081058" w:rsidRDefault="006C5D27" w:rsidP="006C5D27">
            <w:r>
              <w:t>т</w:t>
            </w:r>
            <w:proofErr w:type="gramStart"/>
            <w:r>
              <w:t>.с</w:t>
            </w:r>
            <w:proofErr w:type="gramEnd"/>
            <w:r>
              <w:t>от.</w:t>
            </w:r>
            <w:r w:rsidR="00081058">
              <w:t xml:space="preserve"> </w:t>
            </w:r>
            <w:r>
              <w:t>89519412376</w:t>
            </w:r>
          </w:p>
        </w:tc>
      </w:tr>
      <w:tr w:rsidR="00081058" w:rsidTr="00DB78D0">
        <w:tc>
          <w:tcPr>
            <w:tcW w:w="4908" w:type="dxa"/>
          </w:tcPr>
          <w:p w:rsidR="00081058" w:rsidRDefault="001A6C03" w:rsidP="00DB78D0">
            <w:r>
              <w:t>3</w:t>
            </w:r>
            <w:r w:rsidR="00081058">
              <w:t>. Пешеходный мост через р. Бабка</w:t>
            </w:r>
          </w:p>
        </w:tc>
        <w:tc>
          <w:tcPr>
            <w:tcW w:w="2400" w:type="dxa"/>
          </w:tcPr>
          <w:p w:rsidR="00081058" w:rsidRDefault="00081058" w:rsidP="00DB78D0"/>
        </w:tc>
        <w:tc>
          <w:tcPr>
            <w:tcW w:w="2880" w:type="dxa"/>
          </w:tcPr>
          <w:p w:rsidR="00081058" w:rsidRDefault="00081058" w:rsidP="00DB78D0">
            <w:r>
              <w:t>готов</w:t>
            </w:r>
          </w:p>
        </w:tc>
        <w:tc>
          <w:tcPr>
            <w:tcW w:w="5165" w:type="dxa"/>
          </w:tcPr>
          <w:p w:rsidR="00081058" w:rsidRDefault="00081058" w:rsidP="00DB78D0">
            <w:r>
              <w:t>Администрация Моховского сельского поселения</w:t>
            </w:r>
          </w:p>
          <w:p w:rsidR="00081058" w:rsidRDefault="00081058" w:rsidP="00DB78D0">
            <w:r>
              <w:t>Глава поселения Мальцев В.Н.</w:t>
            </w:r>
          </w:p>
          <w:p w:rsidR="00081058" w:rsidRDefault="00081058" w:rsidP="00DB78D0">
            <w:r>
              <w:t>Т.р. 4-44-98</w:t>
            </w:r>
          </w:p>
          <w:p w:rsidR="00081058" w:rsidRDefault="00081058" w:rsidP="00DB78D0">
            <w:r>
              <w:t>Т. 89028388881</w:t>
            </w:r>
          </w:p>
        </w:tc>
      </w:tr>
    </w:tbl>
    <w:p w:rsidR="009F3FE4" w:rsidRDefault="009F3FE4" w:rsidP="00FD448C">
      <w:pPr>
        <w:pStyle w:val="a5"/>
      </w:pPr>
    </w:p>
    <w:p w:rsidR="001A6C03" w:rsidRDefault="00081058" w:rsidP="00081058">
      <w:r w:rsidRPr="00DE7CFF">
        <w:t xml:space="preserve">                                                                                                                                        </w:t>
      </w:r>
      <w:r>
        <w:t xml:space="preserve">                </w:t>
      </w:r>
    </w:p>
    <w:p w:rsidR="001A6C03" w:rsidRDefault="001A6C03" w:rsidP="00081058"/>
    <w:p w:rsidR="001A6C03" w:rsidRDefault="001A6C03" w:rsidP="00081058"/>
    <w:p w:rsidR="001A6C03" w:rsidRDefault="001A6C03" w:rsidP="00081058"/>
    <w:p w:rsidR="00081058" w:rsidRDefault="00081058" w:rsidP="00B949F2">
      <w:pPr>
        <w:jc w:val="right"/>
      </w:pPr>
      <w:r>
        <w:lastRenderedPageBreak/>
        <w:t xml:space="preserve">    </w:t>
      </w:r>
      <w:r w:rsidRPr="00DE7CFF">
        <w:t xml:space="preserve">   </w:t>
      </w:r>
      <w:r w:rsidR="005130B6">
        <w:t xml:space="preserve">                                                                                                                                                       </w:t>
      </w:r>
      <w:r w:rsidRPr="00DE7CFF">
        <w:t>УТВЕРЖДЕН:</w:t>
      </w:r>
      <w:r>
        <w:t xml:space="preserve">         </w:t>
      </w:r>
    </w:p>
    <w:p w:rsidR="00081058" w:rsidRDefault="00081058" w:rsidP="00B949F2">
      <w:pPr>
        <w:jc w:val="right"/>
      </w:pPr>
      <w:r>
        <w:t xml:space="preserve">                                                                                                                                                               постановлением администрации</w:t>
      </w:r>
    </w:p>
    <w:p w:rsidR="00081058" w:rsidRDefault="00081058" w:rsidP="00B949F2">
      <w:pPr>
        <w:jc w:val="right"/>
      </w:pPr>
      <w:r>
        <w:t xml:space="preserve">                                                                                                                                                               Моховского сельского поселения</w:t>
      </w:r>
    </w:p>
    <w:p w:rsidR="00081058" w:rsidRPr="00FA65D5" w:rsidRDefault="00081058" w:rsidP="00B949F2">
      <w:pPr>
        <w:jc w:val="right"/>
      </w:pPr>
      <w:r>
        <w:t xml:space="preserve">                                                                                                                                                               </w:t>
      </w:r>
      <w:r w:rsidR="00FD61B8" w:rsidRPr="00FD61B8">
        <w:t xml:space="preserve">от </w:t>
      </w:r>
      <w:r w:rsidR="00926E9D" w:rsidRPr="00FD61B8">
        <w:t>03</w:t>
      </w:r>
      <w:r w:rsidRPr="00FD61B8">
        <w:t>.</w:t>
      </w:r>
      <w:r w:rsidRPr="00FA65D5">
        <w:t>0</w:t>
      </w:r>
      <w:r w:rsidR="00B949F2">
        <w:t>3</w:t>
      </w:r>
      <w:r w:rsidRPr="00FA65D5">
        <w:t>.201</w:t>
      </w:r>
      <w:r w:rsidR="00B949F2">
        <w:t>5</w:t>
      </w:r>
      <w:r w:rsidR="0001177D">
        <w:t xml:space="preserve"> </w:t>
      </w:r>
      <w:r w:rsidR="0001177D" w:rsidRPr="00FD61B8">
        <w:t>№ 28</w:t>
      </w:r>
    </w:p>
    <w:p w:rsidR="00081058" w:rsidRDefault="00081058" w:rsidP="00081058"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081058" w:rsidRDefault="00081058" w:rsidP="00081058">
      <w:pPr>
        <w:jc w:val="center"/>
        <w:rPr>
          <w:b/>
        </w:rPr>
      </w:pPr>
      <w:r>
        <w:rPr>
          <w:b/>
        </w:rPr>
        <w:t>ПЛАН</w:t>
      </w:r>
    </w:p>
    <w:p w:rsidR="00081058" w:rsidRDefault="00081058" w:rsidP="00081058">
      <w:pPr>
        <w:jc w:val="center"/>
        <w:rPr>
          <w:b/>
        </w:rPr>
      </w:pPr>
      <w:r>
        <w:rPr>
          <w:b/>
        </w:rPr>
        <w:t>привлечения инженерно</w:t>
      </w:r>
      <w:r w:rsidR="00B949F2">
        <w:rPr>
          <w:b/>
        </w:rPr>
        <w:t xml:space="preserve">й техники, автотранспорта, </w:t>
      </w:r>
      <w:proofErr w:type="spellStart"/>
      <w:r w:rsidR="00B949F2">
        <w:rPr>
          <w:b/>
        </w:rPr>
        <w:t>плав</w:t>
      </w:r>
      <w:r>
        <w:rPr>
          <w:b/>
        </w:rPr>
        <w:t>средств</w:t>
      </w:r>
      <w:proofErr w:type="spellEnd"/>
      <w:r>
        <w:rPr>
          <w:b/>
        </w:rPr>
        <w:t xml:space="preserve"> для проведения </w:t>
      </w:r>
      <w:proofErr w:type="spellStart"/>
      <w:r>
        <w:rPr>
          <w:b/>
        </w:rPr>
        <w:t>противопаводковых</w:t>
      </w:r>
      <w:proofErr w:type="spellEnd"/>
      <w:r>
        <w:rPr>
          <w:b/>
        </w:rPr>
        <w:t xml:space="preserve"> мероприятий</w:t>
      </w:r>
    </w:p>
    <w:p w:rsidR="00081058" w:rsidRDefault="00081058" w:rsidP="00081058">
      <w:pPr>
        <w:jc w:val="center"/>
        <w:rPr>
          <w:b/>
        </w:rPr>
      </w:pPr>
      <w:r>
        <w:rPr>
          <w:b/>
        </w:rPr>
        <w:t>на территории Моховского сельского поселения</w:t>
      </w:r>
    </w:p>
    <w:p w:rsidR="00081058" w:rsidRDefault="00081058" w:rsidP="00081058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624"/>
        <w:gridCol w:w="1442"/>
        <w:gridCol w:w="1581"/>
        <w:gridCol w:w="1491"/>
        <w:gridCol w:w="1505"/>
        <w:gridCol w:w="1690"/>
        <w:gridCol w:w="1611"/>
        <w:gridCol w:w="1418"/>
        <w:gridCol w:w="1227"/>
      </w:tblGrid>
      <w:tr w:rsidR="00081058" w:rsidRPr="004240C7" w:rsidTr="00DB78D0">
        <w:tc>
          <w:tcPr>
            <w:tcW w:w="828" w:type="dxa"/>
          </w:tcPr>
          <w:p w:rsidR="00081058" w:rsidRPr="00E425C6" w:rsidRDefault="00081058" w:rsidP="00DB78D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0" w:type="dxa"/>
          </w:tcPr>
          <w:p w:rsidR="00081058" w:rsidRDefault="00081058" w:rsidP="00DB78D0">
            <w:pPr>
              <w:jc w:val="center"/>
            </w:pPr>
            <w:r>
              <w:t>Наименование предприятия (ИП)</w:t>
            </w:r>
          </w:p>
          <w:p w:rsidR="00081058" w:rsidRPr="00E425C6" w:rsidRDefault="00081058" w:rsidP="00DB78D0">
            <w:pPr>
              <w:jc w:val="center"/>
            </w:pPr>
            <w:r>
              <w:t>ФИО руководителя, телефон</w:t>
            </w:r>
          </w:p>
        </w:tc>
        <w:tc>
          <w:tcPr>
            <w:tcW w:w="1440" w:type="dxa"/>
          </w:tcPr>
          <w:p w:rsidR="00081058" w:rsidRDefault="00081058" w:rsidP="00DB78D0">
            <w:pPr>
              <w:jc w:val="center"/>
            </w:pPr>
            <w:r>
              <w:t>Бульдозер</w:t>
            </w:r>
          </w:p>
          <w:p w:rsidR="00081058" w:rsidRPr="00E425C6" w:rsidRDefault="00081058" w:rsidP="00DB78D0">
            <w:pPr>
              <w:jc w:val="center"/>
            </w:pPr>
            <w:r>
              <w:t>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1560" w:type="dxa"/>
          </w:tcPr>
          <w:p w:rsidR="00081058" w:rsidRDefault="00081058" w:rsidP="00DB78D0">
            <w:pPr>
              <w:jc w:val="center"/>
            </w:pPr>
            <w:r w:rsidRPr="00E425C6">
              <w:t>Экскаватор</w:t>
            </w:r>
          </w:p>
          <w:p w:rsidR="00081058" w:rsidRPr="00E425C6" w:rsidRDefault="00081058" w:rsidP="00DB78D0">
            <w:pPr>
              <w:jc w:val="center"/>
            </w:pPr>
            <w:r>
              <w:t>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1440" w:type="dxa"/>
          </w:tcPr>
          <w:p w:rsidR="00081058" w:rsidRDefault="00081058" w:rsidP="00DB78D0">
            <w:pPr>
              <w:jc w:val="center"/>
            </w:pPr>
            <w:r>
              <w:t>Погрузчик</w:t>
            </w:r>
          </w:p>
          <w:p w:rsidR="00081058" w:rsidRPr="00E425C6" w:rsidRDefault="00081058" w:rsidP="00DB78D0">
            <w:pPr>
              <w:jc w:val="center"/>
            </w:pPr>
            <w:r>
              <w:t>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1560" w:type="dxa"/>
          </w:tcPr>
          <w:p w:rsidR="00081058" w:rsidRDefault="00081058" w:rsidP="00DB78D0">
            <w:pPr>
              <w:jc w:val="center"/>
            </w:pPr>
            <w:r>
              <w:t>Самосвал</w:t>
            </w:r>
          </w:p>
          <w:p w:rsidR="00081058" w:rsidRPr="00E425C6" w:rsidRDefault="00081058" w:rsidP="00DB78D0">
            <w:pPr>
              <w:jc w:val="center"/>
            </w:pPr>
            <w:r>
              <w:t>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1440" w:type="dxa"/>
          </w:tcPr>
          <w:p w:rsidR="00081058" w:rsidRDefault="00081058" w:rsidP="00DB78D0">
            <w:pPr>
              <w:jc w:val="center"/>
            </w:pPr>
            <w:r>
              <w:t>Грузовой</w:t>
            </w:r>
          </w:p>
          <w:p w:rsidR="00081058" w:rsidRDefault="00081058" w:rsidP="00DB78D0">
            <w:pPr>
              <w:jc w:val="center"/>
            </w:pPr>
            <w:r>
              <w:t>Автомобиль</w:t>
            </w:r>
          </w:p>
          <w:p w:rsidR="00081058" w:rsidRPr="00E425C6" w:rsidRDefault="00081058" w:rsidP="00DB78D0">
            <w:pPr>
              <w:jc w:val="center"/>
            </w:pPr>
            <w:r>
              <w:t>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1440" w:type="dxa"/>
          </w:tcPr>
          <w:p w:rsidR="00081058" w:rsidRDefault="00081058" w:rsidP="00DB78D0">
            <w:pPr>
              <w:jc w:val="center"/>
            </w:pPr>
            <w:r>
              <w:t>Водовозная техника</w:t>
            </w:r>
          </w:p>
          <w:p w:rsidR="00081058" w:rsidRPr="00E425C6" w:rsidRDefault="00081058" w:rsidP="00DB78D0">
            <w:pPr>
              <w:jc w:val="center"/>
            </w:pPr>
            <w:r>
              <w:t>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1440" w:type="dxa"/>
          </w:tcPr>
          <w:p w:rsidR="00081058" w:rsidRDefault="00081058" w:rsidP="00DB78D0">
            <w:pPr>
              <w:jc w:val="center"/>
            </w:pPr>
            <w:r>
              <w:t>Автокран</w:t>
            </w:r>
          </w:p>
          <w:p w:rsidR="00081058" w:rsidRPr="00E425C6" w:rsidRDefault="00081058" w:rsidP="00DB78D0">
            <w:pPr>
              <w:jc w:val="center"/>
            </w:pPr>
            <w:r>
              <w:t>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1325" w:type="dxa"/>
          </w:tcPr>
          <w:p w:rsidR="00081058" w:rsidRDefault="00081058" w:rsidP="00DB78D0">
            <w:pPr>
              <w:jc w:val="center"/>
            </w:pPr>
            <w:r>
              <w:t>Лодки</w:t>
            </w:r>
          </w:p>
          <w:p w:rsidR="00081058" w:rsidRPr="00E425C6" w:rsidRDefault="00081058" w:rsidP="00DB78D0">
            <w:pPr>
              <w:jc w:val="center"/>
            </w:pPr>
            <w:r>
              <w:t>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</w:tr>
      <w:tr w:rsidR="00081058" w:rsidRPr="004240C7" w:rsidTr="00DB78D0">
        <w:tc>
          <w:tcPr>
            <w:tcW w:w="828" w:type="dxa"/>
          </w:tcPr>
          <w:p w:rsidR="00081058" w:rsidRPr="00E425C6" w:rsidRDefault="00081058" w:rsidP="00DB78D0">
            <w:pPr>
              <w:jc w:val="center"/>
            </w:pPr>
            <w:r>
              <w:t>1.</w:t>
            </w:r>
          </w:p>
        </w:tc>
        <w:tc>
          <w:tcPr>
            <w:tcW w:w="2880" w:type="dxa"/>
          </w:tcPr>
          <w:p w:rsidR="00081058" w:rsidRPr="001C7BED" w:rsidRDefault="00081058" w:rsidP="00DB78D0">
            <w:r>
              <w:t>ИП Шестаков А.В.</w:t>
            </w:r>
          </w:p>
        </w:tc>
        <w:tc>
          <w:tcPr>
            <w:tcW w:w="1440" w:type="dxa"/>
          </w:tcPr>
          <w:p w:rsidR="00081058" w:rsidRPr="004240C7" w:rsidRDefault="00081058" w:rsidP="00DB78D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81058" w:rsidRPr="004240C7" w:rsidRDefault="00081058" w:rsidP="00DB78D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081058" w:rsidRPr="004240C7" w:rsidRDefault="00081058" w:rsidP="00DB78D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81058" w:rsidRPr="001C7BED" w:rsidRDefault="00081058" w:rsidP="00DB78D0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081058" w:rsidRPr="004240C7" w:rsidRDefault="00081058" w:rsidP="00DB78D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081058" w:rsidRPr="004240C7" w:rsidRDefault="00081058" w:rsidP="00DB78D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081058" w:rsidRPr="004240C7" w:rsidRDefault="00081058" w:rsidP="00DB78D0">
            <w:pPr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081058" w:rsidRPr="004240C7" w:rsidRDefault="00081058" w:rsidP="00DB78D0">
            <w:pPr>
              <w:jc w:val="center"/>
              <w:rPr>
                <w:b/>
              </w:rPr>
            </w:pPr>
          </w:p>
        </w:tc>
      </w:tr>
      <w:tr w:rsidR="00081058" w:rsidRPr="004240C7" w:rsidTr="00DB78D0">
        <w:tc>
          <w:tcPr>
            <w:tcW w:w="828" w:type="dxa"/>
          </w:tcPr>
          <w:p w:rsidR="00081058" w:rsidRPr="001C7BED" w:rsidRDefault="00081058" w:rsidP="00DB78D0">
            <w:pPr>
              <w:jc w:val="center"/>
            </w:pPr>
            <w:r>
              <w:t>2.</w:t>
            </w:r>
          </w:p>
        </w:tc>
        <w:tc>
          <w:tcPr>
            <w:tcW w:w="2880" w:type="dxa"/>
          </w:tcPr>
          <w:p w:rsidR="00081058" w:rsidRPr="001C7BED" w:rsidRDefault="00081058" w:rsidP="00DB78D0">
            <w:r>
              <w:t>ООО «</w:t>
            </w:r>
            <w:proofErr w:type="spellStart"/>
            <w:r>
              <w:t>Комсервис</w:t>
            </w:r>
            <w:proofErr w:type="spellEnd"/>
            <w:r>
              <w:t>»</w:t>
            </w:r>
          </w:p>
        </w:tc>
        <w:tc>
          <w:tcPr>
            <w:tcW w:w="1440" w:type="dxa"/>
          </w:tcPr>
          <w:p w:rsidR="00081058" w:rsidRPr="001C7BED" w:rsidRDefault="00081058" w:rsidP="00DB78D0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081058" w:rsidRPr="004240C7" w:rsidRDefault="00081058" w:rsidP="00DB78D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081058" w:rsidRPr="001C7BED" w:rsidRDefault="00081058" w:rsidP="00DB78D0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081058" w:rsidRPr="004240C7" w:rsidRDefault="00081058" w:rsidP="00DB78D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081058" w:rsidRPr="004240C7" w:rsidRDefault="00081058" w:rsidP="00DB78D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081058" w:rsidRPr="004240C7" w:rsidRDefault="00081058" w:rsidP="00DB78D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081058" w:rsidRPr="004240C7" w:rsidRDefault="00081058" w:rsidP="00DB78D0">
            <w:pPr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081058" w:rsidRPr="004240C7" w:rsidRDefault="00081058" w:rsidP="00DB78D0">
            <w:pPr>
              <w:jc w:val="center"/>
              <w:rPr>
                <w:b/>
              </w:rPr>
            </w:pPr>
          </w:p>
        </w:tc>
      </w:tr>
      <w:tr w:rsidR="00081058" w:rsidRPr="004240C7" w:rsidTr="00DB78D0">
        <w:tc>
          <w:tcPr>
            <w:tcW w:w="828" w:type="dxa"/>
          </w:tcPr>
          <w:p w:rsidR="00081058" w:rsidRDefault="00081058" w:rsidP="00DB78D0">
            <w:pPr>
              <w:jc w:val="center"/>
            </w:pPr>
            <w:r>
              <w:t>3.</w:t>
            </w:r>
          </w:p>
        </w:tc>
        <w:tc>
          <w:tcPr>
            <w:tcW w:w="2880" w:type="dxa"/>
          </w:tcPr>
          <w:p w:rsidR="00081058" w:rsidRDefault="00081058" w:rsidP="00DB78D0">
            <w:r>
              <w:t>ИП Глухих Н.В.</w:t>
            </w:r>
          </w:p>
        </w:tc>
        <w:tc>
          <w:tcPr>
            <w:tcW w:w="1440" w:type="dxa"/>
          </w:tcPr>
          <w:p w:rsidR="00081058" w:rsidRDefault="00081058" w:rsidP="00DB78D0">
            <w:pPr>
              <w:jc w:val="center"/>
            </w:pPr>
          </w:p>
        </w:tc>
        <w:tc>
          <w:tcPr>
            <w:tcW w:w="1560" w:type="dxa"/>
          </w:tcPr>
          <w:p w:rsidR="00081058" w:rsidRPr="004240C7" w:rsidRDefault="00081058" w:rsidP="00DB78D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081058" w:rsidRDefault="00081058" w:rsidP="00DB78D0">
            <w:pPr>
              <w:jc w:val="center"/>
            </w:pPr>
          </w:p>
        </w:tc>
        <w:tc>
          <w:tcPr>
            <w:tcW w:w="1560" w:type="dxa"/>
          </w:tcPr>
          <w:p w:rsidR="00081058" w:rsidRPr="004240C7" w:rsidRDefault="00081058" w:rsidP="00DB78D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081058" w:rsidRPr="004240C7" w:rsidRDefault="00081058" w:rsidP="00DB78D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081058" w:rsidRPr="004240C7" w:rsidRDefault="00081058" w:rsidP="00DB78D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081058" w:rsidRPr="004240C7" w:rsidRDefault="00081058" w:rsidP="00DB78D0">
            <w:pPr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081058" w:rsidRPr="001C7BED" w:rsidRDefault="00CB5ED0" w:rsidP="00DB78D0">
            <w:pPr>
              <w:jc w:val="center"/>
            </w:pPr>
            <w:r>
              <w:t>2</w:t>
            </w:r>
          </w:p>
        </w:tc>
      </w:tr>
      <w:tr w:rsidR="00081058" w:rsidRPr="004240C7" w:rsidTr="00DB78D0">
        <w:tc>
          <w:tcPr>
            <w:tcW w:w="828" w:type="dxa"/>
          </w:tcPr>
          <w:p w:rsidR="00081058" w:rsidRDefault="00081058" w:rsidP="00DB78D0">
            <w:pPr>
              <w:jc w:val="center"/>
            </w:pPr>
            <w:r>
              <w:t>4.</w:t>
            </w:r>
          </w:p>
        </w:tc>
        <w:tc>
          <w:tcPr>
            <w:tcW w:w="2880" w:type="dxa"/>
          </w:tcPr>
          <w:p w:rsidR="00081058" w:rsidRDefault="00A128D9" w:rsidP="00DB78D0">
            <w:proofErr w:type="gramStart"/>
            <w:r>
              <w:t>КГ</w:t>
            </w:r>
            <w:proofErr w:type="gramEnd"/>
            <w:r>
              <w:t xml:space="preserve"> МУП «Водоканал»</w:t>
            </w:r>
          </w:p>
          <w:p w:rsidR="00081058" w:rsidRDefault="00081058" w:rsidP="00DB78D0"/>
        </w:tc>
        <w:tc>
          <w:tcPr>
            <w:tcW w:w="1440" w:type="dxa"/>
          </w:tcPr>
          <w:p w:rsidR="00081058" w:rsidRDefault="00081058" w:rsidP="00DB78D0">
            <w:pPr>
              <w:jc w:val="center"/>
            </w:pPr>
          </w:p>
        </w:tc>
        <w:tc>
          <w:tcPr>
            <w:tcW w:w="1560" w:type="dxa"/>
          </w:tcPr>
          <w:p w:rsidR="00081058" w:rsidRPr="004240C7" w:rsidRDefault="00081058" w:rsidP="00DB78D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081058" w:rsidRDefault="00081058" w:rsidP="00DB78D0">
            <w:pPr>
              <w:jc w:val="center"/>
            </w:pPr>
          </w:p>
        </w:tc>
        <w:tc>
          <w:tcPr>
            <w:tcW w:w="1560" w:type="dxa"/>
          </w:tcPr>
          <w:p w:rsidR="00081058" w:rsidRPr="004240C7" w:rsidRDefault="00081058" w:rsidP="00DB78D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081058" w:rsidRPr="004240C7" w:rsidRDefault="00081058" w:rsidP="00DB78D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081058" w:rsidRPr="001C7BED" w:rsidRDefault="00081058" w:rsidP="00DB78D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081058" w:rsidRPr="004240C7" w:rsidRDefault="00081058" w:rsidP="00DB78D0">
            <w:pPr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081058" w:rsidRDefault="00081058" w:rsidP="00DB78D0">
            <w:pPr>
              <w:jc w:val="center"/>
            </w:pPr>
          </w:p>
        </w:tc>
      </w:tr>
    </w:tbl>
    <w:p w:rsidR="00081058" w:rsidRDefault="00081058" w:rsidP="00FD448C">
      <w:pPr>
        <w:pStyle w:val="a5"/>
      </w:pPr>
    </w:p>
    <w:p w:rsidR="00081058" w:rsidRDefault="00081058" w:rsidP="00FD448C">
      <w:pPr>
        <w:pStyle w:val="a5"/>
      </w:pPr>
    </w:p>
    <w:p w:rsidR="00081058" w:rsidRDefault="00081058" w:rsidP="00FD448C">
      <w:pPr>
        <w:pStyle w:val="a5"/>
      </w:pPr>
    </w:p>
    <w:p w:rsidR="00081058" w:rsidRDefault="00081058" w:rsidP="00FD448C">
      <w:pPr>
        <w:pStyle w:val="a5"/>
      </w:pPr>
    </w:p>
    <w:p w:rsidR="00081058" w:rsidRDefault="00081058" w:rsidP="00FD448C">
      <w:pPr>
        <w:pStyle w:val="a5"/>
      </w:pPr>
    </w:p>
    <w:p w:rsidR="00081058" w:rsidRDefault="00081058" w:rsidP="00FD448C">
      <w:pPr>
        <w:pStyle w:val="a5"/>
      </w:pPr>
    </w:p>
    <w:p w:rsidR="00081058" w:rsidRDefault="00081058" w:rsidP="00FD448C">
      <w:pPr>
        <w:pStyle w:val="a5"/>
      </w:pPr>
    </w:p>
    <w:p w:rsidR="00081058" w:rsidRDefault="00081058" w:rsidP="00FD448C">
      <w:pPr>
        <w:pStyle w:val="a5"/>
      </w:pPr>
    </w:p>
    <w:p w:rsidR="00081058" w:rsidRDefault="00081058" w:rsidP="00FD448C">
      <w:pPr>
        <w:pStyle w:val="a5"/>
      </w:pPr>
    </w:p>
    <w:p w:rsidR="00081058" w:rsidRDefault="00081058" w:rsidP="00FD448C">
      <w:pPr>
        <w:pStyle w:val="a5"/>
      </w:pPr>
    </w:p>
    <w:p w:rsidR="00081058" w:rsidRDefault="00081058" w:rsidP="00FD448C">
      <w:pPr>
        <w:pStyle w:val="a5"/>
      </w:pPr>
    </w:p>
    <w:p w:rsidR="00081058" w:rsidRDefault="00081058" w:rsidP="00B949F2">
      <w:pPr>
        <w:jc w:val="right"/>
      </w:pPr>
      <w:r>
        <w:t xml:space="preserve">                                                                                                                                                           УТВЕРЖДЕНА:</w:t>
      </w:r>
    </w:p>
    <w:p w:rsidR="00081058" w:rsidRDefault="00081058" w:rsidP="00B949F2">
      <w:pPr>
        <w:jc w:val="right"/>
      </w:pPr>
      <w:r>
        <w:t xml:space="preserve">                                                                                                                                                           постановлением администрации</w:t>
      </w:r>
    </w:p>
    <w:p w:rsidR="00081058" w:rsidRDefault="00081058" w:rsidP="00B949F2">
      <w:pPr>
        <w:jc w:val="right"/>
      </w:pPr>
      <w:r>
        <w:t xml:space="preserve">                                                                                                                                                           Моховского сельского поселения</w:t>
      </w:r>
    </w:p>
    <w:p w:rsidR="00081058" w:rsidRPr="00081058" w:rsidRDefault="00081058" w:rsidP="00B949F2">
      <w:pPr>
        <w:jc w:val="right"/>
        <w:rPr>
          <w:color w:val="FF0000"/>
        </w:rPr>
      </w:pPr>
      <w:r>
        <w:t xml:space="preserve">                                                                                                                                                           </w:t>
      </w:r>
      <w:r w:rsidR="00B949F2" w:rsidRPr="00FD61B8">
        <w:t>от</w:t>
      </w:r>
      <w:r w:rsidRPr="00FD61B8">
        <w:t xml:space="preserve"> </w:t>
      </w:r>
      <w:r w:rsidR="00926E9D" w:rsidRPr="00FD61B8">
        <w:t>03</w:t>
      </w:r>
      <w:r w:rsidRPr="00FD61B8">
        <w:t>.</w:t>
      </w:r>
      <w:r w:rsidRPr="00FA65D5">
        <w:t>0</w:t>
      </w:r>
      <w:r w:rsidR="00B949F2">
        <w:t>3</w:t>
      </w:r>
      <w:r w:rsidRPr="00FA65D5">
        <w:t>.201</w:t>
      </w:r>
      <w:r w:rsidR="00B949F2">
        <w:t>5</w:t>
      </w:r>
      <w:r w:rsidR="0001177D">
        <w:t xml:space="preserve"> № </w:t>
      </w:r>
      <w:r w:rsidR="0001177D" w:rsidRPr="00FD61B8">
        <w:t xml:space="preserve">28 </w:t>
      </w:r>
      <w:r w:rsidRPr="00FA65D5"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E003AF" w:rsidRDefault="00E003AF" w:rsidP="00081058">
      <w:pPr>
        <w:jc w:val="center"/>
        <w:rPr>
          <w:b/>
        </w:rPr>
      </w:pPr>
    </w:p>
    <w:p w:rsidR="00081058" w:rsidRDefault="00081058" w:rsidP="00081058">
      <w:pPr>
        <w:jc w:val="center"/>
        <w:rPr>
          <w:b/>
        </w:rPr>
      </w:pPr>
      <w:r>
        <w:rPr>
          <w:b/>
        </w:rPr>
        <w:t>СМЕТА</w:t>
      </w:r>
    </w:p>
    <w:p w:rsidR="00081058" w:rsidRDefault="00081058" w:rsidP="00081058">
      <w:pPr>
        <w:jc w:val="center"/>
        <w:rPr>
          <w:b/>
        </w:rPr>
      </w:pPr>
      <w:r>
        <w:rPr>
          <w:b/>
        </w:rPr>
        <w:t>расходов на весенний паводок  201</w:t>
      </w:r>
      <w:r w:rsidR="00170D02">
        <w:rPr>
          <w:b/>
        </w:rPr>
        <w:t xml:space="preserve">5 </w:t>
      </w:r>
      <w:r>
        <w:rPr>
          <w:b/>
        </w:rPr>
        <w:t>года</w:t>
      </w:r>
    </w:p>
    <w:p w:rsidR="00081058" w:rsidRDefault="00081058" w:rsidP="00081058">
      <w:pPr>
        <w:jc w:val="center"/>
        <w:rPr>
          <w:b/>
        </w:rPr>
      </w:pPr>
      <w:r>
        <w:rPr>
          <w:b/>
        </w:rPr>
        <w:t>Моховского сельского поселения</w:t>
      </w:r>
    </w:p>
    <w:p w:rsidR="002E0E1A" w:rsidRPr="00170D02" w:rsidRDefault="002E0E1A" w:rsidP="00081058">
      <w:pPr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0200"/>
        <w:gridCol w:w="4205"/>
      </w:tblGrid>
      <w:tr w:rsidR="00081058" w:rsidTr="00DB78D0">
        <w:tc>
          <w:tcPr>
            <w:tcW w:w="948" w:type="dxa"/>
          </w:tcPr>
          <w:p w:rsidR="00081058" w:rsidRDefault="00081058" w:rsidP="00DB78D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0" w:type="dxa"/>
          </w:tcPr>
          <w:p w:rsidR="00081058" w:rsidRDefault="00081058" w:rsidP="00DB78D0">
            <w:pPr>
              <w:jc w:val="center"/>
            </w:pPr>
            <w:r>
              <w:t>Мероприятия</w:t>
            </w:r>
          </w:p>
        </w:tc>
        <w:tc>
          <w:tcPr>
            <w:tcW w:w="4205" w:type="dxa"/>
          </w:tcPr>
          <w:p w:rsidR="00081058" w:rsidRDefault="00081058" w:rsidP="00DB78D0">
            <w:pPr>
              <w:jc w:val="center"/>
            </w:pPr>
            <w:r>
              <w:t>Сумма (руб.)</w:t>
            </w:r>
          </w:p>
        </w:tc>
      </w:tr>
      <w:tr w:rsidR="00081058" w:rsidTr="00DB78D0">
        <w:tc>
          <w:tcPr>
            <w:tcW w:w="948" w:type="dxa"/>
          </w:tcPr>
          <w:p w:rsidR="00081058" w:rsidRDefault="000C3C9B" w:rsidP="00DB78D0">
            <w:pPr>
              <w:jc w:val="center"/>
            </w:pPr>
            <w:r>
              <w:t>1</w:t>
            </w:r>
            <w:r w:rsidR="00081058">
              <w:t>.</w:t>
            </w:r>
          </w:p>
        </w:tc>
        <w:tc>
          <w:tcPr>
            <w:tcW w:w="10200" w:type="dxa"/>
          </w:tcPr>
          <w:p w:rsidR="00081058" w:rsidRPr="00C41C82" w:rsidRDefault="00081058" w:rsidP="00DB78D0">
            <w:r w:rsidRPr="00C41C82">
              <w:t>Расчистка заторов у пешеходного моста через р. Бабка</w:t>
            </w:r>
          </w:p>
        </w:tc>
        <w:tc>
          <w:tcPr>
            <w:tcW w:w="4205" w:type="dxa"/>
          </w:tcPr>
          <w:p w:rsidR="00081058" w:rsidRPr="000C3C9B" w:rsidRDefault="00081058" w:rsidP="00DB78D0">
            <w:pPr>
              <w:jc w:val="center"/>
            </w:pPr>
            <w:r w:rsidRPr="000C3C9B">
              <w:t>70 000</w:t>
            </w:r>
          </w:p>
        </w:tc>
      </w:tr>
      <w:tr w:rsidR="00B949F2" w:rsidTr="00DB78D0">
        <w:tc>
          <w:tcPr>
            <w:tcW w:w="948" w:type="dxa"/>
          </w:tcPr>
          <w:p w:rsidR="00B949F2" w:rsidRDefault="000C3C9B" w:rsidP="00DB78D0">
            <w:pPr>
              <w:jc w:val="center"/>
            </w:pPr>
            <w:r>
              <w:t>2</w:t>
            </w:r>
            <w:r w:rsidR="00B949F2">
              <w:t>.</w:t>
            </w:r>
          </w:p>
        </w:tc>
        <w:tc>
          <w:tcPr>
            <w:tcW w:w="10200" w:type="dxa"/>
          </w:tcPr>
          <w:p w:rsidR="00B949F2" w:rsidRPr="00C41C82" w:rsidRDefault="00B949F2" w:rsidP="00DB78D0">
            <w:r w:rsidRPr="00C41C82">
              <w:t>Очистка русла р. Бабка</w:t>
            </w:r>
            <w:r w:rsidR="00C41C82" w:rsidRPr="00C41C82">
              <w:t xml:space="preserve"> в районе автомобильного моста через р. Бабка</w:t>
            </w:r>
          </w:p>
        </w:tc>
        <w:tc>
          <w:tcPr>
            <w:tcW w:w="4205" w:type="dxa"/>
          </w:tcPr>
          <w:p w:rsidR="00B949F2" w:rsidRPr="00C41C82" w:rsidRDefault="00C41C82" w:rsidP="00DB78D0">
            <w:pPr>
              <w:jc w:val="center"/>
            </w:pPr>
            <w:r w:rsidRPr="00C41C82">
              <w:t>средства ИП Глухих Н.В.</w:t>
            </w:r>
          </w:p>
        </w:tc>
      </w:tr>
    </w:tbl>
    <w:p w:rsidR="00081058" w:rsidRDefault="00081058" w:rsidP="00FD448C">
      <w:pPr>
        <w:pStyle w:val="a5"/>
      </w:pPr>
    </w:p>
    <w:p w:rsidR="00081058" w:rsidRDefault="00081058" w:rsidP="00FD448C">
      <w:pPr>
        <w:pStyle w:val="a5"/>
      </w:pPr>
    </w:p>
    <w:p w:rsidR="00081058" w:rsidRDefault="00081058" w:rsidP="00FD448C">
      <w:pPr>
        <w:pStyle w:val="a5"/>
      </w:pPr>
    </w:p>
    <w:p w:rsidR="00081058" w:rsidRDefault="00081058" w:rsidP="00FD448C">
      <w:pPr>
        <w:pStyle w:val="a5"/>
      </w:pPr>
    </w:p>
    <w:p w:rsidR="00081058" w:rsidRDefault="00081058" w:rsidP="00FD448C">
      <w:pPr>
        <w:pStyle w:val="a5"/>
      </w:pPr>
    </w:p>
    <w:p w:rsidR="00081058" w:rsidRDefault="00081058" w:rsidP="00FD448C">
      <w:pPr>
        <w:pStyle w:val="a5"/>
      </w:pPr>
    </w:p>
    <w:p w:rsidR="00081058" w:rsidRDefault="00081058" w:rsidP="00FD448C">
      <w:pPr>
        <w:pStyle w:val="a5"/>
      </w:pPr>
    </w:p>
    <w:p w:rsidR="00081058" w:rsidRDefault="00081058" w:rsidP="00FD448C">
      <w:pPr>
        <w:pStyle w:val="a5"/>
      </w:pPr>
    </w:p>
    <w:p w:rsidR="00081058" w:rsidRDefault="00081058" w:rsidP="00FD448C">
      <w:pPr>
        <w:pStyle w:val="a5"/>
      </w:pPr>
    </w:p>
    <w:p w:rsidR="00081058" w:rsidRDefault="00081058" w:rsidP="00FD448C">
      <w:pPr>
        <w:pStyle w:val="a5"/>
      </w:pPr>
    </w:p>
    <w:p w:rsidR="00081058" w:rsidRDefault="00081058" w:rsidP="00FD448C">
      <w:pPr>
        <w:pStyle w:val="a5"/>
      </w:pPr>
    </w:p>
    <w:p w:rsidR="00081058" w:rsidRDefault="00081058" w:rsidP="00FD448C">
      <w:pPr>
        <w:pStyle w:val="a5"/>
      </w:pPr>
    </w:p>
    <w:p w:rsidR="00081058" w:rsidRDefault="00081058" w:rsidP="00FD448C">
      <w:pPr>
        <w:pStyle w:val="a5"/>
      </w:pPr>
    </w:p>
    <w:p w:rsidR="00081058" w:rsidRDefault="00081058" w:rsidP="00081058">
      <w:pPr>
        <w:pStyle w:val="a5"/>
        <w:ind w:firstLine="0"/>
      </w:pPr>
    </w:p>
    <w:p w:rsidR="00081058" w:rsidRDefault="00081058" w:rsidP="00FD448C">
      <w:pPr>
        <w:pStyle w:val="a5"/>
      </w:pPr>
    </w:p>
    <w:p w:rsidR="00C50F19" w:rsidRDefault="00081058" w:rsidP="00081058">
      <w:r>
        <w:t xml:space="preserve">                                                                                                        </w:t>
      </w:r>
    </w:p>
    <w:p w:rsidR="000C3C9B" w:rsidRDefault="000C3C9B" w:rsidP="00FD61B8">
      <w:pPr>
        <w:jc w:val="right"/>
      </w:pPr>
    </w:p>
    <w:p w:rsidR="00081058" w:rsidRDefault="00C50F19" w:rsidP="00FD61B8">
      <w:pPr>
        <w:jc w:val="right"/>
      </w:pPr>
      <w:r>
        <w:t xml:space="preserve">                                                                                                       </w:t>
      </w:r>
      <w:r w:rsidR="00081058">
        <w:t xml:space="preserve">                                                   УТВЕРЖДЕН:</w:t>
      </w:r>
    </w:p>
    <w:p w:rsidR="00081058" w:rsidRDefault="00081058" w:rsidP="00FD61B8">
      <w:pPr>
        <w:jc w:val="right"/>
      </w:pPr>
      <w:r>
        <w:t xml:space="preserve">                                                                                                                                                           постановлением администрации                          </w:t>
      </w:r>
    </w:p>
    <w:p w:rsidR="00081058" w:rsidRDefault="00081058" w:rsidP="00FD61B8">
      <w:pPr>
        <w:jc w:val="right"/>
      </w:pPr>
      <w:r>
        <w:t xml:space="preserve">                                                                                                                                                           Моховского сельского поселения</w:t>
      </w:r>
    </w:p>
    <w:p w:rsidR="00081058" w:rsidRPr="00FA65D5" w:rsidRDefault="00081058" w:rsidP="00FD61B8">
      <w:pPr>
        <w:jc w:val="right"/>
      </w:pPr>
      <w:r>
        <w:t xml:space="preserve">                                                                                                                                                           </w:t>
      </w:r>
      <w:r w:rsidRPr="00FD61B8">
        <w:t>от</w:t>
      </w:r>
      <w:r w:rsidR="00720615" w:rsidRPr="00FD61B8">
        <w:t xml:space="preserve"> </w:t>
      </w:r>
      <w:r w:rsidR="00926E9D" w:rsidRPr="00FD61B8">
        <w:t>03</w:t>
      </w:r>
      <w:r w:rsidRPr="00FD61B8">
        <w:t>.</w:t>
      </w:r>
      <w:r w:rsidRPr="00FA65D5">
        <w:t>0</w:t>
      </w:r>
      <w:r w:rsidR="00C41C82">
        <w:t>3</w:t>
      </w:r>
      <w:r w:rsidRPr="00FA65D5">
        <w:t>.201</w:t>
      </w:r>
      <w:r w:rsidR="00C41C82">
        <w:t>5</w:t>
      </w:r>
      <w:r w:rsidR="0001177D">
        <w:t xml:space="preserve"> </w:t>
      </w:r>
      <w:r w:rsidR="0001177D" w:rsidRPr="00FD61B8">
        <w:t>№ 28</w:t>
      </w:r>
    </w:p>
    <w:p w:rsidR="00081058" w:rsidRDefault="00081058" w:rsidP="00081058">
      <w:pPr>
        <w:jc w:val="center"/>
        <w:rPr>
          <w:b/>
        </w:rPr>
      </w:pPr>
    </w:p>
    <w:p w:rsidR="00081058" w:rsidRDefault="00081058" w:rsidP="00081058">
      <w:pPr>
        <w:jc w:val="center"/>
        <w:rPr>
          <w:b/>
        </w:rPr>
      </w:pPr>
      <w:r>
        <w:rPr>
          <w:b/>
        </w:rPr>
        <w:t>ПЕРЕЧЕНЬ</w:t>
      </w:r>
    </w:p>
    <w:p w:rsidR="00081058" w:rsidRDefault="00081058" w:rsidP="00081058">
      <w:pPr>
        <w:jc w:val="center"/>
        <w:rPr>
          <w:b/>
        </w:rPr>
      </w:pPr>
      <w:r>
        <w:rPr>
          <w:b/>
        </w:rPr>
        <w:t>пунктов временного размещения (ПВР) населения на территории</w:t>
      </w:r>
    </w:p>
    <w:p w:rsidR="00081058" w:rsidRDefault="00081058" w:rsidP="00081058">
      <w:pPr>
        <w:jc w:val="center"/>
        <w:rPr>
          <w:b/>
        </w:rPr>
      </w:pPr>
      <w:r>
        <w:rPr>
          <w:b/>
        </w:rPr>
        <w:t>Моховского сельского поселения весной 201</w:t>
      </w:r>
      <w:r w:rsidR="00C41C82">
        <w:rPr>
          <w:b/>
        </w:rPr>
        <w:t xml:space="preserve">5 </w:t>
      </w:r>
      <w:r>
        <w:rPr>
          <w:b/>
        </w:rPr>
        <w:t>года</w:t>
      </w:r>
    </w:p>
    <w:p w:rsidR="0090325A" w:rsidRDefault="0090325A" w:rsidP="000810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760"/>
        <w:gridCol w:w="1604"/>
        <w:gridCol w:w="1876"/>
        <w:gridCol w:w="1828"/>
        <w:gridCol w:w="2372"/>
        <w:gridCol w:w="1571"/>
        <w:gridCol w:w="1309"/>
        <w:gridCol w:w="1445"/>
      </w:tblGrid>
      <w:tr w:rsidR="00081058" w:rsidTr="00DB78D0">
        <w:tc>
          <w:tcPr>
            <w:tcW w:w="588" w:type="dxa"/>
          </w:tcPr>
          <w:p w:rsidR="00081058" w:rsidRDefault="00081058" w:rsidP="00DB78D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60" w:type="dxa"/>
          </w:tcPr>
          <w:p w:rsidR="00081058" w:rsidRDefault="00081058" w:rsidP="00DB78D0">
            <w:pPr>
              <w:jc w:val="center"/>
            </w:pPr>
            <w:r>
              <w:t>Населенный пункт, откуда планируется эвакуация</w:t>
            </w:r>
          </w:p>
        </w:tc>
        <w:tc>
          <w:tcPr>
            <w:tcW w:w="1604" w:type="dxa"/>
          </w:tcPr>
          <w:p w:rsidR="00081058" w:rsidRDefault="00081058" w:rsidP="00DB78D0">
            <w:pPr>
              <w:jc w:val="center"/>
            </w:pPr>
            <w:r>
              <w:t>Количество населения, подлежащего эвакуации</w:t>
            </w:r>
          </w:p>
          <w:p w:rsidR="00081058" w:rsidRDefault="00081058" w:rsidP="00DB78D0">
            <w:pPr>
              <w:jc w:val="center"/>
            </w:pPr>
            <w:r>
              <w:t>(чел.)</w:t>
            </w:r>
          </w:p>
        </w:tc>
        <w:tc>
          <w:tcPr>
            <w:tcW w:w="1876" w:type="dxa"/>
          </w:tcPr>
          <w:p w:rsidR="00081058" w:rsidRDefault="00081058" w:rsidP="00DB78D0">
            <w:pPr>
              <w:jc w:val="center"/>
            </w:pPr>
            <w:r>
              <w:t>Пункт сбора</w:t>
            </w:r>
          </w:p>
          <w:p w:rsidR="00081058" w:rsidRDefault="00081058" w:rsidP="00DB78D0">
            <w:pPr>
              <w:jc w:val="center"/>
            </w:pPr>
            <w:r>
              <w:t>(посадки на транспорт)</w:t>
            </w:r>
          </w:p>
        </w:tc>
        <w:tc>
          <w:tcPr>
            <w:tcW w:w="1828" w:type="dxa"/>
          </w:tcPr>
          <w:p w:rsidR="00081058" w:rsidRDefault="00081058" w:rsidP="00DB78D0">
            <w:pPr>
              <w:jc w:val="center"/>
            </w:pPr>
            <w:r>
              <w:t xml:space="preserve">Наименование организации,  здания, где </w:t>
            </w:r>
            <w:proofErr w:type="gramStart"/>
            <w:r>
              <w:t>расположен</w:t>
            </w:r>
            <w:proofErr w:type="gramEnd"/>
            <w:r>
              <w:t xml:space="preserve"> ПВР</w:t>
            </w:r>
          </w:p>
        </w:tc>
        <w:tc>
          <w:tcPr>
            <w:tcW w:w="2372" w:type="dxa"/>
          </w:tcPr>
          <w:p w:rsidR="00081058" w:rsidRDefault="00081058" w:rsidP="00DB78D0">
            <w:pPr>
              <w:jc w:val="center"/>
            </w:pPr>
            <w:r>
              <w:t>Полный адрес ПВР, телефон</w:t>
            </w:r>
          </w:p>
        </w:tc>
        <w:tc>
          <w:tcPr>
            <w:tcW w:w="1571" w:type="dxa"/>
          </w:tcPr>
          <w:p w:rsidR="00081058" w:rsidRDefault="00081058" w:rsidP="00DB78D0">
            <w:pPr>
              <w:jc w:val="center"/>
            </w:pPr>
            <w:r>
              <w:t xml:space="preserve">Планируемый срок эвакуации </w:t>
            </w:r>
          </w:p>
          <w:p w:rsidR="00081058" w:rsidRDefault="00081058" w:rsidP="00DB78D0">
            <w:pPr>
              <w:jc w:val="center"/>
            </w:pPr>
            <w:r>
              <w:t>«Ч»+ (час)</w:t>
            </w:r>
          </w:p>
        </w:tc>
        <w:tc>
          <w:tcPr>
            <w:tcW w:w="1309" w:type="dxa"/>
          </w:tcPr>
          <w:p w:rsidR="00081058" w:rsidRDefault="00081058" w:rsidP="00DB78D0">
            <w:pPr>
              <w:jc w:val="center"/>
            </w:pPr>
            <w:proofErr w:type="spellStart"/>
            <w:proofErr w:type="gramStart"/>
            <w:r>
              <w:t>Расстоя-ние</w:t>
            </w:r>
            <w:proofErr w:type="spellEnd"/>
            <w:proofErr w:type="gramEnd"/>
            <w:r>
              <w:t xml:space="preserve">  до </w:t>
            </w:r>
          </w:p>
          <w:p w:rsidR="00081058" w:rsidRDefault="00081058" w:rsidP="00DB78D0">
            <w:pPr>
              <w:jc w:val="center"/>
            </w:pPr>
            <w:r>
              <w:t>ПВР</w:t>
            </w:r>
          </w:p>
          <w:p w:rsidR="00081058" w:rsidRDefault="00081058" w:rsidP="00DB78D0">
            <w:pPr>
              <w:jc w:val="center"/>
            </w:pPr>
            <w:r>
              <w:t>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1445" w:type="dxa"/>
          </w:tcPr>
          <w:p w:rsidR="00081058" w:rsidRDefault="00081058" w:rsidP="00DB78D0">
            <w:pPr>
              <w:jc w:val="center"/>
            </w:pPr>
            <w:proofErr w:type="gramStart"/>
            <w:r>
              <w:t>Вмести-</w:t>
            </w:r>
            <w:proofErr w:type="spellStart"/>
            <w:r>
              <w:t>мость</w:t>
            </w:r>
            <w:proofErr w:type="spellEnd"/>
            <w:proofErr w:type="gramEnd"/>
            <w:r>
              <w:t xml:space="preserve"> ПВР</w:t>
            </w:r>
          </w:p>
          <w:p w:rsidR="00081058" w:rsidRDefault="00081058" w:rsidP="00DB78D0">
            <w:pPr>
              <w:jc w:val="center"/>
            </w:pPr>
            <w:r>
              <w:t>(чел)</w:t>
            </w:r>
          </w:p>
        </w:tc>
      </w:tr>
      <w:tr w:rsidR="00081058" w:rsidTr="00DB78D0">
        <w:tc>
          <w:tcPr>
            <w:tcW w:w="588" w:type="dxa"/>
          </w:tcPr>
          <w:p w:rsidR="00081058" w:rsidRDefault="00081058" w:rsidP="00DB78D0">
            <w:pPr>
              <w:jc w:val="center"/>
            </w:pPr>
            <w:r>
              <w:t>1.</w:t>
            </w:r>
          </w:p>
        </w:tc>
        <w:tc>
          <w:tcPr>
            <w:tcW w:w="2760" w:type="dxa"/>
          </w:tcPr>
          <w:p w:rsidR="00081058" w:rsidRDefault="00081058" w:rsidP="00DB78D0">
            <w:r>
              <w:t xml:space="preserve">с. </w:t>
            </w:r>
            <w:proofErr w:type="spellStart"/>
            <w:r>
              <w:t>Сылвенск</w:t>
            </w:r>
            <w:proofErr w:type="spellEnd"/>
          </w:p>
        </w:tc>
        <w:tc>
          <w:tcPr>
            <w:tcW w:w="1604" w:type="dxa"/>
          </w:tcPr>
          <w:p w:rsidR="00081058" w:rsidRDefault="00214AD9" w:rsidP="00DB78D0">
            <w:pPr>
              <w:jc w:val="center"/>
            </w:pPr>
            <w:r>
              <w:t>8</w:t>
            </w:r>
          </w:p>
        </w:tc>
        <w:tc>
          <w:tcPr>
            <w:tcW w:w="1876" w:type="dxa"/>
          </w:tcPr>
          <w:p w:rsidR="00081058" w:rsidRDefault="00081058" w:rsidP="00DB78D0">
            <w:pPr>
              <w:jc w:val="center"/>
            </w:pPr>
            <w:r>
              <w:t xml:space="preserve">с. </w:t>
            </w:r>
            <w:proofErr w:type="spellStart"/>
            <w:r>
              <w:t>Сылвенск</w:t>
            </w:r>
            <w:proofErr w:type="spellEnd"/>
          </w:p>
        </w:tc>
        <w:tc>
          <w:tcPr>
            <w:tcW w:w="1828" w:type="dxa"/>
            <w:vMerge w:val="restart"/>
          </w:tcPr>
          <w:p w:rsidR="00081058" w:rsidRDefault="00081058" w:rsidP="00DB78D0">
            <w:pPr>
              <w:jc w:val="center"/>
            </w:pPr>
          </w:p>
          <w:p w:rsidR="00081058" w:rsidRDefault="00081058" w:rsidP="00DB78D0">
            <w:pPr>
              <w:jc w:val="center"/>
            </w:pPr>
            <w:r>
              <w:t xml:space="preserve">Центр досуга </w:t>
            </w:r>
          </w:p>
          <w:p w:rsidR="00081058" w:rsidRDefault="00081058" w:rsidP="00DB78D0">
            <w:pPr>
              <w:jc w:val="center"/>
            </w:pPr>
            <w:r>
              <w:t>Моховое</w:t>
            </w:r>
          </w:p>
        </w:tc>
        <w:tc>
          <w:tcPr>
            <w:tcW w:w="2372" w:type="dxa"/>
            <w:vMerge w:val="restart"/>
          </w:tcPr>
          <w:p w:rsidR="00081058" w:rsidRDefault="00081058" w:rsidP="00DB78D0">
            <w:pPr>
              <w:jc w:val="center"/>
            </w:pPr>
          </w:p>
          <w:p w:rsidR="00081058" w:rsidRDefault="00081058" w:rsidP="00DB78D0">
            <w:pPr>
              <w:jc w:val="center"/>
            </w:pPr>
            <w:r>
              <w:t>с. Моховое,            ул. Молодежная,      д. 22</w:t>
            </w:r>
          </w:p>
          <w:p w:rsidR="00081058" w:rsidRDefault="00081058" w:rsidP="00DB78D0">
            <w:pPr>
              <w:jc w:val="center"/>
            </w:pPr>
            <w:r>
              <w:t>4-44-43</w:t>
            </w:r>
          </w:p>
        </w:tc>
        <w:tc>
          <w:tcPr>
            <w:tcW w:w="1571" w:type="dxa"/>
          </w:tcPr>
          <w:p w:rsidR="00081058" w:rsidRDefault="00081058" w:rsidP="00DB78D0">
            <w:pPr>
              <w:jc w:val="center"/>
            </w:pPr>
            <w:r>
              <w:t>«Ч»</w:t>
            </w:r>
          </w:p>
        </w:tc>
        <w:tc>
          <w:tcPr>
            <w:tcW w:w="1309" w:type="dxa"/>
          </w:tcPr>
          <w:p w:rsidR="00081058" w:rsidRDefault="00081058" w:rsidP="00DB78D0">
            <w:pPr>
              <w:jc w:val="center"/>
            </w:pPr>
            <w:r>
              <w:t>2</w:t>
            </w:r>
          </w:p>
        </w:tc>
        <w:tc>
          <w:tcPr>
            <w:tcW w:w="1445" w:type="dxa"/>
            <w:vMerge w:val="restart"/>
          </w:tcPr>
          <w:p w:rsidR="00081058" w:rsidRDefault="00081058" w:rsidP="00DB78D0">
            <w:pPr>
              <w:jc w:val="center"/>
            </w:pPr>
          </w:p>
          <w:p w:rsidR="00081058" w:rsidRDefault="00081058" w:rsidP="00DB78D0">
            <w:pPr>
              <w:jc w:val="center"/>
            </w:pPr>
          </w:p>
          <w:p w:rsidR="00081058" w:rsidRDefault="00081058" w:rsidP="00DB78D0">
            <w:pPr>
              <w:jc w:val="center"/>
            </w:pPr>
            <w:r>
              <w:t>178</w:t>
            </w:r>
          </w:p>
        </w:tc>
      </w:tr>
      <w:tr w:rsidR="00081058" w:rsidTr="00DB78D0">
        <w:tc>
          <w:tcPr>
            <w:tcW w:w="588" w:type="dxa"/>
          </w:tcPr>
          <w:p w:rsidR="00081058" w:rsidRDefault="00081058" w:rsidP="00DB78D0">
            <w:pPr>
              <w:jc w:val="center"/>
            </w:pPr>
            <w:r>
              <w:t>2.</w:t>
            </w:r>
          </w:p>
        </w:tc>
        <w:tc>
          <w:tcPr>
            <w:tcW w:w="2760" w:type="dxa"/>
          </w:tcPr>
          <w:p w:rsidR="00081058" w:rsidRDefault="00081058" w:rsidP="00DB78D0">
            <w:r>
              <w:t xml:space="preserve">д. </w:t>
            </w:r>
            <w:proofErr w:type="spellStart"/>
            <w:r>
              <w:t>Липово</w:t>
            </w:r>
            <w:proofErr w:type="spellEnd"/>
          </w:p>
        </w:tc>
        <w:tc>
          <w:tcPr>
            <w:tcW w:w="1604" w:type="dxa"/>
          </w:tcPr>
          <w:p w:rsidR="00081058" w:rsidRDefault="00214AD9" w:rsidP="00DB78D0">
            <w:pPr>
              <w:jc w:val="center"/>
            </w:pPr>
            <w:r>
              <w:t>9</w:t>
            </w:r>
          </w:p>
        </w:tc>
        <w:tc>
          <w:tcPr>
            <w:tcW w:w="1876" w:type="dxa"/>
          </w:tcPr>
          <w:p w:rsidR="00081058" w:rsidRDefault="00081058" w:rsidP="00DB78D0">
            <w:pPr>
              <w:jc w:val="center"/>
            </w:pPr>
            <w:r>
              <w:t xml:space="preserve">д. </w:t>
            </w:r>
            <w:proofErr w:type="spellStart"/>
            <w:r>
              <w:t>Липово</w:t>
            </w:r>
            <w:proofErr w:type="spellEnd"/>
          </w:p>
        </w:tc>
        <w:tc>
          <w:tcPr>
            <w:tcW w:w="1828" w:type="dxa"/>
            <w:vMerge/>
          </w:tcPr>
          <w:p w:rsidR="00081058" w:rsidRDefault="00081058" w:rsidP="00DB78D0">
            <w:pPr>
              <w:jc w:val="center"/>
            </w:pPr>
          </w:p>
        </w:tc>
        <w:tc>
          <w:tcPr>
            <w:tcW w:w="2372" w:type="dxa"/>
            <w:vMerge/>
          </w:tcPr>
          <w:p w:rsidR="00081058" w:rsidRDefault="00081058" w:rsidP="00DB78D0">
            <w:pPr>
              <w:jc w:val="center"/>
            </w:pPr>
          </w:p>
        </w:tc>
        <w:tc>
          <w:tcPr>
            <w:tcW w:w="1571" w:type="dxa"/>
            <w:vMerge w:val="restart"/>
          </w:tcPr>
          <w:p w:rsidR="00081058" w:rsidRDefault="00081058" w:rsidP="00DB78D0">
            <w:pPr>
              <w:jc w:val="center"/>
            </w:pPr>
          </w:p>
          <w:p w:rsidR="00081058" w:rsidRDefault="00081058" w:rsidP="00DB78D0">
            <w:pPr>
              <w:jc w:val="center"/>
            </w:pPr>
            <w:r>
              <w:t>«Ч» +2</w:t>
            </w:r>
          </w:p>
          <w:p w:rsidR="00081058" w:rsidRDefault="00081058" w:rsidP="00DB78D0">
            <w:pPr>
              <w:jc w:val="center"/>
            </w:pPr>
          </w:p>
          <w:p w:rsidR="00081058" w:rsidRDefault="00081058" w:rsidP="00DB78D0">
            <w:pPr>
              <w:jc w:val="center"/>
            </w:pPr>
          </w:p>
        </w:tc>
        <w:tc>
          <w:tcPr>
            <w:tcW w:w="1309" w:type="dxa"/>
            <w:vMerge w:val="restart"/>
          </w:tcPr>
          <w:p w:rsidR="00081058" w:rsidRDefault="00081058" w:rsidP="00DB78D0">
            <w:pPr>
              <w:jc w:val="center"/>
            </w:pPr>
          </w:p>
          <w:p w:rsidR="00081058" w:rsidRDefault="00081058" w:rsidP="00DB78D0">
            <w:pPr>
              <w:jc w:val="center"/>
            </w:pPr>
            <w:r>
              <w:t>15</w:t>
            </w:r>
          </w:p>
        </w:tc>
        <w:tc>
          <w:tcPr>
            <w:tcW w:w="1445" w:type="dxa"/>
            <w:vMerge/>
          </w:tcPr>
          <w:p w:rsidR="00081058" w:rsidRDefault="00081058" w:rsidP="00DB78D0">
            <w:pPr>
              <w:jc w:val="center"/>
            </w:pPr>
          </w:p>
        </w:tc>
      </w:tr>
      <w:tr w:rsidR="00081058" w:rsidTr="00DB78D0">
        <w:tc>
          <w:tcPr>
            <w:tcW w:w="588" w:type="dxa"/>
          </w:tcPr>
          <w:p w:rsidR="00081058" w:rsidRDefault="00081058" w:rsidP="00DB78D0">
            <w:pPr>
              <w:jc w:val="center"/>
            </w:pPr>
            <w:r>
              <w:t>3.</w:t>
            </w:r>
          </w:p>
        </w:tc>
        <w:tc>
          <w:tcPr>
            <w:tcW w:w="2760" w:type="dxa"/>
          </w:tcPr>
          <w:p w:rsidR="00081058" w:rsidRDefault="00081058" w:rsidP="00DB78D0"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ейково</w:t>
            </w:r>
            <w:proofErr w:type="spellEnd"/>
          </w:p>
        </w:tc>
        <w:tc>
          <w:tcPr>
            <w:tcW w:w="1604" w:type="dxa"/>
          </w:tcPr>
          <w:p w:rsidR="00081058" w:rsidRDefault="00214AD9" w:rsidP="00DB78D0">
            <w:pPr>
              <w:jc w:val="center"/>
            </w:pPr>
            <w:r>
              <w:t>17</w:t>
            </w:r>
          </w:p>
        </w:tc>
        <w:tc>
          <w:tcPr>
            <w:tcW w:w="1876" w:type="dxa"/>
          </w:tcPr>
          <w:p w:rsidR="00081058" w:rsidRDefault="00081058" w:rsidP="00DB78D0">
            <w:pPr>
              <w:jc w:val="center"/>
            </w:pP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ейково</w:t>
            </w:r>
            <w:proofErr w:type="spellEnd"/>
          </w:p>
        </w:tc>
        <w:tc>
          <w:tcPr>
            <w:tcW w:w="1828" w:type="dxa"/>
            <w:vMerge/>
          </w:tcPr>
          <w:p w:rsidR="00081058" w:rsidRDefault="00081058" w:rsidP="00DB78D0">
            <w:pPr>
              <w:jc w:val="center"/>
            </w:pPr>
          </w:p>
        </w:tc>
        <w:tc>
          <w:tcPr>
            <w:tcW w:w="2372" w:type="dxa"/>
            <w:vMerge/>
          </w:tcPr>
          <w:p w:rsidR="00081058" w:rsidRDefault="00081058" w:rsidP="00DB78D0">
            <w:pPr>
              <w:jc w:val="center"/>
            </w:pPr>
          </w:p>
        </w:tc>
        <w:tc>
          <w:tcPr>
            <w:tcW w:w="1571" w:type="dxa"/>
            <w:vMerge/>
          </w:tcPr>
          <w:p w:rsidR="00081058" w:rsidRDefault="00081058" w:rsidP="00DB78D0">
            <w:pPr>
              <w:jc w:val="center"/>
            </w:pPr>
          </w:p>
        </w:tc>
        <w:tc>
          <w:tcPr>
            <w:tcW w:w="1309" w:type="dxa"/>
            <w:vMerge/>
          </w:tcPr>
          <w:p w:rsidR="00081058" w:rsidRDefault="00081058" w:rsidP="00DB78D0">
            <w:pPr>
              <w:jc w:val="center"/>
            </w:pPr>
          </w:p>
        </w:tc>
        <w:tc>
          <w:tcPr>
            <w:tcW w:w="1445" w:type="dxa"/>
            <w:vMerge/>
          </w:tcPr>
          <w:p w:rsidR="00081058" w:rsidRDefault="00081058" w:rsidP="00DB78D0">
            <w:pPr>
              <w:jc w:val="center"/>
            </w:pPr>
          </w:p>
        </w:tc>
      </w:tr>
      <w:tr w:rsidR="00081058" w:rsidTr="00DB78D0">
        <w:tc>
          <w:tcPr>
            <w:tcW w:w="588" w:type="dxa"/>
          </w:tcPr>
          <w:p w:rsidR="00081058" w:rsidRDefault="006A583A" w:rsidP="00DB78D0">
            <w:pPr>
              <w:jc w:val="center"/>
            </w:pPr>
            <w:r>
              <w:t>4</w:t>
            </w:r>
            <w:r w:rsidR="00081058">
              <w:t>.</w:t>
            </w:r>
          </w:p>
        </w:tc>
        <w:tc>
          <w:tcPr>
            <w:tcW w:w="2760" w:type="dxa"/>
          </w:tcPr>
          <w:p w:rsidR="00081058" w:rsidRDefault="00081058" w:rsidP="00DB78D0">
            <w:r>
              <w:t xml:space="preserve">д. </w:t>
            </w:r>
            <w:proofErr w:type="spellStart"/>
            <w:r>
              <w:t>Шаква</w:t>
            </w:r>
            <w:proofErr w:type="spellEnd"/>
            <w:r>
              <w:t xml:space="preserve"> </w:t>
            </w:r>
          </w:p>
        </w:tc>
        <w:tc>
          <w:tcPr>
            <w:tcW w:w="1604" w:type="dxa"/>
          </w:tcPr>
          <w:p w:rsidR="00081058" w:rsidRDefault="00C41C82" w:rsidP="00DB78D0">
            <w:pPr>
              <w:jc w:val="center"/>
            </w:pPr>
            <w:r>
              <w:t>12</w:t>
            </w:r>
          </w:p>
        </w:tc>
        <w:tc>
          <w:tcPr>
            <w:tcW w:w="1876" w:type="dxa"/>
          </w:tcPr>
          <w:p w:rsidR="00081058" w:rsidRDefault="00081058" w:rsidP="00DB78D0">
            <w:pPr>
              <w:jc w:val="center"/>
            </w:pPr>
            <w:r>
              <w:t xml:space="preserve">д. </w:t>
            </w:r>
            <w:proofErr w:type="spellStart"/>
            <w:r>
              <w:t>Шаква</w:t>
            </w:r>
            <w:proofErr w:type="spellEnd"/>
          </w:p>
        </w:tc>
        <w:tc>
          <w:tcPr>
            <w:tcW w:w="1828" w:type="dxa"/>
            <w:vMerge/>
          </w:tcPr>
          <w:p w:rsidR="00081058" w:rsidRDefault="00081058" w:rsidP="00DB78D0">
            <w:pPr>
              <w:jc w:val="center"/>
            </w:pPr>
          </w:p>
        </w:tc>
        <w:tc>
          <w:tcPr>
            <w:tcW w:w="2372" w:type="dxa"/>
            <w:vMerge/>
          </w:tcPr>
          <w:p w:rsidR="00081058" w:rsidRDefault="00081058" w:rsidP="00DB78D0">
            <w:pPr>
              <w:jc w:val="center"/>
            </w:pPr>
          </w:p>
        </w:tc>
        <w:tc>
          <w:tcPr>
            <w:tcW w:w="1571" w:type="dxa"/>
            <w:vMerge/>
          </w:tcPr>
          <w:p w:rsidR="00081058" w:rsidRDefault="00081058" w:rsidP="00DB78D0">
            <w:pPr>
              <w:jc w:val="center"/>
            </w:pPr>
          </w:p>
        </w:tc>
        <w:tc>
          <w:tcPr>
            <w:tcW w:w="1309" w:type="dxa"/>
            <w:vMerge/>
          </w:tcPr>
          <w:p w:rsidR="00081058" w:rsidRDefault="00081058" w:rsidP="00DB78D0">
            <w:pPr>
              <w:jc w:val="center"/>
            </w:pPr>
          </w:p>
        </w:tc>
        <w:tc>
          <w:tcPr>
            <w:tcW w:w="1445" w:type="dxa"/>
            <w:vMerge/>
          </w:tcPr>
          <w:p w:rsidR="00081058" w:rsidRDefault="00081058" w:rsidP="00DB78D0">
            <w:pPr>
              <w:jc w:val="center"/>
            </w:pPr>
          </w:p>
        </w:tc>
      </w:tr>
    </w:tbl>
    <w:p w:rsidR="00081058" w:rsidRDefault="00081058" w:rsidP="00FD448C">
      <w:pPr>
        <w:pStyle w:val="a5"/>
      </w:pPr>
    </w:p>
    <w:p w:rsidR="00720615" w:rsidRDefault="00720615" w:rsidP="00FD448C">
      <w:pPr>
        <w:pStyle w:val="a5"/>
      </w:pPr>
    </w:p>
    <w:p w:rsidR="00720615" w:rsidRDefault="00720615" w:rsidP="00FD448C">
      <w:pPr>
        <w:pStyle w:val="a5"/>
      </w:pPr>
    </w:p>
    <w:p w:rsidR="00720615" w:rsidRDefault="00720615" w:rsidP="00FD448C">
      <w:pPr>
        <w:pStyle w:val="a5"/>
      </w:pPr>
    </w:p>
    <w:p w:rsidR="00720615" w:rsidRDefault="00720615" w:rsidP="00FD448C">
      <w:pPr>
        <w:pStyle w:val="a5"/>
      </w:pPr>
    </w:p>
    <w:p w:rsidR="00720615" w:rsidRDefault="00720615" w:rsidP="00FD448C">
      <w:pPr>
        <w:pStyle w:val="a5"/>
      </w:pPr>
    </w:p>
    <w:p w:rsidR="0090325A" w:rsidRDefault="0090325A" w:rsidP="00FD448C">
      <w:pPr>
        <w:pStyle w:val="a5"/>
      </w:pPr>
    </w:p>
    <w:p w:rsidR="00E003AF" w:rsidRDefault="00E003AF" w:rsidP="00FD448C">
      <w:pPr>
        <w:pStyle w:val="a5"/>
      </w:pPr>
    </w:p>
    <w:p w:rsidR="00926E9D" w:rsidRDefault="00720615" w:rsidP="00720615">
      <w:r>
        <w:lastRenderedPageBreak/>
        <w:t xml:space="preserve">                                                                                                                                                        </w:t>
      </w:r>
    </w:p>
    <w:p w:rsidR="00720615" w:rsidRDefault="00926E9D" w:rsidP="00A66047">
      <w:pPr>
        <w:jc w:val="right"/>
      </w:pPr>
      <w:r>
        <w:t xml:space="preserve">                                                                                                                                                       </w:t>
      </w:r>
      <w:r w:rsidR="00720615">
        <w:t xml:space="preserve">      УТВЕРЖДЕН:  </w:t>
      </w:r>
    </w:p>
    <w:p w:rsidR="00720615" w:rsidRDefault="00720615" w:rsidP="00A66047">
      <w:pPr>
        <w:jc w:val="right"/>
      </w:pPr>
      <w:r>
        <w:t xml:space="preserve">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           </w:t>
      </w:r>
    </w:p>
    <w:p w:rsidR="00720615" w:rsidRDefault="00720615" w:rsidP="00A66047">
      <w:pPr>
        <w:jc w:val="right"/>
      </w:pPr>
      <w:r>
        <w:t xml:space="preserve">                                                                                                                                                              Моховского сельского поселения</w:t>
      </w:r>
    </w:p>
    <w:p w:rsidR="00720615" w:rsidRPr="00FA65D5" w:rsidRDefault="00720615" w:rsidP="00A66047">
      <w:pPr>
        <w:jc w:val="right"/>
      </w:pPr>
      <w:r>
        <w:t xml:space="preserve">                                                                                                                                                               </w:t>
      </w:r>
      <w:r w:rsidRPr="00FD61B8">
        <w:t>от</w:t>
      </w:r>
      <w:r w:rsidR="00A66047" w:rsidRPr="00FD61B8">
        <w:t xml:space="preserve"> </w:t>
      </w:r>
      <w:r w:rsidR="00926E9D" w:rsidRPr="00FD61B8">
        <w:t>03</w:t>
      </w:r>
      <w:r w:rsidRPr="00FD61B8">
        <w:t>.</w:t>
      </w:r>
      <w:r w:rsidRPr="00FA65D5">
        <w:t>0</w:t>
      </w:r>
      <w:r w:rsidR="00A66047">
        <w:t>3</w:t>
      </w:r>
      <w:r w:rsidRPr="00FA65D5">
        <w:t>.201</w:t>
      </w:r>
      <w:r w:rsidR="00A66047">
        <w:t>5</w:t>
      </w:r>
      <w:r w:rsidR="0001177D">
        <w:t xml:space="preserve"> </w:t>
      </w:r>
      <w:r w:rsidR="0001177D" w:rsidRPr="00FD61B8">
        <w:t>№</w:t>
      </w:r>
      <w:r w:rsidR="0001177D">
        <w:t xml:space="preserve"> </w:t>
      </w:r>
      <w:r w:rsidR="0001177D" w:rsidRPr="00FD61B8">
        <w:t xml:space="preserve">28 </w:t>
      </w:r>
      <w:r w:rsidRPr="00FA65D5">
        <w:t xml:space="preserve">                          </w:t>
      </w:r>
    </w:p>
    <w:p w:rsidR="00720615" w:rsidRDefault="00720615" w:rsidP="00720615"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720615" w:rsidRDefault="00720615" w:rsidP="00720615">
      <w:pPr>
        <w:jc w:val="center"/>
        <w:rPr>
          <w:b/>
        </w:rPr>
      </w:pPr>
      <w:r>
        <w:rPr>
          <w:b/>
        </w:rPr>
        <w:t>ПЛАН</w:t>
      </w:r>
    </w:p>
    <w:p w:rsidR="00720615" w:rsidRDefault="00720615" w:rsidP="00720615">
      <w:pPr>
        <w:jc w:val="center"/>
        <w:rPr>
          <w:b/>
        </w:rPr>
      </w:pPr>
      <w:r>
        <w:rPr>
          <w:b/>
        </w:rPr>
        <w:t xml:space="preserve">эвакуации населения из зон затопления (подтопления) </w:t>
      </w:r>
    </w:p>
    <w:p w:rsidR="00720615" w:rsidRDefault="00720615" w:rsidP="00720615">
      <w:pPr>
        <w:jc w:val="center"/>
        <w:rPr>
          <w:b/>
        </w:rPr>
      </w:pPr>
      <w:r>
        <w:rPr>
          <w:b/>
        </w:rPr>
        <w:t xml:space="preserve">на территории Моховского сельского поселения </w:t>
      </w:r>
    </w:p>
    <w:p w:rsidR="00720615" w:rsidRPr="005B7C4A" w:rsidRDefault="00720615" w:rsidP="00720615">
      <w:pPr>
        <w:jc w:val="center"/>
        <w:rPr>
          <w:b/>
        </w:rPr>
      </w:pPr>
    </w:p>
    <w:p w:rsidR="00720615" w:rsidRDefault="00720615" w:rsidP="00720615">
      <w:r>
        <w:t xml:space="preserve">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1217"/>
        <w:gridCol w:w="960"/>
        <w:gridCol w:w="1200"/>
        <w:gridCol w:w="1560"/>
        <w:gridCol w:w="1320"/>
        <w:gridCol w:w="999"/>
        <w:gridCol w:w="1134"/>
        <w:gridCol w:w="1985"/>
        <w:gridCol w:w="2091"/>
      </w:tblGrid>
      <w:tr w:rsidR="00720615" w:rsidTr="0090325A">
        <w:trPr>
          <w:trHeight w:val="265"/>
        </w:trPr>
        <w:tc>
          <w:tcPr>
            <w:tcW w:w="2491" w:type="dxa"/>
            <w:vMerge w:val="restart"/>
            <w:tcBorders>
              <w:bottom w:val="single" w:sz="4" w:space="0" w:color="auto"/>
            </w:tcBorders>
          </w:tcPr>
          <w:p w:rsidR="00720615" w:rsidRDefault="00720615" w:rsidP="00DB78D0">
            <w:pPr>
              <w:jc w:val="center"/>
            </w:pPr>
            <w:r>
              <w:t>Населенный пункт</w:t>
            </w:r>
          </w:p>
        </w:tc>
        <w:tc>
          <w:tcPr>
            <w:tcW w:w="1217" w:type="dxa"/>
            <w:vMerge w:val="restart"/>
            <w:tcBorders>
              <w:bottom w:val="single" w:sz="4" w:space="0" w:color="auto"/>
            </w:tcBorders>
          </w:tcPr>
          <w:p w:rsidR="00720615" w:rsidRDefault="00720615" w:rsidP="00DB78D0">
            <w:pPr>
              <w:jc w:val="center"/>
            </w:pPr>
            <w:proofErr w:type="spellStart"/>
            <w:r>
              <w:t>Количе</w:t>
            </w:r>
            <w:proofErr w:type="spellEnd"/>
            <w:r>
              <w:t>-</w:t>
            </w:r>
          </w:p>
          <w:p w:rsidR="00720615" w:rsidRDefault="00720615" w:rsidP="00DB78D0">
            <w:pPr>
              <w:jc w:val="center"/>
            </w:pPr>
            <w:proofErr w:type="spellStart"/>
            <w:r>
              <w:t>ство</w:t>
            </w:r>
            <w:proofErr w:type="spellEnd"/>
          </w:p>
          <w:p w:rsidR="00720615" w:rsidRDefault="00720615" w:rsidP="00DB78D0">
            <w:pPr>
              <w:jc w:val="center"/>
            </w:pPr>
            <w:r>
              <w:t>жилых</w:t>
            </w:r>
          </w:p>
          <w:p w:rsidR="00720615" w:rsidRDefault="00720615" w:rsidP="00DB78D0">
            <w:pPr>
              <w:jc w:val="center"/>
            </w:pPr>
            <w:r>
              <w:t>домов</w:t>
            </w: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:rsidR="00720615" w:rsidRDefault="00720615" w:rsidP="00DB78D0">
            <w:pPr>
              <w:jc w:val="center"/>
            </w:pPr>
            <w:r>
              <w:t>Количество населения подлежащего эвакуации из зон ЧС (чел.) по категориям</w:t>
            </w:r>
          </w:p>
        </w:tc>
        <w:tc>
          <w:tcPr>
            <w:tcW w:w="3453" w:type="dxa"/>
            <w:gridSpan w:val="3"/>
            <w:tcBorders>
              <w:bottom w:val="single" w:sz="4" w:space="0" w:color="auto"/>
            </w:tcBorders>
          </w:tcPr>
          <w:p w:rsidR="00720615" w:rsidRDefault="00720615" w:rsidP="00DB78D0">
            <w:pPr>
              <w:jc w:val="center"/>
            </w:pPr>
            <w:r>
              <w:t>Количество транспортных средств необходимых для эвакуации населения из зон возможных ЧС (ед.)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720615" w:rsidRDefault="00720615" w:rsidP="00DB78D0">
            <w:pPr>
              <w:jc w:val="center"/>
            </w:pPr>
            <w:r>
              <w:t>Место эвакуации</w:t>
            </w:r>
          </w:p>
        </w:tc>
        <w:tc>
          <w:tcPr>
            <w:tcW w:w="2091" w:type="dxa"/>
            <w:vMerge w:val="restart"/>
            <w:tcBorders>
              <w:bottom w:val="single" w:sz="4" w:space="0" w:color="auto"/>
            </w:tcBorders>
          </w:tcPr>
          <w:p w:rsidR="00720615" w:rsidRDefault="00720615" w:rsidP="00DB78D0">
            <w:pPr>
              <w:jc w:val="center"/>
            </w:pPr>
            <w:r>
              <w:t xml:space="preserve">Ответственные должностные лица, </w:t>
            </w:r>
          </w:p>
          <w:p w:rsidR="00720615" w:rsidRDefault="00720615" w:rsidP="00DB78D0">
            <w:pPr>
              <w:jc w:val="center"/>
            </w:pPr>
            <w:r>
              <w:t>номера телефонов</w:t>
            </w:r>
          </w:p>
        </w:tc>
      </w:tr>
      <w:tr w:rsidR="00720615" w:rsidTr="0090325A">
        <w:trPr>
          <w:trHeight w:val="265"/>
        </w:trPr>
        <w:tc>
          <w:tcPr>
            <w:tcW w:w="2491" w:type="dxa"/>
            <w:vMerge/>
            <w:tcBorders>
              <w:bottom w:val="single" w:sz="4" w:space="0" w:color="auto"/>
            </w:tcBorders>
          </w:tcPr>
          <w:p w:rsidR="00720615" w:rsidRDefault="00720615" w:rsidP="00DB78D0"/>
        </w:tc>
        <w:tc>
          <w:tcPr>
            <w:tcW w:w="1217" w:type="dxa"/>
            <w:vMerge/>
            <w:tcBorders>
              <w:bottom w:val="single" w:sz="4" w:space="0" w:color="auto"/>
            </w:tcBorders>
          </w:tcPr>
          <w:p w:rsidR="00720615" w:rsidRDefault="00720615" w:rsidP="00DB78D0"/>
        </w:tc>
        <w:tc>
          <w:tcPr>
            <w:tcW w:w="960" w:type="dxa"/>
            <w:vMerge w:val="restart"/>
            <w:tcBorders>
              <w:bottom w:val="single" w:sz="4" w:space="0" w:color="auto"/>
            </w:tcBorders>
          </w:tcPr>
          <w:p w:rsidR="00720615" w:rsidRDefault="00720615" w:rsidP="00DB78D0">
            <w:pPr>
              <w:jc w:val="center"/>
            </w:pPr>
            <w:r>
              <w:t>всего</w:t>
            </w:r>
          </w:p>
        </w:tc>
        <w:tc>
          <w:tcPr>
            <w:tcW w:w="2760" w:type="dxa"/>
            <w:gridSpan w:val="2"/>
            <w:tcBorders>
              <w:bottom w:val="single" w:sz="4" w:space="0" w:color="auto"/>
            </w:tcBorders>
          </w:tcPr>
          <w:p w:rsidR="00720615" w:rsidRDefault="00720615" w:rsidP="00DB78D0">
            <w:pPr>
              <w:jc w:val="center"/>
            </w:pPr>
            <w:r>
              <w:t>В том числе</w:t>
            </w:r>
          </w:p>
        </w:tc>
        <w:tc>
          <w:tcPr>
            <w:tcW w:w="1320" w:type="dxa"/>
            <w:vMerge w:val="restart"/>
            <w:tcBorders>
              <w:bottom w:val="single" w:sz="4" w:space="0" w:color="auto"/>
            </w:tcBorders>
          </w:tcPr>
          <w:p w:rsidR="00720615" w:rsidRDefault="00720615" w:rsidP="00DB78D0">
            <w:pPr>
              <w:jc w:val="center"/>
            </w:pPr>
            <w:r>
              <w:t xml:space="preserve">автобусов </w:t>
            </w:r>
          </w:p>
        </w:tc>
        <w:tc>
          <w:tcPr>
            <w:tcW w:w="999" w:type="dxa"/>
            <w:vMerge w:val="restart"/>
            <w:tcBorders>
              <w:bottom w:val="single" w:sz="4" w:space="0" w:color="auto"/>
            </w:tcBorders>
          </w:tcPr>
          <w:p w:rsidR="00720615" w:rsidRDefault="00720615" w:rsidP="00DB78D0">
            <w:pPr>
              <w:jc w:val="center"/>
            </w:pPr>
            <w:r>
              <w:t>грузовых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20615" w:rsidRDefault="00720615" w:rsidP="00DB78D0">
            <w:pPr>
              <w:jc w:val="center"/>
            </w:pPr>
            <w:r>
              <w:t>легковых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20615" w:rsidRDefault="00720615" w:rsidP="00DB78D0"/>
        </w:tc>
        <w:tc>
          <w:tcPr>
            <w:tcW w:w="2091" w:type="dxa"/>
            <w:vMerge/>
            <w:tcBorders>
              <w:bottom w:val="single" w:sz="4" w:space="0" w:color="auto"/>
            </w:tcBorders>
          </w:tcPr>
          <w:p w:rsidR="00720615" w:rsidRDefault="00720615" w:rsidP="00DB78D0"/>
        </w:tc>
      </w:tr>
      <w:tr w:rsidR="00720615" w:rsidTr="0090325A">
        <w:tc>
          <w:tcPr>
            <w:tcW w:w="2491" w:type="dxa"/>
            <w:vMerge/>
          </w:tcPr>
          <w:p w:rsidR="00720615" w:rsidRDefault="00720615" w:rsidP="00DB78D0"/>
        </w:tc>
        <w:tc>
          <w:tcPr>
            <w:tcW w:w="1217" w:type="dxa"/>
            <w:vMerge/>
          </w:tcPr>
          <w:p w:rsidR="00720615" w:rsidRDefault="00720615" w:rsidP="00DB78D0"/>
        </w:tc>
        <w:tc>
          <w:tcPr>
            <w:tcW w:w="960" w:type="dxa"/>
            <w:vMerge/>
          </w:tcPr>
          <w:p w:rsidR="00720615" w:rsidRDefault="00720615" w:rsidP="00DB78D0"/>
        </w:tc>
        <w:tc>
          <w:tcPr>
            <w:tcW w:w="1200" w:type="dxa"/>
          </w:tcPr>
          <w:p w:rsidR="00720615" w:rsidRDefault="00720615" w:rsidP="00DB78D0">
            <w:pPr>
              <w:jc w:val="center"/>
            </w:pPr>
            <w:r>
              <w:t>взрослые</w:t>
            </w:r>
          </w:p>
        </w:tc>
        <w:tc>
          <w:tcPr>
            <w:tcW w:w="1560" w:type="dxa"/>
          </w:tcPr>
          <w:p w:rsidR="00720615" w:rsidRDefault="00720615" w:rsidP="00DB78D0">
            <w:pPr>
              <w:jc w:val="center"/>
            </w:pPr>
            <w:r>
              <w:t>дети до     14 лет</w:t>
            </w:r>
          </w:p>
        </w:tc>
        <w:tc>
          <w:tcPr>
            <w:tcW w:w="1320" w:type="dxa"/>
            <w:vMerge/>
          </w:tcPr>
          <w:p w:rsidR="00720615" w:rsidRDefault="00720615" w:rsidP="00DB78D0"/>
        </w:tc>
        <w:tc>
          <w:tcPr>
            <w:tcW w:w="999" w:type="dxa"/>
            <w:vMerge/>
          </w:tcPr>
          <w:p w:rsidR="00720615" w:rsidRDefault="00720615" w:rsidP="00DB78D0"/>
        </w:tc>
        <w:tc>
          <w:tcPr>
            <w:tcW w:w="1134" w:type="dxa"/>
            <w:vMerge/>
          </w:tcPr>
          <w:p w:rsidR="00720615" w:rsidRDefault="00720615" w:rsidP="00DB78D0"/>
        </w:tc>
        <w:tc>
          <w:tcPr>
            <w:tcW w:w="1985" w:type="dxa"/>
            <w:vMerge/>
          </w:tcPr>
          <w:p w:rsidR="00720615" w:rsidRDefault="00720615" w:rsidP="00DB78D0"/>
        </w:tc>
        <w:tc>
          <w:tcPr>
            <w:tcW w:w="2091" w:type="dxa"/>
            <w:vMerge/>
          </w:tcPr>
          <w:p w:rsidR="00720615" w:rsidRDefault="00720615" w:rsidP="00DB78D0"/>
        </w:tc>
      </w:tr>
      <w:tr w:rsidR="00720615" w:rsidTr="0090325A">
        <w:tc>
          <w:tcPr>
            <w:tcW w:w="2491" w:type="dxa"/>
          </w:tcPr>
          <w:p w:rsidR="00720615" w:rsidRDefault="00720615" w:rsidP="00DB78D0">
            <w:r>
              <w:t xml:space="preserve">с. </w:t>
            </w:r>
            <w:proofErr w:type="spellStart"/>
            <w:r>
              <w:t>Сылвенск</w:t>
            </w:r>
            <w:proofErr w:type="spellEnd"/>
          </w:p>
        </w:tc>
        <w:tc>
          <w:tcPr>
            <w:tcW w:w="1217" w:type="dxa"/>
          </w:tcPr>
          <w:p w:rsidR="00720615" w:rsidRDefault="00720615" w:rsidP="00DB78D0">
            <w:pPr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720615" w:rsidRDefault="00720615" w:rsidP="00DB78D0">
            <w:pPr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720615" w:rsidRDefault="00720615" w:rsidP="00DB78D0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720615" w:rsidRDefault="00720615" w:rsidP="00DB78D0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720615" w:rsidRDefault="00720615" w:rsidP="00DB78D0">
            <w:pPr>
              <w:jc w:val="center"/>
            </w:pPr>
          </w:p>
        </w:tc>
        <w:tc>
          <w:tcPr>
            <w:tcW w:w="999" w:type="dxa"/>
          </w:tcPr>
          <w:p w:rsidR="00720615" w:rsidRDefault="00720615" w:rsidP="00DB78D0"/>
        </w:tc>
        <w:tc>
          <w:tcPr>
            <w:tcW w:w="1134" w:type="dxa"/>
          </w:tcPr>
          <w:p w:rsidR="00720615" w:rsidRDefault="00720615" w:rsidP="00DB78D0"/>
        </w:tc>
        <w:tc>
          <w:tcPr>
            <w:tcW w:w="1985" w:type="dxa"/>
            <w:vMerge w:val="restart"/>
          </w:tcPr>
          <w:p w:rsidR="00720615" w:rsidRDefault="00720615" w:rsidP="00DB78D0"/>
          <w:p w:rsidR="00720615" w:rsidRDefault="00720615" w:rsidP="00DB78D0"/>
          <w:p w:rsidR="00720615" w:rsidRDefault="00720615" w:rsidP="00DB78D0">
            <w:r>
              <w:t>ЦД Моховое</w:t>
            </w:r>
          </w:p>
        </w:tc>
        <w:tc>
          <w:tcPr>
            <w:tcW w:w="2091" w:type="dxa"/>
            <w:vMerge w:val="restart"/>
          </w:tcPr>
          <w:p w:rsidR="00720615" w:rsidRDefault="00720615" w:rsidP="00DB78D0">
            <w:r>
              <w:t>Глава сельского поселения</w:t>
            </w:r>
          </w:p>
          <w:p w:rsidR="00720615" w:rsidRDefault="00720615" w:rsidP="00DB78D0">
            <w:r>
              <w:t>Мальцев В.Н.</w:t>
            </w:r>
          </w:p>
          <w:p w:rsidR="00720615" w:rsidRDefault="00720615" w:rsidP="00DB78D0">
            <w:r>
              <w:t>т. 4-44-98</w:t>
            </w:r>
          </w:p>
        </w:tc>
      </w:tr>
      <w:tr w:rsidR="00720615" w:rsidTr="0090325A">
        <w:tc>
          <w:tcPr>
            <w:tcW w:w="2491" w:type="dxa"/>
          </w:tcPr>
          <w:p w:rsidR="00720615" w:rsidRDefault="00720615" w:rsidP="00DB78D0">
            <w:r>
              <w:t xml:space="preserve">д. </w:t>
            </w:r>
            <w:proofErr w:type="spellStart"/>
            <w:r>
              <w:t>Липово</w:t>
            </w:r>
            <w:proofErr w:type="spellEnd"/>
          </w:p>
        </w:tc>
        <w:tc>
          <w:tcPr>
            <w:tcW w:w="1217" w:type="dxa"/>
          </w:tcPr>
          <w:p w:rsidR="00720615" w:rsidRDefault="00720615" w:rsidP="00DB78D0">
            <w:pPr>
              <w:jc w:val="center"/>
            </w:pPr>
            <w:r>
              <w:t>10</w:t>
            </w:r>
          </w:p>
        </w:tc>
        <w:tc>
          <w:tcPr>
            <w:tcW w:w="960" w:type="dxa"/>
          </w:tcPr>
          <w:p w:rsidR="00720615" w:rsidRDefault="00214AD9" w:rsidP="00DB78D0">
            <w:pPr>
              <w:jc w:val="center"/>
            </w:pPr>
            <w:r>
              <w:t>9</w:t>
            </w:r>
          </w:p>
        </w:tc>
        <w:tc>
          <w:tcPr>
            <w:tcW w:w="1200" w:type="dxa"/>
          </w:tcPr>
          <w:p w:rsidR="00720615" w:rsidRDefault="007F7467" w:rsidP="00DB78D0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720615" w:rsidRDefault="00720615" w:rsidP="00DB78D0">
            <w:pPr>
              <w:jc w:val="center"/>
            </w:pPr>
            <w:r>
              <w:t>-</w:t>
            </w:r>
          </w:p>
        </w:tc>
        <w:tc>
          <w:tcPr>
            <w:tcW w:w="1320" w:type="dxa"/>
            <w:vMerge w:val="restart"/>
          </w:tcPr>
          <w:p w:rsidR="00720615" w:rsidRDefault="00720615" w:rsidP="00DB78D0">
            <w:pPr>
              <w:jc w:val="center"/>
            </w:pPr>
          </w:p>
          <w:p w:rsidR="00720615" w:rsidRDefault="00720615" w:rsidP="00DB78D0">
            <w:pPr>
              <w:jc w:val="center"/>
            </w:pPr>
            <w:r>
              <w:t>1</w:t>
            </w:r>
          </w:p>
        </w:tc>
        <w:tc>
          <w:tcPr>
            <w:tcW w:w="999" w:type="dxa"/>
            <w:vMerge w:val="restart"/>
          </w:tcPr>
          <w:p w:rsidR="00720615" w:rsidRDefault="00720615" w:rsidP="00DB78D0"/>
        </w:tc>
        <w:tc>
          <w:tcPr>
            <w:tcW w:w="1134" w:type="dxa"/>
            <w:vMerge w:val="restart"/>
          </w:tcPr>
          <w:p w:rsidR="00720615" w:rsidRDefault="00720615" w:rsidP="00DB78D0"/>
        </w:tc>
        <w:tc>
          <w:tcPr>
            <w:tcW w:w="1985" w:type="dxa"/>
            <w:vMerge/>
          </w:tcPr>
          <w:p w:rsidR="00720615" w:rsidRDefault="00720615" w:rsidP="00DB78D0"/>
        </w:tc>
        <w:tc>
          <w:tcPr>
            <w:tcW w:w="2091" w:type="dxa"/>
            <w:vMerge/>
          </w:tcPr>
          <w:p w:rsidR="00720615" w:rsidRDefault="00720615" w:rsidP="00DB78D0"/>
        </w:tc>
      </w:tr>
      <w:tr w:rsidR="00720615" w:rsidTr="0090325A">
        <w:tc>
          <w:tcPr>
            <w:tcW w:w="2491" w:type="dxa"/>
          </w:tcPr>
          <w:p w:rsidR="00720615" w:rsidRDefault="00720615" w:rsidP="00DB78D0">
            <w:r>
              <w:t xml:space="preserve">д. </w:t>
            </w:r>
            <w:proofErr w:type="spellStart"/>
            <w:r>
              <w:t>Дейково</w:t>
            </w:r>
            <w:proofErr w:type="spellEnd"/>
          </w:p>
        </w:tc>
        <w:tc>
          <w:tcPr>
            <w:tcW w:w="1217" w:type="dxa"/>
          </w:tcPr>
          <w:p w:rsidR="00720615" w:rsidRDefault="00720615" w:rsidP="00DB78D0">
            <w:pPr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720615" w:rsidRDefault="00720615" w:rsidP="00214AD9">
            <w:pPr>
              <w:jc w:val="center"/>
            </w:pPr>
            <w:r>
              <w:t>1</w:t>
            </w:r>
            <w:r w:rsidR="00214AD9">
              <w:t>7</w:t>
            </w:r>
          </w:p>
        </w:tc>
        <w:tc>
          <w:tcPr>
            <w:tcW w:w="1200" w:type="dxa"/>
          </w:tcPr>
          <w:p w:rsidR="00720615" w:rsidRDefault="00720615" w:rsidP="007F7467">
            <w:pPr>
              <w:jc w:val="center"/>
            </w:pPr>
            <w:r>
              <w:t>1</w:t>
            </w:r>
            <w:r w:rsidR="007F7467">
              <w:t>4</w:t>
            </w:r>
          </w:p>
        </w:tc>
        <w:tc>
          <w:tcPr>
            <w:tcW w:w="1560" w:type="dxa"/>
          </w:tcPr>
          <w:p w:rsidR="00720615" w:rsidRDefault="007F7467" w:rsidP="00DB78D0">
            <w:pPr>
              <w:jc w:val="center"/>
            </w:pPr>
            <w:r>
              <w:t>3</w:t>
            </w:r>
          </w:p>
        </w:tc>
        <w:tc>
          <w:tcPr>
            <w:tcW w:w="1320" w:type="dxa"/>
            <w:vMerge/>
          </w:tcPr>
          <w:p w:rsidR="00720615" w:rsidRDefault="00720615" w:rsidP="00DB78D0">
            <w:pPr>
              <w:jc w:val="center"/>
            </w:pPr>
          </w:p>
        </w:tc>
        <w:tc>
          <w:tcPr>
            <w:tcW w:w="999" w:type="dxa"/>
            <w:vMerge/>
          </w:tcPr>
          <w:p w:rsidR="00720615" w:rsidRDefault="00720615" w:rsidP="00DB78D0"/>
        </w:tc>
        <w:tc>
          <w:tcPr>
            <w:tcW w:w="1134" w:type="dxa"/>
            <w:vMerge/>
          </w:tcPr>
          <w:p w:rsidR="00720615" w:rsidRDefault="00720615" w:rsidP="00DB78D0"/>
        </w:tc>
        <w:tc>
          <w:tcPr>
            <w:tcW w:w="1985" w:type="dxa"/>
            <w:vMerge/>
          </w:tcPr>
          <w:p w:rsidR="00720615" w:rsidRDefault="00720615" w:rsidP="00DB78D0"/>
        </w:tc>
        <w:tc>
          <w:tcPr>
            <w:tcW w:w="2091" w:type="dxa"/>
            <w:vMerge/>
          </w:tcPr>
          <w:p w:rsidR="00720615" w:rsidRDefault="00720615" w:rsidP="00DB78D0"/>
        </w:tc>
      </w:tr>
      <w:tr w:rsidR="00720615" w:rsidTr="0090325A">
        <w:trPr>
          <w:trHeight w:val="155"/>
        </w:trPr>
        <w:tc>
          <w:tcPr>
            <w:tcW w:w="2491" w:type="dxa"/>
          </w:tcPr>
          <w:p w:rsidR="00720615" w:rsidRDefault="00720615" w:rsidP="00A60794">
            <w:r>
              <w:t xml:space="preserve">д. </w:t>
            </w:r>
            <w:proofErr w:type="spellStart"/>
            <w:r w:rsidR="00A60794">
              <w:t>Шаква</w:t>
            </w:r>
            <w:proofErr w:type="spellEnd"/>
          </w:p>
        </w:tc>
        <w:tc>
          <w:tcPr>
            <w:tcW w:w="1217" w:type="dxa"/>
          </w:tcPr>
          <w:p w:rsidR="00720615" w:rsidRDefault="00A60794" w:rsidP="00DB78D0">
            <w:pPr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720615" w:rsidRDefault="00A60794" w:rsidP="00214AD9">
            <w:pPr>
              <w:jc w:val="center"/>
            </w:pPr>
            <w:r>
              <w:t>1</w:t>
            </w:r>
            <w:r w:rsidR="00214AD9">
              <w:t>2</w:t>
            </w:r>
          </w:p>
        </w:tc>
        <w:tc>
          <w:tcPr>
            <w:tcW w:w="1200" w:type="dxa"/>
          </w:tcPr>
          <w:p w:rsidR="00720615" w:rsidRDefault="00A60794" w:rsidP="007F7467">
            <w:pPr>
              <w:jc w:val="center"/>
            </w:pPr>
            <w:r>
              <w:t>1</w:t>
            </w:r>
            <w:r w:rsidR="007F7467">
              <w:t>0</w:t>
            </w:r>
          </w:p>
        </w:tc>
        <w:tc>
          <w:tcPr>
            <w:tcW w:w="1560" w:type="dxa"/>
          </w:tcPr>
          <w:p w:rsidR="00720615" w:rsidRDefault="007F7467" w:rsidP="00DB78D0">
            <w:pPr>
              <w:jc w:val="center"/>
            </w:pPr>
            <w:r>
              <w:t>2</w:t>
            </w:r>
          </w:p>
        </w:tc>
        <w:tc>
          <w:tcPr>
            <w:tcW w:w="1320" w:type="dxa"/>
            <w:vMerge/>
          </w:tcPr>
          <w:p w:rsidR="00720615" w:rsidRDefault="00720615" w:rsidP="00DB78D0">
            <w:pPr>
              <w:jc w:val="center"/>
            </w:pPr>
          </w:p>
        </w:tc>
        <w:tc>
          <w:tcPr>
            <w:tcW w:w="999" w:type="dxa"/>
            <w:vMerge/>
          </w:tcPr>
          <w:p w:rsidR="00720615" w:rsidRDefault="00720615" w:rsidP="00DB78D0"/>
        </w:tc>
        <w:tc>
          <w:tcPr>
            <w:tcW w:w="1134" w:type="dxa"/>
            <w:vMerge/>
          </w:tcPr>
          <w:p w:rsidR="00720615" w:rsidRDefault="00720615" w:rsidP="00DB78D0"/>
        </w:tc>
        <w:tc>
          <w:tcPr>
            <w:tcW w:w="1985" w:type="dxa"/>
            <w:vMerge/>
          </w:tcPr>
          <w:p w:rsidR="00720615" w:rsidRDefault="00720615" w:rsidP="00DB78D0"/>
        </w:tc>
        <w:tc>
          <w:tcPr>
            <w:tcW w:w="2091" w:type="dxa"/>
            <w:vMerge/>
          </w:tcPr>
          <w:p w:rsidR="00720615" w:rsidRDefault="00720615" w:rsidP="00DB78D0"/>
        </w:tc>
      </w:tr>
    </w:tbl>
    <w:p w:rsidR="00720615" w:rsidRPr="00FD448C" w:rsidRDefault="00720615" w:rsidP="00FD448C">
      <w:pPr>
        <w:pStyle w:val="a5"/>
      </w:pPr>
    </w:p>
    <w:sectPr w:rsidR="00720615" w:rsidRPr="00FD448C" w:rsidSect="00081058">
      <w:pgSz w:w="16838" w:h="11906" w:orient="landscape" w:code="9"/>
      <w:pgMar w:top="851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61" w:rsidRDefault="00142061">
      <w:r>
        <w:separator/>
      </w:r>
    </w:p>
  </w:endnote>
  <w:endnote w:type="continuationSeparator" w:id="0">
    <w:p w:rsidR="00142061" w:rsidRDefault="0014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61" w:rsidRDefault="00142061">
      <w:r>
        <w:separator/>
      </w:r>
    </w:p>
  </w:footnote>
  <w:footnote w:type="continuationSeparator" w:id="0">
    <w:p w:rsidR="00142061" w:rsidRDefault="00142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2858"/>
    <w:multiLevelType w:val="multilevel"/>
    <w:tmpl w:val="F528A3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">
    <w:nsid w:val="1D65675B"/>
    <w:multiLevelType w:val="hybridMultilevel"/>
    <w:tmpl w:val="5B7884BC"/>
    <w:lvl w:ilvl="0" w:tplc="61FA38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A915264"/>
    <w:multiLevelType w:val="multilevel"/>
    <w:tmpl w:val="374013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62B34B7C"/>
    <w:multiLevelType w:val="multilevel"/>
    <w:tmpl w:val="F9AAB5F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755"/>
    <w:rsid w:val="00005B42"/>
    <w:rsid w:val="0001177D"/>
    <w:rsid w:val="00011945"/>
    <w:rsid w:val="00055B1A"/>
    <w:rsid w:val="00064595"/>
    <w:rsid w:val="00066153"/>
    <w:rsid w:val="00073AD6"/>
    <w:rsid w:val="00081058"/>
    <w:rsid w:val="00097994"/>
    <w:rsid w:val="000B4FBE"/>
    <w:rsid w:val="000C2D90"/>
    <w:rsid w:val="000C3C9B"/>
    <w:rsid w:val="000F6780"/>
    <w:rsid w:val="00142061"/>
    <w:rsid w:val="00143108"/>
    <w:rsid w:val="0016756D"/>
    <w:rsid w:val="00170D02"/>
    <w:rsid w:val="00173F76"/>
    <w:rsid w:val="00191C99"/>
    <w:rsid w:val="001A6C03"/>
    <w:rsid w:val="001B2E61"/>
    <w:rsid w:val="00214AD9"/>
    <w:rsid w:val="00215599"/>
    <w:rsid w:val="00241290"/>
    <w:rsid w:val="002675CB"/>
    <w:rsid w:val="002802BE"/>
    <w:rsid w:val="002D0512"/>
    <w:rsid w:val="002E0E1A"/>
    <w:rsid w:val="002E58B1"/>
    <w:rsid w:val="003107EE"/>
    <w:rsid w:val="00311DAC"/>
    <w:rsid w:val="0036013B"/>
    <w:rsid w:val="003B1752"/>
    <w:rsid w:val="0047063E"/>
    <w:rsid w:val="0047083E"/>
    <w:rsid w:val="00477ABC"/>
    <w:rsid w:val="00482A25"/>
    <w:rsid w:val="004A623D"/>
    <w:rsid w:val="004F6BB4"/>
    <w:rsid w:val="005130B6"/>
    <w:rsid w:val="005840C7"/>
    <w:rsid w:val="005955BE"/>
    <w:rsid w:val="005D5DFE"/>
    <w:rsid w:val="00614C89"/>
    <w:rsid w:val="006A583A"/>
    <w:rsid w:val="006B7398"/>
    <w:rsid w:val="006C5D27"/>
    <w:rsid w:val="006F2B94"/>
    <w:rsid w:val="00715A69"/>
    <w:rsid w:val="00720615"/>
    <w:rsid w:val="0074374C"/>
    <w:rsid w:val="007A0D1F"/>
    <w:rsid w:val="007E50E4"/>
    <w:rsid w:val="007F675A"/>
    <w:rsid w:val="007F7467"/>
    <w:rsid w:val="008741B6"/>
    <w:rsid w:val="008936EC"/>
    <w:rsid w:val="0090325A"/>
    <w:rsid w:val="00926E9D"/>
    <w:rsid w:val="00941D2B"/>
    <w:rsid w:val="00995213"/>
    <w:rsid w:val="009C011A"/>
    <w:rsid w:val="009F3FE4"/>
    <w:rsid w:val="00A00074"/>
    <w:rsid w:val="00A128D9"/>
    <w:rsid w:val="00A16F73"/>
    <w:rsid w:val="00A35F1A"/>
    <w:rsid w:val="00A442D4"/>
    <w:rsid w:val="00A60794"/>
    <w:rsid w:val="00A66047"/>
    <w:rsid w:val="00A701BA"/>
    <w:rsid w:val="00AA27AB"/>
    <w:rsid w:val="00AD5EEF"/>
    <w:rsid w:val="00AE0B25"/>
    <w:rsid w:val="00B01DB0"/>
    <w:rsid w:val="00B52C63"/>
    <w:rsid w:val="00B55C70"/>
    <w:rsid w:val="00B921B5"/>
    <w:rsid w:val="00B949F2"/>
    <w:rsid w:val="00C17F88"/>
    <w:rsid w:val="00C41C82"/>
    <w:rsid w:val="00C50F19"/>
    <w:rsid w:val="00CB5ED0"/>
    <w:rsid w:val="00D07873"/>
    <w:rsid w:val="00D74C19"/>
    <w:rsid w:val="00DD2CAF"/>
    <w:rsid w:val="00DF3394"/>
    <w:rsid w:val="00DF3619"/>
    <w:rsid w:val="00E003AF"/>
    <w:rsid w:val="00E15755"/>
    <w:rsid w:val="00E3255B"/>
    <w:rsid w:val="00E44611"/>
    <w:rsid w:val="00E57277"/>
    <w:rsid w:val="00E803EC"/>
    <w:rsid w:val="00F22F1F"/>
    <w:rsid w:val="00F31ED4"/>
    <w:rsid w:val="00F4497A"/>
    <w:rsid w:val="00F57A53"/>
    <w:rsid w:val="00F6686C"/>
    <w:rsid w:val="00FA65D5"/>
    <w:rsid w:val="00FD448C"/>
    <w:rsid w:val="00F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44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F3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86;&#1093;&#1086;&#1074;&#1086;&#1077;\Desktop\&#1085;&#1086;&#1074;&#1099;&#1077;%20&#1073;&#1083;&#1072;&#1085;&#1082;&#1080;%20&#1087;&#1086;&#1089;&#1090;&#1072;&#1085;.%20&#1088;&#1072;&#1089;&#1087;&#1086;&#1088;.%20&#1087;&#1080;&#1089;&#1100;&#1084;&#1072;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AC352-5764-4F5E-AD71-AFA89C08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352</TotalTime>
  <Pages>7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Моховое</dc:creator>
  <cp:lastModifiedBy>Комп</cp:lastModifiedBy>
  <cp:revision>41</cp:revision>
  <cp:lastPrinted>2015-03-03T05:14:00Z</cp:lastPrinted>
  <dcterms:created xsi:type="dcterms:W3CDTF">2014-03-06T02:13:00Z</dcterms:created>
  <dcterms:modified xsi:type="dcterms:W3CDTF">2015-03-04T07:02:00Z</dcterms:modified>
</cp:coreProperties>
</file>