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E0" w:rsidRDefault="00BB0702" w:rsidP="002B6490">
      <w:pPr>
        <w:pStyle w:val="a6"/>
        <w:spacing w:line="240" w:lineRule="auto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D20E82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312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left:0;text-align:left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5244E0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22.12.2014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left:0;text-align:left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2B6490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4E0">
        <w:t xml:space="preserve">О запрете движения транспортных средств </w:t>
      </w:r>
    </w:p>
    <w:p w:rsidR="005244E0" w:rsidRDefault="005244E0" w:rsidP="002B6490">
      <w:pPr>
        <w:pStyle w:val="a6"/>
        <w:spacing w:line="240" w:lineRule="auto"/>
        <w:contextualSpacing/>
        <w:jc w:val="both"/>
      </w:pPr>
      <w:r>
        <w:t xml:space="preserve">на несанкционированных ледовых переправах </w:t>
      </w:r>
    </w:p>
    <w:p w:rsidR="002B6490" w:rsidRDefault="005244E0" w:rsidP="002B6490">
      <w:pPr>
        <w:pStyle w:val="a6"/>
        <w:spacing w:line="240" w:lineRule="auto"/>
        <w:contextualSpacing/>
        <w:jc w:val="both"/>
      </w:pPr>
      <w:r>
        <w:t>и ограничению выхода людей на лед</w:t>
      </w:r>
      <w:bookmarkStart w:id="0" w:name="_GoBack"/>
      <w:bookmarkEnd w:id="0"/>
      <w:r>
        <w:t xml:space="preserve"> </w:t>
      </w:r>
    </w:p>
    <w:p w:rsidR="005244E0" w:rsidRDefault="005244E0" w:rsidP="005244E0">
      <w:pPr>
        <w:pStyle w:val="a5"/>
        <w:rPr>
          <w:szCs w:val="28"/>
        </w:rPr>
      </w:pPr>
      <w:proofErr w:type="gramStart"/>
      <w:r>
        <w:t xml:space="preserve">В соответствии с </w:t>
      </w:r>
      <w:r w:rsidRPr="00446650">
        <w:rPr>
          <w:szCs w:val="28"/>
        </w:rPr>
        <w:t>Федеральным</w:t>
      </w:r>
      <w:r>
        <w:rPr>
          <w:szCs w:val="28"/>
        </w:rPr>
        <w:t xml:space="preserve"> </w:t>
      </w:r>
      <w:r w:rsidRPr="00446650">
        <w:rPr>
          <w:szCs w:val="28"/>
        </w:rPr>
        <w:t>закон</w:t>
      </w:r>
      <w:r>
        <w:rPr>
          <w:szCs w:val="28"/>
        </w:rPr>
        <w:t>ом</w:t>
      </w:r>
      <w:r w:rsidRPr="00446650">
        <w:rPr>
          <w:szCs w:val="28"/>
        </w:rPr>
        <w:t xml:space="preserve"> от 06 октября 2003 года №</w:t>
      </w:r>
      <w:r w:rsidR="002B6490">
        <w:rPr>
          <w:szCs w:val="28"/>
        </w:rPr>
        <w:t xml:space="preserve"> </w:t>
      </w:r>
      <w:r w:rsidRPr="00446650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постановлением Правительства Пермского края от </w:t>
      </w:r>
      <w:r w:rsidR="00F15746" w:rsidRPr="00F15746">
        <w:rPr>
          <w:szCs w:val="28"/>
        </w:rPr>
        <w:t>10 августа 2006 года</w:t>
      </w:r>
      <w:r w:rsidRPr="00F15746">
        <w:rPr>
          <w:szCs w:val="28"/>
        </w:rPr>
        <w:t xml:space="preserve"> </w:t>
      </w:r>
      <w:r>
        <w:rPr>
          <w:szCs w:val="28"/>
        </w:rPr>
        <w:t xml:space="preserve">№ 22-П «Об утверждении Правил охраны жизни людей на воде на территории Пермского края» </w:t>
      </w:r>
      <w:r w:rsidRPr="00446650">
        <w:rPr>
          <w:szCs w:val="28"/>
        </w:rPr>
        <w:t xml:space="preserve"> </w:t>
      </w:r>
      <w:r>
        <w:rPr>
          <w:szCs w:val="28"/>
        </w:rPr>
        <w:t xml:space="preserve">а также в целях </w:t>
      </w:r>
      <w:r w:rsidRPr="00446650">
        <w:rPr>
          <w:szCs w:val="28"/>
        </w:rPr>
        <w:t xml:space="preserve">обеспечения безопасности населения на водных объектах </w:t>
      </w:r>
      <w:r w:rsidR="00EF578F">
        <w:rPr>
          <w:szCs w:val="28"/>
        </w:rPr>
        <w:t>Моховского</w:t>
      </w:r>
      <w:r w:rsidRPr="00446650">
        <w:rPr>
          <w:szCs w:val="28"/>
        </w:rPr>
        <w:t xml:space="preserve"> сельского поселения </w:t>
      </w:r>
      <w:proofErr w:type="gramEnd"/>
    </w:p>
    <w:p w:rsidR="00EF578F" w:rsidRDefault="00EF578F" w:rsidP="005244E0">
      <w:pPr>
        <w:pStyle w:val="a5"/>
        <w:rPr>
          <w:szCs w:val="28"/>
        </w:rPr>
      </w:pPr>
      <w:r>
        <w:rPr>
          <w:szCs w:val="28"/>
        </w:rPr>
        <w:t>Администрация Моховского сельского поселения ПОСТАНОВЛЯЕТ:</w:t>
      </w:r>
    </w:p>
    <w:p w:rsidR="002B6490" w:rsidRDefault="002B6490" w:rsidP="005244E0">
      <w:pPr>
        <w:pStyle w:val="a5"/>
        <w:rPr>
          <w:szCs w:val="28"/>
        </w:rPr>
      </w:pPr>
      <w:r>
        <w:rPr>
          <w:szCs w:val="28"/>
        </w:rPr>
        <w:t xml:space="preserve">1. В связи с отсутствием санкционированных ледовых переправ на территории Моховского сельского поселения запретить выезд транспортных средств на лед. </w:t>
      </w:r>
    </w:p>
    <w:p w:rsidR="002B6490" w:rsidRDefault="002B6490" w:rsidP="002B6490">
      <w:pPr>
        <w:pStyle w:val="a5"/>
        <w:rPr>
          <w:color w:val="000000"/>
          <w:szCs w:val="28"/>
        </w:rPr>
      </w:pPr>
      <w:r>
        <w:rPr>
          <w:szCs w:val="28"/>
        </w:rPr>
        <w:t>2</w:t>
      </w:r>
      <w:r w:rsidR="00EF578F">
        <w:rPr>
          <w:szCs w:val="28"/>
        </w:rPr>
        <w:t xml:space="preserve">. </w:t>
      </w:r>
      <w:r w:rsidR="00EF578F" w:rsidRPr="00EF578F">
        <w:rPr>
          <w:color w:val="000000"/>
          <w:szCs w:val="28"/>
        </w:rPr>
        <w:t>Запретить выход граждан на лед водоемов до наступления периода его полного формирования, а также в период его таяния</w:t>
      </w:r>
      <w:r w:rsidR="00EF578F">
        <w:rPr>
          <w:color w:val="000000"/>
          <w:szCs w:val="28"/>
        </w:rPr>
        <w:t>.</w:t>
      </w:r>
    </w:p>
    <w:p w:rsidR="00EF578F" w:rsidRDefault="002B6490" w:rsidP="005244E0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EF578F">
        <w:rPr>
          <w:color w:val="000000"/>
          <w:szCs w:val="28"/>
        </w:rPr>
        <w:t xml:space="preserve">. Ведущему специалисту администрации по жилищно-коммунальному хозяйству Егоровой Т.Г. совместно с директором МБУК «Библиотека Моховского сельского поселения» Крыловой Г.Г. вести разъяснительную работу </w:t>
      </w:r>
      <w:r w:rsidR="00F15746">
        <w:rPr>
          <w:color w:val="000000"/>
          <w:szCs w:val="28"/>
        </w:rPr>
        <w:t>по вопросу</w:t>
      </w:r>
      <w:r w:rsidR="00EF578F">
        <w:rPr>
          <w:color w:val="000000"/>
          <w:szCs w:val="28"/>
        </w:rPr>
        <w:t xml:space="preserve"> безопасности </w:t>
      </w:r>
      <w:r w:rsidR="00F15746">
        <w:rPr>
          <w:color w:val="000000"/>
          <w:szCs w:val="28"/>
        </w:rPr>
        <w:t xml:space="preserve">людей </w:t>
      </w:r>
      <w:r w:rsidR="00EF578F">
        <w:rPr>
          <w:color w:val="000000"/>
          <w:szCs w:val="28"/>
        </w:rPr>
        <w:t>на льду.</w:t>
      </w:r>
    </w:p>
    <w:p w:rsidR="00EF578F" w:rsidRPr="00C51469" w:rsidRDefault="002B6490" w:rsidP="00EF578F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4</w:t>
      </w:r>
      <w:r w:rsidR="00EF578F">
        <w:rPr>
          <w:color w:val="000000"/>
          <w:szCs w:val="28"/>
        </w:rPr>
        <w:t xml:space="preserve">. </w:t>
      </w:r>
      <w:r w:rsidR="00EF578F" w:rsidRPr="00F15746">
        <w:rPr>
          <w:szCs w:val="28"/>
        </w:rPr>
        <w:t xml:space="preserve">Рекомендовать  руководителям  организаций всех форм собственности,  </w:t>
      </w:r>
      <w:r w:rsidR="00F15746" w:rsidRPr="00F15746">
        <w:rPr>
          <w:szCs w:val="28"/>
        </w:rPr>
        <w:t>директору МБОУ «</w:t>
      </w:r>
      <w:proofErr w:type="spellStart"/>
      <w:r w:rsidR="00F15746" w:rsidRPr="00F15746">
        <w:rPr>
          <w:szCs w:val="28"/>
        </w:rPr>
        <w:t>Моховская</w:t>
      </w:r>
      <w:proofErr w:type="spellEnd"/>
      <w:r w:rsidR="00F15746" w:rsidRPr="00F15746">
        <w:rPr>
          <w:szCs w:val="28"/>
        </w:rPr>
        <w:t xml:space="preserve"> ООШ» </w:t>
      </w:r>
      <w:r w:rsidR="00EF578F" w:rsidRPr="00F15746">
        <w:rPr>
          <w:szCs w:val="28"/>
        </w:rPr>
        <w:t xml:space="preserve"> провести </w:t>
      </w:r>
      <w:r w:rsidR="00F15746" w:rsidRPr="00F15746">
        <w:rPr>
          <w:szCs w:val="28"/>
        </w:rPr>
        <w:t>занятия</w:t>
      </w:r>
      <w:r w:rsidR="00EF578F" w:rsidRPr="00F15746">
        <w:rPr>
          <w:szCs w:val="28"/>
        </w:rPr>
        <w:t xml:space="preserve"> </w:t>
      </w:r>
      <w:r w:rsidR="00F15746" w:rsidRPr="00F15746">
        <w:rPr>
          <w:szCs w:val="28"/>
        </w:rPr>
        <w:t>по обучению правил</w:t>
      </w:r>
      <w:r w:rsidR="00F15746">
        <w:rPr>
          <w:szCs w:val="28"/>
        </w:rPr>
        <w:t>ам</w:t>
      </w:r>
      <w:r w:rsidR="00F15746" w:rsidRPr="00F15746">
        <w:rPr>
          <w:szCs w:val="28"/>
        </w:rPr>
        <w:t xml:space="preserve"> безопасности при выходе на лед</w:t>
      </w:r>
      <w:r w:rsidR="00F15746">
        <w:rPr>
          <w:color w:val="FF0000"/>
          <w:szCs w:val="28"/>
        </w:rPr>
        <w:t xml:space="preserve"> </w:t>
      </w:r>
      <w:r w:rsidR="00F15746" w:rsidRPr="00EF578F">
        <w:rPr>
          <w:color w:val="000000"/>
          <w:szCs w:val="28"/>
        </w:rPr>
        <w:t>водоемов до наступления периода его полного формирования, а также в период его таяния</w:t>
      </w:r>
      <w:r w:rsidR="00F15746">
        <w:rPr>
          <w:color w:val="000000"/>
          <w:szCs w:val="28"/>
        </w:rPr>
        <w:t>.</w:t>
      </w:r>
    </w:p>
    <w:p w:rsidR="00EF578F" w:rsidRDefault="002B6490" w:rsidP="00EF578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F578F" w:rsidRPr="00C51469">
        <w:rPr>
          <w:szCs w:val="28"/>
        </w:rPr>
        <w:t>.</w:t>
      </w:r>
      <w:r w:rsidR="00EF578F">
        <w:rPr>
          <w:szCs w:val="28"/>
        </w:rPr>
        <w:t xml:space="preserve"> </w:t>
      </w:r>
      <w:proofErr w:type="gramStart"/>
      <w:r w:rsidR="00EF578F" w:rsidRPr="00C51469">
        <w:rPr>
          <w:szCs w:val="28"/>
        </w:rPr>
        <w:t>Контроль за</w:t>
      </w:r>
      <w:proofErr w:type="gramEnd"/>
      <w:r w:rsidR="00EF578F" w:rsidRPr="00C51469">
        <w:rPr>
          <w:szCs w:val="28"/>
        </w:rPr>
        <w:t xml:space="preserve"> исполнением данного </w:t>
      </w:r>
      <w:r w:rsidR="00EF578F">
        <w:rPr>
          <w:szCs w:val="28"/>
        </w:rPr>
        <w:t>постановления</w:t>
      </w:r>
      <w:r w:rsidR="00EF578F" w:rsidRPr="00C51469">
        <w:rPr>
          <w:szCs w:val="28"/>
        </w:rPr>
        <w:t xml:space="preserve"> оставляю за собой</w:t>
      </w:r>
      <w:r w:rsidR="00EF578F">
        <w:rPr>
          <w:szCs w:val="28"/>
        </w:rPr>
        <w:t>.</w:t>
      </w:r>
    </w:p>
    <w:p w:rsidR="00EF578F" w:rsidRDefault="00EF578F" w:rsidP="005244E0">
      <w:pPr>
        <w:pStyle w:val="a5"/>
      </w:pPr>
    </w:p>
    <w:p w:rsidR="00F15746" w:rsidRDefault="00F15746" w:rsidP="005244E0">
      <w:pPr>
        <w:pStyle w:val="a5"/>
      </w:pPr>
    </w:p>
    <w:p w:rsidR="00F15746" w:rsidRDefault="00F15746" w:rsidP="005244E0">
      <w:pPr>
        <w:pStyle w:val="a5"/>
      </w:pPr>
    </w:p>
    <w:p w:rsidR="00F15746" w:rsidRDefault="00F15746" w:rsidP="00F15746">
      <w:pPr>
        <w:pStyle w:val="a5"/>
        <w:ind w:firstLine="0"/>
      </w:pPr>
      <w:r>
        <w:t xml:space="preserve">Глава Моховского </w:t>
      </w:r>
    </w:p>
    <w:p w:rsidR="00F15746" w:rsidRPr="005244E0" w:rsidRDefault="00F15746" w:rsidP="00F15746">
      <w:pPr>
        <w:pStyle w:val="a5"/>
        <w:ind w:firstLine="0"/>
      </w:pPr>
      <w:r>
        <w:t>сельского поселения                                                                               В.Н.Мальцев</w:t>
      </w:r>
    </w:p>
    <w:sectPr w:rsidR="00F15746" w:rsidRPr="005244E0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02" w:rsidRDefault="00BB0702">
      <w:r>
        <w:separator/>
      </w:r>
    </w:p>
  </w:endnote>
  <w:endnote w:type="continuationSeparator" w:id="0">
    <w:p w:rsidR="00BB0702" w:rsidRDefault="00BB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02" w:rsidRDefault="00BB0702">
      <w:r>
        <w:separator/>
      </w:r>
    </w:p>
  </w:footnote>
  <w:footnote w:type="continuationSeparator" w:id="0">
    <w:p w:rsidR="00BB0702" w:rsidRDefault="00BB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78F"/>
    <w:rsid w:val="00064595"/>
    <w:rsid w:val="00066153"/>
    <w:rsid w:val="00097994"/>
    <w:rsid w:val="000C2D90"/>
    <w:rsid w:val="00143108"/>
    <w:rsid w:val="001B2E61"/>
    <w:rsid w:val="002802BE"/>
    <w:rsid w:val="002B2FE4"/>
    <w:rsid w:val="002B6490"/>
    <w:rsid w:val="00311DAC"/>
    <w:rsid w:val="00340D9E"/>
    <w:rsid w:val="0036013B"/>
    <w:rsid w:val="0047083E"/>
    <w:rsid w:val="00482A25"/>
    <w:rsid w:val="004F6BB4"/>
    <w:rsid w:val="005244E0"/>
    <w:rsid w:val="005840C7"/>
    <w:rsid w:val="005955BE"/>
    <w:rsid w:val="00657CC1"/>
    <w:rsid w:val="006F2B94"/>
    <w:rsid w:val="00715A69"/>
    <w:rsid w:val="0080350B"/>
    <w:rsid w:val="008741B6"/>
    <w:rsid w:val="008936EC"/>
    <w:rsid w:val="008975B3"/>
    <w:rsid w:val="009C011A"/>
    <w:rsid w:val="00A16F73"/>
    <w:rsid w:val="00A35F1A"/>
    <w:rsid w:val="00A442D4"/>
    <w:rsid w:val="00A5481D"/>
    <w:rsid w:val="00A701BA"/>
    <w:rsid w:val="00AE0B25"/>
    <w:rsid w:val="00B01DB0"/>
    <w:rsid w:val="00B921B5"/>
    <w:rsid w:val="00BB0702"/>
    <w:rsid w:val="00C17F88"/>
    <w:rsid w:val="00D20E82"/>
    <w:rsid w:val="00DF3619"/>
    <w:rsid w:val="00EF578F"/>
    <w:rsid w:val="00F15746"/>
    <w:rsid w:val="00F22F1F"/>
    <w:rsid w:val="00F31ED4"/>
    <w:rsid w:val="00F4497A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85;&#1086;&#1074;&#1099;&#1077;%20&#1073;&#1083;&#1072;&#1085;&#1082;&#1080;%20&#1087;&#1086;&#1089;&#1090;&#1072;&#1085;.%20&#1088;&#1072;&#1089;&#1087;&#1086;&#1088;.%20&#1087;&#1080;&#1089;&#1100;&#1084;&#1072;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</Template>
  <TotalTime>48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Комп</cp:lastModifiedBy>
  <cp:revision>5</cp:revision>
  <cp:lastPrinted>2014-12-24T05:59:00Z</cp:lastPrinted>
  <dcterms:created xsi:type="dcterms:W3CDTF">2014-12-24T05:21:00Z</dcterms:created>
  <dcterms:modified xsi:type="dcterms:W3CDTF">2015-01-14T05:19:00Z</dcterms:modified>
</cp:coreProperties>
</file>