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05" w:rsidRDefault="00963734" w:rsidP="00131305">
      <w:pPr>
        <w:pStyle w:val="a6"/>
        <w:spacing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7379C4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7379C4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11</w:t>
                  </w:r>
                  <w:r w:rsidR="0074077A">
                    <w:rPr>
                      <w:szCs w:val="28"/>
                      <w:lang w:val="ru-RU"/>
                    </w:rPr>
                    <w:t>.0</w:t>
                  </w:r>
                  <w:r w:rsidR="00C050C1">
                    <w:rPr>
                      <w:szCs w:val="28"/>
                      <w:lang w:val="ru-RU"/>
                    </w:rPr>
                    <w:t>3</w:t>
                  </w:r>
                  <w:r w:rsidR="0074077A">
                    <w:rPr>
                      <w:szCs w:val="28"/>
                      <w:lang w:val="ru-RU"/>
                    </w:rPr>
                    <w:t>.201</w:t>
                  </w:r>
                  <w:r w:rsidR="00C050C1">
                    <w:rPr>
                      <w:szCs w:val="28"/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13130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05">
        <w:t xml:space="preserve">Об усилении мер пожарной безопасности </w:t>
      </w:r>
    </w:p>
    <w:p w:rsidR="00131305" w:rsidRDefault="00131305" w:rsidP="00131305">
      <w:pPr>
        <w:pStyle w:val="a6"/>
        <w:spacing w:line="240" w:lineRule="auto"/>
        <w:contextualSpacing/>
        <w:rPr>
          <w:szCs w:val="28"/>
        </w:rPr>
      </w:pPr>
      <w:r w:rsidRPr="00131305">
        <w:rPr>
          <w:szCs w:val="28"/>
        </w:rPr>
        <w:t>в весенне-летний период 201</w:t>
      </w:r>
      <w:r w:rsidR="00C050C1">
        <w:rPr>
          <w:szCs w:val="28"/>
        </w:rPr>
        <w:t>5</w:t>
      </w:r>
      <w:r w:rsidRPr="00131305">
        <w:rPr>
          <w:szCs w:val="28"/>
        </w:rPr>
        <w:t xml:space="preserve"> года </w:t>
      </w:r>
    </w:p>
    <w:p w:rsidR="00131305" w:rsidRDefault="00131305" w:rsidP="00131305">
      <w:pPr>
        <w:pStyle w:val="a6"/>
        <w:spacing w:line="240" w:lineRule="auto"/>
        <w:contextualSpacing/>
        <w:rPr>
          <w:szCs w:val="28"/>
        </w:rPr>
      </w:pPr>
      <w:r w:rsidRPr="00131305">
        <w:rPr>
          <w:szCs w:val="28"/>
        </w:rPr>
        <w:t>и защите</w:t>
      </w:r>
      <w:r>
        <w:rPr>
          <w:szCs w:val="28"/>
        </w:rPr>
        <w:t xml:space="preserve"> </w:t>
      </w:r>
      <w:r w:rsidRPr="00131305">
        <w:rPr>
          <w:szCs w:val="28"/>
        </w:rPr>
        <w:t xml:space="preserve">населенных пунктов </w:t>
      </w:r>
      <w:proofErr w:type="gramStart"/>
      <w:r w:rsidRPr="00131305">
        <w:rPr>
          <w:szCs w:val="28"/>
        </w:rPr>
        <w:t>от</w:t>
      </w:r>
      <w:proofErr w:type="gramEnd"/>
      <w:r w:rsidRPr="00131305">
        <w:rPr>
          <w:szCs w:val="28"/>
        </w:rPr>
        <w:t xml:space="preserve"> </w:t>
      </w:r>
    </w:p>
    <w:p w:rsidR="00131305" w:rsidRDefault="00131305" w:rsidP="00131305">
      <w:pPr>
        <w:pStyle w:val="a6"/>
        <w:spacing w:line="240" w:lineRule="auto"/>
        <w:contextualSpacing/>
        <w:rPr>
          <w:szCs w:val="28"/>
        </w:rPr>
      </w:pPr>
      <w:r w:rsidRPr="00131305">
        <w:rPr>
          <w:szCs w:val="28"/>
        </w:rPr>
        <w:t xml:space="preserve">лесных и торфяных пожаров на территории </w:t>
      </w:r>
    </w:p>
    <w:p w:rsidR="008741B6" w:rsidRDefault="00131305" w:rsidP="00131305">
      <w:pPr>
        <w:pStyle w:val="a6"/>
        <w:spacing w:line="240" w:lineRule="auto"/>
        <w:contextualSpacing/>
        <w:rPr>
          <w:szCs w:val="28"/>
        </w:rPr>
      </w:pPr>
      <w:r w:rsidRPr="00131305">
        <w:rPr>
          <w:szCs w:val="28"/>
        </w:rPr>
        <w:t>Моховского сельского поселения</w:t>
      </w:r>
      <w:bookmarkStart w:id="0" w:name="_GoBack"/>
      <w:bookmarkEnd w:id="0"/>
    </w:p>
    <w:p w:rsidR="00131305" w:rsidRPr="005248BB" w:rsidRDefault="00131305" w:rsidP="00131305">
      <w:pPr>
        <w:ind w:firstLine="851"/>
        <w:jc w:val="both"/>
        <w:rPr>
          <w:szCs w:val="28"/>
        </w:rPr>
      </w:pPr>
      <w:r>
        <w:t xml:space="preserve">На основании </w:t>
      </w:r>
      <w:r>
        <w:rPr>
          <w:szCs w:val="28"/>
        </w:rPr>
        <w:t xml:space="preserve">Федерального  закона № 69-ФЗ  от  21 декабря 1994 года «О  пожарной  безопасности»,  в  целях  усиления  мер  пожарной  безопасности  и  своевременной  подготовки  к  весенне-летнему  пожароопасному  периоду  населенных  пунктов  и  объектов  различных  форм  собственности, расположенных  на  территории  Моховского  сельского  поселения.  </w:t>
      </w:r>
    </w:p>
    <w:p w:rsidR="00131305" w:rsidRDefault="00131305" w:rsidP="00131305">
      <w:pPr>
        <w:ind w:firstLine="709"/>
        <w:jc w:val="both"/>
        <w:rPr>
          <w:szCs w:val="28"/>
        </w:rPr>
      </w:pPr>
      <w:r>
        <w:rPr>
          <w:szCs w:val="28"/>
        </w:rPr>
        <w:t>Администрация Моховского сельского поселения ПОСТАНОВЛЯЕТ:</w:t>
      </w:r>
    </w:p>
    <w:p w:rsidR="00131305" w:rsidRDefault="00131305" w:rsidP="00131305">
      <w:pPr>
        <w:ind w:firstLine="709"/>
        <w:jc w:val="both"/>
        <w:rPr>
          <w:szCs w:val="28"/>
        </w:rPr>
      </w:pPr>
      <w:r>
        <w:rPr>
          <w:szCs w:val="28"/>
        </w:rPr>
        <w:t>1. Утвердить  прилагаемый  план  организационно – технических  мероприятий  по  предупреждению  пожаров  в  весенне-летний  период  201</w:t>
      </w:r>
      <w:r w:rsidR="00C050C1">
        <w:rPr>
          <w:szCs w:val="28"/>
        </w:rPr>
        <w:t>5</w:t>
      </w:r>
      <w:r>
        <w:rPr>
          <w:szCs w:val="28"/>
        </w:rPr>
        <w:t xml:space="preserve"> года  на  территории  Моховского  сельского  поселения Кунгурского муниципального района и согласовать с 143 пожарной частью.</w:t>
      </w:r>
    </w:p>
    <w:p w:rsidR="00131305" w:rsidRPr="007B648D" w:rsidRDefault="00131305" w:rsidP="00131305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2. Комиссии  по  предупреждению,  ликвидации  чрезвычайных  ситуаций  и  обеспечению  пожарной  безопасности  при  администрации  поселения рассмотреть  вопрос  о  пожарном  состоянии  объектов  и  жилищного фонда,  расположенных  на  территории  поселения</w:t>
      </w:r>
      <w:r w:rsidRPr="00255FCC">
        <w:rPr>
          <w:szCs w:val="28"/>
        </w:rPr>
        <w:t>, а также населенных пунктов и объектов экономики, граничащих с лесными насаждениями</w:t>
      </w:r>
      <w:r w:rsidRPr="007B648D">
        <w:rPr>
          <w:color w:val="FF0000"/>
          <w:szCs w:val="28"/>
        </w:rPr>
        <w:t>.</w:t>
      </w:r>
    </w:p>
    <w:p w:rsidR="00131305" w:rsidRDefault="000360F7" w:rsidP="00E53DC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31305">
        <w:rPr>
          <w:szCs w:val="28"/>
        </w:rPr>
        <w:t>. Рекомендовать Моховской общеобразовательной школе провести занятия с детьми на противопожарную тематику.</w:t>
      </w:r>
    </w:p>
    <w:p w:rsidR="00131305" w:rsidRDefault="000360F7" w:rsidP="0013130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31305">
        <w:rPr>
          <w:szCs w:val="28"/>
        </w:rPr>
        <w:t>. Запретить сжигание мусора и производственных отходов в местах, не согласованных с органами ГПН.</w:t>
      </w:r>
    </w:p>
    <w:p w:rsidR="00131305" w:rsidRDefault="000360F7" w:rsidP="0013130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31305">
        <w:rPr>
          <w:szCs w:val="28"/>
        </w:rPr>
        <w:t xml:space="preserve">. Обнародовать данное постановление </w:t>
      </w:r>
      <w:proofErr w:type="gramStart"/>
      <w:r w:rsidR="00131305">
        <w:rPr>
          <w:szCs w:val="28"/>
        </w:rPr>
        <w:t>согласно Устава</w:t>
      </w:r>
      <w:proofErr w:type="gramEnd"/>
      <w:r w:rsidR="00131305">
        <w:rPr>
          <w:szCs w:val="28"/>
        </w:rPr>
        <w:t xml:space="preserve"> муниципального образования «</w:t>
      </w:r>
      <w:proofErr w:type="spellStart"/>
      <w:r w:rsidR="00131305">
        <w:rPr>
          <w:szCs w:val="28"/>
        </w:rPr>
        <w:t>Моховское</w:t>
      </w:r>
      <w:proofErr w:type="spellEnd"/>
      <w:r w:rsidR="00131305">
        <w:rPr>
          <w:szCs w:val="28"/>
        </w:rPr>
        <w:t xml:space="preserve"> сельское поселение».</w:t>
      </w:r>
    </w:p>
    <w:p w:rsidR="00131305" w:rsidRDefault="000360F7" w:rsidP="0013130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31305">
        <w:rPr>
          <w:szCs w:val="28"/>
        </w:rPr>
        <w:t xml:space="preserve">. </w:t>
      </w:r>
      <w:proofErr w:type="gramStart"/>
      <w:r w:rsidR="00131305">
        <w:rPr>
          <w:szCs w:val="28"/>
        </w:rPr>
        <w:t>Контроль за</w:t>
      </w:r>
      <w:proofErr w:type="gramEnd"/>
      <w:r w:rsidR="00131305">
        <w:rPr>
          <w:szCs w:val="28"/>
        </w:rPr>
        <w:t xml:space="preserve"> исполнением постановления оставляю за собой.</w:t>
      </w:r>
    </w:p>
    <w:p w:rsidR="00131305" w:rsidRDefault="00131305" w:rsidP="00131305">
      <w:pPr>
        <w:ind w:firstLine="709"/>
        <w:jc w:val="both"/>
        <w:rPr>
          <w:szCs w:val="28"/>
        </w:rPr>
      </w:pPr>
    </w:p>
    <w:p w:rsidR="00131305" w:rsidRDefault="00131305" w:rsidP="00131305">
      <w:pPr>
        <w:ind w:firstLine="709"/>
        <w:jc w:val="both"/>
        <w:rPr>
          <w:szCs w:val="28"/>
        </w:rPr>
      </w:pPr>
    </w:p>
    <w:p w:rsidR="00131305" w:rsidRDefault="00131305" w:rsidP="00131305">
      <w:pPr>
        <w:ind w:firstLine="709"/>
        <w:jc w:val="both"/>
        <w:rPr>
          <w:szCs w:val="28"/>
        </w:rPr>
      </w:pPr>
    </w:p>
    <w:p w:rsidR="00131305" w:rsidRDefault="00131305" w:rsidP="00131305">
      <w:pPr>
        <w:pStyle w:val="a5"/>
        <w:ind w:firstLine="0"/>
      </w:pPr>
      <w:r>
        <w:t xml:space="preserve">Глава Моховского </w:t>
      </w:r>
    </w:p>
    <w:p w:rsidR="00E53DC5" w:rsidRPr="000769C1" w:rsidRDefault="00131305" w:rsidP="000769C1">
      <w:pPr>
        <w:pStyle w:val="a5"/>
        <w:ind w:firstLine="0"/>
      </w:pPr>
      <w:r>
        <w:t xml:space="preserve">сельского поселения                                                         </w:t>
      </w:r>
      <w:r w:rsidR="000769C1">
        <w:t xml:space="preserve">                     В.Н.Мальцев</w:t>
      </w:r>
    </w:p>
    <w:p w:rsidR="00131305" w:rsidRDefault="00131305" w:rsidP="001313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D60B74">
        <w:rPr>
          <w:sz w:val="24"/>
          <w:szCs w:val="24"/>
        </w:rPr>
        <w:t>ОГЛАСОВАНО</w:t>
      </w:r>
      <w:r>
        <w:rPr>
          <w:sz w:val="24"/>
          <w:szCs w:val="24"/>
        </w:rPr>
        <w:t xml:space="preserve">                                  </w:t>
      </w:r>
      <w:r w:rsidR="00D60B7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</w:t>
      </w:r>
      <w:r w:rsidR="00C050C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УТВЕРЖДЕНО</w:t>
      </w:r>
    </w:p>
    <w:p w:rsidR="00131305" w:rsidRDefault="00D60B74" w:rsidP="00131305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050C1">
        <w:rPr>
          <w:sz w:val="24"/>
          <w:szCs w:val="24"/>
        </w:rPr>
        <w:t xml:space="preserve"> </w:t>
      </w:r>
      <w:r w:rsidR="00131305">
        <w:rPr>
          <w:sz w:val="24"/>
          <w:szCs w:val="24"/>
        </w:rPr>
        <w:t>постановлением администрации</w:t>
      </w:r>
    </w:p>
    <w:p w:rsidR="00131305" w:rsidRDefault="00131305" w:rsidP="00131305">
      <w:pPr>
        <w:rPr>
          <w:sz w:val="24"/>
          <w:szCs w:val="24"/>
        </w:rPr>
      </w:pPr>
      <w:r>
        <w:rPr>
          <w:sz w:val="24"/>
          <w:szCs w:val="24"/>
        </w:rPr>
        <w:t xml:space="preserve">143 Пожарной части                                     </w:t>
      </w:r>
      <w:r w:rsidR="00D60B74">
        <w:rPr>
          <w:sz w:val="24"/>
          <w:szCs w:val="24"/>
        </w:rPr>
        <w:t xml:space="preserve">                              </w:t>
      </w:r>
      <w:r w:rsidR="00C050C1">
        <w:rPr>
          <w:sz w:val="24"/>
          <w:szCs w:val="24"/>
        </w:rPr>
        <w:t xml:space="preserve">                 </w:t>
      </w:r>
      <w:r w:rsidR="00D60B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Моховского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                                 </w:t>
      </w:r>
    </w:p>
    <w:p w:rsidR="00C050C1" w:rsidRDefault="00131305" w:rsidP="00131305">
      <w:pPr>
        <w:rPr>
          <w:sz w:val="24"/>
          <w:szCs w:val="24"/>
        </w:rPr>
      </w:pPr>
      <w:r>
        <w:rPr>
          <w:sz w:val="24"/>
          <w:szCs w:val="24"/>
        </w:rPr>
        <w:t xml:space="preserve">Семков М.М.                                                  </w:t>
      </w:r>
      <w:r w:rsidR="00D60B74">
        <w:rPr>
          <w:sz w:val="24"/>
          <w:szCs w:val="24"/>
        </w:rPr>
        <w:t xml:space="preserve">                             </w:t>
      </w:r>
      <w:r w:rsidR="00C050C1">
        <w:rPr>
          <w:sz w:val="24"/>
          <w:szCs w:val="24"/>
        </w:rPr>
        <w:t xml:space="preserve">    </w:t>
      </w:r>
      <w:r w:rsidR="00D60B74">
        <w:rPr>
          <w:sz w:val="24"/>
          <w:szCs w:val="24"/>
        </w:rPr>
        <w:t xml:space="preserve"> </w:t>
      </w:r>
      <w:r w:rsidR="00C050C1">
        <w:rPr>
          <w:sz w:val="24"/>
          <w:szCs w:val="24"/>
        </w:rPr>
        <w:t xml:space="preserve">                                   </w:t>
      </w:r>
      <w:r w:rsidR="00D60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</w:p>
    <w:p w:rsidR="00131305" w:rsidRPr="007379C4" w:rsidRDefault="00C050C1" w:rsidP="00131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379C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7379C4" w:rsidRPr="007379C4">
        <w:rPr>
          <w:sz w:val="24"/>
          <w:szCs w:val="24"/>
        </w:rPr>
        <w:t>о</w:t>
      </w:r>
      <w:r w:rsidR="00131305" w:rsidRPr="007379C4">
        <w:rPr>
          <w:sz w:val="24"/>
          <w:szCs w:val="24"/>
        </w:rPr>
        <w:t>т</w:t>
      </w:r>
      <w:r w:rsidR="007379C4" w:rsidRPr="007379C4">
        <w:rPr>
          <w:sz w:val="24"/>
          <w:szCs w:val="24"/>
        </w:rPr>
        <w:t xml:space="preserve"> 11</w:t>
      </w:r>
      <w:r w:rsidR="0074077A" w:rsidRPr="007379C4">
        <w:rPr>
          <w:sz w:val="24"/>
          <w:szCs w:val="24"/>
        </w:rPr>
        <w:t>.0</w:t>
      </w:r>
      <w:r w:rsidRPr="007379C4">
        <w:rPr>
          <w:sz w:val="24"/>
          <w:szCs w:val="24"/>
        </w:rPr>
        <w:t>3</w:t>
      </w:r>
      <w:r w:rsidR="0074077A" w:rsidRPr="007379C4">
        <w:rPr>
          <w:sz w:val="24"/>
          <w:szCs w:val="24"/>
        </w:rPr>
        <w:t>.201</w:t>
      </w:r>
      <w:r w:rsidRPr="007379C4">
        <w:rPr>
          <w:sz w:val="24"/>
          <w:szCs w:val="24"/>
        </w:rPr>
        <w:t>5</w:t>
      </w:r>
      <w:r w:rsidR="0074077A" w:rsidRPr="007379C4">
        <w:rPr>
          <w:sz w:val="24"/>
          <w:szCs w:val="24"/>
        </w:rPr>
        <w:t xml:space="preserve">  </w:t>
      </w:r>
      <w:r w:rsidR="00131305" w:rsidRPr="007379C4">
        <w:rPr>
          <w:sz w:val="24"/>
          <w:szCs w:val="24"/>
        </w:rPr>
        <w:t xml:space="preserve">№ </w:t>
      </w:r>
      <w:r w:rsidR="007379C4" w:rsidRPr="007379C4">
        <w:rPr>
          <w:sz w:val="24"/>
          <w:szCs w:val="24"/>
        </w:rPr>
        <w:t>33</w:t>
      </w:r>
    </w:p>
    <w:p w:rsidR="00131305" w:rsidRDefault="00131305" w:rsidP="00131305">
      <w:pPr>
        <w:jc w:val="center"/>
        <w:rPr>
          <w:b/>
          <w:szCs w:val="28"/>
        </w:rPr>
      </w:pPr>
    </w:p>
    <w:p w:rsidR="00131305" w:rsidRDefault="00131305" w:rsidP="00131305">
      <w:pPr>
        <w:jc w:val="center"/>
        <w:rPr>
          <w:b/>
          <w:szCs w:val="28"/>
        </w:rPr>
      </w:pPr>
    </w:p>
    <w:p w:rsidR="00131305" w:rsidRDefault="00131305" w:rsidP="00131305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131305" w:rsidRDefault="00131305" w:rsidP="00131305">
      <w:pPr>
        <w:jc w:val="center"/>
        <w:rPr>
          <w:b/>
          <w:szCs w:val="28"/>
        </w:rPr>
      </w:pPr>
      <w:r>
        <w:rPr>
          <w:b/>
          <w:szCs w:val="28"/>
        </w:rPr>
        <w:t>организационно-технических мероприятий по предупреждению</w:t>
      </w:r>
    </w:p>
    <w:p w:rsidR="00131305" w:rsidRDefault="00131305" w:rsidP="00131305">
      <w:pPr>
        <w:jc w:val="center"/>
        <w:rPr>
          <w:b/>
          <w:szCs w:val="28"/>
        </w:rPr>
      </w:pPr>
      <w:r>
        <w:rPr>
          <w:b/>
          <w:szCs w:val="28"/>
        </w:rPr>
        <w:t>пожаров в весенне-летний период 201</w:t>
      </w:r>
      <w:r w:rsidR="00C050C1">
        <w:rPr>
          <w:b/>
          <w:szCs w:val="28"/>
        </w:rPr>
        <w:t>5</w:t>
      </w:r>
      <w:r>
        <w:rPr>
          <w:b/>
          <w:szCs w:val="28"/>
        </w:rPr>
        <w:t xml:space="preserve"> года </w:t>
      </w:r>
      <w:r w:rsidRPr="00255FCC">
        <w:rPr>
          <w:b/>
          <w:szCs w:val="28"/>
        </w:rPr>
        <w:t xml:space="preserve">и защите населенных пунктов от лесных и торфяных пожаров </w:t>
      </w:r>
      <w:r>
        <w:rPr>
          <w:b/>
          <w:szCs w:val="28"/>
        </w:rPr>
        <w:t xml:space="preserve">на территории Моховского сельского </w:t>
      </w:r>
    </w:p>
    <w:p w:rsidR="00131305" w:rsidRDefault="00131305" w:rsidP="00131305">
      <w:pPr>
        <w:jc w:val="center"/>
        <w:rPr>
          <w:b/>
          <w:szCs w:val="28"/>
        </w:rPr>
      </w:pPr>
      <w:r>
        <w:rPr>
          <w:b/>
          <w:szCs w:val="28"/>
        </w:rPr>
        <w:t>поселения Кунгурского муниципального района</w:t>
      </w:r>
    </w:p>
    <w:p w:rsidR="00131305" w:rsidRDefault="00131305" w:rsidP="00131305">
      <w:pPr>
        <w:pStyle w:val="a5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624"/>
        <w:gridCol w:w="1559"/>
        <w:gridCol w:w="1985"/>
        <w:gridCol w:w="2091"/>
      </w:tblGrid>
      <w:tr w:rsidR="00131305" w:rsidTr="00254B16">
        <w:tc>
          <w:tcPr>
            <w:tcW w:w="595" w:type="dxa"/>
            <w:vAlign w:val="center"/>
          </w:tcPr>
          <w:p w:rsidR="00131305" w:rsidRDefault="00131305" w:rsidP="00E44F35">
            <w:pPr>
              <w:pStyle w:val="a5"/>
              <w:ind w:firstLine="0"/>
              <w:jc w:val="center"/>
            </w:pPr>
            <w:r w:rsidRPr="004543F5">
              <w:rPr>
                <w:szCs w:val="28"/>
              </w:rPr>
              <w:t xml:space="preserve">№ </w:t>
            </w:r>
            <w:proofErr w:type="gramStart"/>
            <w:r w:rsidRPr="004543F5">
              <w:rPr>
                <w:szCs w:val="28"/>
              </w:rPr>
              <w:t>п</w:t>
            </w:r>
            <w:proofErr w:type="gramEnd"/>
            <w:r w:rsidRPr="004543F5">
              <w:rPr>
                <w:szCs w:val="28"/>
              </w:rPr>
              <w:t>/п</w:t>
            </w:r>
          </w:p>
        </w:tc>
        <w:tc>
          <w:tcPr>
            <w:tcW w:w="3624" w:type="dxa"/>
            <w:vAlign w:val="center"/>
          </w:tcPr>
          <w:p w:rsidR="00131305" w:rsidRDefault="00131305" w:rsidP="00E44F35">
            <w:pPr>
              <w:pStyle w:val="a5"/>
              <w:ind w:firstLine="0"/>
              <w:jc w:val="center"/>
            </w:pPr>
            <w:r w:rsidRPr="004543F5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131305" w:rsidRDefault="00131305" w:rsidP="00E44F35">
            <w:pPr>
              <w:pStyle w:val="a5"/>
              <w:ind w:firstLine="0"/>
              <w:jc w:val="center"/>
            </w:pPr>
            <w:r w:rsidRPr="004543F5">
              <w:rPr>
                <w:szCs w:val="28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131305" w:rsidRPr="004543F5" w:rsidRDefault="00131305" w:rsidP="00E44F35">
            <w:pPr>
              <w:jc w:val="center"/>
              <w:rPr>
                <w:szCs w:val="28"/>
              </w:rPr>
            </w:pPr>
            <w:r w:rsidRPr="004543F5">
              <w:rPr>
                <w:szCs w:val="28"/>
              </w:rPr>
              <w:t>Ответственный</w:t>
            </w:r>
          </w:p>
          <w:p w:rsidR="00131305" w:rsidRDefault="00131305" w:rsidP="00E44F35">
            <w:pPr>
              <w:pStyle w:val="a5"/>
              <w:ind w:firstLine="0"/>
              <w:jc w:val="center"/>
            </w:pPr>
            <w:r w:rsidRPr="004543F5">
              <w:rPr>
                <w:szCs w:val="28"/>
              </w:rPr>
              <w:t>за исполнение</w:t>
            </w:r>
          </w:p>
        </w:tc>
        <w:tc>
          <w:tcPr>
            <w:tcW w:w="2091" w:type="dxa"/>
            <w:vAlign w:val="center"/>
          </w:tcPr>
          <w:p w:rsidR="00131305" w:rsidRDefault="00131305" w:rsidP="00E44F35">
            <w:pPr>
              <w:pStyle w:val="a5"/>
              <w:ind w:firstLine="0"/>
              <w:jc w:val="center"/>
            </w:pPr>
            <w:r w:rsidRPr="004543F5">
              <w:rPr>
                <w:szCs w:val="28"/>
              </w:rPr>
              <w:t>С привлечением</w:t>
            </w:r>
          </w:p>
        </w:tc>
      </w:tr>
      <w:tr w:rsidR="00131305" w:rsidTr="00254B16">
        <w:tc>
          <w:tcPr>
            <w:tcW w:w="595" w:type="dxa"/>
          </w:tcPr>
          <w:p w:rsidR="00131305" w:rsidRDefault="00131305" w:rsidP="00E44F35">
            <w:pPr>
              <w:pStyle w:val="a5"/>
              <w:ind w:firstLine="0"/>
            </w:pPr>
            <w:r>
              <w:t>1.</w:t>
            </w:r>
          </w:p>
        </w:tc>
        <w:tc>
          <w:tcPr>
            <w:tcW w:w="3624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Организовать совместно с представителями Государственной противопожарной службы проведение сходов граждан по вопросам обеспечения пожарной безопасности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В течение весенне-летнего периода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Глава сельского поселения</w:t>
            </w:r>
          </w:p>
        </w:tc>
        <w:tc>
          <w:tcPr>
            <w:tcW w:w="2091" w:type="dxa"/>
          </w:tcPr>
          <w:p w:rsidR="00131305" w:rsidRPr="004543F5" w:rsidRDefault="00131305" w:rsidP="00E44F35">
            <w:pPr>
              <w:rPr>
                <w:szCs w:val="28"/>
              </w:rPr>
            </w:pPr>
            <w:r w:rsidRPr="004543F5">
              <w:rPr>
                <w:szCs w:val="28"/>
              </w:rPr>
              <w:t>ПЧ-143</w:t>
            </w:r>
          </w:p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(по согласованию)</w:t>
            </w:r>
          </w:p>
        </w:tc>
      </w:tr>
      <w:tr w:rsidR="00131305" w:rsidTr="00254B16">
        <w:tc>
          <w:tcPr>
            <w:tcW w:w="595" w:type="dxa"/>
          </w:tcPr>
          <w:p w:rsidR="00131305" w:rsidRDefault="00131305" w:rsidP="00E44F35">
            <w:pPr>
              <w:pStyle w:val="a5"/>
              <w:ind w:firstLine="0"/>
            </w:pPr>
            <w:r>
              <w:t>2.</w:t>
            </w:r>
          </w:p>
        </w:tc>
        <w:tc>
          <w:tcPr>
            <w:tcW w:w="3624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Организовать очистку территорий от сгораемого мусора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В течение весенне-летнего периода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Глава сельского поселения, руководители предприятий (по согласованию)</w:t>
            </w:r>
          </w:p>
        </w:tc>
        <w:tc>
          <w:tcPr>
            <w:tcW w:w="2091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С привлечением населения</w:t>
            </w:r>
          </w:p>
        </w:tc>
      </w:tr>
      <w:tr w:rsidR="00131305" w:rsidTr="00254B16">
        <w:tc>
          <w:tcPr>
            <w:tcW w:w="595" w:type="dxa"/>
          </w:tcPr>
          <w:p w:rsidR="00131305" w:rsidRDefault="00131305" w:rsidP="00E44F35">
            <w:pPr>
              <w:pStyle w:val="a5"/>
              <w:ind w:firstLine="0"/>
            </w:pPr>
            <w:r>
              <w:t>3.</w:t>
            </w:r>
          </w:p>
        </w:tc>
        <w:tc>
          <w:tcPr>
            <w:tcW w:w="3624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Провести проверку противопожарных гидрантов, водоемов, пирсов, соответствующих указателей с составлением сводного акта.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В течение весенне-летнего периода</w:t>
            </w:r>
          </w:p>
        </w:tc>
        <w:tc>
          <w:tcPr>
            <w:tcW w:w="1985" w:type="dxa"/>
          </w:tcPr>
          <w:p w:rsidR="00131305" w:rsidRPr="004543F5" w:rsidRDefault="00131305" w:rsidP="00E44F35">
            <w:pPr>
              <w:rPr>
                <w:szCs w:val="28"/>
              </w:rPr>
            </w:pPr>
            <w:r w:rsidRPr="004543F5">
              <w:rPr>
                <w:szCs w:val="28"/>
              </w:rPr>
              <w:t xml:space="preserve">Глава сельского поселения, </w:t>
            </w:r>
          </w:p>
          <w:p w:rsidR="00131305" w:rsidRDefault="00131305" w:rsidP="00E44F35">
            <w:pPr>
              <w:pStyle w:val="a5"/>
              <w:ind w:firstLine="0"/>
            </w:pPr>
            <w:proofErr w:type="gramStart"/>
            <w:r w:rsidRPr="004543F5">
              <w:rPr>
                <w:szCs w:val="28"/>
              </w:rPr>
              <w:t>КГ</w:t>
            </w:r>
            <w:proofErr w:type="gramEnd"/>
            <w:r w:rsidRPr="004543F5">
              <w:rPr>
                <w:szCs w:val="28"/>
              </w:rPr>
              <w:t xml:space="preserve"> МУП «Водоканал» (по согласованию)</w:t>
            </w:r>
          </w:p>
        </w:tc>
        <w:tc>
          <w:tcPr>
            <w:tcW w:w="2091" w:type="dxa"/>
          </w:tcPr>
          <w:p w:rsidR="00131305" w:rsidRPr="004543F5" w:rsidRDefault="00131305" w:rsidP="00E44F35">
            <w:pPr>
              <w:rPr>
                <w:szCs w:val="28"/>
              </w:rPr>
            </w:pPr>
            <w:r w:rsidRPr="004543F5">
              <w:rPr>
                <w:szCs w:val="28"/>
              </w:rPr>
              <w:t>ПЧ-143</w:t>
            </w:r>
          </w:p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(по согласованию)</w:t>
            </w:r>
          </w:p>
        </w:tc>
      </w:tr>
      <w:tr w:rsidR="00131305" w:rsidTr="00254B16">
        <w:tc>
          <w:tcPr>
            <w:tcW w:w="595" w:type="dxa"/>
          </w:tcPr>
          <w:p w:rsidR="00131305" w:rsidRPr="00255FCC" w:rsidRDefault="00254B16" w:rsidP="00E44F35">
            <w:pPr>
              <w:pStyle w:val="a5"/>
              <w:ind w:firstLine="0"/>
            </w:pPr>
            <w:r>
              <w:t>4</w:t>
            </w:r>
            <w:r w:rsidR="00131305" w:rsidRPr="00255FCC">
              <w:t>.</w:t>
            </w:r>
          </w:p>
        </w:tc>
        <w:tc>
          <w:tcPr>
            <w:tcW w:w="3624" w:type="dxa"/>
          </w:tcPr>
          <w:p w:rsidR="00131305" w:rsidRPr="00255FCC" w:rsidRDefault="00131305" w:rsidP="00C050C1">
            <w:pPr>
              <w:pStyle w:val="a5"/>
              <w:ind w:firstLine="0"/>
            </w:pPr>
            <w:r w:rsidRPr="00255FCC">
              <w:rPr>
                <w:szCs w:val="28"/>
              </w:rPr>
              <w:t xml:space="preserve">Информировать население через средства массовой информации, листовки, памятки, стенды о необходимости соблюдения </w:t>
            </w:r>
            <w:r w:rsidRPr="00255FCC">
              <w:rPr>
                <w:szCs w:val="28"/>
              </w:rPr>
              <w:lastRenderedPageBreak/>
              <w:t>мер пожарной безопасности в весенне-летний, пожароопасный период 201</w:t>
            </w:r>
            <w:r w:rsidR="00C050C1">
              <w:rPr>
                <w:szCs w:val="28"/>
              </w:rPr>
              <w:t>5</w:t>
            </w:r>
            <w:r w:rsidRPr="00255FCC">
              <w:rPr>
                <w:szCs w:val="28"/>
              </w:rPr>
              <w:t xml:space="preserve"> года, а также поведению граждан в лесах.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lastRenderedPageBreak/>
              <w:t>Постоянно не реже 1 раза в две недели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Глава сельского поселения</w:t>
            </w:r>
          </w:p>
        </w:tc>
        <w:tc>
          <w:tcPr>
            <w:tcW w:w="2091" w:type="dxa"/>
          </w:tcPr>
          <w:p w:rsidR="00131305" w:rsidRPr="00512509" w:rsidRDefault="00131305" w:rsidP="00E44F35">
            <w:pPr>
              <w:rPr>
                <w:szCs w:val="28"/>
              </w:rPr>
            </w:pPr>
            <w:r w:rsidRPr="004543F5">
              <w:rPr>
                <w:szCs w:val="28"/>
              </w:rPr>
              <w:t>ПЧ-143</w:t>
            </w:r>
            <w:r>
              <w:rPr>
                <w:szCs w:val="28"/>
              </w:rPr>
              <w:t xml:space="preserve">, </w:t>
            </w:r>
            <w:r w:rsidRPr="00512509">
              <w:rPr>
                <w:szCs w:val="28"/>
              </w:rPr>
              <w:t>13 ОНД</w:t>
            </w:r>
          </w:p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(по согласованию)</w:t>
            </w:r>
          </w:p>
        </w:tc>
      </w:tr>
      <w:tr w:rsidR="00131305" w:rsidTr="00254B16">
        <w:tc>
          <w:tcPr>
            <w:tcW w:w="595" w:type="dxa"/>
          </w:tcPr>
          <w:p w:rsidR="00131305" w:rsidRDefault="00254B16" w:rsidP="00E44F35">
            <w:pPr>
              <w:pStyle w:val="a5"/>
              <w:ind w:firstLine="0"/>
            </w:pPr>
            <w:r>
              <w:lastRenderedPageBreak/>
              <w:t>5</w:t>
            </w:r>
            <w:r w:rsidR="00131305">
              <w:t>.</w:t>
            </w:r>
          </w:p>
        </w:tc>
        <w:tc>
          <w:tcPr>
            <w:tcW w:w="3624" w:type="dxa"/>
          </w:tcPr>
          <w:p w:rsidR="00131305" w:rsidRDefault="00131305" w:rsidP="00C050C1">
            <w:pPr>
              <w:pStyle w:val="a5"/>
              <w:ind w:firstLine="0"/>
            </w:pPr>
            <w:r w:rsidRPr="004543F5">
              <w:rPr>
                <w:szCs w:val="28"/>
              </w:rPr>
              <w:t>Провести заседание комиссии по предупреждению, ликвидации чрезвычайных ситуаций и обеспечении пожарной безопасности по вопросу подготовки объектов и населенных пунктов к весенне-летнему периоду 201</w:t>
            </w:r>
            <w:r w:rsidR="00C050C1">
              <w:rPr>
                <w:szCs w:val="28"/>
              </w:rPr>
              <w:t>5</w:t>
            </w:r>
            <w:r w:rsidRPr="004543F5">
              <w:rPr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>
              <w:t>март</w:t>
            </w:r>
          </w:p>
        </w:tc>
        <w:tc>
          <w:tcPr>
            <w:tcW w:w="1985" w:type="dxa"/>
          </w:tcPr>
          <w:p w:rsidR="00131305" w:rsidRPr="004543F5" w:rsidRDefault="00131305" w:rsidP="00E44F35">
            <w:pPr>
              <w:rPr>
                <w:szCs w:val="28"/>
              </w:rPr>
            </w:pPr>
            <w:r w:rsidRPr="004543F5">
              <w:rPr>
                <w:szCs w:val="28"/>
              </w:rPr>
              <w:t xml:space="preserve">Администрация поселения </w:t>
            </w:r>
          </w:p>
          <w:p w:rsidR="00131305" w:rsidRDefault="00131305" w:rsidP="00E44F35">
            <w:pPr>
              <w:pStyle w:val="a5"/>
              <w:ind w:firstLine="0"/>
            </w:pPr>
          </w:p>
        </w:tc>
        <w:tc>
          <w:tcPr>
            <w:tcW w:w="2091" w:type="dxa"/>
          </w:tcPr>
          <w:p w:rsidR="00131305" w:rsidRPr="004543F5" w:rsidRDefault="00131305" w:rsidP="00E44F35">
            <w:pPr>
              <w:rPr>
                <w:szCs w:val="28"/>
              </w:rPr>
            </w:pPr>
            <w:r w:rsidRPr="004543F5">
              <w:rPr>
                <w:szCs w:val="28"/>
              </w:rPr>
              <w:t xml:space="preserve">ПЧ-143, </w:t>
            </w:r>
            <w:r>
              <w:rPr>
                <w:szCs w:val="28"/>
              </w:rPr>
              <w:t>13 ОНД</w:t>
            </w:r>
          </w:p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(по согласованию)</w:t>
            </w:r>
          </w:p>
        </w:tc>
      </w:tr>
      <w:tr w:rsidR="00131305" w:rsidTr="00254B16">
        <w:tc>
          <w:tcPr>
            <w:tcW w:w="595" w:type="dxa"/>
          </w:tcPr>
          <w:p w:rsidR="00131305" w:rsidRDefault="00C411EF" w:rsidP="00E44F35">
            <w:pPr>
              <w:pStyle w:val="a5"/>
              <w:ind w:firstLine="0"/>
            </w:pPr>
            <w:r>
              <w:t>6</w:t>
            </w:r>
            <w:r w:rsidR="00131305">
              <w:t>.</w:t>
            </w:r>
          </w:p>
        </w:tc>
        <w:tc>
          <w:tcPr>
            <w:tcW w:w="3624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На объектах с массовым пребыванием людей провести практические тренировки по отработке плана эвакуации на случай возникновения пожаров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«Моховской ЦД», «Библиотека Моховского с.п.», «</w:t>
            </w:r>
            <w:proofErr w:type="spellStart"/>
            <w:r w:rsidRPr="004543F5">
              <w:rPr>
                <w:szCs w:val="28"/>
              </w:rPr>
              <w:t>Моховская</w:t>
            </w:r>
            <w:proofErr w:type="spellEnd"/>
            <w:r w:rsidRPr="004543F5">
              <w:rPr>
                <w:szCs w:val="28"/>
              </w:rPr>
              <w:t xml:space="preserve"> ООШ» (по согласованию)</w:t>
            </w:r>
          </w:p>
        </w:tc>
        <w:tc>
          <w:tcPr>
            <w:tcW w:w="2091" w:type="dxa"/>
          </w:tcPr>
          <w:p w:rsidR="00131305" w:rsidRDefault="00131305" w:rsidP="00E44F35">
            <w:pPr>
              <w:pStyle w:val="a5"/>
              <w:ind w:firstLine="0"/>
            </w:pPr>
          </w:p>
        </w:tc>
      </w:tr>
      <w:tr w:rsidR="00131305" w:rsidTr="00254B16">
        <w:tc>
          <w:tcPr>
            <w:tcW w:w="595" w:type="dxa"/>
          </w:tcPr>
          <w:p w:rsidR="00131305" w:rsidRDefault="00C411EF" w:rsidP="00E44F35">
            <w:pPr>
              <w:pStyle w:val="a5"/>
              <w:ind w:firstLine="0"/>
            </w:pPr>
            <w:r>
              <w:t>7</w:t>
            </w:r>
            <w:r w:rsidR="00131305">
              <w:t>.</w:t>
            </w:r>
          </w:p>
        </w:tc>
        <w:tc>
          <w:tcPr>
            <w:tcW w:w="3624" w:type="dxa"/>
          </w:tcPr>
          <w:p w:rsidR="00131305" w:rsidRDefault="00131305" w:rsidP="000769C1">
            <w:pPr>
              <w:pStyle w:val="a5"/>
              <w:ind w:firstLine="0"/>
            </w:pPr>
            <w:r w:rsidRPr="004543F5">
              <w:rPr>
                <w:szCs w:val="28"/>
              </w:rPr>
              <w:t xml:space="preserve">Провести обследование населенных пунктов, попадающих в зону воздействия лесных пожаров; расположенных в непосредственной близости от лесного массива на предмет защищенности и перехода </w:t>
            </w:r>
            <w:r w:rsidR="000769C1">
              <w:rPr>
                <w:szCs w:val="28"/>
              </w:rPr>
              <w:t>огня на строения.</w:t>
            </w:r>
            <w:r w:rsidRPr="004543F5"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31305" w:rsidRDefault="00131305" w:rsidP="00C050C1">
            <w:pPr>
              <w:pStyle w:val="a5"/>
              <w:ind w:firstLine="0"/>
            </w:pPr>
            <w:r w:rsidRPr="004543F5">
              <w:rPr>
                <w:szCs w:val="28"/>
              </w:rPr>
              <w:t>До 15.04.201</w:t>
            </w:r>
            <w:r w:rsidR="00C050C1">
              <w:rPr>
                <w:szCs w:val="28"/>
              </w:rPr>
              <w:t>5</w:t>
            </w:r>
            <w:r w:rsidRPr="004543F5">
              <w:rPr>
                <w:szCs w:val="28"/>
              </w:rPr>
              <w:t>г.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 xml:space="preserve">Глава поселения      </w:t>
            </w:r>
          </w:p>
        </w:tc>
        <w:tc>
          <w:tcPr>
            <w:tcW w:w="2091" w:type="dxa"/>
          </w:tcPr>
          <w:p w:rsidR="00131305" w:rsidRDefault="00131305" w:rsidP="00FD7251">
            <w:pPr>
              <w:pStyle w:val="a5"/>
              <w:ind w:firstLine="0"/>
            </w:pPr>
            <w:r w:rsidRPr="004543F5">
              <w:rPr>
                <w:szCs w:val="28"/>
              </w:rPr>
              <w:t>13 ОНД 143 ПЧ, ГКУ «Кунгурск</w:t>
            </w:r>
            <w:r w:rsidR="000769C1">
              <w:rPr>
                <w:szCs w:val="28"/>
              </w:rPr>
              <w:t>ое</w:t>
            </w:r>
            <w:r w:rsidRPr="004543F5">
              <w:rPr>
                <w:szCs w:val="28"/>
              </w:rPr>
              <w:t xml:space="preserve"> лес</w:t>
            </w:r>
            <w:r w:rsidR="000769C1">
              <w:rPr>
                <w:szCs w:val="28"/>
              </w:rPr>
              <w:t>ничество</w:t>
            </w:r>
            <w:r w:rsidRPr="004543F5">
              <w:rPr>
                <w:szCs w:val="28"/>
              </w:rPr>
              <w:t xml:space="preserve">» </w:t>
            </w:r>
          </w:p>
        </w:tc>
      </w:tr>
      <w:tr w:rsidR="00131305" w:rsidTr="00254B16">
        <w:tc>
          <w:tcPr>
            <w:tcW w:w="595" w:type="dxa"/>
          </w:tcPr>
          <w:p w:rsidR="00131305" w:rsidRDefault="00C411EF" w:rsidP="00E44F35">
            <w:pPr>
              <w:pStyle w:val="a5"/>
              <w:ind w:firstLine="0"/>
            </w:pPr>
            <w:r>
              <w:t>8</w:t>
            </w:r>
            <w:r w:rsidR="00131305">
              <w:t>.</w:t>
            </w:r>
          </w:p>
        </w:tc>
        <w:tc>
          <w:tcPr>
            <w:tcW w:w="3624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 xml:space="preserve">Рекомендовать жителям населенных пунктов, путем создания дружин, обход маршрутов вдоль лесных массивов для патрулирования и отслеживания оперативной обстановки в случае </w:t>
            </w:r>
            <w:r w:rsidRPr="004543F5">
              <w:rPr>
                <w:szCs w:val="28"/>
              </w:rPr>
              <w:lastRenderedPageBreak/>
              <w:t>возникновения возгорания лесных массивов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lastRenderedPageBreak/>
              <w:t>Постоянно в пожароопасный период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Жители населенных пунктов</w:t>
            </w:r>
          </w:p>
        </w:tc>
        <w:tc>
          <w:tcPr>
            <w:tcW w:w="2091" w:type="dxa"/>
          </w:tcPr>
          <w:p w:rsidR="00131305" w:rsidRDefault="00131305" w:rsidP="00E44F35">
            <w:pPr>
              <w:pStyle w:val="a5"/>
              <w:ind w:firstLine="0"/>
            </w:pPr>
          </w:p>
        </w:tc>
      </w:tr>
      <w:tr w:rsidR="00131305" w:rsidTr="00254B16">
        <w:tc>
          <w:tcPr>
            <w:tcW w:w="595" w:type="dxa"/>
          </w:tcPr>
          <w:p w:rsidR="00131305" w:rsidRDefault="00C411EF" w:rsidP="00254B16">
            <w:pPr>
              <w:pStyle w:val="a5"/>
              <w:ind w:firstLine="0"/>
            </w:pPr>
            <w:r>
              <w:lastRenderedPageBreak/>
              <w:t>9</w:t>
            </w:r>
            <w:r w:rsidR="00131305">
              <w:t>.</w:t>
            </w:r>
          </w:p>
        </w:tc>
        <w:tc>
          <w:tcPr>
            <w:tcW w:w="3624" w:type="dxa"/>
          </w:tcPr>
          <w:p w:rsidR="00131305" w:rsidRDefault="00131305" w:rsidP="00056C2A">
            <w:pPr>
              <w:pStyle w:val="a5"/>
              <w:ind w:firstLine="0"/>
            </w:pPr>
            <w:r w:rsidRPr="004543F5">
              <w:rPr>
                <w:szCs w:val="28"/>
              </w:rPr>
              <w:t>Рекомендовать иметь в каждом дворе первичные средства пожаротушения</w:t>
            </w:r>
            <w:r w:rsidR="00C411EF">
              <w:rPr>
                <w:szCs w:val="28"/>
              </w:rPr>
              <w:t xml:space="preserve"> согласно постановлению главы Моховского сел</w:t>
            </w:r>
            <w:r w:rsidR="00056C2A">
              <w:rPr>
                <w:szCs w:val="28"/>
              </w:rPr>
              <w:t>ь</w:t>
            </w:r>
            <w:r w:rsidR="00C411EF">
              <w:rPr>
                <w:szCs w:val="28"/>
              </w:rPr>
              <w:t xml:space="preserve">ского поселения от 12 августа 2010 года № 127 «Об утверждении перечня первичных средств пожаротушения для индивидуальных </w:t>
            </w:r>
            <w:r w:rsidR="00B01B75">
              <w:rPr>
                <w:szCs w:val="28"/>
              </w:rPr>
              <w:t>жилых домов»</w:t>
            </w:r>
            <w:r w:rsidRPr="004543F5">
              <w:rPr>
                <w:szCs w:val="28"/>
              </w:rPr>
              <w:t xml:space="preserve"> (бочка с водой, ведра, лопаты, и т.д.)</w:t>
            </w:r>
          </w:p>
        </w:tc>
        <w:tc>
          <w:tcPr>
            <w:tcW w:w="1559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Домовладельцы, старосты населенных пунктов</w:t>
            </w:r>
          </w:p>
        </w:tc>
        <w:tc>
          <w:tcPr>
            <w:tcW w:w="2091" w:type="dxa"/>
          </w:tcPr>
          <w:p w:rsidR="00131305" w:rsidRDefault="00131305" w:rsidP="00E44F35">
            <w:pPr>
              <w:pStyle w:val="a5"/>
              <w:ind w:firstLine="0"/>
            </w:pPr>
          </w:p>
        </w:tc>
      </w:tr>
      <w:tr w:rsidR="00131305" w:rsidTr="00254B16">
        <w:tc>
          <w:tcPr>
            <w:tcW w:w="595" w:type="dxa"/>
          </w:tcPr>
          <w:p w:rsidR="00131305" w:rsidRDefault="00131305" w:rsidP="00C411EF">
            <w:pPr>
              <w:pStyle w:val="a5"/>
              <w:ind w:firstLine="0"/>
            </w:pPr>
            <w:r>
              <w:t>1</w:t>
            </w:r>
            <w:r w:rsidR="00C411EF">
              <w:t>0</w:t>
            </w:r>
            <w:r>
              <w:t>.</w:t>
            </w:r>
          </w:p>
        </w:tc>
        <w:tc>
          <w:tcPr>
            <w:tcW w:w="3624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Создать материальный и финансовый резерв для ликвидации ЧС и их последствий</w:t>
            </w:r>
          </w:p>
        </w:tc>
        <w:tc>
          <w:tcPr>
            <w:tcW w:w="1559" w:type="dxa"/>
          </w:tcPr>
          <w:p w:rsidR="00131305" w:rsidRDefault="00131305" w:rsidP="00C050C1">
            <w:pPr>
              <w:pStyle w:val="a5"/>
              <w:ind w:firstLine="0"/>
            </w:pPr>
            <w:r>
              <w:t>В течени</w:t>
            </w:r>
            <w:r w:rsidR="00C050C1">
              <w:t>е</w:t>
            </w:r>
            <w:r>
              <w:t xml:space="preserve"> года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Глава сельского поселения</w:t>
            </w:r>
          </w:p>
        </w:tc>
        <w:tc>
          <w:tcPr>
            <w:tcW w:w="2091" w:type="dxa"/>
          </w:tcPr>
          <w:p w:rsidR="00131305" w:rsidRDefault="00131305" w:rsidP="00E44F35">
            <w:pPr>
              <w:pStyle w:val="a5"/>
              <w:ind w:firstLine="0"/>
            </w:pPr>
          </w:p>
        </w:tc>
      </w:tr>
      <w:tr w:rsidR="00131305" w:rsidTr="00254B16">
        <w:tc>
          <w:tcPr>
            <w:tcW w:w="595" w:type="dxa"/>
          </w:tcPr>
          <w:p w:rsidR="00131305" w:rsidRPr="00255FCC" w:rsidRDefault="00131305" w:rsidP="007379C4">
            <w:pPr>
              <w:pStyle w:val="a5"/>
              <w:ind w:firstLine="0"/>
            </w:pPr>
            <w:r w:rsidRPr="00255FCC">
              <w:t>1</w:t>
            </w:r>
            <w:r w:rsidR="007379C4">
              <w:t>1</w:t>
            </w:r>
            <w:r w:rsidRPr="00255FCC">
              <w:t>.</w:t>
            </w:r>
          </w:p>
        </w:tc>
        <w:tc>
          <w:tcPr>
            <w:tcW w:w="3624" w:type="dxa"/>
          </w:tcPr>
          <w:p w:rsidR="00131305" w:rsidRPr="00255FCC" w:rsidRDefault="00131305" w:rsidP="00B01B75">
            <w:pPr>
              <w:pStyle w:val="a5"/>
              <w:ind w:firstLine="0"/>
              <w:rPr>
                <w:szCs w:val="28"/>
              </w:rPr>
            </w:pPr>
            <w:r w:rsidRPr="00255FCC">
              <w:rPr>
                <w:szCs w:val="28"/>
              </w:rPr>
              <w:t xml:space="preserve">Обеспечить готовность </w:t>
            </w:r>
            <w:r w:rsidR="00B01B75">
              <w:rPr>
                <w:szCs w:val="28"/>
              </w:rPr>
              <w:t>пунктов</w:t>
            </w:r>
            <w:r w:rsidRPr="00255FCC">
              <w:rPr>
                <w:szCs w:val="28"/>
              </w:rPr>
              <w:t xml:space="preserve"> временного размещения </w:t>
            </w:r>
            <w:r w:rsidR="00B01B75">
              <w:rPr>
                <w:szCs w:val="28"/>
              </w:rPr>
              <w:t>для размещения эвакуируемого населения в случае возникновения пожаров в лесных массивах, граничащих с населенными пунктами.</w:t>
            </w:r>
          </w:p>
        </w:tc>
        <w:tc>
          <w:tcPr>
            <w:tcW w:w="1559" w:type="dxa"/>
          </w:tcPr>
          <w:p w:rsidR="00131305" w:rsidRPr="004543F5" w:rsidRDefault="00131305" w:rsidP="00E44F35">
            <w:pPr>
              <w:pStyle w:val="a5"/>
              <w:ind w:firstLine="0"/>
              <w:rPr>
                <w:szCs w:val="28"/>
              </w:rPr>
            </w:pPr>
            <w:r w:rsidRPr="004543F5">
              <w:rPr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  <w:rPr>
                <w:szCs w:val="28"/>
              </w:rPr>
            </w:pPr>
            <w:r w:rsidRPr="004543F5">
              <w:rPr>
                <w:szCs w:val="28"/>
              </w:rPr>
              <w:t>Глава сельского поселения</w:t>
            </w:r>
            <w:r w:rsidR="00490025">
              <w:rPr>
                <w:szCs w:val="28"/>
              </w:rPr>
              <w:t>,</w:t>
            </w:r>
          </w:p>
          <w:p w:rsidR="00B01B75" w:rsidRDefault="00490025" w:rsidP="00B01B75">
            <w:pPr>
              <w:pStyle w:val="a5"/>
              <w:ind w:firstLine="0"/>
            </w:pPr>
            <w:r>
              <w:rPr>
                <w:szCs w:val="28"/>
              </w:rPr>
              <w:t>д</w:t>
            </w:r>
            <w:r w:rsidR="00B01B75">
              <w:rPr>
                <w:szCs w:val="28"/>
              </w:rPr>
              <w:t>иректор МБУК «Моховской центр досуга»</w:t>
            </w:r>
          </w:p>
        </w:tc>
        <w:tc>
          <w:tcPr>
            <w:tcW w:w="2091" w:type="dxa"/>
          </w:tcPr>
          <w:p w:rsidR="00131305" w:rsidRDefault="00131305" w:rsidP="00E44F35">
            <w:pPr>
              <w:pStyle w:val="a5"/>
              <w:ind w:firstLine="0"/>
            </w:pPr>
          </w:p>
        </w:tc>
      </w:tr>
      <w:tr w:rsidR="00131305" w:rsidTr="00254B16">
        <w:tc>
          <w:tcPr>
            <w:tcW w:w="595" w:type="dxa"/>
          </w:tcPr>
          <w:p w:rsidR="00131305" w:rsidRPr="00255FCC" w:rsidRDefault="00131305" w:rsidP="007379C4">
            <w:pPr>
              <w:pStyle w:val="a5"/>
              <w:ind w:firstLine="0"/>
            </w:pPr>
            <w:r w:rsidRPr="00255FCC">
              <w:t>1</w:t>
            </w:r>
            <w:r w:rsidR="007379C4">
              <w:t>2</w:t>
            </w:r>
            <w:r w:rsidRPr="00255FCC">
              <w:t>.</w:t>
            </w:r>
          </w:p>
        </w:tc>
        <w:tc>
          <w:tcPr>
            <w:tcW w:w="3624" w:type="dxa"/>
          </w:tcPr>
          <w:p w:rsidR="00B01B75" w:rsidRPr="00255FCC" w:rsidRDefault="00B01B75" w:rsidP="00E44F3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Продолжить работу с ОУ ДПК Пермского края по организации деятельности добровольной пожарной охраны на территории поселения.</w:t>
            </w:r>
          </w:p>
        </w:tc>
        <w:tc>
          <w:tcPr>
            <w:tcW w:w="1559" w:type="dxa"/>
          </w:tcPr>
          <w:p w:rsidR="00131305" w:rsidRPr="004543F5" w:rsidRDefault="00131305" w:rsidP="00E44F35">
            <w:pPr>
              <w:pStyle w:val="a5"/>
              <w:ind w:firstLine="0"/>
              <w:rPr>
                <w:szCs w:val="28"/>
              </w:rPr>
            </w:pPr>
            <w:r w:rsidRPr="004543F5">
              <w:rPr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131305" w:rsidRDefault="00131305" w:rsidP="00E44F35">
            <w:pPr>
              <w:pStyle w:val="a5"/>
              <w:ind w:firstLine="0"/>
            </w:pPr>
            <w:r w:rsidRPr="004543F5">
              <w:rPr>
                <w:szCs w:val="28"/>
              </w:rPr>
              <w:t>Глава сельского поселения</w:t>
            </w:r>
          </w:p>
        </w:tc>
        <w:tc>
          <w:tcPr>
            <w:tcW w:w="2091" w:type="dxa"/>
          </w:tcPr>
          <w:p w:rsidR="00131305" w:rsidRDefault="002064D6" w:rsidP="00E44F35">
            <w:pPr>
              <w:pStyle w:val="a5"/>
              <w:ind w:firstLine="0"/>
            </w:pPr>
            <w:r>
              <w:t>ОУ ДПК Пермского края (по согласо</w:t>
            </w:r>
            <w:r w:rsidR="00C050C1">
              <w:t>в</w:t>
            </w:r>
            <w:r>
              <w:t>анию)</w:t>
            </w:r>
          </w:p>
        </w:tc>
      </w:tr>
      <w:tr w:rsidR="00B01B75" w:rsidTr="00254B16">
        <w:tc>
          <w:tcPr>
            <w:tcW w:w="595" w:type="dxa"/>
          </w:tcPr>
          <w:p w:rsidR="00B01B75" w:rsidRPr="00255FCC" w:rsidRDefault="00B01B75" w:rsidP="007379C4">
            <w:pPr>
              <w:pStyle w:val="a5"/>
              <w:ind w:firstLine="0"/>
            </w:pPr>
            <w:r>
              <w:t>1</w:t>
            </w:r>
            <w:r w:rsidR="007379C4">
              <w:t>3</w:t>
            </w:r>
            <w:r>
              <w:t>.</w:t>
            </w:r>
          </w:p>
        </w:tc>
        <w:tc>
          <w:tcPr>
            <w:tcW w:w="3624" w:type="dxa"/>
          </w:tcPr>
          <w:p w:rsidR="00B01B75" w:rsidRDefault="00B01B75" w:rsidP="00C050C1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Ввести особый противопожарный режим  </w:t>
            </w:r>
            <w:r w:rsidR="002064D6">
              <w:rPr>
                <w:szCs w:val="28"/>
              </w:rPr>
              <w:t xml:space="preserve">на территории поселения </w:t>
            </w:r>
          </w:p>
        </w:tc>
        <w:tc>
          <w:tcPr>
            <w:tcW w:w="1559" w:type="dxa"/>
          </w:tcPr>
          <w:p w:rsidR="00B01B75" w:rsidRPr="004543F5" w:rsidRDefault="002064D6" w:rsidP="00E44F3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985" w:type="dxa"/>
          </w:tcPr>
          <w:p w:rsidR="00B01B75" w:rsidRPr="004543F5" w:rsidRDefault="002064D6" w:rsidP="00E44F3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490025">
              <w:rPr>
                <w:szCs w:val="28"/>
              </w:rPr>
              <w:t xml:space="preserve"> сельского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2091" w:type="dxa"/>
          </w:tcPr>
          <w:p w:rsidR="00B01B75" w:rsidRDefault="00B01B75" w:rsidP="00E44F35">
            <w:pPr>
              <w:pStyle w:val="a5"/>
              <w:ind w:firstLine="0"/>
            </w:pPr>
          </w:p>
        </w:tc>
      </w:tr>
      <w:tr w:rsidR="00B01B75" w:rsidTr="00254B16">
        <w:tc>
          <w:tcPr>
            <w:tcW w:w="595" w:type="dxa"/>
          </w:tcPr>
          <w:p w:rsidR="00B01B75" w:rsidRPr="00255FCC" w:rsidRDefault="00B01B75" w:rsidP="007379C4">
            <w:pPr>
              <w:pStyle w:val="a5"/>
              <w:ind w:firstLine="0"/>
            </w:pPr>
            <w:r>
              <w:t>1</w:t>
            </w:r>
            <w:r w:rsidR="007379C4">
              <w:t>4</w:t>
            </w:r>
            <w:r>
              <w:t>.</w:t>
            </w:r>
          </w:p>
        </w:tc>
        <w:tc>
          <w:tcPr>
            <w:tcW w:w="3624" w:type="dxa"/>
          </w:tcPr>
          <w:p w:rsidR="00B01B75" w:rsidRDefault="002064D6" w:rsidP="00E44F3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Произвести опашку населенных пунктов для исключения угрозы </w:t>
            </w:r>
            <w:r>
              <w:rPr>
                <w:szCs w:val="28"/>
              </w:rPr>
              <w:lastRenderedPageBreak/>
              <w:t>переброса огня при полевых пожарах.</w:t>
            </w:r>
          </w:p>
        </w:tc>
        <w:tc>
          <w:tcPr>
            <w:tcW w:w="1559" w:type="dxa"/>
          </w:tcPr>
          <w:p w:rsidR="00B01B75" w:rsidRPr="004543F5" w:rsidRDefault="007379C4" w:rsidP="00C050C1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Октябрь-ноябрь 2015г.</w:t>
            </w:r>
          </w:p>
        </w:tc>
        <w:tc>
          <w:tcPr>
            <w:tcW w:w="1985" w:type="dxa"/>
          </w:tcPr>
          <w:p w:rsidR="00490025" w:rsidRDefault="002064D6" w:rsidP="00E44F3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B01B75" w:rsidRPr="004543F5" w:rsidRDefault="00490025" w:rsidP="00E44F3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сельского </w:t>
            </w:r>
            <w:r w:rsidR="002064D6">
              <w:rPr>
                <w:szCs w:val="28"/>
              </w:rPr>
              <w:t>поселения</w:t>
            </w:r>
          </w:p>
        </w:tc>
        <w:tc>
          <w:tcPr>
            <w:tcW w:w="2091" w:type="dxa"/>
          </w:tcPr>
          <w:p w:rsidR="00B01B75" w:rsidRDefault="00B01B75" w:rsidP="00E44F35">
            <w:pPr>
              <w:pStyle w:val="a5"/>
              <w:ind w:firstLine="0"/>
            </w:pPr>
          </w:p>
        </w:tc>
      </w:tr>
      <w:tr w:rsidR="000769C1" w:rsidTr="00254B16">
        <w:tc>
          <w:tcPr>
            <w:tcW w:w="595" w:type="dxa"/>
          </w:tcPr>
          <w:p w:rsidR="000769C1" w:rsidRPr="000769C1" w:rsidRDefault="000769C1" w:rsidP="007379C4">
            <w:pPr>
              <w:pStyle w:val="a5"/>
              <w:ind w:firstLine="0"/>
              <w:rPr>
                <w:lang w:val="en-US"/>
              </w:rPr>
            </w:pPr>
            <w:r>
              <w:lastRenderedPageBreak/>
              <w:t>1</w:t>
            </w:r>
            <w:r w:rsidR="007379C4"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624" w:type="dxa"/>
          </w:tcPr>
          <w:p w:rsidR="000769C1" w:rsidRDefault="00A14964" w:rsidP="00CE01E4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Рекомендовать выполнить мероприятия, </w:t>
            </w:r>
            <w:r w:rsidR="000769C1" w:rsidRPr="004543F5">
              <w:rPr>
                <w:szCs w:val="28"/>
              </w:rPr>
              <w:t xml:space="preserve">исключающие возможность угрозы распространения огня на здания и сооружения населенных пунктов, </w:t>
            </w:r>
            <w:r w:rsidR="00CE01E4">
              <w:rPr>
                <w:szCs w:val="28"/>
              </w:rPr>
              <w:t>при возникновении лесных пожаров</w:t>
            </w:r>
            <w:r w:rsidR="00B217DD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0769C1" w:rsidRDefault="000769C1" w:rsidP="00C050C1">
            <w:pPr>
              <w:pStyle w:val="a5"/>
              <w:ind w:firstLine="0"/>
              <w:rPr>
                <w:szCs w:val="28"/>
              </w:rPr>
            </w:pPr>
            <w:r w:rsidRPr="004543F5">
              <w:rPr>
                <w:szCs w:val="28"/>
              </w:rPr>
              <w:t>До 15.04.201</w:t>
            </w:r>
            <w:r w:rsidR="00C050C1">
              <w:rPr>
                <w:szCs w:val="28"/>
              </w:rPr>
              <w:t>5</w:t>
            </w:r>
            <w:r w:rsidRPr="004543F5">
              <w:rPr>
                <w:szCs w:val="28"/>
              </w:rPr>
              <w:t>г.</w:t>
            </w:r>
          </w:p>
        </w:tc>
        <w:tc>
          <w:tcPr>
            <w:tcW w:w="1985" w:type="dxa"/>
          </w:tcPr>
          <w:p w:rsidR="000769C1" w:rsidRDefault="000769C1" w:rsidP="00E44F35">
            <w:pPr>
              <w:pStyle w:val="a5"/>
              <w:ind w:firstLine="0"/>
              <w:rPr>
                <w:szCs w:val="28"/>
              </w:rPr>
            </w:pPr>
            <w:r w:rsidRPr="004543F5">
              <w:rPr>
                <w:szCs w:val="28"/>
              </w:rPr>
              <w:t>ГКУ «Кунгурск</w:t>
            </w:r>
            <w:r>
              <w:rPr>
                <w:szCs w:val="28"/>
              </w:rPr>
              <w:t>ое</w:t>
            </w:r>
            <w:r w:rsidRPr="004543F5">
              <w:rPr>
                <w:szCs w:val="28"/>
              </w:rPr>
              <w:t xml:space="preserve"> лес</w:t>
            </w:r>
            <w:r>
              <w:rPr>
                <w:szCs w:val="28"/>
              </w:rPr>
              <w:t>ничество</w:t>
            </w:r>
            <w:r w:rsidRPr="004543F5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0769C1" w:rsidRPr="000769C1" w:rsidRDefault="000769C1" w:rsidP="00E44F3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арендатор леса</w:t>
            </w:r>
          </w:p>
        </w:tc>
        <w:tc>
          <w:tcPr>
            <w:tcW w:w="2091" w:type="dxa"/>
          </w:tcPr>
          <w:p w:rsidR="000769C1" w:rsidRDefault="000769C1" w:rsidP="00E44F35">
            <w:pPr>
              <w:pStyle w:val="a5"/>
              <w:ind w:firstLine="0"/>
            </w:pPr>
          </w:p>
        </w:tc>
      </w:tr>
    </w:tbl>
    <w:p w:rsidR="00131305" w:rsidRPr="00131305" w:rsidRDefault="00131305" w:rsidP="00131305">
      <w:pPr>
        <w:pStyle w:val="a5"/>
      </w:pPr>
    </w:p>
    <w:sectPr w:rsidR="00131305" w:rsidRPr="00131305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39" w:rsidRDefault="000B6639">
      <w:r>
        <w:separator/>
      </w:r>
    </w:p>
  </w:endnote>
  <w:endnote w:type="continuationSeparator" w:id="0">
    <w:p w:rsidR="000B6639" w:rsidRDefault="000B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39" w:rsidRDefault="000B6639">
      <w:r>
        <w:separator/>
      </w:r>
    </w:p>
  </w:footnote>
  <w:footnote w:type="continuationSeparator" w:id="0">
    <w:p w:rsidR="000B6639" w:rsidRDefault="000B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0D5"/>
    <w:rsid w:val="000360F7"/>
    <w:rsid w:val="00056C2A"/>
    <w:rsid w:val="00064595"/>
    <w:rsid w:val="00066153"/>
    <w:rsid w:val="000769C1"/>
    <w:rsid w:val="00097994"/>
    <w:rsid w:val="000B6639"/>
    <w:rsid w:val="000C2D90"/>
    <w:rsid w:val="00131305"/>
    <w:rsid w:val="00143108"/>
    <w:rsid w:val="001B2E61"/>
    <w:rsid w:val="001E4AF9"/>
    <w:rsid w:val="002064D6"/>
    <w:rsid w:val="00254B16"/>
    <w:rsid w:val="002802BE"/>
    <w:rsid w:val="00311DAC"/>
    <w:rsid w:val="00343BC9"/>
    <w:rsid w:val="0036013B"/>
    <w:rsid w:val="0036366B"/>
    <w:rsid w:val="003B2E8F"/>
    <w:rsid w:val="00435B4B"/>
    <w:rsid w:val="0047083E"/>
    <w:rsid w:val="00482A25"/>
    <w:rsid w:val="00490025"/>
    <w:rsid w:val="004F6BB4"/>
    <w:rsid w:val="005840C7"/>
    <w:rsid w:val="005955BE"/>
    <w:rsid w:val="006F2B94"/>
    <w:rsid w:val="00715A69"/>
    <w:rsid w:val="007379C4"/>
    <w:rsid w:val="0074077A"/>
    <w:rsid w:val="00772BF4"/>
    <w:rsid w:val="008741B6"/>
    <w:rsid w:val="008936EC"/>
    <w:rsid w:val="008E123C"/>
    <w:rsid w:val="009414EF"/>
    <w:rsid w:val="00963734"/>
    <w:rsid w:val="009C011A"/>
    <w:rsid w:val="009D50D5"/>
    <w:rsid w:val="00A14964"/>
    <w:rsid w:val="00A16F73"/>
    <w:rsid w:val="00A35F1A"/>
    <w:rsid w:val="00A41448"/>
    <w:rsid w:val="00A442D4"/>
    <w:rsid w:val="00A701BA"/>
    <w:rsid w:val="00AE0B25"/>
    <w:rsid w:val="00B01B75"/>
    <w:rsid w:val="00B01DB0"/>
    <w:rsid w:val="00B11C9E"/>
    <w:rsid w:val="00B217DD"/>
    <w:rsid w:val="00B921B5"/>
    <w:rsid w:val="00BA420A"/>
    <w:rsid w:val="00C050C1"/>
    <w:rsid w:val="00C17F88"/>
    <w:rsid w:val="00C36B46"/>
    <w:rsid w:val="00C411EF"/>
    <w:rsid w:val="00CE01E4"/>
    <w:rsid w:val="00D60B74"/>
    <w:rsid w:val="00DF3619"/>
    <w:rsid w:val="00DF5C9E"/>
    <w:rsid w:val="00E41457"/>
    <w:rsid w:val="00E53DC5"/>
    <w:rsid w:val="00E73073"/>
    <w:rsid w:val="00EF59CF"/>
    <w:rsid w:val="00F22F1F"/>
    <w:rsid w:val="00F271F0"/>
    <w:rsid w:val="00F31ED4"/>
    <w:rsid w:val="00F4497A"/>
    <w:rsid w:val="00F62B82"/>
    <w:rsid w:val="00F6686C"/>
    <w:rsid w:val="00F850FC"/>
    <w:rsid w:val="00FD7251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85;&#1086;&#1074;&#1099;&#1077;%20&#1073;&#1083;&#1072;&#1085;&#1082;&#1080;%20&#1087;&#1086;&#1089;&#1090;&#1072;&#1085;.%20&#1088;&#1072;&#1089;&#1087;&#1086;&#1088;.%20&#1087;&#1080;&#1089;&#1100;&#1084;&#1072;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113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Комп</cp:lastModifiedBy>
  <cp:revision>19</cp:revision>
  <cp:lastPrinted>2015-03-12T03:35:00Z</cp:lastPrinted>
  <dcterms:created xsi:type="dcterms:W3CDTF">2014-03-26T04:05:00Z</dcterms:created>
  <dcterms:modified xsi:type="dcterms:W3CDTF">2015-04-03T10:09:00Z</dcterms:modified>
</cp:coreProperties>
</file>