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6" w:rsidRDefault="00B20F37" w:rsidP="003A2B84">
      <w:pPr>
        <w:pStyle w:val="a6"/>
        <w:spacing w:line="240" w:lineRule="auto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2F3169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7</w:t>
                  </w:r>
                  <w:r w:rsidR="001914AA">
                    <w:rPr>
                      <w:szCs w:val="28"/>
                      <w:lang w:val="ru-RU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left:0;text-align:left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2F3169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05.04.2016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left:0;text-align:left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6516A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0F0">
        <w:t xml:space="preserve">О своевременном оповещении и информировании населения </w:t>
      </w:r>
      <w:r w:rsidR="003A2B84">
        <w:t xml:space="preserve"> </w:t>
      </w:r>
      <w:r w:rsidR="00FE60F0">
        <w:t>об угрозе возникновения или возникновении чрезвычайных ситуаций</w:t>
      </w:r>
    </w:p>
    <w:p w:rsidR="00FE60F0" w:rsidRDefault="00FE60F0" w:rsidP="006A12CD">
      <w:pPr>
        <w:pStyle w:val="a5"/>
        <w:spacing w:line="240" w:lineRule="auto"/>
      </w:pPr>
      <w:proofErr w:type="gramStart"/>
      <w:r>
        <w:t>В соответствие</w:t>
      </w:r>
      <w:r w:rsidRPr="00FE60F0">
        <w:t xml:space="preserve"> </w:t>
      </w:r>
      <w:r>
        <w:t>с Ф</w:t>
      </w:r>
      <w:r w:rsidRPr="006D309A"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«О единой государственной системе предупреждения и ликвидации чрезвычайных ситуаций», </w:t>
      </w:r>
      <w:r w:rsidR="00326F83">
        <w:t>и в связи с кадровыми изменениями</w:t>
      </w:r>
      <w:r>
        <w:t xml:space="preserve"> </w:t>
      </w:r>
      <w:proofErr w:type="gramEnd"/>
    </w:p>
    <w:p w:rsidR="00FE60F0" w:rsidRDefault="00FE60F0" w:rsidP="006A12CD">
      <w:pPr>
        <w:pStyle w:val="a5"/>
        <w:spacing w:line="240" w:lineRule="auto"/>
      </w:pPr>
      <w:r>
        <w:t>Администрация Моховского сельского поселения ПОСТАНОВЛЯЕТ:</w:t>
      </w:r>
    </w:p>
    <w:p w:rsidR="00326F83" w:rsidRDefault="00D732C9" w:rsidP="006A12CD">
      <w:pPr>
        <w:pStyle w:val="a5"/>
        <w:spacing w:line="240" w:lineRule="auto"/>
        <w:ind w:firstLine="709"/>
      </w:pPr>
      <w:r>
        <w:t xml:space="preserve">1. </w:t>
      </w:r>
      <w:r w:rsidR="00326F83">
        <w:t xml:space="preserve">Утвердить </w:t>
      </w:r>
      <w:r w:rsidR="002F3169">
        <w:t xml:space="preserve">прилагаемую </w:t>
      </w:r>
      <w:r w:rsidR="00326F83">
        <w:t>схему оповещения населения при угрозе</w:t>
      </w:r>
      <w:r w:rsidR="004E741D">
        <w:t xml:space="preserve"> возникновения</w:t>
      </w:r>
      <w:r w:rsidR="00326F83">
        <w:t xml:space="preserve"> и</w:t>
      </w:r>
      <w:r w:rsidR="004E741D">
        <w:t>ли</w:t>
      </w:r>
      <w:r w:rsidR="00326F83">
        <w:t xml:space="preserve"> возникновении ЧС на территории Моховского сельского поселения</w:t>
      </w:r>
      <w:r w:rsidR="00751A47">
        <w:t>.</w:t>
      </w:r>
    </w:p>
    <w:p w:rsidR="00751A47" w:rsidRPr="006A12CD" w:rsidRDefault="002F3169" w:rsidP="006A12CD">
      <w:pPr>
        <w:pStyle w:val="a6"/>
        <w:spacing w:after="0" w:line="240" w:lineRule="auto"/>
        <w:ind w:firstLine="709"/>
        <w:contextualSpacing/>
        <w:jc w:val="both"/>
        <w:rPr>
          <w:b w:val="0"/>
        </w:rPr>
      </w:pPr>
      <w:r w:rsidRPr="006A12CD">
        <w:rPr>
          <w:b w:val="0"/>
        </w:rPr>
        <w:t>2</w:t>
      </w:r>
      <w:r w:rsidR="00D732C9" w:rsidRPr="006A12CD">
        <w:rPr>
          <w:b w:val="0"/>
        </w:rPr>
        <w:t xml:space="preserve">. </w:t>
      </w:r>
      <w:r w:rsidR="002819DB">
        <w:rPr>
          <w:b w:val="0"/>
        </w:rPr>
        <w:t>Информирование</w:t>
      </w:r>
      <w:r w:rsidR="00751A47" w:rsidRPr="006A12CD">
        <w:rPr>
          <w:b w:val="0"/>
        </w:rPr>
        <w:t xml:space="preserve"> </w:t>
      </w:r>
      <w:r w:rsidR="006A12CD" w:rsidRPr="006A12CD">
        <w:rPr>
          <w:b w:val="0"/>
        </w:rPr>
        <w:t>ответственных за оповещение населения об угрозе возникновения или возникновении чрезвычайных ситуац</w:t>
      </w:r>
      <w:r w:rsidR="006A12CD">
        <w:rPr>
          <w:b w:val="0"/>
        </w:rPr>
        <w:t>ий</w:t>
      </w:r>
      <w:r w:rsidR="002819DB">
        <w:rPr>
          <w:b w:val="0"/>
        </w:rPr>
        <w:t>,</w:t>
      </w:r>
      <w:r w:rsidR="006A12CD">
        <w:rPr>
          <w:b w:val="0"/>
        </w:rPr>
        <w:t xml:space="preserve"> </w:t>
      </w:r>
      <w:r w:rsidR="00751A47" w:rsidRPr="006A12CD">
        <w:rPr>
          <w:b w:val="0"/>
        </w:rPr>
        <w:t xml:space="preserve">проводить по </w:t>
      </w:r>
      <w:r w:rsidR="00235BF0" w:rsidRPr="006A12CD">
        <w:rPr>
          <w:b w:val="0"/>
        </w:rPr>
        <w:t>мобильным телефонам</w:t>
      </w:r>
      <w:r w:rsidR="002819DB">
        <w:rPr>
          <w:b w:val="0"/>
        </w:rPr>
        <w:t xml:space="preserve">  </w:t>
      </w:r>
      <w:proofErr w:type="gramStart"/>
      <w:r w:rsidR="002819DB">
        <w:rPr>
          <w:b w:val="0"/>
        </w:rPr>
        <w:t>согласно Приложения</w:t>
      </w:r>
      <w:proofErr w:type="gramEnd"/>
      <w:r w:rsidR="002819DB">
        <w:rPr>
          <w:b w:val="0"/>
        </w:rPr>
        <w:t xml:space="preserve"> № 1</w:t>
      </w:r>
      <w:r w:rsidR="006A12CD">
        <w:rPr>
          <w:b w:val="0"/>
        </w:rPr>
        <w:t xml:space="preserve"> к данному постановлению</w:t>
      </w:r>
      <w:r w:rsidR="00751A47" w:rsidRPr="006A12CD">
        <w:rPr>
          <w:b w:val="0"/>
        </w:rPr>
        <w:t>.</w:t>
      </w:r>
      <w:r w:rsidR="00235BF0" w:rsidRPr="006A12CD">
        <w:rPr>
          <w:b w:val="0"/>
        </w:rPr>
        <w:t xml:space="preserve"> </w:t>
      </w:r>
    </w:p>
    <w:p w:rsidR="00C04B99" w:rsidRPr="003A2B84" w:rsidRDefault="006A12CD" w:rsidP="003A2B84">
      <w:pPr>
        <w:pStyle w:val="a6"/>
        <w:spacing w:after="0" w:line="240" w:lineRule="auto"/>
        <w:ind w:firstLine="709"/>
        <w:contextualSpacing/>
        <w:jc w:val="both"/>
        <w:rPr>
          <w:b w:val="0"/>
        </w:rPr>
      </w:pPr>
      <w:r w:rsidRPr="00944858">
        <w:rPr>
          <w:b w:val="0"/>
        </w:rPr>
        <w:t>3</w:t>
      </w:r>
      <w:r w:rsidR="00C04B99" w:rsidRPr="00944858">
        <w:rPr>
          <w:b w:val="0"/>
        </w:rPr>
        <w:t xml:space="preserve">. Информирование </w:t>
      </w:r>
      <w:r w:rsidR="003A2B84">
        <w:rPr>
          <w:b w:val="0"/>
        </w:rPr>
        <w:t xml:space="preserve">руководителей </w:t>
      </w:r>
      <w:r w:rsidR="00C04B99" w:rsidRPr="00944858">
        <w:rPr>
          <w:b w:val="0"/>
        </w:rPr>
        <w:t xml:space="preserve">социально-значимых объектов, расположенных на территории Моховского сельского поселения производить по линии телефонной связи </w:t>
      </w:r>
      <w:proofErr w:type="gramStart"/>
      <w:r w:rsidR="00C04B99" w:rsidRPr="00944858">
        <w:rPr>
          <w:b w:val="0"/>
        </w:rPr>
        <w:t xml:space="preserve">согласно </w:t>
      </w:r>
      <w:r w:rsidRPr="00944858">
        <w:rPr>
          <w:b w:val="0"/>
        </w:rPr>
        <w:t>Приложения</w:t>
      </w:r>
      <w:proofErr w:type="gramEnd"/>
      <w:r w:rsidR="000E3119" w:rsidRPr="00944858">
        <w:rPr>
          <w:b w:val="0"/>
        </w:rPr>
        <w:t xml:space="preserve"> №</w:t>
      </w:r>
      <w:r w:rsidRPr="00944858">
        <w:rPr>
          <w:b w:val="0"/>
        </w:rPr>
        <w:t xml:space="preserve"> 3 к данному постановлению. </w:t>
      </w:r>
    </w:p>
    <w:p w:rsidR="00751A47" w:rsidRPr="00751A47" w:rsidRDefault="003A2B84" w:rsidP="006A12CD">
      <w:pPr>
        <w:pStyle w:val="a5"/>
        <w:spacing w:line="240" w:lineRule="auto"/>
        <w:ind w:firstLine="709"/>
      </w:pPr>
      <w:r>
        <w:t>4.</w:t>
      </w:r>
      <w:r w:rsidR="00D732C9">
        <w:t xml:space="preserve"> </w:t>
      </w:r>
      <w:r w:rsidR="00773A94">
        <w:t>О</w:t>
      </w:r>
      <w:r w:rsidR="00751A47">
        <w:t>повещени</w:t>
      </w:r>
      <w:r w:rsidR="00773A94">
        <w:t>е</w:t>
      </w:r>
      <w:r w:rsidR="00751A47">
        <w:t xml:space="preserve"> населения в отдаленных населенных пунктах </w:t>
      </w:r>
      <w:r w:rsidR="00773A94">
        <w:t>производить</w:t>
      </w:r>
      <w:r w:rsidR="00751A47">
        <w:t xml:space="preserve"> на автомобиле </w:t>
      </w:r>
      <w:r w:rsidR="00751A47">
        <w:rPr>
          <w:lang w:val="en-US"/>
        </w:rPr>
        <w:t>Renault</w:t>
      </w:r>
      <w:r w:rsidR="00751A47" w:rsidRPr="00751A47">
        <w:t xml:space="preserve"> </w:t>
      </w:r>
      <w:r w:rsidR="00751A47">
        <w:rPr>
          <w:lang w:val="en-US"/>
        </w:rPr>
        <w:t>Logan</w:t>
      </w:r>
      <w:proofErr w:type="gramStart"/>
      <w:r w:rsidR="00751A47" w:rsidRPr="00751A47">
        <w:t xml:space="preserve">  А</w:t>
      </w:r>
      <w:proofErr w:type="gramEnd"/>
      <w:r w:rsidR="00751A47" w:rsidRPr="00751A47">
        <w:t xml:space="preserve"> 671 УУ 159.</w:t>
      </w:r>
      <w:r w:rsidR="002819DB">
        <w:t>, с помощью Мегафона 2620.</w:t>
      </w:r>
    </w:p>
    <w:p w:rsidR="00D732C9" w:rsidRDefault="002819DB" w:rsidP="003A2B84">
      <w:pPr>
        <w:pStyle w:val="a5"/>
        <w:spacing w:line="240" w:lineRule="auto"/>
        <w:ind w:firstLine="709"/>
      </w:pPr>
      <w:r>
        <w:t>5</w:t>
      </w:r>
      <w:r w:rsidR="00D732C9">
        <w:t xml:space="preserve">. </w:t>
      </w:r>
      <w:r w:rsidR="00751A47">
        <w:t xml:space="preserve">Постановление </w:t>
      </w:r>
      <w:r w:rsidR="00DE56DE">
        <w:t xml:space="preserve">администрации Моховского сельского поселения </w:t>
      </w:r>
      <w:r w:rsidR="00751A47">
        <w:t xml:space="preserve">от </w:t>
      </w:r>
      <w:r w:rsidR="00DE56DE">
        <w:t>16 марта</w:t>
      </w:r>
      <w:r w:rsidR="00751A47">
        <w:t xml:space="preserve"> </w:t>
      </w:r>
      <w:r w:rsidR="00DE56DE">
        <w:t>2015 года № 50</w:t>
      </w:r>
      <w:r w:rsidR="00751A47">
        <w:t xml:space="preserve"> «О </w:t>
      </w:r>
      <w:r w:rsidR="00DE56DE">
        <w:t>своевременном оповещении и информировании населения об угрозе возникновения или возникновении чрезвычайных ситуаций</w:t>
      </w:r>
      <w:r w:rsidR="00751A47">
        <w:t>» считать утратившим силу.</w:t>
      </w:r>
    </w:p>
    <w:p w:rsidR="00B14F54" w:rsidRDefault="002819DB" w:rsidP="006A12CD">
      <w:pPr>
        <w:pStyle w:val="a5"/>
        <w:spacing w:line="240" w:lineRule="auto"/>
        <w:ind w:firstLine="709"/>
      </w:pPr>
      <w:r>
        <w:t>6</w:t>
      </w:r>
      <w:r w:rsidR="00D732C9">
        <w:t xml:space="preserve">. </w:t>
      </w:r>
      <w:r w:rsidR="00B14F54">
        <w:t xml:space="preserve">Обнародовать данное постановление </w:t>
      </w:r>
      <w:proofErr w:type="gramStart"/>
      <w:r w:rsidR="00B14F54">
        <w:t>согласно  Устава</w:t>
      </w:r>
      <w:proofErr w:type="gramEnd"/>
      <w:r w:rsidR="00B14F54">
        <w:t xml:space="preserve"> МО «</w:t>
      </w:r>
      <w:proofErr w:type="spellStart"/>
      <w:r w:rsidR="00B14F54">
        <w:t>Моховское</w:t>
      </w:r>
      <w:proofErr w:type="spellEnd"/>
      <w:r w:rsidR="00B14F54">
        <w:t xml:space="preserve"> сельское поселение».</w:t>
      </w:r>
    </w:p>
    <w:p w:rsidR="00B14F54" w:rsidRDefault="002819DB" w:rsidP="003A2B84">
      <w:pPr>
        <w:pStyle w:val="a5"/>
        <w:spacing w:line="240" w:lineRule="auto"/>
        <w:ind w:firstLine="709"/>
      </w:pPr>
      <w:r>
        <w:t>7</w:t>
      </w:r>
      <w:r w:rsidR="00D732C9">
        <w:t xml:space="preserve">. </w:t>
      </w:r>
      <w:proofErr w:type="gramStart"/>
      <w:r w:rsidR="00B14F54">
        <w:t>Контроль за</w:t>
      </w:r>
      <w:proofErr w:type="gramEnd"/>
      <w:r w:rsidR="00B14F54">
        <w:t xml:space="preserve"> исполнением постановления оставляю за собой.</w:t>
      </w:r>
    </w:p>
    <w:p w:rsidR="00B14F54" w:rsidRDefault="00B14F54" w:rsidP="006A12CD">
      <w:pPr>
        <w:pStyle w:val="a5"/>
        <w:spacing w:line="240" w:lineRule="auto"/>
        <w:ind w:left="709" w:firstLine="0"/>
      </w:pPr>
    </w:p>
    <w:p w:rsidR="00B14F54" w:rsidRDefault="00B14F54" w:rsidP="006A12CD">
      <w:pPr>
        <w:pStyle w:val="a5"/>
        <w:spacing w:line="240" w:lineRule="auto"/>
        <w:ind w:firstLine="0"/>
      </w:pPr>
      <w:r>
        <w:t xml:space="preserve">Глава Моховского </w:t>
      </w:r>
    </w:p>
    <w:p w:rsidR="00C713D7" w:rsidRDefault="00C713D7" w:rsidP="00C713D7">
      <w:pPr>
        <w:framePr w:wrap="none" w:vAnchor="page" w:hAnchor="page" w:x="5896" w:y="145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38325" cy="942975"/>
            <wp:effectExtent l="19050" t="0" r="9525" b="0"/>
            <wp:docPr id="1" name="Рисунок 1" descr="\\Pc4\!1local\Костенко Е.В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4\!1local\Костенко Е.В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94" w:rsidRDefault="00B14F54" w:rsidP="003A2B84">
      <w:pPr>
        <w:pStyle w:val="a5"/>
        <w:spacing w:line="240" w:lineRule="auto"/>
        <w:ind w:firstLine="0"/>
      </w:pPr>
      <w:r>
        <w:t>сельского поселения                                                                               В.Н.Мальц</w:t>
      </w:r>
      <w:r w:rsidR="003A2B84">
        <w:t>ев</w:t>
      </w:r>
      <w:r w:rsidR="00D732C9">
        <w:t xml:space="preserve">                                         </w:t>
      </w:r>
    </w:p>
    <w:p w:rsidR="002819DB" w:rsidRDefault="00D732C9" w:rsidP="006A12CD">
      <w:pPr>
        <w:pStyle w:val="a5"/>
        <w:spacing w:line="240" w:lineRule="auto"/>
        <w:jc w:val="right"/>
      </w:pPr>
      <w:r>
        <w:t xml:space="preserve">      </w:t>
      </w:r>
      <w:r w:rsidR="00235BF0">
        <w:t xml:space="preserve">               </w:t>
      </w:r>
    </w:p>
    <w:p w:rsidR="00541BB1" w:rsidRDefault="006C5588" w:rsidP="006A12CD">
      <w:pPr>
        <w:pStyle w:val="a5"/>
        <w:spacing w:line="240" w:lineRule="auto"/>
        <w:jc w:val="right"/>
      </w:pPr>
      <w:r>
        <w:lastRenderedPageBreak/>
        <w:t xml:space="preserve"> </w:t>
      </w:r>
      <w:r w:rsidR="00541BB1">
        <w:t xml:space="preserve">Приложение № </w:t>
      </w:r>
      <w:r w:rsidR="002F3169">
        <w:t>1</w:t>
      </w:r>
    </w:p>
    <w:p w:rsidR="006C5588" w:rsidRDefault="006C5588" w:rsidP="006A12CD">
      <w:pPr>
        <w:pStyle w:val="a5"/>
        <w:spacing w:line="240" w:lineRule="auto"/>
        <w:jc w:val="right"/>
      </w:pPr>
      <w:r>
        <w:t xml:space="preserve">                                                                </w:t>
      </w:r>
      <w:r w:rsidR="00541BB1">
        <w:t>к постановлению</w:t>
      </w:r>
      <w:r>
        <w:t xml:space="preserve"> </w:t>
      </w:r>
      <w:r w:rsidR="00541BB1">
        <w:t xml:space="preserve">администрации </w:t>
      </w:r>
    </w:p>
    <w:p w:rsidR="006C5588" w:rsidRDefault="006C5588" w:rsidP="006A12CD">
      <w:pPr>
        <w:pStyle w:val="a5"/>
        <w:spacing w:line="240" w:lineRule="auto"/>
        <w:jc w:val="right"/>
      </w:pPr>
      <w:r>
        <w:t xml:space="preserve">                                                                  </w:t>
      </w:r>
      <w:r w:rsidR="00541BB1">
        <w:t xml:space="preserve">Моховского сельского поселения </w:t>
      </w:r>
    </w:p>
    <w:p w:rsidR="00541BB1" w:rsidRDefault="006C5588" w:rsidP="006A12CD">
      <w:pPr>
        <w:pStyle w:val="a5"/>
        <w:spacing w:line="240" w:lineRule="auto"/>
        <w:jc w:val="right"/>
      </w:pPr>
      <w:r>
        <w:t xml:space="preserve">                                                                </w:t>
      </w:r>
      <w:r w:rsidR="00541BB1">
        <w:t xml:space="preserve">от </w:t>
      </w:r>
      <w:r w:rsidR="00F45703">
        <w:t>05.04.2016</w:t>
      </w:r>
      <w:r w:rsidR="001914AA">
        <w:t xml:space="preserve"> </w:t>
      </w:r>
      <w:r w:rsidR="00541BB1">
        <w:t xml:space="preserve">г. </w:t>
      </w:r>
      <w:r w:rsidR="001914AA">
        <w:t xml:space="preserve"> </w:t>
      </w:r>
      <w:r w:rsidR="00541BB1">
        <w:t xml:space="preserve">№ </w:t>
      </w:r>
      <w:r w:rsidR="001914AA">
        <w:t xml:space="preserve"> </w:t>
      </w:r>
      <w:r w:rsidR="00F45703">
        <w:t>7</w:t>
      </w:r>
      <w:r w:rsidR="001914AA">
        <w:t>0</w:t>
      </w:r>
    </w:p>
    <w:p w:rsidR="004E741D" w:rsidRDefault="004E741D" w:rsidP="006A12CD">
      <w:pPr>
        <w:pStyle w:val="a5"/>
        <w:spacing w:line="240" w:lineRule="auto"/>
        <w:ind w:firstLine="567"/>
        <w:jc w:val="center"/>
      </w:pPr>
    </w:p>
    <w:p w:rsidR="00337140" w:rsidRDefault="004E741D" w:rsidP="006A12CD">
      <w:pPr>
        <w:pStyle w:val="a6"/>
        <w:spacing w:line="240" w:lineRule="auto"/>
        <w:contextualSpacing/>
        <w:jc w:val="center"/>
        <w:rPr>
          <w:b w:val="0"/>
        </w:rPr>
      </w:pPr>
      <w:r w:rsidRPr="004E741D">
        <w:rPr>
          <w:b w:val="0"/>
        </w:rPr>
        <w:t>Список</w:t>
      </w:r>
    </w:p>
    <w:p w:rsidR="004E741D" w:rsidRDefault="004E741D" w:rsidP="006A12CD">
      <w:pPr>
        <w:pStyle w:val="a6"/>
        <w:spacing w:line="240" w:lineRule="auto"/>
        <w:contextualSpacing/>
        <w:jc w:val="center"/>
        <w:rPr>
          <w:b w:val="0"/>
        </w:rPr>
      </w:pPr>
      <w:r w:rsidRPr="004E741D">
        <w:rPr>
          <w:b w:val="0"/>
        </w:rPr>
        <w:t>ответственных за оповещение населения об угрозе возникновения или возникновении чрезвычайных ситуаций</w:t>
      </w:r>
    </w:p>
    <w:tbl>
      <w:tblPr>
        <w:tblStyle w:val="ac"/>
        <w:tblW w:w="0" w:type="auto"/>
        <w:tblLook w:val="04A0"/>
      </w:tblPr>
      <w:tblGrid>
        <w:gridCol w:w="566"/>
        <w:gridCol w:w="4369"/>
        <w:gridCol w:w="2459"/>
        <w:gridCol w:w="2460"/>
      </w:tblGrid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Ф.И.О. </w:t>
            </w:r>
          </w:p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ответственного лица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Населенный пункт</w:t>
            </w:r>
            <w:r w:rsidR="00235BF0">
              <w:t>, закрепленный за  посыльными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№ телефона ответственного лица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Александрова Светлана Борисовна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д.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89027914105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Брызгалов Иван Павлович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д. Поповка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30160, </w:t>
            </w:r>
            <w:r w:rsidR="00A87A9D">
              <w:t>89655772363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Проскурякова Людмила Борисовна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п. Бабина Гора, </w:t>
            </w:r>
          </w:p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п. </w:t>
            </w:r>
            <w:proofErr w:type="spellStart"/>
            <w:r>
              <w:t>Иренский</w:t>
            </w:r>
            <w:proofErr w:type="spellEnd"/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89027901538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Вахрушев Александр Николаевич</w:t>
            </w:r>
          </w:p>
        </w:tc>
        <w:tc>
          <w:tcPr>
            <w:tcW w:w="2464" w:type="dxa"/>
          </w:tcPr>
          <w:p w:rsidR="00337140" w:rsidRDefault="00F45703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д. </w:t>
            </w:r>
            <w:proofErr w:type="spellStart"/>
            <w:r>
              <w:t>Дейково</w:t>
            </w:r>
            <w:proofErr w:type="spellEnd"/>
            <w:r>
              <w:t xml:space="preserve"> </w:t>
            </w:r>
            <w:r w:rsidR="00337140">
              <w:t xml:space="preserve">с. </w:t>
            </w:r>
            <w:proofErr w:type="gramStart"/>
            <w:r w:rsidR="00337140">
              <w:t>Моховое</w:t>
            </w:r>
            <w:proofErr w:type="gramEnd"/>
            <w:r>
              <w:t xml:space="preserve"> ул. Ленина, Гагарина, Советская, Мира.</w:t>
            </w:r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89027925182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392" w:type="dxa"/>
          </w:tcPr>
          <w:p w:rsidR="00337140" w:rsidRDefault="00F45703" w:rsidP="006A12CD">
            <w:pPr>
              <w:pStyle w:val="a5"/>
              <w:spacing w:line="240" w:lineRule="auto"/>
              <w:ind w:firstLine="0"/>
              <w:jc w:val="center"/>
            </w:pPr>
            <w:r>
              <w:t>Костенко Елена Владимировна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proofErr w:type="gramStart"/>
            <w:r>
              <w:t>с. Моховое</w:t>
            </w:r>
            <w:r w:rsidR="00F45703">
              <w:t xml:space="preserve"> ул. Строителей, д. 12,13,14,14а, 15, 25, 29, ул. Ленина д. 8, 10, ул. Мира д. 14</w:t>
            </w:r>
            <w:proofErr w:type="gramEnd"/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</w:t>
            </w:r>
            <w:r w:rsidR="00F45703">
              <w:t>9124980346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Мосяева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д. </w:t>
            </w:r>
            <w:proofErr w:type="spellStart"/>
            <w:r>
              <w:t>Шаква</w:t>
            </w:r>
            <w:proofErr w:type="spellEnd"/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89028343308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Мыльников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д. </w:t>
            </w:r>
            <w:proofErr w:type="spellStart"/>
            <w:r>
              <w:t>Подкаменное</w:t>
            </w:r>
            <w:proofErr w:type="spellEnd"/>
            <w:r>
              <w:t xml:space="preserve">, </w:t>
            </w:r>
          </w:p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д. Плашкино</w:t>
            </w:r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89028397272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Пронина Людмила Геннадьевна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с. Моховое</w:t>
            </w:r>
            <w:r w:rsidR="00F45703">
              <w:t xml:space="preserve"> ул. Южная, Садовая, Нижняя, Молодежная</w:t>
            </w:r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89523249778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Русинова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 xml:space="preserve">с. </w:t>
            </w:r>
            <w:proofErr w:type="spellStart"/>
            <w:r>
              <w:t>Сылвенск</w:t>
            </w:r>
            <w:proofErr w:type="spellEnd"/>
            <w:r>
              <w:t xml:space="preserve">, </w:t>
            </w:r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89028396672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392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Южанинов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464" w:type="dxa"/>
          </w:tcPr>
          <w:p w:rsidR="00337140" w:rsidRDefault="00337140" w:rsidP="006A12CD">
            <w:pPr>
              <w:pStyle w:val="a5"/>
              <w:spacing w:line="240" w:lineRule="auto"/>
              <w:ind w:firstLine="0"/>
              <w:jc w:val="center"/>
            </w:pPr>
            <w:r>
              <w:t>д. Кисели</w:t>
            </w:r>
          </w:p>
        </w:tc>
        <w:tc>
          <w:tcPr>
            <w:tcW w:w="2464" w:type="dxa"/>
          </w:tcPr>
          <w:p w:rsidR="00337140" w:rsidRDefault="00A87A9D" w:rsidP="006A12CD">
            <w:pPr>
              <w:pStyle w:val="a5"/>
              <w:spacing w:line="240" w:lineRule="auto"/>
              <w:ind w:firstLine="0"/>
              <w:jc w:val="center"/>
            </w:pPr>
            <w:r>
              <w:t>89028066896</w:t>
            </w:r>
          </w:p>
        </w:tc>
      </w:tr>
    </w:tbl>
    <w:p w:rsidR="00077C93" w:rsidRPr="00077C93" w:rsidRDefault="00077C93" w:rsidP="006A12CD">
      <w:pPr>
        <w:pStyle w:val="a5"/>
        <w:spacing w:line="240" w:lineRule="auto"/>
        <w:ind w:firstLine="0"/>
        <w:jc w:val="center"/>
      </w:pPr>
    </w:p>
    <w:p w:rsidR="00B315D4" w:rsidRDefault="00B315D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0E3119" w:rsidRDefault="00F45703" w:rsidP="006A12CD">
      <w:pPr>
        <w:pStyle w:val="a5"/>
        <w:spacing w:line="240" w:lineRule="auto"/>
        <w:jc w:val="right"/>
      </w:pPr>
      <w:r>
        <w:lastRenderedPageBreak/>
        <w:t>Приложение № 2</w:t>
      </w:r>
    </w:p>
    <w:p w:rsidR="000E3119" w:rsidRDefault="000E3119" w:rsidP="006A12CD">
      <w:pPr>
        <w:pStyle w:val="a5"/>
        <w:spacing w:line="240" w:lineRule="auto"/>
        <w:jc w:val="right"/>
      </w:pPr>
      <w:r>
        <w:t xml:space="preserve">                                                                к постановлению администрации </w:t>
      </w:r>
    </w:p>
    <w:p w:rsidR="000E3119" w:rsidRDefault="000E3119" w:rsidP="006A12CD">
      <w:pPr>
        <w:pStyle w:val="a5"/>
        <w:spacing w:line="240" w:lineRule="auto"/>
        <w:jc w:val="right"/>
      </w:pPr>
      <w:r>
        <w:t xml:space="preserve">                                                                  Моховского сельского поселения </w:t>
      </w:r>
    </w:p>
    <w:p w:rsidR="000E3119" w:rsidRDefault="000E3119" w:rsidP="006A12CD">
      <w:pPr>
        <w:pStyle w:val="a5"/>
        <w:spacing w:line="240" w:lineRule="auto"/>
        <w:jc w:val="right"/>
      </w:pPr>
      <w:r>
        <w:t xml:space="preserve">                                                                от </w:t>
      </w:r>
      <w:r w:rsidR="00F45703">
        <w:t>05.04.2016</w:t>
      </w:r>
      <w:r w:rsidR="001914AA">
        <w:t xml:space="preserve"> </w:t>
      </w:r>
      <w:r>
        <w:t>г.</w:t>
      </w:r>
      <w:r w:rsidR="001914AA">
        <w:t xml:space="preserve"> </w:t>
      </w:r>
      <w:r>
        <w:t xml:space="preserve"> № </w:t>
      </w:r>
      <w:r w:rsidR="00F45703">
        <w:t xml:space="preserve"> 7</w:t>
      </w:r>
      <w:r>
        <w:t>0</w:t>
      </w:r>
    </w:p>
    <w:p w:rsidR="000E3119" w:rsidRDefault="000E3119" w:rsidP="006A12CD">
      <w:pPr>
        <w:pStyle w:val="a5"/>
        <w:spacing w:line="240" w:lineRule="auto"/>
        <w:ind w:firstLine="567"/>
        <w:jc w:val="center"/>
      </w:pPr>
    </w:p>
    <w:p w:rsidR="000E3119" w:rsidRDefault="000E3119" w:rsidP="006A12CD">
      <w:pPr>
        <w:pStyle w:val="a5"/>
        <w:spacing w:line="240" w:lineRule="auto"/>
        <w:ind w:firstLine="567"/>
        <w:jc w:val="center"/>
      </w:pPr>
    </w:p>
    <w:p w:rsidR="00B315D4" w:rsidRDefault="00B315D4" w:rsidP="006A12CD">
      <w:pPr>
        <w:pStyle w:val="a5"/>
        <w:spacing w:line="240" w:lineRule="auto"/>
        <w:ind w:firstLine="567"/>
        <w:jc w:val="center"/>
      </w:pPr>
      <w:r w:rsidRPr="00B315D4">
        <w:t xml:space="preserve">Места размещения сирен </w:t>
      </w:r>
    </w:p>
    <w:p w:rsidR="00B315D4" w:rsidRDefault="00B315D4" w:rsidP="006A12CD">
      <w:pPr>
        <w:pStyle w:val="a5"/>
        <w:spacing w:line="240" w:lineRule="auto"/>
        <w:ind w:firstLine="567"/>
        <w:jc w:val="center"/>
      </w:pPr>
      <w:r w:rsidRPr="00B315D4">
        <w:t>на территории Моховского сельского поселения</w:t>
      </w:r>
    </w:p>
    <w:p w:rsidR="00B315D4" w:rsidRDefault="00B315D4" w:rsidP="006A12CD">
      <w:pPr>
        <w:pStyle w:val="a5"/>
        <w:spacing w:line="240" w:lineRule="auto"/>
        <w:ind w:firstLine="567"/>
        <w:jc w:val="center"/>
      </w:pPr>
    </w:p>
    <w:p w:rsidR="00C509F7" w:rsidRP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1.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 с.</w:t>
      </w:r>
      <w:r>
        <w:rPr>
          <w:szCs w:val="28"/>
        </w:rPr>
        <w:t xml:space="preserve"> </w:t>
      </w:r>
      <w:r w:rsidRPr="00B315D4">
        <w:rPr>
          <w:szCs w:val="28"/>
        </w:rPr>
        <w:t>Моховое, ул. Ленина, 20, трансформаторная подстанция;</w:t>
      </w:r>
    </w:p>
    <w:p w:rsid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2.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 д.</w:t>
      </w:r>
      <w:r>
        <w:rPr>
          <w:szCs w:val="28"/>
        </w:rPr>
        <w:t xml:space="preserve"> </w:t>
      </w:r>
      <w:r w:rsidRPr="00B315D4">
        <w:rPr>
          <w:szCs w:val="28"/>
        </w:rPr>
        <w:t>Поповка, ул. Центральная, 20, трансформаторная подстанция</w:t>
      </w:r>
      <w:r>
        <w:rPr>
          <w:szCs w:val="28"/>
        </w:rPr>
        <w:t>;</w:t>
      </w:r>
    </w:p>
    <w:p w:rsid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3.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</w:t>
      </w:r>
      <w:r>
        <w:rPr>
          <w:szCs w:val="28"/>
        </w:rPr>
        <w:t xml:space="preserve"> </w:t>
      </w:r>
      <w:r w:rsidRPr="00B315D4">
        <w:rPr>
          <w:szCs w:val="28"/>
        </w:rPr>
        <w:t>д.</w:t>
      </w:r>
      <w:r>
        <w:rPr>
          <w:szCs w:val="28"/>
        </w:rPr>
        <w:t xml:space="preserve"> </w:t>
      </w:r>
      <w:r w:rsidRPr="00B315D4">
        <w:rPr>
          <w:szCs w:val="28"/>
        </w:rPr>
        <w:t>Кисели,</w:t>
      </w:r>
      <w:r>
        <w:rPr>
          <w:szCs w:val="28"/>
        </w:rPr>
        <w:t xml:space="preserve"> </w:t>
      </w:r>
      <w:r w:rsidRPr="00B315D4">
        <w:rPr>
          <w:szCs w:val="28"/>
        </w:rPr>
        <w:t>ул. Набережная, 6,</w:t>
      </w:r>
      <w:r>
        <w:rPr>
          <w:szCs w:val="28"/>
        </w:rPr>
        <w:t xml:space="preserve"> </w:t>
      </w:r>
      <w:r w:rsidRPr="00B315D4">
        <w:rPr>
          <w:szCs w:val="28"/>
        </w:rPr>
        <w:t>трансформаторная подстанция</w:t>
      </w:r>
      <w:r>
        <w:rPr>
          <w:szCs w:val="28"/>
        </w:rPr>
        <w:t>;</w:t>
      </w:r>
    </w:p>
    <w:p w:rsid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4.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</w:t>
      </w:r>
      <w:r>
        <w:rPr>
          <w:szCs w:val="28"/>
        </w:rPr>
        <w:t xml:space="preserve"> </w:t>
      </w:r>
      <w:r w:rsidRPr="00B315D4">
        <w:rPr>
          <w:szCs w:val="28"/>
        </w:rPr>
        <w:t>пос.</w:t>
      </w:r>
      <w:r>
        <w:rPr>
          <w:szCs w:val="28"/>
        </w:rPr>
        <w:t xml:space="preserve"> </w:t>
      </w:r>
      <w:r w:rsidRPr="00B315D4">
        <w:rPr>
          <w:szCs w:val="28"/>
        </w:rPr>
        <w:t>Бабина Гора,</w:t>
      </w:r>
      <w:r>
        <w:rPr>
          <w:szCs w:val="28"/>
        </w:rPr>
        <w:t xml:space="preserve"> </w:t>
      </w:r>
      <w:r w:rsidRPr="00B315D4">
        <w:rPr>
          <w:szCs w:val="28"/>
        </w:rPr>
        <w:t>ул. Трактовая, 7,</w:t>
      </w:r>
      <w:r>
        <w:rPr>
          <w:szCs w:val="28"/>
        </w:rPr>
        <w:t xml:space="preserve"> </w:t>
      </w:r>
      <w:r w:rsidRPr="00B315D4">
        <w:rPr>
          <w:szCs w:val="28"/>
        </w:rPr>
        <w:t xml:space="preserve">трансформаторная </w:t>
      </w:r>
    </w:p>
    <w:p w:rsid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>
        <w:rPr>
          <w:szCs w:val="28"/>
        </w:rPr>
        <w:t xml:space="preserve">    п</w:t>
      </w:r>
      <w:r w:rsidRPr="00B315D4">
        <w:rPr>
          <w:szCs w:val="28"/>
        </w:rPr>
        <w:t>одстанция</w:t>
      </w:r>
      <w:r>
        <w:rPr>
          <w:szCs w:val="28"/>
        </w:rPr>
        <w:t>;</w:t>
      </w:r>
    </w:p>
    <w:p w:rsid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5.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</w:t>
      </w:r>
      <w:r>
        <w:rPr>
          <w:szCs w:val="28"/>
        </w:rPr>
        <w:t xml:space="preserve"> </w:t>
      </w:r>
      <w:r w:rsidRPr="00B315D4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 w:rsidRPr="00B315D4">
        <w:rPr>
          <w:szCs w:val="28"/>
        </w:rPr>
        <w:t>Сылвенск</w:t>
      </w:r>
      <w:proofErr w:type="spellEnd"/>
      <w:r w:rsidRPr="00B315D4">
        <w:rPr>
          <w:szCs w:val="28"/>
        </w:rPr>
        <w:t>,</w:t>
      </w:r>
      <w:r>
        <w:rPr>
          <w:szCs w:val="28"/>
        </w:rPr>
        <w:t xml:space="preserve"> </w:t>
      </w:r>
      <w:r w:rsidRPr="00B315D4">
        <w:rPr>
          <w:szCs w:val="28"/>
        </w:rPr>
        <w:t>ул. Советская, 30,</w:t>
      </w:r>
      <w:r>
        <w:rPr>
          <w:szCs w:val="28"/>
        </w:rPr>
        <w:t xml:space="preserve"> </w:t>
      </w:r>
      <w:r w:rsidRPr="00B315D4">
        <w:rPr>
          <w:szCs w:val="28"/>
        </w:rPr>
        <w:t>трансформаторная подстанция</w:t>
      </w:r>
      <w:r>
        <w:rPr>
          <w:szCs w:val="28"/>
        </w:rPr>
        <w:t>;</w:t>
      </w:r>
    </w:p>
    <w:p w:rsidR="00B315D4" w:rsidRDefault="00B315D4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682EAB">
        <w:rPr>
          <w:szCs w:val="28"/>
        </w:rPr>
        <w:t xml:space="preserve">6. </w:t>
      </w:r>
      <w:r w:rsidR="00682EAB" w:rsidRPr="00682EAB">
        <w:rPr>
          <w:szCs w:val="28"/>
        </w:rPr>
        <w:t>Эл</w:t>
      </w:r>
      <w:proofErr w:type="gramStart"/>
      <w:r w:rsidR="00682EAB" w:rsidRPr="00682EAB">
        <w:rPr>
          <w:szCs w:val="28"/>
        </w:rPr>
        <w:t>.</w:t>
      </w:r>
      <w:proofErr w:type="gramEnd"/>
      <w:r w:rsidR="00682EAB" w:rsidRPr="00682EAB">
        <w:rPr>
          <w:szCs w:val="28"/>
        </w:rPr>
        <w:t xml:space="preserve"> </w:t>
      </w:r>
      <w:proofErr w:type="gramStart"/>
      <w:r w:rsidR="00682EAB" w:rsidRPr="00682EAB">
        <w:rPr>
          <w:szCs w:val="28"/>
        </w:rPr>
        <w:t>с</w:t>
      </w:r>
      <w:proofErr w:type="gramEnd"/>
      <w:r w:rsidR="00682EAB" w:rsidRPr="00682EAB">
        <w:rPr>
          <w:szCs w:val="28"/>
        </w:rPr>
        <w:t>ирена</w:t>
      </w:r>
      <w:r w:rsidR="00682EAB">
        <w:rPr>
          <w:szCs w:val="28"/>
        </w:rPr>
        <w:t xml:space="preserve"> </w:t>
      </w:r>
      <w:r w:rsidR="00682EAB" w:rsidRPr="00682EAB">
        <w:rPr>
          <w:szCs w:val="28"/>
        </w:rPr>
        <w:t>д.</w:t>
      </w:r>
      <w:r w:rsidR="00682EAB">
        <w:rPr>
          <w:szCs w:val="28"/>
        </w:rPr>
        <w:t xml:space="preserve"> </w:t>
      </w:r>
      <w:proofErr w:type="spellStart"/>
      <w:r w:rsidR="00682EAB" w:rsidRPr="00682EAB">
        <w:rPr>
          <w:szCs w:val="28"/>
        </w:rPr>
        <w:t>Дейково</w:t>
      </w:r>
      <w:proofErr w:type="spellEnd"/>
      <w:r w:rsidR="00682EAB" w:rsidRPr="00682EAB">
        <w:rPr>
          <w:szCs w:val="28"/>
        </w:rPr>
        <w:t>,</w:t>
      </w:r>
      <w:r w:rsidR="00682EAB">
        <w:rPr>
          <w:szCs w:val="28"/>
        </w:rPr>
        <w:t xml:space="preserve"> </w:t>
      </w:r>
      <w:r w:rsidR="00682EAB" w:rsidRPr="00682EAB">
        <w:rPr>
          <w:szCs w:val="28"/>
        </w:rPr>
        <w:t>пер. Зеленый, 1,</w:t>
      </w:r>
      <w:r w:rsidR="00682EAB">
        <w:rPr>
          <w:szCs w:val="28"/>
        </w:rPr>
        <w:t xml:space="preserve"> </w:t>
      </w:r>
      <w:r w:rsidR="00682EAB" w:rsidRPr="00682EAB">
        <w:rPr>
          <w:szCs w:val="28"/>
        </w:rPr>
        <w:t>трансформаторная подстанция</w:t>
      </w:r>
      <w:r w:rsidR="00682EAB">
        <w:rPr>
          <w:szCs w:val="28"/>
        </w:rPr>
        <w:t>;</w:t>
      </w:r>
    </w:p>
    <w:p w:rsidR="00682EAB" w:rsidRPr="009E3BF5" w:rsidRDefault="00682EAB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9E3BF5">
        <w:rPr>
          <w:szCs w:val="28"/>
        </w:rPr>
        <w:t>7.</w:t>
      </w:r>
      <w:r w:rsidR="009E3BF5" w:rsidRPr="009E3BF5">
        <w:rPr>
          <w:szCs w:val="28"/>
        </w:rPr>
        <w:t xml:space="preserve"> Эл</w:t>
      </w:r>
      <w:proofErr w:type="gramStart"/>
      <w:r w:rsidR="009E3BF5" w:rsidRPr="009E3BF5">
        <w:rPr>
          <w:szCs w:val="28"/>
        </w:rPr>
        <w:t>.</w:t>
      </w:r>
      <w:proofErr w:type="gramEnd"/>
      <w:r w:rsidR="009E3BF5" w:rsidRPr="009E3BF5">
        <w:rPr>
          <w:szCs w:val="28"/>
        </w:rPr>
        <w:t xml:space="preserve"> </w:t>
      </w:r>
      <w:proofErr w:type="gramStart"/>
      <w:r w:rsidR="009E3BF5" w:rsidRPr="009E3BF5">
        <w:rPr>
          <w:szCs w:val="28"/>
        </w:rPr>
        <w:t>с</w:t>
      </w:r>
      <w:proofErr w:type="gramEnd"/>
      <w:r w:rsidR="009E3BF5" w:rsidRPr="009E3BF5">
        <w:rPr>
          <w:szCs w:val="28"/>
        </w:rPr>
        <w:t>ирена</w:t>
      </w:r>
      <w:r w:rsidR="00A00ED5">
        <w:rPr>
          <w:szCs w:val="28"/>
        </w:rPr>
        <w:t xml:space="preserve"> </w:t>
      </w:r>
      <w:r w:rsidR="009E3BF5" w:rsidRPr="009E3BF5">
        <w:rPr>
          <w:szCs w:val="28"/>
        </w:rPr>
        <w:t>д.</w:t>
      </w:r>
      <w:r w:rsidR="00A00ED5">
        <w:rPr>
          <w:szCs w:val="28"/>
        </w:rPr>
        <w:t xml:space="preserve"> </w:t>
      </w:r>
      <w:proofErr w:type="spellStart"/>
      <w:r w:rsidR="009E3BF5" w:rsidRPr="009E3BF5">
        <w:rPr>
          <w:szCs w:val="28"/>
        </w:rPr>
        <w:t>Липово</w:t>
      </w:r>
      <w:proofErr w:type="spellEnd"/>
      <w:r w:rsidR="009E3BF5" w:rsidRPr="009E3BF5">
        <w:rPr>
          <w:szCs w:val="28"/>
        </w:rPr>
        <w:t>,</w:t>
      </w:r>
      <w:r w:rsidR="00A00ED5">
        <w:rPr>
          <w:szCs w:val="28"/>
        </w:rPr>
        <w:t xml:space="preserve"> </w:t>
      </w:r>
      <w:r w:rsidR="009E3BF5" w:rsidRPr="009E3BF5">
        <w:rPr>
          <w:szCs w:val="28"/>
        </w:rPr>
        <w:t>ул. Цветочная, 10,</w:t>
      </w:r>
      <w:r w:rsidR="00A00ED5">
        <w:rPr>
          <w:szCs w:val="28"/>
        </w:rPr>
        <w:t xml:space="preserve"> </w:t>
      </w:r>
      <w:r w:rsidR="009E3BF5" w:rsidRPr="009E3BF5">
        <w:rPr>
          <w:szCs w:val="28"/>
        </w:rPr>
        <w:t>трансформаторная подстанция</w:t>
      </w:r>
      <w:r w:rsidR="00A00ED5">
        <w:rPr>
          <w:szCs w:val="28"/>
        </w:rPr>
        <w:t>;</w:t>
      </w:r>
    </w:p>
    <w:p w:rsidR="009E3BF5" w:rsidRPr="009E3BF5" w:rsidRDefault="009E3BF5" w:rsidP="006A12CD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9E3BF5">
        <w:rPr>
          <w:szCs w:val="28"/>
        </w:rPr>
        <w:t>8. Эл</w:t>
      </w:r>
      <w:proofErr w:type="gramStart"/>
      <w:r w:rsidRPr="009E3BF5">
        <w:rPr>
          <w:szCs w:val="28"/>
        </w:rPr>
        <w:t>.</w:t>
      </w:r>
      <w:proofErr w:type="gramEnd"/>
      <w:r w:rsidRPr="009E3BF5">
        <w:rPr>
          <w:szCs w:val="28"/>
        </w:rPr>
        <w:t xml:space="preserve"> </w:t>
      </w:r>
      <w:proofErr w:type="gramStart"/>
      <w:r w:rsidRPr="009E3BF5">
        <w:rPr>
          <w:szCs w:val="28"/>
        </w:rPr>
        <w:t>с</w:t>
      </w:r>
      <w:proofErr w:type="gramEnd"/>
      <w:r w:rsidRPr="009E3BF5">
        <w:rPr>
          <w:szCs w:val="28"/>
        </w:rPr>
        <w:t>ирена</w:t>
      </w:r>
      <w:r w:rsidR="00A00ED5">
        <w:rPr>
          <w:szCs w:val="28"/>
        </w:rPr>
        <w:t xml:space="preserve"> </w:t>
      </w:r>
      <w:r w:rsidRPr="009E3BF5">
        <w:rPr>
          <w:szCs w:val="28"/>
        </w:rPr>
        <w:t>д.</w:t>
      </w:r>
      <w:r w:rsidR="00A00ED5">
        <w:rPr>
          <w:szCs w:val="28"/>
        </w:rPr>
        <w:t xml:space="preserve"> </w:t>
      </w:r>
      <w:proofErr w:type="spellStart"/>
      <w:r w:rsidRPr="009E3BF5">
        <w:rPr>
          <w:szCs w:val="28"/>
        </w:rPr>
        <w:t>Шаква</w:t>
      </w:r>
      <w:proofErr w:type="spellEnd"/>
      <w:r w:rsidRPr="009E3BF5">
        <w:rPr>
          <w:szCs w:val="28"/>
        </w:rPr>
        <w:t>,</w:t>
      </w:r>
      <w:r w:rsidR="00A00ED5">
        <w:rPr>
          <w:szCs w:val="28"/>
        </w:rPr>
        <w:t xml:space="preserve"> </w:t>
      </w:r>
      <w:r w:rsidRPr="009E3BF5">
        <w:rPr>
          <w:szCs w:val="28"/>
        </w:rPr>
        <w:t xml:space="preserve">ул. </w:t>
      </w:r>
      <w:proofErr w:type="spellStart"/>
      <w:r w:rsidRPr="009E3BF5">
        <w:rPr>
          <w:szCs w:val="28"/>
        </w:rPr>
        <w:t>Сылвенская</w:t>
      </w:r>
      <w:proofErr w:type="spellEnd"/>
      <w:r w:rsidRPr="009E3BF5">
        <w:rPr>
          <w:szCs w:val="28"/>
        </w:rPr>
        <w:t>, 10,</w:t>
      </w:r>
      <w:r w:rsidR="00A00ED5">
        <w:rPr>
          <w:szCs w:val="28"/>
        </w:rPr>
        <w:t xml:space="preserve"> </w:t>
      </w:r>
      <w:r w:rsidRPr="009E3BF5">
        <w:rPr>
          <w:szCs w:val="28"/>
        </w:rPr>
        <w:t>трансформаторная подстанция</w:t>
      </w:r>
      <w:r w:rsidR="00A00ED5">
        <w:rPr>
          <w:szCs w:val="28"/>
        </w:rPr>
        <w:t>.</w:t>
      </w:r>
    </w:p>
    <w:p w:rsidR="00C509F7" w:rsidRDefault="00C509F7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C509F7" w:rsidRDefault="00C509F7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C509F7" w:rsidRDefault="00C509F7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9E3BF5" w:rsidRDefault="009E3BF5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C509F7" w:rsidRDefault="00C509F7" w:rsidP="006A12CD">
      <w:pPr>
        <w:pStyle w:val="a5"/>
        <w:spacing w:line="240" w:lineRule="auto"/>
        <w:ind w:firstLine="0"/>
        <w:rPr>
          <w:b/>
        </w:rPr>
      </w:pPr>
    </w:p>
    <w:p w:rsidR="000E3119" w:rsidRDefault="000E3119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3A2B84" w:rsidRDefault="003A2B84" w:rsidP="006A12CD">
      <w:pPr>
        <w:pStyle w:val="a5"/>
        <w:spacing w:line="240" w:lineRule="auto"/>
        <w:ind w:firstLine="0"/>
        <w:rPr>
          <w:b/>
        </w:rPr>
      </w:pPr>
    </w:p>
    <w:p w:rsidR="00C04B99" w:rsidRDefault="00C04B99" w:rsidP="006A12CD">
      <w:pPr>
        <w:pStyle w:val="a5"/>
        <w:spacing w:line="240" w:lineRule="auto"/>
        <w:ind w:firstLine="567"/>
        <w:jc w:val="center"/>
        <w:rPr>
          <w:b/>
        </w:rPr>
      </w:pPr>
    </w:p>
    <w:p w:rsidR="00B20AAE" w:rsidRDefault="00B20AAE" w:rsidP="006A12CD">
      <w:pPr>
        <w:pStyle w:val="a5"/>
        <w:spacing w:line="240" w:lineRule="auto"/>
        <w:jc w:val="right"/>
      </w:pPr>
      <w:r>
        <w:lastRenderedPageBreak/>
        <w:t xml:space="preserve">                                                           </w:t>
      </w:r>
      <w:r w:rsidR="00374CC4">
        <w:t xml:space="preserve"> </w:t>
      </w:r>
      <w:r>
        <w:t xml:space="preserve">    Приложение № </w:t>
      </w:r>
      <w:r w:rsidR="006A12CD">
        <w:t>3</w:t>
      </w:r>
    </w:p>
    <w:p w:rsidR="00B20AAE" w:rsidRDefault="00B20AAE" w:rsidP="006A12CD">
      <w:pPr>
        <w:pStyle w:val="a5"/>
        <w:spacing w:line="240" w:lineRule="auto"/>
        <w:jc w:val="right"/>
      </w:pPr>
      <w:r>
        <w:t xml:space="preserve">                                                                к постановлению администрации </w:t>
      </w:r>
    </w:p>
    <w:p w:rsidR="00B20AAE" w:rsidRDefault="00B20AAE" w:rsidP="006A12CD">
      <w:pPr>
        <w:pStyle w:val="a5"/>
        <w:spacing w:line="240" w:lineRule="auto"/>
        <w:jc w:val="right"/>
      </w:pPr>
      <w:r>
        <w:t xml:space="preserve">                                                                  Моховского сельского поселения </w:t>
      </w:r>
    </w:p>
    <w:p w:rsidR="00B20AAE" w:rsidRDefault="00B20AAE" w:rsidP="006A12CD">
      <w:pPr>
        <w:pStyle w:val="a5"/>
        <w:spacing w:line="240" w:lineRule="auto"/>
        <w:jc w:val="right"/>
      </w:pPr>
      <w:r>
        <w:t xml:space="preserve">                                                                от </w:t>
      </w:r>
      <w:r w:rsidR="006A12CD">
        <w:t>05.04.2016</w:t>
      </w:r>
      <w:r w:rsidR="001914AA">
        <w:t xml:space="preserve"> </w:t>
      </w:r>
      <w:r>
        <w:t>г.</w:t>
      </w:r>
      <w:r w:rsidR="001914AA">
        <w:t xml:space="preserve"> </w:t>
      </w:r>
      <w:r>
        <w:t xml:space="preserve"> № </w:t>
      </w:r>
      <w:r w:rsidR="006A12CD">
        <w:t xml:space="preserve"> 7</w:t>
      </w:r>
      <w:r>
        <w:t>0</w:t>
      </w:r>
    </w:p>
    <w:p w:rsidR="00B20AAE" w:rsidRDefault="00B20AAE" w:rsidP="006A12CD">
      <w:pPr>
        <w:pStyle w:val="a5"/>
        <w:spacing w:line="240" w:lineRule="auto"/>
        <w:jc w:val="center"/>
      </w:pPr>
    </w:p>
    <w:p w:rsidR="00B20AAE" w:rsidRDefault="00B20AAE" w:rsidP="006A12CD">
      <w:pPr>
        <w:pStyle w:val="a5"/>
        <w:spacing w:line="240" w:lineRule="auto"/>
        <w:jc w:val="center"/>
      </w:pPr>
      <w:r>
        <w:t>Список</w:t>
      </w:r>
    </w:p>
    <w:p w:rsidR="00B20AAE" w:rsidRDefault="00B20AAE" w:rsidP="006A12CD">
      <w:pPr>
        <w:pStyle w:val="a5"/>
        <w:spacing w:line="240" w:lineRule="auto"/>
        <w:ind w:firstLine="0"/>
        <w:jc w:val="center"/>
      </w:pPr>
      <w:r>
        <w:t xml:space="preserve">социально-значимых объектов, </w:t>
      </w:r>
    </w:p>
    <w:p w:rsidR="00C509F7" w:rsidRDefault="00B20AAE" w:rsidP="006A12CD">
      <w:pPr>
        <w:pStyle w:val="a5"/>
        <w:spacing w:line="240" w:lineRule="auto"/>
        <w:ind w:firstLine="0"/>
        <w:jc w:val="center"/>
      </w:pPr>
      <w:proofErr w:type="gramStart"/>
      <w:r>
        <w:t>расположенных</w:t>
      </w:r>
      <w:proofErr w:type="gramEnd"/>
      <w:r>
        <w:t xml:space="preserve"> на территории Моховского сельского поселения</w:t>
      </w:r>
    </w:p>
    <w:p w:rsidR="00B20AAE" w:rsidRDefault="00B20AAE" w:rsidP="006A12CD">
      <w:pPr>
        <w:pStyle w:val="a5"/>
        <w:tabs>
          <w:tab w:val="left" w:pos="0"/>
        </w:tabs>
        <w:spacing w:line="240" w:lineRule="auto"/>
        <w:ind w:firstLine="142"/>
        <w:jc w:val="center"/>
      </w:pPr>
    </w:p>
    <w:tbl>
      <w:tblPr>
        <w:tblStyle w:val="ac"/>
        <w:tblW w:w="0" w:type="auto"/>
        <w:tblLook w:val="04A0"/>
      </w:tblPr>
      <w:tblGrid>
        <w:gridCol w:w="817"/>
        <w:gridCol w:w="3827"/>
        <w:gridCol w:w="2977"/>
        <w:gridCol w:w="2233"/>
      </w:tblGrid>
      <w:tr w:rsidR="00B20AAE" w:rsidTr="00E90C87">
        <w:tc>
          <w:tcPr>
            <w:tcW w:w="817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Наименование объекта</w:t>
            </w:r>
            <w:r w:rsidR="00E90C87">
              <w:t>,</w:t>
            </w:r>
          </w:p>
          <w:p w:rsidR="00E90C87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2977" w:type="dxa"/>
          </w:tcPr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Ф.И.О. руководителя</w:t>
            </w:r>
          </w:p>
        </w:tc>
        <w:tc>
          <w:tcPr>
            <w:tcW w:w="2233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Телефон объекта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E90C87" w:rsidRDefault="00E90C87" w:rsidP="006A12CD">
            <w:r>
              <w:t>МБОУ  «</w:t>
            </w:r>
            <w:proofErr w:type="spellStart"/>
            <w:r>
              <w:t>Моховская</w:t>
            </w:r>
            <w:proofErr w:type="spellEnd"/>
            <w:r>
              <w:t xml:space="preserve">  ООШ» с. Моховое,</w:t>
            </w:r>
          </w:p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 ул. Строителей, д.10</w:t>
            </w:r>
          </w:p>
        </w:tc>
        <w:tc>
          <w:tcPr>
            <w:tcW w:w="2977" w:type="dxa"/>
          </w:tcPr>
          <w:p w:rsidR="00E90C87" w:rsidRDefault="00E90C87" w:rsidP="006A12CD">
            <w:r>
              <w:t xml:space="preserve">Гоголев </w:t>
            </w:r>
          </w:p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Сергей Николаевич</w:t>
            </w:r>
          </w:p>
        </w:tc>
        <w:tc>
          <w:tcPr>
            <w:tcW w:w="2233" w:type="dxa"/>
          </w:tcPr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4-44-60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B20AAE" w:rsidRDefault="003A2B8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ГАУЗ </w:t>
            </w:r>
            <w:proofErr w:type="spellStart"/>
            <w:r>
              <w:t>Пк</w:t>
            </w:r>
            <w:proofErr w:type="spellEnd"/>
            <w:r w:rsidR="00E90C87">
              <w:t xml:space="preserve"> Ленская ЦРБ,</w:t>
            </w:r>
          </w:p>
          <w:p w:rsidR="003A2B84" w:rsidRDefault="003A2B8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Моховская</w:t>
            </w:r>
            <w:proofErr w:type="spellEnd"/>
            <w:r>
              <w:t xml:space="preserve"> поликлиника</w:t>
            </w:r>
          </w:p>
          <w:p w:rsidR="00E90C87" w:rsidRDefault="00E90C87" w:rsidP="003A2B84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г. Кунгур</w:t>
            </w:r>
          </w:p>
        </w:tc>
        <w:tc>
          <w:tcPr>
            <w:tcW w:w="2977" w:type="dxa"/>
          </w:tcPr>
          <w:p w:rsidR="00E90C87" w:rsidRDefault="003A2B84" w:rsidP="006A12CD">
            <w:proofErr w:type="spellStart"/>
            <w:r>
              <w:t>Киряков</w:t>
            </w:r>
            <w:proofErr w:type="spellEnd"/>
            <w:r>
              <w:t xml:space="preserve"> Сергей Николаевич</w:t>
            </w:r>
          </w:p>
          <w:p w:rsidR="00B20AAE" w:rsidRDefault="00B20AAE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</w:p>
        </w:tc>
        <w:tc>
          <w:tcPr>
            <w:tcW w:w="2233" w:type="dxa"/>
          </w:tcPr>
          <w:p w:rsidR="00E90C87" w:rsidRDefault="003A2B84" w:rsidP="006A12CD">
            <w:r>
              <w:t>3-68-98</w:t>
            </w:r>
          </w:p>
          <w:p w:rsidR="00B20AAE" w:rsidRDefault="00B20AAE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</w:p>
        </w:tc>
      </w:tr>
      <w:tr w:rsidR="00B20AAE" w:rsidTr="00E90C87">
        <w:tc>
          <w:tcPr>
            <w:tcW w:w="817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E90C87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МБУК «Моховской Центр досуга», с.</w:t>
            </w:r>
            <w:r w:rsidR="00DB4813">
              <w:t xml:space="preserve"> </w:t>
            </w:r>
            <w:proofErr w:type="gramStart"/>
            <w:r>
              <w:t>Моховое</w:t>
            </w:r>
            <w:proofErr w:type="gramEnd"/>
            <w:r>
              <w:t>, ул. Молодежная, д.22</w:t>
            </w:r>
          </w:p>
        </w:tc>
        <w:tc>
          <w:tcPr>
            <w:tcW w:w="2977" w:type="dxa"/>
          </w:tcPr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Михайлова Валентина Геннадьевна</w:t>
            </w:r>
          </w:p>
        </w:tc>
        <w:tc>
          <w:tcPr>
            <w:tcW w:w="2233" w:type="dxa"/>
          </w:tcPr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4-44-43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E90C87" w:rsidRDefault="00E90C87" w:rsidP="006A12CD">
            <w:r w:rsidRPr="00054F30">
              <w:t xml:space="preserve">ИП </w:t>
            </w:r>
            <w:proofErr w:type="spellStart"/>
            <w:r w:rsidRPr="00054F30">
              <w:t>Бунаков</w:t>
            </w:r>
            <w:proofErr w:type="spellEnd"/>
            <w:r w:rsidRPr="00054F30">
              <w:t xml:space="preserve"> В.В</w:t>
            </w:r>
            <w:r>
              <w:t xml:space="preserve"> </w:t>
            </w:r>
          </w:p>
          <w:p w:rsidR="003A2B84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пекарня, </w:t>
            </w:r>
            <w:r w:rsidR="00DB4813">
              <w:t xml:space="preserve">магазин </w:t>
            </w:r>
          </w:p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с.</w:t>
            </w:r>
            <w:r w:rsidR="00DB4813">
              <w:t xml:space="preserve"> </w:t>
            </w:r>
            <w:proofErr w:type="gramStart"/>
            <w:r>
              <w:t>Моховое</w:t>
            </w:r>
            <w:proofErr w:type="gramEnd"/>
            <w:r>
              <w:t>, ул. Ленина, 15</w:t>
            </w:r>
          </w:p>
        </w:tc>
        <w:tc>
          <w:tcPr>
            <w:tcW w:w="2977" w:type="dxa"/>
          </w:tcPr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Бунаков</w:t>
            </w:r>
            <w:proofErr w:type="spellEnd"/>
            <w:r>
              <w:t xml:space="preserve"> </w:t>
            </w:r>
            <w:r w:rsidRPr="00054F30">
              <w:t>Владимир Владимирович</w:t>
            </w:r>
          </w:p>
        </w:tc>
        <w:tc>
          <w:tcPr>
            <w:tcW w:w="2233" w:type="dxa"/>
          </w:tcPr>
          <w:p w:rsidR="00B20AAE" w:rsidRDefault="00E90C87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054F30">
              <w:t>4</w:t>
            </w:r>
            <w:r w:rsidR="00DB4813">
              <w:t>-</w:t>
            </w:r>
            <w:r w:rsidRPr="00054F30">
              <w:t>44</w:t>
            </w:r>
            <w:r w:rsidR="00DB4813">
              <w:t>-</w:t>
            </w:r>
            <w:r w:rsidRPr="00054F30">
              <w:t>16</w:t>
            </w:r>
          </w:p>
        </w:tc>
      </w:tr>
      <w:tr w:rsidR="00B20AAE" w:rsidTr="00E90C87">
        <w:tc>
          <w:tcPr>
            <w:tcW w:w="817" w:type="dxa"/>
          </w:tcPr>
          <w:p w:rsidR="00B20AAE" w:rsidRDefault="003A2B8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5</w:t>
            </w:r>
            <w:r w:rsidR="00374CC4">
              <w:t>.</w:t>
            </w:r>
          </w:p>
        </w:tc>
        <w:tc>
          <w:tcPr>
            <w:tcW w:w="3827" w:type="dxa"/>
          </w:tcPr>
          <w:p w:rsidR="00C54C31" w:rsidRDefault="00C54C31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ИП</w:t>
            </w:r>
            <w:r w:rsidR="00B84D7F">
              <w:t xml:space="preserve"> </w:t>
            </w:r>
            <w:proofErr w:type="spellStart"/>
            <w:r w:rsidR="00B84D7F">
              <w:t>Сарапулова</w:t>
            </w:r>
            <w:proofErr w:type="spellEnd"/>
            <w:r w:rsidR="00B84D7F">
              <w:t xml:space="preserve"> Е.Ю.</w:t>
            </w:r>
          </w:p>
          <w:p w:rsidR="003A2B84" w:rsidRDefault="00DB4813" w:rsidP="003A2B84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м</w:t>
            </w:r>
            <w:r w:rsidR="00C54C31">
              <w:t>агазин «</w:t>
            </w:r>
            <w:r w:rsidR="003A2B84">
              <w:t>Моховской ТЦ</w:t>
            </w:r>
            <w:r w:rsidR="00C54C31">
              <w:t>»,</w:t>
            </w:r>
            <w:r>
              <w:t xml:space="preserve"> </w:t>
            </w:r>
            <w:r w:rsidR="00C54C31">
              <w:t xml:space="preserve"> </w:t>
            </w:r>
          </w:p>
          <w:p w:rsidR="00B20AAE" w:rsidRDefault="00C54C31" w:rsidP="003A2B84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с. </w:t>
            </w:r>
            <w:proofErr w:type="gramStart"/>
            <w:r>
              <w:t>Моховое</w:t>
            </w:r>
            <w:proofErr w:type="gramEnd"/>
            <w:r>
              <w:t xml:space="preserve">, </w:t>
            </w:r>
            <w:r w:rsidR="00DB4813">
              <w:t xml:space="preserve"> </w:t>
            </w:r>
            <w:r>
              <w:t xml:space="preserve">ул. </w:t>
            </w:r>
            <w:r w:rsidR="00DB4813">
              <w:t xml:space="preserve"> </w:t>
            </w:r>
            <w:r>
              <w:t>Мира, 14</w:t>
            </w:r>
          </w:p>
        </w:tc>
        <w:tc>
          <w:tcPr>
            <w:tcW w:w="2977" w:type="dxa"/>
          </w:tcPr>
          <w:p w:rsidR="00B20AAE" w:rsidRDefault="00B84D7F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Сарапулова</w:t>
            </w:r>
            <w:proofErr w:type="spellEnd"/>
            <w:r>
              <w:t xml:space="preserve"> Елена Юрьевна</w:t>
            </w:r>
          </w:p>
        </w:tc>
        <w:tc>
          <w:tcPr>
            <w:tcW w:w="2233" w:type="dxa"/>
          </w:tcPr>
          <w:p w:rsidR="00B20AAE" w:rsidRDefault="00B84D7F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89026422828</w:t>
            </w:r>
          </w:p>
        </w:tc>
      </w:tr>
      <w:tr w:rsidR="00B20AAE" w:rsidTr="00E90C87">
        <w:tc>
          <w:tcPr>
            <w:tcW w:w="817" w:type="dxa"/>
          </w:tcPr>
          <w:p w:rsidR="00B20AAE" w:rsidRDefault="003A2B8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6</w:t>
            </w:r>
            <w:r w:rsidR="00374CC4">
              <w:t>.</w:t>
            </w:r>
          </w:p>
        </w:tc>
        <w:tc>
          <w:tcPr>
            <w:tcW w:w="3827" w:type="dxa"/>
          </w:tcPr>
          <w:p w:rsidR="003A2B84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ФГУП «Почта России»,</w:t>
            </w:r>
          </w:p>
          <w:p w:rsidR="00B20AAE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 с. Моховое, ул</w:t>
            </w:r>
            <w:proofErr w:type="gramStart"/>
            <w:r>
              <w:t>.Л</w:t>
            </w:r>
            <w:proofErr w:type="gramEnd"/>
            <w:r>
              <w:t>енина, д.7</w:t>
            </w:r>
          </w:p>
        </w:tc>
        <w:tc>
          <w:tcPr>
            <w:tcW w:w="2977" w:type="dxa"/>
          </w:tcPr>
          <w:p w:rsidR="00B20AAE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Баяндин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233" w:type="dxa"/>
          </w:tcPr>
          <w:p w:rsidR="00B20AAE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4-44-31</w:t>
            </w:r>
          </w:p>
        </w:tc>
      </w:tr>
      <w:tr w:rsidR="00B20AAE" w:rsidTr="00E90C87">
        <w:tc>
          <w:tcPr>
            <w:tcW w:w="817" w:type="dxa"/>
          </w:tcPr>
          <w:p w:rsidR="00B20AAE" w:rsidRDefault="003A2B8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7</w:t>
            </w:r>
            <w:r w:rsidR="00374CC4">
              <w:t>.</w:t>
            </w:r>
          </w:p>
        </w:tc>
        <w:tc>
          <w:tcPr>
            <w:tcW w:w="3827" w:type="dxa"/>
          </w:tcPr>
          <w:p w:rsidR="00B20AAE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Кунгурское</w:t>
            </w:r>
            <w:proofErr w:type="spellEnd"/>
            <w:r>
              <w:t xml:space="preserve"> ОСБ, с. </w:t>
            </w:r>
            <w:proofErr w:type="gramStart"/>
            <w:r>
              <w:t>Моховое</w:t>
            </w:r>
            <w:proofErr w:type="gramEnd"/>
            <w:r>
              <w:t>, ул. Ленина, д.7</w:t>
            </w:r>
          </w:p>
        </w:tc>
        <w:tc>
          <w:tcPr>
            <w:tcW w:w="2977" w:type="dxa"/>
          </w:tcPr>
          <w:p w:rsidR="00B20AAE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Николаева Елена Юрьевна</w:t>
            </w:r>
          </w:p>
        </w:tc>
        <w:tc>
          <w:tcPr>
            <w:tcW w:w="2233" w:type="dxa"/>
          </w:tcPr>
          <w:p w:rsidR="00B20AAE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6-23-00</w:t>
            </w:r>
          </w:p>
        </w:tc>
      </w:tr>
      <w:tr w:rsidR="00DB4813" w:rsidTr="00E90C87">
        <w:tc>
          <w:tcPr>
            <w:tcW w:w="817" w:type="dxa"/>
          </w:tcPr>
          <w:p w:rsidR="00DB4813" w:rsidRDefault="003A2B84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8</w:t>
            </w:r>
            <w:r w:rsidR="00DB4813">
              <w:t>.</w:t>
            </w:r>
          </w:p>
        </w:tc>
        <w:tc>
          <w:tcPr>
            <w:tcW w:w="3827" w:type="dxa"/>
          </w:tcPr>
          <w:p w:rsidR="00DB4813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Котельная № 38 с. </w:t>
            </w:r>
            <w:proofErr w:type="gramStart"/>
            <w:r>
              <w:t>Моховое</w:t>
            </w:r>
            <w:proofErr w:type="gramEnd"/>
            <w:r>
              <w:t>, с. Моховое, ул. Ленина, 3</w:t>
            </w:r>
          </w:p>
          <w:p w:rsidR="00DB4813" w:rsidRDefault="00DB4813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</w:p>
        </w:tc>
        <w:tc>
          <w:tcPr>
            <w:tcW w:w="2977" w:type="dxa"/>
          </w:tcPr>
          <w:p w:rsidR="00DB4813" w:rsidRDefault="00267DE0" w:rsidP="006A12CD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Степучев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2233" w:type="dxa"/>
          </w:tcPr>
          <w:p w:rsidR="00DB4813" w:rsidRDefault="00B84D7F" w:rsidP="003A2B84">
            <w:pPr>
              <w:pStyle w:val="a5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>4-4</w:t>
            </w:r>
            <w:r w:rsidR="003A2B84">
              <w:t>5</w:t>
            </w:r>
            <w:r>
              <w:t>-</w:t>
            </w:r>
            <w:r w:rsidR="003A2B84">
              <w:t>51</w:t>
            </w:r>
          </w:p>
        </w:tc>
      </w:tr>
    </w:tbl>
    <w:p w:rsidR="00B20AAE" w:rsidRDefault="00B20AAE" w:rsidP="006A12CD">
      <w:pPr>
        <w:pStyle w:val="a5"/>
        <w:tabs>
          <w:tab w:val="left" w:pos="0"/>
        </w:tabs>
        <w:spacing w:line="240" w:lineRule="auto"/>
        <w:ind w:firstLine="0"/>
        <w:sectPr w:rsidR="00B20AAE" w:rsidSect="00482A25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C5588" w:rsidRDefault="006C5588" w:rsidP="006A12CD">
      <w:pPr>
        <w:pStyle w:val="a5"/>
        <w:spacing w:line="240" w:lineRule="auto"/>
        <w:ind w:firstLine="0"/>
      </w:pPr>
    </w:p>
    <w:p w:rsidR="00541BB1" w:rsidRDefault="002F3169" w:rsidP="006A12CD">
      <w:pPr>
        <w:pStyle w:val="a5"/>
        <w:spacing w:line="240" w:lineRule="auto"/>
        <w:ind w:left="6096" w:firstLine="0"/>
        <w:jc w:val="left"/>
      </w:pPr>
      <w:r>
        <w:t xml:space="preserve">                                                                          УТВЕРЖДЕНА:</w:t>
      </w:r>
    </w:p>
    <w:p w:rsidR="006C5588" w:rsidRDefault="006C5588" w:rsidP="006A12CD">
      <w:pPr>
        <w:pStyle w:val="a5"/>
        <w:tabs>
          <w:tab w:val="left" w:pos="5954"/>
        </w:tabs>
        <w:spacing w:line="240" w:lineRule="auto"/>
        <w:jc w:val="left"/>
      </w:pPr>
      <w:r>
        <w:t xml:space="preserve">                                                                                                            </w:t>
      </w:r>
      <w:r w:rsidR="002F3169">
        <w:t xml:space="preserve">                                           </w:t>
      </w:r>
      <w:r w:rsidR="006A12CD">
        <w:t>п</w:t>
      </w:r>
      <w:r w:rsidR="002F3169">
        <w:t xml:space="preserve">остановлением </w:t>
      </w:r>
      <w:r>
        <w:t xml:space="preserve"> администрации </w:t>
      </w:r>
    </w:p>
    <w:p w:rsidR="006C5588" w:rsidRDefault="006C5588" w:rsidP="006A12CD">
      <w:pPr>
        <w:pStyle w:val="a5"/>
        <w:tabs>
          <w:tab w:val="left" w:pos="5954"/>
        </w:tabs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Моховского сельского поселения </w:t>
      </w:r>
    </w:p>
    <w:p w:rsidR="006C5588" w:rsidRDefault="006C5588" w:rsidP="006A12CD">
      <w:pPr>
        <w:pStyle w:val="a5"/>
        <w:tabs>
          <w:tab w:val="left" w:pos="5954"/>
        </w:tabs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от </w:t>
      </w:r>
      <w:r w:rsidR="002F3169">
        <w:t>05.04.2016</w:t>
      </w:r>
      <w:r w:rsidR="001914AA">
        <w:t xml:space="preserve"> г.</w:t>
      </w:r>
      <w:r>
        <w:t xml:space="preserve">  № </w:t>
      </w:r>
      <w:r w:rsidR="002F3169">
        <w:t xml:space="preserve"> 7</w:t>
      </w:r>
      <w:r w:rsidR="001914AA">
        <w:t>0</w:t>
      </w:r>
    </w:p>
    <w:p w:rsidR="00D36510" w:rsidRDefault="002F3169" w:rsidP="006A12CD">
      <w:pPr>
        <w:pStyle w:val="a5"/>
        <w:tabs>
          <w:tab w:val="left" w:pos="5954"/>
        </w:tabs>
        <w:spacing w:line="240" w:lineRule="auto"/>
        <w:jc w:val="center"/>
      </w:pPr>
      <w:r w:rsidRPr="002F3169">
        <w:rPr>
          <w:b/>
        </w:rPr>
        <w:t>Схема</w:t>
      </w:r>
    </w:p>
    <w:p w:rsidR="006C5588" w:rsidRPr="002F3169" w:rsidRDefault="006C5588" w:rsidP="006A12CD">
      <w:pPr>
        <w:pStyle w:val="a5"/>
        <w:spacing w:line="240" w:lineRule="auto"/>
        <w:ind w:firstLine="0"/>
        <w:jc w:val="center"/>
        <w:rPr>
          <w:b/>
        </w:rPr>
      </w:pPr>
      <w:r w:rsidRPr="002F3169">
        <w:rPr>
          <w:b/>
        </w:rPr>
        <w:t xml:space="preserve">оповещения при угрозе </w:t>
      </w:r>
      <w:r w:rsidR="002F3169">
        <w:rPr>
          <w:b/>
        </w:rPr>
        <w:t xml:space="preserve">возникновения </w:t>
      </w:r>
      <w:r w:rsidRPr="002F3169">
        <w:rPr>
          <w:b/>
        </w:rPr>
        <w:t>и</w:t>
      </w:r>
      <w:r w:rsidR="002F3169">
        <w:rPr>
          <w:b/>
        </w:rPr>
        <w:t>ли</w:t>
      </w:r>
      <w:r w:rsidRPr="002F3169">
        <w:rPr>
          <w:b/>
        </w:rPr>
        <w:t xml:space="preserve"> возникновении ЧС </w:t>
      </w:r>
    </w:p>
    <w:p w:rsidR="006C5588" w:rsidRPr="002F3169" w:rsidRDefault="004C0C5A" w:rsidP="006A12CD">
      <w:pPr>
        <w:pStyle w:val="a5"/>
        <w:spacing w:line="240" w:lineRule="auto"/>
        <w:ind w:firstLine="0"/>
        <w:jc w:val="center"/>
        <w:rPr>
          <w:b/>
        </w:rPr>
      </w:pPr>
      <w:r w:rsidRPr="002F3169">
        <w:rPr>
          <w:b/>
        </w:rPr>
        <w:t>на территории Моховс</w:t>
      </w:r>
      <w:r w:rsidR="00E119C7" w:rsidRPr="002F3169">
        <w:rPr>
          <w:b/>
        </w:rPr>
        <w:t>к</w:t>
      </w:r>
      <w:r w:rsidR="006C5588" w:rsidRPr="002F3169">
        <w:rPr>
          <w:b/>
        </w:rPr>
        <w:t>ого сельского поселения</w:t>
      </w:r>
    </w:p>
    <w:p w:rsidR="002A5CE3" w:rsidRDefault="00B20F37" w:rsidP="006A12CD">
      <w:pPr>
        <w:pStyle w:val="a5"/>
        <w:spacing w:line="240" w:lineRule="auto"/>
        <w:ind w:firstLine="0"/>
        <w:jc w:val="center"/>
      </w:pPr>
      <w:r>
        <w:rPr>
          <w:noProof/>
        </w:rPr>
        <w:pict>
          <v:rect id="_x0000_s1123" style="position:absolute;left:0;text-align:left;margin-left:315.45pt;margin-top:15.55pt;width:144.15pt;height:24.75pt;z-index:251698176">
            <v:textbox>
              <w:txbxContent>
                <w:p w:rsidR="00235BF0" w:rsidRPr="002A5CE3" w:rsidRDefault="00235BF0" w:rsidP="00235B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Диспетчер ЕДДС</w:t>
                  </w:r>
                </w:p>
              </w:txbxContent>
            </v:textbox>
          </v:rect>
        </w:pict>
      </w:r>
    </w:p>
    <w:p w:rsidR="002A5CE3" w:rsidRDefault="002A5CE3" w:rsidP="006A12CD">
      <w:pPr>
        <w:pStyle w:val="a5"/>
        <w:spacing w:line="240" w:lineRule="auto"/>
        <w:ind w:firstLine="0"/>
        <w:jc w:val="center"/>
      </w:pPr>
    </w:p>
    <w:p w:rsidR="002A5CE3" w:rsidRDefault="00B20F37" w:rsidP="006A12CD">
      <w:pPr>
        <w:pStyle w:val="a5"/>
        <w:spacing w:line="240" w:lineRule="auto"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392.15pt;margin-top:4.3pt;width:.05pt;height:21pt;z-index:251671552" o:connectortype="straight">
            <v:stroke startarrow="block" endarrow="block"/>
          </v:shape>
        </w:pict>
      </w:r>
    </w:p>
    <w:p w:rsidR="002A5CE3" w:rsidRDefault="00B20F37" w:rsidP="006A12CD">
      <w:pPr>
        <w:pStyle w:val="a5"/>
        <w:spacing w:line="240" w:lineRule="auto"/>
        <w:ind w:firstLine="0"/>
        <w:jc w:val="center"/>
      </w:pPr>
      <w:r>
        <w:rPr>
          <w:noProof/>
        </w:rPr>
        <w:pict>
          <v:rect id="_x0000_s1087" style="position:absolute;left:0;text-align:left;margin-left:305.1pt;margin-top:7.3pt;width:174.9pt;height:1in;z-index:251665408">
            <v:textbox>
              <w:txbxContent>
                <w:p w:rsidR="002A5CE3" w:rsidRDefault="002A5CE3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 w:rsidRPr="002A5CE3">
                    <w:rPr>
                      <w:sz w:val="22"/>
                      <w:szCs w:val="22"/>
                    </w:rPr>
                    <w:t>Администрация Моховского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2A5CE3" w:rsidRDefault="002A5CE3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Глава </w:t>
                  </w:r>
                  <w:r w:rsidR="002F3169">
                    <w:rPr>
                      <w:sz w:val="22"/>
                      <w:szCs w:val="22"/>
                    </w:rPr>
                    <w:t xml:space="preserve">Моховского сельского </w:t>
                  </w:r>
                  <w:r>
                    <w:rPr>
                      <w:sz w:val="22"/>
                      <w:szCs w:val="22"/>
                    </w:rPr>
                    <w:t>поселения В.Н.Мальцев,</w:t>
                  </w:r>
                </w:p>
                <w:p w:rsidR="002A5CE3" w:rsidRDefault="002A5CE3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т. 4-44-98, 8</w:t>
                  </w:r>
                  <w:r w:rsidR="00B20AAE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902</w:t>
                  </w:r>
                  <w:r w:rsidR="00B20AAE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838</w:t>
                  </w:r>
                  <w:r w:rsidR="00B20AA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88</w:t>
                  </w:r>
                  <w:r w:rsidR="00B20AA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81;</w:t>
                  </w:r>
                </w:p>
                <w:p w:rsidR="002A5CE3" w:rsidRPr="002A5CE3" w:rsidRDefault="00DD61E7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КЧС</w:t>
                  </w:r>
                </w:p>
              </w:txbxContent>
            </v:textbox>
          </v:rect>
        </w:pict>
      </w:r>
    </w:p>
    <w:p w:rsidR="002A5CE3" w:rsidRDefault="002A5CE3" w:rsidP="006A12CD">
      <w:pPr>
        <w:pStyle w:val="a5"/>
        <w:spacing w:line="240" w:lineRule="auto"/>
        <w:ind w:firstLine="0"/>
        <w:jc w:val="center"/>
      </w:pPr>
    </w:p>
    <w:p w:rsidR="002A5CE3" w:rsidRDefault="002A5CE3" w:rsidP="006A12CD">
      <w:pPr>
        <w:pStyle w:val="a5"/>
        <w:spacing w:line="240" w:lineRule="auto"/>
        <w:ind w:firstLine="0"/>
        <w:jc w:val="center"/>
      </w:pPr>
    </w:p>
    <w:p w:rsidR="002A5CE3" w:rsidRDefault="002A5CE3" w:rsidP="006A12CD">
      <w:pPr>
        <w:pStyle w:val="a5"/>
        <w:spacing w:line="240" w:lineRule="auto"/>
        <w:ind w:firstLine="0"/>
        <w:jc w:val="center"/>
      </w:pPr>
    </w:p>
    <w:p w:rsidR="002A5CE3" w:rsidRDefault="00B20F37" w:rsidP="006A12CD">
      <w:pPr>
        <w:pStyle w:val="a5"/>
        <w:spacing w:line="240" w:lineRule="auto"/>
        <w:ind w:firstLine="0"/>
        <w:jc w:val="center"/>
      </w:pPr>
      <w:r>
        <w:rPr>
          <w:noProof/>
        </w:rPr>
        <w:pict>
          <v:shape id="_x0000_s1104" type="#_x0000_t32" style="position:absolute;left:0;text-align:left;margin-left:398.8pt;margin-top:7.3pt;width:.05pt;height:36.75pt;z-index:251679744" o:connectortype="straight">
            <v:stroke endarrow="block"/>
          </v:shape>
        </w:pict>
      </w:r>
    </w:p>
    <w:p w:rsidR="002A5CE3" w:rsidRDefault="002A5CE3" w:rsidP="006A12CD">
      <w:pPr>
        <w:pStyle w:val="a5"/>
        <w:spacing w:line="240" w:lineRule="auto"/>
        <w:ind w:firstLine="0"/>
        <w:jc w:val="center"/>
      </w:pPr>
    </w:p>
    <w:p w:rsidR="002A5CE3" w:rsidRDefault="00B20F37" w:rsidP="006A12CD">
      <w:pPr>
        <w:pStyle w:val="a5"/>
        <w:spacing w:line="240" w:lineRule="auto"/>
        <w:ind w:firstLine="0"/>
        <w:jc w:val="center"/>
      </w:pPr>
      <w:r>
        <w:rPr>
          <w:noProof/>
        </w:rPr>
        <w:pict>
          <v:rect id="_x0000_s1128" style="position:absolute;left:0;text-align:left;margin-left:305.1pt;margin-top:8.05pt;width:168.75pt;height:60pt;z-index:251702272">
            <v:textbox>
              <w:txbxContent>
                <w:p w:rsidR="00E119C7" w:rsidRDefault="002F3169" w:rsidP="00E119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Ведущий специалист аппарата администрации Костенко Е.В.</w:t>
                  </w:r>
                </w:p>
                <w:p w:rsidR="00B20AAE" w:rsidRPr="002773B3" w:rsidRDefault="002F3169" w:rsidP="00E119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т. 4-44-98 т. 89124980346</w:t>
                  </w:r>
                </w:p>
              </w:txbxContent>
            </v:textbox>
          </v:rect>
        </w:pict>
      </w:r>
    </w:p>
    <w:p w:rsidR="002A5CE3" w:rsidRDefault="00B20F37" w:rsidP="006A12CD">
      <w:pPr>
        <w:pStyle w:val="a5"/>
        <w:spacing w:line="240" w:lineRule="auto"/>
        <w:ind w:firstLine="0"/>
        <w:jc w:val="center"/>
      </w:pPr>
      <w:r>
        <w:rPr>
          <w:noProof/>
        </w:rPr>
        <w:pict>
          <v:rect id="_x0000_s1090" style="position:absolute;left:0;text-align:left;margin-left:544.95pt;margin-top:5.8pt;width:211.65pt;height:58.5pt;z-index:251668480">
            <v:textbox>
              <w:txbxContent>
                <w:p w:rsidR="00F45703" w:rsidRPr="00F45703" w:rsidRDefault="00F45703" w:rsidP="00F45703">
                  <w:pPr>
                    <w:pStyle w:val="a6"/>
                    <w:spacing w:line="240" w:lineRule="auto"/>
                    <w:contextualSpacing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F45703">
                    <w:rPr>
                      <w:b w:val="0"/>
                      <w:sz w:val="22"/>
                      <w:szCs w:val="22"/>
                    </w:rPr>
                    <w:t>О</w:t>
                  </w:r>
                  <w:r w:rsidR="002F3169" w:rsidRPr="00F45703">
                    <w:rPr>
                      <w:b w:val="0"/>
                      <w:sz w:val="22"/>
                      <w:szCs w:val="22"/>
                    </w:rPr>
                    <w:t>тветственные за оповещение населения об угрозе возникновения или возникновении чрезвычайных</w:t>
                  </w:r>
                  <w:r w:rsidRPr="00F45703">
                    <w:rPr>
                      <w:b w:val="0"/>
                      <w:sz w:val="22"/>
                      <w:szCs w:val="22"/>
                    </w:rPr>
                    <w:t xml:space="preserve"> ситуаций</w:t>
                  </w:r>
                  <w:r>
                    <w:rPr>
                      <w:b w:val="0"/>
                      <w:sz w:val="22"/>
                      <w:szCs w:val="22"/>
                    </w:rPr>
                    <w:t>,</w:t>
                  </w:r>
                  <w:r w:rsidRPr="00F45703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45703">
                    <w:rPr>
                      <w:b w:val="0"/>
                      <w:sz w:val="22"/>
                      <w:szCs w:val="22"/>
                    </w:rPr>
                    <w:t>согласно Приложения</w:t>
                  </w:r>
                  <w:proofErr w:type="gramEnd"/>
                  <w:r w:rsidRPr="00F45703">
                    <w:rPr>
                      <w:b w:val="0"/>
                      <w:sz w:val="22"/>
                      <w:szCs w:val="22"/>
                    </w:rPr>
                    <w:t xml:space="preserve"> 1</w:t>
                  </w:r>
                  <w:r w:rsidR="002F3169" w:rsidRPr="00F45703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2773B3" w:rsidRPr="00E119C7" w:rsidRDefault="00E119C7" w:rsidP="002773B3">
                  <w:pPr>
                    <w:jc w:val="center"/>
                    <w:rPr>
                      <w:sz w:val="22"/>
                      <w:szCs w:val="22"/>
                    </w:rPr>
                  </w:pPr>
                  <w:r w:rsidRPr="00E119C7">
                    <w:rPr>
                      <w:sz w:val="22"/>
                      <w:szCs w:val="22"/>
                    </w:rPr>
                    <w:t>, согласно приложению № 2</w:t>
                  </w:r>
                </w:p>
              </w:txbxContent>
            </v:textbox>
          </v:rect>
        </w:pict>
      </w:r>
    </w:p>
    <w:p w:rsidR="002A5CE3" w:rsidRDefault="00B20F37" w:rsidP="006A12CD">
      <w:pPr>
        <w:pStyle w:val="a5"/>
        <w:spacing w:line="240" w:lineRule="auto"/>
        <w:ind w:firstLine="0"/>
      </w:pPr>
      <w:r>
        <w:rPr>
          <w:noProof/>
        </w:rPr>
        <w:pict>
          <v:shape id="_x0000_s1132" type="#_x0000_t32" style="position:absolute;left:0;text-align:left;margin-left:473.85pt;margin-top:11.8pt;width:71.1pt;height:0;z-index:251706368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left:0;text-align:left;margin-left:169.35pt;margin-top:11.8pt;width:135.75pt;height:63.75pt;flip:x;z-index:251707392" o:connectortype="straight">
            <v:stroke endarrow="block"/>
          </v:shape>
        </w:pict>
      </w:r>
    </w:p>
    <w:p w:rsidR="00743CE7" w:rsidRDefault="00B20F37" w:rsidP="006A12CD">
      <w:pPr>
        <w:pStyle w:val="a5"/>
        <w:spacing w:line="240" w:lineRule="auto"/>
        <w:ind w:firstLine="0"/>
      </w:pPr>
      <w:r>
        <w:rPr>
          <w:noProof/>
        </w:rPr>
        <w:pict>
          <v:shape id="_x0000_s1136" type="#_x0000_t32" style="position:absolute;left:0;text-align:left;margin-left:544.95pt;margin-top:14.05pt;width:0;height:48.75pt;z-index:251709440" o:connectortype="straight">
            <v:stroke endarrow="block"/>
          </v:shape>
        </w:pict>
      </w:r>
    </w:p>
    <w:p w:rsidR="002A5CE3" w:rsidRDefault="00B20F37" w:rsidP="006A12CD">
      <w:pPr>
        <w:pStyle w:val="a5"/>
        <w:spacing w:line="240" w:lineRule="auto"/>
        <w:ind w:firstLine="0"/>
      </w:pPr>
      <w:r>
        <w:rPr>
          <w:noProof/>
        </w:rPr>
        <w:pict>
          <v:shape id="_x0000_s1138" type="#_x0000_t32" style="position:absolute;left:0;text-align:left;margin-left:672.45pt;margin-top:10.3pt;width:.05pt;height:34.5pt;z-index:251710464" o:connectortype="straight">
            <v:stroke endarrow="block"/>
          </v:shape>
        </w:pict>
      </w:r>
    </w:p>
    <w:p w:rsidR="002A5CE3" w:rsidRPr="00FE60F0" w:rsidRDefault="00B20F37" w:rsidP="006A12CD">
      <w:pPr>
        <w:pStyle w:val="a5"/>
        <w:spacing w:line="240" w:lineRule="auto"/>
        <w:ind w:firstLine="0"/>
      </w:pPr>
      <w:r>
        <w:rPr>
          <w:noProof/>
        </w:rPr>
        <w:pict>
          <v:rect id="_x0000_s1135" style="position:absolute;left:0;text-align:left;margin-left:480pt;margin-top:26.8pt;width:125.85pt;height:44.25pt;z-index:251708416">
            <v:textbox>
              <w:txbxContent>
                <w:p w:rsidR="000E3119" w:rsidRPr="00E119C7" w:rsidRDefault="000E3119" w:rsidP="000E31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Сирены</w:t>
                  </w:r>
                  <w:r w:rsidR="00F45703">
                    <w:rPr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F45703">
                    <w:rPr>
                      <w:sz w:val="22"/>
                      <w:szCs w:val="22"/>
                    </w:rPr>
                    <w:t>согласно приложения</w:t>
                  </w:r>
                  <w:proofErr w:type="gramEnd"/>
                  <w:r w:rsidRPr="00E119C7">
                    <w:rPr>
                      <w:sz w:val="22"/>
                      <w:szCs w:val="22"/>
                    </w:rPr>
                    <w:t xml:space="preserve"> № </w:t>
                  </w:r>
                  <w:r w:rsidR="00F45703"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9" style="position:absolute;left:0;text-align:left;margin-left:630.6pt;margin-top:26.8pt;width:109.5pt;height:44.25pt;z-index:251711488">
            <v:textbox>
              <w:txbxContent>
                <w:p w:rsidR="002F3169" w:rsidRPr="00E119C7" w:rsidRDefault="002F3169" w:rsidP="002F31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137.7pt;margin-top:21.55pt;width:121.5pt;height:49.5pt;z-index:251667456">
            <v:textbox>
              <w:txbxContent>
                <w:p w:rsidR="002773B3" w:rsidRPr="00B20AAE" w:rsidRDefault="00B20AAE" w:rsidP="002773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Социально-значимые объекты, согласно приложени</w:t>
                  </w:r>
                  <w:r w:rsidR="00DB4813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 xml:space="preserve"> № </w:t>
                  </w:r>
                  <w:r w:rsidR="00F45703"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</w:p>
    <w:sectPr w:rsidR="002A5CE3" w:rsidRPr="00FE60F0" w:rsidSect="00B315D4">
      <w:pgSz w:w="16838" w:h="11906" w:orient="landscape" w:code="9"/>
      <w:pgMar w:top="709" w:right="536" w:bottom="284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80" w:rsidRDefault="00EC1280">
      <w:r>
        <w:separator/>
      </w:r>
    </w:p>
  </w:endnote>
  <w:endnote w:type="continuationSeparator" w:id="0">
    <w:p w:rsidR="00EC1280" w:rsidRDefault="00E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80" w:rsidRDefault="00EC1280">
      <w:r>
        <w:separator/>
      </w:r>
    </w:p>
  </w:footnote>
  <w:footnote w:type="continuationSeparator" w:id="0">
    <w:p w:rsidR="00EC1280" w:rsidRDefault="00EC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EDE"/>
    <w:multiLevelType w:val="multilevel"/>
    <w:tmpl w:val="E08AC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B7B7B00"/>
    <w:multiLevelType w:val="hybridMultilevel"/>
    <w:tmpl w:val="D72EBAD8"/>
    <w:lvl w:ilvl="0" w:tplc="2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A8"/>
    <w:rsid w:val="00005279"/>
    <w:rsid w:val="000168BD"/>
    <w:rsid w:val="0004001C"/>
    <w:rsid w:val="000555E2"/>
    <w:rsid w:val="00064595"/>
    <w:rsid w:val="00066153"/>
    <w:rsid w:val="00077C93"/>
    <w:rsid w:val="00097994"/>
    <w:rsid w:val="000B74F8"/>
    <w:rsid w:val="000C2D90"/>
    <w:rsid w:val="000C7C69"/>
    <w:rsid w:val="000E3119"/>
    <w:rsid w:val="00126E23"/>
    <w:rsid w:val="00135CB3"/>
    <w:rsid w:val="00143108"/>
    <w:rsid w:val="00164B17"/>
    <w:rsid w:val="001914AA"/>
    <w:rsid w:val="001B2E61"/>
    <w:rsid w:val="001B794E"/>
    <w:rsid w:val="0022445D"/>
    <w:rsid w:val="00235BF0"/>
    <w:rsid w:val="0024139C"/>
    <w:rsid w:val="00267DE0"/>
    <w:rsid w:val="002773B3"/>
    <w:rsid w:val="002802BE"/>
    <w:rsid w:val="002819DB"/>
    <w:rsid w:val="002A5CE3"/>
    <w:rsid w:val="002F3169"/>
    <w:rsid w:val="00311DAC"/>
    <w:rsid w:val="00326F83"/>
    <w:rsid w:val="00337140"/>
    <w:rsid w:val="0036013B"/>
    <w:rsid w:val="00374CC4"/>
    <w:rsid w:val="00386B8C"/>
    <w:rsid w:val="003A2B84"/>
    <w:rsid w:val="003D23CD"/>
    <w:rsid w:val="0047083E"/>
    <w:rsid w:val="00482A25"/>
    <w:rsid w:val="004C0C5A"/>
    <w:rsid w:val="004D04A8"/>
    <w:rsid w:val="004E741D"/>
    <w:rsid w:val="004F6BB4"/>
    <w:rsid w:val="00512BC7"/>
    <w:rsid w:val="00537A28"/>
    <w:rsid w:val="00541BB1"/>
    <w:rsid w:val="005840C7"/>
    <w:rsid w:val="005955BE"/>
    <w:rsid w:val="005B473A"/>
    <w:rsid w:val="005F7F52"/>
    <w:rsid w:val="00617331"/>
    <w:rsid w:val="00644B49"/>
    <w:rsid w:val="006516A8"/>
    <w:rsid w:val="00682EAB"/>
    <w:rsid w:val="006A12CD"/>
    <w:rsid w:val="006B3A82"/>
    <w:rsid w:val="006B4914"/>
    <w:rsid w:val="006C5588"/>
    <w:rsid w:val="006F2B94"/>
    <w:rsid w:val="006F707D"/>
    <w:rsid w:val="00715A69"/>
    <w:rsid w:val="00743CE7"/>
    <w:rsid w:val="00751A47"/>
    <w:rsid w:val="00773A94"/>
    <w:rsid w:val="007C437D"/>
    <w:rsid w:val="007E4AA2"/>
    <w:rsid w:val="00804A9A"/>
    <w:rsid w:val="00871F79"/>
    <w:rsid w:val="008741B6"/>
    <w:rsid w:val="008936EC"/>
    <w:rsid w:val="008B4705"/>
    <w:rsid w:val="008E4EDB"/>
    <w:rsid w:val="00944858"/>
    <w:rsid w:val="00966081"/>
    <w:rsid w:val="009C011A"/>
    <w:rsid w:val="009E3BF5"/>
    <w:rsid w:val="00A00ED5"/>
    <w:rsid w:val="00A037D9"/>
    <w:rsid w:val="00A16F73"/>
    <w:rsid w:val="00A35F1A"/>
    <w:rsid w:val="00A442D4"/>
    <w:rsid w:val="00A701BA"/>
    <w:rsid w:val="00A87A9D"/>
    <w:rsid w:val="00AA13AC"/>
    <w:rsid w:val="00AA359A"/>
    <w:rsid w:val="00AE0B25"/>
    <w:rsid w:val="00B01DB0"/>
    <w:rsid w:val="00B14F54"/>
    <w:rsid w:val="00B20AAE"/>
    <w:rsid w:val="00B20F37"/>
    <w:rsid w:val="00B315D4"/>
    <w:rsid w:val="00B84D7F"/>
    <w:rsid w:val="00B921B5"/>
    <w:rsid w:val="00BA529F"/>
    <w:rsid w:val="00BA726F"/>
    <w:rsid w:val="00C04B99"/>
    <w:rsid w:val="00C17F88"/>
    <w:rsid w:val="00C268CD"/>
    <w:rsid w:val="00C509F7"/>
    <w:rsid w:val="00C54C31"/>
    <w:rsid w:val="00C713D7"/>
    <w:rsid w:val="00C751F9"/>
    <w:rsid w:val="00D17735"/>
    <w:rsid w:val="00D36510"/>
    <w:rsid w:val="00D61828"/>
    <w:rsid w:val="00D732C9"/>
    <w:rsid w:val="00D923AD"/>
    <w:rsid w:val="00DA6CAC"/>
    <w:rsid w:val="00DB4813"/>
    <w:rsid w:val="00DD61E7"/>
    <w:rsid w:val="00DD7FAB"/>
    <w:rsid w:val="00DE56DE"/>
    <w:rsid w:val="00DF3619"/>
    <w:rsid w:val="00E119C7"/>
    <w:rsid w:val="00E73C1A"/>
    <w:rsid w:val="00E90C87"/>
    <w:rsid w:val="00EC1280"/>
    <w:rsid w:val="00F14B91"/>
    <w:rsid w:val="00F22F1F"/>
    <w:rsid w:val="00F31ED4"/>
    <w:rsid w:val="00F4497A"/>
    <w:rsid w:val="00F45703"/>
    <w:rsid w:val="00F61A02"/>
    <w:rsid w:val="00F6686C"/>
    <w:rsid w:val="00FA3F51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connector" idref="#_x0000_s1132"/>
        <o:r id="V:Rule8" type="connector" idref="#_x0000_s1138"/>
        <o:r id="V:Rule9" type="connector" idref="#_x0000_s1136"/>
        <o:r id="V:Rule10" type="connector" idref="#_x0000_s1094"/>
        <o:r id="V:Rule11" type="connector" idref="#_x0000_s1104"/>
        <o:r id="V:Rule12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37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52;&#1086;&#1080;%20&#1044;&#1086;&#1082;&#1091;&#1084;&#1077;&#1085;&#1090;&#1099;\&#1087;&#1080;&#1089;&#1100;&#1084;&#1072;\&#1055;&#1080;&#1089;&#1100;&#1084;&#1072;%202013%20&#1075;&#1086;&#1076;%20&#1085;&#1086;&#1074;&#1099;&#1077;%20&#1073;&#1083;&#1072;&#1085;&#1082;&#1080;%20&#1089;%2001.05.2013\&#1085;&#1086;&#1074;&#1099;&#1077;%20&#1073;&#1083;&#1072;&#1085;&#1082;&#1080;%20&#1087;&#1086;&#1089;&#1090;&#1072;&#1085;.%20&#1088;&#1072;&#1089;&#1087;&#1086;&#1088;.%20&#1087;&#1080;&#1089;&#1100;&#1084;&#1072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Готовое1.dot</Template>
  <TotalTime>83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Моховое</cp:lastModifiedBy>
  <cp:revision>8</cp:revision>
  <cp:lastPrinted>2016-04-06T09:30:00Z</cp:lastPrinted>
  <dcterms:created xsi:type="dcterms:W3CDTF">2016-04-06T06:04:00Z</dcterms:created>
  <dcterms:modified xsi:type="dcterms:W3CDTF">2016-04-07T08:57:00Z</dcterms:modified>
</cp:coreProperties>
</file>