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AB" w:rsidRDefault="008A7FAB" w:rsidP="006B1175">
      <w:pPr>
        <w:pStyle w:val="a1"/>
        <w:spacing w:after="0" w:line="24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8A7FAB" w:rsidRPr="00D01480" w:rsidRDefault="008A7FAB" w:rsidP="00311DAC">
                  <w:pPr>
                    <w:pStyle w:val="a2"/>
                    <w:rPr>
                      <w:szCs w:val="28"/>
                      <w:u w:val="single"/>
                      <w:lang w:val="ru-RU"/>
                    </w:rPr>
                  </w:pPr>
                  <w:r>
                    <w:rPr>
                      <w:szCs w:val="28"/>
                      <w:u w:val="single"/>
                      <w:lang w:val="ru-RU"/>
                    </w:rPr>
                    <w:t>№131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8A7FAB" w:rsidRPr="00482A25" w:rsidRDefault="008A7FAB" w:rsidP="00311DAC">
                  <w:pPr>
                    <w:pStyle w:val="a2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u w:val="single"/>
                      <w:lang w:val="ru-RU"/>
                    </w:rPr>
                    <w:t>18.11</w:t>
                  </w:r>
                  <w:r w:rsidRPr="00D01480">
                    <w:rPr>
                      <w:szCs w:val="28"/>
                      <w:u w:val="single"/>
                      <w:lang w:val="ru-RU"/>
                    </w:rPr>
                    <w:t>.2013</w:t>
                  </w:r>
                  <w:r>
                    <w:rPr>
                      <w:szCs w:val="28"/>
                      <w:lang w:val="ru-RU"/>
                    </w:rPr>
                    <w:t>______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8A7FAB" w:rsidRDefault="008A7FAB" w:rsidP="00311DA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A7FAB" w:rsidRDefault="008A7FAB" w:rsidP="0035363B">
      <w:pPr>
        <w:pStyle w:val="a1"/>
        <w:spacing w:after="0" w:line="240" w:lineRule="atLeast"/>
        <w:jc w:val="center"/>
      </w:pPr>
      <w:r>
        <w:rPr>
          <w:noProof/>
        </w:rPr>
        <w:pict>
          <v:group id="_x0000_s1029" style="position:absolute;left:0;text-align:left;margin-left:189pt;margin-top:-63.6pt;width:61.6pt;height:81.65pt;z-index:251659264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841;top:184;width:920;height:1340">
              <v:imagedata r:id="rId7" o:title=""/>
            </v:shape>
            <v:rect id="_x0000_s1031" style="position:absolute;left:5841;top:1532;width:900;height:108" strokecolor="white" strokeweight="3.75pt"/>
            <v:rect id="_x0000_s1032" style="position:absolute;left:5529;top:7;width:341;height:1620" strokecolor="white"/>
          </v:group>
        </w:pict>
      </w:r>
    </w:p>
    <w:p w:rsidR="008A7FAB" w:rsidRDefault="008A7FAB" w:rsidP="0035363B">
      <w:pPr>
        <w:pStyle w:val="Heading1"/>
      </w:pPr>
      <w:r>
        <w:t>ПОСТАНОВЛЕНИЕ</w:t>
      </w:r>
    </w:p>
    <w:p w:rsidR="008A7FAB" w:rsidRDefault="008A7FAB" w:rsidP="0035363B"/>
    <w:p w:rsidR="008A7FAB" w:rsidRDefault="008A7FAB" w:rsidP="0035363B">
      <w:pPr>
        <w:jc w:val="center"/>
        <w:rPr>
          <w:b/>
          <w:szCs w:val="28"/>
        </w:rPr>
      </w:pPr>
      <w:r>
        <w:rPr>
          <w:b/>
          <w:szCs w:val="28"/>
        </w:rPr>
        <w:t>АДМИНИСТРАЦИИ ЕРГАЧИНСКОГО СЕЛЬСКОГО ПОСЕЛЕНИЯ</w:t>
      </w:r>
    </w:p>
    <w:p w:rsidR="008A7FAB" w:rsidRDefault="008A7FAB" w:rsidP="0035363B">
      <w:pPr>
        <w:jc w:val="center"/>
        <w:rPr>
          <w:b/>
          <w:szCs w:val="28"/>
        </w:rPr>
      </w:pPr>
      <w:r>
        <w:rPr>
          <w:b/>
          <w:szCs w:val="28"/>
        </w:rPr>
        <w:t>КУНГУРСКОГО МУНИЦИПАЛЬНОГО РАЙОНА</w:t>
      </w:r>
    </w:p>
    <w:p w:rsidR="008A7FAB" w:rsidRDefault="008A7FAB" w:rsidP="0035363B">
      <w:pPr>
        <w:jc w:val="center"/>
        <w:rPr>
          <w:b/>
          <w:szCs w:val="28"/>
        </w:rPr>
      </w:pPr>
    </w:p>
    <w:p w:rsidR="008A7FAB" w:rsidRDefault="008A7FAB" w:rsidP="006B1175">
      <w:pPr>
        <w:pStyle w:val="a1"/>
        <w:spacing w:after="0" w:line="240" w:lineRule="atLeast"/>
      </w:pPr>
    </w:p>
    <w:p w:rsidR="008A7FAB" w:rsidRDefault="008A7FAB" w:rsidP="006B1175">
      <w:pPr>
        <w:pStyle w:val="a1"/>
        <w:spacing w:after="0" w:line="240" w:lineRule="atLeast"/>
      </w:pPr>
    </w:p>
    <w:p w:rsidR="008A7FAB" w:rsidRDefault="008A7FAB" w:rsidP="006B1175">
      <w:pPr>
        <w:pStyle w:val="a1"/>
        <w:spacing w:after="0" w:line="240" w:lineRule="atLeast"/>
      </w:pPr>
    </w:p>
    <w:p w:rsidR="008A7FAB" w:rsidRDefault="008A7FAB" w:rsidP="006B1175">
      <w:pPr>
        <w:pStyle w:val="a1"/>
        <w:spacing w:after="0" w:line="240" w:lineRule="atLeast"/>
      </w:pPr>
      <w:r>
        <w:t xml:space="preserve">О внесении изменений в постановление </w:t>
      </w:r>
    </w:p>
    <w:p w:rsidR="008A7FAB" w:rsidRDefault="008A7FAB" w:rsidP="006B1175">
      <w:pPr>
        <w:pStyle w:val="a1"/>
        <w:spacing w:after="0" w:line="240" w:lineRule="atLeast"/>
      </w:pPr>
      <w:r>
        <w:t>администрации Ергачинского сельского</w:t>
      </w:r>
    </w:p>
    <w:p w:rsidR="008A7FAB" w:rsidRDefault="008A7FAB" w:rsidP="006B1175">
      <w:pPr>
        <w:pStyle w:val="a1"/>
        <w:spacing w:after="0" w:line="240" w:lineRule="atLeast"/>
      </w:pPr>
      <w:r>
        <w:t>поселения от 09.09.2012 №103</w:t>
      </w:r>
    </w:p>
    <w:p w:rsidR="008A7FAB" w:rsidRDefault="008A7FAB" w:rsidP="004D2C30">
      <w:pPr>
        <w:pStyle w:val="a1"/>
        <w:spacing w:after="0" w:line="240" w:lineRule="atLeast"/>
      </w:pPr>
      <w:r>
        <w:t>« Об утверждении реестра муниципальных услуг</w:t>
      </w:r>
    </w:p>
    <w:p w:rsidR="008A7FAB" w:rsidRDefault="008A7FAB" w:rsidP="004D2C30">
      <w:pPr>
        <w:pStyle w:val="a1"/>
        <w:spacing w:after="0" w:line="240" w:lineRule="atLeast"/>
      </w:pPr>
      <w:r>
        <w:t>(функций), предоставляемых ( выполняемых)</w:t>
      </w:r>
    </w:p>
    <w:p w:rsidR="008A7FAB" w:rsidRDefault="008A7FAB" w:rsidP="004D2C30">
      <w:pPr>
        <w:pStyle w:val="a1"/>
        <w:spacing w:after="0" w:line="240" w:lineRule="atLeast"/>
      </w:pPr>
      <w:r>
        <w:t>администрацией Ергачинского сельского поселения »</w:t>
      </w:r>
      <w:bookmarkStart w:id="0" w:name="_GoBack"/>
      <w:bookmarkEnd w:id="0"/>
    </w:p>
    <w:p w:rsidR="008A7FAB" w:rsidRPr="004D2C30" w:rsidRDefault="008A7FAB" w:rsidP="004D2C30">
      <w:pPr>
        <w:pStyle w:val="BodyText"/>
      </w:pPr>
    </w:p>
    <w:p w:rsidR="008A7FAB" w:rsidRPr="009A64E8" w:rsidRDefault="008A7FAB" w:rsidP="00324E7C">
      <w:pPr>
        <w:widowControl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</w:t>
      </w:r>
    </w:p>
    <w:p w:rsidR="008A7FAB" w:rsidRDefault="008A7FAB" w:rsidP="00324E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Ергачинского сельского поселения ПОСТАНОВЛЯЕТ:</w:t>
      </w:r>
    </w:p>
    <w:p w:rsidR="008A7FAB" w:rsidRPr="00B71467" w:rsidRDefault="008A7FAB" w:rsidP="00B71467">
      <w:pPr>
        <w:pStyle w:val="a1"/>
        <w:spacing w:after="0" w:line="240" w:lineRule="atLeast"/>
        <w:rPr>
          <w:b w:val="0"/>
        </w:rPr>
      </w:pPr>
      <w:r w:rsidRPr="00B71467">
        <w:rPr>
          <w:b w:val="0"/>
        </w:rPr>
        <w:t>1. В постановление администрации Ергачинского сельс</w:t>
      </w:r>
      <w:r>
        <w:rPr>
          <w:b w:val="0"/>
        </w:rPr>
        <w:t>кого поселения от 09.09.2013 №103</w:t>
      </w:r>
      <w:r w:rsidRPr="00B71467">
        <w:rPr>
          <w:b w:val="0"/>
        </w:rPr>
        <w:t xml:space="preserve"> « Об утверждении реестра муниципальных услуг (функций), предоставляемых ( выполняемых) администрацией Ергачинского сельского поселе</w:t>
      </w:r>
      <w:r>
        <w:rPr>
          <w:b w:val="0"/>
        </w:rPr>
        <w:t>ния » включить  в реестр следующие муниципальные услуги</w:t>
      </w:r>
      <w:r w:rsidRPr="00B71467">
        <w:rPr>
          <w:b w:val="0"/>
        </w:rPr>
        <w:t>:</w:t>
      </w:r>
    </w:p>
    <w:p w:rsidR="008A7FAB" w:rsidRDefault="008A7FAB" w:rsidP="00F13A8E">
      <w:pPr>
        <w:ind w:right="-86" w:firstLine="708"/>
      </w:pPr>
      <w:r w:rsidRPr="00A54F90">
        <w:t xml:space="preserve">1.1. </w:t>
      </w:r>
      <w:r>
        <w:t>«Осуществление муниципального жилищного контроля на территории Ергачинского сельского поселения»;</w:t>
      </w:r>
    </w:p>
    <w:p w:rsidR="008A7FAB" w:rsidRDefault="008A7FAB" w:rsidP="00F13A8E">
      <w:pPr>
        <w:ind w:right="-86" w:firstLine="708"/>
      </w:pPr>
      <w:r>
        <w:t>1.2. «Предоставление муниципального имущества в аренду»;</w:t>
      </w:r>
    </w:p>
    <w:p w:rsidR="008A7FAB" w:rsidRDefault="008A7FAB" w:rsidP="00F13A8E">
      <w:pPr>
        <w:ind w:right="-86" w:firstLine="708"/>
      </w:pPr>
      <w:r>
        <w:t>1.3. «Предоставление в безвозмездное пользование муниципального имущества»;</w:t>
      </w:r>
    </w:p>
    <w:p w:rsidR="008A7FAB" w:rsidRDefault="008A7FAB" w:rsidP="00F13A8E">
      <w:pPr>
        <w:ind w:right="-86" w:firstLine="708"/>
      </w:pPr>
      <w:r>
        <w:t>1.4. «Предоставление информации об объектах недвижимого имущества, находящихся в муниципальной  собственности и предназначенных для сдачи в аренду»;</w:t>
      </w:r>
    </w:p>
    <w:p w:rsidR="008A7FAB" w:rsidRDefault="008A7FAB" w:rsidP="00F13A8E">
      <w:pPr>
        <w:ind w:right="-86" w:firstLine="708"/>
      </w:pPr>
      <w:r>
        <w:t>1.5. «Предоставление в собственность  муниципального имущества»;</w:t>
      </w:r>
    </w:p>
    <w:p w:rsidR="008A7FAB" w:rsidRDefault="008A7FAB" w:rsidP="00F13A8E">
      <w:pPr>
        <w:ind w:right="-86" w:firstLine="708"/>
        <w:rPr>
          <w:bCs/>
          <w:color w:val="000000"/>
          <w:szCs w:val="28"/>
        </w:rPr>
      </w:pPr>
      <w:r>
        <w:t xml:space="preserve">1.6. </w:t>
      </w:r>
      <w:r w:rsidRPr="004F50B1">
        <w:rPr>
          <w:szCs w:val="28"/>
        </w:rPr>
        <w:t>«Регистрационный учет граждан Российской Федерации по месту пребывания и по месту жи</w:t>
      </w:r>
      <w:r>
        <w:rPr>
          <w:szCs w:val="28"/>
        </w:rPr>
        <w:t>тельства в пределах Ергачинского</w:t>
      </w:r>
      <w:r w:rsidRPr="004F50B1">
        <w:rPr>
          <w:szCs w:val="28"/>
        </w:rPr>
        <w:t xml:space="preserve"> сельского поселения»</w:t>
      </w:r>
      <w:r>
        <w:rPr>
          <w:szCs w:val="28"/>
        </w:rPr>
        <w:t>.</w:t>
      </w:r>
    </w:p>
    <w:p w:rsidR="008A7FAB" w:rsidRDefault="008A7FAB" w:rsidP="00324E7C">
      <w:pPr>
        <w:autoSpaceDE w:val="0"/>
        <w:autoSpaceDN w:val="0"/>
        <w:adjustRightInd w:val="0"/>
        <w:ind w:firstLine="540"/>
        <w:jc w:val="both"/>
      </w:pPr>
      <w:r w:rsidRPr="007B3793">
        <w:t>2. Обнародовать (опубликовать) настоящее постановление в соответствии с Уставом муниц</w:t>
      </w:r>
      <w:r>
        <w:t>ипального образования «Ергачинское</w:t>
      </w:r>
      <w:r w:rsidRPr="007B3793">
        <w:t xml:space="preserve"> сельское поселение» Кунгурского муниципального района Пермского края. </w:t>
      </w:r>
    </w:p>
    <w:p w:rsidR="008A7FAB" w:rsidRDefault="008A7FAB" w:rsidP="00E9793C">
      <w:pPr>
        <w:rPr>
          <w:szCs w:val="28"/>
        </w:rPr>
      </w:pPr>
      <w:r>
        <w:t xml:space="preserve">       3.</w:t>
      </w:r>
      <w:r w:rsidRPr="00E9793C">
        <w:rPr>
          <w:szCs w:val="28"/>
        </w:rPr>
        <w:t xml:space="preserve"> </w:t>
      </w:r>
      <w:r>
        <w:rPr>
          <w:szCs w:val="28"/>
        </w:rPr>
        <w:t>Контроль за исполнением  настоящего постановления оставляю за собой.</w:t>
      </w:r>
    </w:p>
    <w:p w:rsidR="008A7FAB" w:rsidRPr="007B3793" w:rsidRDefault="008A7FAB" w:rsidP="00324E7C">
      <w:pPr>
        <w:autoSpaceDE w:val="0"/>
        <w:autoSpaceDN w:val="0"/>
        <w:adjustRightInd w:val="0"/>
        <w:ind w:firstLine="540"/>
        <w:jc w:val="both"/>
      </w:pPr>
      <w:r w:rsidRPr="007B3793">
        <w:t xml:space="preserve">          </w:t>
      </w:r>
    </w:p>
    <w:p w:rsidR="008A7FAB" w:rsidRDefault="008A7FAB" w:rsidP="00324E7C">
      <w:pPr>
        <w:pStyle w:val="ConsPlusNormal"/>
        <w:widowControl/>
        <w:ind w:firstLine="1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FAB" w:rsidRDefault="008A7FAB" w:rsidP="00324E7C">
      <w:pPr>
        <w:pStyle w:val="ConsPlusNormal"/>
        <w:widowControl/>
        <w:ind w:firstLine="1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FAB" w:rsidRDefault="008A7FAB" w:rsidP="00324E7C">
      <w:pPr>
        <w:pStyle w:val="ConsPlusNormal"/>
        <w:widowControl/>
        <w:ind w:firstLine="1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FAB" w:rsidRPr="000B0C09" w:rsidRDefault="008A7FAB" w:rsidP="00324E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Ергачинского</w:t>
      </w:r>
      <w:r w:rsidRPr="000B0C0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А.З. Манапов</w:t>
      </w:r>
    </w:p>
    <w:p w:rsidR="008A7FAB" w:rsidRPr="00324E7C" w:rsidRDefault="008A7FAB" w:rsidP="00324E7C">
      <w:pPr>
        <w:pStyle w:val="BodyText"/>
      </w:pPr>
    </w:p>
    <w:sectPr w:rsidR="008A7FAB" w:rsidRPr="00324E7C" w:rsidSect="0013075D">
      <w:footerReference w:type="default" r:id="rId8"/>
      <w:pgSz w:w="11906" w:h="16838" w:code="9"/>
      <w:pgMar w:top="1134" w:right="567" w:bottom="42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AB" w:rsidRDefault="008A7FAB">
      <w:r>
        <w:separator/>
      </w:r>
    </w:p>
  </w:endnote>
  <w:endnote w:type="continuationSeparator" w:id="1">
    <w:p w:rsidR="008A7FAB" w:rsidRDefault="008A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AB" w:rsidRDefault="008A7FA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AB" w:rsidRDefault="008A7FAB">
      <w:r>
        <w:separator/>
      </w:r>
    </w:p>
  </w:footnote>
  <w:footnote w:type="continuationSeparator" w:id="1">
    <w:p w:rsidR="008A7FAB" w:rsidRDefault="008A7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830"/>
    <w:multiLevelType w:val="hybridMultilevel"/>
    <w:tmpl w:val="375E5AB2"/>
    <w:lvl w:ilvl="0" w:tplc="100E683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135"/>
    <w:rsid w:val="00003FD3"/>
    <w:rsid w:val="00027F91"/>
    <w:rsid w:val="00041301"/>
    <w:rsid w:val="00051034"/>
    <w:rsid w:val="00064595"/>
    <w:rsid w:val="0006508E"/>
    <w:rsid w:val="00066153"/>
    <w:rsid w:val="000931D7"/>
    <w:rsid w:val="00097994"/>
    <w:rsid w:val="000A7822"/>
    <w:rsid w:val="000B0C09"/>
    <w:rsid w:val="000C2D90"/>
    <w:rsid w:val="000C6076"/>
    <w:rsid w:val="000D793E"/>
    <w:rsid w:val="000E3CAF"/>
    <w:rsid w:val="0013075D"/>
    <w:rsid w:val="00135AC5"/>
    <w:rsid w:val="00143108"/>
    <w:rsid w:val="0018490C"/>
    <w:rsid w:val="001A0257"/>
    <w:rsid w:val="001B2E61"/>
    <w:rsid w:val="002802BE"/>
    <w:rsid w:val="00292981"/>
    <w:rsid w:val="002B6198"/>
    <w:rsid w:val="002F1483"/>
    <w:rsid w:val="00311DAC"/>
    <w:rsid w:val="00324E7C"/>
    <w:rsid w:val="00330BE6"/>
    <w:rsid w:val="0035363B"/>
    <w:rsid w:val="0036013B"/>
    <w:rsid w:val="00402681"/>
    <w:rsid w:val="0047083E"/>
    <w:rsid w:val="0047714B"/>
    <w:rsid w:val="00482A25"/>
    <w:rsid w:val="0049470F"/>
    <w:rsid w:val="004B4015"/>
    <w:rsid w:val="004D2C30"/>
    <w:rsid w:val="004E7E28"/>
    <w:rsid w:val="004F1913"/>
    <w:rsid w:val="004F50B1"/>
    <w:rsid w:val="004F6BB4"/>
    <w:rsid w:val="004F7B2F"/>
    <w:rsid w:val="00523240"/>
    <w:rsid w:val="00562489"/>
    <w:rsid w:val="0057228F"/>
    <w:rsid w:val="005840C7"/>
    <w:rsid w:val="005955BE"/>
    <w:rsid w:val="0064113B"/>
    <w:rsid w:val="00655966"/>
    <w:rsid w:val="006B1175"/>
    <w:rsid w:val="006F2B94"/>
    <w:rsid w:val="0070211D"/>
    <w:rsid w:val="00703D9E"/>
    <w:rsid w:val="00715A69"/>
    <w:rsid w:val="007453D3"/>
    <w:rsid w:val="00777F9B"/>
    <w:rsid w:val="00783434"/>
    <w:rsid w:val="007834CA"/>
    <w:rsid w:val="007B3793"/>
    <w:rsid w:val="007D055D"/>
    <w:rsid w:val="007E6F47"/>
    <w:rsid w:val="008741B6"/>
    <w:rsid w:val="008936EC"/>
    <w:rsid w:val="008A7FAB"/>
    <w:rsid w:val="00903CB6"/>
    <w:rsid w:val="00965135"/>
    <w:rsid w:val="009720EB"/>
    <w:rsid w:val="009776E2"/>
    <w:rsid w:val="009A64E8"/>
    <w:rsid w:val="009B0488"/>
    <w:rsid w:val="009C011A"/>
    <w:rsid w:val="009D269A"/>
    <w:rsid w:val="00A16F73"/>
    <w:rsid w:val="00A35F1A"/>
    <w:rsid w:val="00A36EBE"/>
    <w:rsid w:val="00A442D4"/>
    <w:rsid w:val="00A54F90"/>
    <w:rsid w:val="00A6268D"/>
    <w:rsid w:val="00A701BA"/>
    <w:rsid w:val="00A72D04"/>
    <w:rsid w:val="00AE02B2"/>
    <w:rsid w:val="00AE0B25"/>
    <w:rsid w:val="00AE7CA6"/>
    <w:rsid w:val="00B01DB0"/>
    <w:rsid w:val="00B55793"/>
    <w:rsid w:val="00B71467"/>
    <w:rsid w:val="00B73640"/>
    <w:rsid w:val="00B921B5"/>
    <w:rsid w:val="00C17F88"/>
    <w:rsid w:val="00C238D4"/>
    <w:rsid w:val="00C37379"/>
    <w:rsid w:val="00C514DA"/>
    <w:rsid w:val="00C66015"/>
    <w:rsid w:val="00CC1E0C"/>
    <w:rsid w:val="00CD625F"/>
    <w:rsid w:val="00D009C9"/>
    <w:rsid w:val="00D01480"/>
    <w:rsid w:val="00D24EF2"/>
    <w:rsid w:val="00D71B36"/>
    <w:rsid w:val="00D73A1E"/>
    <w:rsid w:val="00D76B11"/>
    <w:rsid w:val="00DB3D1A"/>
    <w:rsid w:val="00DF3619"/>
    <w:rsid w:val="00E9793C"/>
    <w:rsid w:val="00EC7C93"/>
    <w:rsid w:val="00ED184E"/>
    <w:rsid w:val="00F13A8E"/>
    <w:rsid w:val="00F22F1F"/>
    <w:rsid w:val="00F31ED4"/>
    <w:rsid w:val="00F4497A"/>
    <w:rsid w:val="00F6686C"/>
    <w:rsid w:val="00FB037F"/>
    <w:rsid w:val="00FD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35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5363B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CB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Адресат"/>
    <w:basedOn w:val="Normal"/>
    <w:uiPriority w:val="99"/>
    <w:rsid w:val="00AE0B25"/>
    <w:pPr>
      <w:suppressAutoHyphens/>
      <w:spacing w:after="120" w:line="240" w:lineRule="exact"/>
    </w:pPr>
  </w:style>
  <w:style w:type="paragraph" w:customStyle="1" w:styleId="a0">
    <w:name w:val="Приложение"/>
    <w:basedOn w:val="BodyText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BodyText">
    <w:name w:val="Body Text"/>
    <w:basedOn w:val="Normal"/>
    <w:link w:val="BodyTextChar"/>
    <w:uiPriority w:val="99"/>
    <w:rsid w:val="00AE0B25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4015"/>
    <w:rPr>
      <w:rFonts w:cs="Times New Roman"/>
      <w:sz w:val="20"/>
      <w:szCs w:val="20"/>
    </w:rPr>
  </w:style>
  <w:style w:type="paragraph" w:customStyle="1" w:styleId="a1">
    <w:name w:val="Заголовок к тексту"/>
    <w:basedOn w:val="Normal"/>
    <w:next w:val="BodyText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2">
    <w:name w:val="регистрационные поля"/>
    <w:basedOn w:val="Normal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3">
    <w:name w:val="Исполнитель"/>
    <w:basedOn w:val="BodyText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401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401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015"/>
    <w:rPr>
      <w:rFonts w:cs="Times New Roman"/>
      <w:sz w:val="2"/>
    </w:rPr>
  </w:style>
  <w:style w:type="paragraph" w:customStyle="1" w:styleId="ConsPlusTitle">
    <w:name w:val="ConsPlusTitle"/>
    <w:link w:val="ConsPlusTitle0"/>
    <w:uiPriority w:val="99"/>
    <w:rsid w:val="00324E7C"/>
    <w:pPr>
      <w:widowControl w:val="0"/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uiPriority w:val="99"/>
    <w:rsid w:val="0032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Title0">
    <w:name w:val="ConsPlusTitle Знак"/>
    <w:link w:val="ConsPlusTitle"/>
    <w:uiPriority w:val="99"/>
    <w:locked/>
    <w:rsid w:val="00324E7C"/>
    <w:rPr>
      <w:b/>
      <w:sz w:val="22"/>
    </w:rPr>
  </w:style>
  <w:style w:type="character" w:styleId="Strong">
    <w:name w:val="Strong"/>
    <w:basedOn w:val="DefaultParagraphFont"/>
    <w:uiPriority w:val="99"/>
    <w:qFormat/>
    <w:rsid w:val="00324E7C"/>
    <w:rPr>
      <w:rFonts w:cs="Times New Roman"/>
      <w:b/>
    </w:rPr>
  </w:style>
  <w:style w:type="paragraph" w:customStyle="1" w:styleId="a4">
    <w:name w:val="Прижатый влево"/>
    <w:basedOn w:val="Normal"/>
    <w:next w:val="Normal"/>
    <w:uiPriority w:val="99"/>
    <w:rsid w:val="00324E7C"/>
    <w:pPr>
      <w:autoSpaceDE w:val="0"/>
      <w:autoSpaceDN w:val="0"/>
      <w:adjustRightInd w:val="0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788\&#1043;&#1086;&#1090;&#1086;&#1074;&#1086;&#1077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13</TotalTime>
  <Pages>2</Pages>
  <Words>265</Words>
  <Characters>1516</Characters>
  <Application>Microsoft Office Outlook</Application>
  <DocSecurity>0</DocSecurity>
  <Lines>0</Lines>
  <Paragraphs>0</Paragraphs>
  <ScaleCrop>false</ScaleCrop>
  <Company>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</dc:title>
  <dc:subject/>
  <dc:creator>Комп</dc:creator>
  <cp:keywords/>
  <dc:description/>
  <cp:lastModifiedBy>Админ</cp:lastModifiedBy>
  <cp:revision>3</cp:revision>
  <cp:lastPrinted>2013-11-26T10:53:00Z</cp:lastPrinted>
  <dcterms:created xsi:type="dcterms:W3CDTF">2013-11-25T06:01:00Z</dcterms:created>
  <dcterms:modified xsi:type="dcterms:W3CDTF">2013-11-26T10:54:00Z</dcterms:modified>
</cp:coreProperties>
</file>