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EAC" w:rsidRDefault="00791EAC" w:rsidP="00554D29">
      <w:pPr>
        <w:pStyle w:val="Heading8"/>
        <w:rPr>
          <w:b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0pt;margin-top:-36pt;width:45pt;height:45pt;z-index:-251658240;mso-wrap-distance-top:4.5pt;mso-wrap-distance-bottom:4.5pt" o:preferrelative="f" wrapcoords="9720 0 6480 0 -360 3960 -360 19440 4680 21240 10080 21240 11520 21240 16920 21240 21600 19440 21600 3600 15480 0 11880 0 9720 0">
            <v:imagedata r:id="rId5" o:title="" chromakey="#01803b"/>
            <o:lock v:ext="edit" aspectratio="f"/>
            <w10:wrap type="through"/>
          </v:shape>
        </w:pict>
      </w:r>
    </w:p>
    <w:p w:rsidR="00791EAC" w:rsidRDefault="00791EAC" w:rsidP="00554D29">
      <w:pPr>
        <w:pStyle w:val="Heading8"/>
        <w:rPr>
          <w:b/>
          <w:szCs w:val="28"/>
        </w:rPr>
      </w:pPr>
    </w:p>
    <w:p w:rsidR="00791EAC" w:rsidRDefault="00791EAC" w:rsidP="00554D29">
      <w:pPr>
        <w:pStyle w:val="Heading8"/>
        <w:rPr>
          <w:b/>
          <w:szCs w:val="28"/>
        </w:rPr>
      </w:pPr>
      <w:r>
        <w:rPr>
          <w:b/>
          <w:szCs w:val="28"/>
        </w:rPr>
        <w:t>СОВЕТ ДЕПУТАТОВ ГОЛДЫРЕВСКОГО  СЕЛЬСКОГО ПОСЕЛЕНИЯ КУНГУРСКОГО МУНИЦИПАЛЬНОГО РАЙОНА</w:t>
      </w:r>
    </w:p>
    <w:p w:rsidR="00791EAC" w:rsidRDefault="00791EAC" w:rsidP="004329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ПЕРМСКОГО КРАЯ</w:t>
      </w:r>
    </w:p>
    <w:p w:rsidR="00791EAC" w:rsidRDefault="00791EAC" w:rsidP="004329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(ПРОЕКТ)                                         </w:t>
      </w:r>
    </w:p>
    <w:p w:rsidR="00791EAC" w:rsidRDefault="00791EAC" w:rsidP="00554D29">
      <w:pPr>
        <w:pStyle w:val="Heading3"/>
        <w:jc w:val="left"/>
        <w:rPr>
          <w:szCs w:val="28"/>
        </w:rPr>
      </w:pPr>
      <w:r>
        <w:rPr>
          <w:szCs w:val="28"/>
        </w:rPr>
        <w:t xml:space="preserve">                                              РЕШЕНИЕ                            </w:t>
      </w:r>
    </w:p>
    <w:p w:rsidR="00791EAC" w:rsidRDefault="00791EAC" w:rsidP="00554D29">
      <w:pPr>
        <w:pStyle w:val="Heading3"/>
        <w:ind w:firstLine="0"/>
        <w:jc w:val="left"/>
        <w:rPr>
          <w:szCs w:val="28"/>
        </w:rPr>
      </w:pPr>
    </w:p>
    <w:p w:rsidR="00791EAC" w:rsidRDefault="00791EAC" w:rsidP="00554D29">
      <w:pPr>
        <w:pStyle w:val="Heading3"/>
        <w:ind w:firstLine="0"/>
        <w:jc w:val="left"/>
        <w:rPr>
          <w:szCs w:val="28"/>
        </w:rPr>
      </w:pPr>
      <w:r>
        <w:rPr>
          <w:szCs w:val="28"/>
        </w:rPr>
        <w:t xml:space="preserve">.. 2017 года                                                                                  №   </w:t>
      </w:r>
    </w:p>
    <w:p w:rsidR="00791EAC" w:rsidRDefault="00791EAC" w:rsidP="00554D29">
      <w:pPr>
        <w:pStyle w:val="Heading3"/>
        <w:ind w:firstLine="0"/>
        <w:jc w:val="left"/>
        <w:rPr>
          <w:szCs w:val="28"/>
        </w:rPr>
      </w:pPr>
    </w:p>
    <w:p w:rsidR="00791EAC" w:rsidRDefault="00791EAC" w:rsidP="00554D29">
      <w:pPr>
        <w:pStyle w:val="Heading3"/>
        <w:ind w:firstLine="0"/>
        <w:jc w:val="left"/>
        <w:rPr>
          <w:szCs w:val="28"/>
        </w:rPr>
      </w:pPr>
      <w:r>
        <w:rPr>
          <w:szCs w:val="28"/>
        </w:rPr>
        <w:t>О назначении публичных слушании по проекту решения</w:t>
      </w:r>
    </w:p>
    <w:p w:rsidR="00791EAC" w:rsidRDefault="00791EAC" w:rsidP="00554D29">
      <w:pPr>
        <w:pStyle w:val="Heading3"/>
        <w:ind w:firstLine="0"/>
        <w:jc w:val="left"/>
        <w:rPr>
          <w:szCs w:val="28"/>
        </w:rPr>
      </w:pPr>
      <w:r>
        <w:rPr>
          <w:szCs w:val="28"/>
        </w:rPr>
        <w:t>Совета депутатов Голдыревского сельского поселения</w:t>
      </w:r>
    </w:p>
    <w:p w:rsidR="00791EAC" w:rsidRDefault="00791EAC" w:rsidP="00554D29">
      <w:pPr>
        <w:pStyle w:val="Heading3"/>
        <w:ind w:firstLine="0"/>
        <w:jc w:val="left"/>
        <w:rPr>
          <w:szCs w:val="28"/>
        </w:rPr>
      </w:pPr>
      <w:r>
        <w:rPr>
          <w:szCs w:val="28"/>
        </w:rPr>
        <w:t>«Об утверждении отчета об исполнении бюджета Голдыревского сельского поселения за 2016 год»</w:t>
      </w:r>
    </w:p>
    <w:p w:rsidR="00791EAC" w:rsidRDefault="00791EAC" w:rsidP="00554D29">
      <w:pPr>
        <w:pStyle w:val="Heading3"/>
        <w:ind w:firstLine="0"/>
        <w:jc w:val="left"/>
        <w:rPr>
          <w:szCs w:val="28"/>
        </w:rPr>
      </w:pPr>
    </w:p>
    <w:p w:rsidR="00791EAC" w:rsidRPr="00FA6ACD" w:rsidRDefault="00791EAC" w:rsidP="00CB2908">
      <w:pPr>
        <w:jc w:val="both"/>
        <w:rPr>
          <w:sz w:val="28"/>
          <w:szCs w:val="28"/>
        </w:rPr>
      </w:pPr>
      <w:r w:rsidRPr="006F28BD">
        <w:rPr>
          <w:sz w:val="28"/>
          <w:szCs w:val="28"/>
        </w:rPr>
        <w:t xml:space="preserve">         </w:t>
      </w:r>
      <w:r w:rsidRPr="00FA6ACD">
        <w:rPr>
          <w:sz w:val="28"/>
          <w:szCs w:val="28"/>
        </w:rPr>
        <w:t xml:space="preserve">На основании Федерального закона от 06.10.2003 г. №131-ФЗ «Об общих принципах организации местного самоуправления в Российской Федерации», в соответствии с Положением </w:t>
      </w:r>
      <w:r>
        <w:rPr>
          <w:sz w:val="28"/>
          <w:szCs w:val="28"/>
        </w:rPr>
        <w:t>о бюджетном процессе в Голдыревском</w:t>
      </w:r>
      <w:r w:rsidRPr="00FA6ACD">
        <w:rPr>
          <w:sz w:val="28"/>
          <w:szCs w:val="28"/>
        </w:rPr>
        <w:t xml:space="preserve"> сельском поселении, утвержденным реше</w:t>
      </w:r>
      <w:r>
        <w:rPr>
          <w:sz w:val="28"/>
          <w:szCs w:val="28"/>
        </w:rPr>
        <w:t>нием Совета депутатов Голдыревского сельского поселения  от 19 ноября 2013 года № 27</w:t>
      </w:r>
      <w:r w:rsidRPr="00FA6ACD">
        <w:rPr>
          <w:sz w:val="28"/>
          <w:szCs w:val="28"/>
        </w:rPr>
        <w:t>, рассмотрев представленный проект  реш</w:t>
      </w:r>
      <w:r>
        <w:rPr>
          <w:sz w:val="28"/>
          <w:szCs w:val="28"/>
        </w:rPr>
        <w:t>ения Совета депутатов Голдыревского</w:t>
      </w:r>
      <w:r w:rsidRPr="00FA6ACD">
        <w:rPr>
          <w:sz w:val="28"/>
          <w:szCs w:val="28"/>
        </w:rPr>
        <w:t xml:space="preserve"> сельского поселения «Об утверждении отчета </w:t>
      </w:r>
      <w:r>
        <w:rPr>
          <w:sz w:val="28"/>
          <w:szCs w:val="28"/>
        </w:rPr>
        <w:t>об исполнении бюджета Голдыревского</w:t>
      </w:r>
      <w:r w:rsidRPr="00FA6ACD">
        <w:rPr>
          <w:sz w:val="28"/>
          <w:szCs w:val="28"/>
        </w:rPr>
        <w:t xml:space="preserve"> сельского поселения за 2</w:t>
      </w:r>
      <w:r>
        <w:rPr>
          <w:sz w:val="28"/>
          <w:szCs w:val="28"/>
        </w:rPr>
        <w:t>016</w:t>
      </w:r>
      <w:r w:rsidRPr="00FA6ACD">
        <w:rPr>
          <w:sz w:val="28"/>
          <w:szCs w:val="28"/>
        </w:rPr>
        <w:t xml:space="preserve"> год», </w:t>
      </w:r>
      <w:r>
        <w:rPr>
          <w:sz w:val="28"/>
          <w:szCs w:val="28"/>
        </w:rPr>
        <w:t>Совет депутатов Голдыревского</w:t>
      </w:r>
      <w:r w:rsidRPr="00FA6ACD">
        <w:rPr>
          <w:sz w:val="28"/>
          <w:szCs w:val="28"/>
        </w:rPr>
        <w:t xml:space="preserve"> сельского поселения</w:t>
      </w:r>
    </w:p>
    <w:p w:rsidR="00791EAC" w:rsidRPr="00554D29" w:rsidRDefault="00791EAC" w:rsidP="00554D29">
      <w:pPr>
        <w:rPr>
          <w:sz w:val="32"/>
          <w:szCs w:val="32"/>
        </w:rPr>
      </w:pPr>
      <w:r>
        <w:rPr>
          <w:sz w:val="32"/>
          <w:szCs w:val="32"/>
        </w:rPr>
        <w:t>Р Е Ш А Е Т :</w:t>
      </w:r>
    </w:p>
    <w:p w:rsidR="00791EAC" w:rsidRDefault="00791EAC" w:rsidP="00554D2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Опубликовать (обнародовать) проект решения Совета депутатов Голдыревского сельского поселения  «Об утверждении отчета об исполнении бюджета Голдыревского сельского поселения за 2016 год   » в местах предусмотренных Уставом Голдыревского  сельского поселения.</w:t>
      </w:r>
    </w:p>
    <w:p w:rsidR="00791EAC" w:rsidRDefault="00791EAC" w:rsidP="00554D2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Провести  10 апреля 2016 года в 14.00 по адресу: п. Семсовхоз, ул., Ленина 11 публичные слушания  по теме: «Обсуждение проекта «Об утверждении отчета об исполнении бюджета Голдыревского сельского поселения за 2016 год».</w:t>
      </w:r>
    </w:p>
    <w:p w:rsidR="00791EAC" w:rsidRDefault="00791EAC" w:rsidP="00554D2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Утвердить прилагаемый состав организационного комитета по подготовке и проведению публичных слушании и порядок учета предложении по проекту решения Совета депутатов Голдыревского сельского поселения «Об утверждении отчета об исполнении бюджета Голдыревского сельского поселения за 2016 год» и участие граждан в его обсуждении.</w:t>
      </w:r>
    </w:p>
    <w:p w:rsidR="00791EAC" w:rsidRDefault="00791EAC" w:rsidP="00554D2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Опубликовать настоящее решение в местах предусмотренных уставом Голдыревского сельского поселения.</w:t>
      </w:r>
    </w:p>
    <w:p w:rsidR="00791EAC" w:rsidRDefault="00791EAC" w:rsidP="005C327E">
      <w:pPr>
        <w:pStyle w:val="ListParagraph"/>
        <w:rPr>
          <w:sz w:val="28"/>
          <w:szCs w:val="28"/>
        </w:rPr>
      </w:pPr>
    </w:p>
    <w:p w:rsidR="00791EAC" w:rsidRDefault="00791EAC" w:rsidP="005C327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791EAC" w:rsidRDefault="00791EAC" w:rsidP="005C327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Голдыревского сельского поселения                            В.Л. Придвижкина </w:t>
      </w:r>
    </w:p>
    <w:p w:rsidR="00791EAC" w:rsidRPr="005C327E" w:rsidRDefault="00791EAC" w:rsidP="005C327E">
      <w:pPr>
        <w:pStyle w:val="ListParagraph"/>
        <w:rPr>
          <w:sz w:val="28"/>
          <w:szCs w:val="28"/>
        </w:rPr>
      </w:pPr>
    </w:p>
    <w:p w:rsidR="00791EAC" w:rsidRDefault="00791EAC">
      <w:pPr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                                                                      Утвержден:</w:t>
      </w:r>
    </w:p>
    <w:p w:rsidR="00791EAC" w:rsidRDefault="00791E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Решением Совета депутатов</w:t>
      </w:r>
    </w:p>
    <w:p w:rsidR="00791EAC" w:rsidRDefault="00791E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Голдыревского сельского поселения</w:t>
      </w:r>
    </w:p>
    <w:p w:rsidR="00791EAC" w:rsidRDefault="00791E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От ..  года №  </w:t>
      </w:r>
    </w:p>
    <w:p w:rsidR="00791EAC" w:rsidRDefault="00791EAC">
      <w:pPr>
        <w:rPr>
          <w:sz w:val="28"/>
          <w:szCs w:val="28"/>
        </w:rPr>
      </w:pPr>
    </w:p>
    <w:p w:rsidR="00791EAC" w:rsidRDefault="00791EAC">
      <w:pPr>
        <w:rPr>
          <w:sz w:val="28"/>
          <w:szCs w:val="28"/>
        </w:rPr>
      </w:pPr>
    </w:p>
    <w:p w:rsidR="00791EAC" w:rsidRDefault="00791EAC">
      <w:pPr>
        <w:rPr>
          <w:sz w:val="28"/>
          <w:szCs w:val="28"/>
        </w:rPr>
      </w:pPr>
    </w:p>
    <w:p w:rsidR="00791EAC" w:rsidRDefault="00791EAC">
      <w:pPr>
        <w:rPr>
          <w:sz w:val="28"/>
          <w:szCs w:val="28"/>
        </w:rPr>
      </w:pPr>
    </w:p>
    <w:p w:rsidR="00791EAC" w:rsidRDefault="00791EAC">
      <w:pPr>
        <w:rPr>
          <w:sz w:val="28"/>
          <w:szCs w:val="28"/>
        </w:rPr>
      </w:pPr>
    </w:p>
    <w:p w:rsidR="00791EAC" w:rsidRDefault="00791EAC">
      <w:pPr>
        <w:rPr>
          <w:sz w:val="28"/>
          <w:szCs w:val="28"/>
        </w:rPr>
      </w:pPr>
    </w:p>
    <w:p w:rsidR="00791EAC" w:rsidRPr="005C327E" w:rsidRDefault="00791EAC" w:rsidP="005C327E">
      <w:pPr>
        <w:jc w:val="center"/>
        <w:rPr>
          <w:b/>
          <w:sz w:val="28"/>
          <w:szCs w:val="28"/>
        </w:rPr>
      </w:pPr>
      <w:r w:rsidRPr="005C327E">
        <w:rPr>
          <w:b/>
          <w:sz w:val="28"/>
          <w:szCs w:val="28"/>
        </w:rPr>
        <w:t>Состав организационного комитета по подготовке</w:t>
      </w:r>
    </w:p>
    <w:p w:rsidR="00791EAC" w:rsidRDefault="00791EAC" w:rsidP="005C327E">
      <w:pPr>
        <w:jc w:val="center"/>
        <w:rPr>
          <w:b/>
          <w:sz w:val="28"/>
          <w:szCs w:val="28"/>
        </w:rPr>
      </w:pPr>
      <w:r w:rsidRPr="005C327E">
        <w:rPr>
          <w:b/>
          <w:sz w:val="28"/>
          <w:szCs w:val="28"/>
        </w:rPr>
        <w:t>и проведению публичных слушании</w:t>
      </w:r>
    </w:p>
    <w:p w:rsidR="00791EAC" w:rsidRDefault="00791EAC" w:rsidP="005C327E">
      <w:pPr>
        <w:jc w:val="center"/>
        <w:rPr>
          <w:b/>
          <w:sz w:val="28"/>
          <w:szCs w:val="28"/>
        </w:rPr>
      </w:pPr>
    </w:p>
    <w:p w:rsidR="00791EAC" w:rsidRDefault="00791EAC" w:rsidP="005C327E">
      <w:pPr>
        <w:jc w:val="center"/>
        <w:rPr>
          <w:b/>
          <w:sz w:val="28"/>
          <w:szCs w:val="28"/>
        </w:rPr>
      </w:pPr>
    </w:p>
    <w:p w:rsidR="00791EAC" w:rsidRDefault="00791EAC" w:rsidP="005C327E">
      <w:pPr>
        <w:rPr>
          <w:sz w:val="28"/>
          <w:szCs w:val="28"/>
        </w:rPr>
      </w:pPr>
      <w:r>
        <w:rPr>
          <w:sz w:val="28"/>
          <w:szCs w:val="28"/>
        </w:rPr>
        <w:t>При</w:t>
      </w:r>
      <w:bookmarkStart w:id="0" w:name="_GoBack"/>
      <w:bookmarkEnd w:id="0"/>
      <w:r>
        <w:rPr>
          <w:sz w:val="28"/>
          <w:szCs w:val="28"/>
        </w:rPr>
        <w:t>движкина В.Л. – председатель Совета депутатов Голдыревского сельского поселения.</w:t>
      </w:r>
    </w:p>
    <w:p w:rsidR="00791EAC" w:rsidRDefault="00791EAC" w:rsidP="005C327E">
      <w:pPr>
        <w:rPr>
          <w:sz w:val="28"/>
          <w:szCs w:val="28"/>
        </w:rPr>
      </w:pPr>
      <w:r>
        <w:rPr>
          <w:sz w:val="28"/>
          <w:szCs w:val="28"/>
        </w:rPr>
        <w:t>Демин Ю.Л. – депутат Совета депутатов Голдыревского сельского поселения</w:t>
      </w:r>
    </w:p>
    <w:p w:rsidR="00791EAC" w:rsidRDefault="00791EAC" w:rsidP="005C327E">
      <w:pPr>
        <w:rPr>
          <w:sz w:val="28"/>
          <w:szCs w:val="28"/>
        </w:rPr>
      </w:pPr>
      <w:r>
        <w:rPr>
          <w:sz w:val="28"/>
          <w:szCs w:val="28"/>
        </w:rPr>
        <w:t>Лазаренко В.П.- депутат Совета депутатов Голдыревского сельского поселения</w:t>
      </w:r>
    </w:p>
    <w:p w:rsidR="00791EAC" w:rsidRDefault="00791EAC" w:rsidP="005C327E">
      <w:pPr>
        <w:rPr>
          <w:sz w:val="28"/>
          <w:szCs w:val="28"/>
        </w:rPr>
      </w:pPr>
      <w:r>
        <w:rPr>
          <w:sz w:val="28"/>
          <w:szCs w:val="28"/>
        </w:rPr>
        <w:t>Маркштедер Ю.Ф..- депутат Совета депутатов Голдыревского сельского поселения.</w:t>
      </w:r>
    </w:p>
    <w:p w:rsidR="00791EAC" w:rsidRDefault="00791EAC" w:rsidP="005C327E">
      <w:pPr>
        <w:rPr>
          <w:sz w:val="28"/>
          <w:szCs w:val="28"/>
        </w:rPr>
      </w:pPr>
      <w:r>
        <w:rPr>
          <w:sz w:val="28"/>
          <w:szCs w:val="28"/>
        </w:rPr>
        <w:t>Батуева М.Н.- специалист по финансам и экономике администрации Голдыревского сельского поселения – член комитета  (по согласованию).</w:t>
      </w:r>
    </w:p>
    <w:p w:rsidR="00791EAC" w:rsidRDefault="00791EAC" w:rsidP="005C327E">
      <w:pPr>
        <w:rPr>
          <w:sz w:val="28"/>
          <w:szCs w:val="28"/>
        </w:rPr>
      </w:pPr>
    </w:p>
    <w:p w:rsidR="00791EAC" w:rsidRDefault="00791EAC" w:rsidP="005C327E">
      <w:pPr>
        <w:rPr>
          <w:sz w:val="28"/>
          <w:szCs w:val="28"/>
        </w:rPr>
      </w:pPr>
    </w:p>
    <w:p w:rsidR="00791EAC" w:rsidRDefault="00791EAC" w:rsidP="005C327E">
      <w:pPr>
        <w:rPr>
          <w:sz w:val="28"/>
          <w:szCs w:val="28"/>
        </w:rPr>
      </w:pPr>
    </w:p>
    <w:p w:rsidR="00791EAC" w:rsidRDefault="00791EAC" w:rsidP="005C327E">
      <w:pPr>
        <w:rPr>
          <w:sz w:val="28"/>
          <w:szCs w:val="28"/>
        </w:rPr>
      </w:pPr>
    </w:p>
    <w:p w:rsidR="00791EAC" w:rsidRDefault="00791EAC" w:rsidP="005C327E">
      <w:pPr>
        <w:rPr>
          <w:sz w:val="28"/>
          <w:szCs w:val="28"/>
        </w:rPr>
      </w:pPr>
    </w:p>
    <w:p w:rsidR="00791EAC" w:rsidRDefault="00791EAC" w:rsidP="005C327E">
      <w:pPr>
        <w:rPr>
          <w:sz w:val="28"/>
          <w:szCs w:val="28"/>
        </w:rPr>
      </w:pPr>
    </w:p>
    <w:p w:rsidR="00791EAC" w:rsidRDefault="00791EAC" w:rsidP="005C327E">
      <w:pPr>
        <w:rPr>
          <w:sz w:val="28"/>
          <w:szCs w:val="28"/>
        </w:rPr>
      </w:pPr>
    </w:p>
    <w:p w:rsidR="00791EAC" w:rsidRDefault="00791EAC" w:rsidP="005C327E">
      <w:pPr>
        <w:rPr>
          <w:sz w:val="28"/>
          <w:szCs w:val="28"/>
        </w:rPr>
      </w:pPr>
    </w:p>
    <w:p w:rsidR="00791EAC" w:rsidRDefault="00791EAC" w:rsidP="005C327E">
      <w:pPr>
        <w:rPr>
          <w:sz w:val="28"/>
          <w:szCs w:val="28"/>
        </w:rPr>
      </w:pPr>
    </w:p>
    <w:p w:rsidR="00791EAC" w:rsidRDefault="00791EAC" w:rsidP="005C327E">
      <w:pPr>
        <w:rPr>
          <w:sz w:val="28"/>
          <w:szCs w:val="28"/>
        </w:rPr>
      </w:pPr>
    </w:p>
    <w:p w:rsidR="00791EAC" w:rsidRDefault="00791EAC" w:rsidP="005C327E">
      <w:pPr>
        <w:rPr>
          <w:sz w:val="28"/>
          <w:szCs w:val="28"/>
        </w:rPr>
      </w:pPr>
    </w:p>
    <w:p w:rsidR="00791EAC" w:rsidRDefault="00791EAC" w:rsidP="005C327E">
      <w:pPr>
        <w:rPr>
          <w:sz w:val="28"/>
          <w:szCs w:val="28"/>
        </w:rPr>
      </w:pPr>
    </w:p>
    <w:p w:rsidR="00791EAC" w:rsidRDefault="00791EAC" w:rsidP="005C327E">
      <w:pPr>
        <w:rPr>
          <w:sz w:val="28"/>
          <w:szCs w:val="28"/>
        </w:rPr>
      </w:pPr>
    </w:p>
    <w:p w:rsidR="00791EAC" w:rsidRDefault="00791EAC" w:rsidP="005C327E">
      <w:pPr>
        <w:rPr>
          <w:sz w:val="28"/>
          <w:szCs w:val="28"/>
        </w:rPr>
      </w:pPr>
    </w:p>
    <w:p w:rsidR="00791EAC" w:rsidRDefault="00791EAC" w:rsidP="005C327E">
      <w:pPr>
        <w:rPr>
          <w:sz w:val="28"/>
          <w:szCs w:val="28"/>
        </w:rPr>
      </w:pPr>
    </w:p>
    <w:p w:rsidR="00791EAC" w:rsidRDefault="00791EAC" w:rsidP="005C327E">
      <w:pPr>
        <w:rPr>
          <w:sz w:val="28"/>
          <w:szCs w:val="28"/>
        </w:rPr>
      </w:pPr>
    </w:p>
    <w:p w:rsidR="00791EAC" w:rsidRDefault="00791EAC" w:rsidP="005C327E">
      <w:pPr>
        <w:rPr>
          <w:sz w:val="28"/>
          <w:szCs w:val="28"/>
        </w:rPr>
      </w:pPr>
    </w:p>
    <w:p w:rsidR="00791EAC" w:rsidRDefault="00791EAC" w:rsidP="005C327E">
      <w:pPr>
        <w:rPr>
          <w:sz w:val="28"/>
          <w:szCs w:val="28"/>
        </w:rPr>
      </w:pPr>
    </w:p>
    <w:p w:rsidR="00791EAC" w:rsidRDefault="00791EAC" w:rsidP="005C327E">
      <w:pPr>
        <w:rPr>
          <w:sz w:val="28"/>
          <w:szCs w:val="28"/>
        </w:rPr>
      </w:pPr>
    </w:p>
    <w:p w:rsidR="00791EAC" w:rsidRDefault="00791EAC" w:rsidP="005C327E">
      <w:pPr>
        <w:rPr>
          <w:sz w:val="28"/>
          <w:szCs w:val="28"/>
        </w:rPr>
      </w:pPr>
    </w:p>
    <w:p w:rsidR="00791EAC" w:rsidRDefault="00791EAC" w:rsidP="005C327E">
      <w:pPr>
        <w:rPr>
          <w:sz w:val="28"/>
          <w:szCs w:val="28"/>
        </w:rPr>
      </w:pPr>
    </w:p>
    <w:p w:rsidR="00791EAC" w:rsidRDefault="00791EAC" w:rsidP="005C327E">
      <w:pPr>
        <w:rPr>
          <w:sz w:val="28"/>
          <w:szCs w:val="28"/>
        </w:rPr>
      </w:pPr>
    </w:p>
    <w:p w:rsidR="00791EAC" w:rsidRDefault="00791EAC" w:rsidP="005C327E">
      <w:pPr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                                                                      Утвержден:</w:t>
      </w:r>
    </w:p>
    <w:p w:rsidR="00791EAC" w:rsidRDefault="00791EAC" w:rsidP="005C327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Решением Совета депутатов</w:t>
      </w:r>
    </w:p>
    <w:p w:rsidR="00791EAC" w:rsidRDefault="00791EAC" w:rsidP="005C327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Голдыревского сельского поселения</w:t>
      </w:r>
    </w:p>
    <w:p w:rsidR="00791EAC" w:rsidRDefault="00791EAC" w:rsidP="005C327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От   года №  </w:t>
      </w:r>
    </w:p>
    <w:p w:rsidR="00791EAC" w:rsidRDefault="00791EAC" w:rsidP="005C327E">
      <w:pPr>
        <w:rPr>
          <w:sz w:val="28"/>
          <w:szCs w:val="28"/>
        </w:rPr>
      </w:pPr>
    </w:p>
    <w:p w:rsidR="00791EAC" w:rsidRDefault="00791EAC" w:rsidP="005C327E">
      <w:pPr>
        <w:rPr>
          <w:sz w:val="28"/>
          <w:szCs w:val="28"/>
        </w:rPr>
      </w:pPr>
    </w:p>
    <w:p w:rsidR="00791EAC" w:rsidRDefault="00791EAC" w:rsidP="005C327E">
      <w:pPr>
        <w:rPr>
          <w:sz w:val="28"/>
          <w:szCs w:val="28"/>
        </w:rPr>
      </w:pPr>
    </w:p>
    <w:p w:rsidR="00791EAC" w:rsidRPr="00FF4720" w:rsidRDefault="00791EAC" w:rsidP="005C327E">
      <w:pPr>
        <w:rPr>
          <w:b/>
          <w:sz w:val="28"/>
          <w:szCs w:val="28"/>
        </w:rPr>
      </w:pPr>
      <w:r w:rsidRPr="00FF4720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      Порядок учета предложений</w:t>
      </w:r>
      <w:r w:rsidRPr="00FF4720">
        <w:rPr>
          <w:b/>
          <w:sz w:val="28"/>
          <w:szCs w:val="28"/>
        </w:rPr>
        <w:t xml:space="preserve"> по проекту решения Совета</w:t>
      </w:r>
    </w:p>
    <w:p w:rsidR="00791EAC" w:rsidRDefault="00791EAC" w:rsidP="005C327E">
      <w:pPr>
        <w:rPr>
          <w:b/>
          <w:sz w:val="28"/>
          <w:szCs w:val="28"/>
        </w:rPr>
      </w:pPr>
      <w:r w:rsidRPr="00FF4720">
        <w:rPr>
          <w:b/>
          <w:sz w:val="28"/>
          <w:szCs w:val="28"/>
        </w:rPr>
        <w:t>Депутатов Голдыревского сельского поселения  и участия граждан  в его о</w:t>
      </w:r>
      <w:r>
        <w:rPr>
          <w:b/>
          <w:sz w:val="28"/>
          <w:szCs w:val="28"/>
        </w:rPr>
        <w:t>бсуждении « Об утверждении отчета об исполнении бюджета Голдыревского сельского поселения за 2016 год</w:t>
      </w:r>
      <w:r w:rsidRPr="00FF4720">
        <w:rPr>
          <w:b/>
          <w:sz w:val="28"/>
          <w:szCs w:val="28"/>
        </w:rPr>
        <w:t>».</w:t>
      </w:r>
    </w:p>
    <w:p w:rsidR="00791EAC" w:rsidRDefault="00791EAC" w:rsidP="005C327E">
      <w:pPr>
        <w:rPr>
          <w:b/>
          <w:sz w:val="28"/>
          <w:szCs w:val="28"/>
        </w:rPr>
      </w:pPr>
    </w:p>
    <w:p w:rsidR="00791EAC" w:rsidRDefault="00791EAC" w:rsidP="005C327E">
      <w:pPr>
        <w:rPr>
          <w:b/>
          <w:sz w:val="28"/>
          <w:szCs w:val="28"/>
        </w:rPr>
      </w:pPr>
    </w:p>
    <w:p w:rsidR="00791EAC" w:rsidRPr="00A41205" w:rsidRDefault="00791EAC" w:rsidP="00FF472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41205">
        <w:rPr>
          <w:sz w:val="28"/>
          <w:szCs w:val="28"/>
        </w:rPr>
        <w:t>Предложения к проекту решения Совета депутатов Голдыревского сел</w:t>
      </w:r>
      <w:r>
        <w:rPr>
          <w:sz w:val="28"/>
          <w:szCs w:val="28"/>
        </w:rPr>
        <w:t>ьского поселения  «Об утверждении отчета об исполнении бюджета Голдыревского сельского поселения за 2016 год</w:t>
      </w:r>
      <w:r w:rsidRPr="00A41205">
        <w:rPr>
          <w:sz w:val="28"/>
          <w:szCs w:val="28"/>
        </w:rPr>
        <w:t>» принимаются от граждан РФ, постоянного проживающих на территории Голдыревского сельского поселения и достигших возраста 18 лет.</w:t>
      </w:r>
    </w:p>
    <w:p w:rsidR="00791EAC" w:rsidRPr="00EB74B3" w:rsidRDefault="00791EAC" w:rsidP="00EB74B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41205">
        <w:rPr>
          <w:sz w:val="28"/>
          <w:szCs w:val="28"/>
        </w:rPr>
        <w:t>Предложения гражда</w:t>
      </w:r>
      <w:r>
        <w:rPr>
          <w:sz w:val="28"/>
          <w:szCs w:val="28"/>
        </w:rPr>
        <w:t>н принимаются до 6 апреля 2017</w:t>
      </w:r>
      <w:r w:rsidRPr="00A41205">
        <w:rPr>
          <w:sz w:val="28"/>
          <w:szCs w:val="28"/>
        </w:rPr>
        <w:t xml:space="preserve"> года. Предложения граждан, направленные по истечении указанного срока, не рассм</w:t>
      </w:r>
      <w:r>
        <w:rPr>
          <w:sz w:val="28"/>
          <w:szCs w:val="28"/>
        </w:rPr>
        <w:t>атриваются</w:t>
      </w:r>
    </w:p>
    <w:p w:rsidR="00791EAC" w:rsidRPr="00A41205" w:rsidRDefault="00791EAC" w:rsidP="00FF472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41205">
        <w:rPr>
          <w:sz w:val="28"/>
          <w:szCs w:val="28"/>
        </w:rPr>
        <w:t>Предложения к проекту решения Совета депутатов Голдыревского сельского поселения принимаются в рабочие дни с 8.00 до 12.00 и с 13.00 до 16.00 по адресу: п. Семсовхоз,  ул., Ленина, 11, тел. (834271)</w:t>
      </w:r>
    </w:p>
    <w:p w:rsidR="00791EAC" w:rsidRPr="00A41205" w:rsidRDefault="00791EAC" w:rsidP="00FF4720">
      <w:pPr>
        <w:pStyle w:val="ListParagraph"/>
        <w:rPr>
          <w:sz w:val="28"/>
          <w:szCs w:val="28"/>
        </w:rPr>
      </w:pPr>
      <w:r w:rsidRPr="00A41205">
        <w:rPr>
          <w:sz w:val="28"/>
          <w:szCs w:val="28"/>
        </w:rPr>
        <w:t>4-57-38, либо направляются по почте с пометкой на конверте  «Комитет по подготовке и поведению публичных слушании».</w:t>
      </w:r>
    </w:p>
    <w:p w:rsidR="00791EAC" w:rsidRPr="00A41205" w:rsidRDefault="00791EAC" w:rsidP="00707FD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41205">
        <w:rPr>
          <w:sz w:val="28"/>
          <w:szCs w:val="28"/>
        </w:rPr>
        <w:t>Поступившие предложения рассматриваются на заседании комитета.</w:t>
      </w:r>
    </w:p>
    <w:p w:rsidR="00791EAC" w:rsidRPr="00A41205" w:rsidRDefault="00791EAC" w:rsidP="00707FD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41205">
        <w:rPr>
          <w:sz w:val="28"/>
          <w:szCs w:val="28"/>
        </w:rPr>
        <w:t>По итогам рассмотрения каждого предложения комитет принимает решение о его принятии и внесении советующих изменений и (или) дополнений в проект решений Совета депутатов Голдыревского сельского поселения либо об отклонении предложения.</w:t>
      </w:r>
    </w:p>
    <w:p w:rsidR="00791EAC" w:rsidRDefault="00791EAC" w:rsidP="00707FD5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A41205">
        <w:rPr>
          <w:sz w:val="28"/>
          <w:szCs w:val="28"/>
        </w:rPr>
        <w:t>Обсуждение проекта решения Совета депутатов Голдыревского сельского поселения проводится в форме публичных слушании в порядке,   установленном решением Совета депутатов Голдыревского сельского поселения.</w:t>
      </w:r>
    </w:p>
    <w:p w:rsidR="00791EAC" w:rsidRDefault="00791EAC" w:rsidP="00FF4720">
      <w:pPr>
        <w:pStyle w:val="ListParagraph"/>
        <w:rPr>
          <w:b/>
          <w:sz w:val="28"/>
          <w:szCs w:val="28"/>
        </w:rPr>
      </w:pPr>
    </w:p>
    <w:p w:rsidR="00791EAC" w:rsidRDefault="00791EAC" w:rsidP="00FF4720">
      <w:pPr>
        <w:pStyle w:val="ListParagraph"/>
        <w:rPr>
          <w:b/>
          <w:sz w:val="28"/>
          <w:szCs w:val="28"/>
        </w:rPr>
      </w:pPr>
    </w:p>
    <w:p w:rsidR="00791EAC" w:rsidRDefault="00791EAC" w:rsidP="00FF4720">
      <w:pPr>
        <w:pStyle w:val="ListParagraph"/>
        <w:rPr>
          <w:b/>
          <w:sz w:val="28"/>
          <w:szCs w:val="28"/>
        </w:rPr>
      </w:pPr>
    </w:p>
    <w:p w:rsidR="00791EAC" w:rsidRDefault="00791EAC" w:rsidP="00FF4720">
      <w:pPr>
        <w:pStyle w:val="ListParagraph"/>
        <w:rPr>
          <w:b/>
          <w:sz w:val="28"/>
          <w:szCs w:val="28"/>
        </w:rPr>
      </w:pPr>
    </w:p>
    <w:p w:rsidR="00791EAC" w:rsidRDefault="00791EAC" w:rsidP="00FF4720">
      <w:pPr>
        <w:pStyle w:val="ListParagraph"/>
        <w:rPr>
          <w:b/>
          <w:sz w:val="28"/>
          <w:szCs w:val="28"/>
        </w:rPr>
      </w:pPr>
    </w:p>
    <w:p w:rsidR="00791EAC" w:rsidRDefault="00791EAC" w:rsidP="00FF4720">
      <w:pPr>
        <w:pStyle w:val="ListParagraph"/>
        <w:rPr>
          <w:b/>
          <w:sz w:val="28"/>
          <w:szCs w:val="28"/>
        </w:rPr>
      </w:pPr>
    </w:p>
    <w:p w:rsidR="00791EAC" w:rsidRDefault="00791EAC" w:rsidP="00FF4720">
      <w:pPr>
        <w:pStyle w:val="ListParagraph"/>
        <w:rPr>
          <w:b/>
          <w:sz w:val="28"/>
          <w:szCs w:val="28"/>
        </w:rPr>
      </w:pPr>
    </w:p>
    <w:p w:rsidR="00791EAC" w:rsidRDefault="00791EAC" w:rsidP="00FF4720">
      <w:pPr>
        <w:pStyle w:val="ListParagraph"/>
        <w:rPr>
          <w:b/>
          <w:sz w:val="28"/>
          <w:szCs w:val="28"/>
        </w:rPr>
      </w:pPr>
    </w:p>
    <w:p w:rsidR="00791EAC" w:rsidRDefault="00791EAC" w:rsidP="00FF4720">
      <w:pPr>
        <w:pStyle w:val="ListParagraph"/>
        <w:rPr>
          <w:b/>
          <w:sz w:val="28"/>
          <w:szCs w:val="28"/>
        </w:rPr>
      </w:pPr>
    </w:p>
    <w:p w:rsidR="00791EAC" w:rsidRDefault="00791EAC" w:rsidP="00FF4720">
      <w:pPr>
        <w:pStyle w:val="ListParagraph"/>
        <w:rPr>
          <w:b/>
          <w:sz w:val="28"/>
          <w:szCs w:val="28"/>
        </w:rPr>
      </w:pPr>
    </w:p>
    <w:p w:rsidR="00791EAC" w:rsidRPr="006C5CCB" w:rsidRDefault="00791EAC" w:rsidP="00CB2908">
      <w:pPr>
        <w:ind w:firstLine="3544"/>
        <w:rPr>
          <w:sz w:val="28"/>
          <w:szCs w:val="28"/>
        </w:rPr>
      </w:pPr>
      <w:r w:rsidRPr="006C5CCB">
        <w:rPr>
          <w:sz w:val="28"/>
          <w:szCs w:val="28"/>
        </w:rPr>
        <w:t xml:space="preserve">Приложение к Порядку учета </w:t>
      </w:r>
    </w:p>
    <w:p w:rsidR="00791EAC" w:rsidRDefault="00791EAC" w:rsidP="00CB2908">
      <w:pPr>
        <w:ind w:firstLine="354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75A6B">
        <w:rPr>
          <w:sz w:val="28"/>
          <w:szCs w:val="28"/>
        </w:rPr>
        <w:t xml:space="preserve">предложений </w:t>
      </w:r>
      <w:r>
        <w:rPr>
          <w:sz w:val="28"/>
          <w:szCs w:val="28"/>
        </w:rPr>
        <w:t xml:space="preserve"> </w:t>
      </w:r>
      <w:r w:rsidRPr="006C5CCB">
        <w:rPr>
          <w:sz w:val="28"/>
          <w:szCs w:val="28"/>
        </w:rPr>
        <w:t>и участия граждан в его</w:t>
      </w:r>
    </w:p>
    <w:p w:rsidR="00791EAC" w:rsidRPr="006C5CCB" w:rsidRDefault="00791EAC" w:rsidP="00CB2908">
      <w:pPr>
        <w:ind w:firstLine="3544"/>
        <w:rPr>
          <w:sz w:val="28"/>
          <w:szCs w:val="28"/>
        </w:rPr>
      </w:pPr>
      <w:r w:rsidRPr="006C5CCB">
        <w:rPr>
          <w:sz w:val="28"/>
          <w:szCs w:val="28"/>
        </w:rPr>
        <w:t xml:space="preserve"> обсуждении</w:t>
      </w:r>
    </w:p>
    <w:p w:rsidR="00791EAC" w:rsidRDefault="00791EAC" w:rsidP="00CB2908">
      <w:pPr>
        <w:ind w:firstLine="3960"/>
        <w:jc w:val="center"/>
        <w:rPr>
          <w:sz w:val="28"/>
          <w:szCs w:val="28"/>
        </w:rPr>
      </w:pPr>
    </w:p>
    <w:p w:rsidR="00791EAC" w:rsidRDefault="00791EAC" w:rsidP="00CB2908">
      <w:pPr>
        <w:ind w:firstLine="3960"/>
        <w:jc w:val="center"/>
        <w:rPr>
          <w:sz w:val="28"/>
          <w:szCs w:val="28"/>
        </w:rPr>
      </w:pPr>
    </w:p>
    <w:p w:rsidR="00791EAC" w:rsidRDefault="00791EAC" w:rsidP="00CB2908">
      <w:pPr>
        <w:ind w:firstLine="3960"/>
        <w:jc w:val="center"/>
        <w:rPr>
          <w:sz w:val="28"/>
          <w:szCs w:val="28"/>
        </w:rPr>
      </w:pPr>
    </w:p>
    <w:p w:rsidR="00791EAC" w:rsidRPr="00473464" w:rsidRDefault="00791EAC" w:rsidP="00CB2908">
      <w:pPr>
        <w:jc w:val="center"/>
        <w:rPr>
          <w:b/>
          <w:sz w:val="28"/>
          <w:szCs w:val="28"/>
        </w:rPr>
      </w:pPr>
      <w:r w:rsidRPr="00473464">
        <w:rPr>
          <w:b/>
          <w:sz w:val="28"/>
          <w:szCs w:val="28"/>
        </w:rPr>
        <w:t>Предложения</w:t>
      </w:r>
    </w:p>
    <w:p w:rsidR="00791EAC" w:rsidRDefault="00791EAC" w:rsidP="00CB2908">
      <w:pPr>
        <w:jc w:val="center"/>
        <w:rPr>
          <w:b/>
          <w:sz w:val="28"/>
          <w:szCs w:val="28"/>
        </w:rPr>
      </w:pPr>
      <w:r w:rsidRPr="00473464">
        <w:rPr>
          <w:b/>
          <w:sz w:val="28"/>
          <w:szCs w:val="28"/>
        </w:rPr>
        <w:t>по проект</w:t>
      </w:r>
      <w:r>
        <w:rPr>
          <w:b/>
          <w:sz w:val="28"/>
          <w:szCs w:val="28"/>
        </w:rPr>
        <w:t>у</w:t>
      </w:r>
      <w:r w:rsidRPr="00473464">
        <w:rPr>
          <w:b/>
          <w:sz w:val="28"/>
          <w:szCs w:val="28"/>
        </w:rPr>
        <w:t xml:space="preserve"> решени</w:t>
      </w:r>
      <w:r>
        <w:rPr>
          <w:b/>
          <w:sz w:val="28"/>
          <w:szCs w:val="28"/>
        </w:rPr>
        <w:t>я Совета депутатов Голдыревского</w:t>
      </w:r>
      <w:r w:rsidRPr="00473464">
        <w:rPr>
          <w:b/>
          <w:sz w:val="28"/>
          <w:szCs w:val="28"/>
        </w:rPr>
        <w:t xml:space="preserve"> сельского поселения </w:t>
      </w:r>
    </w:p>
    <w:p w:rsidR="00791EAC" w:rsidRDefault="00791EAC" w:rsidP="00CB2908">
      <w:pPr>
        <w:jc w:val="center"/>
        <w:rPr>
          <w:b/>
          <w:sz w:val="28"/>
          <w:szCs w:val="28"/>
        </w:rPr>
      </w:pPr>
    </w:p>
    <w:p w:rsidR="00791EAC" w:rsidRDefault="00791EAC" w:rsidP="00CB2908">
      <w:pPr>
        <w:jc w:val="center"/>
        <w:rPr>
          <w:b/>
          <w:sz w:val="28"/>
          <w:szCs w:val="28"/>
        </w:rPr>
      </w:pPr>
    </w:p>
    <w:p w:rsidR="00791EAC" w:rsidRDefault="00791EAC" w:rsidP="00CB2908">
      <w:pPr>
        <w:jc w:val="center"/>
        <w:rPr>
          <w:b/>
          <w:sz w:val="28"/>
          <w:szCs w:val="28"/>
        </w:rPr>
      </w:pPr>
    </w:p>
    <w:p w:rsidR="00791EAC" w:rsidRPr="00DA01A2" w:rsidRDefault="00791EAC" w:rsidP="00CB2908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7"/>
        <w:gridCol w:w="2027"/>
        <w:gridCol w:w="2982"/>
        <w:gridCol w:w="2390"/>
        <w:gridCol w:w="1345"/>
      </w:tblGrid>
      <w:tr w:rsidR="00791EAC" w:rsidRPr="00003733" w:rsidTr="00A466B1">
        <w:tc>
          <w:tcPr>
            <w:tcW w:w="828" w:type="dxa"/>
          </w:tcPr>
          <w:p w:rsidR="00791EAC" w:rsidRPr="00A466B1" w:rsidRDefault="00791EAC" w:rsidP="00A466B1">
            <w:pPr>
              <w:jc w:val="center"/>
            </w:pPr>
            <w:r w:rsidRPr="00A466B1">
              <w:t>№ листа</w:t>
            </w:r>
          </w:p>
        </w:tc>
        <w:tc>
          <w:tcPr>
            <w:tcW w:w="2039" w:type="dxa"/>
          </w:tcPr>
          <w:p w:rsidR="00791EAC" w:rsidRPr="00A466B1" w:rsidRDefault="00791EAC" w:rsidP="00A466B1">
            <w:pPr>
              <w:jc w:val="center"/>
            </w:pPr>
            <w:r w:rsidRPr="00A466B1">
              <w:t>Статья, пункт, абзац</w:t>
            </w:r>
          </w:p>
        </w:tc>
        <w:tc>
          <w:tcPr>
            <w:tcW w:w="3001" w:type="dxa"/>
          </w:tcPr>
          <w:p w:rsidR="00791EAC" w:rsidRPr="00A466B1" w:rsidRDefault="00791EAC" w:rsidP="00A466B1">
            <w:pPr>
              <w:jc w:val="center"/>
            </w:pPr>
            <w:r w:rsidRPr="00A466B1">
              <w:t xml:space="preserve">Редакция проекта </w:t>
            </w:r>
          </w:p>
        </w:tc>
        <w:tc>
          <w:tcPr>
            <w:tcW w:w="2400" w:type="dxa"/>
          </w:tcPr>
          <w:p w:rsidR="00791EAC" w:rsidRPr="00A466B1" w:rsidRDefault="00791EAC" w:rsidP="00A466B1">
            <w:pPr>
              <w:jc w:val="center"/>
            </w:pPr>
            <w:r w:rsidRPr="00A466B1">
              <w:t>Предлагаемая редакция</w:t>
            </w:r>
          </w:p>
        </w:tc>
        <w:tc>
          <w:tcPr>
            <w:tcW w:w="1345" w:type="dxa"/>
          </w:tcPr>
          <w:p w:rsidR="00791EAC" w:rsidRPr="00A466B1" w:rsidRDefault="00791EAC" w:rsidP="00A466B1">
            <w:pPr>
              <w:jc w:val="center"/>
            </w:pPr>
            <w:r w:rsidRPr="00A466B1">
              <w:t xml:space="preserve">Обоснование </w:t>
            </w:r>
          </w:p>
        </w:tc>
      </w:tr>
      <w:tr w:rsidR="00791EAC" w:rsidRPr="00003733" w:rsidTr="00A466B1">
        <w:tc>
          <w:tcPr>
            <w:tcW w:w="828" w:type="dxa"/>
          </w:tcPr>
          <w:p w:rsidR="00791EAC" w:rsidRPr="00A466B1" w:rsidRDefault="00791EAC" w:rsidP="00A466B1">
            <w:pPr>
              <w:jc w:val="center"/>
            </w:pPr>
          </w:p>
        </w:tc>
        <w:tc>
          <w:tcPr>
            <w:tcW w:w="2039" w:type="dxa"/>
          </w:tcPr>
          <w:p w:rsidR="00791EAC" w:rsidRPr="00A466B1" w:rsidRDefault="00791EAC" w:rsidP="00A466B1">
            <w:pPr>
              <w:jc w:val="center"/>
            </w:pPr>
          </w:p>
        </w:tc>
        <w:tc>
          <w:tcPr>
            <w:tcW w:w="3001" w:type="dxa"/>
          </w:tcPr>
          <w:p w:rsidR="00791EAC" w:rsidRPr="00A466B1" w:rsidRDefault="00791EAC" w:rsidP="00A466B1">
            <w:pPr>
              <w:jc w:val="center"/>
            </w:pPr>
          </w:p>
        </w:tc>
        <w:tc>
          <w:tcPr>
            <w:tcW w:w="2400" w:type="dxa"/>
          </w:tcPr>
          <w:p w:rsidR="00791EAC" w:rsidRPr="00A466B1" w:rsidRDefault="00791EAC" w:rsidP="00A466B1">
            <w:pPr>
              <w:jc w:val="center"/>
            </w:pPr>
          </w:p>
        </w:tc>
        <w:tc>
          <w:tcPr>
            <w:tcW w:w="1345" w:type="dxa"/>
          </w:tcPr>
          <w:p w:rsidR="00791EAC" w:rsidRPr="00A466B1" w:rsidRDefault="00791EAC" w:rsidP="00A466B1">
            <w:pPr>
              <w:jc w:val="center"/>
            </w:pPr>
          </w:p>
        </w:tc>
      </w:tr>
    </w:tbl>
    <w:p w:rsidR="00791EAC" w:rsidRDefault="00791EAC" w:rsidP="00CB2908">
      <w:pPr>
        <w:rPr>
          <w:sz w:val="28"/>
          <w:szCs w:val="28"/>
        </w:rPr>
      </w:pPr>
    </w:p>
    <w:p w:rsidR="00791EAC" w:rsidRDefault="00791EAC" w:rsidP="00CB2908">
      <w:pPr>
        <w:rPr>
          <w:sz w:val="28"/>
          <w:szCs w:val="28"/>
        </w:rPr>
      </w:pPr>
    </w:p>
    <w:p w:rsidR="00791EAC" w:rsidRDefault="00791EAC" w:rsidP="00CB2908">
      <w:pPr>
        <w:rPr>
          <w:sz w:val="28"/>
          <w:szCs w:val="28"/>
        </w:rPr>
      </w:pPr>
    </w:p>
    <w:p w:rsidR="00791EAC" w:rsidRDefault="00791EAC" w:rsidP="00CB2908">
      <w:pPr>
        <w:rPr>
          <w:sz w:val="28"/>
          <w:szCs w:val="28"/>
        </w:rPr>
      </w:pPr>
      <w:r>
        <w:rPr>
          <w:sz w:val="28"/>
          <w:szCs w:val="28"/>
        </w:rPr>
        <w:t>Фамилия, имя, отчество гражданина___________________________________</w:t>
      </w:r>
    </w:p>
    <w:p w:rsidR="00791EAC" w:rsidRDefault="00791EAC" w:rsidP="00CB2908">
      <w:pPr>
        <w:rPr>
          <w:sz w:val="28"/>
          <w:szCs w:val="28"/>
        </w:rPr>
      </w:pPr>
      <w:r>
        <w:rPr>
          <w:sz w:val="28"/>
          <w:szCs w:val="28"/>
        </w:rPr>
        <w:t>Год рождения______________________________________________________</w:t>
      </w:r>
    </w:p>
    <w:p w:rsidR="00791EAC" w:rsidRDefault="00791EAC" w:rsidP="00CB2908">
      <w:pPr>
        <w:rPr>
          <w:sz w:val="28"/>
          <w:szCs w:val="28"/>
        </w:rPr>
      </w:pPr>
      <w:r>
        <w:rPr>
          <w:sz w:val="28"/>
          <w:szCs w:val="28"/>
        </w:rPr>
        <w:t>Адрес места жительства______________________________________________</w:t>
      </w:r>
    </w:p>
    <w:p w:rsidR="00791EAC" w:rsidRPr="00F54CAC" w:rsidRDefault="00791EAC" w:rsidP="00CB2908">
      <w:pPr>
        <w:jc w:val="both"/>
        <w:rPr>
          <w:sz w:val="28"/>
        </w:rPr>
      </w:pPr>
      <w:r>
        <w:rPr>
          <w:sz w:val="28"/>
          <w:szCs w:val="28"/>
        </w:rPr>
        <w:t>Личная подпись и дата</w:t>
      </w:r>
    </w:p>
    <w:p w:rsidR="00791EAC" w:rsidRDefault="00791EAC" w:rsidP="00CB2908">
      <w:pPr>
        <w:jc w:val="both"/>
      </w:pPr>
    </w:p>
    <w:p w:rsidR="00791EAC" w:rsidRDefault="00791EAC" w:rsidP="00FF4720">
      <w:pPr>
        <w:pStyle w:val="ListParagraph"/>
        <w:rPr>
          <w:b/>
          <w:sz w:val="28"/>
          <w:szCs w:val="28"/>
        </w:rPr>
      </w:pPr>
    </w:p>
    <w:p w:rsidR="00791EAC" w:rsidRPr="00FF4720" w:rsidRDefault="00791EAC" w:rsidP="00FF4720">
      <w:pPr>
        <w:pStyle w:val="ListParagraph"/>
        <w:rPr>
          <w:b/>
          <w:sz w:val="28"/>
          <w:szCs w:val="28"/>
        </w:rPr>
      </w:pPr>
    </w:p>
    <w:sectPr w:rsidR="00791EAC" w:rsidRPr="00FF4720" w:rsidSect="00E32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643AE"/>
    <w:multiLevelType w:val="hybridMultilevel"/>
    <w:tmpl w:val="840C2B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74572FE"/>
    <w:multiLevelType w:val="hybridMultilevel"/>
    <w:tmpl w:val="367A5F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6E4A"/>
    <w:rsid w:val="00003733"/>
    <w:rsid w:val="000361BD"/>
    <w:rsid w:val="000728F2"/>
    <w:rsid w:val="000B4276"/>
    <w:rsid w:val="000C097A"/>
    <w:rsid w:val="000C5A7D"/>
    <w:rsid w:val="00134792"/>
    <w:rsid w:val="001922C4"/>
    <w:rsid w:val="001A24AD"/>
    <w:rsid w:val="001C3B9A"/>
    <w:rsid w:val="00202496"/>
    <w:rsid w:val="002B1F0D"/>
    <w:rsid w:val="002C3015"/>
    <w:rsid w:val="00352A69"/>
    <w:rsid w:val="00355420"/>
    <w:rsid w:val="003F611A"/>
    <w:rsid w:val="003F6809"/>
    <w:rsid w:val="0040054F"/>
    <w:rsid w:val="00414551"/>
    <w:rsid w:val="00414F91"/>
    <w:rsid w:val="0043292A"/>
    <w:rsid w:val="00434010"/>
    <w:rsid w:val="00473464"/>
    <w:rsid w:val="0047553D"/>
    <w:rsid w:val="00485A9E"/>
    <w:rsid w:val="004E0443"/>
    <w:rsid w:val="00554D29"/>
    <w:rsid w:val="005A1C12"/>
    <w:rsid w:val="005C327E"/>
    <w:rsid w:val="005C58CC"/>
    <w:rsid w:val="005F31DB"/>
    <w:rsid w:val="00617FFD"/>
    <w:rsid w:val="00643BCD"/>
    <w:rsid w:val="006735BC"/>
    <w:rsid w:val="006A194B"/>
    <w:rsid w:val="006C5CCB"/>
    <w:rsid w:val="006E3D2D"/>
    <w:rsid w:val="006F28BD"/>
    <w:rsid w:val="00707FD5"/>
    <w:rsid w:val="00765030"/>
    <w:rsid w:val="007654A2"/>
    <w:rsid w:val="00791EAC"/>
    <w:rsid w:val="007C0C1F"/>
    <w:rsid w:val="007D095D"/>
    <w:rsid w:val="007E3D38"/>
    <w:rsid w:val="0081568A"/>
    <w:rsid w:val="00853CF0"/>
    <w:rsid w:val="008D07D4"/>
    <w:rsid w:val="008D32C2"/>
    <w:rsid w:val="008E5D4E"/>
    <w:rsid w:val="009233C1"/>
    <w:rsid w:val="00933D99"/>
    <w:rsid w:val="00975A6B"/>
    <w:rsid w:val="00986E4A"/>
    <w:rsid w:val="00995BAC"/>
    <w:rsid w:val="009C5A1A"/>
    <w:rsid w:val="009D453F"/>
    <w:rsid w:val="00A41205"/>
    <w:rsid w:val="00A466B1"/>
    <w:rsid w:val="00A57216"/>
    <w:rsid w:val="00A84199"/>
    <w:rsid w:val="00AA2484"/>
    <w:rsid w:val="00B26068"/>
    <w:rsid w:val="00B27315"/>
    <w:rsid w:val="00B43341"/>
    <w:rsid w:val="00B530B5"/>
    <w:rsid w:val="00B65B64"/>
    <w:rsid w:val="00B97C69"/>
    <w:rsid w:val="00BB3D52"/>
    <w:rsid w:val="00BC3C8E"/>
    <w:rsid w:val="00C654BE"/>
    <w:rsid w:val="00C66FF2"/>
    <w:rsid w:val="00C70B62"/>
    <w:rsid w:val="00C86D40"/>
    <w:rsid w:val="00C9661B"/>
    <w:rsid w:val="00CB0204"/>
    <w:rsid w:val="00CB235F"/>
    <w:rsid w:val="00CB2908"/>
    <w:rsid w:val="00CB7C68"/>
    <w:rsid w:val="00D1212F"/>
    <w:rsid w:val="00D44F88"/>
    <w:rsid w:val="00D847A7"/>
    <w:rsid w:val="00D92279"/>
    <w:rsid w:val="00DA01A2"/>
    <w:rsid w:val="00E273F4"/>
    <w:rsid w:val="00E32DF5"/>
    <w:rsid w:val="00E36B06"/>
    <w:rsid w:val="00E97F2E"/>
    <w:rsid w:val="00EB74B3"/>
    <w:rsid w:val="00F54CAC"/>
    <w:rsid w:val="00F62D13"/>
    <w:rsid w:val="00F97CB7"/>
    <w:rsid w:val="00FA6ACD"/>
    <w:rsid w:val="00FD4231"/>
    <w:rsid w:val="00FE30BC"/>
    <w:rsid w:val="00FF4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D29"/>
    <w:rPr>
      <w:rFonts w:ascii="Times New Roman" w:eastAsia="Times New Roman" w:hAnsi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54D29"/>
    <w:pPr>
      <w:keepNext/>
      <w:ind w:firstLine="720"/>
      <w:jc w:val="center"/>
      <w:outlineLvl w:val="2"/>
    </w:pPr>
    <w:rPr>
      <w:b/>
      <w:sz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54D29"/>
    <w:pPr>
      <w:keepNext/>
      <w:jc w:val="center"/>
      <w:outlineLvl w:val="7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54D2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54D29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554D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412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41205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locked/>
    <w:rsid w:val="00CB2908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16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84</TotalTime>
  <Pages>4</Pages>
  <Words>811</Words>
  <Characters>4628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ГОЛДЫРЕВСКОГО  СЕЛЬСКОГО ПОСЕЛЕНИЯ КУНГУРСКОГО МУНИЦИПАЛЬНОГО РАЙОНА</dc:title>
  <dc:subject/>
  <dc:creator>User</dc:creator>
  <cp:keywords/>
  <dc:description/>
  <cp:lastModifiedBy>Марина</cp:lastModifiedBy>
  <cp:revision>11</cp:revision>
  <cp:lastPrinted>2016-03-29T05:56:00Z</cp:lastPrinted>
  <dcterms:created xsi:type="dcterms:W3CDTF">2015-03-30T06:22:00Z</dcterms:created>
  <dcterms:modified xsi:type="dcterms:W3CDTF">2017-03-15T10:17:00Z</dcterms:modified>
</cp:coreProperties>
</file>