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3" w:rsidRDefault="00F925B3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Приложение № 1 </w:t>
      </w:r>
    </w:p>
    <w:p w:rsidR="00F925B3" w:rsidRDefault="00F925B3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к письму руководителя Администрации губернатора Пермского края </w:t>
      </w:r>
    </w:p>
    <w:p w:rsidR="00F925B3" w:rsidRPr="002B0AF5" w:rsidRDefault="00F925B3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>от                №</w:t>
      </w:r>
    </w:p>
    <w:p w:rsidR="00F925B3" w:rsidRDefault="00F925B3" w:rsidP="005E6473">
      <w:pPr>
        <w:jc w:val="center"/>
        <w:rPr>
          <w:rFonts w:ascii="Arial" w:hAnsi="Arial" w:cs="Arial"/>
          <w:b/>
        </w:rPr>
      </w:pPr>
    </w:p>
    <w:p w:rsidR="00F925B3" w:rsidRPr="009C542B" w:rsidRDefault="00F925B3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F925B3" w:rsidRDefault="00F925B3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развития инфраструктуры 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F925B3" w:rsidRDefault="00F925B3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F925B3" w:rsidRPr="00805F6C" w:rsidRDefault="00F925B3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843"/>
        <w:gridCol w:w="1276"/>
        <w:gridCol w:w="1701"/>
        <w:gridCol w:w="1276"/>
        <w:gridCol w:w="1134"/>
        <w:gridCol w:w="992"/>
        <w:gridCol w:w="1134"/>
        <w:gridCol w:w="1134"/>
        <w:gridCol w:w="1559"/>
        <w:gridCol w:w="1560"/>
        <w:gridCol w:w="1701"/>
      </w:tblGrid>
      <w:tr w:rsidR="00F925B3" w:rsidRPr="00CC3C43" w:rsidTr="00194996">
        <w:tc>
          <w:tcPr>
            <w:tcW w:w="284" w:type="dxa"/>
            <w:vMerge w:val="restart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7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925B3" w:rsidRPr="00CC3C43" w:rsidRDefault="00F925B3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CC3C43">
              <w:rPr>
                <w:sz w:val="20"/>
                <w:szCs w:val="20"/>
                <w:vertAlign w:val="superscript"/>
              </w:rPr>
              <w:t>1</w:t>
            </w:r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925B3" w:rsidRPr="00CC3C43" w:rsidTr="00194996">
        <w:tc>
          <w:tcPr>
            <w:tcW w:w="284" w:type="dxa"/>
            <w:vMerge/>
            <w:vAlign w:val="center"/>
          </w:tcPr>
          <w:p w:rsidR="00F925B3" w:rsidRPr="00CC3C43" w:rsidRDefault="00F925B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25B3" w:rsidRPr="00CC3C43" w:rsidRDefault="00F925B3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992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F925B3" w:rsidRPr="00CC3C43" w:rsidRDefault="00F925B3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25B3" w:rsidRPr="00CC3C43" w:rsidRDefault="00F925B3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925B3" w:rsidRPr="00CC3C43" w:rsidRDefault="00F925B3" w:rsidP="00194996">
            <w:pPr>
              <w:rPr>
                <w:sz w:val="20"/>
                <w:szCs w:val="20"/>
              </w:rPr>
            </w:pP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Банников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Дмитрий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Рустамович – заместитель начальника отдела ЖКХ – главный специалист по эксплуатации дорог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925B3" w:rsidRDefault="00F925B3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925B3" w:rsidRDefault="00F925B3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Банниковой О.Н.)</w:t>
            </w:r>
          </w:p>
          <w:p w:rsidR="00F925B3" w:rsidRDefault="00F925B3" w:rsidP="004773DA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4773DA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843B33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8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VOLKSWAGEN POLO,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773DA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.в.</w:t>
            </w:r>
            <w:r w:rsidRPr="004773DA">
              <w:rPr>
                <w:sz w:val="20"/>
                <w:szCs w:val="20"/>
              </w:rPr>
              <w:t xml:space="preserve"> 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4773DA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381 572,72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Ольга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25B3" w:rsidRDefault="00F925B3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925B3" w:rsidRPr="00CC3C43" w:rsidRDefault="00F925B3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Банниковым Д.Р.)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25B3" w:rsidRPr="00CC3C43" w:rsidRDefault="00F925B3" w:rsidP="0006423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4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835 297,95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Анна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Дмитриевна - дочь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7A559C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Брага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 – заместитель начальника управления – начальник отдела ЖКХ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25B3" w:rsidRDefault="00F925B3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1916,0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535 908,21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Брага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 - дочь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25B3" w:rsidRDefault="00F925B3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 – заместитель начальника финансово – экономического отдела – главный экономист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783B99" w:rsidRDefault="00F925B3" w:rsidP="0065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925B3" w:rsidRPr="00FF7248" w:rsidRDefault="00F925B3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064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064230">
              <w:rPr>
                <w:sz w:val="20"/>
                <w:szCs w:val="20"/>
              </w:rPr>
              <w:t xml:space="preserve"> 4</w:t>
            </w:r>
          </w:p>
          <w:p w:rsidR="00F925B3" w:rsidRPr="00FF7248" w:rsidRDefault="00F925B3" w:rsidP="00194996">
            <w:pPr>
              <w:jc w:val="center"/>
              <w:rPr>
                <w:sz w:val="20"/>
                <w:szCs w:val="20"/>
              </w:rPr>
            </w:pPr>
            <w:r w:rsidRPr="0006423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7248">
                <w:rPr>
                  <w:sz w:val="20"/>
                  <w:szCs w:val="20"/>
                </w:rPr>
                <w:t>2012 г</w:t>
              </w:r>
            </w:smartTag>
            <w:r w:rsidRPr="00FF7248">
              <w:rPr>
                <w:sz w:val="20"/>
                <w:szCs w:val="20"/>
              </w:rPr>
              <w:t xml:space="preserve">.в. 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350 138,48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</w:tc>
        <w:tc>
          <w:tcPr>
            <w:tcW w:w="1276" w:type="dxa"/>
          </w:tcPr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25B3" w:rsidRPr="00783B99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1 130 077,03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1208,0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783B99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Ирина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Андреевна – ведущий специалист по жилищным программам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290 727,31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Евгений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Николаевич – супруг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DF375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F925B3" w:rsidRDefault="00F925B3" w:rsidP="00DF3750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DF3750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DF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ВАЗ-21703,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803 038,82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Никита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Евгеньевич – сын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E72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25B3" w:rsidRPr="00CC3C43" w:rsidRDefault="00F925B3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Диана </w:t>
            </w:r>
          </w:p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Евгеньевна – дочь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25B3" w:rsidRPr="00CC3C43" w:rsidRDefault="00F925B3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Докшина 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F925B3" w:rsidRPr="00CC3C4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 – начальник финансово – экономического отдела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282 769,12</w:t>
            </w:r>
          </w:p>
        </w:tc>
        <w:tc>
          <w:tcPr>
            <w:tcW w:w="1701" w:type="dxa"/>
          </w:tcPr>
          <w:p w:rsidR="00F925B3" w:rsidRPr="00CC3C4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Докшина 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Марьяна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 - дочь</w:t>
            </w:r>
          </w:p>
        </w:tc>
        <w:tc>
          <w:tcPr>
            <w:tcW w:w="1276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1B5E7D" w:rsidRDefault="00F925B3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Лунегова 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ведущий специалист-бухгалтер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25B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5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75 877,35 </w:t>
            </w:r>
          </w:p>
        </w:tc>
        <w:tc>
          <w:tcPr>
            <w:tcW w:w="1701" w:type="dxa"/>
          </w:tcPr>
          <w:p w:rsidR="00F925B3" w:rsidRPr="00D06ECA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F925B3" w:rsidRPr="004810D0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супруг</w:t>
            </w:r>
          </w:p>
        </w:tc>
        <w:tc>
          <w:tcPr>
            <w:tcW w:w="1276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C3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4810D0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287 664,70</w:t>
            </w:r>
          </w:p>
        </w:tc>
        <w:tc>
          <w:tcPr>
            <w:tcW w:w="1701" w:type="dxa"/>
          </w:tcPr>
          <w:p w:rsidR="00F925B3" w:rsidRPr="00D06ECA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F925B3" w:rsidRDefault="00F925B3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  <w:p w:rsidR="00F925B3" w:rsidRPr="004810D0" w:rsidRDefault="00F925B3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сын</w:t>
            </w:r>
          </w:p>
        </w:tc>
        <w:tc>
          <w:tcPr>
            <w:tcW w:w="1276" w:type="dxa"/>
          </w:tcPr>
          <w:p w:rsidR="00F925B3" w:rsidRPr="00CC3C4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85543B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85543B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F925B3" w:rsidRPr="00CC3C43" w:rsidRDefault="00F925B3" w:rsidP="0085543B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1B5E7D" w:rsidRDefault="00F925B3" w:rsidP="0085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Лунегова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Алиса </w:t>
            </w:r>
          </w:p>
          <w:p w:rsidR="00F925B3" w:rsidRPr="004810D0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- дочь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1B5E7D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Костарева </w:t>
            </w:r>
          </w:p>
          <w:p w:rsidR="00F925B3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925B3" w:rsidRPr="004810D0" w:rsidRDefault="00F925B3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начальник финансово-экономического отдела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TOYOTA-COROLLA,</w:t>
            </w:r>
          </w:p>
          <w:p w:rsidR="00F925B3" w:rsidRPr="00D57FFE" w:rsidRDefault="00F925B3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353 133,81</w:t>
            </w:r>
          </w:p>
        </w:tc>
        <w:tc>
          <w:tcPr>
            <w:tcW w:w="1701" w:type="dxa"/>
          </w:tcPr>
          <w:p w:rsidR="00F925B3" w:rsidRPr="001B5E7D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Костарев 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F925B3" w:rsidRPr="004810D0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супруг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4810D0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688 002,60</w:t>
            </w:r>
          </w:p>
        </w:tc>
        <w:tc>
          <w:tcPr>
            <w:tcW w:w="1701" w:type="dxa"/>
          </w:tcPr>
          <w:p w:rsidR="00F925B3" w:rsidRPr="001B5E7D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Костарев</w:t>
            </w:r>
          </w:p>
          <w:p w:rsidR="00F925B3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F925B3" w:rsidRPr="004810D0" w:rsidRDefault="00F925B3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 - сын</w:t>
            </w:r>
          </w:p>
        </w:tc>
        <w:tc>
          <w:tcPr>
            <w:tcW w:w="1276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4810D0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1B5E7D" w:rsidRDefault="00F925B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777E1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Костарева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F925B3" w:rsidRPr="004810D0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 - дочь</w:t>
            </w:r>
          </w:p>
        </w:tc>
        <w:tc>
          <w:tcPr>
            <w:tcW w:w="1276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F925B3" w:rsidRPr="00CC3C4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4810D0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1B5E7D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777E1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925B3" w:rsidRDefault="00F925B3" w:rsidP="00F7343C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</w:t>
            </w:r>
          </w:p>
          <w:p w:rsidR="00F925B3" w:rsidRDefault="00F925B3" w:rsidP="00F7343C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Наталья </w:t>
            </w:r>
          </w:p>
          <w:p w:rsidR="00F925B3" w:rsidRPr="00CC3C43" w:rsidRDefault="00F925B3" w:rsidP="00F7343C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Сергеевна – ведущий специалист по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CC3C43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го</w:t>
            </w:r>
            <w:r w:rsidRPr="00CC3C43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CC3C43">
              <w:rPr>
                <w:sz w:val="20"/>
                <w:szCs w:val="20"/>
              </w:rPr>
              <w:t xml:space="preserve"> населения, </w:t>
            </w:r>
            <w:r>
              <w:rPr>
                <w:sz w:val="20"/>
                <w:szCs w:val="20"/>
              </w:rPr>
              <w:t xml:space="preserve">по </w:t>
            </w:r>
            <w:r w:rsidRPr="00CC3C43">
              <w:rPr>
                <w:sz w:val="20"/>
                <w:szCs w:val="20"/>
              </w:rPr>
              <w:t xml:space="preserve">кадрам и </w:t>
            </w: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елопроизводству</w:t>
            </w:r>
          </w:p>
        </w:tc>
        <w:tc>
          <w:tcPr>
            <w:tcW w:w="1276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садоводства</w:t>
            </w:r>
          </w:p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</w:p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591,0</w:t>
            </w:r>
          </w:p>
        </w:tc>
        <w:tc>
          <w:tcPr>
            <w:tcW w:w="1134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ИЖ-2717-230,</w:t>
            </w:r>
          </w:p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2004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280 492,90</w:t>
            </w:r>
          </w:p>
        </w:tc>
        <w:tc>
          <w:tcPr>
            <w:tcW w:w="1701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Богдана </w:t>
            </w:r>
          </w:p>
          <w:p w:rsidR="00F925B3" w:rsidRPr="00CC3C4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  <w:r w:rsidRPr="00DA6C88">
              <w:rPr>
                <w:sz w:val="20"/>
                <w:szCs w:val="20"/>
              </w:rPr>
              <w:t xml:space="preserve">- </w:t>
            </w:r>
            <w:r w:rsidRPr="00CC3C4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</w:tc>
        <w:tc>
          <w:tcPr>
            <w:tcW w:w="1276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Штезель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F925B3" w:rsidRPr="00CC3C4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 – ведущий специалист по эксплуатации дорог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1" w:type="dxa"/>
          </w:tcPr>
          <w:p w:rsidR="00F925B3" w:rsidRDefault="00F925B3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25B3" w:rsidRDefault="00F925B3" w:rsidP="007B11F9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925B3" w:rsidRDefault="00F925B3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F925B3" w:rsidRDefault="00F925B3" w:rsidP="00953011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953011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95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25B3" w:rsidRDefault="00F925B3" w:rsidP="007B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Pr="00CC3C43" w:rsidRDefault="00F925B3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1017,0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148 085,82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Штезель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F925B3" w:rsidRPr="00CC3C4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- супруга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701" w:type="dxa"/>
          </w:tcPr>
          <w:p w:rsidR="00F925B3" w:rsidRDefault="00F925B3" w:rsidP="0011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925B3" w:rsidRDefault="00F925B3" w:rsidP="0011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F925B3" w:rsidRDefault="00F925B3" w:rsidP="00EA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Pr="00CC3C4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F925B3" w:rsidRPr="00CC3C4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AD200A" w:rsidRDefault="00F925B3" w:rsidP="00FE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AD200A">
              <w:rPr>
                <w:sz w:val="20"/>
                <w:szCs w:val="20"/>
                <w:lang w:val="en-US"/>
              </w:rPr>
              <w:t xml:space="preserve"> 21126,</w:t>
            </w:r>
          </w:p>
          <w:p w:rsidR="00F925B3" w:rsidRPr="00AD200A" w:rsidRDefault="00F925B3" w:rsidP="00FE129F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D200A">
                <w:rPr>
                  <w:sz w:val="20"/>
                  <w:szCs w:val="20"/>
                  <w:lang w:val="en-US"/>
                </w:rPr>
                <w:t xml:space="preserve">2008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AD20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D200A">
              <w:rPr>
                <w:sz w:val="20"/>
                <w:szCs w:val="20"/>
                <w:lang w:val="en-US"/>
              </w:rPr>
              <w:t>.</w:t>
            </w:r>
          </w:p>
          <w:p w:rsidR="00F925B3" w:rsidRDefault="00F925B3" w:rsidP="00FE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AD20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OG</w:t>
            </w:r>
            <w:r w:rsidRPr="00AD20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A.</w:t>
            </w:r>
          </w:p>
          <w:p w:rsidR="00F925B3" w:rsidRPr="001160CC" w:rsidRDefault="00F925B3" w:rsidP="00FE129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  <w:lang w:val="en-US"/>
                </w:rPr>
                <w:t xml:space="preserve">2014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304 626,92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Штезель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F925B3" w:rsidRPr="00CC3C4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 - дочь</w:t>
            </w:r>
          </w:p>
        </w:tc>
        <w:tc>
          <w:tcPr>
            <w:tcW w:w="1276" w:type="dxa"/>
          </w:tcPr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701" w:type="dxa"/>
          </w:tcPr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Pr="00CC3C43" w:rsidRDefault="00F925B3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F925B3" w:rsidRPr="00CC3C43" w:rsidRDefault="00F925B3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777E1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Штезель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Грета</w:t>
            </w:r>
          </w:p>
          <w:p w:rsidR="00F925B3" w:rsidRPr="00CC3C4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 - дочь</w:t>
            </w:r>
          </w:p>
        </w:tc>
        <w:tc>
          <w:tcPr>
            <w:tcW w:w="1276" w:type="dxa"/>
          </w:tcPr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701" w:type="dxa"/>
          </w:tcPr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F925B3" w:rsidRDefault="00F925B3" w:rsidP="001E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25B3" w:rsidRPr="00CC3C43" w:rsidRDefault="00F925B3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F925B3" w:rsidRPr="00CC3C43" w:rsidRDefault="00F925B3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F734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925B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Симоника </w:t>
            </w:r>
          </w:p>
          <w:p w:rsidR="00F925B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F925B3" w:rsidRPr="00CC3C4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– ведущий специалист - экономист</w:t>
            </w:r>
          </w:p>
        </w:tc>
        <w:tc>
          <w:tcPr>
            <w:tcW w:w="1276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283 448,32</w:t>
            </w:r>
          </w:p>
        </w:tc>
        <w:tc>
          <w:tcPr>
            <w:tcW w:w="1701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B52A5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Симоника </w:t>
            </w:r>
          </w:p>
          <w:p w:rsidR="00F925B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  <w:p w:rsidR="00F925B3" w:rsidRPr="00CC3C43" w:rsidRDefault="00F925B3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 - сын</w:t>
            </w:r>
          </w:p>
        </w:tc>
        <w:tc>
          <w:tcPr>
            <w:tcW w:w="1276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Pr="00CC3C4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F925B3" w:rsidRDefault="00F925B3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Афанасьева Анастасия 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 – ведущий специалист по энергетике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- 11/16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235 531,46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 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  <w:p w:rsidR="00F925B3" w:rsidRDefault="00F925B3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 - супруг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25B3" w:rsidRDefault="00F925B3" w:rsidP="00D8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D8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- 1/2</w:t>
            </w:r>
          </w:p>
        </w:tc>
        <w:tc>
          <w:tcPr>
            <w:tcW w:w="1276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F925B3" w:rsidRDefault="00F925B3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530 729,44</w:t>
            </w:r>
          </w:p>
        </w:tc>
        <w:tc>
          <w:tcPr>
            <w:tcW w:w="1701" w:type="dxa"/>
          </w:tcPr>
          <w:p w:rsidR="00F925B3" w:rsidRPr="00CC3C43" w:rsidRDefault="00F925B3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Блинова 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 – консультант по вопросам в сфере жилищно-коммунального хозяйства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доля-1/3</w:t>
            </w: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CHEVROLET, KLASS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>),</w:t>
            </w:r>
          </w:p>
          <w:p w:rsidR="00F925B3" w:rsidRPr="005005B6" w:rsidRDefault="00F925B3" w:rsidP="00777E1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395 727,79</w:t>
            </w:r>
          </w:p>
        </w:tc>
        <w:tc>
          <w:tcPr>
            <w:tcW w:w="1701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дочь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Pr="00CC3C4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 – ведущий специалист по составлению смет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925B3" w:rsidRDefault="00F925B3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96 300,63</w:t>
            </w:r>
          </w:p>
        </w:tc>
        <w:tc>
          <w:tcPr>
            <w:tcW w:w="1701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B3" w:rsidRPr="00CC3C43" w:rsidTr="00194996">
        <w:trPr>
          <w:trHeight w:val="603"/>
        </w:trPr>
        <w:tc>
          <w:tcPr>
            <w:tcW w:w="284" w:type="dxa"/>
          </w:tcPr>
          <w:p w:rsidR="00F925B3" w:rsidRPr="00CC3C43" w:rsidRDefault="00F925B3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</w:t>
            </w:r>
          </w:p>
          <w:p w:rsidR="00F925B3" w:rsidRDefault="00F925B3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 - сын</w:t>
            </w:r>
          </w:p>
        </w:tc>
        <w:tc>
          <w:tcPr>
            <w:tcW w:w="1276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925B3" w:rsidRDefault="00F925B3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25B3" w:rsidRDefault="00F925B3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25B3" w:rsidRDefault="00F925B3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25B3" w:rsidRDefault="00F925B3"/>
    <w:sectPr w:rsidR="00F925B3" w:rsidSect="005E6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0BE"/>
    <w:multiLevelType w:val="hybridMultilevel"/>
    <w:tmpl w:val="08BA0E2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73"/>
    <w:rsid w:val="000433CE"/>
    <w:rsid w:val="000453D4"/>
    <w:rsid w:val="000462E1"/>
    <w:rsid w:val="00064230"/>
    <w:rsid w:val="00074318"/>
    <w:rsid w:val="000B006D"/>
    <w:rsid w:val="001160CC"/>
    <w:rsid w:val="001435B6"/>
    <w:rsid w:val="001503E5"/>
    <w:rsid w:val="0017747F"/>
    <w:rsid w:val="0018108D"/>
    <w:rsid w:val="00182EAD"/>
    <w:rsid w:val="00194996"/>
    <w:rsid w:val="001A13C6"/>
    <w:rsid w:val="001A41E4"/>
    <w:rsid w:val="001A494E"/>
    <w:rsid w:val="001B5E7D"/>
    <w:rsid w:val="001C3598"/>
    <w:rsid w:val="001C6986"/>
    <w:rsid w:val="001E4E85"/>
    <w:rsid w:val="001E6C36"/>
    <w:rsid w:val="001F3364"/>
    <w:rsid w:val="00212F1D"/>
    <w:rsid w:val="002154B9"/>
    <w:rsid w:val="0022261E"/>
    <w:rsid w:val="00231D4C"/>
    <w:rsid w:val="00233722"/>
    <w:rsid w:val="002369F3"/>
    <w:rsid w:val="002401E8"/>
    <w:rsid w:val="002459E2"/>
    <w:rsid w:val="00256FED"/>
    <w:rsid w:val="0028494E"/>
    <w:rsid w:val="002852A0"/>
    <w:rsid w:val="002A02EA"/>
    <w:rsid w:val="002A3826"/>
    <w:rsid w:val="002B0AF5"/>
    <w:rsid w:val="002B3A25"/>
    <w:rsid w:val="00302584"/>
    <w:rsid w:val="00302F62"/>
    <w:rsid w:val="003105FD"/>
    <w:rsid w:val="00336949"/>
    <w:rsid w:val="00361DF5"/>
    <w:rsid w:val="003770AC"/>
    <w:rsid w:val="00380A37"/>
    <w:rsid w:val="00390A20"/>
    <w:rsid w:val="003B01A8"/>
    <w:rsid w:val="003B608F"/>
    <w:rsid w:val="003C4D51"/>
    <w:rsid w:val="003F5517"/>
    <w:rsid w:val="00413F9C"/>
    <w:rsid w:val="0042090A"/>
    <w:rsid w:val="00425931"/>
    <w:rsid w:val="004501D7"/>
    <w:rsid w:val="004547F6"/>
    <w:rsid w:val="004757A6"/>
    <w:rsid w:val="004773DA"/>
    <w:rsid w:val="004810D0"/>
    <w:rsid w:val="004A7BF0"/>
    <w:rsid w:val="004D150A"/>
    <w:rsid w:val="004D793F"/>
    <w:rsid w:val="005005B6"/>
    <w:rsid w:val="00513729"/>
    <w:rsid w:val="00525BB9"/>
    <w:rsid w:val="00567F45"/>
    <w:rsid w:val="00584C33"/>
    <w:rsid w:val="005911CB"/>
    <w:rsid w:val="005A261F"/>
    <w:rsid w:val="005A71BD"/>
    <w:rsid w:val="005E6473"/>
    <w:rsid w:val="00604B92"/>
    <w:rsid w:val="006167D4"/>
    <w:rsid w:val="006239E2"/>
    <w:rsid w:val="00640DFB"/>
    <w:rsid w:val="00652193"/>
    <w:rsid w:val="006565B4"/>
    <w:rsid w:val="00683799"/>
    <w:rsid w:val="006A2E80"/>
    <w:rsid w:val="006B4F63"/>
    <w:rsid w:val="006E7977"/>
    <w:rsid w:val="006F2E3C"/>
    <w:rsid w:val="007307BD"/>
    <w:rsid w:val="00734E16"/>
    <w:rsid w:val="00741661"/>
    <w:rsid w:val="007440C8"/>
    <w:rsid w:val="00771300"/>
    <w:rsid w:val="00777E17"/>
    <w:rsid w:val="00783B99"/>
    <w:rsid w:val="00787FF4"/>
    <w:rsid w:val="00792A08"/>
    <w:rsid w:val="00793F08"/>
    <w:rsid w:val="007A559C"/>
    <w:rsid w:val="007B11F9"/>
    <w:rsid w:val="007D521C"/>
    <w:rsid w:val="007E4896"/>
    <w:rsid w:val="008028C6"/>
    <w:rsid w:val="00805F6C"/>
    <w:rsid w:val="0082492C"/>
    <w:rsid w:val="00834BF9"/>
    <w:rsid w:val="00843B33"/>
    <w:rsid w:val="008537F7"/>
    <w:rsid w:val="0085543B"/>
    <w:rsid w:val="0085737F"/>
    <w:rsid w:val="00877C4C"/>
    <w:rsid w:val="008A5129"/>
    <w:rsid w:val="008D4884"/>
    <w:rsid w:val="009027A8"/>
    <w:rsid w:val="00902FD9"/>
    <w:rsid w:val="009230A1"/>
    <w:rsid w:val="00952278"/>
    <w:rsid w:val="00953011"/>
    <w:rsid w:val="00991CE0"/>
    <w:rsid w:val="009C542B"/>
    <w:rsid w:val="00A12FC2"/>
    <w:rsid w:val="00A37635"/>
    <w:rsid w:val="00A502D2"/>
    <w:rsid w:val="00A80D52"/>
    <w:rsid w:val="00A815ED"/>
    <w:rsid w:val="00AA5DB7"/>
    <w:rsid w:val="00AD200A"/>
    <w:rsid w:val="00AD4FC6"/>
    <w:rsid w:val="00AE7A8C"/>
    <w:rsid w:val="00B37621"/>
    <w:rsid w:val="00B52A50"/>
    <w:rsid w:val="00B54040"/>
    <w:rsid w:val="00B618D7"/>
    <w:rsid w:val="00B66C72"/>
    <w:rsid w:val="00B73601"/>
    <w:rsid w:val="00BA06E6"/>
    <w:rsid w:val="00BA6899"/>
    <w:rsid w:val="00BB678B"/>
    <w:rsid w:val="00BB7C0B"/>
    <w:rsid w:val="00BF616D"/>
    <w:rsid w:val="00C04258"/>
    <w:rsid w:val="00C15C69"/>
    <w:rsid w:val="00C30BCB"/>
    <w:rsid w:val="00C74689"/>
    <w:rsid w:val="00C75010"/>
    <w:rsid w:val="00C90AE3"/>
    <w:rsid w:val="00C90B6A"/>
    <w:rsid w:val="00C97D3D"/>
    <w:rsid w:val="00CA4D94"/>
    <w:rsid w:val="00CC3C43"/>
    <w:rsid w:val="00D06ECA"/>
    <w:rsid w:val="00D30A11"/>
    <w:rsid w:val="00D35F52"/>
    <w:rsid w:val="00D45634"/>
    <w:rsid w:val="00D57BC4"/>
    <w:rsid w:val="00D57FFE"/>
    <w:rsid w:val="00D618CC"/>
    <w:rsid w:val="00D71363"/>
    <w:rsid w:val="00D76412"/>
    <w:rsid w:val="00D863B8"/>
    <w:rsid w:val="00D87F56"/>
    <w:rsid w:val="00D94B00"/>
    <w:rsid w:val="00DA6C88"/>
    <w:rsid w:val="00DB2438"/>
    <w:rsid w:val="00DF3750"/>
    <w:rsid w:val="00E33A6E"/>
    <w:rsid w:val="00E55029"/>
    <w:rsid w:val="00E64C37"/>
    <w:rsid w:val="00E72AAA"/>
    <w:rsid w:val="00E85483"/>
    <w:rsid w:val="00EA4CE9"/>
    <w:rsid w:val="00EB73E1"/>
    <w:rsid w:val="00EC2DF2"/>
    <w:rsid w:val="00ED3089"/>
    <w:rsid w:val="00ED4B6A"/>
    <w:rsid w:val="00F3421A"/>
    <w:rsid w:val="00F51183"/>
    <w:rsid w:val="00F53A18"/>
    <w:rsid w:val="00F53B81"/>
    <w:rsid w:val="00F7343C"/>
    <w:rsid w:val="00F764D6"/>
    <w:rsid w:val="00F85872"/>
    <w:rsid w:val="00F8668F"/>
    <w:rsid w:val="00F90D4C"/>
    <w:rsid w:val="00F925B3"/>
    <w:rsid w:val="00F95BD7"/>
    <w:rsid w:val="00FA1B1C"/>
    <w:rsid w:val="00FB1070"/>
    <w:rsid w:val="00FE129F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6</Pages>
  <Words>975</Words>
  <Characters>5559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User</dc:creator>
  <cp:keywords/>
  <dc:description/>
  <cp:lastModifiedBy>User</cp:lastModifiedBy>
  <cp:revision>31</cp:revision>
  <cp:lastPrinted>2018-05-17T11:17:00Z</cp:lastPrinted>
  <dcterms:created xsi:type="dcterms:W3CDTF">2018-05-08T04:24:00Z</dcterms:created>
  <dcterms:modified xsi:type="dcterms:W3CDTF">2018-05-17T11:17:00Z</dcterms:modified>
</cp:coreProperties>
</file>