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4" w:rsidRDefault="007D05B4" w:rsidP="00495A40">
      <w:pPr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УТВЕРЖДЕНО</w:t>
      </w:r>
    </w:p>
    <w:p w:rsidR="007D05B4" w:rsidRDefault="007D05B4" w:rsidP="00495A40">
      <w:pPr>
        <w:spacing w:line="240" w:lineRule="auto"/>
        <w:ind w:left="920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начальника Управления развития</w:t>
      </w:r>
    </w:p>
    <w:p w:rsidR="007D05B4" w:rsidRDefault="007D05B4" w:rsidP="00495A40">
      <w:pPr>
        <w:spacing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инфраструктуры Кунгурского</w:t>
      </w:r>
    </w:p>
    <w:p w:rsidR="007D05B4" w:rsidRDefault="007D05B4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муниципального района</w:t>
      </w:r>
    </w:p>
    <w:p w:rsidR="007D05B4" w:rsidRDefault="007D05B4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от 28.12.2016 года № 45</w:t>
      </w:r>
    </w:p>
    <w:p w:rsidR="007D05B4" w:rsidRPr="00325C09" w:rsidRDefault="007D05B4" w:rsidP="009C369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25C09">
        <w:rPr>
          <w:rFonts w:ascii="Times New Roman" w:hAnsi="Times New Roman"/>
          <w:b/>
          <w:sz w:val="20"/>
          <w:szCs w:val="20"/>
          <w:u w:val="single"/>
        </w:rPr>
        <w:t>Реестр маршрутов регулярных перевозок Кунгурского муниципального района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на 2017 год</w:t>
      </w:r>
    </w:p>
    <w:tbl>
      <w:tblPr>
        <w:tblW w:w="163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660"/>
        <w:gridCol w:w="1540"/>
        <w:gridCol w:w="1870"/>
        <w:gridCol w:w="1430"/>
        <w:gridCol w:w="496"/>
        <w:gridCol w:w="1154"/>
        <w:gridCol w:w="990"/>
        <w:gridCol w:w="990"/>
        <w:gridCol w:w="1100"/>
        <w:gridCol w:w="880"/>
        <w:gridCol w:w="1210"/>
        <w:gridCol w:w="1320"/>
        <w:gridCol w:w="1320"/>
      </w:tblGrid>
      <w:tr w:rsidR="007D05B4" w:rsidRPr="00325C09" w:rsidTr="00B33517">
        <w:trPr>
          <w:cantSplit/>
          <w:trHeight w:val="8135"/>
        </w:trPr>
        <w:tc>
          <w:tcPr>
            <w:tcW w:w="143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порядковый номер маршрута регулярных перевозок, который присвоен ему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установившими данный маршрут уполномоченным федеральным органом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исполнительной власти, уполномоченным органом исполнительной власти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субъекта Российской Федерации или уполномоченным органом местного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самоуправления;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7D05B4" w:rsidRPr="00325C09" w:rsidRDefault="007D05B4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регистрационный номер маршрута регулярных перевозок в</w:t>
            </w:r>
          </w:p>
          <w:p w:rsidR="007D05B4" w:rsidRPr="00325C09" w:rsidRDefault="007D05B4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соответствующем реестре;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наименование маршрута регулярных перевозок в виде наименований начального 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остановочного пункта и конечного остановочного пункта по маршруту регулярных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в виде наименований поселений, в границах которых расположены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начальный остановочный пункт и конечный остановочный пункт по данному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маршруту;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промежуточных остановочных пунктов по маршруту регулярных 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наименования поселений, в границах которых расположены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промежуточные остановочные пункты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прямом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направлении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улиц, автомобильных дорог, по которым предполагается движение 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между остановочными пунктами по маршруту регулярных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7D05B4" w:rsidRPr="00325C09" w:rsidRDefault="007D05B4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маршрута регулярных перевозок (в одном направлении);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порядок посадки и высадки пассажиров (только в установленных остановочных 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пунктах или, если это не запрещено настоящим Федеральным законом, в любом не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запрещенном правилами дорожного движения месте по маршруту регулярных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перевозок);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7D05B4" w:rsidRPr="00325C09" w:rsidRDefault="007D05B4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виды транспортных средств и классы транспортных средств, которые используются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для перевозок по маршруту регулярных перевозок, максимальное количество 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каждого класса;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экологические характеристики транспортных средств, которые используются для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по маршруту регулярных перевозок;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</w:tcPr>
          <w:p w:rsidR="007D05B4" w:rsidRPr="00325C09" w:rsidRDefault="007D05B4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регулярных перевозок;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наименование, место нахождения юридического лица, фамилия, имя и, если имеется,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отчество индивидуального предпринимателя (в том числе участников договора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простого товарищества), осуществляющих перевозки по маршруту регулярных  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перевозок;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7D05B4" w:rsidRPr="00325C09" w:rsidRDefault="007D05B4" w:rsidP="00BB76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расписание (начальный пункт)</w:t>
            </w:r>
          </w:p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7D05B4" w:rsidRPr="00325C09" w:rsidRDefault="007D05B4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планируемое расписание (конечный пункт)</w:t>
            </w:r>
          </w:p>
          <w:p w:rsidR="007D05B4" w:rsidRPr="00325C09" w:rsidRDefault="007D05B4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«Насадка - Кунгур »</w:t>
            </w:r>
          </w:p>
        </w:tc>
        <w:tc>
          <w:tcPr>
            <w:tcW w:w="187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Насадка,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Ильича,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Стерлягово (Киселёво ),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Ёлкино, Горбунята,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Серга, 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Подгора,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Дураково,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Серики,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Ломотино, Зуята,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Обухово,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Трактовая,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Кинделино, Зарубино,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Каширино,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Осиновое озеро,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Плеханово,</w:t>
            </w:r>
          </w:p>
          <w:p w:rsidR="007D05B4" w:rsidRPr="006210E3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Сылвенский мост,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Автовокзал </w:t>
            </w:r>
          </w:p>
        </w:tc>
        <w:tc>
          <w:tcPr>
            <w:tcW w:w="1430" w:type="dxa"/>
          </w:tcPr>
          <w:p w:rsidR="007D05B4" w:rsidRPr="00325C09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462B62">
            <w:pPr>
              <w:pStyle w:val="Heading1"/>
              <w:ind w:firstLine="0"/>
              <w:rPr>
                <w:sz w:val="20"/>
              </w:rPr>
            </w:pPr>
            <w:r w:rsidRPr="00325C09">
              <w:rPr>
                <w:sz w:val="20"/>
              </w:rPr>
              <w:t xml:space="preserve">Плехановский тракт,  Сергинский тракт,  </w:t>
            </w:r>
          </w:p>
          <w:p w:rsidR="007D05B4" w:rsidRPr="00325C09" w:rsidRDefault="007D05B4" w:rsidP="00462B62">
            <w:pPr>
              <w:pStyle w:val="Heading1"/>
              <w:ind w:firstLine="0"/>
              <w:rPr>
                <w:sz w:val="20"/>
              </w:rPr>
            </w:pPr>
            <w:r w:rsidRPr="00325C09">
              <w:rPr>
                <w:sz w:val="20"/>
              </w:rPr>
              <w:t xml:space="preserve">а/д Серга - Насадка </w:t>
            </w:r>
          </w:p>
          <w:p w:rsidR="007D05B4" w:rsidRPr="00325C09" w:rsidRDefault="007D05B4" w:rsidP="00462B6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Бачурина, Микушева, Гоголя, Уральская, Ленина,  Гагарина, Бочкарёва, Гребнева, Труда</w:t>
            </w:r>
          </w:p>
        </w:tc>
        <w:tc>
          <w:tcPr>
            <w:tcW w:w="496" w:type="dxa"/>
          </w:tcPr>
          <w:p w:rsidR="007D05B4" w:rsidRPr="00325C09" w:rsidRDefault="007D05B4" w:rsidP="009613DB">
            <w:pPr>
              <w:spacing w:after="0" w:line="240" w:lineRule="auto"/>
              <w:ind w:left="-141" w:right="-14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 64,1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6-30, 14-30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вторник, среда, четверг, 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7-00, 14-30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пятница,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7-00, 17-30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11-50, 18-05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вторник,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среда,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11-50, 18-05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пятница,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11-50, 19-35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№ 447</w:t>
            </w:r>
          </w:p>
        </w:tc>
        <w:tc>
          <w:tcPr>
            <w:tcW w:w="66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«Серга – Кунгур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» (через Кинделино)</w:t>
            </w:r>
          </w:p>
        </w:tc>
        <w:tc>
          <w:tcPr>
            <w:tcW w:w="1870" w:type="dxa"/>
          </w:tcPr>
          <w:p w:rsidR="007D05B4" w:rsidRPr="00290984" w:rsidRDefault="007D05B4" w:rsidP="00B577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Остановки: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Серга,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Подгора,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Дураково,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Серики,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Ломотино,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Зуята,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Обухово,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Трактовая,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Кинделино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Кинделино,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Зарубино,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Каширино,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Осиновое озеро,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Сылвенский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мост,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Горбольница,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Автовокзал</w:t>
            </w:r>
          </w:p>
        </w:tc>
        <w:tc>
          <w:tcPr>
            <w:tcW w:w="1430" w:type="dxa"/>
          </w:tcPr>
          <w:p w:rsidR="007D05B4" w:rsidRPr="00290984" w:rsidRDefault="007D05B4" w:rsidP="00B5771C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Улицы: 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Серга,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Сергинский тракт,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Плехановский тракт,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Бочкарева,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Труда,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Гребнева,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Гарина,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Ленина,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Уральская,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Гоголя,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Пугачева,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Голованова,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Микушева,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Гребнева,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Бачурина</w:t>
            </w:r>
          </w:p>
        </w:tc>
        <w:tc>
          <w:tcPr>
            <w:tcW w:w="496" w:type="dxa"/>
          </w:tcPr>
          <w:p w:rsidR="007D05B4" w:rsidRPr="00290984" w:rsidRDefault="007D05B4" w:rsidP="00290984">
            <w:pPr>
              <w:spacing w:after="0" w:line="240" w:lineRule="auto"/>
              <w:ind w:left="-45" w:right="-10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59,2</w:t>
            </w:r>
          </w:p>
          <w:p w:rsidR="007D05B4" w:rsidRPr="00290984" w:rsidRDefault="007D05B4" w:rsidP="00290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км</w:t>
            </w:r>
          </w:p>
        </w:tc>
        <w:tc>
          <w:tcPr>
            <w:tcW w:w="1154" w:type="dxa"/>
          </w:tcPr>
          <w:p w:rsidR="007D05B4" w:rsidRPr="00290984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290984" w:rsidRDefault="007D05B4" w:rsidP="00D9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Экологический класс: </w:t>
            </w:r>
          </w:p>
          <w:p w:rsidR="007D05B4" w:rsidRPr="00290984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второй</w:t>
            </w:r>
          </w:p>
        </w:tc>
        <w:tc>
          <w:tcPr>
            <w:tcW w:w="880" w:type="dxa"/>
          </w:tcPr>
          <w:p w:rsidR="007D05B4" w:rsidRPr="00290984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1998 год</w:t>
            </w:r>
          </w:p>
        </w:tc>
        <w:tc>
          <w:tcPr>
            <w:tcW w:w="1210" w:type="dxa"/>
          </w:tcPr>
          <w:p w:rsidR="007D05B4" w:rsidRPr="00290984" w:rsidRDefault="007D05B4" w:rsidP="00B577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МАТП «Кунгуравтотранс»</w:t>
            </w:r>
          </w:p>
          <w:p w:rsidR="007D05B4" w:rsidRPr="00290984" w:rsidRDefault="007D05B4" w:rsidP="00B577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г.Кунгур, ул.Ленина, 95 </w:t>
            </w: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понедельник:</w:t>
            </w:r>
          </w:p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9-00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 xml:space="preserve"> (Серга)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9-30 (Кинделино)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суббота:</w:t>
            </w:r>
          </w:p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9-00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(Серга)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9-30 (Кинделино)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понедельник:</w:t>
            </w:r>
          </w:p>
          <w:p w:rsidR="007D05B4" w:rsidRPr="00290984" w:rsidRDefault="007D05B4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13-10 (Автовокзал)</w:t>
            </w:r>
          </w:p>
          <w:p w:rsidR="007D05B4" w:rsidRPr="00290984" w:rsidRDefault="007D05B4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суббота:</w:t>
            </w:r>
          </w:p>
          <w:p w:rsidR="007D05B4" w:rsidRPr="00290984" w:rsidRDefault="007D05B4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  <w:t>14-30</w:t>
            </w:r>
          </w:p>
        </w:tc>
      </w:tr>
      <w:tr w:rsidR="007D05B4" w:rsidRPr="00325C09" w:rsidTr="00DF36F4">
        <w:trPr>
          <w:trHeight w:val="618"/>
        </w:trPr>
        <w:tc>
          <w:tcPr>
            <w:tcW w:w="143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№ 479</w:t>
            </w:r>
          </w:p>
        </w:tc>
        <w:tc>
          <w:tcPr>
            <w:tcW w:w="66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«Кинделино – Кунгур»</w:t>
            </w:r>
          </w:p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(через Каширино)</w:t>
            </w:r>
          </w:p>
        </w:tc>
        <w:tc>
          <w:tcPr>
            <w:tcW w:w="1870" w:type="dxa"/>
          </w:tcPr>
          <w:p w:rsidR="007D05B4" w:rsidRPr="00290984" w:rsidRDefault="007D05B4" w:rsidP="00EB1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Остановки: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Кинделино,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Кинделино,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Вшивково,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Заспалово,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Зарубино,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Каширино,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Отв.Каширино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Осиновое озеро,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Плеханово,</w:t>
            </w:r>
          </w:p>
          <w:p w:rsidR="007D05B4" w:rsidRDefault="007D05B4" w:rsidP="00DF36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Сылвенский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мост,</w:t>
            </w:r>
          </w:p>
          <w:p w:rsidR="007D05B4" w:rsidRDefault="007D05B4" w:rsidP="00DF36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Горбольница,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Кунгур</w:t>
            </w:r>
          </w:p>
        </w:tc>
        <w:tc>
          <w:tcPr>
            <w:tcW w:w="1430" w:type="dxa"/>
          </w:tcPr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Кинделино,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Вшивково,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Серга,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а/д Кунгур,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Плехановский тракт,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Бочкарева,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Труда,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Гребнева,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Гарина,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Ленина</w:t>
            </w:r>
          </w:p>
        </w:tc>
        <w:tc>
          <w:tcPr>
            <w:tcW w:w="496" w:type="dxa"/>
          </w:tcPr>
          <w:p w:rsidR="007D05B4" w:rsidRPr="00290984" w:rsidRDefault="007D05B4" w:rsidP="00EB1D8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48,9 к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highlight w:val="yellow"/>
                </w:rPr>
                <w:t>48,9</w:t>
              </w:r>
              <w:r w:rsidRPr="00290984">
                <w:rPr>
                  <w:rFonts w:ascii="Times New Roman" w:hAnsi="Times New Roman"/>
                  <w:b/>
                  <w:sz w:val="20"/>
                  <w:szCs w:val="20"/>
                  <w:highlight w:val="yellow"/>
                </w:rPr>
                <w:t xml:space="preserve"> км</w:t>
              </w:r>
            </w:smartTag>
          </w:p>
        </w:tc>
        <w:tc>
          <w:tcPr>
            <w:tcW w:w="1154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290984" w:rsidRDefault="007D05B4" w:rsidP="00D9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Экологический класс: </w:t>
            </w:r>
          </w:p>
          <w:p w:rsidR="007D05B4" w:rsidRPr="00290984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второй</w:t>
            </w:r>
          </w:p>
        </w:tc>
        <w:tc>
          <w:tcPr>
            <w:tcW w:w="88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1998 год</w:t>
            </w:r>
          </w:p>
        </w:tc>
        <w:tc>
          <w:tcPr>
            <w:tcW w:w="1210" w:type="dxa"/>
          </w:tcPr>
          <w:p w:rsidR="007D05B4" w:rsidRPr="00290984" w:rsidRDefault="007D05B4" w:rsidP="006210E3">
            <w:pPr>
              <w:spacing w:after="0" w:line="240" w:lineRule="auto"/>
              <w:ind w:left="-12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МАТП «Кунгуравтотранс»</w:t>
            </w:r>
          </w:p>
          <w:p w:rsidR="007D05B4" w:rsidRPr="00290984" w:rsidRDefault="007D05B4" w:rsidP="006210E3">
            <w:pPr>
              <w:spacing w:after="0" w:line="240" w:lineRule="auto"/>
              <w:ind w:left="-12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воскресенье:</w:t>
            </w:r>
          </w:p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16-30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(Кинделино)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17-10 (Каширино)</w:t>
            </w: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right="-6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воскресенье:</w:t>
            </w:r>
          </w:p>
          <w:p w:rsidR="007D05B4" w:rsidRPr="00290984" w:rsidRDefault="007D05B4" w:rsidP="0074150E">
            <w:pPr>
              <w:spacing w:after="0" w:line="240" w:lineRule="auto"/>
              <w:ind w:right="-6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18-15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№ 230</w:t>
            </w:r>
          </w:p>
        </w:tc>
        <w:tc>
          <w:tcPr>
            <w:tcW w:w="66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0" w:type="dxa"/>
          </w:tcPr>
          <w:p w:rsidR="007D05B4" w:rsidRPr="00290984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«Каширино – Кунгур»</w:t>
            </w:r>
          </w:p>
        </w:tc>
        <w:tc>
          <w:tcPr>
            <w:tcW w:w="1870" w:type="dxa"/>
          </w:tcPr>
          <w:p w:rsidR="007D05B4" w:rsidRPr="00290984" w:rsidRDefault="007D05B4" w:rsidP="002533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Остановки: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Каширино,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Каширино,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Осиновое озеро,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Плеханово,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Сылвенский мост,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Горбольница ,</w:t>
            </w:r>
          </w:p>
          <w:p w:rsidR="007D05B4" w:rsidRPr="00290984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Кунгур</w:t>
            </w:r>
          </w:p>
        </w:tc>
        <w:tc>
          <w:tcPr>
            <w:tcW w:w="1430" w:type="dxa"/>
          </w:tcPr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Каширино,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а/д Плеханово,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Плехановский тракт,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Бочкарева,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Труда,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Гребнева,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Гагарина,</w:t>
            </w:r>
          </w:p>
          <w:p w:rsidR="007D05B4" w:rsidRPr="0029098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Ленина</w:t>
            </w:r>
          </w:p>
        </w:tc>
        <w:tc>
          <w:tcPr>
            <w:tcW w:w="496" w:type="dxa"/>
          </w:tcPr>
          <w:p w:rsidR="007D05B4" w:rsidRPr="00290984" w:rsidRDefault="007D05B4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29</w:t>
            </w:r>
          </w:p>
          <w:p w:rsidR="007D05B4" w:rsidRPr="00290984" w:rsidRDefault="007D05B4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км</w:t>
            </w:r>
          </w:p>
        </w:tc>
        <w:tc>
          <w:tcPr>
            <w:tcW w:w="1154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290984" w:rsidRDefault="007D05B4" w:rsidP="008C07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290984" w:rsidRDefault="007D05B4" w:rsidP="00D94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Экологический класс: </w:t>
            </w:r>
          </w:p>
          <w:p w:rsidR="007D05B4" w:rsidRPr="00290984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второй</w:t>
            </w:r>
          </w:p>
        </w:tc>
        <w:tc>
          <w:tcPr>
            <w:tcW w:w="88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1998 год</w:t>
            </w:r>
          </w:p>
        </w:tc>
        <w:tc>
          <w:tcPr>
            <w:tcW w:w="1210" w:type="dxa"/>
          </w:tcPr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МАТП «Кунгуравтотранс»</w:t>
            </w:r>
          </w:p>
          <w:p w:rsidR="007D05B4" w:rsidRPr="00290984" w:rsidRDefault="007D05B4" w:rsidP="002F3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четверг: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9-00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</w:tcPr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четверг: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098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14-00 (Автовокзал)</w:t>
            </w:r>
          </w:p>
          <w:p w:rsidR="007D05B4" w:rsidRPr="00290984" w:rsidRDefault="007D05B4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614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«Бырма – Кунгур» (через Верх-Турку)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Бырма,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Ключи,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Подъельничная,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Березовка,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Верх. Турка,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Красный берег,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Калинино,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Юговское,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Мазунино,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Кособаново,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Колпашники,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Мушкалово,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Теплая,</w:t>
            </w:r>
          </w:p>
          <w:p w:rsidR="007D05B4" w:rsidRPr="006210E3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Заирень,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Верх. Турка,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Подъельничная,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Ключи,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Бырма,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Юговское,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Мазунино,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Ленский тракт,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 Гоголя,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Головановоа,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2678A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,1 км"/>
              </w:smartTagPr>
              <w:r w:rsidRPr="00325C09">
                <w:rPr>
                  <w:rFonts w:ascii="Times New Roman" w:hAnsi="Times New Roman"/>
                  <w:sz w:val="20"/>
                  <w:szCs w:val="20"/>
                </w:rPr>
                <w:t>88,1 км</w:t>
              </w:r>
            </w:smartTag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297DB1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8-00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вторник, среда, четверг, 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8-00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7-30, 16-00</w:t>
            </w:r>
          </w:p>
        </w:tc>
        <w:tc>
          <w:tcPr>
            <w:tcW w:w="1320" w:type="dxa"/>
          </w:tcPr>
          <w:p w:rsidR="007D05B4" w:rsidRPr="00325C09" w:rsidRDefault="007D05B4" w:rsidP="00297DB1">
            <w:pPr>
              <w:spacing w:after="0" w:line="240" w:lineRule="auto"/>
              <w:ind w:left="-61" w:right="-35" w:hanging="4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16-30 (Автовокзал)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среда,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17-00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16-30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15-00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(ост. Верх. Турка)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18-05 (Автовокзал)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5B4" w:rsidRPr="00325C09" w:rsidTr="00B33517">
        <w:trPr>
          <w:trHeight w:val="355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445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«Бажуки – Кунгур»</w:t>
            </w:r>
          </w:p>
        </w:tc>
        <w:tc>
          <w:tcPr>
            <w:tcW w:w="1870" w:type="dxa"/>
          </w:tcPr>
          <w:p w:rsidR="007D05B4" w:rsidRPr="00325C09" w:rsidRDefault="007D05B4" w:rsidP="001B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Бажуки,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Маринкино,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Усть - Турка,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Мушкалово,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Теплая,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Мыльники,</w:t>
            </w:r>
          </w:p>
          <w:p w:rsidR="007D05B4" w:rsidRPr="006210E3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Заирень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Бажуки,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Усть – Турка,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Голованова,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1B39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,6 км"/>
              </w:smartTagPr>
              <w:r w:rsidRPr="00325C09">
                <w:rPr>
                  <w:rFonts w:ascii="Times New Roman" w:hAnsi="Times New Roman"/>
                  <w:sz w:val="20"/>
                  <w:szCs w:val="20"/>
                </w:rPr>
                <w:t>64,6 км</w:t>
              </w:r>
            </w:smartTag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8F7DFB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четверг,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четверг,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16-15 (Автовокзал)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444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«Блины – Исток – Кунгур»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Блины,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Исток (Бымок),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Мушкалово,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Теплая,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Мыльники,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Лужки – Исток (Бымок) – Блины,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DA2079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7 км"/>
              </w:smartTagPr>
              <w:r w:rsidRPr="00325C09">
                <w:rPr>
                  <w:rFonts w:ascii="Times New Roman" w:hAnsi="Times New Roman"/>
                  <w:sz w:val="20"/>
                  <w:szCs w:val="20"/>
                </w:rPr>
                <w:t>46,7 км</w:t>
              </w:r>
            </w:smartTag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8F7DFB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7D05B4" w:rsidRPr="00325C09" w:rsidRDefault="007D05B4" w:rsidP="00E3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E3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8-30 (Блины)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 (Исток)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8-30 (Блины)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 (Исток)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/>
                <w:sz w:val="20"/>
                <w:szCs w:val="20"/>
              </w:rPr>
              <w:t>, среда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14-00 (Автовокзал)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14-30 (Автовокзал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217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«Бым – Кунгур»</w:t>
            </w: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8A1">
              <w:rPr>
                <w:rFonts w:ascii="Times New Roman" w:hAnsi="Times New Roman"/>
                <w:sz w:val="20"/>
                <w:szCs w:val="20"/>
                <w:highlight w:val="green"/>
              </w:rPr>
              <w:t>(с 01.07. по 31.08. – по понедельникам отправление из Быма  9-00)</w:t>
            </w:r>
          </w:p>
        </w:tc>
        <w:tc>
          <w:tcPr>
            <w:tcW w:w="1870" w:type="dxa"/>
          </w:tcPr>
          <w:p w:rsidR="007D05B4" w:rsidRPr="00325C09" w:rsidRDefault="007D05B4" w:rsidP="00766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Бым,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Ерши,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Юшковка,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Вачегино,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Троельга,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Мясниково,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Шавкуново,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Ергач,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Тураи,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Шадейка,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Бым,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Ерши,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Юшковка,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Вачегино,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Троельга,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Шавкуново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Мясниково,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 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Гребнева,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7667D9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,9 км"/>
              </w:smartTagPr>
              <w:r w:rsidRPr="00325C09">
                <w:rPr>
                  <w:rFonts w:ascii="Times New Roman" w:hAnsi="Times New Roman"/>
                  <w:sz w:val="20"/>
                  <w:szCs w:val="20"/>
                </w:rPr>
                <w:t>49,9 км</w:t>
              </w:r>
            </w:smartTag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8F7DFB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четверг, 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853230" w:rsidRDefault="007D05B4" w:rsidP="008405DF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323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понедельник:</w:t>
            </w:r>
          </w:p>
          <w:p w:rsidR="007D05B4" w:rsidRPr="00853230" w:rsidRDefault="007D05B4" w:rsidP="0074150E">
            <w:pPr>
              <w:spacing w:after="0" w:line="240" w:lineRule="auto"/>
              <w:ind w:right="-35"/>
              <w:rPr>
                <w:rFonts w:ascii="Times New Roman" w:hAnsi="Times New Roman"/>
                <w:b/>
                <w:sz w:val="20"/>
                <w:szCs w:val="20"/>
              </w:rPr>
            </w:pPr>
            <w:r w:rsidRPr="0085323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13-05</w:t>
            </w:r>
          </w:p>
          <w:p w:rsidR="007D05B4" w:rsidRPr="00325C09" w:rsidRDefault="007D05B4" w:rsidP="0074150E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четверг,</w:t>
            </w:r>
          </w:p>
          <w:p w:rsidR="007D05B4" w:rsidRPr="00325C09" w:rsidRDefault="007D05B4" w:rsidP="0074150E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-05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484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«Троельга – Кунгур»</w:t>
            </w:r>
          </w:p>
        </w:tc>
        <w:tc>
          <w:tcPr>
            <w:tcW w:w="1870" w:type="dxa"/>
          </w:tcPr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Троельга,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Мясниково,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Шавкуново,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Тураи,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Шадейка,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Горбольница,</w:t>
            </w:r>
          </w:p>
          <w:p w:rsidR="007D05B4" w:rsidRPr="00325C09" w:rsidRDefault="007D05B4" w:rsidP="00297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Шавкуново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Мясниково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5B4" w:rsidRPr="00325C09" w:rsidRDefault="007D05B4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Троельга,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Пермь – Екатеринбург,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Красноармейская,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</w:t>
            </w:r>
          </w:p>
        </w:tc>
        <w:tc>
          <w:tcPr>
            <w:tcW w:w="496" w:type="dxa"/>
          </w:tcPr>
          <w:p w:rsidR="007D05B4" w:rsidRPr="00325C09" w:rsidRDefault="007D05B4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7D05B4" w:rsidRPr="00325C09" w:rsidRDefault="007D05B4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9A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9A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9A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9A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8F7DFB" w:rsidRDefault="007D05B4" w:rsidP="009A3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четверг, 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74150E">
            <w:pPr>
              <w:spacing w:after="0" w:line="240" w:lineRule="auto"/>
              <w:ind w:left="-106" w:right="-66" w:firstLine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14-00 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(Горбольница)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481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«Кыласово – Кунгур»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Кыласово,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Шавкуново,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Ергач,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Тураи,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Шадейка,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</w:t>
            </w:r>
          </w:p>
          <w:p w:rsidR="007D05B4" w:rsidRDefault="007D05B4" w:rsidP="0085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0E3">
              <w:rPr>
                <w:rFonts w:ascii="Times New Roman" w:hAnsi="Times New Roman"/>
                <w:sz w:val="20"/>
                <w:szCs w:val="20"/>
                <w:highlight w:val="yellow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241684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Кыласово,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Кыласово,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Микушева,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  <w:p w:rsidR="007D05B4" w:rsidRPr="00325C09" w:rsidRDefault="007D05B4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B31D0F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7D05B4" w:rsidRPr="00325C09" w:rsidRDefault="007D05B4" w:rsidP="005B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5B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понедельник, среда,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четверг, 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понедельник,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среда,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четверг,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пятница: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13-05 (Автовокзал)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480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«Ленск – Кунгур»</w:t>
            </w: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8A1">
              <w:rPr>
                <w:rFonts w:ascii="Times New Roman" w:hAnsi="Times New Roman"/>
                <w:sz w:val="20"/>
                <w:szCs w:val="20"/>
                <w:highlight w:val="green"/>
              </w:rPr>
              <w:t>(с 01.06. по 30.08 воскресный рейс- отмена)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Колпашники,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Мушкалово,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Теплая,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Мыльники,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Пугачева,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24168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32,6 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B31D0F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241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41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211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«Бым – </w:t>
            </w:r>
            <w:r>
              <w:rPr>
                <w:rFonts w:ascii="Times New Roman" w:hAnsi="Times New Roman"/>
                <w:sz w:val="20"/>
                <w:szCs w:val="20"/>
              </w:rPr>
              <w:t>Троельга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Бым,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Ерши,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Юшковка,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Вачегино,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Троельга</w:t>
            </w:r>
          </w:p>
        </w:tc>
        <w:tc>
          <w:tcPr>
            <w:tcW w:w="1430" w:type="dxa"/>
          </w:tcPr>
          <w:p w:rsidR="007D05B4" w:rsidRPr="00325C09" w:rsidRDefault="007D05B4" w:rsidP="00667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Бым,</w:t>
            </w:r>
          </w:p>
          <w:p w:rsidR="007D05B4" w:rsidRDefault="007D05B4" w:rsidP="00667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Ерши,</w:t>
            </w:r>
          </w:p>
          <w:p w:rsidR="007D05B4" w:rsidRDefault="007D05B4" w:rsidP="00667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Юшковка,</w:t>
            </w:r>
          </w:p>
          <w:p w:rsidR="007D05B4" w:rsidRDefault="007D05B4" w:rsidP="00667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Вачегино,</w:t>
            </w:r>
          </w:p>
          <w:p w:rsidR="007D05B4" w:rsidRPr="00325C09" w:rsidRDefault="007D05B4" w:rsidP="00667381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Троельга</w:t>
            </w:r>
          </w:p>
        </w:tc>
        <w:tc>
          <w:tcPr>
            <w:tcW w:w="496" w:type="dxa"/>
          </w:tcPr>
          <w:p w:rsidR="007D05B4" w:rsidRPr="00325C09" w:rsidRDefault="007D05B4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17,5 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B31D0F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205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«Бырма – Калинино»</w:t>
            </w:r>
          </w:p>
        </w:tc>
        <w:tc>
          <w:tcPr>
            <w:tcW w:w="1870" w:type="dxa"/>
          </w:tcPr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Бырма,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Красный берег,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Юговское,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Калинино (больница)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Бырма – Юговское,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- Калинино</w:t>
            </w:r>
          </w:p>
        </w:tc>
        <w:tc>
          <w:tcPr>
            <w:tcW w:w="496" w:type="dxa"/>
          </w:tcPr>
          <w:p w:rsidR="007D05B4" w:rsidRPr="00325C09" w:rsidRDefault="007D05B4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  <w:p w:rsidR="007D05B4" w:rsidRPr="00325C09" w:rsidRDefault="007D05B4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B31D0F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214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«Зарубино – Серга»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(через Кинделино)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Зарубино,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Заспалово,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Кинделино,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Кинделино,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Трактовая,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Обухово,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Зуята,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Ломотино,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Серики,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Дураково,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Подгора,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Серга (больница)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- Серга</w:t>
            </w:r>
          </w:p>
        </w:tc>
        <w:tc>
          <w:tcPr>
            <w:tcW w:w="496" w:type="dxa"/>
          </w:tcPr>
          <w:p w:rsidR="007D05B4" w:rsidRPr="00325C09" w:rsidRDefault="007D05B4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49 </w:t>
            </w:r>
          </w:p>
          <w:p w:rsidR="007D05B4" w:rsidRPr="00325C09" w:rsidRDefault="007D05B4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2007 год</w:t>
            </w:r>
          </w:p>
        </w:tc>
        <w:tc>
          <w:tcPr>
            <w:tcW w:w="1210" w:type="dxa"/>
          </w:tcPr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77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216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«Троельга – Кыласово»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Троельга,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Мясниково,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Кыласово,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Кыласово (больница)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Троельга – Отв. Кыласово,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Отв. Кыласово - Кыласово</w:t>
            </w:r>
          </w:p>
        </w:tc>
        <w:tc>
          <w:tcPr>
            <w:tcW w:w="496" w:type="dxa"/>
          </w:tcPr>
          <w:p w:rsidR="007D05B4" w:rsidRPr="00325C09" w:rsidRDefault="007D05B4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  <w:p w:rsidR="007D05B4" w:rsidRPr="00325C09" w:rsidRDefault="007D05B4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7D05B4" w:rsidRPr="00325C09" w:rsidRDefault="007D05B4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DE4132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2002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вторник:</w:t>
            </w:r>
          </w:p>
          <w:p w:rsidR="007D05B4" w:rsidRPr="00325C09" w:rsidRDefault="007D05B4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вторник:</w:t>
            </w:r>
          </w:p>
          <w:p w:rsidR="007D05B4" w:rsidRPr="00325C09" w:rsidRDefault="007D05B4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200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«Насадка – п.Ильича»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Насадка,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Моховое,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Моховое,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п.Ильича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Насадский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Моховое – п.Ильича</w:t>
            </w:r>
          </w:p>
        </w:tc>
        <w:tc>
          <w:tcPr>
            <w:tcW w:w="496" w:type="dxa"/>
          </w:tcPr>
          <w:p w:rsidR="007D05B4" w:rsidRPr="00325C09" w:rsidRDefault="007D05B4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19,6 км</w:t>
            </w:r>
          </w:p>
        </w:tc>
        <w:tc>
          <w:tcPr>
            <w:tcW w:w="1154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DE4132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9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F3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320" w:type="dxa"/>
          </w:tcPr>
          <w:p w:rsidR="007D05B4" w:rsidRPr="00325C09" w:rsidRDefault="007D05B4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7D05B4" w:rsidRPr="00325C09" w:rsidRDefault="007D05B4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113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«Горбольница – Шадейка» (через Жилино)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Жилино,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Шадейка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Шадейка - Жилино</w:t>
            </w:r>
          </w:p>
        </w:tc>
        <w:tc>
          <w:tcPr>
            <w:tcW w:w="496" w:type="dxa"/>
          </w:tcPr>
          <w:p w:rsidR="007D05B4" w:rsidRPr="00325C09" w:rsidRDefault="007D05B4" w:rsidP="00193F3E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18,5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DE4132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6-40, 9-20, 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0D3BF2">
              <w:rPr>
                <w:rFonts w:ascii="Times New Roman" w:hAnsi="Times New Roman"/>
                <w:sz w:val="20"/>
                <w:szCs w:val="20"/>
                <w:highlight w:val="yellow"/>
              </w:rPr>
              <w:t>17-10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6-40, 14-20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9-20, 14-20</w:t>
            </w:r>
          </w:p>
        </w:tc>
        <w:tc>
          <w:tcPr>
            <w:tcW w:w="1320" w:type="dxa"/>
          </w:tcPr>
          <w:p w:rsidR="007D05B4" w:rsidRPr="00325C09" w:rsidRDefault="007D05B4" w:rsidP="00D175A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7-05 (Жилино)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7-20 (Шадейка)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9-55 (Жилино)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10-10 (Шадейка)</w:t>
            </w:r>
          </w:p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sz w:val="20"/>
                <w:szCs w:val="20"/>
                <w:highlight w:val="yellow"/>
              </w:rPr>
              <w:t>17-30 (Жилино)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0D3BF2">
              <w:rPr>
                <w:rFonts w:ascii="Times New Roman" w:hAnsi="Times New Roman"/>
                <w:sz w:val="20"/>
                <w:szCs w:val="20"/>
                <w:highlight w:val="yellow"/>
              </w:rPr>
              <w:t>17-45 (Шадейка)</w:t>
            </w:r>
          </w:p>
          <w:p w:rsidR="007D05B4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7-05 (Жилино)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7-20 (Шадейка)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14-55 (Жилино)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15-10 (Шадейка)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9-55 (Жилино)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10-10 (Шадейка)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14-55 (Жилино)</w:t>
            </w:r>
          </w:p>
          <w:p w:rsidR="007D05B4" w:rsidRPr="00325C09" w:rsidRDefault="007D05B4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15-10 (Шадейка)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111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«Горбольница – Неволино»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Полевая,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Неволинио,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Неволино</w:t>
            </w:r>
          </w:p>
        </w:tc>
        <w:tc>
          <w:tcPr>
            <w:tcW w:w="1430" w:type="dxa"/>
          </w:tcPr>
          <w:p w:rsidR="007D05B4" w:rsidRPr="00325C09" w:rsidRDefault="007D05B4" w:rsidP="00EB3C8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Развилка (Отворот на Екатеринбург),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Неволино,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Неволино</w:t>
            </w:r>
          </w:p>
        </w:tc>
        <w:tc>
          <w:tcPr>
            <w:tcW w:w="496" w:type="dxa"/>
          </w:tcPr>
          <w:p w:rsidR="007D05B4" w:rsidRPr="00325C09" w:rsidRDefault="007D05B4" w:rsidP="00EB3C8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11,5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0878A7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C1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C1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субботу:</w:t>
            </w:r>
          </w:p>
          <w:p w:rsidR="007D05B4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8-00, 10-00, 12-00, 13-00, 15-00,16-00, 17-15, 18-30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10-00, 12-00, 13-00, 15-00, 16-00, 17-15</w:t>
            </w:r>
          </w:p>
        </w:tc>
        <w:tc>
          <w:tcPr>
            <w:tcW w:w="1320" w:type="dxa"/>
          </w:tcPr>
          <w:p w:rsidR="007D05B4" w:rsidRPr="00325C09" w:rsidRDefault="007D05B4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субботу: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7-30, 8-30, </w:t>
            </w:r>
          </w:p>
          <w:p w:rsidR="007D05B4" w:rsidRPr="00325C09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10-30, 12-30, 14-30, 15-30, 16-30,17-45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9-30, 10-30, 12-30,14-30, 15-30, 16-30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105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«Заводская – Моховое» 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(через Горбольницу) 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D01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(</w:t>
            </w: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 средам с заездом в Липово и Дейково)</w:t>
            </w:r>
          </w:p>
          <w:p w:rsidR="007D05B4" w:rsidRDefault="007D05B4" w:rsidP="00372D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468A1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 xml:space="preserve">С 01.06. по 31.08. рейсы от Заводской- 15-00, из Мохового </w:t>
            </w:r>
          </w:p>
          <w:p w:rsidR="007D05B4" w:rsidRPr="00325C09" w:rsidRDefault="007D05B4" w:rsidP="00372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8A1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16-15 закрыты)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Заводская,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Матросская,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Заирень,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АЗС,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Полевая,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Поповка,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Школа № 12,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Рыбы,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База,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Телец,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Сылвенск,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Моховое</w:t>
            </w:r>
          </w:p>
        </w:tc>
        <w:tc>
          <w:tcPr>
            <w:tcW w:w="1430" w:type="dxa"/>
          </w:tcPr>
          <w:p w:rsidR="007D05B4" w:rsidRPr="00325C09" w:rsidRDefault="007D05B4" w:rsidP="00266105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Нагорный,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Технологическая дорога,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Газ. Искра,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Сылвенск,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Моховое</w:t>
            </w:r>
          </w:p>
        </w:tc>
        <w:tc>
          <w:tcPr>
            <w:tcW w:w="496" w:type="dxa"/>
          </w:tcPr>
          <w:p w:rsidR="007D05B4" w:rsidRPr="00325C09" w:rsidRDefault="007D05B4" w:rsidP="008873F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14,7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045897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7D05B4" w:rsidRPr="00325C09" w:rsidRDefault="007D05B4" w:rsidP="00C1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C1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D01806" w:rsidRDefault="007D05B4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Понедельник,  вторник, четверг,   пятница:</w:t>
            </w:r>
          </w:p>
          <w:p w:rsidR="007D05B4" w:rsidRPr="00D01806" w:rsidRDefault="007D05B4" w:rsidP="006F3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6-30, 7-40, 15-00, 17-05</w:t>
            </w:r>
          </w:p>
          <w:p w:rsidR="007D05B4" w:rsidRPr="00D01806" w:rsidRDefault="007D05B4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Среда:</w:t>
            </w:r>
          </w:p>
          <w:p w:rsidR="007D05B4" w:rsidRPr="00D01806" w:rsidRDefault="007D05B4" w:rsidP="00D01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6-00, 7-40, 15-00, 17-05</w:t>
            </w:r>
          </w:p>
        </w:tc>
        <w:tc>
          <w:tcPr>
            <w:tcW w:w="1320" w:type="dxa"/>
          </w:tcPr>
          <w:p w:rsidR="007D05B4" w:rsidRPr="00D01806" w:rsidRDefault="007D05B4" w:rsidP="00D01806">
            <w:pPr>
              <w:spacing w:after="0" w:line="240" w:lineRule="auto"/>
              <w:ind w:right="-66" w:hanging="10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Понедельник,  вторник, четверг,   пятница:</w:t>
            </w:r>
          </w:p>
          <w:p w:rsidR="007D05B4" w:rsidRPr="00D01806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7-05 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7-30 (Горбольница)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9-00 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16-15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17-20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(Горбольница)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18-00 (Моховое) Среда: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7-05 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7-30 (Горбольница)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9-00 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16-15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(Моховое)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17-20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(Горбольница)</w:t>
            </w:r>
          </w:p>
          <w:p w:rsidR="007D05B4" w:rsidRPr="00D01806" w:rsidRDefault="007D05B4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18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18-15 (Моховое)</w:t>
            </w:r>
          </w:p>
        </w:tc>
      </w:tr>
      <w:tr w:rsidR="007D05B4" w:rsidRPr="00325C09" w:rsidTr="00B33517">
        <w:trPr>
          <w:trHeight w:val="714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106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«Заводская – Филипповка»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(через Песчанку)</w:t>
            </w:r>
          </w:p>
        </w:tc>
        <w:tc>
          <w:tcPr>
            <w:tcW w:w="1870" w:type="dxa"/>
          </w:tcPr>
          <w:p w:rsidR="007D05B4" w:rsidRPr="00325C09" w:rsidRDefault="007D05B4" w:rsidP="0026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Заводская,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Школа,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Матросская,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Дома Горсовета,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Стадион,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Мелькомбинат,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Гусево,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Озеро,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ж/д Вокзал,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Филипповский мост,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Филипповские дома,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Филипповский карьер,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Песчанка,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Филипповский карьер,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Филипповка</w:t>
            </w:r>
          </w:p>
        </w:tc>
        <w:tc>
          <w:tcPr>
            <w:tcW w:w="1430" w:type="dxa"/>
          </w:tcPr>
          <w:p w:rsidR="007D05B4" w:rsidRPr="00325C09" w:rsidRDefault="007D05B4" w:rsidP="00DA19E7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с. Филипповка</w:t>
            </w:r>
          </w:p>
        </w:tc>
        <w:tc>
          <w:tcPr>
            <w:tcW w:w="496" w:type="dxa"/>
          </w:tcPr>
          <w:p w:rsidR="007D05B4" w:rsidRPr="00325C09" w:rsidRDefault="007D05B4" w:rsidP="00DA19E7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495A40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D01806">
            <w:pPr>
              <w:spacing w:after="0" w:line="240" w:lineRule="auto"/>
              <w:ind w:left="-61" w:right="-110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6-00, 6-5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8-10,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14-50, 16-10, 17-10, 18-10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суббота,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10-10, 11-10, 12-10, 13-10, 14-10, 15-10, 16-10</w:t>
            </w:r>
          </w:p>
        </w:tc>
        <w:tc>
          <w:tcPr>
            <w:tcW w:w="1320" w:type="dxa"/>
          </w:tcPr>
          <w:p w:rsidR="007D05B4" w:rsidRPr="00325C09" w:rsidRDefault="007D05B4" w:rsidP="00D01806">
            <w:pPr>
              <w:spacing w:after="0" w:line="240" w:lineRule="auto"/>
              <w:ind w:left="-106" w:right="-6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понедельника по пятницу: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6-30, 7-40, </w:t>
            </w:r>
          </w:p>
          <w:p w:rsidR="007D05B4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8-40,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05B4" w:rsidRPr="00325C09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15-40, 16-40,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17-40, 18-40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Отправление из Песчанки: 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7-30, 15-30</w:t>
            </w:r>
          </w:p>
          <w:p w:rsidR="007D05B4" w:rsidRDefault="007D05B4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суббота,</w:t>
            </w:r>
          </w:p>
          <w:p w:rsidR="007D05B4" w:rsidRDefault="007D05B4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10-40, 11-40, 12-40, 13-40, 14-40, 15-40, 16-40</w:t>
            </w:r>
          </w:p>
        </w:tc>
      </w:tr>
      <w:tr w:rsidR="007D05B4" w:rsidRPr="00325C09" w:rsidTr="00D01806">
        <w:trPr>
          <w:trHeight w:val="334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446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«Калинино – Кунгур»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Калинино,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Отв. Калинино,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Юговское,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Мазунино,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Кособаново,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Мушкалово,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Колпашники,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Теплая,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Мыльники,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Ленск -Калинино,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Гоголя, 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E944D0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61,4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5A0E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7D05B4" w:rsidRPr="00325C09" w:rsidRDefault="007D05B4" w:rsidP="00E9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E9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7-00, 14-30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со вторника по 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8-00, 14-30</w:t>
            </w:r>
          </w:p>
        </w:tc>
        <w:tc>
          <w:tcPr>
            <w:tcW w:w="1320" w:type="dxa"/>
          </w:tcPr>
          <w:p w:rsidR="007D05B4" w:rsidRPr="00325C09" w:rsidRDefault="007D05B4" w:rsidP="004D3385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понедельник: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12-00, 17-00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со вторника по 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12-00, 17-00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101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40" w:type="dxa"/>
          </w:tcPr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«Заводская – Голдыревский»</w:t>
            </w: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372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468A1">
              <w:rPr>
                <w:rFonts w:ascii="Times New Roman" w:hAnsi="Times New Roman"/>
                <w:sz w:val="20"/>
                <w:szCs w:val="20"/>
                <w:highlight w:val="green"/>
              </w:rPr>
              <w:t>(С 01.06. по 31.08. рейс из Голдыревского</w:t>
            </w: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с Пн по Пт</w:t>
            </w:r>
          </w:p>
          <w:p w:rsidR="007D05B4" w:rsidRDefault="007D05B4" w:rsidP="00372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8A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14-30)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Заводская,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Школа,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Матросская,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Элеватор,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Кирпичный,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Литейка,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АТБ 2,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Кирова,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Дальний,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Садоягодное,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Сухая речка,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Семсовхоз,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Голдыревский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Пермь – Екатеринбург,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Семсовхоз (старый Сибирский тракт)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D05B4" w:rsidRPr="00325C09" w:rsidRDefault="007D05B4" w:rsidP="004D338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23,6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5A0E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93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7D05B4" w:rsidRPr="00325C09" w:rsidRDefault="007D05B4" w:rsidP="004D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4D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5-30, 7-20,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10-30, 13-00, 16-00, 18-20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5-30, 7-20,</w:t>
            </w:r>
          </w:p>
          <w:p w:rsidR="007D05B4" w:rsidRPr="00325C09" w:rsidRDefault="007D05B4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10-30,13-00, 16-00, 18-20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7-20, 10-30, 13-00, 16-00,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320" w:type="dxa"/>
          </w:tcPr>
          <w:p w:rsidR="007D05B4" w:rsidRPr="00325C09" w:rsidRDefault="007D05B4" w:rsidP="005D4C2F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6-20, 8-30, 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11-30, 14-50, 17-00, 19-20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6-20, 8-30,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11-30, 14-00, 17-00, 19-20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8-30, 11-30, 14-00, </w:t>
            </w:r>
          </w:p>
          <w:p w:rsidR="007D05B4" w:rsidRPr="00325C09" w:rsidRDefault="007D05B4" w:rsidP="00D01806">
            <w:pPr>
              <w:spacing w:after="0" w:line="240" w:lineRule="auto"/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17-00, 19-20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40" w:type="dxa"/>
          </w:tcPr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«Вокзал –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Плеханово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D05B4" w:rsidRPr="00325C09" w:rsidRDefault="007D05B4" w:rsidP="00AC7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Озеро, 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Гусево, Мелькомбинат, Стадион, </w:t>
            </w:r>
          </w:p>
          <w:p w:rsidR="007D05B4" w:rsidRPr="008A1A38" w:rsidRDefault="007D05B4" w:rsidP="00C85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A38">
              <w:rPr>
                <w:rFonts w:ascii="Times New Roman" w:hAnsi="Times New Roman"/>
                <w:b/>
                <w:sz w:val="20"/>
                <w:szCs w:val="20"/>
              </w:rPr>
              <w:t xml:space="preserve">Гор.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A1A38">
              <w:rPr>
                <w:rFonts w:ascii="Times New Roman" w:hAnsi="Times New Roman"/>
                <w:b/>
                <w:sz w:val="20"/>
                <w:szCs w:val="20"/>
              </w:rPr>
              <w:t>оликлиника,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к/т Мечта, Гостиница,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Сылвенский мост, магазин № 3,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Госпиталь, 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ДСУ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СХТ, </w:t>
            </w: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с. Плеханово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Pr="00325C09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</w:t>
            </w:r>
          </w:p>
          <w:p w:rsidR="007D05B4" w:rsidRPr="00325C09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Бачурина, Гребнева, Микушева, Гоголя, Уральская, Ленина,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</w:tc>
        <w:tc>
          <w:tcPr>
            <w:tcW w:w="496" w:type="dxa"/>
          </w:tcPr>
          <w:p w:rsidR="007D05B4" w:rsidRPr="00325C09" w:rsidRDefault="007D05B4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 11,7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 регулируемым тарифам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5E5ADE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Экологи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ческий класс: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D05B4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7D05B4" w:rsidRPr="008A1A38" w:rsidRDefault="007D05B4" w:rsidP="00C56D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 Иванцов  А.А.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 Кунгур,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ул. Гребнева,</w:t>
            </w:r>
          </w:p>
          <w:p w:rsidR="007D05B4" w:rsidRPr="00325C09" w:rsidRDefault="007D05B4" w:rsidP="00C5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7-15, 7-45, 8-15, 8-45, 9-15, 9-45,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10-15, 10-45, 11-15, 11-45, 12-45, 13-15, 13-45, 14-15, 15-15, 16-15, 16-45, 17-15, 17-45, 18-45, 19-45, 20-45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8-15, 8-45, 9-15, 9-45, 10-15, 10-45, 11-15, 11-45, 12-45, 13-15, 13-45, 14-15, 15-15, 16-15, 17-15, 17-45, 18-45, 19-45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8-15, 9-15, 9-45, 10-15,</w:t>
            </w:r>
          </w:p>
          <w:p w:rsidR="007D05B4" w:rsidRPr="00325C09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10-45, 11-15, 11-45, 12-45, 13-45,14-15, 15-15, 16-15, 17-15, 17-45, 18-45, 19-45</w:t>
            </w:r>
          </w:p>
        </w:tc>
        <w:tc>
          <w:tcPr>
            <w:tcW w:w="1320" w:type="dxa"/>
          </w:tcPr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6-15, 6-45, 7-15, 7-45, 8-15, 8-45, 9-15, 9-45, 10-15, 10-45, 11-15, 11-45, 12-15, 13-15, 13-45, 14-45, 15-45, 16-15, 16-45, 17-15, 17-45, 18-15, 19-15, 20-15, 21-15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суббота: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7-45, 8-15, 8-45, 9-15, 9-45, 10-15, 10-45, 11-15, 11-45,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12-15, 13-15, 13-45, 14-45, 15-45, 16-45, 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17-15, 17-45, 18-15, 19-15</w:t>
            </w:r>
          </w:p>
          <w:p w:rsidR="007D05B4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воскресенье:</w:t>
            </w:r>
          </w:p>
          <w:p w:rsidR="007D05B4" w:rsidRPr="00325C09" w:rsidRDefault="007D05B4" w:rsidP="00C56DD3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7-45, 8-45, 9-45, 10-15, 10-45, 11-15, 11-45, 12-15, 13-15, 14-45, 15-45, 16-45, 17-15, 17-45, 18-15, 19-15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154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«Кунгур – Комсомольский»</w:t>
            </w: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(через Комарово)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Заводская,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Школа, Матросская,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Мелькомбинат,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Гусево,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Озеро,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Вокзал, ХРТО,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Филипповский мост,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Филипповка,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Комарово,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Комсомольский отворот,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Соликамск,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Соликамск -Комарово,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Комарово,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Комсомольская ПТФ – Кунгур – Соликамск,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</w:p>
        </w:tc>
        <w:tc>
          <w:tcPr>
            <w:tcW w:w="496" w:type="dxa"/>
          </w:tcPr>
          <w:p w:rsidR="007D05B4" w:rsidRPr="00325C09" w:rsidRDefault="007D05B4" w:rsidP="001A57C3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21,9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Регулярные перевозки по  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регулируемым тарифам</w:t>
            </w:r>
          </w:p>
          <w:p w:rsidR="007D05B4" w:rsidRPr="00B55F4F" w:rsidRDefault="007D05B4" w:rsidP="00B55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с 01.07.</w:t>
            </w:r>
          </w:p>
          <w:p w:rsidR="007D05B4" w:rsidRPr="00B55F4F" w:rsidRDefault="007D05B4" w:rsidP="00B55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2017 года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65067A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</w:t>
            </w:r>
          </w:p>
        </w:tc>
        <w:tc>
          <w:tcPr>
            <w:tcW w:w="110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ретий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21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Шульц С.П.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Кунгурский район, п.Комсомольский,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л.Ленина, д.33 кв.1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05B4" w:rsidRPr="00325C09" w:rsidRDefault="007D05B4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6-45, 7-40 (через Сылвенский мост),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9-10, 11-00, 12-40, 14-25, 16-25, 17-25, 18-30</w:t>
            </w:r>
          </w:p>
          <w:p w:rsidR="007D05B4" w:rsidRPr="00325C09" w:rsidRDefault="007D05B4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суббота, воскресенье:</w:t>
            </w:r>
          </w:p>
          <w:p w:rsidR="007D05B4" w:rsidRPr="00325C09" w:rsidRDefault="007D05B4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7-40 (через Сылвенский мост),</w:t>
            </w:r>
          </w:p>
          <w:p w:rsidR="007D05B4" w:rsidRPr="00325C09" w:rsidRDefault="007D05B4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9-10, 12-40, 14-25, 16-25, 18-30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05B4" w:rsidRPr="00325C09" w:rsidRDefault="007D05B4" w:rsidP="001E78F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6-15, 7-00, 8-30,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10-00, 12-00, 13-20,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15-25, 17-25, 18-15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суббота, </w:t>
            </w:r>
          </w:p>
          <w:p w:rsidR="007D05B4" w:rsidRPr="00325C09" w:rsidRDefault="007D05B4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7-00, 8-30, 10-00,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13-20, 15-25, 17-25,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</w:tr>
      <w:tr w:rsidR="007D05B4" w:rsidRPr="00325C09" w:rsidTr="00B55F4F">
        <w:trPr>
          <w:trHeight w:val="316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334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«Комсомольский – Вокзал»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Комсомольский,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Комсомольский отворот,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Комарово,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Церковь,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Магазин № 4,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Магазин № 3, 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Сылвенский мост,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Черемушки,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Стадион Труд,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Мелькомбинат,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Гусево,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Озеро,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Вокзал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Комсомольский,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Комсомольская ПТФ – Кунгур – Соликамск,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Комарово,</w:t>
            </w:r>
          </w:p>
          <w:p w:rsidR="007D05B4" w:rsidRPr="00325C09" w:rsidRDefault="007D05B4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Соликамск -Комарово,</w:t>
            </w:r>
          </w:p>
          <w:p w:rsidR="007D05B4" w:rsidRPr="00325C09" w:rsidRDefault="007D05B4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Комарово,</w:t>
            </w:r>
          </w:p>
          <w:p w:rsidR="007D05B4" w:rsidRPr="00325C09" w:rsidRDefault="007D05B4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Кунгур – Соликамск,</w:t>
            </w:r>
          </w:p>
          <w:p w:rsidR="007D05B4" w:rsidRPr="00325C09" w:rsidRDefault="007D05B4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Бочкарева,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Гагарина,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Пугачева,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Голованова,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7D05B4" w:rsidRPr="00325C09" w:rsidRDefault="007D05B4" w:rsidP="00F9255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22.3 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  регулируемым тарифам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</w:t>
            </w:r>
          </w:p>
          <w:p w:rsidR="007D05B4" w:rsidRPr="00325C09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ретий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6 г.</w:t>
            </w:r>
          </w:p>
        </w:tc>
        <w:tc>
          <w:tcPr>
            <w:tcW w:w="1210" w:type="dxa"/>
          </w:tcPr>
          <w:p w:rsidR="007D05B4" w:rsidRPr="00325C09" w:rsidRDefault="007D05B4" w:rsidP="00F9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Шульц С.П.</w:t>
            </w:r>
          </w:p>
          <w:p w:rsidR="007D05B4" w:rsidRPr="00325C09" w:rsidRDefault="007D05B4" w:rsidP="00F9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Кунгурский район, п.Комсомольский,</w:t>
            </w:r>
          </w:p>
          <w:p w:rsidR="007D05B4" w:rsidRPr="00325C09" w:rsidRDefault="007D05B4" w:rsidP="00F9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л.Ленина, д.33 кв.1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7-10, 8-00, 9-10, 10-30, 11-00, 12-30, 13-00, 14-30, 15-00, 16-40, 17-00, 18-25, 19-00, 21-10</w:t>
            </w:r>
          </w:p>
        </w:tc>
        <w:tc>
          <w:tcPr>
            <w:tcW w:w="1320" w:type="dxa"/>
          </w:tcPr>
          <w:p w:rsidR="007D05B4" w:rsidRPr="00325C09" w:rsidRDefault="007D05B4" w:rsidP="00F9255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8-00, 9-30, 10-00,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11-30, 11-50, 13-30,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14-00, 15-30, 16-10,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17-30, 18-00, 20-00,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20-30, 21-45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№ 155</w:t>
            </w:r>
          </w:p>
        </w:tc>
        <w:tc>
          <w:tcPr>
            <w:tcW w:w="66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«Вокзал –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Плеханово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Озеро,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Гусево, Мелькомбинат, Стадион,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A38">
              <w:rPr>
                <w:rFonts w:ascii="Times New Roman" w:hAnsi="Times New Roman"/>
                <w:b/>
                <w:sz w:val="20"/>
                <w:szCs w:val="20"/>
              </w:rPr>
              <w:t>Дома Горсовета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к/т Мечта, Гостиница,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Сылвенский мост, магазин № 3,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Госпиталь,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ДСУ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СХТ, 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с. Плеханово</w:t>
            </w:r>
          </w:p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05B4" w:rsidRPr="00325C09" w:rsidRDefault="007D05B4" w:rsidP="00C8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Улицы: Бачурина, Гребнева, Микушева, Голованова, Пугачева, Гоголя, Уральская, Ленина, </w:t>
            </w: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D05B4" w:rsidRPr="00325C09" w:rsidRDefault="007D05B4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 11,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 регулируемым тарифам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5E5ADE" w:rsidRDefault="007D05B4" w:rsidP="008C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Экологи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ческий класс: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D05B4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7D05B4" w:rsidRPr="008A1A38" w:rsidRDefault="007D05B4" w:rsidP="006F3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 Иванцов  А.А.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 Кунгур,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ул. Гребнева,</w:t>
            </w:r>
          </w:p>
          <w:p w:rsidR="007D05B4" w:rsidRPr="00325C09" w:rsidRDefault="007D05B4" w:rsidP="006F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7-15, 7-45, 8-15, 8-45, 9-15, 9-45,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10-15, 10-45, 11-15, 11-45, 12-45, 13-15, 13-45, 14-15, 15-15, 16-15, 16-45, 17-15, 17-45, 18-45, 19-45, 20-45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8-15, 8-45, 9-15, 9-45, 10-15, 10-45, 11-15, 11-45, 12-45, 13-15, 13-45, 14-15, 15-15, 16-15, 17-15, 17-45, 18-45, 19-45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воскресенье: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8-15, 9-15, 9-45, 10-15,</w:t>
            </w:r>
          </w:p>
          <w:p w:rsidR="007D05B4" w:rsidRPr="00325C09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10-45, 11-15, 11-45, 12-45, 13-45,14-15, 15-15, 16-15, 17-15, 17-45, 18-45, 19-45</w:t>
            </w:r>
          </w:p>
        </w:tc>
        <w:tc>
          <w:tcPr>
            <w:tcW w:w="1320" w:type="dxa"/>
          </w:tcPr>
          <w:p w:rsidR="007D05B4" w:rsidRDefault="007D05B4" w:rsidP="00352D5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6-15, 6-45, 7-15, 7-45, 8-15, 8-45, 9-15, 9-45, 10-15, 10-45, 11-15, 11-45, 12-15, 13-15, 13-45, 14-45, 15-45, 16-15, 16-45, 17-15, 17-45, 18-15, 19-15, 20-15, 21-15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суббота: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7-45, 8-15, 8-45, 9-15, 9-45, 10-15, 10-45, 11-15, 11-45,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12-15, 13-15, 13-45, 14-45, 15-45, 16-45, 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17-15, 17-45, 18-15, 19-15</w:t>
            </w:r>
          </w:p>
          <w:p w:rsidR="007D05B4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воскресенье:</w:t>
            </w:r>
          </w:p>
          <w:p w:rsidR="007D05B4" w:rsidRPr="00325C09" w:rsidRDefault="007D05B4" w:rsidP="006F3806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7-45, 8-45, 9-45, 10-15, 10-45, 11-15, 11-45, 12-15, 13-15, 14-45, 15-45, 16-45, 17-15, 17-45, 18-15, 19-15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0D3BF2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660" w:type="dxa"/>
          </w:tcPr>
          <w:p w:rsidR="007D05B4" w:rsidRPr="000D3BF2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40" w:type="dxa"/>
          </w:tcPr>
          <w:p w:rsidR="007D05B4" w:rsidRPr="000D3BF2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«Голдыревский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Семсовхоз – Кунгур»</w:t>
            </w:r>
          </w:p>
        </w:tc>
        <w:tc>
          <w:tcPr>
            <w:tcW w:w="1870" w:type="dxa"/>
          </w:tcPr>
          <w:p w:rsidR="007D05B4" w:rsidRPr="000D3BF2" w:rsidRDefault="007D05B4" w:rsidP="00325C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Остановки: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Гостиница,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к/т Мечта,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Горбольница,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Элеватор,</w:t>
            </w:r>
          </w:p>
          <w:p w:rsidR="007D05B4" w:rsidRPr="000D3BF2" w:rsidRDefault="007D05B4" w:rsidP="000D3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Литейка,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Кирпичный,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АТБ 2,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Кирова,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Дальний,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Садоягодное,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Сухая речка,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Семсовхоз,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Голдыревский</w:t>
            </w:r>
          </w:p>
        </w:tc>
        <w:tc>
          <w:tcPr>
            <w:tcW w:w="1430" w:type="dxa"/>
          </w:tcPr>
          <w:p w:rsidR="007D05B4" w:rsidRPr="000D3BF2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а/д Пермь - Екатеринбург,</w:t>
            </w:r>
          </w:p>
          <w:p w:rsidR="007D05B4" w:rsidRPr="000D3BF2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а/д Кунгур – Семсовхоз (старый Сибирский тракт)</w:t>
            </w:r>
          </w:p>
        </w:tc>
        <w:tc>
          <w:tcPr>
            <w:tcW w:w="496" w:type="dxa"/>
          </w:tcPr>
          <w:p w:rsidR="007D05B4" w:rsidRPr="000D3BF2" w:rsidRDefault="007D05B4" w:rsidP="006F380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23,8 км</w:t>
            </w:r>
          </w:p>
        </w:tc>
        <w:tc>
          <w:tcPr>
            <w:tcW w:w="1154" w:type="dxa"/>
          </w:tcPr>
          <w:p w:rsidR="007D05B4" w:rsidRPr="000D3BF2" w:rsidRDefault="007D05B4" w:rsidP="006F3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7D05B4" w:rsidRPr="000D3BF2" w:rsidRDefault="007D05B4" w:rsidP="006F3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0D3BF2" w:rsidRDefault="007D05B4" w:rsidP="00435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0D3BF2" w:rsidRDefault="007D05B4" w:rsidP="00DF3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Экологический класс: </w:t>
            </w:r>
          </w:p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нет</w:t>
            </w:r>
          </w:p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четвертый</w:t>
            </w:r>
          </w:p>
        </w:tc>
        <w:tc>
          <w:tcPr>
            <w:tcW w:w="880" w:type="dxa"/>
          </w:tcPr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01.02.</w:t>
            </w:r>
          </w:p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2015 г.</w:t>
            </w:r>
          </w:p>
        </w:tc>
        <w:tc>
          <w:tcPr>
            <w:tcW w:w="1210" w:type="dxa"/>
          </w:tcPr>
          <w:p w:rsidR="007D05B4" w:rsidRPr="000D3BF2" w:rsidRDefault="007D05B4" w:rsidP="00201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МАТП «Кунгуравтотранс»</w:t>
            </w:r>
          </w:p>
          <w:p w:rsidR="007D05B4" w:rsidRPr="000D3BF2" w:rsidRDefault="007D05B4" w:rsidP="00201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 понедельника по пятницу:</w:t>
            </w:r>
          </w:p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7-00, 9-00, </w:t>
            </w:r>
          </w:p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13-00, 16-00, 18-00</w:t>
            </w:r>
          </w:p>
        </w:tc>
        <w:tc>
          <w:tcPr>
            <w:tcW w:w="1320" w:type="dxa"/>
          </w:tcPr>
          <w:p w:rsidR="007D05B4" w:rsidRPr="000D3BF2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с понедельника </w:t>
            </w:r>
          </w:p>
          <w:p w:rsidR="007D05B4" w:rsidRPr="000D3BF2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 пятницу:</w:t>
            </w:r>
          </w:p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6-00, 8-25, </w:t>
            </w:r>
          </w:p>
          <w:p w:rsidR="007D05B4" w:rsidRPr="000D3BF2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12-00, 15-20, 17-20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60" w:type="dxa"/>
          </w:tcPr>
          <w:p w:rsidR="007D05B4" w:rsidRPr="000D3BF2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40" w:type="dxa"/>
          </w:tcPr>
          <w:p w:rsidR="007D05B4" w:rsidRPr="000D3BF2" w:rsidRDefault="007D05B4" w:rsidP="00C10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«Неволино – Кунгур»</w:t>
            </w:r>
          </w:p>
        </w:tc>
        <w:tc>
          <w:tcPr>
            <w:tcW w:w="1870" w:type="dxa"/>
          </w:tcPr>
          <w:p w:rsidR="007D05B4" w:rsidRPr="000D3BF2" w:rsidRDefault="007D05B4" w:rsidP="00325C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Остановки: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Горбольница,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к/т Мечта,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Гостиница,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Заирень,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Полевая,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Неволино,</w:t>
            </w:r>
          </w:p>
          <w:p w:rsidR="007D05B4" w:rsidRPr="000D3BF2" w:rsidRDefault="007D05B4" w:rsidP="009C3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Неволино</w:t>
            </w:r>
          </w:p>
        </w:tc>
        <w:tc>
          <w:tcPr>
            <w:tcW w:w="1430" w:type="dxa"/>
          </w:tcPr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Гоголя,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Уральская,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Ленина,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Красноармейская,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Байдерина,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Пермский тракт,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Развилка (Отворот на Екатеринбург),</w:t>
            </w:r>
          </w:p>
          <w:p w:rsidR="007D05B4" w:rsidRPr="000D3BF2" w:rsidRDefault="007D05B4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Отв. Неволино,</w:t>
            </w:r>
          </w:p>
          <w:p w:rsidR="007D05B4" w:rsidRPr="000D3BF2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Неволино</w:t>
            </w:r>
          </w:p>
        </w:tc>
        <w:tc>
          <w:tcPr>
            <w:tcW w:w="496" w:type="dxa"/>
          </w:tcPr>
          <w:p w:rsidR="007D05B4" w:rsidRPr="000D3BF2" w:rsidRDefault="007D05B4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9,8 </w:t>
            </w:r>
          </w:p>
          <w:p w:rsidR="007D05B4" w:rsidRPr="000D3BF2" w:rsidRDefault="007D05B4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км</w:t>
            </w:r>
          </w:p>
        </w:tc>
        <w:tc>
          <w:tcPr>
            <w:tcW w:w="1154" w:type="dxa"/>
          </w:tcPr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0D3BF2" w:rsidRDefault="007D05B4" w:rsidP="00435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0D3BF2" w:rsidRDefault="007D05B4" w:rsidP="00DF3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Экологический класс: </w:t>
            </w:r>
          </w:p>
          <w:p w:rsidR="007D05B4" w:rsidRPr="000D3BF2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третий</w:t>
            </w:r>
          </w:p>
        </w:tc>
        <w:tc>
          <w:tcPr>
            <w:tcW w:w="880" w:type="dxa"/>
          </w:tcPr>
          <w:p w:rsidR="007D05B4" w:rsidRPr="000D3BF2" w:rsidRDefault="007D05B4" w:rsidP="005D3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01.02.</w:t>
            </w:r>
          </w:p>
          <w:p w:rsidR="007D05B4" w:rsidRPr="000D3BF2" w:rsidRDefault="007D05B4" w:rsidP="005D3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2015 г.</w:t>
            </w:r>
          </w:p>
        </w:tc>
        <w:tc>
          <w:tcPr>
            <w:tcW w:w="1210" w:type="dxa"/>
          </w:tcPr>
          <w:p w:rsidR="007D05B4" w:rsidRPr="000D3BF2" w:rsidRDefault="007D05B4" w:rsidP="00201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МАТП «Кунгуравтотранс»</w:t>
            </w:r>
          </w:p>
          <w:p w:rsidR="007D05B4" w:rsidRPr="000D3BF2" w:rsidRDefault="007D05B4" w:rsidP="00201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0D3BF2" w:rsidRDefault="007D05B4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 понедельника по пятницу:</w:t>
            </w:r>
          </w:p>
          <w:p w:rsidR="007D05B4" w:rsidRPr="000D3BF2" w:rsidRDefault="007D05B4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8-10</w:t>
            </w:r>
          </w:p>
        </w:tc>
        <w:tc>
          <w:tcPr>
            <w:tcW w:w="1320" w:type="dxa"/>
          </w:tcPr>
          <w:p w:rsidR="007D05B4" w:rsidRPr="000D3BF2" w:rsidRDefault="007D05B4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 понедельника по пятницу:</w:t>
            </w:r>
          </w:p>
          <w:p w:rsidR="007D05B4" w:rsidRPr="000D3BF2" w:rsidRDefault="007D05B4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7-40</w:t>
            </w:r>
          </w:p>
        </w:tc>
      </w:tr>
      <w:tr w:rsidR="007D05B4" w:rsidRPr="00325C09" w:rsidTr="005D305D">
        <w:trPr>
          <w:trHeight w:val="709"/>
        </w:trPr>
        <w:tc>
          <w:tcPr>
            <w:tcW w:w="143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202</w:t>
            </w:r>
          </w:p>
        </w:tc>
        <w:tc>
          <w:tcPr>
            <w:tcW w:w="660" w:type="dxa"/>
          </w:tcPr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40" w:type="dxa"/>
          </w:tcPr>
          <w:p w:rsidR="007D05B4" w:rsidRPr="000D3BF2" w:rsidRDefault="007D05B4" w:rsidP="00961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3B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«Кунгур – Ленск»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(через Колпашники)</w:t>
            </w:r>
          </w:p>
        </w:tc>
        <w:tc>
          <w:tcPr>
            <w:tcW w:w="1870" w:type="dxa"/>
          </w:tcPr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к/т Мечта,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Троицк,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BF2">
              <w:rPr>
                <w:rFonts w:ascii="Times New Roman" w:hAnsi="Times New Roman"/>
                <w:sz w:val="20"/>
                <w:szCs w:val="20"/>
                <w:highlight w:val="yellow"/>
              </w:rPr>
              <w:t>Мушкалово,</w:t>
            </w:r>
          </w:p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Колпашники,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Ленск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а/д Теплая – Троицк – Колпашники,</w:t>
            </w:r>
          </w:p>
          <w:p w:rsidR="007D05B4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а/д Кунгур – Ашап,</w:t>
            </w:r>
          </w:p>
          <w:p w:rsidR="007D05B4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</w:p>
          <w:p w:rsidR="007D05B4" w:rsidRPr="00325C09" w:rsidRDefault="007D05B4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D05B4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– Колпашники)</w:t>
            </w:r>
          </w:p>
        </w:tc>
        <w:tc>
          <w:tcPr>
            <w:tcW w:w="1154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В установленных остановочных пунктах </w:t>
            </w:r>
            <w:r>
              <w:rPr>
                <w:rFonts w:ascii="Times New Roman" w:hAnsi="Times New Roman"/>
                <w:sz w:val="20"/>
                <w:szCs w:val="20"/>
              </w:rPr>
              <w:t>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Default="007D05B4" w:rsidP="00DF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DF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7D05B4" w:rsidRPr="00325C09" w:rsidRDefault="007D05B4" w:rsidP="0096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D05B4" w:rsidRDefault="007D05B4" w:rsidP="005D3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</w:t>
            </w:r>
          </w:p>
          <w:p w:rsidR="007D05B4" w:rsidRPr="00325C09" w:rsidRDefault="007D05B4" w:rsidP="005D3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7D05B4" w:rsidRPr="00325C09" w:rsidRDefault="007D05B4" w:rsidP="0020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0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6-00 (до Колпашников)</w:t>
            </w:r>
          </w:p>
          <w:p w:rsidR="007D05B4" w:rsidRPr="00325C09" w:rsidRDefault="007D05B4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8-30, 13-30,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18-10 (до Колпашников)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9-15,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13-30 (до Колпашников)</w:t>
            </w:r>
          </w:p>
          <w:p w:rsidR="007D05B4" w:rsidRPr="00325C09" w:rsidRDefault="007D05B4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6-45 (из 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Колпашников)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, 14-30,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18-35 (из 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Колпашников)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10-00,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14-15 (из </w:t>
            </w:r>
          </w:p>
          <w:p w:rsidR="007D05B4" w:rsidRPr="00325C09" w:rsidRDefault="007D05B4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Колпашников)</w:t>
            </w:r>
          </w:p>
          <w:p w:rsidR="007D05B4" w:rsidRPr="00325C09" w:rsidRDefault="007D05B4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110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«д.Кокоры – Кунгур»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(через Шадейку)</w:t>
            </w:r>
          </w:p>
        </w:tc>
        <w:tc>
          <w:tcPr>
            <w:tcW w:w="1870" w:type="dxa"/>
          </w:tcPr>
          <w:p w:rsidR="007D05B4" w:rsidRPr="00325C09" w:rsidRDefault="007D05B4" w:rsidP="00325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Заирень,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BF2">
              <w:rPr>
                <w:rFonts w:ascii="Times New Roman" w:hAnsi="Times New Roman"/>
                <w:sz w:val="20"/>
                <w:szCs w:val="20"/>
                <w:highlight w:val="yellow"/>
              </w:rPr>
              <w:t>Шадейка,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Кокоры</w:t>
            </w:r>
          </w:p>
        </w:tc>
        <w:tc>
          <w:tcPr>
            <w:tcW w:w="1430" w:type="dxa"/>
          </w:tcPr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Байдерина,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 тракт,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а/д Шадейка - Кокоры</w:t>
            </w:r>
          </w:p>
        </w:tc>
        <w:tc>
          <w:tcPr>
            <w:tcW w:w="496" w:type="dxa"/>
          </w:tcPr>
          <w:p w:rsidR="007D05B4" w:rsidRDefault="007D05B4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  <w:p w:rsidR="007D05B4" w:rsidRDefault="007D05B4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7D05B4" w:rsidRPr="00325C09" w:rsidRDefault="007D05B4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(18,5 – Шадейка)</w:t>
            </w:r>
          </w:p>
        </w:tc>
        <w:tc>
          <w:tcPr>
            <w:tcW w:w="1154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В установленных остановочных пунктах </w:t>
            </w:r>
            <w:r>
              <w:rPr>
                <w:rFonts w:ascii="Times New Roman" w:hAnsi="Times New Roman"/>
                <w:sz w:val="20"/>
                <w:szCs w:val="20"/>
              </w:rPr>
              <w:t>или в любом не запрещенном ПДД месте</w:t>
            </w:r>
          </w:p>
        </w:tc>
        <w:tc>
          <w:tcPr>
            <w:tcW w:w="990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малый,</w:t>
            </w:r>
          </w:p>
          <w:p w:rsidR="007D05B4" w:rsidRPr="00325C09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7D05B4" w:rsidRPr="00325C09" w:rsidRDefault="007D05B4" w:rsidP="00DF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7D05B4" w:rsidRDefault="007D05B4" w:rsidP="005D3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</w:t>
            </w:r>
          </w:p>
          <w:p w:rsidR="007D05B4" w:rsidRPr="00325C09" w:rsidRDefault="007D05B4" w:rsidP="005D3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10" w:type="dxa"/>
          </w:tcPr>
          <w:p w:rsidR="007D05B4" w:rsidRPr="00325C09" w:rsidRDefault="007D05B4" w:rsidP="0020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МАТП «Кунгуравтотранс»</w:t>
            </w:r>
          </w:p>
          <w:p w:rsidR="007D05B4" w:rsidRPr="00325C09" w:rsidRDefault="007D05B4" w:rsidP="0020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7D05B4" w:rsidRPr="00325C09" w:rsidRDefault="007D05B4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7-50 (из д.Кокоры)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13-00, 15-45,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17-40 (из д.Кокоры)</w:t>
            </w:r>
          </w:p>
        </w:tc>
        <w:tc>
          <w:tcPr>
            <w:tcW w:w="1320" w:type="dxa"/>
          </w:tcPr>
          <w:p w:rsidR="007D05B4" w:rsidRPr="00325C09" w:rsidRDefault="007D05B4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7-30 (до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д.Кокоры),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12-20, 15-20,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17-05 (до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.Кокоры)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№ 236</w:t>
            </w: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05B4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«Кунгур – Серга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Насадка»</w:t>
            </w:r>
          </w:p>
        </w:tc>
        <w:tc>
          <w:tcPr>
            <w:tcW w:w="1870" w:type="dxa"/>
          </w:tcPr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Автостанция,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Горбольница,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Сылвенский мост,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ДРСУ,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Осиное озеро,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Каширино,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Зарубино,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Заспалово,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Кинделино,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Зуята,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Ломотино,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Серики,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Дураково,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Горбунята,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Ильича,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Могилево,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Насадка</w:t>
            </w:r>
          </w:p>
          <w:p w:rsidR="007D05B4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г.Кунгур: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Бачурина,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Микушева,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Гоголя,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Гагарина,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Бочкарева,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Плехановский тракт,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а/д Кунгур – Насадка,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с.Серга: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Трактовая,</w:t>
            </w:r>
          </w:p>
          <w:p w:rsidR="007D05B4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а/д Кунгур – Насадка,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Насадка</w:t>
            </w:r>
          </w:p>
        </w:tc>
        <w:tc>
          <w:tcPr>
            <w:tcW w:w="496" w:type="dxa"/>
          </w:tcPr>
          <w:p w:rsidR="007D05B4" w:rsidRDefault="007D05B4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8,6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 Кунгура до Серги)</w:t>
            </w:r>
          </w:p>
          <w:p w:rsidR="007D05B4" w:rsidRDefault="007D05B4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 (от Серги до Насадки)</w:t>
            </w:r>
          </w:p>
          <w:p w:rsidR="007D05B4" w:rsidRPr="00325C09" w:rsidRDefault="007D05B4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63,2 км</w:t>
            </w:r>
          </w:p>
        </w:tc>
        <w:tc>
          <w:tcPr>
            <w:tcW w:w="1154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Pr="00B55F4F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Регулярные перевозки по не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>регулируемым тарифам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с 01.07.</w:t>
            </w:r>
          </w:p>
          <w:p w:rsidR="007D05B4" w:rsidRPr="00B55F4F" w:rsidRDefault="007D05B4" w:rsidP="0041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2017 года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</w:t>
            </w:r>
          </w:p>
          <w:p w:rsidR="007D05B4" w:rsidRPr="00325C09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Евро 2 с газобаллонным оборудованием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28.10. 2013 г.</w:t>
            </w:r>
          </w:p>
        </w:tc>
        <w:tc>
          <w:tcPr>
            <w:tcW w:w="121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Романов П.С.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Кунгурский район,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с.Насадка, ул.Советская, 13</w:t>
            </w:r>
          </w:p>
        </w:tc>
        <w:tc>
          <w:tcPr>
            <w:tcW w:w="1320" w:type="dxa"/>
          </w:tcPr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 среда, четверг: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10-15, 15-15, </w:t>
            </w:r>
          </w:p>
          <w:p w:rsidR="007D05B4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пятница, воскресенье: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320" w:type="dxa"/>
          </w:tcPr>
          <w:p w:rsidR="007D05B4" w:rsidRDefault="007D05B4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 среда, четверг:</w:t>
            </w:r>
          </w:p>
          <w:p w:rsidR="007D05B4" w:rsidRDefault="007D05B4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7-30, </w:t>
            </w:r>
          </w:p>
          <w:p w:rsidR="007D05B4" w:rsidRDefault="007D05B4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13-00, </w:t>
            </w:r>
          </w:p>
          <w:p w:rsidR="007D05B4" w:rsidRDefault="007D05B4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пятница, воскресенье:</w:t>
            </w:r>
          </w:p>
          <w:p w:rsidR="007D05B4" w:rsidRPr="00325C09" w:rsidRDefault="007D05B4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</w:tr>
      <w:tr w:rsidR="007D05B4" w:rsidRPr="00325C09" w:rsidTr="00B33517">
        <w:trPr>
          <w:trHeight w:val="1491"/>
        </w:trPr>
        <w:tc>
          <w:tcPr>
            <w:tcW w:w="143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5C09">
              <w:rPr>
                <w:rFonts w:ascii="Times New Roman" w:hAnsi="Times New Roman"/>
                <w:sz w:val="20"/>
                <w:szCs w:val="20"/>
                <w:lang w:val="uk-UA"/>
              </w:rPr>
              <w:t>№ 210</w:t>
            </w:r>
          </w:p>
        </w:tc>
        <w:tc>
          <w:tcPr>
            <w:tcW w:w="66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7D05B4" w:rsidRPr="00325C09" w:rsidRDefault="007D05B4" w:rsidP="00C1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«Зарубино – Кунгур»</w:t>
            </w:r>
          </w:p>
        </w:tc>
        <w:tc>
          <w:tcPr>
            <w:tcW w:w="1870" w:type="dxa"/>
          </w:tcPr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Остановки: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Отв. Каширино,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Осиновое озеро,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Плеханово,</w:t>
            </w:r>
          </w:p>
          <w:p w:rsidR="007D05B4" w:rsidRPr="00325C09" w:rsidRDefault="007D05B4" w:rsidP="009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Сылвенский мост</w:t>
            </w:r>
          </w:p>
        </w:tc>
        <w:tc>
          <w:tcPr>
            <w:tcW w:w="1430" w:type="dxa"/>
          </w:tcPr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Зарубино,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Школьная,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Советская,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Заозерная,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а/д Насадка – Кунгур,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Плеханово,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Полетаевская,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Бочкарева,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Коммуны,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Гребнева,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Гагарина,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Ленина,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Уральская,</w:t>
            </w:r>
          </w:p>
          <w:p w:rsidR="007D05B4" w:rsidRPr="00325C09" w:rsidRDefault="007D05B4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496" w:type="dxa"/>
          </w:tcPr>
          <w:p w:rsidR="007D05B4" w:rsidRPr="00325C09" w:rsidRDefault="007D05B4" w:rsidP="00B41C1D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22,2 км</w:t>
            </w:r>
          </w:p>
        </w:tc>
        <w:tc>
          <w:tcPr>
            <w:tcW w:w="1154" w:type="dxa"/>
          </w:tcPr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7D05B4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Регулярные перевозки по  регулируемым тарифам</w:t>
            </w:r>
          </w:p>
          <w:p w:rsidR="007D05B4" w:rsidRPr="00325C09" w:rsidRDefault="007D05B4" w:rsidP="00225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 окончания действия договора, заключенного до введения в действие Федерального закона № 220-ФЗ </w:t>
            </w:r>
            <w:r w:rsidRPr="00B55F4F">
              <w:rPr>
                <w:rFonts w:ascii="Times New Roman" w:hAnsi="Times New Roman"/>
                <w:b/>
                <w:sz w:val="20"/>
                <w:szCs w:val="20"/>
              </w:rPr>
              <w:t>(31.12.2017)</w:t>
            </w:r>
          </w:p>
        </w:tc>
        <w:tc>
          <w:tcPr>
            <w:tcW w:w="990" w:type="dxa"/>
          </w:tcPr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класс:</w:t>
            </w:r>
          </w:p>
          <w:p w:rsidR="007D05B4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</w:t>
            </w:r>
          </w:p>
          <w:p w:rsidR="007D05B4" w:rsidRPr="00325C09" w:rsidRDefault="007D05B4" w:rsidP="0043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05B4" w:rsidRPr="00325C09" w:rsidRDefault="007D05B4" w:rsidP="00B41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Экологический класс: 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07.09.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2006 г.</w:t>
            </w:r>
          </w:p>
        </w:tc>
        <w:tc>
          <w:tcPr>
            <w:tcW w:w="1210" w:type="dxa"/>
          </w:tcPr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ИП Кожевников В.М.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Кунгурский район,</w:t>
            </w:r>
          </w:p>
          <w:p w:rsidR="007D05B4" w:rsidRPr="00325C09" w:rsidRDefault="007D05B4" w:rsidP="0041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с.Зарубино ул.Культуры, д. 15 кв. 2</w:t>
            </w:r>
          </w:p>
        </w:tc>
        <w:tc>
          <w:tcPr>
            <w:tcW w:w="1320" w:type="dxa"/>
          </w:tcPr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понедельника по пятницу: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7-20, 10-00, 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13-30, 16-00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320" w:type="dxa"/>
          </w:tcPr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25C09">
              <w:rPr>
                <w:rFonts w:ascii="Times New Roman" w:hAnsi="Times New Roman"/>
                <w:sz w:val="20"/>
                <w:szCs w:val="20"/>
              </w:rPr>
              <w:t xml:space="preserve"> понедельника </w:t>
            </w:r>
          </w:p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по пятницу:</w:t>
            </w:r>
          </w:p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 xml:space="preserve">8-00, 12-30, </w:t>
            </w:r>
          </w:p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14-50, 17-30</w:t>
            </w:r>
          </w:p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суббота:</w:t>
            </w:r>
          </w:p>
          <w:p w:rsidR="007D05B4" w:rsidRPr="00325C09" w:rsidRDefault="007D05B4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sz w:val="20"/>
                <w:szCs w:val="20"/>
              </w:rPr>
            </w:pPr>
            <w:r w:rsidRPr="00325C09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</w:tr>
    </w:tbl>
    <w:p w:rsidR="007D05B4" w:rsidRPr="00325C09" w:rsidRDefault="007D05B4" w:rsidP="006F3806">
      <w:pPr>
        <w:jc w:val="both"/>
        <w:rPr>
          <w:rStyle w:val="Emphasis"/>
          <w:rFonts w:ascii="Times New Roman" w:hAnsi="Times New Roman"/>
          <w:i w:val="0"/>
          <w:sz w:val="20"/>
          <w:szCs w:val="20"/>
        </w:rPr>
      </w:pPr>
    </w:p>
    <w:sectPr w:rsidR="007D05B4" w:rsidRPr="00325C09" w:rsidSect="00DB48DF">
      <w:headerReference w:type="even" r:id="rId6"/>
      <w:headerReference w:type="default" r:id="rId7"/>
      <w:pgSz w:w="16838" w:h="11906" w:orient="landscape"/>
      <w:pgMar w:top="289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4" w:rsidRDefault="007D05B4">
      <w:r>
        <w:separator/>
      </w:r>
    </w:p>
  </w:endnote>
  <w:endnote w:type="continuationSeparator" w:id="0">
    <w:p w:rsidR="007D05B4" w:rsidRDefault="007D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4" w:rsidRDefault="007D05B4">
      <w:r>
        <w:separator/>
      </w:r>
    </w:p>
  </w:footnote>
  <w:footnote w:type="continuationSeparator" w:id="0">
    <w:p w:rsidR="007D05B4" w:rsidRDefault="007D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B4" w:rsidRDefault="007D05B4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5B4" w:rsidRDefault="007D0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B4" w:rsidRDefault="007D05B4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D05B4" w:rsidRDefault="007D0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FB"/>
    <w:rsid w:val="00011D2A"/>
    <w:rsid w:val="00013C4F"/>
    <w:rsid w:val="00017C52"/>
    <w:rsid w:val="000300BF"/>
    <w:rsid w:val="00033979"/>
    <w:rsid w:val="0004005B"/>
    <w:rsid w:val="00042979"/>
    <w:rsid w:val="00045897"/>
    <w:rsid w:val="000474C5"/>
    <w:rsid w:val="00053CB8"/>
    <w:rsid w:val="00070F19"/>
    <w:rsid w:val="00075685"/>
    <w:rsid w:val="000756E8"/>
    <w:rsid w:val="0008652B"/>
    <w:rsid w:val="000878A7"/>
    <w:rsid w:val="000B1AD8"/>
    <w:rsid w:val="000B1C63"/>
    <w:rsid w:val="000B4758"/>
    <w:rsid w:val="000B6246"/>
    <w:rsid w:val="000B7BAF"/>
    <w:rsid w:val="000C3AED"/>
    <w:rsid w:val="000D3BF2"/>
    <w:rsid w:val="000E1503"/>
    <w:rsid w:val="00110844"/>
    <w:rsid w:val="00111BC5"/>
    <w:rsid w:val="00123D7B"/>
    <w:rsid w:val="00125790"/>
    <w:rsid w:val="001468A1"/>
    <w:rsid w:val="00153BC0"/>
    <w:rsid w:val="00157BC4"/>
    <w:rsid w:val="0016288D"/>
    <w:rsid w:val="00170F54"/>
    <w:rsid w:val="00187129"/>
    <w:rsid w:val="00193F3E"/>
    <w:rsid w:val="001A57C3"/>
    <w:rsid w:val="001B3915"/>
    <w:rsid w:val="001B4843"/>
    <w:rsid w:val="001D6C57"/>
    <w:rsid w:val="001E78F0"/>
    <w:rsid w:val="00201A98"/>
    <w:rsid w:val="00225D41"/>
    <w:rsid w:val="00241684"/>
    <w:rsid w:val="0025336C"/>
    <w:rsid w:val="00266105"/>
    <w:rsid w:val="002678A4"/>
    <w:rsid w:val="00267E40"/>
    <w:rsid w:val="00281CFD"/>
    <w:rsid w:val="00282441"/>
    <w:rsid w:val="00290984"/>
    <w:rsid w:val="00297DB1"/>
    <w:rsid w:val="002A5435"/>
    <w:rsid w:val="002C57B1"/>
    <w:rsid w:val="002E603E"/>
    <w:rsid w:val="002F3152"/>
    <w:rsid w:val="0030245C"/>
    <w:rsid w:val="00310D25"/>
    <w:rsid w:val="003135ED"/>
    <w:rsid w:val="00314856"/>
    <w:rsid w:val="00321FA0"/>
    <w:rsid w:val="00325C09"/>
    <w:rsid w:val="003347B7"/>
    <w:rsid w:val="003355AB"/>
    <w:rsid w:val="00336316"/>
    <w:rsid w:val="00342FA4"/>
    <w:rsid w:val="00352D5B"/>
    <w:rsid w:val="003544D8"/>
    <w:rsid w:val="003656B5"/>
    <w:rsid w:val="00371013"/>
    <w:rsid w:val="00372D42"/>
    <w:rsid w:val="00387CC6"/>
    <w:rsid w:val="003A15F8"/>
    <w:rsid w:val="003A7C15"/>
    <w:rsid w:val="003F3047"/>
    <w:rsid w:val="00412BA7"/>
    <w:rsid w:val="00415049"/>
    <w:rsid w:val="00423F48"/>
    <w:rsid w:val="004252CE"/>
    <w:rsid w:val="00435817"/>
    <w:rsid w:val="004479FF"/>
    <w:rsid w:val="004608D7"/>
    <w:rsid w:val="00462B62"/>
    <w:rsid w:val="00463C77"/>
    <w:rsid w:val="00490D12"/>
    <w:rsid w:val="00495761"/>
    <w:rsid w:val="00495A40"/>
    <w:rsid w:val="004973BB"/>
    <w:rsid w:val="00497826"/>
    <w:rsid w:val="004A1C3A"/>
    <w:rsid w:val="004A305A"/>
    <w:rsid w:val="004C3E2D"/>
    <w:rsid w:val="004D3385"/>
    <w:rsid w:val="005060F2"/>
    <w:rsid w:val="00527AA2"/>
    <w:rsid w:val="00577DD1"/>
    <w:rsid w:val="005A0EB4"/>
    <w:rsid w:val="005A43FA"/>
    <w:rsid w:val="005B6725"/>
    <w:rsid w:val="005D1849"/>
    <w:rsid w:val="005D305D"/>
    <w:rsid w:val="005D4C2F"/>
    <w:rsid w:val="005E1338"/>
    <w:rsid w:val="005E5ADE"/>
    <w:rsid w:val="0060383B"/>
    <w:rsid w:val="00607FA6"/>
    <w:rsid w:val="0061372A"/>
    <w:rsid w:val="00617CC0"/>
    <w:rsid w:val="006210E3"/>
    <w:rsid w:val="00647FF1"/>
    <w:rsid w:val="0065067A"/>
    <w:rsid w:val="0066003D"/>
    <w:rsid w:val="00667381"/>
    <w:rsid w:val="0067416C"/>
    <w:rsid w:val="00674882"/>
    <w:rsid w:val="006B2B4E"/>
    <w:rsid w:val="006B3859"/>
    <w:rsid w:val="006B39A1"/>
    <w:rsid w:val="006E2F79"/>
    <w:rsid w:val="006F3806"/>
    <w:rsid w:val="00704391"/>
    <w:rsid w:val="0071346A"/>
    <w:rsid w:val="00727157"/>
    <w:rsid w:val="00730418"/>
    <w:rsid w:val="0074150E"/>
    <w:rsid w:val="007464B3"/>
    <w:rsid w:val="0075479C"/>
    <w:rsid w:val="007667D9"/>
    <w:rsid w:val="0077064F"/>
    <w:rsid w:val="007715EA"/>
    <w:rsid w:val="007B4CF0"/>
    <w:rsid w:val="007C29E0"/>
    <w:rsid w:val="007D05B4"/>
    <w:rsid w:val="007D1F1B"/>
    <w:rsid w:val="007D61C6"/>
    <w:rsid w:val="00820BDB"/>
    <w:rsid w:val="00822A25"/>
    <w:rsid w:val="0082434A"/>
    <w:rsid w:val="008405DF"/>
    <w:rsid w:val="00842B15"/>
    <w:rsid w:val="00853230"/>
    <w:rsid w:val="0086745B"/>
    <w:rsid w:val="008836B2"/>
    <w:rsid w:val="008873FA"/>
    <w:rsid w:val="00895E8F"/>
    <w:rsid w:val="008A1753"/>
    <w:rsid w:val="008A1A38"/>
    <w:rsid w:val="008A5E65"/>
    <w:rsid w:val="008C0782"/>
    <w:rsid w:val="008C6261"/>
    <w:rsid w:val="008C6F56"/>
    <w:rsid w:val="008C7836"/>
    <w:rsid w:val="008D5AE7"/>
    <w:rsid w:val="008E12EA"/>
    <w:rsid w:val="008E13B3"/>
    <w:rsid w:val="008E3E37"/>
    <w:rsid w:val="008F7DFB"/>
    <w:rsid w:val="00911954"/>
    <w:rsid w:val="00924415"/>
    <w:rsid w:val="00934103"/>
    <w:rsid w:val="009613DB"/>
    <w:rsid w:val="00972201"/>
    <w:rsid w:val="00975180"/>
    <w:rsid w:val="00977329"/>
    <w:rsid w:val="00993FA5"/>
    <w:rsid w:val="009A397B"/>
    <w:rsid w:val="009B770C"/>
    <w:rsid w:val="009C0061"/>
    <w:rsid w:val="009C3690"/>
    <w:rsid w:val="009D59C3"/>
    <w:rsid w:val="009E20A8"/>
    <w:rsid w:val="009F336B"/>
    <w:rsid w:val="009F5AA7"/>
    <w:rsid w:val="00A1205E"/>
    <w:rsid w:val="00A67968"/>
    <w:rsid w:val="00A76580"/>
    <w:rsid w:val="00A81076"/>
    <w:rsid w:val="00A873BD"/>
    <w:rsid w:val="00AA3932"/>
    <w:rsid w:val="00AB17DD"/>
    <w:rsid w:val="00AC1557"/>
    <w:rsid w:val="00AC7D82"/>
    <w:rsid w:val="00AE1CD8"/>
    <w:rsid w:val="00AE333D"/>
    <w:rsid w:val="00AF2A1C"/>
    <w:rsid w:val="00AF5D70"/>
    <w:rsid w:val="00AF7987"/>
    <w:rsid w:val="00B006F3"/>
    <w:rsid w:val="00B104B0"/>
    <w:rsid w:val="00B17355"/>
    <w:rsid w:val="00B23580"/>
    <w:rsid w:val="00B24640"/>
    <w:rsid w:val="00B3032D"/>
    <w:rsid w:val="00B31D0F"/>
    <w:rsid w:val="00B33517"/>
    <w:rsid w:val="00B367FB"/>
    <w:rsid w:val="00B41C1D"/>
    <w:rsid w:val="00B55F4F"/>
    <w:rsid w:val="00B5771C"/>
    <w:rsid w:val="00B605D2"/>
    <w:rsid w:val="00B633B4"/>
    <w:rsid w:val="00B84C68"/>
    <w:rsid w:val="00B87832"/>
    <w:rsid w:val="00B96115"/>
    <w:rsid w:val="00BB7682"/>
    <w:rsid w:val="00BE15B2"/>
    <w:rsid w:val="00BF2FFB"/>
    <w:rsid w:val="00C030FC"/>
    <w:rsid w:val="00C10096"/>
    <w:rsid w:val="00C108CC"/>
    <w:rsid w:val="00C10CA4"/>
    <w:rsid w:val="00C15A1D"/>
    <w:rsid w:val="00C223CF"/>
    <w:rsid w:val="00C26C7B"/>
    <w:rsid w:val="00C56DD3"/>
    <w:rsid w:val="00C63704"/>
    <w:rsid w:val="00C83896"/>
    <w:rsid w:val="00C85A10"/>
    <w:rsid w:val="00C953A0"/>
    <w:rsid w:val="00CB3DAD"/>
    <w:rsid w:val="00CC2EAE"/>
    <w:rsid w:val="00CD4797"/>
    <w:rsid w:val="00CF2AE3"/>
    <w:rsid w:val="00D01806"/>
    <w:rsid w:val="00D175A3"/>
    <w:rsid w:val="00D3430C"/>
    <w:rsid w:val="00D44881"/>
    <w:rsid w:val="00D553E9"/>
    <w:rsid w:val="00D6082A"/>
    <w:rsid w:val="00D64140"/>
    <w:rsid w:val="00D84E0D"/>
    <w:rsid w:val="00D94FB5"/>
    <w:rsid w:val="00D958C7"/>
    <w:rsid w:val="00DA062E"/>
    <w:rsid w:val="00DA19E7"/>
    <w:rsid w:val="00DA2079"/>
    <w:rsid w:val="00DA6367"/>
    <w:rsid w:val="00DB1105"/>
    <w:rsid w:val="00DB48DF"/>
    <w:rsid w:val="00DB6C11"/>
    <w:rsid w:val="00DD23C0"/>
    <w:rsid w:val="00DE4132"/>
    <w:rsid w:val="00DF36F4"/>
    <w:rsid w:val="00DF3B0E"/>
    <w:rsid w:val="00DF423A"/>
    <w:rsid w:val="00E03EC7"/>
    <w:rsid w:val="00E0605B"/>
    <w:rsid w:val="00E32C43"/>
    <w:rsid w:val="00E339E1"/>
    <w:rsid w:val="00E37BDB"/>
    <w:rsid w:val="00E53088"/>
    <w:rsid w:val="00E544D7"/>
    <w:rsid w:val="00E61FB0"/>
    <w:rsid w:val="00E70633"/>
    <w:rsid w:val="00E85235"/>
    <w:rsid w:val="00E944D0"/>
    <w:rsid w:val="00E964FF"/>
    <w:rsid w:val="00EB0463"/>
    <w:rsid w:val="00EB1D8C"/>
    <w:rsid w:val="00EB3C86"/>
    <w:rsid w:val="00EB7086"/>
    <w:rsid w:val="00EF28CC"/>
    <w:rsid w:val="00EF2930"/>
    <w:rsid w:val="00EF4147"/>
    <w:rsid w:val="00EF44A5"/>
    <w:rsid w:val="00F05D1E"/>
    <w:rsid w:val="00F1016D"/>
    <w:rsid w:val="00F373F3"/>
    <w:rsid w:val="00F61C63"/>
    <w:rsid w:val="00F6523B"/>
    <w:rsid w:val="00F85832"/>
    <w:rsid w:val="00F8639F"/>
    <w:rsid w:val="00F879B4"/>
    <w:rsid w:val="00F907C1"/>
    <w:rsid w:val="00F92556"/>
    <w:rsid w:val="00FC706F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1503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A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BF2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FFB"/>
    <w:pPr>
      <w:autoSpaceDE w:val="0"/>
      <w:autoSpaceDN w:val="0"/>
      <w:adjustRightInd w:val="0"/>
    </w:pPr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F380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B4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4D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B48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15</Pages>
  <Words>4071</Words>
  <Characters>23205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Иванцов  А</dc:title>
  <dc:subject/>
  <dc:creator>Михаил</dc:creator>
  <cp:keywords/>
  <dc:description/>
  <cp:lastModifiedBy>User</cp:lastModifiedBy>
  <cp:revision>14</cp:revision>
  <cp:lastPrinted>2016-12-28T08:15:00Z</cp:lastPrinted>
  <dcterms:created xsi:type="dcterms:W3CDTF">2016-12-19T04:47:00Z</dcterms:created>
  <dcterms:modified xsi:type="dcterms:W3CDTF">2016-12-28T08:25:00Z</dcterms:modified>
</cp:coreProperties>
</file>