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6E" w:rsidRDefault="00E33A6E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 xml:space="preserve">Приложение № 1 </w:t>
      </w:r>
    </w:p>
    <w:p w:rsidR="00E33A6E" w:rsidRDefault="00E33A6E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 xml:space="preserve">к письму руководителя Администрации губернатора Пермского края </w:t>
      </w:r>
    </w:p>
    <w:p w:rsidR="00E33A6E" w:rsidRPr="002B0AF5" w:rsidRDefault="00E33A6E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>от                №</w:t>
      </w:r>
    </w:p>
    <w:p w:rsidR="00E33A6E" w:rsidRDefault="00E33A6E" w:rsidP="005E6473">
      <w:pPr>
        <w:jc w:val="center"/>
        <w:rPr>
          <w:rFonts w:ascii="Arial" w:hAnsi="Arial" w:cs="Arial"/>
          <w:b/>
        </w:rPr>
      </w:pPr>
    </w:p>
    <w:p w:rsidR="00E33A6E" w:rsidRPr="009C542B" w:rsidRDefault="00E33A6E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E33A6E" w:rsidRDefault="00E33A6E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</w:r>
      <w:r w:rsidRPr="00BB7C0B">
        <w:rPr>
          <w:b/>
          <w:bCs/>
          <w:color w:val="333333"/>
          <w:sz w:val="28"/>
          <w:szCs w:val="28"/>
        </w:rPr>
        <w:t xml:space="preserve"> Управления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развития инфраструктуры К</w:t>
      </w:r>
      <w:r w:rsidRPr="00BB7C0B">
        <w:rPr>
          <w:b/>
          <w:bCs/>
          <w:color w:val="333333"/>
          <w:sz w:val="28"/>
          <w:szCs w:val="28"/>
        </w:rPr>
        <w:t>унгурского муниципального района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E33A6E" w:rsidRDefault="00E33A6E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>
        <w:rPr>
          <w:b/>
          <w:bCs/>
          <w:color w:val="333333"/>
          <w:sz w:val="28"/>
          <w:szCs w:val="28"/>
        </w:rPr>
        <w:t>4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b/>
          <w:bCs/>
          <w:color w:val="333333"/>
          <w:sz w:val="28"/>
          <w:szCs w:val="28"/>
        </w:rPr>
        <w:t>4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33A6E" w:rsidRPr="00805F6C" w:rsidRDefault="00E33A6E" w:rsidP="005E6473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843"/>
        <w:gridCol w:w="1276"/>
        <w:gridCol w:w="1701"/>
        <w:gridCol w:w="1276"/>
        <w:gridCol w:w="1134"/>
        <w:gridCol w:w="992"/>
        <w:gridCol w:w="1134"/>
        <w:gridCol w:w="1134"/>
        <w:gridCol w:w="1559"/>
        <w:gridCol w:w="1560"/>
        <w:gridCol w:w="1701"/>
      </w:tblGrid>
      <w:tr w:rsidR="00E33A6E" w:rsidRPr="00CC3C43" w:rsidTr="00194996">
        <w:tc>
          <w:tcPr>
            <w:tcW w:w="284" w:type="dxa"/>
            <w:vMerge w:val="restart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№</w:t>
            </w:r>
          </w:p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387" w:type="dxa"/>
            <w:gridSpan w:val="4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Транспортные средства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Cs/>
                <w:sz w:val="20"/>
                <w:szCs w:val="20"/>
              </w:rPr>
              <w:t>4</w:t>
            </w:r>
            <w:r w:rsidRPr="00CC3C43"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E33A6E" w:rsidRPr="00CC3C43" w:rsidRDefault="00E33A6E" w:rsidP="00194996">
            <w:pPr>
              <w:ind w:right="176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CC3C43">
              <w:rPr>
                <w:sz w:val="20"/>
                <w:szCs w:val="20"/>
                <w:vertAlign w:val="superscript"/>
              </w:rPr>
              <w:t>1</w:t>
            </w:r>
            <w:r w:rsidRPr="00CC3C4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33A6E" w:rsidRPr="00CC3C43" w:rsidTr="00194996">
        <w:tc>
          <w:tcPr>
            <w:tcW w:w="284" w:type="dxa"/>
            <w:vMerge/>
            <w:vAlign w:val="center"/>
          </w:tcPr>
          <w:p w:rsidR="00E33A6E" w:rsidRPr="00CC3C43" w:rsidRDefault="00E33A6E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33A6E" w:rsidRPr="00CC3C43" w:rsidRDefault="00E33A6E" w:rsidP="001949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vMerge/>
            <w:vAlign w:val="center"/>
          </w:tcPr>
          <w:p w:rsidR="00E33A6E" w:rsidRPr="00CC3C43" w:rsidRDefault="00E33A6E" w:rsidP="00194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33A6E" w:rsidRPr="00CC3C43" w:rsidRDefault="00E33A6E" w:rsidP="00194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3A6E" w:rsidRPr="00CC3C43" w:rsidRDefault="00E33A6E" w:rsidP="00194996">
            <w:pPr>
              <w:rPr>
                <w:sz w:val="20"/>
                <w:szCs w:val="20"/>
              </w:rPr>
            </w:pPr>
          </w:p>
        </w:tc>
      </w:tr>
      <w:tr w:rsidR="00E33A6E" w:rsidRPr="00CC3C43" w:rsidTr="00194996">
        <w:trPr>
          <w:trHeight w:val="688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33A6E" w:rsidRPr="00CC3C43" w:rsidRDefault="00E33A6E" w:rsidP="00194996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Багаева Наталья Сергеевна – ведущий специалист по </w:t>
            </w:r>
            <w:r>
              <w:rPr>
                <w:sz w:val="20"/>
                <w:szCs w:val="20"/>
              </w:rPr>
              <w:t xml:space="preserve">организации </w:t>
            </w:r>
            <w:r w:rsidRPr="00CC3C43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го</w:t>
            </w:r>
            <w:r w:rsidRPr="00CC3C43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я</w:t>
            </w:r>
            <w:r w:rsidRPr="00CC3C43">
              <w:rPr>
                <w:sz w:val="20"/>
                <w:szCs w:val="20"/>
              </w:rPr>
              <w:t xml:space="preserve"> населения, </w:t>
            </w:r>
            <w:r>
              <w:rPr>
                <w:sz w:val="20"/>
                <w:szCs w:val="20"/>
              </w:rPr>
              <w:t xml:space="preserve">по </w:t>
            </w:r>
            <w:r w:rsidRPr="00CC3C43">
              <w:rPr>
                <w:sz w:val="20"/>
                <w:szCs w:val="20"/>
              </w:rPr>
              <w:t xml:space="preserve">кадрам и </w:t>
            </w: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елопроизводству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243 921,4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Багаева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Богдана К</w:t>
            </w:r>
            <w:r>
              <w:rPr>
                <w:sz w:val="20"/>
                <w:szCs w:val="20"/>
              </w:rPr>
              <w:t>а</w:t>
            </w:r>
            <w:r w:rsidRPr="00CC3C43">
              <w:rPr>
                <w:sz w:val="20"/>
                <w:szCs w:val="20"/>
              </w:rPr>
              <w:t>мрановна</w:t>
            </w:r>
            <w:r>
              <w:rPr>
                <w:sz w:val="20"/>
                <w:szCs w:val="20"/>
              </w:rPr>
              <w:t xml:space="preserve"> </w:t>
            </w:r>
            <w:r w:rsidRPr="00CC3C43">
              <w:rPr>
                <w:sz w:val="20"/>
                <w:szCs w:val="20"/>
                <w:lang w:val="en-US"/>
              </w:rPr>
              <w:t xml:space="preserve">- </w:t>
            </w:r>
            <w:r w:rsidRPr="00CC3C43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Банников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Дмитрий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Рустамович – заместитель начальника отдела ЖКХ – главный специалист по эксплуатации дорог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3A6E" w:rsidRDefault="00E33A6E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(совместная с Банниковой О.Н.)</w:t>
            </w:r>
          </w:p>
          <w:p w:rsidR="00E33A6E" w:rsidRDefault="00E33A6E" w:rsidP="004773DA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33A6E" w:rsidRDefault="00E33A6E" w:rsidP="00843B33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  <w:p w:rsidR="00E33A6E" w:rsidRDefault="00E33A6E" w:rsidP="00843B33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843B33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843B33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843B33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843B33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8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VOLKSWAGEN POLO,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773DA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.в.</w:t>
            </w:r>
            <w:r w:rsidRPr="004773DA">
              <w:rPr>
                <w:sz w:val="20"/>
                <w:szCs w:val="20"/>
              </w:rPr>
              <w:t xml:space="preserve"> 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4773DA" w:rsidRDefault="00E33A6E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491 287,76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Ольга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Николаевна - супруга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33A6E" w:rsidRPr="00CC3C43" w:rsidRDefault="00E33A6E" w:rsidP="004D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(совместная с Банниковым Д.Р.)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674 636,64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Анна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Дмитриевна - дочь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BF616D" w:rsidRDefault="00E33A6E" w:rsidP="00194996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33A6E" w:rsidRPr="00BF616D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 – консультант по правовым вопросам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- 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2/4 </w:t>
            </w:r>
            <w:r w:rsidRPr="00CC3C43">
              <w:rPr>
                <w:sz w:val="20"/>
                <w:szCs w:val="20"/>
              </w:rPr>
              <w:t>доли</w:t>
            </w:r>
            <w:r>
              <w:rPr>
                <w:sz w:val="20"/>
                <w:szCs w:val="20"/>
              </w:rPr>
              <w:t xml:space="preserve">, 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- 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2/4 </w:t>
            </w:r>
            <w:r w:rsidRPr="00CC3C43">
              <w:rPr>
                <w:sz w:val="20"/>
                <w:szCs w:val="20"/>
              </w:rPr>
              <w:t>доли</w:t>
            </w:r>
            <w:r>
              <w:rPr>
                <w:sz w:val="20"/>
                <w:szCs w:val="20"/>
              </w:rPr>
              <w:t>,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ОYOTA HILUX, </w:t>
            </w:r>
          </w:p>
          <w:p w:rsidR="00E33A6E" w:rsidRPr="004D793F" w:rsidRDefault="00E33A6E" w:rsidP="0019499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950 781,43</w:t>
            </w:r>
          </w:p>
        </w:tc>
        <w:tc>
          <w:tcPr>
            <w:tcW w:w="1701" w:type="dxa"/>
          </w:tcPr>
          <w:p w:rsidR="00E33A6E" w:rsidRPr="00CC3C43" w:rsidRDefault="00E33A6E" w:rsidP="00CA4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4D793F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Валерий </w:t>
            </w:r>
          </w:p>
          <w:p w:rsidR="00E33A6E" w:rsidRPr="00A37635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 - супруг</w:t>
            </w:r>
          </w:p>
          <w:p w:rsidR="00E33A6E" w:rsidRPr="004D793F" w:rsidRDefault="00E33A6E" w:rsidP="00194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955</w:t>
            </w: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6E7977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транспорт: мотолодка «</w:t>
            </w:r>
            <w:r>
              <w:rPr>
                <w:sz w:val="20"/>
                <w:szCs w:val="20"/>
                <w:lang w:val="en-US"/>
              </w:rPr>
              <w:t>Stingrai</w:t>
            </w:r>
            <w:r>
              <w:rPr>
                <w:sz w:val="20"/>
                <w:szCs w:val="20"/>
              </w:rPr>
              <w:t>»</w:t>
            </w:r>
            <w:r w:rsidRPr="006E7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SSLMYC</w:t>
            </w:r>
            <w:r w:rsidRPr="006E797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en-US"/>
              </w:rPr>
              <w:t>L</w:t>
            </w:r>
            <w:r w:rsidRPr="006E7977">
              <w:rPr>
                <w:sz w:val="20"/>
                <w:szCs w:val="20"/>
              </w:rPr>
              <w:t xml:space="preserve">708 </w:t>
            </w:r>
            <w:r>
              <w:rPr>
                <w:sz w:val="20"/>
                <w:szCs w:val="20"/>
              </w:rPr>
              <w:t xml:space="preserve">двигатель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6E7977">
              <w:rPr>
                <w:sz w:val="20"/>
                <w:szCs w:val="20"/>
              </w:rPr>
              <w:t xml:space="preserve"> 00601</w:t>
            </w:r>
            <w:r>
              <w:rPr>
                <w:sz w:val="20"/>
                <w:szCs w:val="20"/>
                <w:lang w:val="en-US"/>
              </w:rPr>
              <w:t>F</w:t>
            </w:r>
            <w:r w:rsidRPr="006E7977">
              <w:rPr>
                <w:sz w:val="20"/>
                <w:szCs w:val="20"/>
              </w:rPr>
              <w:t>-882953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104 106,50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6E7977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 - сын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олевая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Pr="00CC3C43">
              <w:rPr>
                <w:sz w:val="20"/>
                <w:szCs w:val="20"/>
              </w:rPr>
              <w:t>доли</w:t>
            </w:r>
            <w:r>
              <w:rPr>
                <w:sz w:val="20"/>
                <w:szCs w:val="20"/>
              </w:rPr>
              <w:t>,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олевая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Pr="00CC3C43">
              <w:rPr>
                <w:sz w:val="20"/>
                <w:szCs w:val="20"/>
              </w:rPr>
              <w:t>доли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Pr="009230A1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7A559C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Брага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 – заместитель начальника управления – начальник отдела ЖКХ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469 773,72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Брага 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 - дочь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Козлова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Елена Брониславовна</w:t>
            </w:r>
            <w:r>
              <w:rPr>
                <w:sz w:val="20"/>
                <w:szCs w:val="20"/>
              </w:rPr>
              <w:t xml:space="preserve"> – заместитель начальника финансово-экономического отдела – главный экономист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производственного гаража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701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  <w:lang w:val="en-US"/>
              </w:rPr>
            </w:pPr>
            <w:r w:rsidRPr="00CC3C4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C3C4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C3C4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33A6E" w:rsidRPr="00D06ECA" w:rsidRDefault="00E33A6E" w:rsidP="001949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</w:t>
            </w:r>
            <w:r>
              <w:rPr>
                <w:sz w:val="20"/>
                <w:szCs w:val="20"/>
              </w:rPr>
              <w:t>А</w:t>
            </w:r>
            <w:r w:rsidRPr="00CC3C43">
              <w:rPr>
                <w:sz w:val="20"/>
                <w:szCs w:val="20"/>
                <w:lang w:val="en-US"/>
              </w:rPr>
              <w:t xml:space="preserve"> Pikanto</w:t>
            </w:r>
            <w:r w:rsidRPr="00D06ECA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06ECA">
                <w:rPr>
                  <w:sz w:val="20"/>
                  <w:szCs w:val="20"/>
                  <w:lang w:val="en-US"/>
                </w:rPr>
                <w:t xml:space="preserve">2007 </w:t>
              </w:r>
              <w:r>
                <w:rPr>
                  <w:sz w:val="20"/>
                  <w:szCs w:val="20"/>
                </w:rPr>
                <w:t>г</w:t>
              </w:r>
            </w:smartTag>
            <w:r w:rsidRPr="00D06EC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D06ECA">
              <w:rPr>
                <w:sz w:val="20"/>
                <w:szCs w:val="20"/>
                <w:lang w:val="en-US"/>
              </w:rPr>
              <w:t>.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A6E" w:rsidRPr="00D06ECA" w:rsidRDefault="00E33A6E" w:rsidP="00194996">
            <w:pPr>
              <w:jc w:val="center"/>
              <w:rPr>
                <w:sz w:val="20"/>
                <w:szCs w:val="20"/>
                <w:lang w:val="en-US"/>
              </w:rPr>
            </w:pPr>
            <w:r w:rsidRPr="00CC3C43">
              <w:rPr>
                <w:sz w:val="20"/>
                <w:szCs w:val="20"/>
                <w:lang w:val="en-US"/>
              </w:rPr>
              <w:t>Opel Insigniya</w:t>
            </w:r>
            <w:r w:rsidRPr="00D06ECA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06ECA">
                <w:rPr>
                  <w:sz w:val="20"/>
                  <w:szCs w:val="20"/>
                  <w:lang w:val="en-US"/>
                </w:rPr>
                <w:t xml:space="preserve">2012 </w:t>
              </w:r>
              <w:r>
                <w:rPr>
                  <w:sz w:val="20"/>
                  <w:szCs w:val="20"/>
                </w:rPr>
                <w:t>г</w:t>
              </w:r>
            </w:smartTag>
            <w:r w:rsidRPr="00D06EC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D06EC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766 420,93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Козлов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Олег Владимирович – супруг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Земельный участок 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Индивидуальная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7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C3C43">
              <w:rPr>
                <w:sz w:val="20"/>
                <w:szCs w:val="20"/>
              </w:rPr>
              <w:t>оссия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  <w:lang w:val="en-US"/>
              </w:rPr>
            </w:pPr>
            <w:r w:rsidRPr="00CC3C4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C3C4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C3C43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легковым ТС КМЗ-828420,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1 533 371,68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Козлова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Кристина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Олеговна – дочь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53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Козлова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Анастасия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Олеговна – дочь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53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Ирина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Андреевна – ведущий специалист по жилищным программам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242 722,04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Евгений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Николаевич – супруг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ВАЗ-21703,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788 824,66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Никита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Евгеньевич – сын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Диана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Евгеньевна – дочь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1B5E7D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Толмачева Наталья Леонидовна</w:t>
            </w:r>
            <w:r>
              <w:rPr>
                <w:sz w:val="20"/>
                <w:szCs w:val="20"/>
              </w:rPr>
              <w:t xml:space="preserve"> – начальник финансово-экономического отдела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олевая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273 487,54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Толмачев Александр Александрович- супруг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Земельный участок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Жилой дом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Индивидуальная</w:t>
            </w:r>
          </w:p>
          <w:p w:rsidR="00E33A6E" w:rsidRPr="00CC3C43" w:rsidRDefault="00E33A6E" w:rsidP="00194996">
            <w:pPr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Индивидуальная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1740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28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302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CC3C43">
              <w:rPr>
                <w:sz w:val="20"/>
                <w:szCs w:val="20"/>
                <w:lang w:val="en-US"/>
              </w:rPr>
              <w:t>anser</w:t>
            </w:r>
            <w:r>
              <w:rPr>
                <w:sz w:val="20"/>
                <w:szCs w:val="20"/>
              </w:rPr>
              <w:t xml:space="preserve">, </w:t>
            </w:r>
          </w:p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.в.</w:t>
            </w:r>
            <w:r w:rsidRPr="00302F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1 219 593,65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Толмачева </w:t>
            </w:r>
          </w:p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Софья Александровна- дочь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E33A6E" w:rsidRPr="00CC3C43" w:rsidRDefault="00E33A6E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1B5E7D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Pr="00CC3C43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 Константин Александрович - сын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33A6E" w:rsidRPr="00CC3C43" w:rsidRDefault="00E33A6E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Уржумова</w:t>
            </w:r>
          </w:p>
          <w:p w:rsidR="00E33A6E" w:rsidRPr="00CC3C43" w:rsidRDefault="00E33A6E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Ирина</w:t>
            </w:r>
          </w:p>
          <w:p w:rsidR="00E33A6E" w:rsidRPr="00CC3C43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 – ведущ</w:t>
            </w:r>
            <w:r w:rsidRPr="00CC3C43">
              <w:rPr>
                <w:sz w:val="20"/>
                <w:szCs w:val="20"/>
              </w:rPr>
              <w:t>ий специалист по жилищным программам</w:t>
            </w:r>
            <w:r>
              <w:rPr>
                <w:sz w:val="20"/>
                <w:szCs w:val="20"/>
              </w:rPr>
              <w:t>, котировкам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½ доли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25,55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267 238,73</w:t>
            </w:r>
          </w:p>
        </w:tc>
        <w:tc>
          <w:tcPr>
            <w:tcW w:w="1701" w:type="dxa"/>
          </w:tcPr>
          <w:p w:rsidR="00E33A6E" w:rsidRPr="00CC3C43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1B5E7D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Уржумов</w:t>
            </w:r>
          </w:p>
          <w:p w:rsidR="00E33A6E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E33A6E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 - супруг</w:t>
            </w:r>
          </w:p>
          <w:p w:rsidR="00E33A6E" w:rsidRPr="00CC3C43" w:rsidRDefault="00E33A6E" w:rsidP="000462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½ доли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25,55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Pr="001A494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Octavia</w:t>
            </w:r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.в.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 Yong Action Sports</w:t>
            </w:r>
            <w:r>
              <w:rPr>
                <w:sz w:val="20"/>
                <w:szCs w:val="20"/>
              </w:rPr>
              <w:t>,</w:t>
            </w:r>
          </w:p>
          <w:p w:rsidR="00E33A6E" w:rsidRPr="001A494E" w:rsidRDefault="00E33A6E" w:rsidP="000462E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711 968,94</w:t>
            </w:r>
          </w:p>
        </w:tc>
        <w:tc>
          <w:tcPr>
            <w:tcW w:w="1701" w:type="dxa"/>
          </w:tcPr>
          <w:p w:rsidR="00E33A6E" w:rsidRPr="00BA06E6" w:rsidRDefault="00E33A6E" w:rsidP="001949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1B5E7D" w:rsidRDefault="00E33A6E" w:rsidP="000462E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33A6E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Лунегова </w:t>
            </w:r>
          </w:p>
          <w:p w:rsidR="00E33A6E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E33A6E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 – ведущий специалист-бухгалтер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183 052,2</w:t>
            </w:r>
          </w:p>
        </w:tc>
        <w:tc>
          <w:tcPr>
            <w:tcW w:w="1701" w:type="dxa"/>
          </w:tcPr>
          <w:p w:rsidR="00E33A6E" w:rsidRPr="00D06ECA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 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E33A6E" w:rsidRPr="004810D0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- супруг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4810D0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ВАЗ-21074,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283 964,89</w:t>
            </w:r>
          </w:p>
        </w:tc>
        <w:tc>
          <w:tcPr>
            <w:tcW w:w="1701" w:type="dxa"/>
          </w:tcPr>
          <w:p w:rsidR="00E33A6E" w:rsidRPr="00D06ECA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 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 </w:t>
            </w:r>
          </w:p>
          <w:p w:rsidR="00E33A6E" w:rsidRPr="004810D0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- сын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1B5E7D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0462E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33A6E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E33A6E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E33A6E" w:rsidRPr="004810D0" w:rsidRDefault="00E33A6E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– ведущий специалист по составлению смет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2075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4810D0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ВАЗ-2121,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  <w:szCs w:val="20"/>
                </w:rPr>
                <w:t>1984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89 512,37</w:t>
            </w:r>
          </w:p>
        </w:tc>
        <w:tc>
          <w:tcPr>
            <w:tcW w:w="1701" w:type="dxa"/>
          </w:tcPr>
          <w:p w:rsidR="00E33A6E" w:rsidRPr="001B5E7D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E33A6E" w:rsidRPr="004810D0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 - супруга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4810D0" w:rsidRDefault="00E33A6E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A6E" w:rsidRPr="004810D0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A6E" w:rsidRPr="004810D0" w:rsidRDefault="00E33A6E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6E" w:rsidRPr="00ED4B6A" w:rsidRDefault="00E33A6E" w:rsidP="00194996">
            <w:pPr>
              <w:jc w:val="center"/>
              <w:rPr>
                <w:sz w:val="20"/>
                <w:szCs w:val="20"/>
                <w:lang w:val="fr-FR"/>
              </w:rPr>
            </w:pPr>
            <w:r w:rsidRPr="00ED4B6A">
              <w:rPr>
                <w:sz w:val="20"/>
                <w:szCs w:val="20"/>
                <w:lang w:val="fr-FR"/>
              </w:rPr>
              <w:t xml:space="preserve">RENAULT-SYMBOL-AU 1493,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D4B6A">
                <w:rPr>
                  <w:sz w:val="20"/>
                  <w:szCs w:val="20"/>
                  <w:lang w:val="fr-FR"/>
                </w:rPr>
                <w:t xml:space="preserve">2006 </w:t>
              </w:r>
              <w:r>
                <w:rPr>
                  <w:sz w:val="20"/>
                  <w:szCs w:val="20"/>
                </w:rPr>
                <w:t>г</w:t>
              </w:r>
            </w:smartTag>
            <w:r w:rsidRPr="00ED4B6A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ED4B6A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232 573,25</w:t>
            </w:r>
          </w:p>
        </w:tc>
        <w:tc>
          <w:tcPr>
            <w:tcW w:w="1701" w:type="dxa"/>
          </w:tcPr>
          <w:p w:rsidR="00E33A6E" w:rsidRPr="001B5E7D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Гончарук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 </w:t>
            </w:r>
          </w:p>
          <w:p w:rsidR="00E33A6E" w:rsidRPr="004810D0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 - сын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A6E" w:rsidRPr="00CC3C43" w:rsidRDefault="00E33A6E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4810D0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1B5E7D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E33A6E" w:rsidRPr="004810D0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 - сын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E33A6E" w:rsidRPr="00CC3C43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Pr="00CC3C43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Pr="00CC3C43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Pr="004810D0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1B5E7D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 –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энергетике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62 142,51</w:t>
            </w:r>
          </w:p>
        </w:tc>
        <w:tc>
          <w:tcPr>
            <w:tcW w:w="1701" w:type="dxa"/>
          </w:tcPr>
          <w:p w:rsidR="00E33A6E" w:rsidRPr="00834BF9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 - жена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 доли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Pr="00834BF9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KIA-SPEKTRA,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  <w:szCs w:val="20"/>
                  <w:lang w:val="en-US"/>
                </w:rPr>
                <w:t>2008 г</w:t>
              </w:r>
            </w:smartTag>
            <w:r>
              <w:rPr>
                <w:sz w:val="20"/>
                <w:szCs w:val="20"/>
                <w:lang w:val="en-US"/>
              </w:rPr>
              <w:t>.в.</w:t>
            </w:r>
          </w:p>
        </w:tc>
        <w:tc>
          <w:tcPr>
            <w:tcW w:w="1560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325 403,86</w:t>
            </w:r>
          </w:p>
        </w:tc>
        <w:tc>
          <w:tcPr>
            <w:tcW w:w="1701" w:type="dxa"/>
          </w:tcPr>
          <w:p w:rsidR="00E33A6E" w:rsidRPr="00834BF9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Киршин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 –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(Киршин Владимир Юрьевич, ½)</w:t>
            </w: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  <w:szCs w:val="20"/>
                </w:rPr>
                <w:t>2011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430 613,49</w:t>
            </w:r>
          </w:p>
        </w:tc>
        <w:tc>
          <w:tcPr>
            <w:tcW w:w="1701" w:type="dxa"/>
          </w:tcPr>
          <w:p w:rsidR="00E33A6E" w:rsidRPr="008D4884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Киршина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Рудиковна - жена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364 145,48</w:t>
            </w:r>
          </w:p>
        </w:tc>
        <w:tc>
          <w:tcPr>
            <w:tcW w:w="1701" w:type="dxa"/>
          </w:tcPr>
          <w:p w:rsidR="00E33A6E" w:rsidRPr="002401E8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A6E" w:rsidRPr="00CC3C43" w:rsidTr="00194996">
        <w:trPr>
          <w:trHeight w:val="603"/>
        </w:trPr>
        <w:tc>
          <w:tcPr>
            <w:tcW w:w="284" w:type="dxa"/>
          </w:tcPr>
          <w:p w:rsidR="00E33A6E" w:rsidRPr="00CC3C43" w:rsidRDefault="00E33A6E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Киршина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E33A6E" w:rsidRDefault="00E33A6E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 - дочь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E33A6E" w:rsidRDefault="00E33A6E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3A6E" w:rsidRDefault="00E33A6E" w:rsidP="00771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A6E" w:rsidRDefault="00E33A6E" w:rsidP="00771300">
            <w:pPr>
              <w:jc w:val="center"/>
              <w:rPr>
                <w:sz w:val="20"/>
                <w:szCs w:val="20"/>
              </w:rPr>
            </w:pPr>
          </w:p>
          <w:p w:rsidR="00E33A6E" w:rsidRDefault="00E33A6E" w:rsidP="00771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</w:p>
          <w:p w:rsidR="00E33A6E" w:rsidRDefault="00E33A6E" w:rsidP="00771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A6E" w:rsidRDefault="00E33A6E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3A6E" w:rsidRPr="002401E8" w:rsidRDefault="00E33A6E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33A6E" w:rsidRDefault="00E33A6E"/>
    <w:sectPr w:rsidR="00E33A6E" w:rsidSect="005E6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73"/>
    <w:rsid w:val="000462E1"/>
    <w:rsid w:val="000B006D"/>
    <w:rsid w:val="00194996"/>
    <w:rsid w:val="001A41E4"/>
    <w:rsid w:val="001A494E"/>
    <w:rsid w:val="001B5E7D"/>
    <w:rsid w:val="002154B9"/>
    <w:rsid w:val="0022261E"/>
    <w:rsid w:val="002401E8"/>
    <w:rsid w:val="002A3826"/>
    <w:rsid w:val="002B0AF5"/>
    <w:rsid w:val="00302F62"/>
    <w:rsid w:val="00413F9C"/>
    <w:rsid w:val="004773DA"/>
    <w:rsid w:val="004810D0"/>
    <w:rsid w:val="004D793F"/>
    <w:rsid w:val="00513729"/>
    <w:rsid w:val="00525BB9"/>
    <w:rsid w:val="00567F45"/>
    <w:rsid w:val="005911CB"/>
    <w:rsid w:val="005A261F"/>
    <w:rsid w:val="005E6473"/>
    <w:rsid w:val="00604B92"/>
    <w:rsid w:val="006167D4"/>
    <w:rsid w:val="006E7977"/>
    <w:rsid w:val="00771300"/>
    <w:rsid w:val="007A559C"/>
    <w:rsid w:val="00805F6C"/>
    <w:rsid w:val="00834BF9"/>
    <w:rsid w:val="00843B33"/>
    <w:rsid w:val="008D4884"/>
    <w:rsid w:val="009230A1"/>
    <w:rsid w:val="009C542B"/>
    <w:rsid w:val="00A12FC2"/>
    <w:rsid w:val="00A37635"/>
    <w:rsid w:val="00A80D52"/>
    <w:rsid w:val="00A815ED"/>
    <w:rsid w:val="00AA5DB7"/>
    <w:rsid w:val="00AD4FC6"/>
    <w:rsid w:val="00B66C72"/>
    <w:rsid w:val="00B73601"/>
    <w:rsid w:val="00BA06E6"/>
    <w:rsid w:val="00BB7C0B"/>
    <w:rsid w:val="00BF616D"/>
    <w:rsid w:val="00CA4D94"/>
    <w:rsid w:val="00CC3C43"/>
    <w:rsid w:val="00D06ECA"/>
    <w:rsid w:val="00D863B8"/>
    <w:rsid w:val="00E33A6E"/>
    <w:rsid w:val="00ED4B6A"/>
    <w:rsid w:val="00F53B81"/>
    <w:rsid w:val="00F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6</Pages>
  <Words>944</Words>
  <Characters>5383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User</dc:creator>
  <cp:keywords/>
  <dc:description/>
  <cp:lastModifiedBy>User</cp:lastModifiedBy>
  <cp:revision>13</cp:revision>
  <cp:lastPrinted>2015-05-12T04:10:00Z</cp:lastPrinted>
  <dcterms:created xsi:type="dcterms:W3CDTF">2015-05-08T03:54:00Z</dcterms:created>
  <dcterms:modified xsi:type="dcterms:W3CDTF">2015-05-12T04:29:00Z</dcterms:modified>
</cp:coreProperties>
</file>