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1C" w:rsidRDefault="00DB291C" w:rsidP="00495A40">
      <w:pPr>
        <w:ind w:left="708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УТВЕРЖДЕНО</w:t>
      </w:r>
    </w:p>
    <w:p w:rsidR="00DB291C" w:rsidRDefault="00DB291C" w:rsidP="00495A40">
      <w:pPr>
        <w:spacing w:line="240" w:lineRule="auto"/>
        <w:ind w:left="920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приказом начальника Управления развития</w:t>
      </w:r>
    </w:p>
    <w:p w:rsidR="00DB291C" w:rsidRDefault="00DB291C" w:rsidP="00495A40">
      <w:pPr>
        <w:spacing w:line="240" w:lineRule="auto"/>
        <w:ind w:left="849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инфраструктуры Кунгурского</w:t>
      </w:r>
    </w:p>
    <w:p w:rsidR="00DB291C" w:rsidRDefault="00DB291C" w:rsidP="00495A40">
      <w:pPr>
        <w:ind w:left="778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муниципального района</w:t>
      </w:r>
    </w:p>
    <w:p w:rsidR="00DB291C" w:rsidRDefault="00DB291C" w:rsidP="00495A40">
      <w:pPr>
        <w:ind w:left="778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от 29.12.2017 года № СЭД-271-01-01-67</w:t>
      </w:r>
    </w:p>
    <w:p w:rsidR="00DB291C" w:rsidRPr="00325C09" w:rsidRDefault="00DB291C" w:rsidP="009C3690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25C09">
        <w:rPr>
          <w:rFonts w:ascii="Times New Roman" w:hAnsi="Times New Roman"/>
          <w:b/>
          <w:sz w:val="20"/>
          <w:szCs w:val="20"/>
          <w:u w:val="single"/>
        </w:rPr>
        <w:t xml:space="preserve">Реестр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муниципальных </w:t>
      </w:r>
      <w:r w:rsidRPr="00325C09">
        <w:rPr>
          <w:rFonts w:ascii="Times New Roman" w:hAnsi="Times New Roman"/>
          <w:b/>
          <w:sz w:val="20"/>
          <w:szCs w:val="20"/>
          <w:u w:val="single"/>
        </w:rPr>
        <w:t>маршрутов регулярных перевозок Кунгурского муниципального района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на 2018 год</w:t>
      </w:r>
    </w:p>
    <w:tbl>
      <w:tblPr>
        <w:tblW w:w="163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0"/>
        <w:gridCol w:w="660"/>
        <w:gridCol w:w="1540"/>
        <w:gridCol w:w="1870"/>
        <w:gridCol w:w="1430"/>
        <w:gridCol w:w="496"/>
        <w:gridCol w:w="1154"/>
        <w:gridCol w:w="990"/>
        <w:gridCol w:w="990"/>
        <w:gridCol w:w="1100"/>
        <w:gridCol w:w="880"/>
        <w:gridCol w:w="1210"/>
        <w:gridCol w:w="1320"/>
        <w:gridCol w:w="1320"/>
      </w:tblGrid>
      <w:tr w:rsidR="00DB291C" w:rsidRPr="00325C09" w:rsidTr="00B33517">
        <w:trPr>
          <w:cantSplit/>
          <w:trHeight w:val="8135"/>
        </w:trPr>
        <w:tc>
          <w:tcPr>
            <w:tcW w:w="1430" w:type="dxa"/>
            <w:textDirection w:val="btLr"/>
          </w:tcPr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порядковый номер маршрута регулярных перевозок, который присвоен ему </w:t>
            </w:r>
          </w:p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установившими данный маршрут уполномоченным федеральным органом </w:t>
            </w:r>
          </w:p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исполнительной власти, уполномоченным органом исполнительной власти</w:t>
            </w:r>
          </w:p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субъекта Российской Федерации или уполномоченным органом местного </w:t>
            </w:r>
          </w:p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самоуправления;</w:t>
            </w:r>
          </w:p>
          <w:p w:rsidR="00DB291C" w:rsidRPr="00325C09" w:rsidRDefault="00DB291C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extDirection w:val="btLr"/>
          </w:tcPr>
          <w:p w:rsidR="00DB291C" w:rsidRPr="00325C09" w:rsidRDefault="00DB291C" w:rsidP="00C10CA4">
            <w:pPr>
              <w:pStyle w:val="ConsPlusNormal"/>
              <w:ind w:lef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регистрационный номер маршрута регулярных перевозок в</w:t>
            </w:r>
          </w:p>
          <w:p w:rsidR="00DB291C" w:rsidRPr="00325C09" w:rsidRDefault="00DB291C" w:rsidP="00C10CA4">
            <w:pPr>
              <w:pStyle w:val="ConsPlusNormal"/>
              <w:ind w:lef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соответствующем реестре;</w:t>
            </w:r>
          </w:p>
          <w:p w:rsidR="00DB291C" w:rsidRPr="00325C09" w:rsidRDefault="00DB291C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textDirection w:val="btLr"/>
          </w:tcPr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наименование маршрута регулярных перевозок в виде наименований начального     </w:t>
            </w:r>
          </w:p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остановочного пункта и конечного остановочного пункта по маршруту регулярных    </w:t>
            </w:r>
          </w:p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перевозок или в виде наименований поселений, в границах которых расположены </w:t>
            </w:r>
          </w:p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начальный остановочный пункт и конечный остановочный пункт по данному   </w:t>
            </w:r>
          </w:p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маршруту;</w:t>
            </w:r>
          </w:p>
          <w:p w:rsidR="00DB291C" w:rsidRPr="00325C09" w:rsidRDefault="00DB291C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textDirection w:val="btLr"/>
          </w:tcPr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наименования промежуточных остановочных пунктов по маршруту регулярных     </w:t>
            </w:r>
          </w:p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перевозок или наименования поселений, в границах которых расположены    </w:t>
            </w:r>
          </w:p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промежуточные остановочные пункты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прямом</w:t>
            </w: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обратно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 направлении</w:t>
            </w: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>);</w:t>
            </w:r>
          </w:p>
          <w:p w:rsidR="00DB291C" w:rsidRPr="00325C09" w:rsidRDefault="00DB291C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291C" w:rsidRPr="00325C09" w:rsidRDefault="00DB291C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extDirection w:val="btLr"/>
          </w:tcPr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наименования улиц, автомобильных дорог, по которым предполагается движение     </w:t>
            </w:r>
          </w:p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транспортных средств между остановочными пунктами по маршруту регулярных    </w:t>
            </w:r>
          </w:p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перевозок;</w:t>
            </w:r>
          </w:p>
          <w:p w:rsidR="00DB291C" w:rsidRPr="00325C09" w:rsidRDefault="00DB291C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" w:type="dxa"/>
            <w:textDirection w:val="btLr"/>
          </w:tcPr>
          <w:p w:rsidR="00DB291C" w:rsidRPr="00325C09" w:rsidRDefault="00DB291C" w:rsidP="00C10CA4">
            <w:pPr>
              <w:pStyle w:val="ConsPlusNormal"/>
              <w:ind w:lef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 маршрута регулярных перевозок (в одном направлении);</w:t>
            </w:r>
          </w:p>
          <w:p w:rsidR="00DB291C" w:rsidRPr="00325C09" w:rsidRDefault="00DB291C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4" w:type="dxa"/>
            <w:textDirection w:val="btLr"/>
          </w:tcPr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порядок посадки и высадки пассажиров (только в установленных остановочных    </w:t>
            </w:r>
          </w:p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пунктах или, если это не запрещено настоящим Федеральным законом, в любом не </w:t>
            </w:r>
          </w:p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запрещенном правилами дорожного движения месте по маршруту регулярных </w:t>
            </w:r>
          </w:p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перевозок);</w:t>
            </w:r>
          </w:p>
          <w:p w:rsidR="00DB291C" w:rsidRPr="00325C09" w:rsidRDefault="00DB291C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extDirection w:val="btLr"/>
          </w:tcPr>
          <w:p w:rsidR="00DB291C" w:rsidRPr="00325C09" w:rsidRDefault="00DB291C" w:rsidP="00C10CA4">
            <w:pPr>
              <w:pStyle w:val="ConsPlusNormal"/>
              <w:ind w:lef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>вид регулярных перевозок;</w:t>
            </w:r>
          </w:p>
          <w:p w:rsidR="00DB291C" w:rsidRPr="00325C09" w:rsidRDefault="00DB291C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extDirection w:val="btLr"/>
          </w:tcPr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виды транспортных средств и классы транспортных средств, которые используются   </w:t>
            </w:r>
          </w:p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для перевозок по маршруту регулярных перевозок, максимальное количество   </w:t>
            </w:r>
          </w:p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транспортных средств каждого класса;</w:t>
            </w:r>
          </w:p>
          <w:p w:rsidR="00DB291C" w:rsidRPr="00325C09" w:rsidRDefault="00DB291C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textDirection w:val="btLr"/>
          </w:tcPr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экологические характеристики транспортных средств, которые используются для </w:t>
            </w:r>
          </w:p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перевозок по маршруту регулярных перевозок;</w:t>
            </w:r>
          </w:p>
          <w:p w:rsidR="00DB291C" w:rsidRPr="00325C09" w:rsidRDefault="00DB291C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textDirection w:val="btLr"/>
          </w:tcPr>
          <w:p w:rsidR="00DB291C" w:rsidRPr="00325C09" w:rsidRDefault="00DB291C" w:rsidP="00C10CA4">
            <w:pPr>
              <w:pStyle w:val="ConsPlusNormal"/>
              <w:ind w:lef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осуществления регулярных перевозок;</w:t>
            </w:r>
          </w:p>
          <w:p w:rsidR="00DB291C" w:rsidRPr="00325C09" w:rsidRDefault="00DB291C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  <w:textDirection w:val="btLr"/>
          </w:tcPr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наименование, место нахождения юридического лица, фамилия, имя и, если имеется, </w:t>
            </w:r>
          </w:p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отчество индивидуального предпринимателя (в том числе участников договора  </w:t>
            </w:r>
          </w:p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простого товарищества), осуществляющих перевозки по маршруту регулярных  </w:t>
            </w:r>
          </w:p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перевозок;</w:t>
            </w:r>
          </w:p>
          <w:p w:rsidR="00DB291C" w:rsidRPr="00325C09" w:rsidRDefault="00DB291C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extDirection w:val="btLr"/>
          </w:tcPr>
          <w:p w:rsidR="00DB291C" w:rsidRPr="00325C09" w:rsidRDefault="00DB291C" w:rsidP="00BB768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расписание (начальный пункт)</w:t>
            </w:r>
          </w:p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extDirection w:val="btLr"/>
          </w:tcPr>
          <w:p w:rsidR="00DB291C" w:rsidRPr="00325C09" w:rsidRDefault="00DB291C" w:rsidP="00C10C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C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планируемое расписание (конечный пункт)</w:t>
            </w:r>
          </w:p>
          <w:p w:rsidR="00DB291C" w:rsidRPr="00325C09" w:rsidRDefault="00DB291C" w:rsidP="00C10CA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623</w:t>
            </w:r>
          </w:p>
        </w:tc>
        <w:tc>
          <w:tcPr>
            <w:tcW w:w="660" w:type="dxa"/>
          </w:tcPr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«Насадка - Кунгур »</w:t>
            </w:r>
          </w:p>
        </w:tc>
        <w:tc>
          <w:tcPr>
            <w:tcW w:w="1870" w:type="dxa"/>
          </w:tcPr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Насадка,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Ильича,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Стерлягово (Киселёво ),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Ёлкино, Горбунята,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Серга, 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Подгора,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Дураково,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Серики,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Ломотино, Зуята,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Обухово,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Трактовая,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Кинделино, Зарубино,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Каширино,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Осиновое озеро,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Плеханово,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Сылвенский мост,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Автовокзал </w:t>
            </w:r>
          </w:p>
        </w:tc>
        <w:tc>
          <w:tcPr>
            <w:tcW w:w="1430" w:type="dxa"/>
          </w:tcPr>
          <w:p w:rsidR="00DB291C" w:rsidRPr="00BB0B76" w:rsidRDefault="00DB291C" w:rsidP="009613DB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Улицы: </w:t>
            </w:r>
          </w:p>
          <w:p w:rsidR="00DB291C" w:rsidRPr="00BB0B76" w:rsidRDefault="00DB291C" w:rsidP="00462B62">
            <w:pPr>
              <w:pStyle w:val="Heading1"/>
              <w:ind w:firstLine="0"/>
              <w:rPr>
                <w:color w:val="000000"/>
                <w:sz w:val="20"/>
              </w:rPr>
            </w:pPr>
            <w:r w:rsidRPr="00BB0B76">
              <w:rPr>
                <w:color w:val="000000"/>
                <w:sz w:val="20"/>
              </w:rPr>
              <w:t xml:space="preserve">Плехановский тракт,  Сергинский тракт,  </w:t>
            </w:r>
          </w:p>
          <w:p w:rsidR="00DB291C" w:rsidRPr="00BB0B76" w:rsidRDefault="00DB291C" w:rsidP="00462B62">
            <w:pPr>
              <w:pStyle w:val="Heading1"/>
              <w:ind w:firstLine="0"/>
              <w:rPr>
                <w:color w:val="000000"/>
                <w:sz w:val="20"/>
              </w:rPr>
            </w:pPr>
            <w:r w:rsidRPr="00BB0B76">
              <w:rPr>
                <w:color w:val="000000"/>
                <w:sz w:val="20"/>
              </w:rPr>
              <w:t xml:space="preserve">а/д Серга - Насадка </w:t>
            </w:r>
          </w:p>
          <w:p w:rsidR="00DB291C" w:rsidRPr="00BB0B76" w:rsidRDefault="00DB291C" w:rsidP="00462B6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Бачурина, Микушева, Гоголя, Уральская, Ленина,  Гагарина, Бочкарёва, Гребнева, Труда</w:t>
            </w:r>
          </w:p>
        </w:tc>
        <w:tc>
          <w:tcPr>
            <w:tcW w:w="496" w:type="dxa"/>
          </w:tcPr>
          <w:p w:rsidR="00DB291C" w:rsidRPr="00BB0B76" w:rsidRDefault="00DB291C" w:rsidP="009613DB">
            <w:pPr>
              <w:spacing w:after="0" w:line="240" w:lineRule="auto"/>
              <w:ind w:left="-141" w:right="-1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64,1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второй</w:t>
            </w:r>
          </w:p>
        </w:tc>
        <w:tc>
          <w:tcPr>
            <w:tcW w:w="880" w:type="dxa"/>
          </w:tcPr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6-30, 14-30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вторник, среда, четверг, суббота: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7-00, 14-30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пятница, 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7-00, 17-30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11-50, 18-05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вторник, 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среда, 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четверг, 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11-50, 18-05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пятница, 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11-50, 19-35</w:t>
            </w: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251468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251468">
              <w:rPr>
                <w:rFonts w:ascii="Times New Roman" w:hAnsi="Times New Roman"/>
                <w:color w:val="000000"/>
                <w:sz w:val="20"/>
                <w:szCs w:val="20"/>
              </w:rPr>
              <w:t>№ 447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«Серга – Кунгур» (через Кинделино)</w:t>
            </w:r>
          </w:p>
        </w:tc>
        <w:tc>
          <w:tcPr>
            <w:tcW w:w="1870" w:type="dxa"/>
          </w:tcPr>
          <w:p w:rsidR="00DB291C" w:rsidRPr="00BB0B76" w:rsidRDefault="00DB291C" w:rsidP="00B577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Серга,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Подгора,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Дураково,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Серики,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Ломотино,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Зуята,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Обухово,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Трактовая,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Кинделино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Кинделино,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Зарубино,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Каширино,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Осиновое озеро,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Плеханово,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Сылвенский мост,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Автовокзал</w:t>
            </w:r>
          </w:p>
        </w:tc>
        <w:tc>
          <w:tcPr>
            <w:tcW w:w="1430" w:type="dxa"/>
          </w:tcPr>
          <w:p w:rsidR="00DB291C" w:rsidRPr="00BB0B76" w:rsidRDefault="00DB291C" w:rsidP="00B5771C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Улицы: 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Серга,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Сергинский тракт,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Плехановский тракт,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Бочкарева,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Труда,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Гарина,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Пугачева,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Голованова,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Микушева,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DB291C" w:rsidRPr="00BB0B76" w:rsidRDefault="00DB291C" w:rsidP="00290984">
            <w:pPr>
              <w:spacing w:after="0" w:line="240" w:lineRule="auto"/>
              <w:ind w:left="-45" w:right="-10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59,2</w:t>
            </w:r>
          </w:p>
          <w:p w:rsidR="00DB291C" w:rsidRPr="00BB0B76" w:rsidRDefault="00DB291C" w:rsidP="002909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второй</w:t>
            </w:r>
          </w:p>
        </w:tc>
        <w:tc>
          <w:tcPr>
            <w:tcW w:w="880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DB291C" w:rsidRPr="00BB0B76" w:rsidRDefault="00DB291C" w:rsidP="00B577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B577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г.Кунгур, ул.Ленина, 95 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61" w:right="-35" w:hanging="5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понедельник: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9-00 (Серга)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9-30 (Кинделино)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суббота: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9-00(Серга)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9-30 (Кинделино)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hanging="5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61" w:right="-35" w:hanging="5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понедельник:</w:t>
            </w:r>
          </w:p>
          <w:p w:rsidR="00DB291C" w:rsidRPr="00BB0B76" w:rsidRDefault="00DB291C" w:rsidP="0074150E">
            <w:pPr>
              <w:spacing w:after="0" w:line="240" w:lineRule="auto"/>
              <w:ind w:left="-106" w:right="-35" w:firstLine="14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13-10 (Автовокзал)</w:t>
            </w:r>
          </w:p>
          <w:p w:rsidR="00DB291C" w:rsidRPr="00BB0B76" w:rsidRDefault="00DB291C" w:rsidP="0074150E">
            <w:pPr>
              <w:spacing w:after="0" w:line="240" w:lineRule="auto"/>
              <w:ind w:left="-106" w:right="-35" w:firstLine="14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суббота:</w:t>
            </w:r>
          </w:p>
          <w:p w:rsidR="00DB291C" w:rsidRPr="00BB0B76" w:rsidRDefault="00DB291C" w:rsidP="0074150E">
            <w:pPr>
              <w:spacing w:after="0" w:line="240" w:lineRule="auto"/>
              <w:ind w:left="-106" w:right="-35" w:firstLine="14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14-30</w:t>
            </w:r>
          </w:p>
        </w:tc>
      </w:tr>
      <w:tr w:rsidR="00DB291C" w:rsidRPr="00BB0B76" w:rsidTr="00DF36F4">
        <w:trPr>
          <w:trHeight w:val="618"/>
        </w:trPr>
        <w:tc>
          <w:tcPr>
            <w:tcW w:w="1430" w:type="dxa"/>
          </w:tcPr>
          <w:p w:rsidR="00DB291C" w:rsidRPr="00251468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1468">
              <w:rPr>
                <w:rFonts w:ascii="Times New Roman" w:hAnsi="Times New Roman"/>
                <w:color w:val="000000"/>
                <w:sz w:val="20"/>
                <w:szCs w:val="20"/>
              </w:rPr>
              <w:t>№ 479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«Кинделино – Кунгур»</w:t>
            </w:r>
          </w:p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(через Каширино)</w:t>
            </w:r>
          </w:p>
        </w:tc>
        <w:tc>
          <w:tcPr>
            <w:tcW w:w="1870" w:type="dxa"/>
          </w:tcPr>
          <w:p w:rsidR="00DB291C" w:rsidRPr="00BB0B76" w:rsidRDefault="00DB291C" w:rsidP="00EB1D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Кинделино,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Кинделино,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Вшивково,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Заспалово,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Зарубино,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Каширино,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Отв.Каширино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Осиновое озеро,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Плеханово,</w:t>
            </w:r>
          </w:p>
          <w:p w:rsidR="00DB291C" w:rsidRPr="00BB0B76" w:rsidRDefault="00DB291C" w:rsidP="00DF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Сылвенский мост,</w:t>
            </w:r>
          </w:p>
          <w:p w:rsidR="00DB291C" w:rsidRPr="00BB0B76" w:rsidRDefault="00DB291C" w:rsidP="00DF36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Кинделино,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Вшивково,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Серга,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Плехановский тракт,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Бочкарева,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Труда,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Гарина,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496" w:type="dxa"/>
          </w:tcPr>
          <w:p w:rsidR="00DB291C" w:rsidRPr="00BB0B76" w:rsidRDefault="00DB291C" w:rsidP="00EB1D8C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,9 км"/>
              </w:smartTagPr>
              <w:r w:rsidRPr="00BB0B76">
                <w:rPr>
                  <w:rFonts w:ascii="Times New Roman" w:hAnsi="Times New Roman"/>
                  <w:color w:val="000000"/>
                  <w:sz w:val="20"/>
                  <w:szCs w:val="20"/>
                </w:rPr>
                <w:t>48,9 км</w:t>
              </w:r>
            </w:smartTag>
          </w:p>
        </w:tc>
        <w:tc>
          <w:tcPr>
            <w:tcW w:w="1154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второй</w:t>
            </w:r>
          </w:p>
        </w:tc>
        <w:tc>
          <w:tcPr>
            <w:tcW w:w="88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DB291C" w:rsidRPr="00BB0B76" w:rsidRDefault="00DB291C" w:rsidP="006210E3">
            <w:pPr>
              <w:spacing w:after="0" w:line="240" w:lineRule="auto"/>
              <w:ind w:left="-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6210E3">
            <w:pPr>
              <w:spacing w:after="0" w:line="240" w:lineRule="auto"/>
              <w:ind w:left="-1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16-30 (Кинделино)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17-10 (Каширино)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right="-6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DB291C" w:rsidRPr="00BB0B76" w:rsidRDefault="00DB291C" w:rsidP="0074150E">
            <w:pPr>
              <w:spacing w:after="0" w:line="240" w:lineRule="auto"/>
              <w:ind w:right="-6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18-15</w:t>
            </w: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251468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1468">
              <w:rPr>
                <w:rFonts w:ascii="Times New Roman" w:hAnsi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«Каширино – Кунгур»</w:t>
            </w:r>
          </w:p>
        </w:tc>
        <w:tc>
          <w:tcPr>
            <w:tcW w:w="1870" w:type="dxa"/>
          </w:tcPr>
          <w:p w:rsidR="00DB291C" w:rsidRPr="00BB0B76" w:rsidRDefault="00DB291C" w:rsidP="002533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Каширино,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Каширино,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Осиновое озеро,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Плеханово,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Сылвенский мост,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 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Каширино,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Плеханово,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Плехановский тракт,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Бочкарева,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Труда,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Гагарина,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496" w:type="dxa"/>
          </w:tcPr>
          <w:p w:rsidR="00DB291C" w:rsidRPr="00BB0B76" w:rsidRDefault="00DB291C" w:rsidP="0025336C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  <w:p w:rsidR="00DB291C" w:rsidRPr="00BB0B76" w:rsidRDefault="00DB291C" w:rsidP="0025336C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второй</w:t>
            </w:r>
          </w:p>
        </w:tc>
        <w:tc>
          <w:tcPr>
            <w:tcW w:w="88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61" w:right="-35" w:firstLine="6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четверг: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firstLine="6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firstLine="6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61" w:right="-35" w:firstLine="6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четверг: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firstLine="6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14-00 (Автовокзал)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firstLine="6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614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«Бырма – Кунгур» (через Верх-Турку)</w:t>
            </w:r>
          </w:p>
        </w:tc>
        <w:tc>
          <w:tcPr>
            <w:tcW w:w="1870" w:type="dxa"/>
          </w:tcPr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Бырма,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Ключи,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Подъельничная,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Березовка,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Верх. Турка,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Красный берег,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Калинино,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Юговское,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Мазунино,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Кособаново,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Ленск,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Ленск,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Колпашники,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Мушкалово,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Теплая,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DB291C" w:rsidRPr="00BB0B76" w:rsidRDefault="00DB291C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Верх. Турка,</w:t>
            </w:r>
          </w:p>
          <w:p w:rsidR="00DB291C" w:rsidRPr="00BB0B76" w:rsidRDefault="00DB291C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Подъельничная,</w:t>
            </w:r>
          </w:p>
          <w:p w:rsidR="00DB291C" w:rsidRPr="00BB0B76" w:rsidRDefault="00DB291C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Ключи,</w:t>
            </w:r>
          </w:p>
          <w:p w:rsidR="00DB291C" w:rsidRPr="00BB0B76" w:rsidRDefault="00DB291C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Бырма,</w:t>
            </w:r>
          </w:p>
          <w:p w:rsidR="00DB291C" w:rsidRPr="00BB0B76" w:rsidRDefault="00DB291C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Юговское,</w:t>
            </w:r>
          </w:p>
          <w:p w:rsidR="00DB291C" w:rsidRPr="00BB0B76" w:rsidRDefault="00DB291C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Мазунино,</w:t>
            </w:r>
          </w:p>
          <w:p w:rsidR="00DB291C" w:rsidRPr="00BB0B76" w:rsidRDefault="00DB291C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Ашап,</w:t>
            </w:r>
          </w:p>
          <w:p w:rsidR="00DB291C" w:rsidRPr="00BB0B76" w:rsidRDefault="00DB291C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Ленский тракт,</w:t>
            </w:r>
          </w:p>
          <w:p w:rsidR="00DB291C" w:rsidRPr="00BB0B76" w:rsidRDefault="00DB291C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Красноармейская,</w:t>
            </w:r>
          </w:p>
          <w:p w:rsidR="00DB291C" w:rsidRPr="00BB0B76" w:rsidRDefault="00DB291C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DB291C" w:rsidRPr="00BB0B76" w:rsidRDefault="00DB291C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 Гоголя,</w:t>
            </w:r>
          </w:p>
          <w:p w:rsidR="00DB291C" w:rsidRPr="00BB0B76" w:rsidRDefault="00DB291C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Пугачева,</w:t>
            </w:r>
          </w:p>
          <w:p w:rsidR="00DB291C" w:rsidRPr="00BB0B76" w:rsidRDefault="00DB291C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Головановоа,</w:t>
            </w:r>
          </w:p>
          <w:p w:rsidR="00DB291C" w:rsidRPr="00BB0B76" w:rsidRDefault="00DB291C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Микушева,</w:t>
            </w:r>
          </w:p>
          <w:p w:rsidR="00DB291C" w:rsidRPr="00BB0B76" w:rsidRDefault="00DB291C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DB291C" w:rsidRPr="00BB0B76" w:rsidRDefault="00DB291C" w:rsidP="002678A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DB291C" w:rsidRPr="00BB0B76" w:rsidRDefault="00DB291C" w:rsidP="002678A4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8,1 км"/>
              </w:smartTagPr>
              <w:r w:rsidRPr="00BB0B76">
                <w:rPr>
                  <w:rFonts w:ascii="Times New Roman" w:hAnsi="Times New Roman"/>
                  <w:color w:val="000000"/>
                  <w:sz w:val="20"/>
                  <w:szCs w:val="20"/>
                </w:rPr>
                <w:t>88,1 км</w:t>
              </w:r>
            </w:smartTag>
          </w:p>
        </w:tc>
        <w:tc>
          <w:tcPr>
            <w:tcW w:w="1154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</w:tc>
        <w:tc>
          <w:tcPr>
            <w:tcW w:w="88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1999 год</w:t>
            </w:r>
          </w:p>
        </w:tc>
        <w:tc>
          <w:tcPr>
            <w:tcW w:w="121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297DB1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8-00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вторник, среда, четверг, суббота: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7-30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пятница: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8-00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7-30, 16-00</w:t>
            </w:r>
          </w:p>
        </w:tc>
        <w:tc>
          <w:tcPr>
            <w:tcW w:w="1320" w:type="dxa"/>
          </w:tcPr>
          <w:p w:rsidR="00DB291C" w:rsidRPr="00BB0B76" w:rsidRDefault="00DB291C" w:rsidP="00297DB1">
            <w:pPr>
              <w:spacing w:after="0" w:line="240" w:lineRule="auto"/>
              <w:ind w:left="-61" w:right="-35" w:hanging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16-30 (Автовокзал)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вторник,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среда, 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четверг, 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17-00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пятница: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16-30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15-00 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(ост. Верх. Турка)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18-05 (Автовокзал)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74150E">
            <w:pPr>
              <w:spacing w:after="0" w:line="240" w:lineRule="auto"/>
              <w:ind w:left="-61" w:right="-35" w:firstLine="5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291C" w:rsidRPr="00BB0B76" w:rsidTr="00B33517">
        <w:trPr>
          <w:trHeight w:val="355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445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«Бажуки – Кунгур»</w:t>
            </w:r>
          </w:p>
        </w:tc>
        <w:tc>
          <w:tcPr>
            <w:tcW w:w="1870" w:type="dxa"/>
          </w:tcPr>
          <w:p w:rsidR="00DB291C" w:rsidRPr="00BB0B76" w:rsidRDefault="00DB291C" w:rsidP="001B39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Бажуки,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Маринкино,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Усть - Турка,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Ленск,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Ленск,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Мушкалово,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Теплая,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Мыльники,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Бажуки,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Усть – Турка,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Ашап,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Ленский тракт,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Байдерина,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Пугачева,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Голованова, 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Микушева,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DB291C" w:rsidRPr="00BB0B76" w:rsidRDefault="00DB291C" w:rsidP="001B3915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,6 км"/>
              </w:smartTagPr>
              <w:r w:rsidRPr="00BB0B76">
                <w:rPr>
                  <w:rFonts w:ascii="Times New Roman" w:hAnsi="Times New Roman"/>
                  <w:color w:val="000000"/>
                  <w:sz w:val="20"/>
                  <w:szCs w:val="20"/>
                </w:rPr>
                <w:t>64,6 км</w:t>
              </w:r>
            </w:smartTag>
          </w:p>
        </w:tc>
        <w:tc>
          <w:tcPr>
            <w:tcW w:w="1154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понедельник,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четверг,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пятница: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8-00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понедельник,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четверг,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пятница: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16-15 (Автовокзал)</w:t>
            </w: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444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«Блины – Исток – Кунгур»</w:t>
            </w:r>
          </w:p>
        </w:tc>
        <w:tc>
          <w:tcPr>
            <w:tcW w:w="1870" w:type="dxa"/>
          </w:tcPr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Блины,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Исток (Бымок),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Ленск,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Ленск,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Мушкалово,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Теплая,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Мыльники,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Лужки – Исток (Бымок) – Блины,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Ашап,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Байдерина,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Ленина, 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Пугачева,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Голованова,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Микушева,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DB291C" w:rsidRPr="00BB0B76" w:rsidRDefault="00DB291C" w:rsidP="00186C4C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,7 км"/>
              </w:smartTagPr>
              <w:r w:rsidRPr="007400DE">
                <w:rPr>
                  <w:rFonts w:ascii="Times New Roman" w:hAnsi="Times New Roman"/>
                  <w:color w:val="000000"/>
                  <w:sz w:val="20"/>
                  <w:szCs w:val="20"/>
                </w:rPr>
                <w:t>46,7 км</w:t>
              </w:r>
            </w:smartTag>
            <w:r w:rsidRPr="007400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(от Истока до Кунгура) </w:t>
            </w:r>
            <w:smartTag w:uri="urn:schemas-microsoft-com:office:smarttags" w:element="metricconverter">
              <w:smartTagPr>
                <w:attr w:name="ProductID" w:val="11,8 км"/>
              </w:smartTagPr>
              <w:r w:rsidRPr="007400DE">
                <w:rPr>
                  <w:rFonts w:ascii="Times New Roman" w:hAnsi="Times New Roman"/>
                  <w:color w:val="000000"/>
                  <w:sz w:val="20"/>
                  <w:szCs w:val="20"/>
                </w:rPr>
                <w:t>11,8 км</w:t>
              </w:r>
            </w:smartTag>
            <w:r w:rsidRPr="007400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(от Блинов до Истока): </w:t>
            </w:r>
            <w:smartTag w:uri="urn:schemas-microsoft-com:office:smarttags" w:element="metricconverter">
              <w:smartTagPr>
                <w:attr w:name="ProductID" w:val="58,5 км"/>
              </w:smartTagPr>
              <w:r w:rsidRPr="007400DE">
                <w:rPr>
                  <w:rFonts w:ascii="Times New Roman" w:hAnsi="Times New Roman"/>
                  <w:color w:val="000000"/>
                  <w:sz w:val="20"/>
                  <w:szCs w:val="20"/>
                </w:rPr>
                <w:t>58,5 км</w:t>
              </w:r>
            </w:smartTag>
          </w:p>
        </w:tc>
        <w:tc>
          <w:tcPr>
            <w:tcW w:w="1154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2000 год</w:t>
            </w:r>
          </w:p>
        </w:tc>
        <w:tc>
          <w:tcPr>
            <w:tcW w:w="1210" w:type="dxa"/>
          </w:tcPr>
          <w:p w:rsidR="00DB291C" w:rsidRPr="00BB0B76" w:rsidRDefault="00DB291C" w:rsidP="00E37B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E37B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понедельник,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среда: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8-30 (Блины)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 (Исток)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пятница: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8-30 (Блины)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 (Исток)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понедельник, среда: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14-00 (Автовокзал)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пятница: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14-30 (Автовокзал)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217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«Бым – Кунгур»</w:t>
            </w:r>
          </w:p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(с 01.07. по 31.08. – по понедельникам отправление из Быма  9-00)</w:t>
            </w:r>
          </w:p>
        </w:tc>
        <w:tc>
          <w:tcPr>
            <w:tcW w:w="1870" w:type="dxa"/>
          </w:tcPr>
          <w:p w:rsidR="00DB291C" w:rsidRPr="00BB0B76" w:rsidRDefault="00DB291C" w:rsidP="007667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Бым,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Ерши,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Юшковка,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Вачегино, 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Троельга,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Мясниково,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Шавкуново,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Ергач,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Тураи,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Шадейка,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Бым,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Ерши,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Юшковка,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Вачегино,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Троельга,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Шавкуново, Мясниково,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Байдерина,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 Пугачева,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Голованова,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Микушева,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Гребнева, 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DB291C" w:rsidRPr="00BB0B76" w:rsidRDefault="00DB291C" w:rsidP="007667D9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49,9 км</w:t>
            </w:r>
          </w:p>
        </w:tc>
        <w:tc>
          <w:tcPr>
            <w:tcW w:w="1154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6-30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четверг, пятница: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</w:t>
            </w:r>
          </w:p>
        </w:tc>
        <w:tc>
          <w:tcPr>
            <w:tcW w:w="1320" w:type="dxa"/>
          </w:tcPr>
          <w:p w:rsidR="00DB291C" w:rsidRPr="00BB0B76" w:rsidRDefault="00DB291C" w:rsidP="008405DF">
            <w:pPr>
              <w:spacing w:after="0" w:line="240" w:lineRule="auto"/>
              <w:ind w:left="-117" w:right="-3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понедельник:</w:t>
            </w:r>
          </w:p>
          <w:p w:rsidR="00DB291C" w:rsidRPr="00BB0B76" w:rsidRDefault="00DB291C" w:rsidP="0074150E">
            <w:pPr>
              <w:spacing w:after="0" w:line="240" w:lineRule="auto"/>
              <w:ind w:right="-3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13-05</w:t>
            </w:r>
          </w:p>
          <w:p w:rsidR="00DB291C" w:rsidRPr="00BB0B76" w:rsidRDefault="00DB291C" w:rsidP="0074150E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четверг,</w:t>
            </w:r>
          </w:p>
          <w:p w:rsidR="00DB291C" w:rsidRPr="00BB0B76" w:rsidRDefault="00DB291C" w:rsidP="0074150E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пятница:</w:t>
            </w:r>
          </w:p>
          <w:p w:rsidR="00DB291C" w:rsidRPr="00BB0B76" w:rsidRDefault="00DB291C" w:rsidP="0074150E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13-05</w:t>
            </w: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484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«Троельга – Кунгур»</w:t>
            </w:r>
          </w:p>
        </w:tc>
        <w:tc>
          <w:tcPr>
            <w:tcW w:w="1870" w:type="dxa"/>
          </w:tcPr>
          <w:p w:rsidR="00DB291C" w:rsidRPr="00BB0B76" w:rsidRDefault="00DB291C" w:rsidP="00297D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297D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Троельга,</w:t>
            </w:r>
          </w:p>
          <w:p w:rsidR="00DB291C" w:rsidRPr="00BB0B76" w:rsidRDefault="00DB291C" w:rsidP="00297D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Мясниково,</w:t>
            </w:r>
          </w:p>
          <w:p w:rsidR="00DB291C" w:rsidRPr="00BB0B76" w:rsidRDefault="00DB291C" w:rsidP="00297D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Шавкуново,</w:t>
            </w:r>
          </w:p>
          <w:p w:rsidR="00DB291C" w:rsidRPr="00BB0B76" w:rsidRDefault="00DB291C" w:rsidP="00297D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Тураи,</w:t>
            </w:r>
          </w:p>
          <w:p w:rsidR="00DB291C" w:rsidRPr="00BB0B76" w:rsidRDefault="00DB291C" w:rsidP="00297D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Шадейка,</w:t>
            </w:r>
          </w:p>
          <w:p w:rsidR="00DB291C" w:rsidRPr="00BB0B76" w:rsidRDefault="00DB291C" w:rsidP="00297D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Заирень,</w:t>
            </w:r>
          </w:p>
          <w:p w:rsidR="00DB291C" w:rsidRPr="00BB0B76" w:rsidRDefault="00DB291C" w:rsidP="00297D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DB291C" w:rsidRPr="00BB0B76" w:rsidRDefault="00DB291C" w:rsidP="00297D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DB291C" w:rsidRPr="00BB0B76" w:rsidRDefault="00DB291C" w:rsidP="005B6725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Шавкуново, Мясниково,</w:t>
            </w:r>
          </w:p>
          <w:p w:rsidR="00DB291C" w:rsidRPr="00BB0B76" w:rsidRDefault="00DB291C" w:rsidP="005B6725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Троельга,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Пермь – Екатеринбург,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Байдерина,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Красноармейская, 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</w:t>
            </w:r>
          </w:p>
        </w:tc>
        <w:tc>
          <w:tcPr>
            <w:tcW w:w="496" w:type="dxa"/>
          </w:tcPr>
          <w:p w:rsidR="00DB291C" w:rsidRPr="00BB0B76" w:rsidRDefault="00DB291C" w:rsidP="008405DF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  <w:p w:rsidR="00DB291C" w:rsidRPr="00BB0B76" w:rsidRDefault="00DB291C" w:rsidP="008405DF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9A3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9A3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9A3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9A3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9A3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четверг, суббота: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четверг, 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суббота:</w:t>
            </w:r>
          </w:p>
          <w:p w:rsidR="00DB291C" w:rsidRPr="00BB0B76" w:rsidRDefault="00DB291C" w:rsidP="0074150E">
            <w:pPr>
              <w:spacing w:after="0" w:line="240" w:lineRule="auto"/>
              <w:ind w:left="-106" w:right="-66" w:firstLine="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14-00 (Горбольница)</w:t>
            </w: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481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«Кыласово – Кунгур»</w:t>
            </w:r>
          </w:p>
        </w:tc>
        <w:tc>
          <w:tcPr>
            <w:tcW w:w="1870" w:type="dxa"/>
          </w:tcPr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Кыласово,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Шавкуново,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Ергач,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Тураи,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Шадейка,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</w:t>
            </w:r>
          </w:p>
          <w:p w:rsidR="00DB291C" w:rsidRPr="00BB0B76" w:rsidRDefault="00DB291C" w:rsidP="008532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DB291C" w:rsidRPr="00BB0B76" w:rsidRDefault="00DB291C" w:rsidP="00241684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Улицы: 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Кыласово,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Кыласово,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Пермский тракт,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Байдерина,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Пугачева,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Голованова,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Микушева, 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DB291C" w:rsidRPr="00BB0B76" w:rsidRDefault="00DB291C" w:rsidP="005B6725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 </w:t>
            </w:r>
          </w:p>
          <w:p w:rsidR="00DB291C" w:rsidRPr="00BB0B76" w:rsidRDefault="00DB291C" w:rsidP="005B6725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2000 год</w:t>
            </w:r>
          </w:p>
        </w:tc>
        <w:tc>
          <w:tcPr>
            <w:tcW w:w="1210" w:type="dxa"/>
          </w:tcPr>
          <w:p w:rsidR="00DB291C" w:rsidRPr="00BB0B76" w:rsidRDefault="00DB291C" w:rsidP="005B67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5B67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понедельник, среда,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четверг, пятница: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понедельник, 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среда,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четверг, 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пятница: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13-05 (Автовокзал)</w:t>
            </w: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480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«Ленск – Кунгур»</w:t>
            </w:r>
          </w:p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(с 01.06. по 30.08 воскресный рейс- отмена)</w:t>
            </w:r>
          </w:p>
        </w:tc>
        <w:tc>
          <w:tcPr>
            <w:tcW w:w="1870" w:type="dxa"/>
          </w:tcPr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Ленск,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Ленск,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Колпашники,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Мушкалово,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Теплая,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Мыльники,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</w:t>
            </w:r>
          </w:p>
        </w:tc>
        <w:tc>
          <w:tcPr>
            <w:tcW w:w="1430" w:type="dxa"/>
          </w:tcPr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Ашап,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Байдерина,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Пугачева, 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Голованова,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Микушева,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DB291C" w:rsidRPr="00BB0B76" w:rsidRDefault="00DB291C" w:rsidP="00241684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32,6 км</w:t>
            </w:r>
          </w:p>
        </w:tc>
        <w:tc>
          <w:tcPr>
            <w:tcW w:w="1154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DB291C" w:rsidRPr="00BB0B76" w:rsidRDefault="00DB291C" w:rsidP="002416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2416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117" w:right="-35" w:firstLine="1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вторник:</w:t>
            </w:r>
          </w:p>
          <w:p w:rsidR="00DB291C" w:rsidRPr="00BB0B76" w:rsidRDefault="00DB291C" w:rsidP="0074150E">
            <w:pPr>
              <w:spacing w:after="0" w:line="240" w:lineRule="auto"/>
              <w:ind w:left="-117" w:right="-35" w:firstLine="1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</w:t>
            </w:r>
          </w:p>
          <w:p w:rsidR="00DB291C" w:rsidRPr="00BB0B76" w:rsidRDefault="00DB291C" w:rsidP="0074150E">
            <w:pPr>
              <w:spacing w:after="0" w:line="240" w:lineRule="auto"/>
              <w:ind w:left="-117" w:right="-35" w:firstLine="1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DB291C" w:rsidRPr="00BB0B76" w:rsidRDefault="00DB291C" w:rsidP="0074150E">
            <w:pPr>
              <w:spacing w:after="0" w:line="240" w:lineRule="auto"/>
              <w:ind w:left="-117" w:right="-35" w:firstLine="1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16-00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117" w:right="-35" w:firstLine="1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вторник:</w:t>
            </w:r>
          </w:p>
          <w:p w:rsidR="00DB291C" w:rsidRPr="00BB0B76" w:rsidRDefault="00DB291C" w:rsidP="0074150E">
            <w:pPr>
              <w:spacing w:after="0" w:line="240" w:lineRule="auto"/>
              <w:ind w:left="-117" w:right="-35" w:firstLine="1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13-15</w:t>
            </w: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211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«Бым – Троельга»</w:t>
            </w:r>
          </w:p>
        </w:tc>
        <w:tc>
          <w:tcPr>
            <w:tcW w:w="1870" w:type="dxa"/>
          </w:tcPr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Бым,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Ерши,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Юшковка,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Вачегино,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Троельга</w:t>
            </w:r>
          </w:p>
        </w:tc>
        <w:tc>
          <w:tcPr>
            <w:tcW w:w="1430" w:type="dxa"/>
          </w:tcPr>
          <w:p w:rsidR="00DB291C" w:rsidRPr="00BB0B76" w:rsidRDefault="00DB291C" w:rsidP="00667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Бым,</w:t>
            </w:r>
          </w:p>
          <w:p w:rsidR="00DB291C" w:rsidRPr="00BB0B76" w:rsidRDefault="00DB291C" w:rsidP="00667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Ерши,</w:t>
            </w:r>
          </w:p>
          <w:p w:rsidR="00DB291C" w:rsidRPr="00BB0B76" w:rsidRDefault="00DB291C" w:rsidP="00667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Юшковка,</w:t>
            </w:r>
          </w:p>
          <w:p w:rsidR="00DB291C" w:rsidRPr="00BB0B76" w:rsidRDefault="00DB291C" w:rsidP="006673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Вачегино,</w:t>
            </w:r>
          </w:p>
          <w:p w:rsidR="00DB291C" w:rsidRPr="00BB0B76" w:rsidRDefault="00DB291C" w:rsidP="00667381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Троельга</w:t>
            </w:r>
          </w:p>
        </w:tc>
        <w:tc>
          <w:tcPr>
            <w:tcW w:w="496" w:type="dxa"/>
          </w:tcPr>
          <w:p w:rsidR="00DB291C" w:rsidRPr="00BB0B76" w:rsidRDefault="00DB291C" w:rsidP="007715EA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17,5 км</w:t>
            </w:r>
          </w:p>
        </w:tc>
        <w:tc>
          <w:tcPr>
            <w:tcW w:w="1154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2001 год</w:t>
            </w:r>
          </w:p>
        </w:tc>
        <w:tc>
          <w:tcPr>
            <w:tcW w:w="1210" w:type="dxa"/>
          </w:tcPr>
          <w:p w:rsidR="00DB291C" w:rsidRPr="00BB0B76" w:rsidRDefault="00DB291C" w:rsidP="007715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7715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117" w:right="-35" w:firstLine="3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среда:</w:t>
            </w:r>
          </w:p>
          <w:p w:rsidR="00DB291C" w:rsidRPr="00BB0B76" w:rsidRDefault="00DB291C" w:rsidP="0074150E">
            <w:pPr>
              <w:spacing w:after="0" w:line="240" w:lineRule="auto"/>
              <w:ind w:left="-117" w:right="-35" w:firstLine="3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117" w:right="-35" w:firstLine="3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среда:</w:t>
            </w:r>
          </w:p>
          <w:p w:rsidR="00DB291C" w:rsidRPr="00BB0B76" w:rsidRDefault="00DB291C" w:rsidP="0074150E">
            <w:pPr>
              <w:spacing w:after="0" w:line="240" w:lineRule="auto"/>
              <w:ind w:left="-117" w:right="-35" w:firstLine="3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13-00</w:t>
            </w: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205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«Бырма – Калинино»</w:t>
            </w:r>
          </w:p>
        </w:tc>
        <w:tc>
          <w:tcPr>
            <w:tcW w:w="1870" w:type="dxa"/>
          </w:tcPr>
          <w:p w:rsidR="00DB291C" w:rsidRPr="00BB0B76" w:rsidRDefault="00DB291C" w:rsidP="007715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7715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Бырма,</w:t>
            </w:r>
          </w:p>
          <w:p w:rsidR="00DB291C" w:rsidRPr="00BB0B76" w:rsidRDefault="00DB291C" w:rsidP="007715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Красный берег,</w:t>
            </w:r>
          </w:p>
          <w:p w:rsidR="00DB291C" w:rsidRPr="00BB0B76" w:rsidRDefault="00DB291C" w:rsidP="007715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Юговское,</w:t>
            </w:r>
          </w:p>
          <w:p w:rsidR="00DB291C" w:rsidRPr="00BB0B76" w:rsidRDefault="00DB291C" w:rsidP="007715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Калинино (больница)</w:t>
            </w:r>
          </w:p>
          <w:p w:rsidR="00DB291C" w:rsidRPr="00BB0B76" w:rsidRDefault="00DB291C" w:rsidP="007715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Бырма – Юговское,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- Калинино</w:t>
            </w:r>
          </w:p>
        </w:tc>
        <w:tc>
          <w:tcPr>
            <w:tcW w:w="496" w:type="dxa"/>
          </w:tcPr>
          <w:p w:rsidR="00DB291C" w:rsidRPr="00BB0B76" w:rsidRDefault="00DB291C" w:rsidP="007715EA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21 </w:t>
            </w:r>
          </w:p>
          <w:p w:rsidR="00DB291C" w:rsidRPr="00BB0B76" w:rsidRDefault="00DB291C" w:rsidP="007715EA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</w:tc>
        <w:tc>
          <w:tcPr>
            <w:tcW w:w="880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DB291C" w:rsidRPr="00BB0B76" w:rsidRDefault="00DB291C" w:rsidP="007715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7715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117" w:right="-35" w:firstLine="3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среда:</w:t>
            </w:r>
          </w:p>
          <w:p w:rsidR="00DB291C" w:rsidRPr="00BB0B76" w:rsidRDefault="00DB291C" w:rsidP="0074150E">
            <w:pPr>
              <w:spacing w:after="0" w:line="240" w:lineRule="auto"/>
              <w:ind w:left="-117" w:right="-35" w:firstLine="3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117" w:right="-35" w:firstLine="3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среда:</w:t>
            </w:r>
          </w:p>
          <w:p w:rsidR="00DB291C" w:rsidRPr="00BB0B76" w:rsidRDefault="00DB291C" w:rsidP="0074150E">
            <w:pPr>
              <w:spacing w:after="0" w:line="240" w:lineRule="auto"/>
              <w:ind w:left="-117" w:right="-35" w:firstLine="33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14-00</w:t>
            </w: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214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«Зарубино – Серга»</w:t>
            </w:r>
          </w:p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(через Кинделино)</w:t>
            </w:r>
          </w:p>
        </w:tc>
        <w:tc>
          <w:tcPr>
            <w:tcW w:w="1870" w:type="dxa"/>
          </w:tcPr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Зарубино,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Заспалово,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Кинделино,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Кинделино,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Трактовая,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Обухово,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Зуята,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Ломотино,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Серики,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Дураково,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Подгора,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Серга (больница)</w:t>
            </w:r>
          </w:p>
        </w:tc>
        <w:tc>
          <w:tcPr>
            <w:tcW w:w="1430" w:type="dxa"/>
          </w:tcPr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- Серга</w:t>
            </w:r>
          </w:p>
        </w:tc>
        <w:tc>
          <w:tcPr>
            <w:tcW w:w="496" w:type="dxa"/>
          </w:tcPr>
          <w:p w:rsidR="00DB291C" w:rsidRPr="00BB0B76" w:rsidRDefault="00DB291C" w:rsidP="007715EA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49 </w:t>
            </w:r>
          </w:p>
          <w:p w:rsidR="00DB291C" w:rsidRPr="00BB0B76" w:rsidRDefault="00DB291C" w:rsidP="007715EA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2007 год</w:t>
            </w:r>
          </w:p>
        </w:tc>
        <w:tc>
          <w:tcPr>
            <w:tcW w:w="1210" w:type="dxa"/>
          </w:tcPr>
          <w:p w:rsidR="00DB291C" w:rsidRPr="00BB0B76" w:rsidRDefault="00DB291C" w:rsidP="007715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7715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117" w:right="-35" w:firstLine="1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среда:</w:t>
            </w:r>
          </w:p>
          <w:p w:rsidR="00DB291C" w:rsidRPr="00BB0B76" w:rsidRDefault="00DB291C" w:rsidP="0074150E">
            <w:pPr>
              <w:spacing w:after="0" w:line="240" w:lineRule="auto"/>
              <w:ind w:left="-117" w:right="-35" w:firstLine="1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117" w:right="-35" w:firstLine="1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среда:</w:t>
            </w:r>
          </w:p>
          <w:p w:rsidR="00DB291C" w:rsidRPr="00BB0B76" w:rsidRDefault="00DB291C" w:rsidP="0074150E">
            <w:pPr>
              <w:spacing w:after="0" w:line="240" w:lineRule="auto"/>
              <w:ind w:left="-117" w:right="-35" w:firstLine="1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13-30</w:t>
            </w: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216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«Троельга – Кыласово»</w:t>
            </w:r>
          </w:p>
        </w:tc>
        <w:tc>
          <w:tcPr>
            <w:tcW w:w="1870" w:type="dxa"/>
          </w:tcPr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Троельга,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Мясниково,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Кыласово,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Кыласово (больница)</w:t>
            </w:r>
          </w:p>
        </w:tc>
        <w:tc>
          <w:tcPr>
            <w:tcW w:w="1430" w:type="dxa"/>
          </w:tcPr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Троельга – Отв. Кыласово,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Отв. Кыласово - Кыласово</w:t>
            </w:r>
          </w:p>
        </w:tc>
        <w:tc>
          <w:tcPr>
            <w:tcW w:w="496" w:type="dxa"/>
          </w:tcPr>
          <w:p w:rsidR="00DB291C" w:rsidRPr="00BB0B76" w:rsidRDefault="00DB291C" w:rsidP="002F3152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</w:t>
            </w:r>
          </w:p>
          <w:p w:rsidR="00DB291C" w:rsidRPr="00BB0B76" w:rsidRDefault="00DB291C" w:rsidP="002F3152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  <w:p w:rsidR="00DB291C" w:rsidRPr="00BB0B76" w:rsidRDefault="00DB291C" w:rsidP="002F3152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третий,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2002 год</w:t>
            </w:r>
          </w:p>
        </w:tc>
        <w:tc>
          <w:tcPr>
            <w:tcW w:w="121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117" w:right="-35" w:firstLine="1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вторник:</w:t>
            </w:r>
          </w:p>
          <w:p w:rsidR="00DB291C" w:rsidRPr="00BB0B76" w:rsidRDefault="00DB291C" w:rsidP="0074150E">
            <w:pPr>
              <w:spacing w:after="0" w:line="240" w:lineRule="auto"/>
              <w:ind w:left="-117" w:right="-35" w:firstLine="1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right="-35" w:firstLine="3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вторник:</w:t>
            </w:r>
          </w:p>
          <w:p w:rsidR="00DB291C" w:rsidRPr="00BB0B76" w:rsidRDefault="00DB291C" w:rsidP="0074150E">
            <w:pPr>
              <w:spacing w:after="0" w:line="240" w:lineRule="auto"/>
              <w:ind w:right="-35" w:firstLine="3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13-00</w:t>
            </w: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200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«Насадка – п.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Ильича»</w:t>
            </w:r>
          </w:p>
        </w:tc>
        <w:tc>
          <w:tcPr>
            <w:tcW w:w="1870" w:type="dxa"/>
          </w:tcPr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Насадка,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Моховое,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Моховое,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п.Ильича</w:t>
            </w:r>
          </w:p>
        </w:tc>
        <w:tc>
          <w:tcPr>
            <w:tcW w:w="1430" w:type="dxa"/>
          </w:tcPr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Насадский тракт,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Моховое – п.Ильича</w:t>
            </w:r>
          </w:p>
        </w:tc>
        <w:tc>
          <w:tcPr>
            <w:tcW w:w="496" w:type="dxa"/>
          </w:tcPr>
          <w:p w:rsidR="00DB291C" w:rsidRPr="00BB0B76" w:rsidRDefault="00DB291C" w:rsidP="002F3152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19,6 км</w:t>
            </w:r>
          </w:p>
        </w:tc>
        <w:tc>
          <w:tcPr>
            <w:tcW w:w="1154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D94F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четвертый,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второй</w:t>
            </w:r>
          </w:p>
        </w:tc>
        <w:tc>
          <w:tcPr>
            <w:tcW w:w="88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2F3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среда: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20-00</w:t>
            </w:r>
          </w:p>
        </w:tc>
        <w:tc>
          <w:tcPr>
            <w:tcW w:w="1320" w:type="dxa"/>
          </w:tcPr>
          <w:p w:rsidR="00DB291C" w:rsidRPr="00BB0B76" w:rsidRDefault="00DB291C" w:rsidP="00193F3E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среда:</w:t>
            </w:r>
          </w:p>
          <w:p w:rsidR="00DB291C" w:rsidRPr="00BB0B76" w:rsidRDefault="00DB291C" w:rsidP="00193F3E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6-10</w:t>
            </w: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113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«Горбольница – Шадейка» (через Жилино)</w:t>
            </w:r>
          </w:p>
        </w:tc>
        <w:tc>
          <w:tcPr>
            <w:tcW w:w="1870" w:type="dxa"/>
          </w:tcPr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к/т Мечта,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Гостиница,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Жилино,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Шадейка</w:t>
            </w:r>
          </w:p>
        </w:tc>
        <w:tc>
          <w:tcPr>
            <w:tcW w:w="1430" w:type="dxa"/>
          </w:tcPr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Байдерина,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Пермский тракт,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Шадейка - Жилино</w:t>
            </w:r>
          </w:p>
        </w:tc>
        <w:tc>
          <w:tcPr>
            <w:tcW w:w="496" w:type="dxa"/>
          </w:tcPr>
          <w:p w:rsidR="00DB291C" w:rsidRPr="00BB0B76" w:rsidRDefault="00DB291C" w:rsidP="00193F3E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18,5 км</w:t>
            </w:r>
          </w:p>
        </w:tc>
        <w:tc>
          <w:tcPr>
            <w:tcW w:w="1154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9341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третий,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</w:tc>
        <w:tc>
          <w:tcPr>
            <w:tcW w:w="88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6-40, 9-20, 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17-10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6-40, 14-20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9-20, 14-20</w:t>
            </w:r>
          </w:p>
        </w:tc>
        <w:tc>
          <w:tcPr>
            <w:tcW w:w="1320" w:type="dxa"/>
          </w:tcPr>
          <w:p w:rsidR="00DB291C" w:rsidRPr="00BB0B76" w:rsidRDefault="00DB291C" w:rsidP="00D175A3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7-05 (Жилино)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7-20 (Шадейка)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9-55 (Жилино)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10-10 (Шадейка)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17-30 (Жилино)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17-45 (Шадейка)</w:t>
            </w:r>
          </w:p>
          <w:p w:rsidR="00DB291C" w:rsidRPr="00BB0B76" w:rsidRDefault="00DB291C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суббота:</w:t>
            </w:r>
          </w:p>
          <w:p w:rsidR="00DB291C" w:rsidRPr="00BB0B76" w:rsidRDefault="00DB291C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7-05 (Жилино)</w:t>
            </w:r>
          </w:p>
          <w:p w:rsidR="00DB291C" w:rsidRPr="00BB0B76" w:rsidRDefault="00DB291C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7-20 (Шадейка)</w:t>
            </w:r>
          </w:p>
          <w:p w:rsidR="00DB291C" w:rsidRPr="00BB0B76" w:rsidRDefault="00DB291C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14-55 (Жилино)</w:t>
            </w:r>
          </w:p>
          <w:p w:rsidR="00DB291C" w:rsidRPr="00BB0B76" w:rsidRDefault="00DB291C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15-10 (Шадейка)</w:t>
            </w:r>
          </w:p>
          <w:p w:rsidR="00DB291C" w:rsidRPr="00BB0B76" w:rsidRDefault="00DB291C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DB291C" w:rsidRPr="00BB0B76" w:rsidRDefault="00DB291C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9-55 (Жилино)</w:t>
            </w:r>
          </w:p>
          <w:p w:rsidR="00DB291C" w:rsidRPr="00BB0B76" w:rsidRDefault="00DB291C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10-10 (Шадейка)</w:t>
            </w:r>
          </w:p>
          <w:p w:rsidR="00DB291C" w:rsidRPr="00BB0B76" w:rsidRDefault="00DB291C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14-55 (Жилино)</w:t>
            </w:r>
          </w:p>
          <w:p w:rsidR="00DB291C" w:rsidRPr="00BB0B76" w:rsidRDefault="00DB291C" w:rsidP="00F6523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15-10 (Шадейка)</w:t>
            </w: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111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«Горбольница – Неволино»</w:t>
            </w:r>
          </w:p>
        </w:tc>
        <w:tc>
          <w:tcPr>
            <w:tcW w:w="1870" w:type="dxa"/>
          </w:tcPr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к/т Мечта,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Гостиница,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Полевая,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Неволинио,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Неволино</w:t>
            </w:r>
          </w:p>
        </w:tc>
        <w:tc>
          <w:tcPr>
            <w:tcW w:w="1430" w:type="dxa"/>
          </w:tcPr>
          <w:p w:rsidR="00DB291C" w:rsidRPr="00BB0B76" w:rsidRDefault="00DB291C" w:rsidP="00EB3C8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Улицы: 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Байдерина,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Пермский тракт,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Развилка (Отворот на Екатеринбург),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Неволино,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Неволино</w:t>
            </w:r>
          </w:p>
        </w:tc>
        <w:tc>
          <w:tcPr>
            <w:tcW w:w="496" w:type="dxa"/>
          </w:tcPr>
          <w:p w:rsidR="00DB291C" w:rsidRPr="00BB0B76" w:rsidRDefault="00DB291C" w:rsidP="00EB3C86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11,5 км</w:t>
            </w:r>
          </w:p>
        </w:tc>
        <w:tc>
          <w:tcPr>
            <w:tcW w:w="1154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9341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DB291C" w:rsidRPr="00BB0B76" w:rsidRDefault="00DB291C" w:rsidP="00C108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C108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субботу: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8-00, 10-00, 12-00, 13-00, 15-00,16-00, 17-15, 18-30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DB291C" w:rsidRPr="00BB0B76" w:rsidRDefault="00DB291C" w:rsidP="0074150E">
            <w:pPr>
              <w:spacing w:after="0" w:line="240" w:lineRule="auto"/>
              <w:ind w:left="-61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10-00, 12-00, 13-00, 15-00, 16-00, 17-15</w:t>
            </w:r>
          </w:p>
        </w:tc>
        <w:tc>
          <w:tcPr>
            <w:tcW w:w="1320" w:type="dxa"/>
          </w:tcPr>
          <w:p w:rsidR="00DB291C" w:rsidRPr="00BB0B76" w:rsidRDefault="00DB291C" w:rsidP="008873FA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субботу: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7-30, 8-30, </w:t>
            </w:r>
          </w:p>
          <w:p w:rsidR="00DB291C" w:rsidRPr="00BB0B76" w:rsidRDefault="00DB291C" w:rsidP="00D01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10-30, 12-30, 14-30, 15-30, 16-30,17-45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8873FA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DB291C" w:rsidRPr="00BB0B76" w:rsidRDefault="00DB291C" w:rsidP="00D01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9-30, 10-30, 12-30,14-30, 15-30, 16-30</w:t>
            </w: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«Заводская – Моховое» </w:t>
            </w:r>
          </w:p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(через Горбольницу) </w:t>
            </w:r>
          </w:p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D01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 средам с заездом в Липово и Дейково)</w:t>
            </w:r>
          </w:p>
          <w:p w:rsidR="00DB291C" w:rsidRPr="00BB0B76" w:rsidRDefault="00DB291C" w:rsidP="00372D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01.06. по 31.08. рейсы от Заводской- 15-00, из Мохового </w:t>
            </w:r>
          </w:p>
          <w:p w:rsidR="00DB291C" w:rsidRPr="00BB0B76" w:rsidRDefault="00DB291C" w:rsidP="00372D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16-15 закрыты)</w:t>
            </w:r>
          </w:p>
        </w:tc>
        <w:tc>
          <w:tcPr>
            <w:tcW w:w="1870" w:type="dxa"/>
          </w:tcPr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Заводская,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Матросская,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Заирень, 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АЗС,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Полевая, 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Поповка,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Школа № 12,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Рыбы,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База,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Телец,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Сылвенск,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Моховое</w:t>
            </w:r>
          </w:p>
        </w:tc>
        <w:tc>
          <w:tcPr>
            <w:tcW w:w="1430" w:type="dxa"/>
          </w:tcPr>
          <w:p w:rsidR="00DB291C" w:rsidRPr="00BB0B76" w:rsidRDefault="00DB291C" w:rsidP="00266105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Улицы: 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Пермский тракт,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Нагорный,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Технологическая дорога,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Газ. Искра,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Сылвенск,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Моховое</w:t>
            </w:r>
          </w:p>
        </w:tc>
        <w:tc>
          <w:tcPr>
            <w:tcW w:w="496" w:type="dxa"/>
          </w:tcPr>
          <w:p w:rsidR="00DB291C" w:rsidRPr="00BB0B76" w:rsidRDefault="00DB291C" w:rsidP="008873FA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14,7 км</w:t>
            </w:r>
          </w:p>
        </w:tc>
        <w:tc>
          <w:tcPr>
            <w:tcW w:w="1154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9341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1999 год</w:t>
            </w:r>
          </w:p>
        </w:tc>
        <w:tc>
          <w:tcPr>
            <w:tcW w:w="1210" w:type="dxa"/>
          </w:tcPr>
          <w:p w:rsidR="00DB291C" w:rsidRPr="00BB0B76" w:rsidRDefault="00DB291C" w:rsidP="00C108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C108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D01806">
            <w:pPr>
              <w:spacing w:after="0" w:line="240" w:lineRule="auto"/>
              <w:ind w:right="-110" w:hanging="6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Понедельник,  вторник, четверг,   пятница: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6-30, 7-40, 15-00, 17-05</w:t>
            </w:r>
          </w:p>
          <w:p w:rsidR="00DB291C" w:rsidRPr="00BB0B76" w:rsidRDefault="00DB291C" w:rsidP="00D01806">
            <w:pPr>
              <w:spacing w:after="0" w:line="240" w:lineRule="auto"/>
              <w:ind w:right="-110" w:hanging="6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Среда:</w:t>
            </w:r>
          </w:p>
          <w:p w:rsidR="00DB291C" w:rsidRPr="00BB0B76" w:rsidRDefault="00DB291C" w:rsidP="00D01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6-00, 7-40, 15-00, 17-05</w:t>
            </w:r>
          </w:p>
        </w:tc>
        <w:tc>
          <w:tcPr>
            <w:tcW w:w="1320" w:type="dxa"/>
          </w:tcPr>
          <w:p w:rsidR="00DB291C" w:rsidRPr="00BB0B76" w:rsidRDefault="00DB291C" w:rsidP="00D01806">
            <w:pPr>
              <w:spacing w:after="0" w:line="240" w:lineRule="auto"/>
              <w:ind w:right="-66" w:hanging="10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Понедельник,  вторник, четверг,   пятница:</w:t>
            </w:r>
          </w:p>
          <w:p w:rsidR="00DB291C" w:rsidRPr="00BB0B76" w:rsidRDefault="00DB291C" w:rsidP="00D01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7-05 (Моховое)</w:t>
            </w:r>
          </w:p>
          <w:p w:rsidR="00DB291C" w:rsidRPr="00BB0B76" w:rsidRDefault="00DB291C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7-30 (Горбольница)</w:t>
            </w:r>
          </w:p>
          <w:p w:rsidR="00DB291C" w:rsidRPr="00BB0B76" w:rsidRDefault="00DB291C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 (Моховое)</w:t>
            </w:r>
          </w:p>
          <w:p w:rsidR="00DB291C" w:rsidRPr="00BB0B76" w:rsidRDefault="00DB291C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16-15</w:t>
            </w:r>
          </w:p>
          <w:p w:rsidR="00DB291C" w:rsidRPr="00BB0B76" w:rsidRDefault="00DB291C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(Моховое)</w:t>
            </w:r>
          </w:p>
          <w:p w:rsidR="00DB291C" w:rsidRPr="00BB0B76" w:rsidRDefault="00DB291C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17-20</w:t>
            </w:r>
          </w:p>
          <w:p w:rsidR="00DB291C" w:rsidRPr="00BB0B76" w:rsidRDefault="00DB291C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(Горбольница)</w:t>
            </w:r>
          </w:p>
          <w:p w:rsidR="00DB291C" w:rsidRPr="00BB0B76" w:rsidRDefault="00DB291C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18-00 (Моховое) Среда:</w:t>
            </w:r>
          </w:p>
          <w:p w:rsidR="00DB291C" w:rsidRPr="00BB0B76" w:rsidRDefault="00DB291C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7-05 (Моховое)</w:t>
            </w:r>
          </w:p>
          <w:p w:rsidR="00DB291C" w:rsidRPr="00BB0B76" w:rsidRDefault="00DB291C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7-30 (Горбольница)</w:t>
            </w:r>
          </w:p>
          <w:p w:rsidR="00DB291C" w:rsidRPr="00BB0B76" w:rsidRDefault="00DB291C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9-00 (Моховое)</w:t>
            </w:r>
          </w:p>
          <w:p w:rsidR="00DB291C" w:rsidRPr="00BB0B76" w:rsidRDefault="00DB291C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16-15</w:t>
            </w:r>
          </w:p>
          <w:p w:rsidR="00DB291C" w:rsidRPr="00BB0B76" w:rsidRDefault="00DB291C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(Моховое)</w:t>
            </w:r>
          </w:p>
          <w:p w:rsidR="00DB291C" w:rsidRPr="00BB0B76" w:rsidRDefault="00DB291C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17-20</w:t>
            </w:r>
          </w:p>
          <w:p w:rsidR="00DB291C" w:rsidRPr="00BB0B76" w:rsidRDefault="00DB291C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(Горбольница)</w:t>
            </w:r>
          </w:p>
          <w:p w:rsidR="00DB291C" w:rsidRPr="00BB0B76" w:rsidRDefault="00DB291C" w:rsidP="00D01806">
            <w:pPr>
              <w:spacing w:after="0" w:line="240" w:lineRule="auto"/>
              <w:ind w:left="-117" w:right="-2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18-15 (Моховое)</w:t>
            </w:r>
          </w:p>
        </w:tc>
      </w:tr>
      <w:tr w:rsidR="00DB291C" w:rsidRPr="00BB0B76" w:rsidTr="00B33517">
        <w:trPr>
          <w:trHeight w:val="714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106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«Заводская – Филипповка»</w:t>
            </w:r>
          </w:p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(через Песчанку)</w:t>
            </w:r>
          </w:p>
        </w:tc>
        <w:tc>
          <w:tcPr>
            <w:tcW w:w="1870" w:type="dxa"/>
          </w:tcPr>
          <w:p w:rsidR="00DB291C" w:rsidRPr="00BB0B76" w:rsidRDefault="00DB291C" w:rsidP="002661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Заводская,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Школа,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Матросская,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Гостиница,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к/т Мечта,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Дома Горсовета,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Стадион, 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Мелькомбинат,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Гусево,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Озеро,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ж/д Вокзал,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Филипповский мост,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Филипповские дома,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Филипповский карьер,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Песчанка,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Филипповский карьер,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Филипповка</w:t>
            </w:r>
          </w:p>
        </w:tc>
        <w:tc>
          <w:tcPr>
            <w:tcW w:w="1430" w:type="dxa"/>
          </w:tcPr>
          <w:p w:rsidR="00DB291C" w:rsidRPr="00BB0B76" w:rsidRDefault="00DB291C" w:rsidP="00DA19E7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Улицы: 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Пугачева,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Голованова,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Микушева,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с. Филипповка</w:t>
            </w:r>
          </w:p>
        </w:tc>
        <w:tc>
          <w:tcPr>
            <w:tcW w:w="496" w:type="dxa"/>
          </w:tcPr>
          <w:p w:rsidR="00DB291C" w:rsidRPr="00BB0B76" w:rsidRDefault="00DB291C" w:rsidP="00DA19E7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13,2 км</w:t>
            </w:r>
          </w:p>
        </w:tc>
        <w:tc>
          <w:tcPr>
            <w:tcW w:w="1154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9341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1999 год</w:t>
            </w:r>
          </w:p>
        </w:tc>
        <w:tc>
          <w:tcPr>
            <w:tcW w:w="121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D01806">
            <w:pPr>
              <w:spacing w:after="0" w:line="240" w:lineRule="auto"/>
              <w:ind w:left="-61" w:right="-1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6-00, 6-58,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8-10,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14-50, 16-10, 17-10, 18-10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суббота,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10-10, 11-10, 12-10, 13-10, 14-10, 15-10, 16-10</w:t>
            </w:r>
          </w:p>
        </w:tc>
        <w:tc>
          <w:tcPr>
            <w:tcW w:w="1320" w:type="dxa"/>
          </w:tcPr>
          <w:p w:rsidR="00DB291C" w:rsidRPr="00BB0B76" w:rsidRDefault="00DB291C" w:rsidP="00D01806">
            <w:pPr>
              <w:spacing w:after="0" w:line="240" w:lineRule="auto"/>
              <w:ind w:left="-106" w:right="-6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   понедельника по пятницу: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6-30, 7-40, </w:t>
            </w:r>
          </w:p>
          <w:p w:rsidR="00DB291C" w:rsidRPr="00BB0B76" w:rsidRDefault="00DB291C" w:rsidP="00D01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8-40,  </w:t>
            </w:r>
          </w:p>
          <w:p w:rsidR="00DB291C" w:rsidRPr="00BB0B76" w:rsidRDefault="00DB291C" w:rsidP="00D01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15-40, 16-40, 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17-40, 18-40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Отправление из Песчанки: 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7-30, 15-30</w:t>
            </w:r>
          </w:p>
          <w:p w:rsidR="00DB291C" w:rsidRPr="00BB0B76" w:rsidRDefault="00DB291C" w:rsidP="00342FA4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суббота,</w:t>
            </w:r>
          </w:p>
          <w:p w:rsidR="00DB291C" w:rsidRPr="00BB0B76" w:rsidRDefault="00DB291C" w:rsidP="00342FA4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10-40, 11-40, 12-40, 13-40, 14-40, 15-40, 16-40</w:t>
            </w:r>
          </w:p>
        </w:tc>
      </w:tr>
      <w:tr w:rsidR="00DB291C" w:rsidRPr="00BB0B76" w:rsidTr="00D01806">
        <w:trPr>
          <w:trHeight w:val="334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446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«Калинино – Кунгур»</w:t>
            </w:r>
          </w:p>
        </w:tc>
        <w:tc>
          <w:tcPr>
            <w:tcW w:w="1870" w:type="dxa"/>
          </w:tcPr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Калинино,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Отв. Калинино, 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Юговское,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Мазунино,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Кособаново,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Ленск,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Ленск,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Мушкалово,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Колпашники,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Теплая,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Мыльники,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Автовокзал</w:t>
            </w:r>
          </w:p>
        </w:tc>
        <w:tc>
          <w:tcPr>
            <w:tcW w:w="1430" w:type="dxa"/>
          </w:tcPr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Ленск -Калинино,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Ашап,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Ленский тракт,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Гоголя, 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Пугачева,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Голованова,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Микушева,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DB291C" w:rsidRPr="00BB0B76" w:rsidRDefault="00DB291C" w:rsidP="00E944D0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61,4 км</w:t>
            </w:r>
          </w:p>
        </w:tc>
        <w:tc>
          <w:tcPr>
            <w:tcW w:w="1154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9341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</w:tc>
        <w:tc>
          <w:tcPr>
            <w:tcW w:w="880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2001 год</w:t>
            </w:r>
          </w:p>
        </w:tc>
        <w:tc>
          <w:tcPr>
            <w:tcW w:w="1210" w:type="dxa"/>
          </w:tcPr>
          <w:p w:rsidR="00DB291C" w:rsidRPr="00BB0B76" w:rsidRDefault="00DB291C" w:rsidP="00E94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E94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понедельник: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7-00, 14-30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со вторника по воскресенье: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8-00, 14-30</w:t>
            </w:r>
          </w:p>
        </w:tc>
        <w:tc>
          <w:tcPr>
            <w:tcW w:w="1320" w:type="dxa"/>
          </w:tcPr>
          <w:p w:rsidR="00DB291C" w:rsidRPr="00BB0B76" w:rsidRDefault="00DB291C" w:rsidP="004D3385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понедельник: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12-00, 17-00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со вторника по воскресенье: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12-00, 17-00</w:t>
            </w: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101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«Заводская – Голдыревский»</w:t>
            </w:r>
          </w:p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372D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 01.06. по 31.08. рейс из Голдыревского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  <w:p w:rsidR="00DB291C" w:rsidRPr="00BB0B76" w:rsidRDefault="00DB291C" w:rsidP="00372D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14-30)</w:t>
            </w:r>
          </w:p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Заводская,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Школа,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Матросская,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Гостиница,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к/т Мечта,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Элеватор,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Кирпичный,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Литейка,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АТБ 2,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Кирова,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Дальний,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Садоягодное,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Сухая речка,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Семсовхоз,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Голдыревский</w:t>
            </w:r>
          </w:p>
        </w:tc>
        <w:tc>
          <w:tcPr>
            <w:tcW w:w="1430" w:type="dxa"/>
          </w:tcPr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Пермь – Екатеринбург,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Семсовхоз (старый Сибирский тракт)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</w:tcPr>
          <w:p w:rsidR="00DB291C" w:rsidRPr="00BB0B76" w:rsidRDefault="00DB291C" w:rsidP="004D3385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23,6 км</w:t>
            </w:r>
          </w:p>
        </w:tc>
        <w:tc>
          <w:tcPr>
            <w:tcW w:w="1154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9341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1998 год</w:t>
            </w:r>
          </w:p>
        </w:tc>
        <w:tc>
          <w:tcPr>
            <w:tcW w:w="1210" w:type="dxa"/>
          </w:tcPr>
          <w:p w:rsidR="00DB291C" w:rsidRPr="00BB0B76" w:rsidRDefault="00DB291C" w:rsidP="004D3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4D3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5-30, 7-20, 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10-30, 13-00, 16-00, 18-20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суббота: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5-30, 7-20,</w:t>
            </w:r>
          </w:p>
          <w:p w:rsidR="00DB291C" w:rsidRPr="00BB0B76" w:rsidRDefault="00DB291C" w:rsidP="00D0180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10-30,13-00, 16-00, 18-20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7-20, 10-30, 13-00, 16-00, 18-20</w:t>
            </w:r>
          </w:p>
        </w:tc>
        <w:tc>
          <w:tcPr>
            <w:tcW w:w="1320" w:type="dxa"/>
          </w:tcPr>
          <w:p w:rsidR="00DB291C" w:rsidRPr="00BB0B76" w:rsidRDefault="00DB291C" w:rsidP="005D4C2F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DB291C" w:rsidRPr="00BB0B76" w:rsidRDefault="00DB291C" w:rsidP="00D01806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6-20, 8-30, </w:t>
            </w:r>
          </w:p>
          <w:p w:rsidR="00DB291C" w:rsidRPr="00BB0B76" w:rsidRDefault="00DB291C" w:rsidP="00D01806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11-30, 14-50, 17-00, 19-20</w:t>
            </w:r>
          </w:p>
          <w:p w:rsidR="00DB291C" w:rsidRPr="00BB0B76" w:rsidRDefault="00DB291C" w:rsidP="00D01806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D01806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суббота:</w:t>
            </w:r>
          </w:p>
          <w:p w:rsidR="00DB291C" w:rsidRPr="00BB0B76" w:rsidRDefault="00DB291C" w:rsidP="00D01806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6-20, 8-30, </w:t>
            </w:r>
          </w:p>
          <w:p w:rsidR="00DB291C" w:rsidRPr="00BB0B76" w:rsidRDefault="00DB291C" w:rsidP="00D01806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11-30, 14-00, 17-00, 19-20</w:t>
            </w:r>
          </w:p>
          <w:p w:rsidR="00DB291C" w:rsidRPr="00BB0B76" w:rsidRDefault="00DB291C" w:rsidP="00D01806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D01806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DB291C" w:rsidRPr="00BB0B76" w:rsidRDefault="00DB291C" w:rsidP="00D01806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8-30, 11-30, 14-00, </w:t>
            </w:r>
          </w:p>
          <w:p w:rsidR="00DB291C" w:rsidRPr="00BB0B76" w:rsidRDefault="00DB291C" w:rsidP="00D01806">
            <w:pPr>
              <w:spacing w:after="0" w:line="240" w:lineRule="auto"/>
              <w:ind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17-00, 19-20</w:t>
            </w:r>
          </w:p>
        </w:tc>
      </w:tr>
      <w:tr w:rsidR="00DB291C" w:rsidRPr="00BB0B76" w:rsidTr="00EB0B98">
        <w:trPr>
          <w:trHeight w:val="4838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«Вокзал – 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Плеханово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DB291C" w:rsidRPr="00BB0B76" w:rsidRDefault="00DB291C" w:rsidP="00AC7D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C85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Озеро, </w:t>
            </w:r>
          </w:p>
          <w:p w:rsidR="00DB291C" w:rsidRPr="00BB0B76" w:rsidRDefault="00DB291C" w:rsidP="00C85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Гусево, Мелькомбинат, Стадион, </w:t>
            </w:r>
          </w:p>
          <w:p w:rsidR="00DB291C" w:rsidRPr="00BB0B76" w:rsidRDefault="00DB291C" w:rsidP="00C85A1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Гор. поликлиника,</w:t>
            </w:r>
          </w:p>
          <w:p w:rsidR="00DB291C" w:rsidRPr="00BB0B76" w:rsidRDefault="00DB291C" w:rsidP="00C85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к/т Мечта, Гостиница, 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Сылвенский мост, магазин № 3,</w:t>
            </w:r>
          </w:p>
          <w:p w:rsidR="00DB291C" w:rsidRPr="00BB0B76" w:rsidRDefault="00DB291C" w:rsidP="00C85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магазин № 4, Манеж, </w:t>
            </w:r>
          </w:p>
          <w:p w:rsidR="00DB291C" w:rsidRPr="00BB0B76" w:rsidRDefault="00DB291C" w:rsidP="00C85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Госпиталь, </w:t>
            </w:r>
          </w:p>
          <w:p w:rsidR="00DB291C" w:rsidRPr="00BB0B76" w:rsidRDefault="00DB291C" w:rsidP="00C85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ДСУ-2, </w:t>
            </w:r>
          </w:p>
          <w:p w:rsidR="00DB291C" w:rsidRPr="00BB0B76" w:rsidRDefault="00DB291C" w:rsidP="00C85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СХТ, </w:t>
            </w:r>
          </w:p>
          <w:p w:rsidR="00DB291C" w:rsidRPr="00BB0B76" w:rsidRDefault="00DB291C" w:rsidP="00C85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м/р «Шаквинский», отв. Полетаево, 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с. Плеханово</w:t>
            </w:r>
          </w:p>
          <w:p w:rsidR="00DB291C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DB291C" w:rsidRPr="00BB0B76" w:rsidRDefault="00DB291C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Улицы: </w:t>
            </w:r>
          </w:p>
          <w:p w:rsidR="00DB291C" w:rsidRPr="00BB0B76" w:rsidRDefault="00DB291C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Бачурина, Гребнева, Микушева, Гоголя, Уральская, Ленина, 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Гагарина, Гребнева, Труда, Плехановский тракт</w:t>
            </w:r>
          </w:p>
        </w:tc>
        <w:tc>
          <w:tcPr>
            <w:tcW w:w="496" w:type="dxa"/>
          </w:tcPr>
          <w:p w:rsidR="00DB291C" w:rsidRPr="00BB0B76" w:rsidRDefault="00DB291C" w:rsidP="006F3806">
            <w:pPr>
              <w:spacing w:after="0" w:line="240" w:lineRule="auto"/>
              <w:ind w:left="-141" w:right="-1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11,7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DB291C" w:rsidRPr="00BB0B76" w:rsidRDefault="00DB291C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0" w:type="dxa"/>
          </w:tcPr>
          <w:p w:rsidR="00DB291C" w:rsidRPr="00BB0B76" w:rsidRDefault="00DB291C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Регулярные перевозки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регулируемым тарифам</w:t>
            </w:r>
          </w:p>
          <w:p w:rsidR="00DB291C" w:rsidRPr="00BB0B76" w:rsidRDefault="00DB291C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Экологи</w:t>
            </w:r>
          </w:p>
          <w:p w:rsidR="00DB291C" w:rsidRPr="00BB0B76" w:rsidRDefault="00DB291C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ческий класс:</w:t>
            </w:r>
          </w:p>
          <w:p w:rsidR="00DB291C" w:rsidRPr="00BB0B76" w:rsidRDefault="00DB291C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второй</w:t>
            </w:r>
          </w:p>
          <w:p w:rsidR="00DB291C" w:rsidRPr="00BB0B76" w:rsidRDefault="00DB291C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</w:p>
          <w:p w:rsidR="00DB291C" w:rsidRPr="00BB0B76" w:rsidRDefault="00DB291C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  <w:p w:rsidR="00DB291C" w:rsidRPr="00BB0B76" w:rsidRDefault="00DB291C" w:rsidP="00C56D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DB291C" w:rsidRPr="00BB0B76" w:rsidRDefault="00DB291C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01.01.</w:t>
            </w:r>
          </w:p>
          <w:p w:rsidR="00DB291C" w:rsidRPr="00BB0B76" w:rsidRDefault="00DB291C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210" w:type="dxa"/>
          </w:tcPr>
          <w:p w:rsidR="00DB291C" w:rsidRPr="00BB0B76" w:rsidRDefault="00DB291C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ИП  Иванцов  А.А.</w:t>
            </w:r>
          </w:p>
          <w:p w:rsidR="00DB291C" w:rsidRPr="00BB0B76" w:rsidRDefault="00DB291C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 Кунгур,</w:t>
            </w:r>
          </w:p>
          <w:p w:rsidR="00DB291C" w:rsidRPr="00BB0B76" w:rsidRDefault="00DB291C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ул. Гребнева,</w:t>
            </w:r>
          </w:p>
          <w:p w:rsidR="00DB291C" w:rsidRPr="00BB0B76" w:rsidRDefault="00DB291C" w:rsidP="00C56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45 - В</w:t>
            </w:r>
          </w:p>
        </w:tc>
        <w:tc>
          <w:tcPr>
            <w:tcW w:w="1320" w:type="dxa"/>
          </w:tcPr>
          <w:p w:rsidR="00DB291C" w:rsidRPr="00BD4B9D" w:rsidRDefault="00DB291C" w:rsidP="006B6D27">
            <w:pPr>
              <w:spacing w:line="240" w:lineRule="auto"/>
              <w:ind w:left="-117" w:right="-35"/>
              <w:rPr>
                <w:rFonts w:ascii="Times New Roman" w:hAnsi="Times New Roman"/>
                <w:sz w:val="20"/>
              </w:rPr>
            </w:pPr>
            <w:r w:rsidRPr="00BD4B9D">
              <w:rPr>
                <w:rFonts w:ascii="Times New Roman" w:hAnsi="Times New Roman"/>
                <w:sz w:val="20"/>
              </w:rPr>
              <w:t>с понедельника по пятницу: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BD4B9D">
              <w:rPr>
                <w:rFonts w:ascii="Times New Roman" w:hAnsi="Times New Roman"/>
                <w:sz w:val="20"/>
              </w:rPr>
              <w:t xml:space="preserve">6-15, 7-15, </w:t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BD4B9D">
              <w:rPr>
                <w:rFonts w:ascii="Times New Roman" w:hAnsi="Times New Roman"/>
                <w:sz w:val="20"/>
              </w:rPr>
              <w:t xml:space="preserve">8-15, 9-15,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BD4B9D">
              <w:rPr>
                <w:rFonts w:ascii="Times New Roman" w:hAnsi="Times New Roman"/>
                <w:sz w:val="20"/>
              </w:rPr>
              <w:t>10-15, 11-15, 12-15, 13-15, 14-15, 15-15, 16-15, 17-15,     18-15, 19-15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BD4B9D">
              <w:rPr>
                <w:rFonts w:ascii="Times New Roman" w:hAnsi="Times New Roman"/>
                <w:sz w:val="20"/>
              </w:rPr>
              <w:t>суббота, воскресенье: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D4B9D">
              <w:rPr>
                <w:rFonts w:ascii="Times New Roman" w:hAnsi="Times New Roman"/>
                <w:sz w:val="20"/>
              </w:rPr>
              <w:t xml:space="preserve">7-15, 8-15, 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 w:rsidRPr="00BD4B9D">
              <w:rPr>
                <w:rFonts w:ascii="Times New Roman" w:hAnsi="Times New Roman"/>
                <w:sz w:val="20"/>
              </w:rPr>
              <w:t>9-15, 10-15, 11-15, 12-45, 13-15, 14-15, 15-15, 16-15, 17-15, 18-15</w:t>
            </w:r>
          </w:p>
          <w:p w:rsidR="00DB291C" w:rsidRPr="00BD4B9D" w:rsidRDefault="00DB291C" w:rsidP="006B6D27">
            <w:pPr>
              <w:spacing w:line="240" w:lineRule="auto"/>
              <w:ind w:left="-117" w:right="-35"/>
              <w:rPr>
                <w:rFonts w:ascii="Times New Roman" w:hAnsi="Times New Roman"/>
                <w:sz w:val="20"/>
              </w:rPr>
            </w:pPr>
          </w:p>
          <w:p w:rsidR="00DB291C" w:rsidRPr="00BD4B9D" w:rsidRDefault="00DB291C" w:rsidP="006B6D27">
            <w:pPr>
              <w:spacing w:line="240" w:lineRule="auto"/>
              <w:ind w:left="-117" w:right="-35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</w:tcPr>
          <w:p w:rsidR="00DB291C" w:rsidRPr="00BD4B9D" w:rsidRDefault="00DB291C" w:rsidP="006B6D27">
            <w:pPr>
              <w:spacing w:line="240" w:lineRule="auto"/>
              <w:ind w:left="-117" w:right="-35"/>
              <w:rPr>
                <w:rFonts w:ascii="Times New Roman" w:hAnsi="Times New Roman"/>
                <w:sz w:val="20"/>
                <w:lang w:val="uk-UA"/>
              </w:rPr>
            </w:pPr>
            <w:r w:rsidRPr="00BD4B9D">
              <w:rPr>
                <w:rFonts w:ascii="Times New Roman" w:hAnsi="Times New Roman"/>
                <w:sz w:val="20"/>
              </w:rPr>
              <w:t>с понедельника по пятницу: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BD4B9D">
              <w:rPr>
                <w:rFonts w:ascii="Times New Roman" w:hAnsi="Times New Roman"/>
                <w:sz w:val="20"/>
              </w:rPr>
              <w:t xml:space="preserve">6-45, 7-45, 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 w:rsidRPr="00BD4B9D">
              <w:rPr>
                <w:rFonts w:ascii="Times New Roman" w:hAnsi="Times New Roman"/>
                <w:sz w:val="20"/>
              </w:rPr>
              <w:t xml:space="preserve">8-45, 9-45,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BD4B9D">
              <w:rPr>
                <w:rFonts w:ascii="Times New Roman" w:hAnsi="Times New Roman"/>
                <w:sz w:val="20"/>
              </w:rPr>
              <w:t>10-45, 11-45, 12-45, 13-45, 14-45, 15-45, 16-45, 17-45, 18-45, 19-45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D4B9D">
              <w:rPr>
                <w:rFonts w:ascii="Times New Roman" w:hAnsi="Times New Roman"/>
                <w:sz w:val="20"/>
              </w:rPr>
              <w:t>суббота, воскресенье: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D4B9D">
              <w:rPr>
                <w:rFonts w:ascii="Times New Roman" w:hAnsi="Times New Roman"/>
                <w:sz w:val="20"/>
              </w:rPr>
              <w:t>7-45, 8-45,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 w:rsidRPr="00BD4B9D">
              <w:rPr>
                <w:rFonts w:ascii="Times New Roman" w:hAnsi="Times New Roman"/>
                <w:sz w:val="20"/>
              </w:rPr>
              <w:t xml:space="preserve"> 9-45, 10-45, 11-45, 12-45, 13-45, 14-45, 15-45, 16-45, 17-45, 18-45</w:t>
            </w: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154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0" w:type="dxa"/>
          </w:tcPr>
          <w:p w:rsidR="00DB291C" w:rsidRPr="00686DF4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DF4">
              <w:rPr>
                <w:rFonts w:ascii="Times New Roman" w:hAnsi="Times New Roman"/>
                <w:sz w:val="20"/>
              </w:rPr>
              <w:t>«п.Комсомольский – г.Кунгур (Заводская) ч/з Комарово»</w:t>
            </w:r>
          </w:p>
        </w:tc>
        <w:tc>
          <w:tcPr>
            <w:tcW w:w="1870" w:type="dxa"/>
          </w:tcPr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Заводская,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Школа, Матросская,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Гостиница,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к/т Мечта,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Мелькомбинат,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Гусево,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Озеро,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Вокзал, ХРТО,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Филипповский мост,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Филипповка,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Комарово,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Комсомольский отворот, 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Комсомольский</w:t>
            </w:r>
          </w:p>
        </w:tc>
        <w:tc>
          <w:tcPr>
            <w:tcW w:w="1430" w:type="dxa"/>
          </w:tcPr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Микушева,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Соликамск,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Соликамск -Комарово,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Комарово,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Комсомольская ПТФ – Кунгур – Соликамск,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Комсомольский</w:t>
            </w:r>
          </w:p>
        </w:tc>
        <w:tc>
          <w:tcPr>
            <w:tcW w:w="496" w:type="dxa"/>
          </w:tcPr>
          <w:p w:rsidR="00DB291C" w:rsidRPr="00BB0B76" w:rsidRDefault="00DB291C" w:rsidP="001A57C3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21,9 км</w:t>
            </w:r>
          </w:p>
        </w:tc>
        <w:tc>
          <w:tcPr>
            <w:tcW w:w="1154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  нерегулируемым тарифам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</w:t>
            </w:r>
          </w:p>
        </w:tc>
        <w:tc>
          <w:tcPr>
            <w:tcW w:w="1100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третий,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</w:tc>
        <w:tc>
          <w:tcPr>
            <w:tcW w:w="880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01.01.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1210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ИП Шульц С.П.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Кунгурский район, п.Комсомольский,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ул.Ленина, д.33 кв.1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DB291C" w:rsidRPr="00BB0B76" w:rsidRDefault="00DB291C" w:rsidP="001257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DB291C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6-15, 7-0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B291C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8-30,</w:t>
            </w:r>
          </w:p>
          <w:p w:rsidR="00DB291C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10-00, 12-00,</w:t>
            </w:r>
          </w:p>
          <w:p w:rsidR="00DB291C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13-20,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15-25, 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17-25, 18-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  <w:p w:rsidR="00DB291C" w:rsidRDefault="00DB291C" w:rsidP="001257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Default="00DB291C" w:rsidP="001257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1257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суббота, воскресенье:</w:t>
            </w:r>
          </w:p>
          <w:p w:rsidR="00DB291C" w:rsidRDefault="00DB291C" w:rsidP="001257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 </w:t>
            </w:r>
          </w:p>
          <w:p w:rsidR="00DB291C" w:rsidRDefault="00DB291C" w:rsidP="001257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0-0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 </w:t>
            </w:r>
          </w:p>
          <w:p w:rsidR="00DB291C" w:rsidRDefault="00DB291C" w:rsidP="001257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15-25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B291C" w:rsidRDefault="00DB291C" w:rsidP="001257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7-25,</w:t>
            </w:r>
          </w:p>
          <w:p w:rsidR="00DB291C" w:rsidRPr="00BB0B76" w:rsidRDefault="00DB291C" w:rsidP="001257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18-15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DB291C" w:rsidRPr="00BB0B76" w:rsidRDefault="00DB291C" w:rsidP="001E78F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DB291C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6-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5, 7-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  <w:p w:rsidR="00DB291C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(через Сылвенский мост),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9-10,11-00,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12-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0, 1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4-25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-25, 17-25, 18-5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DB291C" w:rsidRPr="00BB0B76" w:rsidRDefault="00DB291C" w:rsidP="00A873BD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суббота, </w:t>
            </w:r>
          </w:p>
          <w:p w:rsidR="00DB291C" w:rsidRPr="00BB0B76" w:rsidRDefault="00DB291C" w:rsidP="00A873BD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воскресенье:</w:t>
            </w:r>
          </w:p>
          <w:p w:rsidR="00DB291C" w:rsidRPr="00BB0B76" w:rsidRDefault="00DB291C" w:rsidP="00EB0B98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7-40 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(через Сылвенский мост),</w:t>
            </w:r>
          </w:p>
          <w:p w:rsidR="00DB291C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9-10, 12-40,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14-25, 16-25,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18-5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B291C" w:rsidRPr="00BB0B76" w:rsidTr="00B55F4F">
        <w:trPr>
          <w:trHeight w:val="316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334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0" w:type="dxa"/>
          </w:tcPr>
          <w:p w:rsidR="00DB291C" w:rsidRPr="00686DF4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6DF4">
              <w:rPr>
                <w:rFonts w:ascii="Times New Roman" w:hAnsi="Times New Roman"/>
                <w:sz w:val="20"/>
              </w:rPr>
              <w:t>«п.Комсомольский – г.Кунгур (ж/д вокзал)»</w:t>
            </w:r>
          </w:p>
        </w:tc>
        <w:tc>
          <w:tcPr>
            <w:tcW w:w="1870" w:type="dxa"/>
          </w:tcPr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Комсомольский,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Комсомольский отворот,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Комарово,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Церковь, 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Магазин № 4,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Магазин № 3, 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Сылвенский мост,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Гостиница,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к/т Мечта,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Черемушки,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Стадион Труд,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Мелькомбинат,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Гусево,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Озеро,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Вокзал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Комсомольский,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Комсомольская ПТФ – Кунгур – Соликамск,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Комарово,</w:t>
            </w:r>
          </w:p>
          <w:p w:rsidR="00DB291C" w:rsidRPr="00BB0B76" w:rsidRDefault="00DB291C" w:rsidP="00F9255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Соликамск -Комарово,</w:t>
            </w:r>
          </w:p>
          <w:p w:rsidR="00DB291C" w:rsidRPr="00BB0B76" w:rsidRDefault="00DB291C" w:rsidP="00F9255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Комарово,</w:t>
            </w:r>
          </w:p>
          <w:p w:rsidR="00DB291C" w:rsidRPr="00BB0B76" w:rsidRDefault="00DB291C" w:rsidP="00F9255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Соликамск,</w:t>
            </w:r>
          </w:p>
          <w:p w:rsidR="00DB291C" w:rsidRPr="00BB0B76" w:rsidRDefault="00DB291C" w:rsidP="00F9255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Бочкарева,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Гагарина,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Пугачева,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Голованова,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Микушева,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</w:t>
            </w:r>
          </w:p>
        </w:tc>
        <w:tc>
          <w:tcPr>
            <w:tcW w:w="496" w:type="dxa"/>
          </w:tcPr>
          <w:p w:rsidR="00DB291C" w:rsidRPr="00BB0B76" w:rsidRDefault="00DB291C" w:rsidP="00F92556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22.3 км</w:t>
            </w:r>
          </w:p>
        </w:tc>
        <w:tc>
          <w:tcPr>
            <w:tcW w:w="1154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Регулярные перевозки по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регулируемым тарифам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01.01.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210" w:type="dxa"/>
          </w:tcPr>
          <w:p w:rsidR="00DB291C" w:rsidRPr="00BB0B76" w:rsidRDefault="00DB291C" w:rsidP="00F92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ИП Шульц С.П.</w:t>
            </w:r>
          </w:p>
          <w:p w:rsidR="00DB291C" w:rsidRPr="00BB0B76" w:rsidRDefault="00DB291C" w:rsidP="00F92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Кунгурский район, п.Комсомольский,</w:t>
            </w:r>
          </w:p>
          <w:p w:rsidR="00DB291C" w:rsidRPr="00BB0B76" w:rsidRDefault="00DB291C" w:rsidP="00F925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ул.Ленина, д.33 кв.1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воскресенье:</w:t>
            </w:r>
          </w:p>
          <w:p w:rsidR="00DB291C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7-10, 9-10, </w:t>
            </w:r>
          </w:p>
          <w:p w:rsidR="00DB291C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11-00, 12-30, </w:t>
            </w:r>
          </w:p>
          <w:p w:rsidR="00DB291C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14-30, 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16-40</w:t>
            </w:r>
          </w:p>
        </w:tc>
        <w:tc>
          <w:tcPr>
            <w:tcW w:w="1320" w:type="dxa"/>
          </w:tcPr>
          <w:p w:rsidR="00DB291C" w:rsidRPr="00BB0B76" w:rsidRDefault="00DB291C" w:rsidP="00F92556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воскресенье: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8-00, 10-00, 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11-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0, 13-30,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15-30, 17-30, 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20-2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(ждет электричку)</w:t>
            </w: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155</w:t>
            </w:r>
          </w:p>
        </w:tc>
        <w:tc>
          <w:tcPr>
            <w:tcW w:w="66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4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«Вокзал – 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Плеханово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7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Озеро, 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Гусево, Мелькомбинат, Стадион, 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Дома Горсовета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к/т Мечта, Гостиница, 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Сылвенский мост, магазин № 3,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магазин № 4, Манеж, 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Госпиталь, 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ДСУ-2, 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СХТ, 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м/р «Шаквинский», отв. Полетаево, 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с. Плеханово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DB291C" w:rsidRPr="00BB0B76" w:rsidRDefault="00DB291C" w:rsidP="00C85A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DB291C" w:rsidRPr="00BB0B76" w:rsidRDefault="00DB291C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Улицы: Бачурина, Гребнева, Микушева, Голованова, Пугачева, Гоголя, Уральская, Ленина, 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Гагарина, Гребнева, Труда, Плехановский тракт</w:t>
            </w:r>
          </w:p>
          <w:p w:rsidR="00DB291C" w:rsidRPr="00BB0B76" w:rsidRDefault="00DB291C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DB291C" w:rsidRPr="00BB0B76" w:rsidRDefault="00DB291C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6F3806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</w:tcPr>
          <w:p w:rsidR="00DB291C" w:rsidRPr="00BB0B76" w:rsidRDefault="00DB291C" w:rsidP="006F3806">
            <w:pPr>
              <w:spacing w:after="0" w:line="240" w:lineRule="auto"/>
              <w:ind w:left="-141" w:right="-1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11,7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Регулярные перевозки по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регулируемым тарифам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8C07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Экологи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ческий класс: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второй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01.01.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21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ИП  Иванцов  А.А.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 Кунгур,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ул. Гребнева,</w:t>
            </w:r>
          </w:p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45 - В</w:t>
            </w:r>
          </w:p>
        </w:tc>
        <w:tc>
          <w:tcPr>
            <w:tcW w:w="1320" w:type="dxa"/>
          </w:tcPr>
          <w:p w:rsidR="00DB291C" w:rsidRPr="00067140" w:rsidRDefault="00DB291C" w:rsidP="003B7AE5">
            <w:pPr>
              <w:ind w:left="-117" w:right="-35"/>
              <w:rPr>
                <w:rFonts w:ascii="Times New Roman" w:hAnsi="Times New Roman"/>
                <w:sz w:val="20"/>
              </w:rPr>
            </w:pPr>
            <w:r w:rsidRPr="00067140">
              <w:rPr>
                <w:rFonts w:ascii="Times New Roman" w:hAnsi="Times New Roman"/>
                <w:sz w:val="20"/>
              </w:rPr>
              <w:t>с понедельника по пятницу: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067140">
              <w:rPr>
                <w:rFonts w:ascii="Times New Roman" w:hAnsi="Times New Roman"/>
                <w:sz w:val="20"/>
              </w:rPr>
              <w:t>6-45, 7-45,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067140">
              <w:rPr>
                <w:rFonts w:ascii="Times New Roman" w:hAnsi="Times New Roman"/>
                <w:sz w:val="20"/>
              </w:rPr>
              <w:t xml:space="preserve">8-45, 9-45,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067140">
              <w:rPr>
                <w:rFonts w:ascii="Times New Roman" w:hAnsi="Times New Roman"/>
                <w:sz w:val="20"/>
              </w:rPr>
              <w:t xml:space="preserve">10-45, 11-45, 12-45, 13-45, 14-45, 15-45, 16-45, 17-45, 18-45, 19-45, 20-45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67140">
              <w:rPr>
                <w:rFonts w:ascii="Times New Roman" w:hAnsi="Times New Roman"/>
                <w:sz w:val="20"/>
              </w:rPr>
              <w:t>суббота, воскресенье: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67140">
              <w:rPr>
                <w:rFonts w:ascii="Times New Roman" w:hAnsi="Times New Roman"/>
                <w:sz w:val="20"/>
              </w:rPr>
              <w:t>7-45, 8-45,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067140">
              <w:rPr>
                <w:rFonts w:ascii="Times New Roman" w:hAnsi="Times New Roman"/>
                <w:sz w:val="20"/>
              </w:rPr>
              <w:t>9-45, 10-45, 11-45, 12-45, 13-45, 14-45, 15-45, 16-45, 17-45, 18</w:t>
            </w:r>
            <w:r>
              <w:rPr>
                <w:rFonts w:ascii="Times New Roman" w:hAnsi="Times New Roman"/>
                <w:sz w:val="20"/>
              </w:rPr>
              <w:t xml:space="preserve">-45, </w:t>
            </w:r>
            <w:r w:rsidRPr="00067140">
              <w:rPr>
                <w:rFonts w:ascii="Times New Roman" w:hAnsi="Times New Roman"/>
                <w:sz w:val="20"/>
              </w:rPr>
              <w:t xml:space="preserve">19-45 </w:t>
            </w:r>
          </w:p>
          <w:p w:rsidR="00DB291C" w:rsidRPr="00067140" w:rsidRDefault="00DB291C" w:rsidP="00DC7022">
            <w:pPr>
              <w:ind w:left="-117" w:right="-35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</w:tcPr>
          <w:p w:rsidR="00DB291C" w:rsidRPr="00067140" w:rsidRDefault="00DB291C" w:rsidP="003B7AE5">
            <w:pPr>
              <w:ind w:left="-117" w:right="-35"/>
              <w:rPr>
                <w:rFonts w:ascii="Times New Roman" w:hAnsi="Times New Roman"/>
                <w:sz w:val="20"/>
              </w:rPr>
            </w:pPr>
            <w:r w:rsidRPr="00067140">
              <w:rPr>
                <w:rFonts w:ascii="Times New Roman" w:hAnsi="Times New Roman"/>
                <w:sz w:val="20"/>
              </w:rPr>
              <w:t>с понедельника по пятницу: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067140">
              <w:rPr>
                <w:rFonts w:ascii="Times New Roman" w:hAnsi="Times New Roman"/>
                <w:sz w:val="20"/>
              </w:rPr>
              <w:t xml:space="preserve">6-15, 7-15, 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 w:rsidRPr="00067140">
              <w:rPr>
                <w:rFonts w:ascii="Times New Roman" w:hAnsi="Times New Roman"/>
                <w:sz w:val="20"/>
              </w:rPr>
              <w:t xml:space="preserve">8-15, 9-15,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067140">
              <w:rPr>
                <w:rFonts w:ascii="Times New Roman" w:hAnsi="Times New Roman"/>
                <w:sz w:val="20"/>
              </w:rPr>
              <w:t>10-15, 11-15, 12-15, 13-15, 14-15, 15-15, 16-15, 17-15, 18-15, 19-15, 20-15,  21-15 суббота, воскресенье: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67140">
              <w:rPr>
                <w:rFonts w:ascii="Times New Roman" w:hAnsi="Times New Roman"/>
                <w:sz w:val="20"/>
              </w:rPr>
              <w:t>8-15, 9-15,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067140">
              <w:rPr>
                <w:rFonts w:ascii="Times New Roman" w:hAnsi="Times New Roman"/>
                <w:sz w:val="20"/>
              </w:rPr>
              <w:t>10-15, 11-15, 12-15, 13-15,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67140">
              <w:rPr>
                <w:rFonts w:ascii="Times New Roman" w:hAnsi="Times New Roman"/>
                <w:sz w:val="20"/>
              </w:rPr>
              <w:t>14-15, 15-15, 16-15,17-15, 18-15, 19-15,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67140">
              <w:rPr>
                <w:rFonts w:ascii="Times New Roman" w:hAnsi="Times New Roman"/>
                <w:sz w:val="20"/>
              </w:rPr>
              <w:t>20-15</w:t>
            </w:r>
          </w:p>
          <w:p w:rsidR="00DB291C" w:rsidRPr="00067140" w:rsidRDefault="00DB291C" w:rsidP="00DC7022">
            <w:pPr>
              <w:ind w:left="-117" w:right="-35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251468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1468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«Голдыревский – Семсовхоз – Кунгур»</w:t>
            </w:r>
          </w:p>
        </w:tc>
        <w:tc>
          <w:tcPr>
            <w:tcW w:w="1870" w:type="dxa"/>
          </w:tcPr>
          <w:p w:rsidR="00DB291C" w:rsidRPr="00BB0B76" w:rsidRDefault="00DB291C" w:rsidP="00325C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Гостиница,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к/т Мечта,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Элеватор,</w:t>
            </w:r>
          </w:p>
          <w:p w:rsidR="00DB291C" w:rsidRPr="00BB0B76" w:rsidRDefault="00DB291C" w:rsidP="000D3B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Литейка,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Кирпичный,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АТБ 2,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Кирова,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Дальний,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Садоягодное,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Сухая речка,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Семсовхоз,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Голдыревский</w:t>
            </w:r>
          </w:p>
        </w:tc>
        <w:tc>
          <w:tcPr>
            <w:tcW w:w="1430" w:type="dxa"/>
          </w:tcPr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Пермь - Екатеринбург,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Семсовхоз (старый Сибирский тракт)</w:t>
            </w:r>
          </w:p>
        </w:tc>
        <w:tc>
          <w:tcPr>
            <w:tcW w:w="496" w:type="dxa"/>
          </w:tcPr>
          <w:p w:rsidR="00DB291C" w:rsidRPr="00BB0B76" w:rsidRDefault="00DB291C" w:rsidP="006F3806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23,8 км</w:t>
            </w:r>
          </w:p>
        </w:tc>
        <w:tc>
          <w:tcPr>
            <w:tcW w:w="1154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6F38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DF3B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01.02.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210" w:type="dxa"/>
          </w:tcPr>
          <w:p w:rsidR="00DB291C" w:rsidRPr="00BB0B76" w:rsidRDefault="00DB291C" w:rsidP="00201A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201A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7-00, 9-00, 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13-00, 16-00, 18-00</w:t>
            </w:r>
          </w:p>
        </w:tc>
        <w:tc>
          <w:tcPr>
            <w:tcW w:w="1320" w:type="dxa"/>
          </w:tcPr>
          <w:p w:rsidR="00DB291C" w:rsidRPr="00BB0B76" w:rsidRDefault="00DB291C" w:rsidP="00B41C1D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понедельника </w:t>
            </w:r>
          </w:p>
          <w:p w:rsidR="00DB291C" w:rsidRPr="00BB0B76" w:rsidRDefault="00DB291C" w:rsidP="00B41C1D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 пятницу: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6-00, 8-25, 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12-00, 15-20, 17-20</w:t>
            </w: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«Неволино – Кунгур»</w:t>
            </w:r>
          </w:p>
        </w:tc>
        <w:tc>
          <w:tcPr>
            <w:tcW w:w="1870" w:type="dxa"/>
          </w:tcPr>
          <w:p w:rsidR="00DB291C" w:rsidRPr="00BB0B76" w:rsidRDefault="00DB291C" w:rsidP="00325C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к/т Мечта,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Гостиница,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Полевая,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Неволино,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Неволино</w:t>
            </w:r>
          </w:p>
        </w:tc>
        <w:tc>
          <w:tcPr>
            <w:tcW w:w="1430" w:type="dxa"/>
          </w:tcPr>
          <w:p w:rsidR="00DB291C" w:rsidRPr="00BB0B76" w:rsidRDefault="00DB291C" w:rsidP="000D3BF2">
            <w:pPr>
              <w:spacing w:after="0" w:line="240" w:lineRule="auto"/>
              <w:ind w:left="-3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</w:t>
            </w:r>
          </w:p>
          <w:p w:rsidR="00DB291C" w:rsidRPr="00BB0B76" w:rsidRDefault="00DB291C" w:rsidP="000D3BF2">
            <w:pPr>
              <w:spacing w:after="0" w:line="240" w:lineRule="auto"/>
              <w:ind w:left="-3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DB291C" w:rsidRPr="00BB0B76" w:rsidRDefault="00DB291C" w:rsidP="000D3BF2">
            <w:pPr>
              <w:spacing w:after="0" w:line="240" w:lineRule="auto"/>
              <w:ind w:left="-3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DB291C" w:rsidRPr="00BB0B76" w:rsidRDefault="00DB291C" w:rsidP="000D3BF2">
            <w:pPr>
              <w:spacing w:after="0" w:line="240" w:lineRule="auto"/>
              <w:ind w:left="-3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Красноармейская,</w:t>
            </w:r>
          </w:p>
          <w:p w:rsidR="00DB291C" w:rsidRPr="00BB0B76" w:rsidRDefault="00DB291C" w:rsidP="000D3BF2">
            <w:pPr>
              <w:spacing w:after="0" w:line="240" w:lineRule="auto"/>
              <w:ind w:left="-3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Байдерина,</w:t>
            </w:r>
          </w:p>
          <w:p w:rsidR="00DB291C" w:rsidRPr="00BB0B76" w:rsidRDefault="00DB291C" w:rsidP="000D3BF2">
            <w:pPr>
              <w:spacing w:after="0" w:line="240" w:lineRule="auto"/>
              <w:ind w:left="-3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Пермский тракт,</w:t>
            </w:r>
          </w:p>
          <w:p w:rsidR="00DB291C" w:rsidRPr="00BB0B76" w:rsidRDefault="00DB291C" w:rsidP="000D3BF2">
            <w:pPr>
              <w:spacing w:after="0" w:line="240" w:lineRule="auto"/>
              <w:ind w:left="-3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Развилка (Отворот на Екатеринбург),</w:t>
            </w:r>
          </w:p>
          <w:p w:rsidR="00DB291C" w:rsidRPr="00BB0B76" w:rsidRDefault="00DB291C" w:rsidP="000D3BF2">
            <w:pPr>
              <w:spacing w:after="0" w:line="240" w:lineRule="auto"/>
              <w:ind w:left="-3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Неволино,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Неволино</w:t>
            </w:r>
          </w:p>
        </w:tc>
        <w:tc>
          <w:tcPr>
            <w:tcW w:w="496" w:type="dxa"/>
          </w:tcPr>
          <w:p w:rsidR="00DB291C" w:rsidRPr="00BB0B76" w:rsidRDefault="00DB291C" w:rsidP="00201A98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9,8 </w:t>
            </w:r>
          </w:p>
          <w:p w:rsidR="00DB291C" w:rsidRPr="00BB0B76" w:rsidRDefault="00DB291C" w:rsidP="00201A98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DF3B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</w:tc>
        <w:tc>
          <w:tcPr>
            <w:tcW w:w="880" w:type="dxa"/>
          </w:tcPr>
          <w:p w:rsidR="00DB291C" w:rsidRPr="00BB0B76" w:rsidRDefault="00DB291C" w:rsidP="005D30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01.02.</w:t>
            </w:r>
          </w:p>
          <w:p w:rsidR="00DB291C" w:rsidRPr="00BB0B76" w:rsidRDefault="00DB291C" w:rsidP="005D30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210" w:type="dxa"/>
          </w:tcPr>
          <w:p w:rsidR="00DB291C" w:rsidRPr="00BB0B76" w:rsidRDefault="00DB291C" w:rsidP="00201A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201A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0D3BF2">
            <w:pPr>
              <w:spacing w:after="0" w:line="240" w:lineRule="auto"/>
              <w:ind w:left="-117" w:right="-1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DB291C" w:rsidRPr="00BB0B76" w:rsidRDefault="00DB291C" w:rsidP="000D3BF2">
            <w:pPr>
              <w:spacing w:after="0" w:line="240" w:lineRule="auto"/>
              <w:ind w:left="-117" w:right="-1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8-10</w:t>
            </w:r>
          </w:p>
        </w:tc>
        <w:tc>
          <w:tcPr>
            <w:tcW w:w="1320" w:type="dxa"/>
          </w:tcPr>
          <w:p w:rsidR="00DB291C" w:rsidRPr="00BB0B76" w:rsidRDefault="00DB291C" w:rsidP="000D3BF2">
            <w:pPr>
              <w:spacing w:after="0" w:line="240" w:lineRule="auto"/>
              <w:ind w:left="-117" w:right="-6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DB291C" w:rsidRPr="00BB0B76" w:rsidRDefault="00DB291C" w:rsidP="000D3BF2">
            <w:pPr>
              <w:spacing w:after="0" w:line="240" w:lineRule="auto"/>
              <w:ind w:left="-117" w:right="-6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7-40</w:t>
            </w:r>
          </w:p>
        </w:tc>
      </w:tr>
      <w:tr w:rsidR="00DB291C" w:rsidRPr="00BB0B76" w:rsidTr="005D305D">
        <w:trPr>
          <w:trHeight w:val="709"/>
        </w:trPr>
        <w:tc>
          <w:tcPr>
            <w:tcW w:w="1430" w:type="dxa"/>
          </w:tcPr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№ 202</w:t>
            </w:r>
          </w:p>
        </w:tc>
        <w:tc>
          <w:tcPr>
            <w:tcW w:w="660" w:type="dxa"/>
          </w:tcPr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40" w:type="dxa"/>
          </w:tcPr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«Кунгур – Ленск» (через Колпашники</w:t>
            </w:r>
            <w:r w:rsidRPr="00BB0B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к/т Мечта,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Гостиница,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Теплая,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Троицк,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Мушкалово,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Колпашники,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Ленск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DB291C" w:rsidRPr="00BB0B76" w:rsidRDefault="00DB291C" w:rsidP="009613DB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Теплая – Троицк – Колпашники,</w:t>
            </w:r>
          </w:p>
          <w:p w:rsidR="00DB291C" w:rsidRPr="00BB0B76" w:rsidRDefault="00DB291C" w:rsidP="009613DB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Ашап,</w:t>
            </w:r>
          </w:p>
          <w:p w:rsidR="00DB291C" w:rsidRPr="00BB0B76" w:rsidRDefault="00DB291C" w:rsidP="009613DB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Пермский тракт,</w:t>
            </w:r>
          </w:p>
          <w:p w:rsidR="00DB291C" w:rsidRPr="00BB0B76" w:rsidRDefault="00DB291C" w:rsidP="009613DB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Байдерина,</w:t>
            </w:r>
          </w:p>
          <w:p w:rsidR="00DB291C" w:rsidRPr="00BB0B76" w:rsidRDefault="00DB291C" w:rsidP="009613DB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</w:t>
            </w:r>
          </w:p>
          <w:p w:rsidR="00DB291C" w:rsidRPr="00BB0B76" w:rsidRDefault="00DB291C" w:rsidP="009613DB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</w:tcPr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38,2 км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(27 – Колпашники)</w:t>
            </w:r>
          </w:p>
        </w:tc>
        <w:tc>
          <w:tcPr>
            <w:tcW w:w="1154" w:type="dxa"/>
          </w:tcPr>
          <w:p w:rsidR="00DB291C" w:rsidRPr="00BB0B76" w:rsidRDefault="00DB291C" w:rsidP="00225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225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DF3B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DF3B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  <w:p w:rsidR="00DB291C" w:rsidRPr="00BB0B76" w:rsidRDefault="00DB291C" w:rsidP="009613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DB291C" w:rsidRPr="00BB0B76" w:rsidRDefault="00DB291C" w:rsidP="005D30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01.02.</w:t>
            </w:r>
          </w:p>
          <w:p w:rsidR="00DB291C" w:rsidRPr="00BB0B76" w:rsidRDefault="00DB291C" w:rsidP="005D30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210" w:type="dxa"/>
          </w:tcPr>
          <w:p w:rsidR="00DB291C" w:rsidRPr="00BB0B76" w:rsidRDefault="00DB291C" w:rsidP="00201A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201A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DB291C" w:rsidRPr="00BB0B76" w:rsidRDefault="00DB291C" w:rsidP="009613D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6-00 (до Колпашников)</w:t>
            </w:r>
          </w:p>
          <w:p w:rsidR="00DB291C" w:rsidRPr="00BB0B76" w:rsidRDefault="00DB291C" w:rsidP="009613D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8-30, 13-30,</w:t>
            </w:r>
          </w:p>
          <w:p w:rsidR="00DB291C" w:rsidRPr="00BB0B76" w:rsidRDefault="00DB291C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18-10 (до Колпашников)</w:t>
            </w:r>
          </w:p>
          <w:p w:rsidR="00DB291C" w:rsidRPr="00BB0B76" w:rsidRDefault="00DB291C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суббота:</w:t>
            </w:r>
          </w:p>
          <w:p w:rsidR="00DB291C" w:rsidRPr="00BB0B76" w:rsidRDefault="00DB291C" w:rsidP="009613D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9-15,</w:t>
            </w:r>
          </w:p>
          <w:p w:rsidR="00DB291C" w:rsidRPr="00BB0B76" w:rsidRDefault="00DB291C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13-30 (до Колпашников)</w:t>
            </w:r>
          </w:p>
          <w:p w:rsidR="00DB291C" w:rsidRPr="00BB0B76" w:rsidRDefault="00DB291C" w:rsidP="009613D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DB291C" w:rsidRPr="00BB0B76" w:rsidRDefault="00DB291C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DB291C" w:rsidRPr="00BB0B76" w:rsidRDefault="00DB291C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6-45 (из </w:t>
            </w:r>
          </w:p>
          <w:p w:rsidR="00DB291C" w:rsidRPr="00BB0B76" w:rsidRDefault="00DB291C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Колпашников)</w:t>
            </w:r>
          </w:p>
          <w:p w:rsidR="00DB291C" w:rsidRPr="00BB0B76" w:rsidRDefault="00DB291C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9-45, 14-30,</w:t>
            </w:r>
          </w:p>
          <w:p w:rsidR="00DB291C" w:rsidRPr="00BB0B76" w:rsidRDefault="00DB291C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18-35 (из </w:t>
            </w:r>
          </w:p>
          <w:p w:rsidR="00DB291C" w:rsidRPr="00BB0B76" w:rsidRDefault="00DB291C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Колпашников)</w:t>
            </w:r>
          </w:p>
          <w:p w:rsidR="00DB291C" w:rsidRPr="00BB0B76" w:rsidRDefault="00DB291C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суббота:</w:t>
            </w:r>
          </w:p>
          <w:p w:rsidR="00DB291C" w:rsidRPr="00BB0B76" w:rsidRDefault="00DB291C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10-00,</w:t>
            </w:r>
          </w:p>
          <w:p w:rsidR="00DB291C" w:rsidRPr="00BB0B76" w:rsidRDefault="00DB291C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14-15 (из </w:t>
            </w:r>
          </w:p>
          <w:p w:rsidR="00DB291C" w:rsidRPr="00BB0B76" w:rsidRDefault="00DB291C" w:rsidP="0004297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Колпашников)</w:t>
            </w:r>
          </w:p>
          <w:p w:rsidR="00DB291C" w:rsidRPr="00BB0B76" w:rsidRDefault="00DB291C" w:rsidP="009613DB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110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Кокоры – Кунгур» (через Шадейку)</w:t>
            </w:r>
          </w:p>
        </w:tc>
        <w:tc>
          <w:tcPr>
            <w:tcW w:w="1870" w:type="dxa"/>
          </w:tcPr>
          <w:p w:rsidR="00DB291C" w:rsidRPr="00BB0B76" w:rsidRDefault="00DB291C" w:rsidP="00325C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Гостиница,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Заирень,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Шадейка,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Кокоры</w:t>
            </w:r>
          </w:p>
        </w:tc>
        <w:tc>
          <w:tcPr>
            <w:tcW w:w="1430" w:type="dxa"/>
          </w:tcPr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Красноармейская,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Байдерина,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Пермский тракт,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Шадейка - Кокоры</w:t>
            </w:r>
          </w:p>
        </w:tc>
        <w:tc>
          <w:tcPr>
            <w:tcW w:w="496" w:type="dxa"/>
          </w:tcPr>
          <w:p w:rsidR="00DB291C" w:rsidRPr="00BB0B76" w:rsidRDefault="00DB291C" w:rsidP="003A7C15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  <w:p w:rsidR="00DB291C" w:rsidRPr="00BB0B76" w:rsidRDefault="00DB291C" w:rsidP="003A7C15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  <w:p w:rsidR="00DB291C" w:rsidRPr="00BB0B76" w:rsidRDefault="00DB291C" w:rsidP="003A7C15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(18,5 – Шадейка)</w:t>
            </w:r>
          </w:p>
        </w:tc>
        <w:tc>
          <w:tcPr>
            <w:tcW w:w="1154" w:type="dxa"/>
          </w:tcPr>
          <w:p w:rsidR="00DB291C" w:rsidRPr="00BB0B76" w:rsidRDefault="00DB291C" w:rsidP="00225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225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Pr="00BB0B76" w:rsidRDefault="00DB291C" w:rsidP="00DF3B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</w:tc>
        <w:tc>
          <w:tcPr>
            <w:tcW w:w="880" w:type="dxa"/>
          </w:tcPr>
          <w:p w:rsidR="00DB291C" w:rsidRPr="00BB0B76" w:rsidRDefault="00DB291C" w:rsidP="005D30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01.02.</w:t>
            </w:r>
          </w:p>
          <w:p w:rsidR="00DB291C" w:rsidRPr="00BB0B76" w:rsidRDefault="00DB291C" w:rsidP="005D30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0" w:type="dxa"/>
          </w:tcPr>
          <w:p w:rsidR="00DB291C" w:rsidRPr="00BB0B76" w:rsidRDefault="00DB291C" w:rsidP="00201A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201A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г.Кунгур, ул.Ленина, 95</w:t>
            </w:r>
          </w:p>
        </w:tc>
        <w:tc>
          <w:tcPr>
            <w:tcW w:w="1320" w:type="dxa"/>
          </w:tcPr>
          <w:p w:rsidR="00DB291C" w:rsidRPr="00BB0B76" w:rsidRDefault="00DB291C" w:rsidP="00423F48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7-50 (из д.Кокоры)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13-00, 15-45,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17-40 (из д.Кокоры)</w:t>
            </w:r>
          </w:p>
        </w:tc>
        <w:tc>
          <w:tcPr>
            <w:tcW w:w="1320" w:type="dxa"/>
          </w:tcPr>
          <w:p w:rsidR="00DB291C" w:rsidRPr="00BB0B76" w:rsidRDefault="00DB291C" w:rsidP="00423F48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7-30 (до 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д.Кокоры),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12-20, 15-20,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17-05 (до 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д.Кокоры)</w:t>
            </w: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236</w:t>
            </w:r>
          </w:p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«Кунгур – Серга - Насадка»</w:t>
            </w:r>
          </w:p>
        </w:tc>
        <w:tc>
          <w:tcPr>
            <w:tcW w:w="1870" w:type="dxa"/>
          </w:tcPr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Автостанция,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Горбольница,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Сылвенский мост,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ДРСУ,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Плеханово,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Осиное озеро,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Каширино,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Зарубино,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Заспалово,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Кинделино,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Обухово,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Зуята,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Ломотино,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Серики,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Дураково,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Серга,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Горбунята,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Ильича,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Могилево,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Насадка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г.Кунгур: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Бачурина,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Микушева,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Гагарина,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Труда,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Бочкарева,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Плехановский тракт,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Насадка,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с.Серга: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Комсомольская,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Трактовая,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Кунгур – Насадка,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Насадка</w:t>
            </w:r>
          </w:p>
        </w:tc>
        <w:tc>
          <w:tcPr>
            <w:tcW w:w="496" w:type="dxa"/>
          </w:tcPr>
          <w:p w:rsidR="00DB291C" w:rsidRPr="00BB0B76" w:rsidRDefault="00DB291C" w:rsidP="00201A98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48,6 км (от Кунгура до Серги)</w:t>
            </w:r>
          </w:p>
          <w:p w:rsidR="00DB291C" w:rsidRPr="00BB0B76" w:rsidRDefault="00DB291C" w:rsidP="00201A98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14,6 (от Серги до Насадки)</w:t>
            </w:r>
          </w:p>
          <w:p w:rsidR="00DB291C" w:rsidRPr="00BB0B76" w:rsidRDefault="00DB291C" w:rsidP="00201A98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Итого: 63,2 км</w:t>
            </w:r>
          </w:p>
        </w:tc>
        <w:tc>
          <w:tcPr>
            <w:tcW w:w="1154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0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Регулярные перевозки по нерегулируемым тарифам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</w:t>
            </w:r>
          </w:p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DB291C" w:rsidRPr="00BB0B76" w:rsidRDefault="00DB291C" w:rsidP="00225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225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Евро 2 с газобаллонным оборудованием</w:t>
            </w:r>
          </w:p>
        </w:tc>
        <w:tc>
          <w:tcPr>
            <w:tcW w:w="880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28.10. 2013 г.</w:t>
            </w:r>
          </w:p>
        </w:tc>
        <w:tc>
          <w:tcPr>
            <w:tcW w:w="1210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ИП Романов П.С.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Кунгурский район,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с.Насадка, ул.Советская, 13</w:t>
            </w:r>
          </w:p>
        </w:tc>
        <w:tc>
          <w:tcPr>
            <w:tcW w:w="1320" w:type="dxa"/>
          </w:tcPr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вторник, среда, четверг: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5, 15-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пятница, воскресенье: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18-00</w:t>
            </w:r>
          </w:p>
        </w:tc>
        <w:tc>
          <w:tcPr>
            <w:tcW w:w="1320" w:type="dxa"/>
          </w:tcPr>
          <w:p w:rsidR="00DB291C" w:rsidRPr="00BB0B76" w:rsidRDefault="00DB291C" w:rsidP="00D553E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вторник, среда, четверг:</w:t>
            </w:r>
          </w:p>
          <w:p w:rsidR="00DB291C" w:rsidRPr="00BB0B76" w:rsidRDefault="00DB291C" w:rsidP="00D553E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7-30, </w:t>
            </w:r>
          </w:p>
          <w:p w:rsidR="00DB291C" w:rsidRPr="00BB0B76" w:rsidRDefault="00DB291C" w:rsidP="00D553E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 </w:t>
            </w:r>
          </w:p>
          <w:p w:rsidR="00DB291C" w:rsidRPr="00BB0B76" w:rsidRDefault="00DB291C" w:rsidP="00D553E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пятница, воскресенье:</w:t>
            </w:r>
          </w:p>
          <w:p w:rsidR="00DB291C" w:rsidRPr="00BB0B76" w:rsidRDefault="00DB291C" w:rsidP="00D553E9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-00</w:t>
            </w: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210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«Зарубино – Кунгур»</w:t>
            </w:r>
          </w:p>
        </w:tc>
        <w:tc>
          <w:tcPr>
            <w:tcW w:w="1870" w:type="dxa"/>
          </w:tcPr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Отв. Каширино,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Осиновое озеро,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Плеханово,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Сылвенский мост</w:t>
            </w:r>
          </w:p>
        </w:tc>
        <w:tc>
          <w:tcPr>
            <w:tcW w:w="1430" w:type="dxa"/>
          </w:tcPr>
          <w:p w:rsidR="00DB291C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Зарубино,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Школьная,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Советская,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Заозерная,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Насадка – Кунгур,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Плеханово,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Полетаевская,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Бочкарева,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Коммуны,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Гребнева,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Гагарина,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Уральская,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Гоголя</w:t>
            </w:r>
          </w:p>
        </w:tc>
        <w:tc>
          <w:tcPr>
            <w:tcW w:w="496" w:type="dxa"/>
          </w:tcPr>
          <w:p w:rsidR="00DB291C" w:rsidRPr="00BB0B76" w:rsidRDefault="00DB291C" w:rsidP="00B41C1D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22,2 км</w:t>
            </w:r>
          </w:p>
        </w:tc>
        <w:tc>
          <w:tcPr>
            <w:tcW w:w="1154" w:type="dxa"/>
          </w:tcPr>
          <w:p w:rsidR="00DB291C" w:rsidRPr="00BB0B76" w:rsidRDefault="00DB291C" w:rsidP="00225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0" w:type="dxa"/>
          </w:tcPr>
          <w:p w:rsidR="00DB291C" w:rsidRPr="00BB0B76" w:rsidRDefault="00DB291C" w:rsidP="00225D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Регулярные перевозки по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</w:t>
            </w:r>
          </w:p>
          <w:p w:rsidR="00DB291C" w:rsidRPr="00BB0B76" w:rsidRDefault="00DB291C" w:rsidP="004358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DB291C" w:rsidRPr="00BB0B76" w:rsidRDefault="00DB291C" w:rsidP="00B41C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четвертый</w:t>
            </w:r>
          </w:p>
        </w:tc>
        <w:tc>
          <w:tcPr>
            <w:tcW w:w="880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07.09.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2006 г.</w:t>
            </w:r>
          </w:p>
        </w:tc>
        <w:tc>
          <w:tcPr>
            <w:tcW w:w="1210" w:type="dxa"/>
          </w:tcPr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ИП Кожевников В.М.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Кунгурский район,</w:t>
            </w:r>
          </w:p>
          <w:p w:rsidR="00DB291C" w:rsidRPr="00BB0B76" w:rsidRDefault="00DB291C" w:rsidP="00412B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с.Зарубино ул.Культуры, д. 15 кв. 2</w:t>
            </w:r>
          </w:p>
        </w:tc>
        <w:tc>
          <w:tcPr>
            <w:tcW w:w="1320" w:type="dxa"/>
          </w:tcPr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 понедельника по пятницу: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7-20, 10-00, 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13-30, 16-00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суббота: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1320" w:type="dxa"/>
          </w:tcPr>
          <w:p w:rsidR="00DB291C" w:rsidRPr="00BB0B76" w:rsidRDefault="00DB291C" w:rsidP="00B41C1D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понедельника </w:t>
            </w:r>
          </w:p>
          <w:p w:rsidR="00DB291C" w:rsidRPr="00BB0B76" w:rsidRDefault="00DB291C" w:rsidP="00B41C1D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по пятницу:</w:t>
            </w:r>
          </w:p>
          <w:p w:rsidR="00DB291C" w:rsidRPr="00BB0B76" w:rsidRDefault="00DB291C" w:rsidP="00B41C1D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8-00, 12-30, </w:t>
            </w:r>
          </w:p>
          <w:p w:rsidR="00DB291C" w:rsidRPr="00BB0B76" w:rsidRDefault="00DB291C" w:rsidP="00B41C1D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14-50, 17-30</w:t>
            </w:r>
          </w:p>
          <w:p w:rsidR="00DB291C" w:rsidRPr="00BB0B76" w:rsidRDefault="00DB291C" w:rsidP="00B41C1D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суббота:</w:t>
            </w:r>
          </w:p>
          <w:p w:rsidR="00DB291C" w:rsidRPr="00BB0B76" w:rsidRDefault="00DB291C" w:rsidP="00B41C1D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12-00</w:t>
            </w:r>
          </w:p>
        </w:tc>
      </w:tr>
      <w:tr w:rsidR="00DB291C" w:rsidRPr="00BB0B76" w:rsidTr="00B33517">
        <w:trPr>
          <w:trHeight w:val="1491"/>
        </w:trPr>
        <w:tc>
          <w:tcPr>
            <w:tcW w:w="143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212</w:t>
            </w:r>
          </w:p>
        </w:tc>
        <w:tc>
          <w:tcPr>
            <w:tcW w:w="66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40" w:type="dxa"/>
          </w:tcPr>
          <w:p w:rsidR="00DB291C" w:rsidRPr="00BB0B76" w:rsidRDefault="00DB291C" w:rsidP="00C10C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«Зарека – Серга»</w:t>
            </w:r>
          </w:p>
        </w:tc>
        <w:tc>
          <w:tcPr>
            <w:tcW w:w="1870" w:type="dxa"/>
          </w:tcPr>
          <w:p w:rsidR="00DB291C" w:rsidRPr="00BB0B76" w:rsidRDefault="00DB291C" w:rsidP="003A32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Остановки:</w:t>
            </w:r>
          </w:p>
          <w:p w:rsidR="00DB291C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Зарека,</w:t>
            </w:r>
          </w:p>
          <w:p w:rsidR="00DB291C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Пустынники, </w:t>
            </w:r>
          </w:p>
          <w:p w:rsidR="00DB291C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Кузино,</w:t>
            </w:r>
          </w:p>
          <w:p w:rsidR="00DB291C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Серга</w:t>
            </w:r>
          </w:p>
          <w:p w:rsidR="00DB291C" w:rsidRPr="00BB0B76" w:rsidRDefault="00DB291C" w:rsidP="009C36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</w:tcPr>
          <w:p w:rsidR="00DB291C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а/д Кузино-Пустынники,</w:t>
            </w:r>
          </w:p>
          <w:p w:rsidR="00DB291C" w:rsidRPr="00BB0B76" w:rsidRDefault="00DB291C" w:rsidP="005E60A9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а/д Насадка – Кунгур,</w:t>
            </w:r>
          </w:p>
          <w:p w:rsidR="00DB291C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Подлесная,</w:t>
            </w:r>
          </w:p>
          <w:p w:rsidR="00DB291C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Спортивная,</w:t>
            </w:r>
          </w:p>
          <w:p w:rsidR="00DB291C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Ленина,</w:t>
            </w:r>
          </w:p>
          <w:p w:rsidR="00DB291C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Клубная, </w:t>
            </w:r>
          </w:p>
          <w:p w:rsidR="00DB291C" w:rsidRPr="00BB0B76" w:rsidRDefault="00DB291C" w:rsidP="00674882">
            <w:pPr>
              <w:spacing w:after="0" w:line="240" w:lineRule="auto"/>
              <w:ind w:left="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Уральская</w:t>
            </w:r>
          </w:p>
        </w:tc>
        <w:tc>
          <w:tcPr>
            <w:tcW w:w="496" w:type="dxa"/>
          </w:tcPr>
          <w:p w:rsidR="00DB291C" w:rsidRDefault="00DB291C" w:rsidP="00B41C1D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  <w:p w:rsidR="00DB291C" w:rsidRPr="00BB0B76" w:rsidRDefault="00DB291C" w:rsidP="00B41C1D">
            <w:pPr>
              <w:spacing w:after="0" w:line="240" w:lineRule="auto"/>
              <w:ind w:left="-141" w:right="-14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54" w:type="dxa"/>
          </w:tcPr>
          <w:p w:rsidR="00DB291C" w:rsidRPr="00BB0B76" w:rsidRDefault="00DB291C" w:rsidP="00136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 установленных остановочных пунктах или в любом не запрещенном ПДД месте</w:t>
            </w:r>
          </w:p>
        </w:tc>
        <w:tc>
          <w:tcPr>
            <w:tcW w:w="990" w:type="dxa"/>
          </w:tcPr>
          <w:p w:rsidR="00DB291C" w:rsidRPr="00BB0B76" w:rsidRDefault="00DB291C" w:rsidP="00136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0" w:type="dxa"/>
          </w:tcPr>
          <w:p w:rsidR="00DB291C" w:rsidRPr="00BB0B76" w:rsidRDefault="00DB291C" w:rsidP="00136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Вид:</w:t>
            </w:r>
          </w:p>
          <w:p w:rsidR="00DB291C" w:rsidRPr="00BB0B76" w:rsidRDefault="00DB291C" w:rsidP="00136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автобус</w:t>
            </w:r>
          </w:p>
          <w:p w:rsidR="00DB291C" w:rsidRPr="00BB0B76" w:rsidRDefault="00DB291C" w:rsidP="00136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класс:</w:t>
            </w:r>
          </w:p>
          <w:p w:rsidR="00DB291C" w:rsidRPr="00BB0B76" w:rsidRDefault="00DB291C" w:rsidP="00136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малый,</w:t>
            </w:r>
          </w:p>
          <w:p w:rsidR="00DB291C" w:rsidRPr="00BB0B76" w:rsidRDefault="00DB291C" w:rsidP="00136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100" w:type="dxa"/>
          </w:tcPr>
          <w:p w:rsidR="00DB291C" w:rsidRDefault="00DB291C" w:rsidP="00136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Экологический класс: </w:t>
            </w:r>
          </w:p>
          <w:p w:rsidR="00DB291C" w:rsidRPr="00BB0B76" w:rsidRDefault="00DB291C" w:rsidP="00136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третий</w:t>
            </w:r>
          </w:p>
          <w:p w:rsidR="00DB291C" w:rsidRPr="00BB0B76" w:rsidRDefault="00DB291C" w:rsidP="009B6D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DB291C" w:rsidRDefault="00DB291C" w:rsidP="00136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</w:t>
            </w:r>
          </w:p>
          <w:p w:rsidR="00DB291C" w:rsidRPr="00BB0B76" w:rsidRDefault="00DB291C" w:rsidP="00136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Pr="007400DE">
              <w:rPr>
                <w:rFonts w:ascii="Times New Roman" w:hAnsi="Times New Roman"/>
                <w:color w:val="000000"/>
                <w:sz w:val="20"/>
                <w:szCs w:val="20"/>
              </w:rPr>
              <w:t>8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0" w:type="dxa"/>
          </w:tcPr>
          <w:p w:rsidR="00DB291C" w:rsidRPr="00BB0B76" w:rsidRDefault="00DB291C" w:rsidP="00136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МАТП «Кунгуравтотранс»</w:t>
            </w:r>
          </w:p>
          <w:p w:rsidR="00DB291C" w:rsidRPr="00BB0B76" w:rsidRDefault="00DB291C" w:rsidP="001363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B0B76">
              <w:rPr>
                <w:rFonts w:ascii="Times New Roman" w:hAnsi="Times New Roman"/>
                <w:color w:val="000000"/>
                <w:sz w:val="20"/>
                <w:szCs w:val="20"/>
              </w:rPr>
              <w:t>Кунгур, ул.Ленина, 95</w:t>
            </w:r>
          </w:p>
        </w:tc>
        <w:tc>
          <w:tcPr>
            <w:tcW w:w="1320" w:type="dxa"/>
          </w:tcPr>
          <w:p w:rsidR="00DB291C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среда:</w:t>
            </w:r>
          </w:p>
          <w:p w:rsidR="00DB291C" w:rsidRPr="00BB0B76" w:rsidRDefault="00DB291C" w:rsidP="009C369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7-00</w:t>
            </w:r>
          </w:p>
        </w:tc>
        <w:tc>
          <w:tcPr>
            <w:tcW w:w="1320" w:type="dxa"/>
          </w:tcPr>
          <w:p w:rsidR="00DB291C" w:rsidRDefault="00DB291C" w:rsidP="003A321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среда:</w:t>
            </w:r>
          </w:p>
          <w:p w:rsidR="00DB291C" w:rsidRPr="00BB0B76" w:rsidRDefault="00DB291C" w:rsidP="003A3210">
            <w:pPr>
              <w:spacing w:after="0" w:line="240" w:lineRule="auto"/>
              <w:ind w:left="-117" w:right="-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14-00</w:t>
            </w:r>
          </w:p>
        </w:tc>
      </w:tr>
    </w:tbl>
    <w:p w:rsidR="00DB291C" w:rsidRPr="00BB0B76" w:rsidRDefault="00DB291C" w:rsidP="006F3806">
      <w:pPr>
        <w:jc w:val="both"/>
        <w:rPr>
          <w:rStyle w:val="Emphasis"/>
          <w:rFonts w:ascii="Times New Roman" w:hAnsi="Times New Roman"/>
          <w:i w:val="0"/>
          <w:color w:val="000000"/>
          <w:sz w:val="20"/>
          <w:szCs w:val="20"/>
        </w:rPr>
      </w:pPr>
    </w:p>
    <w:sectPr w:rsidR="00DB291C" w:rsidRPr="00BB0B76" w:rsidSect="00DB48DF">
      <w:headerReference w:type="even" r:id="rId7"/>
      <w:headerReference w:type="default" r:id="rId8"/>
      <w:pgSz w:w="16838" w:h="11906" w:orient="landscape"/>
      <w:pgMar w:top="289" w:right="567" w:bottom="35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91C" w:rsidRDefault="00DB291C">
      <w:r>
        <w:separator/>
      </w:r>
    </w:p>
  </w:endnote>
  <w:endnote w:type="continuationSeparator" w:id="0">
    <w:p w:rsidR="00DB291C" w:rsidRDefault="00DB2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91C" w:rsidRDefault="00DB291C">
      <w:r>
        <w:separator/>
      </w:r>
    </w:p>
  </w:footnote>
  <w:footnote w:type="continuationSeparator" w:id="0">
    <w:p w:rsidR="00DB291C" w:rsidRDefault="00DB2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1C" w:rsidRDefault="00DB291C" w:rsidP="003F30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291C" w:rsidRDefault="00DB29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1C" w:rsidRDefault="00DB291C" w:rsidP="003F304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DB291C" w:rsidRDefault="00DB29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020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E2A3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843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CA93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1813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744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8E4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506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5EB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84D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FFB"/>
    <w:rsid w:val="000110B0"/>
    <w:rsid w:val="00011D2A"/>
    <w:rsid w:val="00013C4F"/>
    <w:rsid w:val="00017C52"/>
    <w:rsid w:val="000300BF"/>
    <w:rsid w:val="00033979"/>
    <w:rsid w:val="0004005B"/>
    <w:rsid w:val="00042979"/>
    <w:rsid w:val="00045897"/>
    <w:rsid w:val="00047310"/>
    <w:rsid w:val="000474C5"/>
    <w:rsid w:val="00053CB8"/>
    <w:rsid w:val="00067140"/>
    <w:rsid w:val="00070F19"/>
    <w:rsid w:val="00075685"/>
    <w:rsid w:val="000756E8"/>
    <w:rsid w:val="0008652B"/>
    <w:rsid w:val="000878A7"/>
    <w:rsid w:val="000B1AD8"/>
    <w:rsid w:val="000B1C63"/>
    <w:rsid w:val="000B4758"/>
    <w:rsid w:val="000B6246"/>
    <w:rsid w:val="000B7BAF"/>
    <w:rsid w:val="000C3AED"/>
    <w:rsid w:val="000D3BF2"/>
    <w:rsid w:val="000E1503"/>
    <w:rsid w:val="001014E1"/>
    <w:rsid w:val="00110552"/>
    <w:rsid w:val="00110844"/>
    <w:rsid w:val="00111BC5"/>
    <w:rsid w:val="00123D7B"/>
    <w:rsid w:val="00125790"/>
    <w:rsid w:val="001325F6"/>
    <w:rsid w:val="001363E9"/>
    <w:rsid w:val="001468A1"/>
    <w:rsid w:val="00153BC0"/>
    <w:rsid w:val="00157BC4"/>
    <w:rsid w:val="0016288D"/>
    <w:rsid w:val="00170F54"/>
    <w:rsid w:val="00186C4C"/>
    <w:rsid w:val="00187129"/>
    <w:rsid w:val="00193F3E"/>
    <w:rsid w:val="001A57C3"/>
    <w:rsid w:val="001B3915"/>
    <w:rsid w:val="001B4843"/>
    <w:rsid w:val="001D4932"/>
    <w:rsid w:val="001D6C57"/>
    <w:rsid w:val="001E78F0"/>
    <w:rsid w:val="00201A98"/>
    <w:rsid w:val="002232AA"/>
    <w:rsid w:val="00225D41"/>
    <w:rsid w:val="00241684"/>
    <w:rsid w:val="00251468"/>
    <w:rsid w:val="0025336C"/>
    <w:rsid w:val="00266105"/>
    <w:rsid w:val="002678A4"/>
    <w:rsid w:val="00267E40"/>
    <w:rsid w:val="00281CFD"/>
    <w:rsid w:val="00282441"/>
    <w:rsid w:val="00290984"/>
    <w:rsid w:val="00297DB1"/>
    <w:rsid w:val="002A5435"/>
    <w:rsid w:val="002C199A"/>
    <w:rsid w:val="002C57B1"/>
    <w:rsid w:val="002E603E"/>
    <w:rsid w:val="002F3152"/>
    <w:rsid w:val="0030245C"/>
    <w:rsid w:val="00310D25"/>
    <w:rsid w:val="003135ED"/>
    <w:rsid w:val="00314856"/>
    <w:rsid w:val="003204A8"/>
    <w:rsid w:val="00321FA0"/>
    <w:rsid w:val="00324C9E"/>
    <w:rsid w:val="00325C09"/>
    <w:rsid w:val="003347B7"/>
    <w:rsid w:val="003355AB"/>
    <w:rsid w:val="00336316"/>
    <w:rsid w:val="00342FA4"/>
    <w:rsid w:val="00352D5B"/>
    <w:rsid w:val="003544D8"/>
    <w:rsid w:val="003656B5"/>
    <w:rsid w:val="00371013"/>
    <w:rsid w:val="00372D42"/>
    <w:rsid w:val="00387CC6"/>
    <w:rsid w:val="003A15F8"/>
    <w:rsid w:val="003A3210"/>
    <w:rsid w:val="003A7C15"/>
    <w:rsid w:val="003B7AE5"/>
    <w:rsid w:val="003E77E2"/>
    <w:rsid w:val="003F3047"/>
    <w:rsid w:val="00412BA7"/>
    <w:rsid w:val="00415049"/>
    <w:rsid w:val="00423F48"/>
    <w:rsid w:val="004252CE"/>
    <w:rsid w:val="00435817"/>
    <w:rsid w:val="00442C41"/>
    <w:rsid w:val="004479FF"/>
    <w:rsid w:val="004608D7"/>
    <w:rsid w:val="00462B62"/>
    <w:rsid w:val="00463C77"/>
    <w:rsid w:val="00490D12"/>
    <w:rsid w:val="00495761"/>
    <w:rsid w:val="00495A40"/>
    <w:rsid w:val="004973BB"/>
    <w:rsid w:val="00497826"/>
    <w:rsid w:val="004A1C3A"/>
    <w:rsid w:val="004A305A"/>
    <w:rsid w:val="004C3E2D"/>
    <w:rsid w:val="004D3385"/>
    <w:rsid w:val="005060F2"/>
    <w:rsid w:val="00527AA2"/>
    <w:rsid w:val="0055671D"/>
    <w:rsid w:val="00577DD1"/>
    <w:rsid w:val="005A0EB4"/>
    <w:rsid w:val="005A43FA"/>
    <w:rsid w:val="005B6725"/>
    <w:rsid w:val="005D1849"/>
    <w:rsid w:val="005D305D"/>
    <w:rsid w:val="005D4C2F"/>
    <w:rsid w:val="005E1338"/>
    <w:rsid w:val="005E5ADE"/>
    <w:rsid w:val="005E60A9"/>
    <w:rsid w:val="0060383B"/>
    <w:rsid w:val="00606D6A"/>
    <w:rsid w:val="00607FA6"/>
    <w:rsid w:val="0061372A"/>
    <w:rsid w:val="00617CC0"/>
    <w:rsid w:val="006210E3"/>
    <w:rsid w:val="00647FF1"/>
    <w:rsid w:val="0065067A"/>
    <w:rsid w:val="0066003D"/>
    <w:rsid w:val="00667381"/>
    <w:rsid w:val="0067416C"/>
    <w:rsid w:val="00674882"/>
    <w:rsid w:val="00686DF4"/>
    <w:rsid w:val="006924BC"/>
    <w:rsid w:val="006B2B4E"/>
    <w:rsid w:val="006B3859"/>
    <w:rsid w:val="006B39A1"/>
    <w:rsid w:val="006B6D27"/>
    <w:rsid w:val="006E2F79"/>
    <w:rsid w:val="006F3806"/>
    <w:rsid w:val="00704391"/>
    <w:rsid w:val="0071346A"/>
    <w:rsid w:val="00727157"/>
    <w:rsid w:val="00730418"/>
    <w:rsid w:val="007400DE"/>
    <w:rsid w:val="0074150E"/>
    <w:rsid w:val="007464B3"/>
    <w:rsid w:val="00751289"/>
    <w:rsid w:val="0075479C"/>
    <w:rsid w:val="00756D90"/>
    <w:rsid w:val="007655AC"/>
    <w:rsid w:val="007667D9"/>
    <w:rsid w:val="0077064F"/>
    <w:rsid w:val="007715EA"/>
    <w:rsid w:val="007A2BA0"/>
    <w:rsid w:val="007B4CF0"/>
    <w:rsid w:val="007C29E0"/>
    <w:rsid w:val="007D05B4"/>
    <w:rsid w:val="007D1F1B"/>
    <w:rsid w:val="007D61C6"/>
    <w:rsid w:val="007F1A6C"/>
    <w:rsid w:val="00820BDB"/>
    <w:rsid w:val="00822A25"/>
    <w:rsid w:val="0082434A"/>
    <w:rsid w:val="008405DF"/>
    <w:rsid w:val="00842B15"/>
    <w:rsid w:val="008447F6"/>
    <w:rsid w:val="00853230"/>
    <w:rsid w:val="0086745B"/>
    <w:rsid w:val="008836B2"/>
    <w:rsid w:val="008873FA"/>
    <w:rsid w:val="00894AE3"/>
    <w:rsid w:val="00895E8F"/>
    <w:rsid w:val="008A1753"/>
    <w:rsid w:val="008A1A38"/>
    <w:rsid w:val="008A5E65"/>
    <w:rsid w:val="008C0782"/>
    <w:rsid w:val="008C6261"/>
    <w:rsid w:val="008C6F56"/>
    <w:rsid w:val="008C7836"/>
    <w:rsid w:val="008D1695"/>
    <w:rsid w:val="008D5AE7"/>
    <w:rsid w:val="008E12EA"/>
    <w:rsid w:val="008E13B3"/>
    <w:rsid w:val="008E2C50"/>
    <w:rsid w:val="008E3E37"/>
    <w:rsid w:val="008F7DFB"/>
    <w:rsid w:val="00911954"/>
    <w:rsid w:val="00924415"/>
    <w:rsid w:val="00934103"/>
    <w:rsid w:val="009613DB"/>
    <w:rsid w:val="00972201"/>
    <w:rsid w:val="00974081"/>
    <w:rsid w:val="00975180"/>
    <w:rsid w:val="00977329"/>
    <w:rsid w:val="009827A3"/>
    <w:rsid w:val="00993FA5"/>
    <w:rsid w:val="009A397B"/>
    <w:rsid w:val="009B6D92"/>
    <w:rsid w:val="009B770C"/>
    <w:rsid w:val="009C0061"/>
    <w:rsid w:val="009C3690"/>
    <w:rsid w:val="009D59C3"/>
    <w:rsid w:val="009E20A8"/>
    <w:rsid w:val="009F336B"/>
    <w:rsid w:val="009F5AA7"/>
    <w:rsid w:val="00A1205E"/>
    <w:rsid w:val="00A17471"/>
    <w:rsid w:val="00A67968"/>
    <w:rsid w:val="00A76580"/>
    <w:rsid w:val="00A81076"/>
    <w:rsid w:val="00A873BD"/>
    <w:rsid w:val="00AA0B1B"/>
    <w:rsid w:val="00AA3932"/>
    <w:rsid w:val="00AB17DD"/>
    <w:rsid w:val="00AB706A"/>
    <w:rsid w:val="00AC067E"/>
    <w:rsid w:val="00AC1557"/>
    <w:rsid w:val="00AC7D82"/>
    <w:rsid w:val="00AE1CD8"/>
    <w:rsid w:val="00AE333D"/>
    <w:rsid w:val="00AF0C05"/>
    <w:rsid w:val="00AF2A1C"/>
    <w:rsid w:val="00AF5D70"/>
    <w:rsid w:val="00AF7987"/>
    <w:rsid w:val="00B006F3"/>
    <w:rsid w:val="00B104B0"/>
    <w:rsid w:val="00B17355"/>
    <w:rsid w:val="00B23580"/>
    <w:rsid w:val="00B24640"/>
    <w:rsid w:val="00B3032D"/>
    <w:rsid w:val="00B31D0F"/>
    <w:rsid w:val="00B33517"/>
    <w:rsid w:val="00B367FB"/>
    <w:rsid w:val="00B41C1D"/>
    <w:rsid w:val="00B55F4F"/>
    <w:rsid w:val="00B5771C"/>
    <w:rsid w:val="00B605D2"/>
    <w:rsid w:val="00B633B4"/>
    <w:rsid w:val="00B84C68"/>
    <w:rsid w:val="00B87832"/>
    <w:rsid w:val="00B96115"/>
    <w:rsid w:val="00BB0B76"/>
    <w:rsid w:val="00BB7682"/>
    <w:rsid w:val="00BD4B9D"/>
    <w:rsid w:val="00BE15B2"/>
    <w:rsid w:val="00BF2FFB"/>
    <w:rsid w:val="00C030FC"/>
    <w:rsid w:val="00C10096"/>
    <w:rsid w:val="00C108CC"/>
    <w:rsid w:val="00C10CA4"/>
    <w:rsid w:val="00C15A1D"/>
    <w:rsid w:val="00C223CF"/>
    <w:rsid w:val="00C26C7B"/>
    <w:rsid w:val="00C479A7"/>
    <w:rsid w:val="00C56DD3"/>
    <w:rsid w:val="00C63704"/>
    <w:rsid w:val="00C717FB"/>
    <w:rsid w:val="00C83896"/>
    <w:rsid w:val="00C85A10"/>
    <w:rsid w:val="00C953A0"/>
    <w:rsid w:val="00CB3DAD"/>
    <w:rsid w:val="00CC2EAE"/>
    <w:rsid w:val="00CC7998"/>
    <w:rsid w:val="00CD4797"/>
    <w:rsid w:val="00CF2AE3"/>
    <w:rsid w:val="00D01806"/>
    <w:rsid w:val="00D175A3"/>
    <w:rsid w:val="00D3430C"/>
    <w:rsid w:val="00D36A63"/>
    <w:rsid w:val="00D44881"/>
    <w:rsid w:val="00D54D40"/>
    <w:rsid w:val="00D553E9"/>
    <w:rsid w:val="00D6082A"/>
    <w:rsid w:val="00D63FB4"/>
    <w:rsid w:val="00D64140"/>
    <w:rsid w:val="00D84E0D"/>
    <w:rsid w:val="00D90EE6"/>
    <w:rsid w:val="00D919E5"/>
    <w:rsid w:val="00D94FB5"/>
    <w:rsid w:val="00D958C7"/>
    <w:rsid w:val="00DA062E"/>
    <w:rsid w:val="00DA19E7"/>
    <w:rsid w:val="00DA2079"/>
    <w:rsid w:val="00DA6367"/>
    <w:rsid w:val="00DB1105"/>
    <w:rsid w:val="00DB291C"/>
    <w:rsid w:val="00DB48DF"/>
    <w:rsid w:val="00DB6C11"/>
    <w:rsid w:val="00DC7022"/>
    <w:rsid w:val="00DD23C0"/>
    <w:rsid w:val="00DE371A"/>
    <w:rsid w:val="00DE4132"/>
    <w:rsid w:val="00DF36F4"/>
    <w:rsid w:val="00DF3B0E"/>
    <w:rsid w:val="00DF423A"/>
    <w:rsid w:val="00E03EC7"/>
    <w:rsid w:val="00E0605B"/>
    <w:rsid w:val="00E32C43"/>
    <w:rsid w:val="00E339E1"/>
    <w:rsid w:val="00E37BDB"/>
    <w:rsid w:val="00E53088"/>
    <w:rsid w:val="00E544D7"/>
    <w:rsid w:val="00E61FB0"/>
    <w:rsid w:val="00E70633"/>
    <w:rsid w:val="00E85235"/>
    <w:rsid w:val="00E91707"/>
    <w:rsid w:val="00E944D0"/>
    <w:rsid w:val="00E964FF"/>
    <w:rsid w:val="00EA2939"/>
    <w:rsid w:val="00EB0463"/>
    <w:rsid w:val="00EB0B98"/>
    <w:rsid w:val="00EB1D8C"/>
    <w:rsid w:val="00EB3C86"/>
    <w:rsid w:val="00EB4251"/>
    <w:rsid w:val="00EB7086"/>
    <w:rsid w:val="00EF28CC"/>
    <w:rsid w:val="00EF2930"/>
    <w:rsid w:val="00EF4147"/>
    <w:rsid w:val="00EF44A5"/>
    <w:rsid w:val="00F01EF8"/>
    <w:rsid w:val="00F05D1E"/>
    <w:rsid w:val="00F1016D"/>
    <w:rsid w:val="00F1599F"/>
    <w:rsid w:val="00F3465D"/>
    <w:rsid w:val="00F373F3"/>
    <w:rsid w:val="00F61C63"/>
    <w:rsid w:val="00F6523B"/>
    <w:rsid w:val="00F85832"/>
    <w:rsid w:val="00F8639F"/>
    <w:rsid w:val="00F879B4"/>
    <w:rsid w:val="00F907C1"/>
    <w:rsid w:val="00F92556"/>
    <w:rsid w:val="00FC706F"/>
    <w:rsid w:val="00FD044F"/>
    <w:rsid w:val="00FF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B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E1503"/>
    <w:pPr>
      <w:keepNext/>
      <w:spacing w:after="0" w:line="240" w:lineRule="auto"/>
      <w:ind w:firstLine="720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A1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BF2F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2FFB"/>
    <w:pPr>
      <w:autoSpaceDE w:val="0"/>
      <w:autoSpaceDN w:val="0"/>
      <w:adjustRightInd w:val="0"/>
    </w:pPr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locked/>
    <w:rsid w:val="006F380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DB48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44D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B48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2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C9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14</Pages>
  <Words>3963</Words>
  <Characters>22593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ИП  Иванцов  А</dc:title>
  <dc:subject/>
  <dc:creator>Михаил</dc:creator>
  <cp:keywords/>
  <dc:description/>
  <cp:lastModifiedBy>User</cp:lastModifiedBy>
  <cp:revision>3</cp:revision>
  <cp:lastPrinted>2017-12-22T04:43:00Z</cp:lastPrinted>
  <dcterms:created xsi:type="dcterms:W3CDTF">2017-12-25T09:47:00Z</dcterms:created>
  <dcterms:modified xsi:type="dcterms:W3CDTF">2017-12-29T07:45:00Z</dcterms:modified>
</cp:coreProperties>
</file>