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7E" w:rsidRDefault="00AC067E" w:rsidP="00495A40">
      <w:pPr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УТВЕРЖДЕНО</w:t>
      </w:r>
    </w:p>
    <w:p w:rsidR="00AC067E" w:rsidRDefault="00AC067E" w:rsidP="00495A40">
      <w:pPr>
        <w:spacing w:line="240" w:lineRule="auto"/>
        <w:ind w:left="920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начальника Управления развития</w:t>
      </w:r>
    </w:p>
    <w:p w:rsidR="00AC067E" w:rsidRDefault="00AC067E" w:rsidP="00495A40">
      <w:pPr>
        <w:spacing w:line="240" w:lineRule="auto"/>
        <w:ind w:left="84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инфраструктуры Кунгурского</w:t>
      </w:r>
    </w:p>
    <w:p w:rsidR="00AC067E" w:rsidRDefault="00AC067E" w:rsidP="00495A40">
      <w:pPr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муниципального района</w:t>
      </w:r>
    </w:p>
    <w:p w:rsidR="00AC067E" w:rsidRDefault="00AC067E" w:rsidP="00495A40">
      <w:pPr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от 28.12.2016 года № 45</w:t>
      </w:r>
    </w:p>
    <w:p w:rsidR="00AC067E" w:rsidRPr="00325C09" w:rsidRDefault="00AC067E" w:rsidP="009C369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25C09">
        <w:rPr>
          <w:rFonts w:ascii="Times New Roman" w:hAnsi="Times New Roman"/>
          <w:b/>
          <w:sz w:val="20"/>
          <w:szCs w:val="20"/>
          <w:u w:val="single"/>
        </w:rPr>
        <w:t>Реестр маршрутов регулярных перевозок Кунгурского муниципального района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на 2017 год</w:t>
      </w:r>
    </w:p>
    <w:tbl>
      <w:tblPr>
        <w:tblW w:w="163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660"/>
        <w:gridCol w:w="1540"/>
        <w:gridCol w:w="1870"/>
        <w:gridCol w:w="1430"/>
        <w:gridCol w:w="496"/>
        <w:gridCol w:w="1154"/>
        <w:gridCol w:w="990"/>
        <w:gridCol w:w="990"/>
        <w:gridCol w:w="1100"/>
        <w:gridCol w:w="880"/>
        <w:gridCol w:w="1210"/>
        <w:gridCol w:w="1320"/>
        <w:gridCol w:w="1320"/>
      </w:tblGrid>
      <w:tr w:rsidR="00AC067E" w:rsidRPr="00325C09" w:rsidTr="00B33517">
        <w:trPr>
          <w:cantSplit/>
          <w:trHeight w:val="8135"/>
        </w:trPr>
        <w:tc>
          <w:tcPr>
            <w:tcW w:w="143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порядковый номер маршрута регулярных перевозок, который присвоен ему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установившими данный маршрут уполномоченным федеральным органом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исполнительной власти, уполномоченным органом исполнительной власти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субъекта Российской Федерации или уполномоченным органом местного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самоуправления;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AC067E" w:rsidRPr="00325C09" w:rsidRDefault="00AC067E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регистрационный номер маршрута регулярных перевозок в</w:t>
            </w:r>
          </w:p>
          <w:p w:rsidR="00AC067E" w:rsidRPr="00325C09" w:rsidRDefault="00AC067E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соответствующем реестре;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наименование маршрута регулярных перевозок в виде наименований начального  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остановочного пункта и конечного остановочного пункта по маршруту регулярных 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или в виде наименований поселений, в границах которых расположены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начальный остановочный пункт и конечный остановочный пункт по данному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маршруту;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наименования промежуточных остановочных пунктов по маршруту регулярных  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или наименования поселений, в границах которых расположены 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промежуточные остановочные пункты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прямом</w:t>
            </w: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обратно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направлении</w:t>
            </w: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наименования улиц, автомобильных дорог, по которым предполагается движение  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транспортных средств между остановочными пунктами по маршруту регулярных 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AC067E" w:rsidRPr="00325C09" w:rsidRDefault="00AC067E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маршрута регулярных перевозок (в одном направлении);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порядок посадки и высадки пассажиров (только в установленных остановочных 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пунктах или, если это не запрещено настоящим Федеральным законом, в любом не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запрещенном правилами дорожного движения месте по маршруту регулярных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перевозок);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AC067E" w:rsidRPr="00325C09" w:rsidRDefault="00AC067E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регулярных перевозок;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виды транспортных средств и классы транспортных средств, которые используются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для перевозок по маршруту регулярных перевозок, максимальное количество 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транспортных средств каждого класса;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экологические характеристики транспортных средств, которые используются для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по маршруту регулярных перевозок;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</w:tcPr>
          <w:p w:rsidR="00AC067E" w:rsidRPr="00325C09" w:rsidRDefault="00AC067E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осуществления регулярных перевозок;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наименование, место нахождения юридического лица, фамилия, имя и, если имеется,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отчество индивидуального предпринимателя (в том числе участников договора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простого товарищества), осуществляющих перевозки по маршруту регулярных  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перевозок;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extDirection w:val="btLr"/>
          </w:tcPr>
          <w:p w:rsidR="00AC067E" w:rsidRPr="00325C09" w:rsidRDefault="00AC067E" w:rsidP="00BB76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расписание (начальный пункт)</w:t>
            </w:r>
          </w:p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extDirection w:val="btLr"/>
          </w:tcPr>
          <w:p w:rsidR="00AC067E" w:rsidRPr="00325C09" w:rsidRDefault="00AC067E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планируемое расписание (конечный пункт)</w:t>
            </w:r>
          </w:p>
          <w:p w:rsidR="00AC067E" w:rsidRPr="00325C09" w:rsidRDefault="00AC067E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623</w:t>
            </w:r>
          </w:p>
        </w:tc>
        <w:tc>
          <w:tcPr>
            <w:tcW w:w="66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«Насадка - Кунгур »</w:t>
            </w:r>
          </w:p>
        </w:tc>
        <w:tc>
          <w:tcPr>
            <w:tcW w:w="187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Ильича,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Стерлягово (Киселёво ),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Ёлкино, Горбунята,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Серга, 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Подгора,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Серики,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Ломотино, Зуята,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 Зарубино,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Осиновое озеро,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Автовокзал </w:t>
            </w:r>
          </w:p>
        </w:tc>
        <w:tc>
          <w:tcPr>
            <w:tcW w:w="1430" w:type="dxa"/>
          </w:tcPr>
          <w:p w:rsidR="00AC067E" w:rsidRPr="00BB0B76" w:rsidRDefault="00AC067E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AC067E" w:rsidRPr="00BB0B76" w:rsidRDefault="00AC067E" w:rsidP="00462B62">
            <w:pPr>
              <w:pStyle w:val="Heading1"/>
              <w:ind w:firstLine="0"/>
              <w:rPr>
                <w:color w:val="000000"/>
                <w:sz w:val="20"/>
              </w:rPr>
            </w:pPr>
            <w:r w:rsidRPr="00BB0B76">
              <w:rPr>
                <w:color w:val="000000"/>
                <w:sz w:val="20"/>
              </w:rPr>
              <w:t xml:space="preserve">Плехановский тракт,  Сергинский тракт,  </w:t>
            </w:r>
          </w:p>
          <w:p w:rsidR="00AC067E" w:rsidRPr="00BB0B76" w:rsidRDefault="00AC067E" w:rsidP="00462B62">
            <w:pPr>
              <w:pStyle w:val="Heading1"/>
              <w:ind w:firstLine="0"/>
              <w:rPr>
                <w:color w:val="000000"/>
                <w:sz w:val="20"/>
              </w:rPr>
            </w:pPr>
            <w:r w:rsidRPr="00BB0B76">
              <w:rPr>
                <w:color w:val="000000"/>
                <w:sz w:val="20"/>
              </w:rPr>
              <w:t xml:space="preserve">а/д Серга - Насадка </w:t>
            </w:r>
          </w:p>
          <w:p w:rsidR="00AC067E" w:rsidRPr="00BB0B76" w:rsidRDefault="00AC067E" w:rsidP="00462B6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 Микушева, Гоголя, Уральская, Ленина,  Гагарина, Бочкарёва, Гребнева, Труда</w:t>
            </w:r>
          </w:p>
        </w:tc>
        <w:tc>
          <w:tcPr>
            <w:tcW w:w="496" w:type="dxa"/>
          </w:tcPr>
          <w:p w:rsidR="00AC067E" w:rsidRPr="00BB0B76" w:rsidRDefault="00AC067E" w:rsidP="009613DB">
            <w:pPr>
              <w:spacing w:after="0" w:line="240" w:lineRule="auto"/>
              <w:ind w:left="-141" w:right="-1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64,1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6-30, 14-30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четверг, суббота: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7-00, 14-30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пятница,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7-00, 17-30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11-50, 18-05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вторник,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среда,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четверг,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11-50, 18-05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пятница,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11-50, 19-35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251468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№ 447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«Серга – Кунгур» (через Кинделино)</w:t>
            </w:r>
          </w:p>
        </w:tc>
        <w:tc>
          <w:tcPr>
            <w:tcW w:w="1870" w:type="dxa"/>
          </w:tcPr>
          <w:p w:rsidR="00AC067E" w:rsidRPr="00BB0B76" w:rsidRDefault="00AC067E" w:rsidP="00B577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Подгора,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Ломотино,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Зуята,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Зарубино,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Автовокзал</w:t>
            </w:r>
          </w:p>
        </w:tc>
        <w:tc>
          <w:tcPr>
            <w:tcW w:w="1430" w:type="dxa"/>
          </w:tcPr>
          <w:p w:rsidR="00AC067E" w:rsidRPr="00BB0B76" w:rsidRDefault="00AC067E" w:rsidP="00B5771C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Сергинский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290984">
            <w:pPr>
              <w:spacing w:after="0" w:line="240" w:lineRule="auto"/>
              <w:ind w:left="-45" w:right="-10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59,2</w:t>
            </w:r>
          </w:p>
          <w:p w:rsidR="00AC067E" w:rsidRPr="00BB0B76" w:rsidRDefault="00AC067E" w:rsidP="00290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B577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B577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г.Кунгур, ул.Ленина, 95 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9-00 (Серга)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9-30 (Кинделино)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суббота: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9-00(Серга)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9-30 (Кинделино)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13-10 (Автовокзал)</w:t>
            </w:r>
          </w:p>
          <w:p w:rsidR="00AC067E" w:rsidRPr="00BB0B76" w:rsidRDefault="00AC067E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суббота:</w:t>
            </w:r>
          </w:p>
          <w:p w:rsidR="00AC067E" w:rsidRPr="00BB0B76" w:rsidRDefault="00AC067E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14-30</w:t>
            </w:r>
          </w:p>
        </w:tc>
      </w:tr>
      <w:tr w:rsidR="00AC067E" w:rsidRPr="00BB0B76" w:rsidTr="00DF36F4">
        <w:trPr>
          <w:trHeight w:val="618"/>
        </w:trPr>
        <w:tc>
          <w:tcPr>
            <w:tcW w:w="1430" w:type="dxa"/>
          </w:tcPr>
          <w:p w:rsidR="00AC067E" w:rsidRPr="00251468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№ 479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«Кинделино – Кунгур»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Каширино)</w:t>
            </w:r>
          </w:p>
        </w:tc>
        <w:tc>
          <w:tcPr>
            <w:tcW w:w="1870" w:type="dxa"/>
          </w:tcPr>
          <w:p w:rsidR="00AC067E" w:rsidRPr="00BB0B76" w:rsidRDefault="00AC067E" w:rsidP="00EB1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Вшивково,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Заспалово,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Каширино,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Отв.Каширино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AC067E" w:rsidRPr="00BB0B76" w:rsidRDefault="00AC067E" w:rsidP="00DF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AC067E" w:rsidRPr="00BB0B76" w:rsidRDefault="00AC067E" w:rsidP="00DF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Вшивково,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496" w:type="dxa"/>
          </w:tcPr>
          <w:p w:rsidR="00AC067E" w:rsidRPr="00BB0B76" w:rsidRDefault="00AC067E" w:rsidP="00EB1D8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9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48,9 км</w:t>
              </w:r>
            </w:smartTag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6210E3">
            <w:pPr>
              <w:spacing w:after="0" w:line="240" w:lineRule="auto"/>
              <w:ind w:left="-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6210E3">
            <w:pPr>
              <w:spacing w:after="0" w:line="240" w:lineRule="auto"/>
              <w:ind w:left="-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16-30 (Кинделино)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17-10 (Каширино)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18-15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251468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«Каширино – Кунгур»</w:t>
            </w:r>
          </w:p>
        </w:tc>
        <w:tc>
          <w:tcPr>
            <w:tcW w:w="1870" w:type="dxa"/>
          </w:tcPr>
          <w:p w:rsidR="00AC067E" w:rsidRPr="00BB0B76" w:rsidRDefault="00AC067E" w:rsidP="0025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Каширино,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 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Каширино,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Плеханово,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496" w:type="dxa"/>
          </w:tcPr>
          <w:p w:rsidR="00AC067E" w:rsidRPr="00BB0B76" w:rsidRDefault="00AC067E" w:rsidP="0025336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  <w:p w:rsidR="00AC067E" w:rsidRPr="00BB0B76" w:rsidRDefault="00AC067E" w:rsidP="0025336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 (Автовокзал)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614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«Бырма – Кунгур» (через Верх-Турку)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Бырма,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Ключи,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Подъельничная,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Березовка,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Верх. Турка,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Красный берег,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Калинино,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Мазунино,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Кособаново,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Колпашники,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Верх. Турка,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Подъельничная,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Ключи,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Бырма,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Мазунино,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Ленский тракт,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 Гоголя,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Головановоа,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2678A4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,1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88,1 км</w:t>
              </w:r>
            </w:smartTag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297DB1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четверг, суббота: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7-30, 16-00</w:t>
            </w:r>
          </w:p>
        </w:tc>
        <w:tc>
          <w:tcPr>
            <w:tcW w:w="1320" w:type="dxa"/>
          </w:tcPr>
          <w:p w:rsidR="00AC067E" w:rsidRPr="00BB0B76" w:rsidRDefault="00AC067E" w:rsidP="00297DB1">
            <w:pPr>
              <w:spacing w:after="0" w:line="240" w:lineRule="auto"/>
              <w:ind w:left="-61" w:right="-35" w:hanging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16-30 (Автовокзал)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среда,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четверг,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17-00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16-30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15-00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(ост. Верх. Турка)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18-05 (Автовокзал)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067E" w:rsidRPr="00BB0B76" w:rsidTr="00B33517">
        <w:trPr>
          <w:trHeight w:val="355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445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«Бажуки – Кунгур»</w:t>
            </w:r>
          </w:p>
        </w:tc>
        <w:tc>
          <w:tcPr>
            <w:tcW w:w="1870" w:type="dxa"/>
          </w:tcPr>
          <w:p w:rsidR="00AC067E" w:rsidRPr="00BB0B76" w:rsidRDefault="00AC067E" w:rsidP="001B3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Бажуки,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Маринкино,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Усть - Турка,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Бажуки,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Усть – Турка,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Голованова,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1B39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,6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64,6 км</w:t>
              </w:r>
            </w:smartTag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 (Автовокзал)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444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«Блины – Исток – Кунгур»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Блины,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Исток (Бымок),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Лужки – Исток (Бымок) – Блины,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Ленина,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DA2079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7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46,7 км</w:t>
              </w:r>
            </w:smartTag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2000 год</w:t>
            </w:r>
          </w:p>
        </w:tc>
        <w:tc>
          <w:tcPr>
            <w:tcW w:w="1210" w:type="dxa"/>
          </w:tcPr>
          <w:p w:rsidR="00AC067E" w:rsidRPr="00BB0B76" w:rsidRDefault="00AC067E" w:rsidP="00E37B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E37B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8-30 (Блины)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(Исток)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8-30 (Блины)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(Исток)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среда: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 (Автовокзал)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14-30 (Автовокзал)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«Бым – Кунгур»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(с 01.07. по 31.08. – по понедельникам отправление из Быма  9-00)</w:t>
            </w:r>
          </w:p>
        </w:tc>
        <w:tc>
          <w:tcPr>
            <w:tcW w:w="1870" w:type="dxa"/>
          </w:tcPr>
          <w:p w:rsidR="00AC067E" w:rsidRPr="00BB0B76" w:rsidRDefault="00AC067E" w:rsidP="0076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Юшковка,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Вачегино,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Мясниково,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Ергач,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Тураи,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Юшковка,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Вачегино,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 Мясниково,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 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Гребнева,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7667D9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,9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49,9 км</w:t>
              </w:r>
            </w:smartTag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6-30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 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AC067E" w:rsidRPr="00BB0B76" w:rsidRDefault="00AC067E" w:rsidP="008405DF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74150E">
            <w:pPr>
              <w:spacing w:after="0" w:line="240" w:lineRule="auto"/>
              <w:ind w:right="-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13-05</w:t>
            </w:r>
          </w:p>
          <w:p w:rsidR="00AC067E" w:rsidRPr="00BB0B76" w:rsidRDefault="00AC067E" w:rsidP="0074150E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</w:t>
            </w:r>
          </w:p>
          <w:p w:rsidR="00AC067E" w:rsidRPr="00BB0B76" w:rsidRDefault="00AC067E" w:rsidP="0074150E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13-05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484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«Троельга – Кунгур»</w:t>
            </w:r>
          </w:p>
        </w:tc>
        <w:tc>
          <w:tcPr>
            <w:tcW w:w="1870" w:type="dxa"/>
          </w:tcPr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Мясниково,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Тураи,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5B6725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 Мясниково,</w:t>
            </w:r>
          </w:p>
          <w:p w:rsidR="00AC067E" w:rsidRPr="00BB0B76" w:rsidRDefault="00AC067E" w:rsidP="005B6725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Пермь – Екатеринбург,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Красноармейская,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</w:t>
            </w:r>
          </w:p>
        </w:tc>
        <w:tc>
          <w:tcPr>
            <w:tcW w:w="496" w:type="dxa"/>
          </w:tcPr>
          <w:p w:rsidR="00AC067E" w:rsidRPr="00BB0B76" w:rsidRDefault="00AC067E" w:rsidP="008405DF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  <w:p w:rsidR="00AC067E" w:rsidRPr="00BB0B76" w:rsidRDefault="00AC067E" w:rsidP="008405DF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 суббота: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четверг,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74150E">
            <w:pPr>
              <w:spacing w:after="0" w:line="240" w:lineRule="auto"/>
              <w:ind w:left="-106" w:right="-66" w:firstLine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 (Горбольница)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481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«Кыласово – Кунгур»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Кыласово,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Ергач,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Тураи,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</w:t>
            </w:r>
          </w:p>
          <w:p w:rsidR="00AC067E" w:rsidRPr="00BB0B76" w:rsidRDefault="00AC067E" w:rsidP="00853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24168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Кыласово,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Кыласово,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Микушева,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5B672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</w:p>
          <w:p w:rsidR="00AC067E" w:rsidRPr="00BB0B76" w:rsidRDefault="00AC067E" w:rsidP="005B672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2000 год</w:t>
            </w:r>
          </w:p>
        </w:tc>
        <w:tc>
          <w:tcPr>
            <w:tcW w:w="1210" w:type="dxa"/>
          </w:tcPr>
          <w:p w:rsidR="00AC067E" w:rsidRPr="00BB0B76" w:rsidRDefault="00AC067E" w:rsidP="005B6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5B6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среда,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четверг, 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понедельник,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среда,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четверг,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13-05 (Автовокзал)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480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«Ленск – Кунгур»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(с 01.06. по 30.08 воскресный рейс- отмена)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Колпашники,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Пугачева,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241684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32,6 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241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41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13-15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211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«Бым – Троельга»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Юшковка,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Вачегино,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</w:t>
            </w:r>
          </w:p>
        </w:tc>
        <w:tc>
          <w:tcPr>
            <w:tcW w:w="1430" w:type="dxa"/>
          </w:tcPr>
          <w:p w:rsidR="00AC067E" w:rsidRPr="00BB0B76" w:rsidRDefault="00AC067E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AC067E" w:rsidRPr="00BB0B76" w:rsidRDefault="00AC067E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AC067E" w:rsidRPr="00BB0B76" w:rsidRDefault="00AC067E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Юшковка,</w:t>
            </w:r>
          </w:p>
          <w:p w:rsidR="00AC067E" w:rsidRPr="00BB0B76" w:rsidRDefault="00AC067E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Вачегино,</w:t>
            </w:r>
          </w:p>
          <w:p w:rsidR="00AC067E" w:rsidRPr="00BB0B76" w:rsidRDefault="00AC067E" w:rsidP="00667381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</w:t>
            </w:r>
          </w:p>
        </w:tc>
        <w:tc>
          <w:tcPr>
            <w:tcW w:w="496" w:type="dxa"/>
          </w:tcPr>
          <w:p w:rsidR="00AC067E" w:rsidRPr="00BB0B76" w:rsidRDefault="00AC067E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17,5 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2001 год</w:t>
            </w:r>
          </w:p>
        </w:tc>
        <w:tc>
          <w:tcPr>
            <w:tcW w:w="1210" w:type="dxa"/>
          </w:tcPr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«Бырма – Калинино»</w:t>
            </w:r>
          </w:p>
        </w:tc>
        <w:tc>
          <w:tcPr>
            <w:tcW w:w="1870" w:type="dxa"/>
          </w:tcPr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Бырма,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Красный берег,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Калинино (больница)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Бырма – Юговское,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- Калинино</w:t>
            </w:r>
          </w:p>
        </w:tc>
        <w:tc>
          <w:tcPr>
            <w:tcW w:w="496" w:type="dxa"/>
          </w:tcPr>
          <w:p w:rsidR="00AC067E" w:rsidRPr="00BB0B76" w:rsidRDefault="00AC067E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 </w:t>
            </w:r>
          </w:p>
          <w:p w:rsidR="00AC067E" w:rsidRPr="00BB0B76" w:rsidRDefault="00AC067E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214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«Зарубино – Серга»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Кинделино)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Заспалово,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Зуята,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Ломотино,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Подгора,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 (больница)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- Серга</w:t>
            </w:r>
          </w:p>
        </w:tc>
        <w:tc>
          <w:tcPr>
            <w:tcW w:w="496" w:type="dxa"/>
          </w:tcPr>
          <w:p w:rsidR="00AC067E" w:rsidRPr="00BB0B76" w:rsidRDefault="00AC067E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 </w:t>
            </w:r>
          </w:p>
          <w:p w:rsidR="00AC067E" w:rsidRPr="00BB0B76" w:rsidRDefault="00AC067E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1210" w:type="dxa"/>
          </w:tcPr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13-30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«Троельга – Кыласово»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Мясниково,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Кыласово,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Кыласово (больница)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Троельга – Отв. Кыласово,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Отв. Кыласово - Кыласово</w:t>
            </w:r>
          </w:p>
        </w:tc>
        <w:tc>
          <w:tcPr>
            <w:tcW w:w="496" w:type="dxa"/>
          </w:tcPr>
          <w:p w:rsidR="00AC067E" w:rsidRPr="00BB0B76" w:rsidRDefault="00AC067E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</w:p>
          <w:p w:rsidR="00AC067E" w:rsidRPr="00BB0B76" w:rsidRDefault="00AC067E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  <w:p w:rsidR="00AC067E" w:rsidRPr="00BB0B76" w:rsidRDefault="00AC067E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третий,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2002 год</w:t>
            </w:r>
          </w:p>
        </w:tc>
        <w:tc>
          <w:tcPr>
            <w:tcW w:w="121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AC067E" w:rsidRPr="00BB0B76" w:rsidRDefault="00AC067E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right="-35"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AC067E" w:rsidRPr="00BB0B76" w:rsidRDefault="00AC067E" w:rsidP="0074150E">
            <w:pPr>
              <w:spacing w:after="0" w:line="240" w:lineRule="auto"/>
              <w:ind w:right="-35"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200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«Насадка – п.Ильича»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Моховое,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Моховое,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п.Ильича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Моховое – п.Ильича</w:t>
            </w:r>
          </w:p>
        </w:tc>
        <w:tc>
          <w:tcPr>
            <w:tcW w:w="496" w:type="dxa"/>
          </w:tcPr>
          <w:p w:rsidR="00AC067E" w:rsidRPr="00BB0B76" w:rsidRDefault="00AC067E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19,6 км</w:t>
            </w:r>
          </w:p>
        </w:tc>
        <w:tc>
          <w:tcPr>
            <w:tcW w:w="1154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четвертый,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20-00</w:t>
            </w:r>
          </w:p>
        </w:tc>
        <w:tc>
          <w:tcPr>
            <w:tcW w:w="1320" w:type="dxa"/>
          </w:tcPr>
          <w:p w:rsidR="00AC067E" w:rsidRPr="00BB0B76" w:rsidRDefault="00AC067E" w:rsidP="00193F3E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193F3E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6-10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«Горбольница – Шадейка» (через Жилино)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Жилино,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Шадейка - Жилино</w:t>
            </w:r>
          </w:p>
        </w:tc>
        <w:tc>
          <w:tcPr>
            <w:tcW w:w="496" w:type="dxa"/>
          </w:tcPr>
          <w:p w:rsidR="00AC067E" w:rsidRPr="00BB0B76" w:rsidRDefault="00AC067E" w:rsidP="00193F3E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18,5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третий,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6-40, 9-20, 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17-10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6-40, 14-20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9-20, 14-20</w:t>
            </w:r>
          </w:p>
        </w:tc>
        <w:tc>
          <w:tcPr>
            <w:tcW w:w="1320" w:type="dxa"/>
          </w:tcPr>
          <w:p w:rsidR="00AC067E" w:rsidRPr="00BB0B76" w:rsidRDefault="00AC067E" w:rsidP="00D175A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(Жилино)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7-20 (Шадейка)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9-55 (Жилино)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10-10 (Шадейка)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17-30 (Жилино)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17-45 (Шадейка)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(Жилино)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7-20 (Шадейка)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14-55 (Жилино)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15-10 (Шадейка)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9-55 (Жилино)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10-10 (Шадейка)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14-55 (Жилино)</w:t>
            </w:r>
          </w:p>
          <w:p w:rsidR="00AC067E" w:rsidRPr="00BB0B76" w:rsidRDefault="00AC067E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15-10 (Шадейка)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«Горбольница – Неволино»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Полевая,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Неволинио,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1430" w:type="dxa"/>
          </w:tcPr>
          <w:p w:rsidR="00AC067E" w:rsidRPr="00BB0B76" w:rsidRDefault="00AC067E" w:rsidP="00EB3C8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Развилка (Отворот на Екатеринбург),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496" w:type="dxa"/>
          </w:tcPr>
          <w:p w:rsidR="00AC067E" w:rsidRPr="00BB0B76" w:rsidRDefault="00AC067E" w:rsidP="00EB3C8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11,5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субботу: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8-00, 10-00, 12-00, 13-00, 15-00,16-00, 17-15, 18-30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10-00, 12-00, 13-00, 15-00, 16-00, 17-15</w:t>
            </w:r>
          </w:p>
        </w:tc>
        <w:tc>
          <w:tcPr>
            <w:tcW w:w="1320" w:type="dxa"/>
          </w:tcPr>
          <w:p w:rsidR="00AC067E" w:rsidRPr="00BB0B76" w:rsidRDefault="00AC067E" w:rsidP="008873FA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субботу: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7-30, 8-30, </w:t>
            </w:r>
          </w:p>
          <w:p w:rsidR="00AC067E" w:rsidRPr="00BB0B76" w:rsidRDefault="00AC067E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10-30, 12-30, 14-30, 15-30, 16-30,17-45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8873FA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9-30, 10-30, 12-30,14-30, 15-30, 16-30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«Заводская – Моховое» 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(через Горбольницу) 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D01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 средам с заездом в Липово и Дейково)</w:t>
            </w:r>
          </w:p>
          <w:p w:rsidR="00AC067E" w:rsidRPr="00BB0B76" w:rsidRDefault="00AC067E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01.06. по 31.08. рейсы от Заводской- 15-00, из Мохового </w:t>
            </w:r>
          </w:p>
          <w:p w:rsidR="00AC067E" w:rsidRPr="00BB0B76" w:rsidRDefault="00AC067E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 закрыты)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Матросская,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Заирень,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АЗС,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Полевая,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Поповка,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 № 12,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Рыбы,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База,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Телец,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Моховое</w:t>
            </w:r>
          </w:p>
        </w:tc>
        <w:tc>
          <w:tcPr>
            <w:tcW w:w="1430" w:type="dxa"/>
          </w:tcPr>
          <w:p w:rsidR="00AC067E" w:rsidRPr="00BB0B76" w:rsidRDefault="00AC067E" w:rsidP="00266105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Нагорный,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дорога,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Газ. Искра,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Моховое</w:t>
            </w:r>
          </w:p>
        </w:tc>
        <w:tc>
          <w:tcPr>
            <w:tcW w:w="496" w:type="dxa"/>
          </w:tcPr>
          <w:p w:rsidR="00AC067E" w:rsidRPr="00BB0B76" w:rsidRDefault="00AC067E" w:rsidP="008873F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14,7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AC067E" w:rsidRPr="00BB0B76" w:rsidRDefault="00AC067E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D01806">
            <w:pPr>
              <w:spacing w:after="0" w:line="240" w:lineRule="auto"/>
              <w:ind w:right="-110" w:hanging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 вторник, четверг,   пятница: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6-30, 7-40, 15-00, 17-05</w:t>
            </w:r>
          </w:p>
          <w:p w:rsidR="00AC067E" w:rsidRPr="00BB0B76" w:rsidRDefault="00AC067E" w:rsidP="00D01806">
            <w:pPr>
              <w:spacing w:after="0" w:line="240" w:lineRule="auto"/>
              <w:ind w:right="-110" w:hanging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AC067E" w:rsidRPr="00BB0B76" w:rsidRDefault="00AC067E" w:rsidP="00D01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6-00, 7-40, 15-00, 17-05</w:t>
            </w:r>
          </w:p>
        </w:tc>
        <w:tc>
          <w:tcPr>
            <w:tcW w:w="1320" w:type="dxa"/>
          </w:tcPr>
          <w:p w:rsidR="00AC067E" w:rsidRPr="00BB0B76" w:rsidRDefault="00AC067E" w:rsidP="00D01806">
            <w:pPr>
              <w:spacing w:after="0" w:line="240" w:lineRule="auto"/>
              <w:ind w:right="-66" w:hanging="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 вторник, четверг,   пятница:</w:t>
            </w:r>
          </w:p>
          <w:p w:rsidR="00AC067E" w:rsidRPr="00BB0B76" w:rsidRDefault="00AC067E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(Моховое)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 (Горбольница)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(Моховое)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(Моховое)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17-20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(Горбольница)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18-00 (Моховое) Среда: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(Моховое)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 (Горбольница)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(Моховое)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(Моховое)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17-20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(Горбольница)</w:t>
            </w:r>
          </w:p>
          <w:p w:rsidR="00AC067E" w:rsidRPr="00BB0B76" w:rsidRDefault="00AC067E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18-15 (Моховое)</w:t>
            </w:r>
          </w:p>
        </w:tc>
      </w:tr>
      <w:tr w:rsidR="00AC067E" w:rsidRPr="00BB0B76" w:rsidTr="00B33517">
        <w:trPr>
          <w:trHeight w:val="714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106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«Заводская – Филипповка»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Песчанку)</w:t>
            </w:r>
          </w:p>
        </w:tc>
        <w:tc>
          <w:tcPr>
            <w:tcW w:w="1870" w:type="dxa"/>
          </w:tcPr>
          <w:p w:rsidR="00AC067E" w:rsidRPr="00BB0B76" w:rsidRDefault="00AC067E" w:rsidP="00266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Матросская,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Дома Горсовета,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Стадион,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Мелькомбинат,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Гусево,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ж/д Вокзал,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мост,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Филипповские дома,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карьер,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Песчанка,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карьер,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Филипповка</w:t>
            </w:r>
          </w:p>
        </w:tc>
        <w:tc>
          <w:tcPr>
            <w:tcW w:w="1430" w:type="dxa"/>
          </w:tcPr>
          <w:p w:rsidR="00AC067E" w:rsidRPr="00BB0B76" w:rsidRDefault="00AC067E" w:rsidP="00DA19E7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 Филипповка</w:t>
            </w:r>
          </w:p>
        </w:tc>
        <w:tc>
          <w:tcPr>
            <w:tcW w:w="496" w:type="dxa"/>
          </w:tcPr>
          <w:p w:rsidR="00AC067E" w:rsidRPr="00BB0B76" w:rsidRDefault="00AC067E" w:rsidP="00DA19E7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13,2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D01806">
            <w:pPr>
              <w:spacing w:after="0" w:line="240" w:lineRule="auto"/>
              <w:ind w:left="-61"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6-00, 6-58,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8-10,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14-50, 16-10, 17-10, 18-10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10-10, 11-10, 12-10, 13-10, 14-10, 15-10, 16-10</w:t>
            </w:r>
          </w:p>
        </w:tc>
        <w:tc>
          <w:tcPr>
            <w:tcW w:w="1320" w:type="dxa"/>
          </w:tcPr>
          <w:p w:rsidR="00AC067E" w:rsidRPr="00BB0B76" w:rsidRDefault="00AC067E" w:rsidP="00D01806">
            <w:pPr>
              <w:spacing w:after="0" w:line="240" w:lineRule="auto"/>
              <w:ind w:left="-106"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  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6-30, 7-40, </w:t>
            </w:r>
          </w:p>
          <w:p w:rsidR="00AC067E" w:rsidRPr="00BB0B76" w:rsidRDefault="00AC067E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8-40,  </w:t>
            </w:r>
          </w:p>
          <w:p w:rsidR="00AC067E" w:rsidRPr="00BB0B76" w:rsidRDefault="00AC067E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15-40, 16-40,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17-40, 18-40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Отправление из Песчанки: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7-30, 15-30</w:t>
            </w:r>
          </w:p>
          <w:p w:rsidR="00AC067E" w:rsidRPr="00BB0B76" w:rsidRDefault="00AC067E" w:rsidP="00342FA4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суббота,</w:t>
            </w:r>
          </w:p>
          <w:p w:rsidR="00AC067E" w:rsidRPr="00BB0B76" w:rsidRDefault="00AC067E" w:rsidP="00342FA4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10-40, 11-40, 12-40, 13-40, 14-40, 15-40, 16-40</w:t>
            </w:r>
          </w:p>
        </w:tc>
      </w:tr>
      <w:tr w:rsidR="00AC067E" w:rsidRPr="00BB0B76" w:rsidTr="00D01806">
        <w:trPr>
          <w:trHeight w:val="334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446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«Калинино – Кунгур»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Калинино,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Отв. Калинино,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Мазунино,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Кособаново,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Колпашники,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Автовокзал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Ленск -Калинино,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Гоголя, 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E944D0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61,4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2001 год</w:t>
            </w:r>
          </w:p>
        </w:tc>
        <w:tc>
          <w:tcPr>
            <w:tcW w:w="1210" w:type="dxa"/>
          </w:tcPr>
          <w:p w:rsidR="00AC067E" w:rsidRPr="00BB0B76" w:rsidRDefault="00AC067E" w:rsidP="00E94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E94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7-00, 14-30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со вторника по 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8-00, 14-30</w:t>
            </w:r>
          </w:p>
        </w:tc>
        <w:tc>
          <w:tcPr>
            <w:tcW w:w="1320" w:type="dxa"/>
          </w:tcPr>
          <w:p w:rsidR="00AC067E" w:rsidRPr="00BB0B76" w:rsidRDefault="00AC067E" w:rsidP="004D3385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12-00, 17-00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со вторника по 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12-00, 17-00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101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«Заводская – Голдыревский»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 01.06. по 31.08. рейс из Голдыревского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  <w:p w:rsidR="00AC067E" w:rsidRPr="00BB0B76" w:rsidRDefault="00AC067E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14-30)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Матросская,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Элеватор,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Кирпичный,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Литейка,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АТБ 2,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Кирова,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Дальний,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Садоягодное,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Сухая речка,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Семсовхоз,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Голдыревский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Пермь – Екатеринбург,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Семсовхоз (старый Сибирский тракт)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</w:tcPr>
          <w:p w:rsidR="00AC067E" w:rsidRPr="00BB0B76" w:rsidRDefault="00AC067E" w:rsidP="004D338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23,6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AC067E" w:rsidRPr="00BB0B76" w:rsidRDefault="00AC067E" w:rsidP="004D3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4D3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5-30, 7-20,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10-30, 13-00, 16-00, 18-20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5-30, 7-20,</w:t>
            </w:r>
          </w:p>
          <w:p w:rsidR="00AC067E" w:rsidRPr="00BB0B76" w:rsidRDefault="00AC067E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10-30,13-00, 16-00, 18-20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7-20, 10-30, 13-00, 16-00, 18-20</w:t>
            </w:r>
          </w:p>
        </w:tc>
        <w:tc>
          <w:tcPr>
            <w:tcW w:w="1320" w:type="dxa"/>
          </w:tcPr>
          <w:p w:rsidR="00AC067E" w:rsidRPr="00BB0B76" w:rsidRDefault="00AC067E" w:rsidP="005D4C2F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6-20, 8-30, 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11-30, 14-50, 17-00, 19-20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6-20, 8-30, 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11-30, 14-00, 17-00, 19-20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8-30, 11-30, 14-00, </w:t>
            </w:r>
          </w:p>
          <w:p w:rsidR="00AC067E" w:rsidRPr="00BB0B76" w:rsidRDefault="00AC067E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17-00, 19-20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«Вокзал –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Плеханово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C067E" w:rsidRPr="00BB0B76" w:rsidRDefault="00AC067E" w:rsidP="00AC7D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Озеро, 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Гусево, Мелькомбинат, Стадион, 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Гор. поликлиника,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к/т Мечта, Гостиница,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Сылвенский мост, магазин № 3,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магазин № 4, Манеж, 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Госпиталь, 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ДСУ-2, 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СХТ, </w:t>
            </w: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м/р «Шаквинский», отв. Полетаево,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 Плеханово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Бачурина, Гребнева, Микушева, Гоголя, Уральская, Ленина,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Гагарина, Гребнева, Труда, Плехановский тракт</w:t>
            </w:r>
          </w:p>
        </w:tc>
        <w:tc>
          <w:tcPr>
            <w:tcW w:w="496" w:type="dxa"/>
          </w:tcPr>
          <w:p w:rsidR="00AC067E" w:rsidRPr="00BB0B76" w:rsidRDefault="00AC067E" w:rsidP="006F3806">
            <w:pPr>
              <w:spacing w:after="0" w:line="240" w:lineRule="auto"/>
              <w:ind w:left="-141" w:right="-1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11,7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 регулируемым тарифам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Экологи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ческий класс: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 Иванцов  А.А.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 Кунгур,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 Гребнева,</w:t>
            </w:r>
          </w:p>
          <w:p w:rsidR="00AC067E" w:rsidRPr="00BB0B76" w:rsidRDefault="00AC067E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45 - В</w:t>
            </w:r>
          </w:p>
        </w:tc>
        <w:tc>
          <w:tcPr>
            <w:tcW w:w="1320" w:type="dxa"/>
          </w:tcPr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7-15, 7-45, 8-15, 8-45, 9-15, 9-45,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10-15, 10-45, 11-15, 11-45, 12-45, 13-15, 13-45, 14-15, 15-15, 16-15, 16-45, 17-15, 17-45, 18-45, 19-45, 20-45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8-15, 8-45, 9-15, 9-45, 10-15, 10-45, 11-15, 11-45, 12-45, 13-15, 13-45, 14-15, 15-15, 16-15, 17-15, 17-45, 18-45, 19-45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8-15, 9-15, 9-45, 10-15,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10-45, 11-15, 11-45, 12-45, 13-45,14-15, 15-15, 16-15, 17-15, 17-45, 18-45, 19-45</w:t>
            </w:r>
          </w:p>
        </w:tc>
        <w:tc>
          <w:tcPr>
            <w:tcW w:w="1320" w:type="dxa"/>
          </w:tcPr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6-15, 6-45, 7-15, 7-45, 8-15, 8-45, 9-15, 9-45, 10-15, 10-45, 11-15, 11-45, 12-15, 13-15, 13-45, 14-45, 15-45, 16-15, 16-45, 17-15, 17-45, 18-15, 19-15, 20-15, 21-15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суббота: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7-45, 8-15, 8-45, 9-15, 9-45, 10-15, 10-45, 11-15, 11-45,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12-15, 13-15, 13-45, 14-45, 15-45, 16-45, 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17-15, 17-45, 18-15, 19-15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воскресенье:</w:t>
            </w:r>
          </w:p>
          <w:p w:rsidR="00AC067E" w:rsidRPr="00BB0B76" w:rsidRDefault="00AC067E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7-45, 8-45, 9-45, 10-15, 10-45, 11-15, 11-45, 12-15, 13-15, 14-45, 15-45, 16-45, 17-15, 17-45, 18-15, 19-15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154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«Кунгур – Комсомольский»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Комарово)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Школа, Матросская,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Мелькомбинат,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Гусево,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Вокзал, ХРТО,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мост,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Комсомольский отворот,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 -Комарово,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Комсомольская ПТФ – Кунгур – Соликамск,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496" w:type="dxa"/>
          </w:tcPr>
          <w:p w:rsidR="00AC067E" w:rsidRPr="00BB0B76" w:rsidRDefault="00AC067E" w:rsidP="001A57C3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21,9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  нерегулируемым тарифам</w:t>
            </w:r>
          </w:p>
          <w:p w:rsidR="00AC067E" w:rsidRPr="00BB0B76" w:rsidRDefault="00AC067E" w:rsidP="00B55F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01.07.</w:t>
            </w:r>
          </w:p>
          <w:p w:rsidR="00AC067E" w:rsidRPr="00BB0B76" w:rsidRDefault="00AC067E" w:rsidP="00B55F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года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110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третий,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21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Шульц С.П.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 п.Комсомольский,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ул.Ленина, д.33 кв.1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067E" w:rsidRPr="00BB0B76" w:rsidRDefault="00AC067E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6-45, 7-40 (через Сылвенский мост),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9-10, 11-00, 12-40, 14-25, 16-25, 17-25, 18-30</w:t>
            </w:r>
          </w:p>
          <w:p w:rsidR="00AC067E" w:rsidRPr="00BB0B76" w:rsidRDefault="00AC067E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суббота, воскресенье:</w:t>
            </w:r>
          </w:p>
          <w:p w:rsidR="00AC067E" w:rsidRPr="00BB0B76" w:rsidRDefault="00AC067E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7-40 (через Сылвенский мост),</w:t>
            </w:r>
          </w:p>
          <w:p w:rsidR="00AC067E" w:rsidRPr="00BB0B76" w:rsidRDefault="00AC067E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9-10, 12-40, 14-25, 16-25, 18-30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067E" w:rsidRPr="00BB0B76" w:rsidRDefault="00AC067E" w:rsidP="001E78F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6-15, 7-00, 8-30,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10-00, 12-00, 13-20,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15-25, 17-25, 18-15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A873B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суббота, </w:t>
            </w:r>
          </w:p>
          <w:p w:rsidR="00AC067E" w:rsidRPr="00BB0B76" w:rsidRDefault="00AC067E" w:rsidP="00A873B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7-00, 8-30, 10-00,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13-20, 15-25, 17-25,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18-15</w:t>
            </w:r>
          </w:p>
        </w:tc>
      </w:tr>
      <w:tr w:rsidR="00AC067E" w:rsidRPr="00BB0B76" w:rsidTr="00B55F4F">
        <w:trPr>
          <w:trHeight w:val="316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334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«Комсомольский – Вокзал»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отворот,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Церковь,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Магазин № 4,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№ 3, 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Черемушки,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Стадион Труд,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Мелькомбинат,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Гусево,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Вокзал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Комсомольская ПТФ – Кунгур – Соликамск,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AC067E" w:rsidRPr="00BB0B76" w:rsidRDefault="00AC067E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 -Комарово,</w:t>
            </w:r>
          </w:p>
          <w:p w:rsidR="00AC067E" w:rsidRPr="00BB0B76" w:rsidRDefault="00AC067E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AC067E" w:rsidRPr="00BB0B76" w:rsidRDefault="00AC067E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Соликамск,</w:t>
            </w:r>
          </w:p>
          <w:p w:rsidR="00AC067E" w:rsidRPr="00BB0B76" w:rsidRDefault="00AC067E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AC067E" w:rsidRPr="00BB0B76" w:rsidRDefault="00AC067E" w:rsidP="00F9255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22.3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  регулируемым тарифам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210" w:type="dxa"/>
          </w:tcPr>
          <w:p w:rsidR="00AC067E" w:rsidRPr="00BB0B76" w:rsidRDefault="00AC067E" w:rsidP="00F92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Шульц С.П.</w:t>
            </w:r>
          </w:p>
          <w:p w:rsidR="00AC067E" w:rsidRPr="00BB0B76" w:rsidRDefault="00AC067E" w:rsidP="00F92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 п.Комсомольский,</w:t>
            </w:r>
          </w:p>
          <w:p w:rsidR="00AC067E" w:rsidRPr="00BB0B76" w:rsidRDefault="00AC067E" w:rsidP="00F92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ул.Ленина, д.33 кв.1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7-10, 8-00, 9-10, 10-30, 11-00, 12-30, 13-00, 14-30, 15-00, 16-40, 17-00, 18-25, 19-00, 21-10</w:t>
            </w:r>
          </w:p>
        </w:tc>
        <w:tc>
          <w:tcPr>
            <w:tcW w:w="1320" w:type="dxa"/>
          </w:tcPr>
          <w:p w:rsidR="00AC067E" w:rsidRPr="00BB0B76" w:rsidRDefault="00AC067E" w:rsidP="00F9255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8-00, 9-30, 10-00,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11-30, 11-50, 13-30,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14-00, 15-30, 16-10,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17-30, 18-00, 20-00,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20-30, 21-45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155</w:t>
            </w:r>
          </w:p>
        </w:tc>
        <w:tc>
          <w:tcPr>
            <w:tcW w:w="66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«Вокзал –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Плеханово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Озеро,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Гусево, Мелькомбинат, Стадион,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 Горсовета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к/т Мечта, Гостиница,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Сылвенский мост, магазин № 3,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магазин № 4, Манеж,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Госпиталь,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ДСУ-2,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СХТ,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м/р «Шаквинский», отв. Полетаево, 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 Плеханово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AC067E" w:rsidRPr="00BB0B76" w:rsidRDefault="00AC067E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Бачурина, Гребнева, Микушева, Голованова, Пугачева, Гоголя, Уральская, Ленина,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Гагарина, Гребнева, Труда, Плехановский тракт</w:t>
            </w: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</w:tcPr>
          <w:p w:rsidR="00AC067E" w:rsidRPr="00BB0B76" w:rsidRDefault="00AC067E" w:rsidP="006F3806">
            <w:pPr>
              <w:spacing w:after="0" w:line="240" w:lineRule="auto"/>
              <w:ind w:left="-141" w:right="-1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11,7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 регулируемым тарифам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Экологи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ческий класс: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 Иванцов  А.А.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 Кунгур,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 Гребнева,</w:t>
            </w:r>
          </w:p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45 - В</w:t>
            </w:r>
          </w:p>
        </w:tc>
        <w:tc>
          <w:tcPr>
            <w:tcW w:w="1320" w:type="dxa"/>
          </w:tcPr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7-15, 7-45, 8-15, 8-45, 9-15, 9-45,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10-15, 10-45, 11-15, 11-45, 12-45, 13-15, 13-45, 14-15, 15-15, 16-15, 16-45, 17-15, 17-45, 18-45, 19-45, 20-45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8-15, 8-45, 9-15, 9-45, 10-15, 10-45, 11-15, 11-45, 12-45, 13-15, 13-45, 14-15, 15-15, 16-15, 17-15, 17-45, 18-45, 19-45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8-15, 9-15, 9-45, 10-15,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10-45, 11-15, 11-45, 12-45, 13-45,14-15, 15-15, 16-15, 17-15, 17-45, 18-45, 19-45</w:t>
            </w:r>
          </w:p>
        </w:tc>
        <w:tc>
          <w:tcPr>
            <w:tcW w:w="1320" w:type="dxa"/>
          </w:tcPr>
          <w:p w:rsidR="00AC067E" w:rsidRPr="00BB0B76" w:rsidRDefault="00AC067E" w:rsidP="00352D5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6-15, 6-45, 7-15, 7-45, 8-15, 8-45, 9-15, 9-45, 10-15, 10-45, 11-15, 11-45, 12-15, 13-15, 13-45, 14-45, 15-45, 16-15, 16-45, 17-15, 17-45, 18-15, 19-15, 20-15, 21-15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суббота: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7-45, 8-15, 8-45, 9-15, 9-45, 10-15, 10-45, 11-15, 11-45,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12-15, 13-15, 13-45, 14-45, 15-45, 16-45, 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17-15, 17-45, 18-15, 19-15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воскресенье:</w:t>
            </w:r>
          </w:p>
          <w:p w:rsidR="00AC067E" w:rsidRPr="00BB0B76" w:rsidRDefault="00AC067E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7-45, 8-45, 9-45, 10-15, 10-45, 11-15, 11-45, 12-15, 13-15, 14-45, 15-45, 16-45, 17-15, 17-45, 18-15, 19-15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251468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«Голдыревский – Семсовхоз – Кунгур»</w:t>
            </w:r>
          </w:p>
        </w:tc>
        <w:tc>
          <w:tcPr>
            <w:tcW w:w="1870" w:type="dxa"/>
          </w:tcPr>
          <w:p w:rsidR="00AC067E" w:rsidRPr="00BB0B76" w:rsidRDefault="00AC067E" w:rsidP="00325C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Элеватор,</w:t>
            </w:r>
          </w:p>
          <w:p w:rsidR="00AC067E" w:rsidRPr="00BB0B76" w:rsidRDefault="00AC067E" w:rsidP="000D3B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Литейка,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Кирпичный,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АТБ 2,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Кирова,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Дальний,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Садоягодное,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Сухая речка,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Семсовхоз,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Голдыревский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Пермь - Екатеринбург,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Семсовхоз (старый Сибирский тракт)</w:t>
            </w:r>
          </w:p>
        </w:tc>
        <w:tc>
          <w:tcPr>
            <w:tcW w:w="496" w:type="dxa"/>
          </w:tcPr>
          <w:p w:rsidR="00AC067E" w:rsidRPr="00BB0B76" w:rsidRDefault="00AC067E" w:rsidP="006F380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23,8 км</w:t>
            </w:r>
          </w:p>
        </w:tc>
        <w:tc>
          <w:tcPr>
            <w:tcW w:w="1154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7-00, 9-00,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13-00, 16-00, 18-00</w:t>
            </w:r>
          </w:p>
        </w:tc>
        <w:tc>
          <w:tcPr>
            <w:tcW w:w="1320" w:type="dxa"/>
          </w:tcPr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понедельника </w:t>
            </w:r>
          </w:p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6-00, 8-25,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12-00, 15-20, 17-20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«Неволино – Кунгур»</w:t>
            </w:r>
          </w:p>
        </w:tc>
        <w:tc>
          <w:tcPr>
            <w:tcW w:w="1870" w:type="dxa"/>
          </w:tcPr>
          <w:p w:rsidR="00AC067E" w:rsidRPr="00BB0B76" w:rsidRDefault="00AC067E" w:rsidP="00325C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Полевая,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1430" w:type="dxa"/>
          </w:tcPr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Развилка (Отворот на Екатеринбург),</w:t>
            </w:r>
          </w:p>
          <w:p w:rsidR="00AC067E" w:rsidRPr="00BB0B76" w:rsidRDefault="00AC067E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496" w:type="dxa"/>
          </w:tcPr>
          <w:p w:rsidR="00AC067E" w:rsidRPr="00BB0B76" w:rsidRDefault="00AC067E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9,8 </w:t>
            </w:r>
          </w:p>
          <w:p w:rsidR="00AC067E" w:rsidRPr="00BB0B76" w:rsidRDefault="00AC067E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AC067E" w:rsidRPr="00BB0B76" w:rsidRDefault="00AC067E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AC067E" w:rsidRPr="00BB0B76" w:rsidRDefault="00AC067E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0D3BF2">
            <w:pPr>
              <w:spacing w:after="0" w:line="240" w:lineRule="auto"/>
              <w:ind w:left="-117"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0D3BF2">
            <w:pPr>
              <w:spacing w:after="0" w:line="240" w:lineRule="auto"/>
              <w:ind w:left="-117"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320" w:type="dxa"/>
          </w:tcPr>
          <w:p w:rsidR="00AC067E" w:rsidRPr="00BB0B76" w:rsidRDefault="00AC067E" w:rsidP="000D3BF2">
            <w:pPr>
              <w:spacing w:after="0" w:line="240" w:lineRule="auto"/>
              <w:ind w:left="-117"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0D3BF2">
            <w:pPr>
              <w:spacing w:after="0" w:line="240" w:lineRule="auto"/>
              <w:ind w:left="-117"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7-40</w:t>
            </w:r>
          </w:p>
        </w:tc>
      </w:tr>
      <w:tr w:rsidR="00AC067E" w:rsidRPr="00BB0B76" w:rsidTr="005D305D">
        <w:trPr>
          <w:trHeight w:val="709"/>
        </w:trPr>
        <w:tc>
          <w:tcPr>
            <w:tcW w:w="143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202</w:t>
            </w:r>
          </w:p>
        </w:tc>
        <w:tc>
          <w:tcPr>
            <w:tcW w:w="66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«Кунгур – Ленск» (через Колпашники</w:t>
            </w: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Теплая,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Троицк,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Мушкалово,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Колпашники,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AC067E" w:rsidRPr="00BB0B76" w:rsidRDefault="00AC067E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Теплая – Троицк – Колпашники,</w:t>
            </w:r>
          </w:p>
          <w:p w:rsidR="00AC067E" w:rsidRPr="00BB0B76" w:rsidRDefault="00AC067E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AC067E" w:rsidRPr="00BB0B76" w:rsidRDefault="00AC067E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AC067E" w:rsidRPr="00BB0B76" w:rsidRDefault="00AC067E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</w:t>
            </w:r>
          </w:p>
          <w:p w:rsidR="00AC067E" w:rsidRPr="00BB0B76" w:rsidRDefault="00AC067E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</w:tcPr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38,2 км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(27 – Колпашники)</w:t>
            </w:r>
          </w:p>
        </w:tc>
        <w:tc>
          <w:tcPr>
            <w:tcW w:w="1154" w:type="dxa"/>
          </w:tcPr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AC067E" w:rsidRPr="00BB0B76" w:rsidRDefault="00AC067E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AC067E" w:rsidRPr="00BB0B76" w:rsidRDefault="00AC067E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AC067E" w:rsidRPr="00BB0B76" w:rsidRDefault="00AC067E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6-00 (до Колпашников)</w:t>
            </w:r>
          </w:p>
          <w:p w:rsidR="00AC067E" w:rsidRPr="00BB0B76" w:rsidRDefault="00AC067E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8-30, 13-30,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18-10 (до Колпашников)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9-15,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13-30 (до Колпашников)</w:t>
            </w:r>
          </w:p>
          <w:p w:rsidR="00AC067E" w:rsidRPr="00BB0B76" w:rsidRDefault="00AC067E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6-45 (из 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Колпашников)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9-45, 14-30,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18-35 (из 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Колпашников)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10-00,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14-15 (из </w:t>
            </w:r>
          </w:p>
          <w:p w:rsidR="00AC067E" w:rsidRPr="00BB0B76" w:rsidRDefault="00AC067E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Колпашников)</w:t>
            </w:r>
          </w:p>
          <w:p w:rsidR="00AC067E" w:rsidRPr="00BB0B76" w:rsidRDefault="00AC067E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110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«д.Кокоры – Кунгур» (через Шадейку)</w:t>
            </w:r>
          </w:p>
        </w:tc>
        <w:tc>
          <w:tcPr>
            <w:tcW w:w="1870" w:type="dxa"/>
          </w:tcPr>
          <w:p w:rsidR="00AC067E" w:rsidRPr="00BB0B76" w:rsidRDefault="00AC067E" w:rsidP="00325C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Кокоры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Шадейка - Кокоры</w:t>
            </w:r>
          </w:p>
        </w:tc>
        <w:tc>
          <w:tcPr>
            <w:tcW w:w="496" w:type="dxa"/>
          </w:tcPr>
          <w:p w:rsidR="00AC067E" w:rsidRPr="00BB0B76" w:rsidRDefault="00AC067E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  <w:p w:rsidR="00AC067E" w:rsidRPr="00BB0B76" w:rsidRDefault="00AC067E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  <w:p w:rsidR="00AC067E" w:rsidRPr="00BB0B76" w:rsidRDefault="00AC067E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(18,5 – Шадейка)</w:t>
            </w:r>
          </w:p>
        </w:tc>
        <w:tc>
          <w:tcPr>
            <w:tcW w:w="1154" w:type="dxa"/>
          </w:tcPr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AC067E" w:rsidRPr="00BB0B76" w:rsidRDefault="00AC067E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AC067E" w:rsidRPr="00BB0B76" w:rsidRDefault="00AC067E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AC067E" w:rsidRPr="00BB0B76" w:rsidRDefault="00AC067E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0" w:type="dxa"/>
          </w:tcPr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AC067E" w:rsidRPr="00BB0B76" w:rsidRDefault="00AC067E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AC067E" w:rsidRPr="00BB0B76" w:rsidRDefault="00AC067E" w:rsidP="00423F48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7-50 (из д.Кокоры)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13-00, 15-45,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17-40 (из д.Кокоры)</w:t>
            </w:r>
          </w:p>
        </w:tc>
        <w:tc>
          <w:tcPr>
            <w:tcW w:w="1320" w:type="dxa"/>
          </w:tcPr>
          <w:p w:rsidR="00AC067E" w:rsidRPr="00BB0B76" w:rsidRDefault="00AC067E" w:rsidP="00423F48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7-30 (до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д.Кокоры),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12-20, 15-20,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17-05 (до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д.Кокоры)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236</w:t>
            </w: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«Кунгур – Серга - Насадка»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Автостанция,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ДРСУ,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Осиное 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Заспалово,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Зуята,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Ломотино,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Серики,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Горбунята,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Ильича,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Могилево,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г.Кунгур: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Насадка,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с.Серга: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Насадка,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</w:t>
            </w:r>
          </w:p>
        </w:tc>
        <w:tc>
          <w:tcPr>
            <w:tcW w:w="496" w:type="dxa"/>
          </w:tcPr>
          <w:p w:rsidR="00AC067E" w:rsidRPr="00BB0B76" w:rsidRDefault="00AC067E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48,6 км (от Кунгура до Серги)</w:t>
            </w:r>
          </w:p>
          <w:p w:rsidR="00AC067E" w:rsidRPr="00BB0B76" w:rsidRDefault="00AC067E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14,6 (от Серги до Насадки)</w:t>
            </w:r>
          </w:p>
          <w:p w:rsidR="00AC067E" w:rsidRPr="00BB0B76" w:rsidRDefault="00AC067E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Итого: 63,2 км</w:t>
            </w:r>
          </w:p>
        </w:tc>
        <w:tc>
          <w:tcPr>
            <w:tcW w:w="1154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Регулярные перевозки по нерегулируемым тарифам </w:t>
            </w: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01.07.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года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Евро 2 с газобаллонным оборудованием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28.10. 2013 г.</w:t>
            </w:r>
          </w:p>
        </w:tc>
        <w:tc>
          <w:tcPr>
            <w:tcW w:w="121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Романов П.С.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с.Насадка, ул.Советская, 13</w:t>
            </w:r>
          </w:p>
        </w:tc>
        <w:tc>
          <w:tcPr>
            <w:tcW w:w="1320" w:type="dxa"/>
          </w:tcPr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10-15, 15-15,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пятница, воскресенье: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18-00</w:t>
            </w:r>
          </w:p>
        </w:tc>
        <w:tc>
          <w:tcPr>
            <w:tcW w:w="1320" w:type="dxa"/>
          </w:tcPr>
          <w:p w:rsidR="00AC067E" w:rsidRPr="00BB0B76" w:rsidRDefault="00AC067E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четверг:</w:t>
            </w:r>
          </w:p>
          <w:p w:rsidR="00AC067E" w:rsidRPr="00BB0B76" w:rsidRDefault="00AC067E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7-30, </w:t>
            </w:r>
          </w:p>
          <w:p w:rsidR="00AC067E" w:rsidRPr="00BB0B76" w:rsidRDefault="00AC067E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13-00, </w:t>
            </w:r>
          </w:p>
          <w:p w:rsidR="00AC067E" w:rsidRPr="00BB0B76" w:rsidRDefault="00AC067E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пятница, воскресенье:</w:t>
            </w:r>
          </w:p>
          <w:p w:rsidR="00AC067E" w:rsidRPr="00BB0B76" w:rsidRDefault="00AC067E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</w:t>
            </w:r>
          </w:p>
        </w:tc>
      </w:tr>
      <w:tr w:rsidR="00AC067E" w:rsidRPr="00BB0B76" w:rsidTr="00B33517">
        <w:trPr>
          <w:trHeight w:val="1491"/>
        </w:trPr>
        <w:tc>
          <w:tcPr>
            <w:tcW w:w="143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210</w:t>
            </w:r>
          </w:p>
        </w:tc>
        <w:tc>
          <w:tcPr>
            <w:tcW w:w="66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</w:tcPr>
          <w:p w:rsidR="00AC067E" w:rsidRPr="00BB0B76" w:rsidRDefault="00AC067E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«Зарубино – Кунгур»</w:t>
            </w:r>
          </w:p>
        </w:tc>
        <w:tc>
          <w:tcPr>
            <w:tcW w:w="1870" w:type="dxa"/>
          </w:tcPr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AC067E" w:rsidRPr="00BB0B76" w:rsidRDefault="00AC067E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</w:t>
            </w:r>
          </w:p>
        </w:tc>
        <w:tc>
          <w:tcPr>
            <w:tcW w:w="1430" w:type="dxa"/>
          </w:tcPr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Школьная,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Советская,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Заозерная,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Насадка – Кунгур,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Полетаевская,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Коммуны,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AC067E" w:rsidRPr="00BB0B76" w:rsidRDefault="00AC067E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496" w:type="dxa"/>
          </w:tcPr>
          <w:p w:rsidR="00AC067E" w:rsidRPr="00BB0B76" w:rsidRDefault="00AC067E" w:rsidP="00B41C1D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22,2 км</w:t>
            </w:r>
          </w:p>
        </w:tc>
        <w:tc>
          <w:tcPr>
            <w:tcW w:w="1154" w:type="dxa"/>
          </w:tcPr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 регулируемым тарифам</w:t>
            </w:r>
          </w:p>
          <w:p w:rsidR="00AC067E" w:rsidRPr="00BB0B76" w:rsidRDefault="00AC067E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  <w:p w:rsidR="00AC067E" w:rsidRPr="00BB0B76" w:rsidRDefault="00AC067E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C067E" w:rsidRPr="00BB0B76" w:rsidRDefault="00AC067E" w:rsidP="00B41C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07.09.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210" w:type="dxa"/>
          </w:tcPr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Кожевников В.М.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</w:t>
            </w:r>
          </w:p>
          <w:p w:rsidR="00AC067E" w:rsidRPr="00BB0B76" w:rsidRDefault="00AC067E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с.Зарубино ул.Культуры, д. 15 кв. 2</w:t>
            </w:r>
          </w:p>
        </w:tc>
        <w:tc>
          <w:tcPr>
            <w:tcW w:w="1320" w:type="dxa"/>
          </w:tcPr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7-20, 10-00, 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13-30, 16-00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320" w:type="dxa"/>
          </w:tcPr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понедельника </w:t>
            </w:r>
          </w:p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 пятницу:</w:t>
            </w:r>
          </w:p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8-00, 12-30, </w:t>
            </w:r>
          </w:p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14-50, 17-30</w:t>
            </w:r>
          </w:p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AC067E" w:rsidRPr="00BB0B76" w:rsidRDefault="00AC067E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</w:t>
            </w:r>
          </w:p>
        </w:tc>
      </w:tr>
    </w:tbl>
    <w:p w:rsidR="00AC067E" w:rsidRPr="00BB0B76" w:rsidRDefault="00AC067E" w:rsidP="006F3806">
      <w:pPr>
        <w:jc w:val="both"/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</w:p>
    <w:sectPr w:rsidR="00AC067E" w:rsidRPr="00BB0B76" w:rsidSect="00DB48DF">
      <w:headerReference w:type="even" r:id="rId6"/>
      <w:headerReference w:type="default" r:id="rId7"/>
      <w:pgSz w:w="16838" w:h="11906" w:orient="landscape"/>
      <w:pgMar w:top="289" w:right="567" w:bottom="3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7E" w:rsidRDefault="00AC067E">
      <w:r>
        <w:separator/>
      </w:r>
    </w:p>
  </w:endnote>
  <w:endnote w:type="continuationSeparator" w:id="0">
    <w:p w:rsidR="00AC067E" w:rsidRDefault="00AC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7E" w:rsidRDefault="00AC067E">
      <w:r>
        <w:separator/>
      </w:r>
    </w:p>
  </w:footnote>
  <w:footnote w:type="continuationSeparator" w:id="0">
    <w:p w:rsidR="00AC067E" w:rsidRDefault="00AC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E" w:rsidRDefault="00AC067E" w:rsidP="003F30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67E" w:rsidRDefault="00AC0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E" w:rsidRDefault="00AC067E" w:rsidP="003F30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AC067E" w:rsidRDefault="00AC06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FB"/>
    <w:rsid w:val="00011D2A"/>
    <w:rsid w:val="00013C4F"/>
    <w:rsid w:val="00017C52"/>
    <w:rsid w:val="000300BF"/>
    <w:rsid w:val="00033979"/>
    <w:rsid w:val="0004005B"/>
    <w:rsid w:val="00042979"/>
    <w:rsid w:val="00045897"/>
    <w:rsid w:val="000474C5"/>
    <w:rsid w:val="00053CB8"/>
    <w:rsid w:val="00070F19"/>
    <w:rsid w:val="00075685"/>
    <w:rsid w:val="000756E8"/>
    <w:rsid w:val="0008652B"/>
    <w:rsid w:val="000878A7"/>
    <w:rsid w:val="000B1AD8"/>
    <w:rsid w:val="000B1C63"/>
    <w:rsid w:val="000B4758"/>
    <w:rsid w:val="000B6246"/>
    <w:rsid w:val="000B7BAF"/>
    <w:rsid w:val="000C3AED"/>
    <w:rsid w:val="000D3BF2"/>
    <w:rsid w:val="000E1503"/>
    <w:rsid w:val="00110844"/>
    <w:rsid w:val="00111BC5"/>
    <w:rsid w:val="00123D7B"/>
    <w:rsid w:val="00125790"/>
    <w:rsid w:val="001468A1"/>
    <w:rsid w:val="00153BC0"/>
    <w:rsid w:val="00157BC4"/>
    <w:rsid w:val="0016288D"/>
    <w:rsid w:val="00170F54"/>
    <w:rsid w:val="00187129"/>
    <w:rsid w:val="00193F3E"/>
    <w:rsid w:val="001A57C3"/>
    <w:rsid w:val="001B3915"/>
    <w:rsid w:val="001B4843"/>
    <w:rsid w:val="001D4932"/>
    <w:rsid w:val="001D6C57"/>
    <w:rsid w:val="001E78F0"/>
    <w:rsid w:val="00201A98"/>
    <w:rsid w:val="00225D41"/>
    <w:rsid w:val="00241684"/>
    <w:rsid w:val="00251468"/>
    <w:rsid w:val="0025336C"/>
    <w:rsid w:val="00266105"/>
    <w:rsid w:val="002678A4"/>
    <w:rsid w:val="00267E40"/>
    <w:rsid w:val="00281CFD"/>
    <w:rsid w:val="00282441"/>
    <w:rsid w:val="00290984"/>
    <w:rsid w:val="00297DB1"/>
    <w:rsid w:val="002A5435"/>
    <w:rsid w:val="002C57B1"/>
    <w:rsid w:val="002E603E"/>
    <w:rsid w:val="002F3152"/>
    <w:rsid w:val="0030245C"/>
    <w:rsid w:val="00310D25"/>
    <w:rsid w:val="003135ED"/>
    <w:rsid w:val="00314856"/>
    <w:rsid w:val="00321FA0"/>
    <w:rsid w:val="00325C09"/>
    <w:rsid w:val="003347B7"/>
    <w:rsid w:val="003355AB"/>
    <w:rsid w:val="00336316"/>
    <w:rsid w:val="00342FA4"/>
    <w:rsid w:val="00352D5B"/>
    <w:rsid w:val="003544D8"/>
    <w:rsid w:val="003656B5"/>
    <w:rsid w:val="00371013"/>
    <w:rsid w:val="00372D42"/>
    <w:rsid w:val="00387CC6"/>
    <w:rsid w:val="003A15F8"/>
    <w:rsid w:val="003A7C15"/>
    <w:rsid w:val="003F3047"/>
    <w:rsid w:val="00412BA7"/>
    <w:rsid w:val="00415049"/>
    <w:rsid w:val="00423F48"/>
    <w:rsid w:val="004252CE"/>
    <w:rsid w:val="00435817"/>
    <w:rsid w:val="004479FF"/>
    <w:rsid w:val="004608D7"/>
    <w:rsid w:val="00462B62"/>
    <w:rsid w:val="00463C77"/>
    <w:rsid w:val="00490D12"/>
    <w:rsid w:val="00495761"/>
    <w:rsid w:val="00495A40"/>
    <w:rsid w:val="004973BB"/>
    <w:rsid w:val="00497826"/>
    <w:rsid w:val="004A1C3A"/>
    <w:rsid w:val="004A305A"/>
    <w:rsid w:val="004C3E2D"/>
    <w:rsid w:val="004D3385"/>
    <w:rsid w:val="005060F2"/>
    <w:rsid w:val="00527AA2"/>
    <w:rsid w:val="00577DD1"/>
    <w:rsid w:val="005A0EB4"/>
    <w:rsid w:val="005A43FA"/>
    <w:rsid w:val="005B6725"/>
    <w:rsid w:val="005D1849"/>
    <w:rsid w:val="005D305D"/>
    <w:rsid w:val="005D4C2F"/>
    <w:rsid w:val="005E1338"/>
    <w:rsid w:val="005E5ADE"/>
    <w:rsid w:val="0060383B"/>
    <w:rsid w:val="00607FA6"/>
    <w:rsid w:val="0061372A"/>
    <w:rsid w:val="00617CC0"/>
    <w:rsid w:val="006210E3"/>
    <w:rsid w:val="00647FF1"/>
    <w:rsid w:val="0065067A"/>
    <w:rsid w:val="0066003D"/>
    <w:rsid w:val="00667381"/>
    <w:rsid w:val="0067416C"/>
    <w:rsid w:val="00674882"/>
    <w:rsid w:val="006B2B4E"/>
    <w:rsid w:val="006B3859"/>
    <w:rsid w:val="006B39A1"/>
    <w:rsid w:val="006E2F79"/>
    <w:rsid w:val="006F3806"/>
    <w:rsid w:val="00704391"/>
    <w:rsid w:val="0071346A"/>
    <w:rsid w:val="00727157"/>
    <w:rsid w:val="00730418"/>
    <w:rsid w:val="0074150E"/>
    <w:rsid w:val="007464B3"/>
    <w:rsid w:val="0075479C"/>
    <w:rsid w:val="007655AC"/>
    <w:rsid w:val="007667D9"/>
    <w:rsid w:val="0077064F"/>
    <w:rsid w:val="007715EA"/>
    <w:rsid w:val="007B4CF0"/>
    <w:rsid w:val="007C29E0"/>
    <w:rsid w:val="007D05B4"/>
    <w:rsid w:val="007D1F1B"/>
    <w:rsid w:val="007D61C6"/>
    <w:rsid w:val="00820BDB"/>
    <w:rsid w:val="00822A25"/>
    <w:rsid w:val="0082434A"/>
    <w:rsid w:val="008405DF"/>
    <w:rsid w:val="00842B15"/>
    <w:rsid w:val="00853230"/>
    <w:rsid w:val="0086745B"/>
    <w:rsid w:val="008836B2"/>
    <w:rsid w:val="008873FA"/>
    <w:rsid w:val="00895E8F"/>
    <w:rsid w:val="008A1753"/>
    <w:rsid w:val="008A1A38"/>
    <w:rsid w:val="008A5E65"/>
    <w:rsid w:val="008C0782"/>
    <w:rsid w:val="008C6261"/>
    <w:rsid w:val="008C6F56"/>
    <w:rsid w:val="008C7836"/>
    <w:rsid w:val="008D5AE7"/>
    <w:rsid w:val="008E12EA"/>
    <w:rsid w:val="008E13B3"/>
    <w:rsid w:val="008E3E37"/>
    <w:rsid w:val="008F7DFB"/>
    <w:rsid w:val="00911954"/>
    <w:rsid w:val="00924415"/>
    <w:rsid w:val="00934103"/>
    <w:rsid w:val="009613DB"/>
    <w:rsid w:val="00972201"/>
    <w:rsid w:val="00974081"/>
    <w:rsid w:val="00975180"/>
    <w:rsid w:val="00977329"/>
    <w:rsid w:val="00993FA5"/>
    <w:rsid w:val="009A397B"/>
    <w:rsid w:val="009B770C"/>
    <w:rsid w:val="009C0061"/>
    <w:rsid w:val="009C3690"/>
    <w:rsid w:val="009D59C3"/>
    <w:rsid w:val="009E20A8"/>
    <w:rsid w:val="009F336B"/>
    <w:rsid w:val="009F5AA7"/>
    <w:rsid w:val="00A1205E"/>
    <w:rsid w:val="00A67968"/>
    <w:rsid w:val="00A76580"/>
    <w:rsid w:val="00A81076"/>
    <w:rsid w:val="00A873BD"/>
    <w:rsid w:val="00AA3932"/>
    <w:rsid w:val="00AB17DD"/>
    <w:rsid w:val="00AC067E"/>
    <w:rsid w:val="00AC1557"/>
    <w:rsid w:val="00AC7D82"/>
    <w:rsid w:val="00AE1CD8"/>
    <w:rsid w:val="00AE333D"/>
    <w:rsid w:val="00AF2A1C"/>
    <w:rsid w:val="00AF5D70"/>
    <w:rsid w:val="00AF7987"/>
    <w:rsid w:val="00B006F3"/>
    <w:rsid w:val="00B104B0"/>
    <w:rsid w:val="00B17355"/>
    <w:rsid w:val="00B23580"/>
    <w:rsid w:val="00B24640"/>
    <w:rsid w:val="00B3032D"/>
    <w:rsid w:val="00B31D0F"/>
    <w:rsid w:val="00B33517"/>
    <w:rsid w:val="00B367FB"/>
    <w:rsid w:val="00B41C1D"/>
    <w:rsid w:val="00B55F4F"/>
    <w:rsid w:val="00B5771C"/>
    <w:rsid w:val="00B605D2"/>
    <w:rsid w:val="00B633B4"/>
    <w:rsid w:val="00B84C68"/>
    <w:rsid w:val="00B87832"/>
    <w:rsid w:val="00B96115"/>
    <w:rsid w:val="00BB0B76"/>
    <w:rsid w:val="00BB7682"/>
    <w:rsid w:val="00BE15B2"/>
    <w:rsid w:val="00BF2FFB"/>
    <w:rsid w:val="00C030FC"/>
    <w:rsid w:val="00C10096"/>
    <w:rsid w:val="00C108CC"/>
    <w:rsid w:val="00C10CA4"/>
    <w:rsid w:val="00C15A1D"/>
    <w:rsid w:val="00C223CF"/>
    <w:rsid w:val="00C26C7B"/>
    <w:rsid w:val="00C56DD3"/>
    <w:rsid w:val="00C63704"/>
    <w:rsid w:val="00C83896"/>
    <w:rsid w:val="00C85A10"/>
    <w:rsid w:val="00C953A0"/>
    <w:rsid w:val="00CB3DAD"/>
    <w:rsid w:val="00CC2EAE"/>
    <w:rsid w:val="00CD4797"/>
    <w:rsid w:val="00CF2AE3"/>
    <w:rsid w:val="00D01806"/>
    <w:rsid w:val="00D175A3"/>
    <w:rsid w:val="00D3430C"/>
    <w:rsid w:val="00D44881"/>
    <w:rsid w:val="00D553E9"/>
    <w:rsid w:val="00D6082A"/>
    <w:rsid w:val="00D64140"/>
    <w:rsid w:val="00D84E0D"/>
    <w:rsid w:val="00D94FB5"/>
    <w:rsid w:val="00D958C7"/>
    <w:rsid w:val="00DA062E"/>
    <w:rsid w:val="00DA19E7"/>
    <w:rsid w:val="00DA2079"/>
    <w:rsid w:val="00DA6367"/>
    <w:rsid w:val="00DB1105"/>
    <w:rsid w:val="00DB48DF"/>
    <w:rsid w:val="00DB6C11"/>
    <w:rsid w:val="00DD23C0"/>
    <w:rsid w:val="00DE4132"/>
    <w:rsid w:val="00DF36F4"/>
    <w:rsid w:val="00DF3B0E"/>
    <w:rsid w:val="00DF423A"/>
    <w:rsid w:val="00E03EC7"/>
    <w:rsid w:val="00E0605B"/>
    <w:rsid w:val="00E32C43"/>
    <w:rsid w:val="00E339E1"/>
    <w:rsid w:val="00E37BDB"/>
    <w:rsid w:val="00E53088"/>
    <w:rsid w:val="00E544D7"/>
    <w:rsid w:val="00E61FB0"/>
    <w:rsid w:val="00E70633"/>
    <w:rsid w:val="00E85235"/>
    <w:rsid w:val="00E944D0"/>
    <w:rsid w:val="00E964FF"/>
    <w:rsid w:val="00EA2939"/>
    <w:rsid w:val="00EB0463"/>
    <w:rsid w:val="00EB1D8C"/>
    <w:rsid w:val="00EB3C86"/>
    <w:rsid w:val="00EB4251"/>
    <w:rsid w:val="00EB7086"/>
    <w:rsid w:val="00EF28CC"/>
    <w:rsid w:val="00EF2930"/>
    <w:rsid w:val="00EF4147"/>
    <w:rsid w:val="00EF44A5"/>
    <w:rsid w:val="00F05D1E"/>
    <w:rsid w:val="00F1016D"/>
    <w:rsid w:val="00F373F3"/>
    <w:rsid w:val="00F61C63"/>
    <w:rsid w:val="00F6523B"/>
    <w:rsid w:val="00F85832"/>
    <w:rsid w:val="00F8639F"/>
    <w:rsid w:val="00F879B4"/>
    <w:rsid w:val="00F907C1"/>
    <w:rsid w:val="00F92556"/>
    <w:rsid w:val="00FC706F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1503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A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BF2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FFB"/>
    <w:pPr>
      <w:autoSpaceDE w:val="0"/>
      <w:autoSpaceDN w:val="0"/>
      <w:adjustRightInd w:val="0"/>
    </w:pPr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F380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B48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4D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B48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15</Pages>
  <Words>4071</Words>
  <Characters>23205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 Иванцов  А</dc:title>
  <dc:subject/>
  <dc:creator>Михаил</dc:creator>
  <cp:keywords/>
  <dc:description/>
  <cp:lastModifiedBy>User</cp:lastModifiedBy>
  <cp:revision>16</cp:revision>
  <cp:lastPrinted>2016-12-28T08:15:00Z</cp:lastPrinted>
  <dcterms:created xsi:type="dcterms:W3CDTF">2016-12-19T04:47:00Z</dcterms:created>
  <dcterms:modified xsi:type="dcterms:W3CDTF">2017-10-27T12:01:00Z</dcterms:modified>
</cp:coreProperties>
</file>