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72" w:rsidRDefault="00640D72" w:rsidP="00504244">
      <w:pPr>
        <w:spacing w:before="120" w:after="120"/>
        <w:rPr>
          <w:rFonts w:ascii="Arial" w:hAnsi="Arial" w:cs="Arial"/>
          <w:color w:val="339966"/>
          <w:sz w:val="32"/>
          <w:szCs w:val="32"/>
        </w:rPr>
      </w:pPr>
      <w:r w:rsidRPr="00F72998">
        <w:rPr>
          <w:rFonts w:ascii="Arial" w:hAnsi="Arial" w:cs="Arial"/>
          <w:noProof/>
          <w:color w:val="2121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12pt;height:123pt;visibility:visible">
            <v:imagedata r:id="rId4" o:title=""/>
          </v:shape>
        </w:pict>
      </w:r>
      <w:bookmarkStart w:id="0" w:name="_GoBack"/>
      <w:bookmarkEnd w:id="0"/>
    </w:p>
    <w:p w:rsidR="00640D72" w:rsidRPr="00C47FB5" w:rsidRDefault="00640D72" w:rsidP="00504244">
      <w:pPr>
        <w:spacing w:before="120" w:after="120"/>
        <w:jc w:val="center"/>
        <w:rPr>
          <w:rFonts w:ascii="Times New Roman" w:hAnsi="Times New Roman" w:cs="Times New Roman"/>
          <w:color w:val="339966"/>
          <w:sz w:val="32"/>
          <w:szCs w:val="32"/>
        </w:rPr>
      </w:pPr>
      <w:r w:rsidRPr="00C47FB5">
        <w:rPr>
          <w:rFonts w:ascii="Times New Roman" w:hAnsi="Times New Roman" w:cs="Times New Roman"/>
          <w:color w:val="339966"/>
          <w:sz w:val="32"/>
          <w:szCs w:val="32"/>
        </w:rPr>
        <w:t>ОБЪЯВЛЕН КОНКУРС ПРОФЕССИОНАЛЬНОЙ И ЛЮБИТЕЛЬСКОЙ ФОТОГРАФИИ «МОЯ РОССИЯ»</w:t>
      </w:r>
    </w:p>
    <w:p w:rsidR="00640D72" w:rsidRDefault="00640D72" w:rsidP="00504244">
      <w:pPr>
        <w:pStyle w:val="NormalWeb"/>
        <w:jc w:val="center"/>
        <w:rPr>
          <w:rFonts w:ascii="Arial" w:hAnsi="Arial" w:cs="Arial"/>
          <w:b/>
          <w:bCs/>
          <w:color w:val="000000"/>
        </w:rPr>
      </w:pPr>
    </w:p>
    <w:p w:rsidR="00640D72" w:rsidRPr="006A50D8" w:rsidRDefault="00640D72" w:rsidP="006A50D8">
      <w:pPr>
        <w:spacing w:before="120"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50D8">
        <w:rPr>
          <w:rFonts w:ascii="Times New Roman" w:hAnsi="Times New Roman" w:cs="Times New Roman"/>
          <w:i/>
          <w:iCs/>
          <w:sz w:val="24"/>
          <w:szCs w:val="24"/>
        </w:rPr>
        <w:t>1 июля 2015 года стартовал фотоконкурс «Моя Россия», посвященный Всероссийской сельскохозяйственной переписи 2016 года. В конкурсе могут принять участие, как профессиональные фотографы, так и любители.</w:t>
      </w:r>
    </w:p>
    <w:p w:rsidR="00640D72" w:rsidRPr="006A50D8" w:rsidRDefault="00640D72" w:rsidP="006A50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50D8">
        <w:rPr>
          <w:rFonts w:ascii="Times New Roman" w:hAnsi="Times New Roman" w:cs="Times New Roman"/>
          <w:sz w:val="24"/>
          <w:szCs w:val="24"/>
        </w:rPr>
        <w:t>Цель конкурса – показать, чем живет российское село. Темами и сюжетами работ могут стать портреты людей, работающих в сельском хозяйстве, сюжеты сельских праздников урожая, оленеводческие и иные животноводческие праздники и конкурсы, изображения сельскохозяйственных животных, а также пейзажи, демонстрирующие результаты сельскохозяйственного труда, например, вспаханное поле, колосящаяся рожь, сады, пасущиеся животные, дачные и приусадебные участки.</w:t>
      </w:r>
    </w:p>
    <w:p w:rsidR="00640D72" w:rsidRPr="006A50D8" w:rsidRDefault="00640D72" w:rsidP="006A50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50D8">
        <w:rPr>
          <w:rFonts w:ascii="Times New Roman" w:hAnsi="Times New Roman" w:cs="Times New Roman"/>
          <w:sz w:val="24"/>
          <w:szCs w:val="24"/>
        </w:rPr>
        <w:t>Организаторы конкурса отмечают, что сознательно разделили его на профессиональную и любительскую часть, чтобы у всех были равные шансы на победу. Участниками конкурса профессиональной фотографии могут стать граждане Российской Федерации, занимающиеся фотографией на профессиональной основе, включая фотокорреспондентов региональных и федеральных СМИ. А в конкурсе любительской фотографии может принять участие любой гражданин Российской Федерации, достигший 18 лет.</w:t>
      </w:r>
    </w:p>
    <w:p w:rsidR="00640D72" w:rsidRPr="006A50D8" w:rsidRDefault="00640D72" w:rsidP="006A50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50D8">
        <w:rPr>
          <w:rFonts w:ascii="Times New Roman" w:hAnsi="Times New Roman" w:cs="Times New Roman"/>
          <w:sz w:val="24"/>
          <w:szCs w:val="24"/>
        </w:rPr>
        <w:t>Общий призовой фонд конкурса составляет 150 000 рублей.</w:t>
      </w:r>
    </w:p>
    <w:p w:rsidR="00640D72" w:rsidRPr="006A50D8" w:rsidRDefault="00640D72" w:rsidP="006A50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50D8">
        <w:rPr>
          <w:rFonts w:ascii="Times New Roman" w:hAnsi="Times New Roman" w:cs="Times New Roman"/>
          <w:sz w:val="24"/>
          <w:szCs w:val="24"/>
        </w:rPr>
        <w:t>Единственный победитель конкурса профессиональной фотографии получит премию в 100 000 рублей. В рамках конкурса любительской ф</w:t>
      </w:r>
      <w:r>
        <w:rPr>
          <w:rFonts w:ascii="Times New Roman" w:hAnsi="Times New Roman" w:cs="Times New Roman"/>
          <w:sz w:val="24"/>
          <w:szCs w:val="24"/>
        </w:rPr>
        <w:t>отографии учреждается 3 премии:</w:t>
      </w:r>
      <w:r>
        <w:rPr>
          <w:rFonts w:ascii="Times New Roman" w:hAnsi="Times New Roman" w:cs="Times New Roman"/>
          <w:sz w:val="24"/>
          <w:szCs w:val="24"/>
        </w:rPr>
        <w:br/>
      </w:r>
      <w:r w:rsidRPr="006A50D8">
        <w:rPr>
          <w:rFonts w:ascii="Times New Roman" w:hAnsi="Times New Roman" w:cs="Times New Roman"/>
          <w:sz w:val="24"/>
          <w:szCs w:val="24"/>
        </w:rPr>
        <w:t>I премия – 25 000 рублей; II премия – 15 000 рублей; III премия – 10 000 рублей.</w:t>
      </w:r>
    </w:p>
    <w:p w:rsidR="00640D72" w:rsidRPr="006A50D8" w:rsidRDefault="00640D72" w:rsidP="006A50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50D8">
        <w:rPr>
          <w:rFonts w:ascii="Times New Roman" w:hAnsi="Times New Roman" w:cs="Times New Roman"/>
          <w:sz w:val="24"/>
          <w:szCs w:val="24"/>
        </w:rPr>
        <w:t xml:space="preserve">Для участия в конкурсе фотоработы направляются Организатору по адресу электронной почты: </w:t>
      </w:r>
      <w:hyperlink r:id="rId5" w:history="1">
        <w:r w:rsidRPr="006A50D8">
          <w:rPr>
            <w:rStyle w:val="Hyperlink"/>
            <w:rFonts w:ascii="Times New Roman" w:hAnsi="Times New Roman"/>
            <w:sz w:val="24"/>
            <w:szCs w:val="24"/>
          </w:rPr>
          <w:t>foto@vshp2016.ru</w:t>
        </w:r>
      </w:hyperlink>
      <w:r w:rsidRPr="006A50D8">
        <w:rPr>
          <w:rFonts w:ascii="Times New Roman" w:hAnsi="Times New Roman" w:cs="Times New Roman"/>
          <w:sz w:val="24"/>
          <w:szCs w:val="24"/>
        </w:rPr>
        <w:t xml:space="preserve"> c пометкой «Конкурс любительской фотографии» или «Конкурс профессиональной фотографии».</w:t>
      </w:r>
    </w:p>
    <w:p w:rsidR="00640D72" w:rsidRPr="006A50D8" w:rsidRDefault="00640D72" w:rsidP="006A50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50D8">
        <w:rPr>
          <w:rFonts w:ascii="Times New Roman" w:hAnsi="Times New Roman" w:cs="Times New Roman"/>
          <w:sz w:val="24"/>
          <w:szCs w:val="24"/>
        </w:rPr>
        <w:t>Конкурс проводится в период с 1 июля 2015 года по 30 июня 2016 года. Фотоработы принимаются до 30 апреля  2016 года. Итоги конкурсов будут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50D8">
        <w:rPr>
          <w:rFonts w:ascii="Times New Roman" w:hAnsi="Times New Roman" w:cs="Times New Roman"/>
          <w:sz w:val="24"/>
          <w:szCs w:val="24"/>
        </w:rPr>
        <w:t>ведены и опубликованы не позднее 1 июля 2016 года.</w:t>
      </w:r>
    </w:p>
    <w:p w:rsidR="00640D72" w:rsidRPr="006A50D8" w:rsidRDefault="00640D72" w:rsidP="006A50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50D8">
        <w:rPr>
          <w:rFonts w:ascii="Times New Roman" w:hAnsi="Times New Roman" w:cs="Times New Roman"/>
          <w:sz w:val="24"/>
          <w:szCs w:val="24"/>
        </w:rPr>
        <w:t xml:space="preserve">Подробнее с условиями и правилами проведения конкурса можно ознакомиться на сайте пресс-центра ВСХП -2016 </w:t>
      </w:r>
      <w:hyperlink r:id="rId6" w:history="1">
        <w:r w:rsidRPr="006A50D8">
          <w:rPr>
            <w:rStyle w:val="Hyperlink"/>
            <w:rFonts w:ascii="Times New Roman" w:hAnsi="Times New Roman"/>
            <w:sz w:val="24"/>
            <w:szCs w:val="24"/>
          </w:rPr>
          <w:t>www.vshp2016.ru</w:t>
        </w:r>
      </w:hyperlink>
      <w:r w:rsidRPr="006A5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страницах ВСХП-2016</w:t>
      </w:r>
      <w:r>
        <w:rPr>
          <w:rFonts w:ascii="Times New Roman" w:hAnsi="Times New Roman" w:cs="Times New Roman"/>
          <w:sz w:val="24"/>
          <w:szCs w:val="24"/>
        </w:rPr>
        <w:br/>
      </w:r>
      <w:r w:rsidRPr="006A50D8">
        <w:rPr>
          <w:rFonts w:ascii="Times New Roman" w:hAnsi="Times New Roman" w:cs="Times New Roman"/>
          <w:sz w:val="24"/>
          <w:szCs w:val="24"/>
        </w:rPr>
        <w:t>в социальных сетях и блогосфере:</w:t>
      </w:r>
    </w:p>
    <w:p w:rsidR="00640D72" w:rsidRPr="006A50D8" w:rsidRDefault="00640D72" w:rsidP="006A50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40D72" w:rsidRPr="006A50D8" w:rsidRDefault="00640D72" w:rsidP="006A50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A50D8">
          <w:rPr>
            <w:rStyle w:val="Hyperlink"/>
            <w:rFonts w:ascii="Times New Roman" w:hAnsi="Times New Roman"/>
            <w:sz w:val="24"/>
            <w:szCs w:val="24"/>
          </w:rPr>
          <w:t>https://vk.com/vshp2016</w:t>
        </w:r>
      </w:hyperlink>
    </w:p>
    <w:p w:rsidR="00640D72" w:rsidRPr="006A50D8" w:rsidRDefault="00640D72" w:rsidP="006A50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A50D8">
          <w:rPr>
            <w:rStyle w:val="Hyperlink"/>
            <w:rFonts w:ascii="Times New Roman" w:hAnsi="Times New Roman"/>
            <w:sz w:val="24"/>
            <w:szCs w:val="24"/>
          </w:rPr>
          <w:t>http://vshp2016.livejournal.com/</w:t>
        </w:r>
      </w:hyperlink>
    </w:p>
    <w:p w:rsidR="00640D72" w:rsidRPr="006A50D8" w:rsidRDefault="00640D72" w:rsidP="006A50D8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6A50D8">
          <w:rPr>
            <w:rStyle w:val="Hyperlink"/>
            <w:rFonts w:ascii="Times New Roman" w:hAnsi="Times New Roman"/>
            <w:sz w:val="24"/>
            <w:szCs w:val="24"/>
          </w:rPr>
          <w:t>https://www.facebook.com/vshp2016</w:t>
        </w:r>
      </w:hyperlink>
    </w:p>
    <w:p w:rsidR="00640D72" w:rsidRPr="006A50D8" w:rsidRDefault="00640D72" w:rsidP="006A50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D72" w:rsidRPr="006A50D8" w:rsidSect="006A50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244"/>
    <w:rsid w:val="00502899"/>
    <w:rsid w:val="00504244"/>
    <w:rsid w:val="00640D72"/>
    <w:rsid w:val="006A50D8"/>
    <w:rsid w:val="0072068C"/>
    <w:rsid w:val="00894173"/>
    <w:rsid w:val="00C47FB5"/>
    <w:rsid w:val="00CA372C"/>
    <w:rsid w:val="00F7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4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0424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0424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4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2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hp2016.livejourna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shp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hp2016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to@vshp2016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vshp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353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Турицына Елена Николаевна</dc:creator>
  <cp:keywords/>
  <dc:description/>
  <cp:lastModifiedBy>Admimistrator</cp:lastModifiedBy>
  <cp:revision>5</cp:revision>
  <cp:lastPrinted>2015-08-11T04:45:00Z</cp:lastPrinted>
  <dcterms:created xsi:type="dcterms:W3CDTF">2015-07-06T08:34:00Z</dcterms:created>
  <dcterms:modified xsi:type="dcterms:W3CDTF">2015-08-11T04:46:00Z</dcterms:modified>
</cp:coreProperties>
</file>