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F4" w:rsidRDefault="00787FF4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 xml:space="preserve">Приложение № 1 </w:t>
      </w:r>
    </w:p>
    <w:p w:rsidR="00787FF4" w:rsidRDefault="00787FF4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 xml:space="preserve">к письму руководителя Администрации губернатора Пермского края </w:t>
      </w:r>
    </w:p>
    <w:p w:rsidR="00787FF4" w:rsidRPr="002B0AF5" w:rsidRDefault="00787FF4" w:rsidP="005E6473">
      <w:pPr>
        <w:spacing w:line="240" w:lineRule="exact"/>
        <w:ind w:left="9202"/>
        <w:rPr>
          <w:sz w:val="28"/>
          <w:szCs w:val="28"/>
        </w:rPr>
      </w:pPr>
      <w:r w:rsidRPr="002B0AF5">
        <w:rPr>
          <w:sz w:val="28"/>
          <w:szCs w:val="28"/>
        </w:rPr>
        <w:t>от                №</w:t>
      </w:r>
    </w:p>
    <w:p w:rsidR="00787FF4" w:rsidRDefault="00787FF4" w:rsidP="005E6473">
      <w:pPr>
        <w:jc w:val="center"/>
        <w:rPr>
          <w:rFonts w:ascii="Arial" w:hAnsi="Arial" w:cs="Arial"/>
          <w:b/>
        </w:rPr>
      </w:pPr>
    </w:p>
    <w:p w:rsidR="00787FF4" w:rsidRPr="009C542B" w:rsidRDefault="00787FF4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787FF4" w:rsidRDefault="00787FF4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</w:r>
      <w:r w:rsidRPr="00BB7C0B">
        <w:rPr>
          <w:b/>
          <w:bCs/>
          <w:color w:val="333333"/>
          <w:sz w:val="28"/>
          <w:szCs w:val="28"/>
        </w:rPr>
        <w:t xml:space="preserve"> Управления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развития инфраструктуры К</w:t>
      </w:r>
      <w:r w:rsidRPr="00BB7C0B">
        <w:rPr>
          <w:b/>
          <w:bCs/>
          <w:color w:val="333333"/>
          <w:sz w:val="28"/>
          <w:szCs w:val="28"/>
        </w:rPr>
        <w:t>унгурского муниципального района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787FF4" w:rsidRDefault="00787FF4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>
        <w:rPr>
          <w:b/>
          <w:bCs/>
          <w:color w:val="333333"/>
          <w:sz w:val="28"/>
          <w:szCs w:val="28"/>
        </w:rPr>
        <w:t>6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b/>
          <w:bCs/>
          <w:color w:val="333333"/>
          <w:sz w:val="28"/>
          <w:szCs w:val="28"/>
        </w:rPr>
        <w:t>6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787FF4" w:rsidRPr="00805F6C" w:rsidRDefault="00787FF4" w:rsidP="005E6473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843"/>
        <w:gridCol w:w="1276"/>
        <w:gridCol w:w="1701"/>
        <w:gridCol w:w="1276"/>
        <w:gridCol w:w="1134"/>
        <w:gridCol w:w="992"/>
        <w:gridCol w:w="1134"/>
        <w:gridCol w:w="1134"/>
        <w:gridCol w:w="1559"/>
        <w:gridCol w:w="1560"/>
        <w:gridCol w:w="1701"/>
      </w:tblGrid>
      <w:tr w:rsidR="00787FF4" w:rsidRPr="00CC3C43" w:rsidTr="00194996">
        <w:tc>
          <w:tcPr>
            <w:tcW w:w="284" w:type="dxa"/>
            <w:vMerge w:val="restart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№</w:t>
            </w:r>
          </w:p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387" w:type="dxa"/>
            <w:gridSpan w:val="4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Транспортные средства</w:t>
            </w: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bCs/>
                <w:sz w:val="20"/>
                <w:szCs w:val="20"/>
              </w:rPr>
              <w:t>5</w:t>
            </w:r>
            <w:r w:rsidRPr="00CC3C43"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787FF4" w:rsidRPr="00CC3C43" w:rsidRDefault="00787FF4" w:rsidP="00194996">
            <w:pPr>
              <w:ind w:right="176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CC3C43">
              <w:rPr>
                <w:sz w:val="20"/>
                <w:szCs w:val="20"/>
                <w:vertAlign w:val="superscript"/>
              </w:rPr>
              <w:t>1</w:t>
            </w:r>
            <w:r w:rsidRPr="00CC3C4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87FF4" w:rsidRPr="00CC3C43" w:rsidTr="00194996">
        <w:tc>
          <w:tcPr>
            <w:tcW w:w="284" w:type="dxa"/>
            <w:vMerge/>
            <w:vAlign w:val="center"/>
          </w:tcPr>
          <w:p w:rsidR="00787FF4" w:rsidRPr="00CC3C43" w:rsidRDefault="00787FF4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7FF4" w:rsidRPr="00CC3C43" w:rsidRDefault="00787FF4" w:rsidP="001949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992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559" w:type="dxa"/>
            <w:vMerge/>
            <w:vAlign w:val="center"/>
          </w:tcPr>
          <w:p w:rsidR="00787FF4" w:rsidRPr="00CC3C43" w:rsidRDefault="00787FF4" w:rsidP="00194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87FF4" w:rsidRPr="00CC3C43" w:rsidRDefault="00787FF4" w:rsidP="00194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87FF4" w:rsidRPr="00CC3C43" w:rsidRDefault="00787FF4" w:rsidP="00194996">
            <w:pPr>
              <w:rPr>
                <w:sz w:val="20"/>
                <w:szCs w:val="20"/>
              </w:rPr>
            </w:pP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Банников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Дмитрий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Рустамович – заместитель начальника отдела ЖКХ – главный специалист по эксплуатации дорог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индивидуального жилищного строительства</w:t>
            </w:r>
            <w:r w:rsidRPr="00CC3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87FF4" w:rsidRDefault="00787FF4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787FF4" w:rsidRDefault="00787FF4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Банниковой О.Н.)</w:t>
            </w:r>
          </w:p>
          <w:p w:rsidR="00787FF4" w:rsidRDefault="00787FF4" w:rsidP="004773DA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4773DA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477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60,9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CC3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87FF4" w:rsidRDefault="00787FF4" w:rsidP="00843B33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  <w:p w:rsidR="00787FF4" w:rsidRDefault="00787FF4" w:rsidP="00843B3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843B3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843B3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843B3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843B33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843B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VOLKSWAGEN POLO,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773DA">
                <w:rPr>
                  <w:sz w:val="20"/>
                  <w:szCs w:val="20"/>
                </w:rPr>
                <w:t>2014</w:t>
              </w:r>
              <w:r>
                <w:rPr>
                  <w:sz w:val="20"/>
                  <w:szCs w:val="20"/>
                </w:rPr>
                <w:t xml:space="preserve"> г</w:t>
              </w:r>
            </w:smartTag>
            <w:r>
              <w:rPr>
                <w:sz w:val="20"/>
                <w:szCs w:val="20"/>
              </w:rPr>
              <w:t>.в.</w:t>
            </w:r>
            <w:r w:rsidRPr="004773DA">
              <w:rPr>
                <w:sz w:val="20"/>
                <w:szCs w:val="20"/>
              </w:rPr>
              <w:t xml:space="preserve"> 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4773DA" w:rsidRDefault="00787FF4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349 290,24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Банникова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Ольга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Николаевна - супруга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87FF4" w:rsidRDefault="00787FF4" w:rsidP="004D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787FF4" w:rsidRPr="00CC3C43" w:rsidRDefault="00787FF4" w:rsidP="004D7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Банниковым Д.Р.)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787FF4" w:rsidRPr="00CC3C43" w:rsidRDefault="00787FF4" w:rsidP="00064230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830 699,35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Банникова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Анна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Дмитриевна - дочь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7A559C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Брага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Николаевна – заместитель начальника управления – начальник отдела ЖКХ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701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7E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787FF4" w:rsidRDefault="00787FF4" w:rsidP="007E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168,5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7E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7E48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7E48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7E4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FF4" w:rsidRDefault="00787FF4" w:rsidP="00064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1916,0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474 902,23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Брага 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Андреевна - дочь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787FF4" w:rsidRDefault="00787FF4" w:rsidP="00064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Ищенко 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Лидия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Владиславовна – заместитель начальника финансово – экономического отдела – главный экономист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01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 доли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Pr="00783B99" w:rsidRDefault="00787FF4" w:rsidP="006521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783B99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783B99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787FF4" w:rsidRPr="00FF7248" w:rsidRDefault="00787FF4" w:rsidP="0019499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0642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064230">
              <w:rPr>
                <w:sz w:val="20"/>
                <w:szCs w:val="20"/>
              </w:rPr>
              <w:t xml:space="preserve"> 4</w:t>
            </w:r>
          </w:p>
          <w:p w:rsidR="00787FF4" w:rsidRPr="00FF7248" w:rsidRDefault="00787FF4" w:rsidP="00194996">
            <w:pPr>
              <w:jc w:val="center"/>
              <w:rPr>
                <w:sz w:val="20"/>
                <w:szCs w:val="20"/>
              </w:rPr>
            </w:pPr>
            <w:r w:rsidRPr="0006423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F7248">
                <w:rPr>
                  <w:sz w:val="20"/>
                  <w:szCs w:val="20"/>
                </w:rPr>
                <w:t>2012 г</w:t>
              </w:r>
            </w:smartTag>
            <w:r w:rsidRPr="00FF7248">
              <w:rPr>
                <w:sz w:val="20"/>
                <w:szCs w:val="20"/>
              </w:rPr>
              <w:t xml:space="preserve">.в. </w:t>
            </w:r>
          </w:p>
        </w:tc>
        <w:tc>
          <w:tcPr>
            <w:tcW w:w="1560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306 930,36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 - супруг</w:t>
            </w:r>
          </w:p>
        </w:tc>
        <w:tc>
          <w:tcPr>
            <w:tcW w:w="1276" w:type="dxa"/>
          </w:tcPr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</w:tcPr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 доли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FF4" w:rsidRPr="00783B99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783B99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783B99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1 053 096,61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Ищенко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 - сын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01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Pr="00CC3C43" w:rsidRDefault="00787FF4" w:rsidP="00F5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783B99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Ищенко 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Егорович - сын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87,9</w:t>
            </w: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1208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783B99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Ирина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Андреевна – ведущий специалист по жилищным программам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251 448,58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Евгений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Николаевич – супруг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Default="00787FF4" w:rsidP="00DF3750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  <w:p w:rsidR="00787FF4" w:rsidRDefault="00787FF4" w:rsidP="00DF3750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DF3750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DF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-</w:t>
            </w: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ВАЗ-21703,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2007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654 637,89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Никита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Евгеньевич – сын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Общая долевая</w:t>
            </w:r>
          </w:p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 xml:space="preserve"> доли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54,8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Pr="00CC3C43" w:rsidRDefault="00787FF4" w:rsidP="00E72A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7FF4" w:rsidRPr="00CC3C43" w:rsidRDefault="00787FF4" w:rsidP="00E72A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787FF4" w:rsidRPr="00CC3C43" w:rsidRDefault="00787FF4" w:rsidP="00E72A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Коротких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Диана </w:t>
            </w:r>
          </w:p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Евгеньевна – дочь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87FF4" w:rsidRPr="00CC3C43" w:rsidRDefault="00787FF4" w:rsidP="00194996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63,5</w:t>
            </w:r>
          </w:p>
        </w:tc>
        <w:tc>
          <w:tcPr>
            <w:tcW w:w="1134" w:type="dxa"/>
          </w:tcPr>
          <w:p w:rsidR="00787FF4" w:rsidRPr="00CC3C43" w:rsidRDefault="00787FF4" w:rsidP="00194996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87FF4" w:rsidRDefault="00787FF4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Докшина </w:t>
            </w:r>
          </w:p>
          <w:p w:rsidR="00787FF4" w:rsidRDefault="00787FF4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Лариса </w:t>
            </w:r>
          </w:p>
          <w:p w:rsidR="00787FF4" w:rsidRPr="00CC3C43" w:rsidRDefault="00787FF4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 – начальник финансово – экономического отдела</w:t>
            </w:r>
          </w:p>
        </w:tc>
        <w:tc>
          <w:tcPr>
            <w:tcW w:w="1276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 комнаты в общежитии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404 317,37</w:t>
            </w:r>
          </w:p>
        </w:tc>
        <w:tc>
          <w:tcPr>
            <w:tcW w:w="1701" w:type="dxa"/>
          </w:tcPr>
          <w:p w:rsidR="00787FF4" w:rsidRPr="00CC3C43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1B5E7D" w:rsidRDefault="00787FF4" w:rsidP="000462E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787FF4" w:rsidRDefault="00787FF4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Лунегова </w:t>
            </w:r>
          </w:p>
          <w:p w:rsidR="00787FF4" w:rsidRDefault="00787FF4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787FF4" w:rsidRDefault="00787FF4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 – ведущий специалист-бухгалтер</w:t>
            </w:r>
          </w:p>
        </w:tc>
        <w:tc>
          <w:tcPr>
            <w:tcW w:w="1276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FF4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1276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Pr="00CC3C43" w:rsidRDefault="00787FF4" w:rsidP="005A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520 316,13</w:t>
            </w:r>
          </w:p>
        </w:tc>
        <w:tc>
          <w:tcPr>
            <w:tcW w:w="1701" w:type="dxa"/>
          </w:tcPr>
          <w:p w:rsidR="00787FF4" w:rsidRPr="00D06ECA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 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787FF4" w:rsidRPr="004810D0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- супруг</w:t>
            </w:r>
          </w:p>
        </w:tc>
        <w:tc>
          <w:tcPr>
            <w:tcW w:w="1276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доли</w:t>
            </w:r>
          </w:p>
        </w:tc>
        <w:tc>
          <w:tcPr>
            <w:tcW w:w="1276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Pr="00CC3C43" w:rsidRDefault="00787FF4" w:rsidP="00C3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4810D0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ВАЗ-21074,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282 064,89</w:t>
            </w:r>
          </w:p>
        </w:tc>
        <w:tc>
          <w:tcPr>
            <w:tcW w:w="1701" w:type="dxa"/>
          </w:tcPr>
          <w:p w:rsidR="00787FF4" w:rsidRPr="00D06ECA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855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 </w:t>
            </w:r>
          </w:p>
          <w:p w:rsidR="00787FF4" w:rsidRDefault="00787FF4" w:rsidP="00855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Егор </w:t>
            </w:r>
          </w:p>
          <w:p w:rsidR="00787FF4" w:rsidRPr="004810D0" w:rsidRDefault="00787FF4" w:rsidP="008554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- сын</w:t>
            </w:r>
          </w:p>
        </w:tc>
        <w:tc>
          <w:tcPr>
            <w:tcW w:w="1276" w:type="dxa"/>
          </w:tcPr>
          <w:p w:rsidR="00787FF4" w:rsidRPr="00CC3C43" w:rsidRDefault="00787FF4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FF4" w:rsidRPr="00CC3C43" w:rsidRDefault="00787FF4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FF4" w:rsidRPr="00CC3C43" w:rsidRDefault="00787FF4" w:rsidP="0085543B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7FF4" w:rsidRPr="00CC3C43" w:rsidRDefault="00787FF4" w:rsidP="0085543B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787FF4" w:rsidRPr="00CC3C43" w:rsidRDefault="00787FF4" w:rsidP="0085543B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CC3C43" w:rsidRDefault="00787FF4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Default="00787FF4" w:rsidP="0085543B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1B5E7D" w:rsidRDefault="00787FF4" w:rsidP="0085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Лунегова 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Алиса </w:t>
            </w:r>
          </w:p>
          <w:p w:rsidR="00787FF4" w:rsidRPr="004810D0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 - дочь</w:t>
            </w:r>
          </w:p>
        </w:tc>
        <w:tc>
          <w:tcPr>
            <w:tcW w:w="1276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FF4" w:rsidRPr="00CC3C43" w:rsidRDefault="00787FF4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1B5E7D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0462E1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787FF4" w:rsidRDefault="00787FF4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:rsidR="00787FF4" w:rsidRDefault="00787FF4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787FF4" w:rsidRPr="004810D0" w:rsidRDefault="00787FF4" w:rsidP="000462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 – ведущий специалист по составлению смет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2075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4810D0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ВАЗ-2121,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1984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245 743,41</w:t>
            </w:r>
          </w:p>
        </w:tc>
        <w:tc>
          <w:tcPr>
            <w:tcW w:w="1701" w:type="dxa"/>
          </w:tcPr>
          <w:p w:rsidR="00787FF4" w:rsidRPr="001B5E7D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Гончарук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Владислав </w:t>
            </w:r>
          </w:p>
          <w:p w:rsidR="00787FF4" w:rsidRPr="004810D0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 - сын</w:t>
            </w:r>
          </w:p>
        </w:tc>
        <w:tc>
          <w:tcPr>
            <w:tcW w:w="1276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FF4" w:rsidRPr="00CC3C43" w:rsidRDefault="00787FF4" w:rsidP="000462E1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43,6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4810D0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1B5E7D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Гончарук </w:t>
            </w:r>
          </w:p>
          <w:p w:rsidR="00787FF4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787FF4" w:rsidRPr="004810D0" w:rsidRDefault="00787FF4" w:rsidP="001949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 - сын</w:t>
            </w:r>
          </w:p>
        </w:tc>
        <w:tc>
          <w:tcPr>
            <w:tcW w:w="1276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FF4" w:rsidRDefault="00787FF4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</w:t>
            </w:r>
          </w:p>
          <w:p w:rsidR="00787FF4" w:rsidRPr="00CC3C43" w:rsidRDefault="00787FF4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276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Pr="00CC3C43" w:rsidRDefault="00787FF4" w:rsidP="00ED4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0462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4810D0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Default="00787FF4" w:rsidP="00046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1B5E7D" w:rsidRDefault="00787FF4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87FF4" w:rsidRDefault="00787FF4" w:rsidP="00FE129F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Багаева </w:t>
            </w:r>
          </w:p>
          <w:p w:rsidR="00787FF4" w:rsidRDefault="00787FF4" w:rsidP="00FE129F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Наталья </w:t>
            </w:r>
          </w:p>
          <w:p w:rsidR="00787FF4" w:rsidRPr="00CC3C43" w:rsidRDefault="00787FF4" w:rsidP="00FE129F">
            <w:pPr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Сергеевна – ведущий специалист по </w:t>
            </w:r>
            <w:r>
              <w:rPr>
                <w:sz w:val="20"/>
                <w:szCs w:val="20"/>
              </w:rPr>
              <w:t xml:space="preserve">организации </w:t>
            </w:r>
            <w:r w:rsidRPr="00CC3C43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го</w:t>
            </w:r>
            <w:r w:rsidRPr="00CC3C43">
              <w:rPr>
                <w:sz w:val="20"/>
                <w:szCs w:val="20"/>
              </w:rPr>
              <w:t xml:space="preserve"> обслуживани</w:t>
            </w:r>
            <w:r>
              <w:rPr>
                <w:sz w:val="20"/>
                <w:szCs w:val="20"/>
              </w:rPr>
              <w:t>я</w:t>
            </w:r>
            <w:r w:rsidRPr="00CC3C43">
              <w:rPr>
                <w:sz w:val="20"/>
                <w:szCs w:val="20"/>
              </w:rPr>
              <w:t xml:space="preserve"> населения, </w:t>
            </w:r>
            <w:r>
              <w:rPr>
                <w:sz w:val="20"/>
                <w:szCs w:val="20"/>
              </w:rPr>
              <w:t xml:space="preserve">по </w:t>
            </w:r>
            <w:r w:rsidRPr="00CC3C43">
              <w:rPr>
                <w:sz w:val="20"/>
                <w:szCs w:val="20"/>
              </w:rPr>
              <w:t xml:space="preserve">кадрам и </w:t>
            </w:r>
            <w:r>
              <w:rPr>
                <w:sz w:val="20"/>
                <w:szCs w:val="20"/>
              </w:rPr>
              <w:t>д</w:t>
            </w:r>
            <w:r w:rsidRPr="00CC3C43">
              <w:rPr>
                <w:sz w:val="20"/>
                <w:szCs w:val="20"/>
              </w:rPr>
              <w:t>елопроизводству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3C43">
              <w:rPr>
                <w:sz w:val="20"/>
                <w:szCs w:val="20"/>
              </w:rPr>
              <w:t>вартира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доля-1/2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30,3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591,0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ИЖ-2717-230,</w:t>
            </w:r>
          </w:p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2004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787FF4" w:rsidRPr="00CC3C43" w:rsidRDefault="00787FF4" w:rsidP="00EC2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259 332,68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Багаева </w:t>
            </w:r>
          </w:p>
          <w:p w:rsidR="00787FF4" w:rsidRPr="00CC3C43" w:rsidRDefault="00787FF4" w:rsidP="00FE129F">
            <w:pPr>
              <w:jc w:val="both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Богдана К</w:t>
            </w:r>
            <w:r>
              <w:rPr>
                <w:sz w:val="20"/>
                <w:szCs w:val="20"/>
              </w:rPr>
              <w:t>а</w:t>
            </w:r>
            <w:r w:rsidRPr="00CC3C43">
              <w:rPr>
                <w:sz w:val="20"/>
                <w:szCs w:val="20"/>
              </w:rPr>
              <w:t>мрановна</w:t>
            </w:r>
            <w:r>
              <w:rPr>
                <w:sz w:val="20"/>
                <w:szCs w:val="20"/>
              </w:rPr>
              <w:t xml:space="preserve"> </w:t>
            </w:r>
            <w:r w:rsidRPr="00DA6C88">
              <w:rPr>
                <w:sz w:val="20"/>
                <w:szCs w:val="20"/>
              </w:rPr>
              <w:t xml:space="preserve">- </w:t>
            </w:r>
            <w:r w:rsidRPr="00CC3C43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C3C43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доля-1/2</w:t>
            </w:r>
          </w:p>
        </w:tc>
        <w:tc>
          <w:tcPr>
            <w:tcW w:w="1276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787FF4" w:rsidRPr="00CC3C43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Мазунин Владимир Константинович – ведущий специалист по эксплуатации дорог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7B1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87FF4" w:rsidRDefault="00787FF4" w:rsidP="007B1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Россия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7B11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Калина-седан,</w:t>
            </w:r>
          </w:p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2006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409 268,29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Мазунина </w:t>
            </w:r>
          </w:p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787FF4" w:rsidRPr="00CC3C43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 - жена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FF4" w:rsidRDefault="00787FF4" w:rsidP="00EA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87FF4" w:rsidRDefault="00787FF4" w:rsidP="00EA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  <w:p w:rsidR="00787FF4" w:rsidRDefault="00787FF4" w:rsidP="00EA4CE9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EA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87FF4" w:rsidRDefault="00787FF4" w:rsidP="00EA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доли</w:t>
            </w:r>
          </w:p>
          <w:p w:rsidR="00787FF4" w:rsidRDefault="00787FF4" w:rsidP="00EA4CE9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21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87FF4" w:rsidRDefault="00787FF4" w:rsidP="0021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787FF4" w:rsidRDefault="00787FF4" w:rsidP="00EA4CE9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EA4C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45,1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30,2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329 959,5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Мазунин</w:t>
            </w:r>
          </w:p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  <w:p w:rsidR="00787FF4" w:rsidRPr="00CC3C43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 - сын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FF4" w:rsidRDefault="00787FF4" w:rsidP="0021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87FF4" w:rsidRDefault="00787FF4" w:rsidP="0021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Симоника </w:t>
            </w:r>
          </w:p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</w:t>
            </w:r>
          </w:p>
          <w:p w:rsidR="00787FF4" w:rsidRPr="00CC3C43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 – ведущий специалист - экономист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1134" w:type="dxa"/>
          </w:tcPr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238 559,47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Симоника </w:t>
            </w:r>
          </w:p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</w:t>
            </w:r>
          </w:p>
          <w:p w:rsidR="00787FF4" w:rsidRPr="00CC3C43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 - сын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Pr="00CC3C43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FF4" w:rsidRDefault="00787FF4" w:rsidP="0079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7FF4" w:rsidRDefault="00787FF4" w:rsidP="00793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25,7</w:t>
            </w:r>
          </w:p>
        </w:tc>
        <w:tc>
          <w:tcPr>
            <w:tcW w:w="1134" w:type="dxa"/>
          </w:tcPr>
          <w:p w:rsidR="00787FF4" w:rsidRDefault="00787FF4" w:rsidP="00793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Малых</w:t>
            </w:r>
          </w:p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 – ведущий специалист по энергетике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701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11/16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60,7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Default="00787FF4" w:rsidP="0079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793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793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68 166,12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Блинова </w:t>
            </w:r>
          </w:p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Витальевна – консультант по вопросам в сфере жилищно-коммунального хозяйства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доля-1/3</w:t>
            </w: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39,6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378,0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</w:p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87FF4" w:rsidRDefault="00787FF4" w:rsidP="0079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793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793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CHEVROLET, KLASS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Aveo</w:t>
            </w:r>
            <w:r>
              <w:rPr>
                <w:sz w:val="20"/>
                <w:szCs w:val="20"/>
              </w:rPr>
              <w:t>),</w:t>
            </w:r>
          </w:p>
          <w:p w:rsidR="00787FF4" w:rsidRPr="005005B6" w:rsidRDefault="00787FF4" w:rsidP="00FE129F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0"/>
                  <w:szCs w:val="20"/>
                </w:rPr>
                <w:t>2010 г</w:t>
              </w:r>
            </w:smartTag>
            <w:r>
              <w:rPr>
                <w:sz w:val="20"/>
                <w:szCs w:val="20"/>
              </w:rPr>
              <w:t>.в.</w:t>
            </w:r>
          </w:p>
        </w:tc>
        <w:tc>
          <w:tcPr>
            <w:tcW w:w="1560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539 365,88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7FF4" w:rsidRPr="00CC3C43" w:rsidTr="00194996">
        <w:trPr>
          <w:trHeight w:val="603"/>
        </w:trPr>
        <w:tc>
          <w:tcPr>
            <w:tcW w:w="284" w:type="dxa"/>
          </w:tcPr>
          <w:p w:rsidR="00787FF4" w:rsidRPr="00CC3C43" w:rsidRDefault="00787FF4" w:rsidP="00194996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Блинова</w:t>
            </w:r>
          </w:p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  <w:p w:rsidR="00787FF4" w:rsidRDefault="00787FF4" w:rsidP="00FE12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Валерьевна - дочь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87FF4" w:rsidRDefault="00787FF4" w:rsidP="00FE1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87FF4" w:rsidRDefault="00787FF4" w:rsidP="00793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87FF4" w:rsidRDefault="00787FF4" w:rsidP="00793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1134" w:type="dxa"/>
          </w:tcPr>
          <w:p w:rsidR="00787FF4" w:rsidRDefault="00787FF4" w:rsidP="00793F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87FF4" w:rsidRPr="00CC3C43" w:rsidRDefault="00787FF4" w:rsidP="00FE1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87FF4" w:rsidRDefault="00787FF4"/>
    <w:sectPr w:rsidR="00787FF4" w:rsidSect="005E6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73"/>
    <w:rsid w:val="000433CE"/>
    <w:rsid w:val="000462E1"/>
    <w:rsid w:val="00064230"/>
    <w:rsid w:val="000B006D"/>
    <w:rsid w:val="0018108D"/>
    <w:rsid w:val="00194996"/>
    <w:rsid w:val="001A13C6"/>
    <w:rsid w:val="001A41E4"/>
    <w:rsid w:val="001A494E"/>
    <w:rsid w:val="001B5E7D"/>
    <w:rsid w:val="001E4E85"/>
    <w:rsid w:val="001F3364"/>
    <w:rsid w:val="00212F1D"/>
    <w:rsid w:val="002154B9"/>
    <w:rsid w:val="0022261E"/>
    <w:rsid w:val="002369F3"/>
    <w:rsid w:val="002401E8"/>
    <w:rsid w:val="002459E2"/>
    <w:rsid w:val="00256FED"/>
    <w:rsid w:val="0028494E"/>
    <w:rsid w:val="002852A0"/>
    <w:rsid w:val="002A02EA"/>
    <w:rsid w:val="002A3826"/>
    <w:rsid w:val="002B0AF5"/>
    <w:rsid w:val="002B3A25"/>
    <w:rsid w:val="00302584"/>
    <w:rsid w:val="00302F62"/>
    <w:rsid w:val="003105FD"/>
    <w:rsid w:val="00361DF5"/>
    <w:rsid w:val="003770AC"/>
    <w:rsid w:val="00380A37"/>
    <w:rsid w:val="003B608F"/>
    <w:rsid w:val="003F5517"/>
    <w:rsid w:val="00413F9C"/>
    <w:rsid w:val="004501D7"/>
    <w:rsid w:val="004757A6"/>
    <w:rsid w:val="004773DA"/>
    <w:rsid w:val="004810D0"/>
    <w:rsid w:val="004D150A"/>
    <w:rsid w:val="004D793F"/>
    <w:rsid w:val="005005B6"/>
    <w:rsid w:val="00513729"/>
    <w:rsid w:val="00525BB9"/>
    <w:rsid w:val="00567F45"/>
    <w:rsid w:val="005911CB"/>
    <w:rsid w:val="005A261F"/>
    <w:rsid w:val="005A71BD"/>
    <w:rsid w:val="005E6473"/>
    <w:rsid w:val="00604B92"/>
    <w:rsid w:val="006167D4"/>
    <w:rsid w:val="00640DFB"/>
    <w:rsid w:val="00652193"/>
    <w:rsid w:val="006A2E80"/>
    <w:rsid w:val="006B4F63"/>
    <w:rsid w:val="006E7977"/>
    <w:rsid w:val="006F2E3C"/>
    <w:rsid w:val="007307BD"/>
    <w:rsid w:val="00741661"/>
    <w:rsid w:val="00771300"/>
    <w:rsid w:val="00783B99"/>
    <w:rsid w:val="00787FF4"/>
    <w:rsid w:val="00792A08"/>
    <w:rsid w:val="00793F08"/>
    <w:rsid w:val="007A559C"/>
    <w:rsid w:val="007B11F9"/>
    <w:rsid w:val="007D521C"/>
    <w:rsid w:val="007E4896"/>
    <w:rsid w:val="008028C6"/>
    <w:rsid w:val="00805F6C"/>
    <w:rsid w:val="0082492C"/>
    <w:rsid w:val="00834BF9"/>
    <w:rsid w:val="00843B33"/>
    <w:rsid w:val="008537F7"/>
    <w:rsid w:val="0085543B"/>
    <w:rsid w:val="0085737F"/>
    <w:rsid w:val="00877C4C"/>
    <w:rsid w:val="008D4884"/>
    <w:rsid w:val="009027A8"/>
    <w:rsid w:val="00902FD9"/>
    <w:rsid w:val="009230A1"/>
    <w:rsid w:val="00952278"/>
    <w:rsid w:val="009C542B"/>
    <w:rsid w:val="00A12FC2"/>
    <w:rsid w:val="00A37635"/>
    <w:rsid w:val="00A502D2"/>
    <w:rsid w:val="00A80D52"/>
    <w:rsid w:val="00A815ED"/>
    <w:rsid w:val="00AA5DB7"/>
    <w:rsid w:val="00AD4FC6"/>
    <w:rsid w:val="00AE7A8C"/>
    <w:rsid w:val="00B618D7"/>
    <w:rsid w:val="00B66C72"/>
    <w:rsid w:val="00B73601"/>
    <w:rsid w:val="00BA06E6"/>
    <w:rsid w:val="00BB7C0B"/>
    <w:rsid w:val="00BF616D"/>
    <w:rsid w:val="00C15C69"/>
    <w:rsid w:val="00C30BCB"/>
    <w:rsid w:val="00C90AE3"/>
    <w:rsid w:val="00C90B6A"/>
    <w:rsid w:val="00C97D3D"/>
    <w:rsid w:val="00CA4D94"/>
    <w:rsid w:val="00CC3C43"/>
    <w:rsid w:val="00D06ECA"/>
    <w:rsid w:val="00D30A11"/>
    <w:rsid w:val="00D35F52"/>
    <w:rsid w:val="00D57BC4"/>
    <w:rsid w:val="00D618CC"/>
    <w:rsid w:val="00D863B8"/>
    <w:rsid w:val="00D94B00"/>
    <w:rsid w:val="00DA6C88"/>
    <w:rsid w:val="00DF3750"/>
    <w:rsid w:val="00E33A6E"/>
    <w:rsid w:val="00E72AAA"/>
    <w:rsid w:val="00E85483"/>
    <w:rsid w:val="00EA4CE9"/>
    <w:rsid w:val="00EB73E1"/>
    <w:rsid w:val="00EC2DF2"/>
    <w:rsid w:val="00ED4B6A"/>
    <w:rsid w:val="00F51183"/>
    <w:rsid w:val="00F53A18"/>
    <w:rsid w:val="00F53B81"/>
    <w:rsid w:val="00F8668F"/>
    <w:rsid w:val="00F95BD7"/>
    <w:rsid w:val="00FA1B1C"/>
    <w:rsid w:val="00FB1070"/>
    <w:rsid w:val="00FE129F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59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6</Pages>
  <Words>889</Words>
  <Characters>5072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User</dc:creator>
  <cp:keywords/>
  <dc:description/>
  <cp:lastModifiedBy>User</cp:lastModifiedBy>
  <cp:revision>24</cp:revision>
  <cp:lastPrinted>2017-05-11T07:10:00Z</cp:lastPrinted>
  <dcterms:created xsi:type="dcterms:W3CDTF">2017-05-10T04:56:00Z</dcterms:created>
  <dcterms:modified xsi:type="dcterms:W3CDTF">2017-05-11T07:10:00Z</dcterms:modified>
</cp:coreProperties>
</file>