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A0" w:rsidRDefault="00F103A0" w:rsidP="00253D1F">
      <w:pPr>
        <w:jc w:val="center"/>
      </w:pPr>
      <w:r w:rsidRPr="00AB47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66pt;visibility:visible">
            <v:imagedata r:id="rId4" o:title=""/>
          </v:shape>
        </w:pict>
      </w:r>
    </w:p>
    <w:p w:rsidR="00F103A0" w:rsidRDefault="00F103A0" w:rsidP="00253D1F">
      <w:pPr>
        <w:rPr>
          <w:b/>
          <w:bCs/>
        </w:rPr>
      </w:pPr>
    </w:p>
    <w:p w:rsidR="00F103A0" w:rsidRDefault="00F103A0" w:rsidP="00253D1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103A0" w:rsidRDefault="00F103A0" w:rsidP="00253D1F">
      <w:pPr>
        <w:jc w:val="center"/>
        <w:rPr>
          <w:b/>
          <w:bCs/>
          <w:sz w:val="28"/>
          <w:szCs w:val="28"/>
        </w:rPr>
      </w:pPr>
    </w:p>
    <w:p w:rsidR="00F103A0" w:rsidRDefault="00F103A0" w:rsidP="00253D1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ШАДЕЙСКОГО СЕЛЬСКОГО ПОСЕЛЕНИЯ </w:t>
      </w:r>
    </w:p>
    <w:p w:rsidR="00F103A0" w:rsidRDefault="00F103A0" w:rsidP="00253D1F">
      <w:pPr>
        <w:jc w:val="center"/>
        <w:outlineLvl w:val="0"/>
        <w:rPr>
          <w:b/>
          <w:bCs/>
          <w:sz w:val="28"/>
          <w:szCs w:val="28"/>
        </w:rPr>
      </w:pPr>
    </w:p>
    <w:p w:rsidR="00F103A0" w:rsidRDefault="00F103A0" w:rsidP="00253D1F">
      <w:pPr>
        <w:rPr>
          <w:b/>
          <w:bCs/>
          <w:sz w:val="28"/>
          <w:szCs w:val="28"/>
        </w:rPr>
      </w:pPr>
    </w:p>
    <w:p w:rsidR="00F103A0" w:rsidRPr="00E55EA8" w:rsidRDefault="00F103A0" w:rsidP="00253D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13.04.2015                                                                                                       № 69</w:t>
      </w:r>
      <w:bookmarkStart w:id="0" w:name="_GoBack"/>
      <w:bookmarkEnd w:id="0"/>
    </w:p>
    <w:p w:rsidR="00F103A0" w:rsidRDefault="00F103A0" w:rsidP="00253D1F">
      <w:pPr>
        <w:rPr>
          <w:b/>
          <w:bCs/>
          <w:sz w:val="28"/>
          <w:szCs w:val="28"/>
        </w:rPr>
      </w:pPr>
    </w:p>
    <w:p w:rsidR="00F103A0" w:rsidRDefault="00F103A0" w:rsidP="00253D1F">
      <w:pPr>
        <w:rPr>
          <w:b/>
          <w:bCs/>
          <w:sz w:val="28"/>
          <w:szCs w:val="28"/>
        </w:rPr>
      </w:pPr>
    </w:p>
    <w:p w:rsidR="00F103A0" w:rsidRDefault="00F103A0" w:rsidP="00253D1F"/>
    <w:p w:rsidR="00F103A0" w:rsidRDefault="00F103A0" w:rsidP="00253D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водоснабжения </w:t>
      </w:r>
    </w:p>
    <w:p w:rsidR="00F103A0" w:rsidRDefault="00F103A0" w:rsidP="00253D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п.Шадейка в период весеннего паводка</w:t>
      </w:r>
    </w:p>
    <w:p w:rsidR="00F103A0" w:rsidRDefault="00F103A0" w:rsidP="00253D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03A0" w:rsidRDefault="00F103A0" w:rsidP="00253D1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В соответствии с пунктом 4,9 части 1 статьи 8 Устава муниципального образования Шадейское сельское поселение, статьей 14 Федерального закона от 6 октября 2003 года №131-ФЗ «Об общих принципах организации местного самоуправления в Российской Федерации», в связи с некачественной очисткой воды в период весеннего паводка, в целях защиты здоровья граждан</w:t>
      </w:r>
    </w:p>
    <w:p w:rsidR="00F103A0" w:rsidRDefault="00F103A0" w:rsidP="00253D1F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ПОСТАНОВЛЯЕТ:</w:t>
      </w:r>
    </w:p>
    <w:p w:rsidR="00F103A0" w:rsidRDefault="00F103A0" w:rsidP="00253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Организовать оповещение населения п.Шадейка о недоступности употребления в пищу водопроводной воды в п.Шадейка.</w:t>
      </w:r>
    </w:p>
    <w:p w:rsidR="00F103A0" w:rsidRDefault="00F103A0" w:rsidP="00253D1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 Рекомендовать МУП «Центральное»:</w:t>
      </w:r>
    </w:p>
    <w:p w:rsidR="00F103A0" w:rsidRDefault="00F103A0" w:rsidP="00253D1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  организовать подвоз воды питьевого качества населению и на объекты социально-бытового назначения на территории п.Шадейка;</w:t>
      </w:r>
    </w:p>
    <w:p w:rsidR="00F103A0" w:rsidRDefault="00F103A0" w:rsidP="00253D1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  разработать и обнародовать график подвоза воды;</w:t>
      </w:r>
    </w:p>
    <w:p w:rsidR="00F103A0" w:rsidRDefault="00F103A0" w:rsidP="00253D1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Настоящее постановление обнародовать в соответствии с Уставом МО «Шадейское сельское поселение».</w:t>
      </w:r>
    </w:p>
    <w:p w:rsidR="00F103A0" w:rsidRDefault="00F103A0" w:rsidP="00253D1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Контроль за исполнением постановления оставляю за собой.</w:t>
      </w:r>
    </w:p>
    <w:p w:rsidR="00F103A0" w:rsidRDefault="00F103A0" w:rsidP="00253D1F">
      <w:pPr>
        <w:ind w:firstLine="708"/>
        <w:jc w:val="both"/>
        <w:rPr>
          <w:sz w:val="28"/>
          <w:szCs w:val="28"/>
          <w:lang w:eastAsia="ar-SA"/>
        </w:rPr>
      </w:pPr>
    </w:p>
    <w:p w:rsidR="00F103A0" w:rsidRDefault="00F103A0" w:rsidP="00253D1F"/>
    <w:p w:rsidR="00F103A0" w:rsidRDefault="00F103A0" w:rsidP="00253D1F"/>
    <w:p w:rsidR="00F103A0" w:rsidRDefault="00F103A0" w:rsidP="00253D1F">
      <w:pPr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                      Т.А.Бабушкина</w:t>
      </w:r>
    </w:p>
    <w:p w:rsidR="00F103A0" w:rsidRDefault="00F103A0"/>
    <w:sectPr w:rsidR="00F103A0" w:rsidSect="00253D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D59"/>
    <w:rsid w:val="00094B69"/>
    <w:rsid w:val="00246B41"/>
    <w:rsid w:val="00253D1F"/>
    <w:rsid w:val="00274238"/>
    <w:rsid w:val="00820D59"/>
    <w:rsid w:val="0083084F"/>
    <w:rsid w:val="00990F25"/>
    <w:rsid w:val="00AB4753"/>
    <w:rsid w:val="00BF5659"/>
    <w:rsid w:val="00C22AC0"/>
    <w:rsid w:val="00CB4069"/>
    <w:rsid w:val="00DB7255"/>
    <w:rsid w:val="00E55EA8"/>
    <w:rsid w:val="00F1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</Pages>
  <Words>178</Words>
  <Characters>1021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Канюкова</dc:creator>
  <cp:keywords/>
  <dc:description/>
  <cp:lastModifiedBy>ВОЛОДЯ</cp:lastModifiedBy>
  <cp:revision>12</cp:revision>
  <cp:lastPrinted>2015-04-13T03:29:00Z</cp:lastPrinted>
  <dcterms:created xsi:type="dcterms:W3CDTF">2013-04-11T10:12:00Z</dcterms:created>
  <dcterms:modified xsi:type="dcterms:W3CDTF">2015-04-13T04:37:00Z</dcterms:modified>
</cp:coreProperties>
</file>