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29" w:rsidRDefault="00662B29" w:rsidP="0098609E">
      <w:pPr>
        <w:jc w:val="center"/>
      </w:pPr>
      <w:r w:rsidRPr="00846C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6pt;visibility:visible">
            <v:imagedata r:id="rId4" o:title=""/>
          </v:shape>
        </w:pict>
      </w:r>
    </w:p>
    <w:p w:rsidR="00662B29" w:rsidRDefault="00662B29" w:rsidP="0098609E">
      <w:pPr>
        <w:rPr>
          <w:b/>
          <w:bCs/>
        </w:rPr>
      </w:pPr>
    </w:p>
    <w:p w:rsidR="00662B29" w:rsidRDefault="00662B29" w:rsidP="0098609E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ПОСТАНОВЛЕНИЕ</w:t>
      </w:r>
    </w:p>
    <w:p w:rsidR="00662B29" w:rsidRDefault="00662B29" w:rsidP="0098609E">
      <w:pPr>
        <w:jc w:val="center"/>
        <w:rPr>
          <w:b/>
          <w:bCs/>
          <w:sz w:val="28"/>
          <w:szCs w:val="28"/>
        </w:rPr>
      </w:pPr>
    </w:p>
    <w:p w:rsidR="00662B29" w:rsidRDefault="00662B29" w:rsidP="0098609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ШАДЕЙСКОГО СЕЛЬСКОГО ПОСЕЛЕНИЯ </w:t>
      </w:r>
    </w:p>
    <w:p w:rsidR="00662B29" w:rsidRDefault="00662B29" w:rsidP="0098609E">
      <w:pPr>
        <w:jc w:val="center"/>
        <w:outlineLvl w:val="0"/>
        <w:rPr>
          <w:b/>
          <w:bCs/>
          <w:sz w:val="28"/>
          <w:szCs w:val="28"/>
        </w:rPr>
      </w:pPr>
    </w:p>
    <w:p w:rsidR="00662B29" w:rsidRDefault="00662B29" w:rsidP="0098609E">
      <w:pPr>
        <w:jc w:val="center"/>
        <w:outlineLvl w:val="0"/>
        <w:rPr>
          <w:b/>
          <w:bCs/>
          <w:sz w:val="28"/>
          <w:szCs w:val="28"/>
        </w:rPr>
      </w:pPr>
    </w:p>
    <w:p w:rsidR="00662B29" w:rsidRDefault="00662B29" w:rsidP="00A414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05.03.2015                                                                                                         №39</w:t>
      </w:r>
    </w:p>
    <w:p w:rsidR="00662B29" w:rsidRDefault="00662B29" w:rsidP="00A414B3">
      <w:pPr>
        <w:rPr>
          <w:sz w:val="24"/>
          <w:szCs w:val="24"/>
        </w:rPr>
      </w:pPr>
    </w:p>
    <w:p w:rsidR="00662B29" w:rsidRDefault="00662B29" w:rsidP="00A414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работ по</w:t>
      </w:r>
    </w:p>
    <w:p w:rsidR="00662B29" w:rsidRDefault="00662B29" w:rsidP="00A414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безопасному пропуску </w:t>
      </w:r>
    </w:p>
    <w:p w:rsidR="00662B29" w:rsidRDefault="00662B29" w:rsidP="00A414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паводковых вод весной 2015 года</w:t>
      </w:r>
    </w:p>
    <w:p w:rsidR="00662B29" w:rsidRDefault="00662B29" w:rsidP="00A414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B29" w:rsidRDefault="00662B29" w:rsidP="00A414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Кунгурского муниципального района от 02.03.2015 года №66-01-10 «О мерах по безопасному пропуску весеннего половодья и паводка в 2015 году», в целях предотвращения возникновения чрезвычайных ситуаций, обеспечения безопасности населения, минимизации ущерба инфраструктуре и качественной подготовке к пропуску половодья 2015 года, руководствуясь требованиям ФЗ от 21.06.1997 года № 199:</w:t>
      </w:r>
    </w:p>
    <w:p w:rsidR="00662B29" w:rsidRDefault="00662B29" w:rsidP="00A414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Возложить на комиссию по чрезвычайным ситуациям обязанности по организации борьбы с паводковыми водами на территории поселения.</w:t>
      </w:r>
    </w:p>
    <w:p w:rsidR="00662B29" w:rsidRDefault="00662B29" w:rsidP="00A414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Утвердить план организационно- технических мероприятий по безопасному пропуску паводковых вод на территории Шадейского сельского поселения (приложение 1).</w:t>
      </w:r>
    </w:p>
    <w:p w:rsidR="00662B29" w:rsidRDefault="00662B29" w:rsidP="00A414B3">
      <w:pPr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>
        <w:rPr>
          <w:sz w:val="28"/>
          <w:szCs w:val="28"/>
          <w:lang w:eastAsia="ar-SA"/>
        </w:rPr>
        <w:t>Контроль за исполнением постановления оставляю за собой</w:t>
      </w:r>
      <w:r>
        <w:rPr>
          <w:sz w:val="28"/>
          <w:szCs w:val="28"/>
        </w:rPr>
        <w:t xml:space="preserve">. </w:t>
      </w:r>
    </w:p>
    <w:p w:rsidR="00662B29" w:rsidRDefault="00662B29" w:rsidP="00A414B3">
      <w:pPr>
        <w:rPr>
          <w:sz w:val="24"/>
          <w:szCs w:val="24"/>
        </w:rPr>
      </w:pPr>
    </w:p>
    <w:p w:rsidR="00662B29" w:rsidRDefault="00662B29" w:rsidP="00A414B3">
      <w:pPr>
        <w:rPr>
          <w:sz w:val="24"/>
          <w:szCs w:val="24"/>
        </w:rPr>
      </w:pPr>
    </w:p>
    <w:p w:rsidR="00662B29" w:rsidRDefault="00662B29" w:rsidP="00A414B3">
      <w:pPr>
        <w:rPr>
          <w:sz w:val="24"/>
          <w:szCs w:val="24"/>
        </w:rPr>
      </w:pPr>
    </w:p>
    <w:p w:rsidR="00662B29" w:rsidRDefault="00662B29" w:rsidP="00A414B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В.В.Миллер</w:t>
      </w: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98609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662B29" w:rsidRDefault="00662B29" w:rsidP="0098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постановлением главы</w:t>
      </w:r>
    </w:p>
    <w:p w:rsidR="00662B29" w:rsidRDefault="00662B29" w:rsidP="0098609E">
      <w:pPr>
        <w:jc w:val="right"/>
        <w:rPr>
          <w:sz w:val="28"/>
          <w:szCs w:val="28"/>
        </w:rPr>
      </w:pPr>
      <w:r>
        <w:rPr>
          <w:sz w:val="28"/>
          <w:szCs w:val="28"/>
        </w:rPr>
        <w:t>Шадейского сельского поселения</w:t>
      </w:r>
    </w:p>
    <w:p w:rsidR="00662B29" w:rsidRDefault="00662B29" w:rsidP="00BC61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05.03.2015 № 39</w:t>
      </w:r>
    </w:p>
    <w:p w:rsidR="00662B29" w:rsidRDefault="00662B29" w:rsidP="00A414B3">
      <w:pPr>
        <w:jc w:val="right"/>
        <w:rPr>
          <w:sz w:val="28"/>
          <w:szCs w:val="28"/>
        </w:rPr>
      </w:pPr>
    </w:p>
    <w:p w:rsidR="00662B29" w:rsidRPr="00BC61D5" w:rsidRDefault="00662B29" w:rsidP="00A414B3">
      <w:pPr>
        <w:jc w:val="center"/>
        <w:rPr>
          <w:b/>
          <w:bCs/>
          <w:sz w:val="28"/>
          <w:szCs w:val="28"/>
        </w:rPr>
      </w:pPr>
      <w:r w:rsidRPr="00BC61D5">
        <w:rPr>
          <w:b/>
          <w:bCs/>
          <w:sz w:val="28"/>
          <w:szCs w:val="28"/>
        </w:rPr>
        <w:t>ПЛАН</w:t>
      </w:r>
    </w:p>
    <w:p w:rsidR="00662B29" w:rsidRDefault="00662B29" w:rsidP="00A414B3">
      <w:pPr>
        <w:jc w:val="center"/>
        <w:rPr>
          <w:b/>
          <w:bCs/>
          <w:sz w:val="28"/>
          <w:szCs w:val="28"/>
        </w:rPr>
      </w:pPr>
      <w:r w:rsidRPr="00BC61D5">
        <w:rPr>
          <w:b/>
          <w:bCs/>
          <w:sz w:val="28"/>
          <w:szCs w:val="28"/>
        </w:rPr>
        <w:t>организационно- технических мероприятий по</w:t>
      </w:r>
    </w:p>
    <w:p w:rsidR="00662B29" w:rsidRDefault="00662B29" w:rsidP="00A414B3">
      <w:pPr>
        <w:jc w:val="center"/>
        <w:rPr>
          <w:b/>
          <w:bCs/>
          <w:sz w:val="28"/>
          <w:szCs w:val="28"/>
        </w:rPr>
      </w:pPr>
      <w:r w:rsidRPr="00BC61D5">
        <w:rPr>
          <w:b/>
          <w:bCs/>
          <w:sz w:val="28"/>
          <w:szCs w:val="28"/>
        </w:rPr>
        <w:t xml:space="preserve">безопасному пропуску паводковых вод </w:t>
      </w:r>
    </w:p>
    <w:p w:rsidR="00662B29" w:rsidRPr="00BC61D5" w:rsidRDefault="00662B29" w:rsidP="00A414B3">
      <w:pPr>
        <w:jc w:val="center"/>
        <w:rPr>
          <w:b/>
          <w:bCs/>
          <w:sz w:val="28"/>
          <w:szCs w:val="28"/>
        </w:rPr>
      </w:pPr>
      <w:r w:rsidRPr="00BC61D5">
        <w:rPr>
          <w:b/>
          <w:bCs/>
          <w:sz w:val="28"/>
          <w:szCs w:val="28"/>
        </w:rPr>
        <w:t>на территории Шадейского сельского поселения</w:t>
      </w:r>
    </w:p>
    <w:p w:rsidR="00662B29" w:rsidRDefault="00662B29" w:rsidP="00A414B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50"/>
        <w:gridCol w:w="2322"/>
        <w:gridCol w:w="2322"/>
      </w:tblGrid>
      <w:tr w:rsidR="00662B29" w:rsidRPr="00BC61D5">
        <w:tc>
          <w:tcPr>
            <w:tcW w:w="594" w:type="dxa"/>
          </w:tcPr>
          <w:p w:rsidR="00662B29" w:rsidRPr="00BC61D5" w:rsidRDefault="00662B29">
            <w:pPr>
              <w:jc w:val="center"/>
              <w:rPr>
                <w:b/>
                <w:bCs/>
                <w:sz w:val="26"/>
                <w:szCs w:val="26"/>
              </w:rPr>
            </w:pPr>
            <w:r w:rsidRPr="00BC61D5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050" w:type="dxa"/>
          </w:tcPr>
          <w:p w:rsidR="00662B29" w:rsidRPr="00BC61D5" w:rsidRDefault="00662B29">
            <w:pPr>
              <w:jc w:val="center"/>
              <w:rPr>
                <w:b/>
                <w:bCs/>
                <w:sz w:val="26"/>
                <w:szCs w:val="26"/>
              </w:rPr>
            </w:pPr>
            <w:r w:rsidRPr="00BC61D5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center"/>
              <w:rPr>
                <w:b/>
                <w:bCs/>
                <w:sz w:val="26"/>
                <w:szCs w:val="26"/>
              </w:rPr>
            </w:pPr>
            <w:r w:rsidRPr="00BC61D5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center"/>
              <w:rPr>
                <w:b/>
                <w:bCs/>
                <w:sz w:val="26"/>
                <w:szCs w:val="26"/>
              </w:rPr>
            </w:pPr>
            <w:r w:rsidRPr="00BC61D5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662B29" w:rsidRPr="00BC61D5">
        <w:tc>
          <w:tcPr>
            <w:tcW w:w="594" w:type="dxa"/>
          </w:tcPr>
          <w:p w:rsidR="00662B29" w:rsidRPr="00BC61D5" w:rsidRDefault="00662B29">
            <w:pPr>
              <w:jc w:val="center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1.</w:t>
            </w:r>
          </w:p>
        </w:tc>
        <w:tc>
          <w:tcPr>
            <w:tcW w:w="4050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 xml:space="preserve">Провести заседание КЧС по вопросам безопасного пропуска паводковых вод весной 2015 года. 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март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Председатель комиссии</w:t>
            </w:r>
          </w:p>
        </w:tc>
      </w:tr>
      <w:tr w:rsidR="00662B29" w:rsidRPr="00BC61D5">
        <w:tc>
          <w:tcPr>
            <w:tcW w:w="594" w:type="dxa"/>
          </w:tcPr>
          <w:p w:rsidR="00662B29" w:rsidRPr="00BC61D5" w:rsidRDefault="00662B29">
            <w:pPr>
              <w:jc w:val="center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2.</w:t>
            </w:r>
          </w:p>
        </w:tc>
        <w:tc>
          <w:tcPr>
            <w:tcW w:w="4050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Провести обследование моста в с.Жилино.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до 25.03.2015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специалист по ЖКХ и ПБ</w:t>
            </w:r>
          </w:p>
        </w:tc>
      </w:tr>
      <w:tr w:rsidR="00662B29" w:rsidRPr="00BC61D5">
        <w:tc>
          <w:tcPr>
            <w:tcW w:w="594" w:type="dxa"/>
          </w:tcPr>
          <w:p w:rsidR="00662B29" w:rsidRPr="00BC61D5" w:rsidRDefault="00662B29">
            <w:pPr>
              <w:jc w:val="center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3.</w:t>
            </w:r>
          </w:p>
        </w:tc>
        <w:tc>
          <w:tcPr>
            <w:tcW w:w="4050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Установить контроль за зонами возможного подтопления.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апрель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Специалист территории,</w:t>
            </w:r>
          </w:p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специалист по ЖКХ и ПБ</w:t>
            </w:r>
          </w:p>
        </w:tc>
      </w:tr>
      <w:tr w:rsidR="00662B29" w:rsidRPr="00BC61D5">
        <w:tc>
          <w:tcPr>
            <w:tcW w:w="594" w:type="dxa"/>
          </w:tcPr>
          <w:p w:rsidR="00662B29" w:rsidRPr="00BC61D5" w:rsidRDefault="00662B29">
            <w:pPr>
              <w:jc w:val="center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4.</w:t>
            </w:r>
          </w:p>
        </w:tc>
        <w:tc>
          <w:tcPr>
            <w:tcW w:w="4050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Установить контроль над зонами вблизи свалок, навозохранилищ, хранилищ промышленных отходов и хим. удобрений, принять меры по предупреждению загрязнения водных объектов.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до полного схода снега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Руководители предприятий,</w:t>
            </w:r>
          </w:p>
          <w:p w:rsidR="00662B29" w:rsidRPr="00BC61D5" w:rsidRDefault="00662B29" w:rsidP="0098609E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Директор МУП «Центральное»</w:t>
            </w:r>
          </w:p>
        </w:tc>
      </w:tr>
      <w:tr w:rsidR="00662B29" w:rsidRPr="00BC61D5">
        <w:tc>
          <w:tcPr>
            <w:tcW w:w="594" w:type="dxa"/>
          </w:tcPr>
          <w:p w:rsidR="00662B29" w:rsidRPr="00BC61D5" w:rsidRDefault="00662B29">
            <w:pPr>
              <w:jc w:val="center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5.</w:t>
            </w:r>
          </w:p>
        </w:tc>
        <w:tc>
          <w:tcPr>
            <w:tcW w:w="4050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Провести разъяснительную работу среди населения по предупреждению несчастных случаев в период паводка.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до 25.03.2015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Председатель комиссии</w:t>
            </w:r>
          </w:p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</w:p>
        </w:tc>
      </w:tr>
      <w:tr w:rsidR="00662B29" w:rsidRPr="00BC61D5">
        <w:tc>
          <w:tcPr>
            <w:tcW w:w="594" w:type="dxa"/>
          </w:tcPr>
          <w:p w:rsidR="00662B29" w:rsidRPr="00BC61D5" w:rsidRDefault="00662B29">
            <w:pPr>
              <w:jc w:val="center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6.</w:t>
            </w:r>
          </w:p>
        </w:tc>
        <w:tc>
          <w:tcPr>
            <w:tcW w:w="4050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Произвести расчистку территории, прилегающей к мосту в с.Жилино.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до 20.03.2015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ИП Шилов</w:t>
            </w:r>
          </w:p>
        </w:tc>
      </w:tr>
      <w:tr w:rsidR="00662B29" w:rsidRPr="00BC61D5">
        <w:tc>
          <w:tcPr>
            <w:tcW w:w="594" w:type="dxa"/>
          </w:tcPr>
          <w:p w:rsidR="00662B29" w:rsidRPr="00BC61D5" w:rsidRDefault="00662B29">
            <w:pPr>
              <w:jc w:val="center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7.</w:t>
            </w:r>
          </w:p>
        </w:tc>
        <w:tc>
          <w:tcPr>
            <w:tcW w:w="4050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Информировать еженедельно в случаях затопления населенных пунктов и объектов экономики, возникновения ЧС, связанных с прохождением весеннего половодья – немедленно через ЕДДС муниципального района.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22" w:type="dxa"/>
          </w:tcPr>
          <w:p w:rsidR="00662B29" w:rsidRPr="00BC61D5" w:rsidRDefault="00662B29">
            <w:pPr>
              <w:jc w:val="both"/>
              <w:rPr>
                <w:sz w:val="26"/>
                <w:szCs w:val="26"/>
              </w:rPr>
            </w:pPr>
            <w:r w:rsidRPr="00BC61D5">
              <w:rPr>
                <w:sz w:val="26"/>
                <w:szCs w:val="26"/>
              </w:rPr>
              <w:t>специалист по ЖКХ и ПБ</w:t>
            </w:r>
          </w:p>
        </w:tc>
      </w:tr>
    </w:tbl>
    <w:p w:rsidR="00662B29" w:rsidRPr="00BC61D5" w:rsidRDefault="00662B29" w:rsidP="00A414B3">
      <w:pPr>
        <w:rPr>
          <w:sz w:val="26"/>
          <w:szCs w:val="26"/>
        </w:rPr>
      </w:pPr>
    </w:p>
    <w:p w:rsidR="00662B29" w:rsidRPr="00BC61D5" w:rsidRDefault="00662B29" w:rsidP="00A414B3">
      <w:pPr>
        <w:rPr>
          <w:sz w:val="26"/>
          <w:szCs w:val="26"/>
        </w:rPr>
      </w:pPr>
    </w:p>
    <w:p w:rsidR="00662B29" w:rsidRPr="00BC61D5" w:rsidRDefault="00662B29" w:rsidP="00A414B3">
      <w:pPr>
        <w:rPr>
          <w:sz w:val="26"/>
          <w:szCs w:val="26"/>
        </w:rPr>
      </w:pPr>
    </w:p>
    <w:p w:rsidR="00662B29" w:rsidRPr="00BC61D5" w:rsidRDefault="00662B29" w:rsidP="00A414B3">
      <w:pPr>
        <w:rPr>
          <w:sz w:val="26"/>
          <w:szCs w:val="26"/>
        </w:rPr>
      </w:pPr>
    </w:p>
    <w:p w:rsidR="00662B29" w:rsidRPr="00BC61D5" w:rsidRDefault="00662B29" w:rsidP="00A414B3">
      <w:pPr>
        <w:rPr>
          <w:sz w:val="26"/>
          <w:szCs w:val="26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>
      <w:pPr>
        <w:rPr>
          <w:sz w:val="28"/>
          <w:szCs w:val="28"/>
        </w:rPr>
      </w:pPr>
    </w:p>
    <w:p w:rsidR="00662B29" w:rsidRDefault="00662B29" w:rsidP="00A414B3"/>
    <w:p w:rsidR="00662B29" w:rsidRDefault="00662B29"/>
    <w:sectPr w:rsidR="00662B29" w:rsidSect="0075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D2"/>
    <w:rsid w:val="00125C0F"/>
    <w:rsid w:val="004F3C4F"/>
    <w:rsid w:val="00662B29"/>
    <w:rsid w:val="006E47BF"/>
    <w:rsid w:val="00753C0D"/>
    <w:rsid w:val="00771CF1"/>
    <w:rsid w:val="00846CCD"/>
    <w:rsid w:val="0098609E"/>
    <w:rsid w:val="009F4040"/>
    <w:rsid w:val="00A414B3"/>
    <w:rsid w:val="00A41943"/>
    <w:rsid w:val="00BC61D5"/>
    <w:rsid w:val="00D77B05"/>
    <w:rsid w:val="00E72FF0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B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1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386</Words>
  <Characters>2201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Канюкова</dc:creator>
  <cp:keywords/>
  <dc:description/>
  <cp:lastModifiedBy>ВОЛОДЯ</cp:lastModifiedBy>
  <cp:revision>12</cp:revision>
  <cp:lastPrinted>2015-03-06T03:38:00Z</cp:lastPrinted>
  <dcterms:created xsi:type="dcterms:W3CDTF">2014-03-24T04:02:00Z</dcterms:created>
  <dcterms:modified xsi:type="dcterms:W3CDTF">2015-03-13T10:12:00Z</dcterms:modified>
</cp:coreProperties>
</file>