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8" w:rsidRPr="00984279" w:rsidRDefault="00C63D08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Cs w:val="28"/>
        </w:rPr>
      </w:pPr>
      <w:r>
        <w:rPr>
          <w:noProof/>
        </w:rPr>
        <w:pict>
          <v:group id="Группа 28" o:spid="_x0000_s1026" style="position:absolute;left:0;text-align:left;margin-left:192.35pt;margin-top:-33.1pt;width:65.7pt;height:70.7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f9HFAAAA2wAAAA8AAABkcnMvZG93bnJldi54bWxEj0FrwkAUhO+C/2F5gre6UUTa1FWK0BoQ&#10;0aaltLdH9jVZzL6N2VXjv3cLBY/DzHzDzJedrcWZWm8cKxiPEhDEhdOGSwWfH68PjyB8QNZYOyYF&#10;V/KwXPR7c0y1u/A7nfNQighhn6KCKoQmldIXFVn0I9cQR+/XtRZDlG0pdYuXCLe1nCTJTFo0HBcq&#10;bGhVUXHIT1ZBt89/Mrcx+e77yF+77dtqnU2NUsNB9/IMIlAX7uH/dqYVTJ7g70v8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3/RxQAAANsAAAAPAAAAAAAAAAAAAAAA&#10;AJ8CAABkcnMvZG93bnJldi54bWxQSwUGAAAAAAQABAD3AAAAkQMAAAAA&#10;">
              <v:imagedata r:id="rId7" o:title=""/>
            </v:shape>
            <v:rect id="Rectangle 4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5QMAA&#10;AADbAAAADwAAAGRycy9kb3ducmV2LnhtbERPTYvCMBC9C/6HMII3TdVFd6tRRBGFPVm97G1oZttq&#10;M6lNWrv/3hwWPD7e92rTmVK0VLvCsoLJOAJBnFpdcKbgejmMPkE4j6yxtEwK/sjBZt3vrTDW9sln&#10;ahOfiRDCLkYFufdVLKVLczLoxrYiDtyvrQ36AOtM6hqfIdyUchpFc2mw4NCQY0W7nNJ70hgF94+v&#10;n9v3bjGXtmmjySM5LvYNKzUcdNslCE+df4v/3SetYBbWh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Z5QMAAAADbAAAADwAAAAAAAAAAAAAAAACYAgAAZHJzL2Rvd25y&#10;ZXYueG1sUEsFBgAAAAAEAAQA9QAAAIUDAAAAAA==&#10;" strokecolor="white" strokeweight="3.75pt"/>
            <v:rect id="Rectangle 5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+js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4w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5+jsMAAADbAAAADwAAAAAAAAAAAAAAAACYAgAAZHJzL2Rv&#10;d25yZXYueG1sUEsFBgAAAAAEAAQA9QAAAIgDAAAAAA==&#10;" strokecolor="white"/>
          </v:group>
        </w:pict>
      </w:r>
    </w:p>
    <w:p w:rsidR="00C63D08" w:rsidRPr="00984279" w:rsidRDefault="00C63D08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sz w:val="24"/>
          <w:szCs w:val="24"/>
        </w:rPr>
      </w:pPr>
    </w:p>
    <w:p w:rsidR="00C63D08" w:rsidRDefault="00C63D08" w:rsidP="001E52BD">
      <w:pPr>
        <w:tabs>
          <w:tab w:val="left" w:pos="284"/>
        </w:tabs>
        <w:spacing w:line="276" w:lineRule="auto"/>
        <w:ind w:right="425"/>
        <w:contextualSpacing/>
        <w:rPr>
          <w:szCs w:val="28"/>
        </w:rPr>
      </w:pPr>
    </w:p>
    <w:p w:rsidR="00C63D08" w:rsidRPr="001E52BD" w:rsidRDefault="00C63D08" w:rsidP="001E52BD">
      <w:pPr>
        <w:tabs>
          <w:tab w:val="left" w:pos="284"/>
        </w:tabs>
        <w:spacing w:line="276" w:lineRule="auto"/>
        <w:ind w:right="98"/>
        <w:contextualSpacing/>
        <w:rPr>
          <w:b/>
          <w:szCs w:val="28"/>
        </w:rPr>
      </w:pPr>
      <w:r w:rsidRPr="001E52BD">
        <w:rPr>
          <w:b/>
          <w:szCs w:val="28"/>
        </w:rPr>
        <w:t xml:space="preserve">АДМИНИСТРАЦИЯ МАЗУНИНСКОГО  </w:t>
      </w:r>
      <w:r>
        <w:rPr>
          <w:b/>
          <w:szCs w:val="28"/>
        </w:rPr>
        <w:t xml:space="preserve"> СЕЛЬСКОГО ПОСЕЛЕНИЯ</w:t>
      </w:r>
    </w:p>
    <w:p w:rsidR="00C63D08" w:rsidRPr="001E52BD" w:rsidRDefault="00C63D08" w:rsidP="00984279">
      <w:pPr>
        <w:tabs>
          <w:tab w:val="left" w:pos="284"/>
        </w:tabs>
        <w:spacing w:line="276" w:lineRule="auto"/>
        <w:ind w:left="494" w:right="425"/>
        <w:contextualSpacing/>
        <w:jc w:val="center"/>
        <w:rPr>
          <w:b/>
          <w:szCs w:val="28"/>
        </w:rPr>
      </w:pPr>
    </w:p>
    <w:p w:rsidR="00C63D08" w:rsidRPr="001E52BD" w:rsidRDefault="00C63D08" w:rsidP="00967C78">
      <w:pPr>
        <w:tabs>
          <w:tab w:val="left" w:pos="284"/>
        </w:tabs>
        <w:spacing w:line="276" w:lineRule="auto"/>
        <w:ind w:left="494" w:right="425"/>
        <w:contextualSpacing/>
        <w:rPr>
          <w:b/>
          <w:szCs w:val="28"/>
        </w:rPr>
      </w:pPr>
    </w:p>
    <w:p w:rsidR="00C63D08" w:rsidRDefault="00C63D08" w:rsidP="001E52BD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63D08" w:rsidRPr="001E52BD" w:rsidRDefault="00C63D08" w:rsidP="001E52BD">
      <w:pPr>
        <w:tabs>
          <w:tab w:val="left" w:pos="284"/>
        </w:tabs>
        <w:spacing w:line="276" w:lineRule="auto"/>
        <w:ind w:right="425"/>
        <w:contextualSpacing/>
        <w:jc w:val="both"/>
        <w:outlineLvl w:val="0"/>
        <w:rPr>
          <w:b/>
          <w:szCs w:val="28"/>
        </w:rPr>
      </w:pPr>
      <w:r>
        <w:rPr>
          <w:b/>
          <w:szCs w:val="28"/>
        </w:rPr>
        <w:t>№ 90                                                                                                 05.08.2015г.</w:t>
      </w:r>
    </w:p>
    <w:p w:rsidR="00C63D08" w:rsidRPr="001E52BD" w:rsidRDefault="00C63D08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Cs w:val="28"/>
        </w:rPr>
      </w:pPr>
    </w:p>
    <w:p w:rsidR="00C63D08" w:rsidRPr="00984279" w:rsidRDefault="00C63D08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 w:val="26"/>
          <w:szCs w:val="26"/>
        </w:rPr>
      </w:pPr>
    </w:p>
    <w:p w:rsidR="00C63D08" w:rsidRPr="001E52BD" w:rsidDel="00ED077C" w:rsidRDefault="00C63D08" w:rsidP="00984279">
      <w:pPr>
        <w:jc w:val="both"/>
        <w:rPr>
          <w:b/>
          <w:szCs w:val="28"/>
        </w:rPr>
      </w:pPr>
      <w:r w:rsidRPr="001E52BD">
        <w:rPr>
          <w:b/>
          <w:szCs w:val="28"/>
        </w:rPr>
        <w:t>Об утверждении Административного регламента предоставления муниципальной услуги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30" type="#_x0000_t202" style="position:absolute;left:0;text-align:left;margin-left:85.05pt;margin-top:760.35pt;width:266.4pt;height:2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TT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PDD16TuVgNtDB456gH3os81Vdfei+K4QF+ua8B29lVL0NSUl8PPNTffF&#10;1RFHGZBt/0mUEIfstbBAQyVbUzwoBwJ06NPTqTeGSwGbs1k0CyI4KuBstgwXc9s8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YAFKPirSif&#10;QLpSgLJAhDDxwKiF/IlRD9MjxerHnkiKUfORg/zNqJkMORnbySC8gKsp1hiN5lqPI2nfSbarAXl8&#10;YFzcwhOpmFXvmcXxYcFEsEkcp5cZOS//rdd5xq5+Aw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OPfVNOxAgAAqw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C63D08" w:rsidRDefault="00C63D08" w:rsidP="0098427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1E52BD">
        <w:rPr>
          <w:b/>
          <w:szCs w:val="28"/>
        </w:rPr>
        <w:t xml:space="preserve"> «Предоставление архивных справок»</w:t>
      </w:r>
    </w:p>
    <w:p w:rsidR="00C63D08" w:rsidRPr="001E52BD" w:rsidRDefault="00C63D08" w:rsidP="00984279">
      <w:pPr>
        <w:pStyle w:val="a1"/>
        <w:spacing w:after="0" w:line="240" w:lineRule="atLeast"/>
        <w:ind w:firstLine="708"/>
        <w:jc w:val="both"/>
        <w:rPr>
          <w:b w:val="0"/>
          <w:szCs w:val="28"/>
        </w:rPr>
      </w:pPr>
    </w:p>
    <w:p w:rsidR="00C63D08" w:rsidRPr="001E52BD" w:rsidRDefault="00C63D08" w:rsidP="00984279">
      <w:pPr>
        <w:pStyle w:val="a1"/>
        <w:spacing w:after="0" w:line="240" w:lineRule="atLeast"/>
        <w:ind w:firstLine="708"/>
        <w:jc w:val="both"/>
        <w:rPr>
          <w:b w:val="0"/>
          <w:szCs w:val="28"/>
        </w:rPr>
      </w:pPr>
      <w:r w:rsidRPr="001E52BD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Мазунинского сельского поселения от </w:t>
      </w:r>
      <w:r w:rsidRPr="001E52BD">
        <w:rPr>
          <w:b w:val="0"/>
          <w:color w:val="000000"/>
          <w:szCs w:val="28"/>
        </w:rPr>
        <w:t xml:space="preserve">25 сентября </w:t>
      </w:r>
      <w:smartTag w:uri="urn:schemas-microsoft-com:office:smarttags" w:element="metricconverter">
        <w:smartTagPr>
          <w:attr w:name="ProductID" w:val="2013 г"/>
        </w:smartTagPr>
        <w:r w:rsidRPr="001E52BD">
          <w:rPr>
            <w:b w:val="0"/>
            <w:color w:val="000000"/>
            <w:szCs w:val="28"/>
          </w:rPr>
          <w:t>2013 г</w:t>
        </w:r>
      </w:smartTag>
      <w:r w:rsidRPr="001E52BD">
        <w:rPr>
          <w:b w:val="0"/>
          <w:color w:val="000000"/>
          <w:szCs w:val="28"/>
        </w:rPr>
        <w:t xml:space="preserve">. № </w:t>
      </w:r>
      <w:r w:rsidRPr="001E52BD">
        <w:rPr>
          <w:b w:val="0"/>
          <w:szCs w:val="28"/>
        </w:rPr>
        <w:t xml:space="preserve">44 «О порядке разработки и </w:t>
      </w:r>
      <w:bookmarkStart w:id="0" w:name="_GoBack"/>
      <w:r w:rsidRPr="001E52BD">
        <w:rPr>
          <w:b w:val="0"/>
          <w:szCs w:val="28"/>
        </w:rPr>
        <w:t xml:space="preserve">утверждения административных регламентов предоставления муниципальных </w:t>
      </w:r>
      <w:bookmarkEnd w:id="0"/>
      <w:r w:rsidRPr="001E52BD">
        <w:rPr>
          <w:b w:val="0"/>
          <w:szCs w:val="28"/>
        </w:rPr>
        <w:t>услуг»</w:t>
      </w:r>
    </w:p>
    <w:p w:rsidR="00C63D08" w:rsidRPr="001E52BD" w:rsidRDefault="00C63D08" w:rsidP="00984279">
      <w:pPr>
        <w:pStyle w:val="BodyText"/>
        <w:rPr>
          <w:sz w:val="28"/>
          <w:szCs w:val="28"/>
        </w:rPr>
      </w:pPr>
      <w:r w:rsidRPr="001E52BD">
        <w:rPr>
          <w:sz w:val="28"/>
          <w:szCs w:val="28"/>
        </w:rPr>
        <w:t>Администрация Мазунинского сельского поселения ПОСТАНОВЛЯЕТ:</w:t>
      </w:r>
    </w:p>
    <w:p w:rsidR="00C63D08" w:rsidRPr="001E52BD" w:rsidDel="00ED077C" w:rsidRDefault="00C63D08" w:rsidP="00984279">
      <w:pPr>
        <w:ind w:firstLine="708"/>
        <w:jc w:val="both"/>
        <w:rPr>
          <w:szCs w:val="28"/>
        </w:rPr>
      </w:pPr>
      <w:r w:rsidRPr="001E52BD">
        <w:rPr>
          <w:szCs w:val="28"/>
        </w:rPr>
        <w:t>1. Утвердить прилагаемый Административный регламент предоставления муниципальной услуги «Предоставление архивных справок».</w:t>
      </w:r>
    </w:p>
    <w:p w:rsidR="00C63D08" w:rsidRPr="001E52BD" w:rsidRDefault="00C63D08" w:rsidP="00984279">
      <w:pPr>
        <w:tabs>
          <w:tab w:val="left" w:pos="142"/>
        </w:tabs>
        <w:ind w:firstLine="720"/>
        <w:jc w:val="both"/>
        <w:rPr>
          <w:szCs w:val="28"/>
        </w:rPr>
      </w:pPr>
      <w:r w:rsidRPr="001E52BD">
        <w:rPr>
          <w:szCs w:val="28"/>
        </w:rPr>
        <w:t>2. Опубликовать (обнародовать) настоящее постановление в соответствии с Уставом муниципального образования «Мазунинское сельское поселение» Кунгурского муниципального района Пермского края.</w:t>
      </w:r>
    </w:p>
    <w:p w:rsidR="00C63D08" w:rsidRPr="001E52BD" w:rsidRDefault="00C63D08" w:rsidP="00984279">
      <w:pPr>
        <w:pStyle w:val="BodyText"/>
        <w:ind w:left="720" w:firstLine="0"/>
        <w:rPr>
          <w:sz w:val="28"/>
          <w:szCs w:val="28"/>
        </w:rPr>
      </w:pPr>
      <w:r w:rsidRPr="001E52BD">
        <w:rPr>
          <w:sz w:val="28"/>
          <w:szCs w:val="28"/>
        </w:rPr>
        <w:t>3. Контроль за исполнением постановления оставляю за собой.</w:t>
      </w:r>
    </w:p>
    <w:p w:rsidR="00C63D08" w:rsidRPr="001E52BD" w:rsidRDefault="00C63D08" w:rsidP="00984279">
      <w:pPr>
        <w:pStyle w:val="BodyText"/>
        <w:ind w:left="720" w:firstLine="0"/>
        <w:rPr>
          <w:sz w:val="28"/>
          <w:szCs w:val="28"/>
        </w:rPr>
      </w:pPr>
    </w:p>
    <w:p w:rsidR="00C63D08" w:rsidRPr="001E52BD" w:rsidRDefault="00C63D08" w:rsidP="00984279">
      <w:pPr>
        <w:pStyle w:val="BodyText"/>
        <w:ind w:left="720" w:firstLine="0"/>
        <w:rPr>
          <w:sz w:val="28"/>
          <w:szCs w:val="28"/>
        </w:rPr>
      </w:pPr>
    </w:p>
    <w:p w:rsidR="00C63D08" w:rsidRPr="001E52BD" w:rsidRDefault="00C63D08" w:rsidP="00984279">
      <w:pPr>
        <w:pStyle w:val="BodyText"/>
        <w:ind w:firstLine="0"/>
        <w:rPr>
          <w:sz w:val="28"/>
          <w:szCs w:val="28"/>
        </w:rPr>
      </w:pPr>
    </w:p>
    <w:p w:rsidR="00C63D08" w:rsidRPr="001E52BD" w:rsidRDefault="00C63D08" w:rsidP="00984279">
      <w:pPr>
        <w:pStyle w:val="BodyText"/>
        <w:ind w:firstLine="0"/>
        <w:rPr>
          <w:sz w:val="28"/>
          <w:szCs w:val="28"/>
        </w:rPr>
      </w:pPr>
      <w:r w:rsidRPr="001E52BD">
        <w:rPr>
          <w:sz w:val="28"/>
          <w:szCs w:val="28"/>
        </w:rPr>
        <w:t>Глава  сельского поселения                                        А.И.Белоглазов</w:t>
      </w:r>
    </w:p>
    <w:p w:rsidR="00C63D08" w:rsidRPr="001E52BD" w:rsidRDefault="00C63D08">
      <w:pPr>
        <w:spacing w:after="200" w:line="276" w:lineRule="auto"/>
        <w:rPr>
          <w:szCs w:val="28"/>
        </w:rPr>
      </w:pPr>
      <w:r w:rsidRPr="001E52BD">
        <w:rPr>
          <w:szCs w:val="28"/>
        </w:rPr>
        <w:br w:type="page"/>
      </w:r>
    </w:p>
    <w:p w:rsidR="00C63D08" w:rsidRPr="001E52BD" w:rsidRDefault="00C63D08" w:rsidP="00984279">
      <w:pPr>
        <w:pStyle w:val="BodyText"/>
        <w:spacing w:line="240" w:lineRule="atLeast"/>
        <w:ind w:firstLine="5387"/>
        <w:jc w:val="left"/>
        <w:rPr>
          <w:sz w:val="24"/>
          <w:szCs w:val="24"/>
        </w:rPr>
      </w:pPr>
      <w:r w:rsidRPr="001E52BD">
        <w:rPr>
          <w:sz w:val="24"/>
          <w:szCs w:val="24"/>
        </w:rPr>
        <w:t>УТВЕРЖДЕН</w:t>
      </w:r>
    </w:p>
    <w:p w:rsidR="00C63D08" w:rsidRPr="001E52BD" w:rsidRDefault="00C63D08" w:rsidP="00984279">
      <w:pPr>
        <w:pStyle w:val="BodyText"/>
        <w:spacing w:line="240" w:lineRule="atLeast"/>
        <w:ind w:firstLine="5387"/>
        <w:jc w:val="left"/>
        <w:rPr>
          <w:sz w:val="24"/>
          <w:szCs w:val="24"/>
        </w:rPr>
      </w:pPr>
      <w:r w:rsidRPr="001E52BD">
        <w:rPr>
          <w:sz w:val="24"/>
          <w:szCs w:val="24"/>
        </w:rPr>
        <w:t>постановлением администрации</w:t>
      </w:r>
    </w:p>
    <w:p w:rsidR="00C63D08" w:rsidRPr="001E52BD" w:rsidRDefault="00C63D08" w:rsidP="00967C78">
      <w:pPr>
        <w:pStyle w:val="BodyText"/>
        <w:spacing w:line="240" w:lineRule="atLeast"/>
        <w:ind w:right="-82" w:firstLine="5387"/>
        <w:jc w:val="left"/>
        <w:rPr>
          <w:sz w:val="24"/>
          <w:szCs w:val="24"/>
        </w:rPr>
      </w:pPr>
      <w:r w:rsidRPr="001E52BD">
        <w:rPr>
          <w:sz w:val="24"/>
          <w:szCs w:val="24"/>
        </w:rPr>
        <w:t>Мазунинского сельского поселения</w:t>
      </w:r>
    </w:p>
    <w:p w:rsidR="00C63D08" w:rsidRPr="001E52BD" w:rsidRDefault="00C63D08" w:rsidP="00984279">
      <w:pPr>
        <w:pStyle w:val="BodyText"/>
        <w:spacing w:line="240" w:lineRule="atLeast"/>
        <w:ind w:firstLine="5387"/>
        <w:jc w:val="left"/>
        <w:rPr>
          <w:sz w:val="24"/>
          <w:szCs w:val="24"/>
        </w:rPr>
      </w:pPr>
      <w:r w:rsidRPr="001E52BD">
        <w:rPr>
          <w:sz w:val="24"/>
          <w:szCs w:val="24"/>
        </w:rPr>
        <w:t>от    05.08.2015г            №  90</w:t>
      </w:r>
    </w:p>
    <w:p w:rsidR="00C63D08" w:rsidRPr="001E52BD" w:rsidRDefault="00C63D08" w:rsidP="00984279">
      <w:pPr>
        <w:pStyle w:val="BodyText"/>
        <w:spacing w:line="240" w:lineRule="atLeast"/>
        <w:ind w:firstLine="5387"/>
        <w:jc w:val="left"/>
        <w:rPr>
          <w:sz w:val="24"/>
          <w:szCs w:val="24"/>
        </w:rPr>
      </w:pPr>
    </w:p>
    <w:p w:rsidR="00C63D08" w:rsidRPr="001E52BD" w:rsidRDefault="00C63D08" w:rsidP="00984279">
      <w:pPr>
        <w:pStyle w:val="BodyText"/>
        <w:spacing w:line="320" w:lineRule="exact"/>
        <w:ind w:firstLine="0"/>
        <w:jc w:val="center"/>
        <w:rPr>
          <w:b/>
          <w:sz w:val="24"/>
          <w:szCs w:val="24"/>
        </w:rPr>
      </w:pPr>
      <w:r w:rsidRPr="001E52BD">
        <w:rPr>
          <w:b/>
          <w:sz w:val="24"/>
          <w:szCs w:val="24"/>
        </w:rPr>
        <w:t>Административный регламент</w:t>
      </w:r>
    </w:p>
    <w:p w:rsidR="00C63D08" w:rsidRPr="001E52BD" w:rsidRDefault="00C63D08" w:rsidP="00984279">
      <w:pPr>
        <w:pStyle w:val="BodyText"/>
        <w:spacing w:line="320" w:lineRule="exact"/>
        <w:jc w:val="center"/>
        <w:rPr>
          <w:b/>
          <w:sz w:val="24"/>
          <w:szCs w:val="24"/>
        </w:rPr>
      </w:pPr>
      <w:r w:rsidRPr="001E52BD">
        <w:rPr>
          <w:b/>
          <w:sz w:val="24"/>
          <w:szCs w:val="24"/>
        </w:rPr>
        <w:t xml:space="preserve">по предоставлению муниципальной услуги </w:t>
      </w:r>
    </w:p>
    <w:p w:rsidR="00C63D08" w:rsidRPr="001E52BD" w:rsidDel="00ED077C" w:rsidRDefault="00C63D08" w:rsidP="00984279">
      <w:pPr>
        <w:jc w:val="center"/>
        <w:rPr>
          <w:b/>
          <w:sz w:val="24"/>
          <w:szCs w:val="24"/>
        </w:rPr>
      </w:pPr>
      <w:r w:rsidRPr="001E52BD">
        <w:rPr>
          <w:b/>
          <w:sz w:val="24"/>
          <w:szCs w:val="24"/>
        </w:rPr>
        <w:t>«Предоставление архивных справок»</w:t>
      </w:r>
    </w:p>
    <w:p w:rsidR="00C63D08" w:rsidRPr="001E52BD" w:rsidRDefault="00C63D08" w:rsidP="00984279">
      <w:pPr>
        <w:jc w:val="center"/>
        <w:rPr>
          <w:b/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4"/>
          <w:szCs w:val="24"/>
        </w:rPr>
      </w:pPr>
      <w:r w:rsidRPr="001E52BD">
        <w:rPr>
          <w:b/>
          <w:sz w:val="24"/>
          <w:szCs w:val="24"/>
        </w:rPr>
        <w:t>I. Общие положения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1.1. Предмет регулирования административного регламента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numPr>
          <w:ilvl w:val="2"/>
          <w:numId w:val="6"/>
        </w:numPr>
        <w:ind w:left="0" w:firstLine="567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1E52BD">
        <w:rPr>
          <w:color w:val="000000"/>
          <w:sz w:val="24"/>
          <w:szCs w:val="24"/>
        </w:rPr>
        <w:t>Предоставление архивных справок</w:t>
      </w:r>
      <w:r w:rsidRPr="001E52BD">
        <w:rPr>
          <w:sz w:val="24"/>
          <w:szCs w:val="24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</w:t>
      </w:r>
      <w:r w:rsidRPr="001E52BD" w:rsidDel="00A00D5F">
        <w:rPr>
          <w:sz w:val="24"/>
          <w:szCs w:val="24"/>
        </w:rPr>
        <w:t xml:space="preserve"> </w:t>
      </w:r>
    </w:p>
    <w:p w:rsidR="00C63D08" w:rsidRPr="001E52BD" w:rsidRDefault="00C63D08" w:rsidP="00984279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Муниципальная услуга предоставляется в рамках решения вопроса местного значения «формирование архивных фондов поселения»</w:t>
      </w:r>
      <w:r w:rsidRPr="001E52BD">
        <w:rPr>
          <w:rStyle w:val="FootnoteReference"/>
          <w:sz w:val="24"/>
          <w:szCs w:val="24"/>
        </w:rPr>
        <w:footnoteReference w:id="1"/>
      </w:r>
      <w:r w:rsidRPr="001E52BD">
        <w:rPr>
          <w:sz w:val="24"/>
          <w:szCs w:val="24"/>
        </w:rPr>
        <w:t xml:space="preserve"> установленного </w:t>
      </w:r>
      <w:r w:rsidRPr="001E52BD">
        <w:rPr>
          <w:color w:val="000000"/>
          <w:sz w:val="24"/>
          <w:szCs w:val="24"/>
        </w:rPr>
        <w:t xml:space="preserve">пунктом 17 части 1 статьи 14 </w:t>
      </w:r>
      <w:r w:rsidRPr="001E52BD">
        <w:rPr>
          <w:sz w:val="24"/>
          <w:szCs w:val="24"/>
        </w:rPr>
        <w:t xml:space="preserve">Федерального закона </w:t>
      </w:r>
      <w:r w:rsidRPr="001E52BD">
        <w:rPr>
          <w:color w:val="000000"/>
          <w:sz w:val="24"/>
          <w:szCs w:val="24"/>
        </w:rPr>
        <w:t>Российской  Федерации</w:t>
      </w:r>
      <w:r w:rsidRPr="001E52BD">
        <w:rPr>
          <w:sz w:val="24"/>
          <w:szCs w:val="24"/>
        </w:rPr>
        <w:t xml:space="preserve"> от 6 октября 2003 года № 131-ФЗ</w:t>
      </w:r>
      <w:r w:rsidRPr="001E52BD" w:rsidDel="00D9475F">
        <w:rPr>
          <w:sz w:val="24"/>
          <w:szCs w:val="24"/>
        </w:rPr>
        <w:t xml:space="preserve"> </w:t>
      </w:r>
      <w:r w:rsidRPr="001E52BD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1E52BD">
        <w:rPr>
          <w:rStyle w:val="FootnoteReference"/>
          <w:sz w:val="24"/>
          <w:szCs w:val="24"/>
        </w:rPr>
        <w:t xml:space="preserve"> </w:t>
      </w:r>
      <w:r w:rsidRPr="001E52BD">
        <w:rPr>
          <w:rStyle w:val="FootnoteReference"/>
          <w:sz w:val="24"/>
          <w:szCs w:val="24"/>
        </w:rPr>
        <w:footnoteReference w:id="2"/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1.2. Круг заявителей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C63D08" w:rsidRPr="001E52BD" w:rsidRDefault="00C63D08" w:rsidP="00984279">
      <w:pPr>
        <w:shd w:val="clear" w:color="auto" w:fill="FFFFFF"/>
        <w:spacing w:line="240" w:lineRule="atLeast"/>
        <w:ind w:firstLine="709"/>
        <w:jc w:val="both"/>
        <w:rPr>
          <w:iCs/>
          <w:sz w:val="24"/>
          <w:szCs w:val="24"/>
        </w:rPr>
      </w:pPr>
      <w:r w:rsidRPr="001E52BD">
        <w:rPr>
          <w:sz w:val="24"/>
          <w:szCs w:val="24"/>
        </w:rPr>
        <w:t>Администрация Мазунинского сельского поселения</w:t>
      </w:r>
      <w:r w:rsidRPr="001E52BD">
        <w:rPr>
          <w:rStyle w:val="FootnoteReference"/>
          <w:color w:val="000000"/>
          <w:sz w:val="24"/>
          <w:szCs w:val="24"/>
        </w:rPr>
        <w:t xml:space="preserve"> </w:t>
      </w:r>
      <w:r w:rsidRPr="001E52BD">
        <w:rPr>
          <w:rStyle w:val="FootnoteReference"/>
          <w:sz w:val="24"/>
          <w:szCs w:val="24"/>
        </w:rPr>
        <w:footnoteReference w:id="3"/>
      </w:r>
      <w:r w:rsidRPr="001E52BD">
        <w:rPr>
          <w:sz w:val="24"/>
          <w:szCs w:val="24"/>
        </w:rPr>
        <w:t xml:space="preserve"> (далее – орган, предоставляющий муниципальную услугу), расположен(а) по адресу: 617454,  Пермский край, Кунгурский район,  с. Мазунино, ул. Центральная д. 6.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График работы: </w:t>
      </w:r>
    </w:p>
    <w:p w:rsidR="00C63D08" w:rsidRPr="001E52BD" w:rsidRDefault="00C63D08" w:rsidP="00984279">
      <w:pPr>
        <w:spacing w:line="320" w:lineRule="exact"/>
        <w:ind w:firstLine="540"/>
        <w:rPr>
          <w:sz w:val="24"/>
          <w:szCs w:val="24"/>
        </w:rPr>
      </w:pPr>
      <w:r w:rsidRPr="001E52BD">
        <w:rPr>
          <w:sz w:val="24"/>
          <w:szCs w:val="24"/>
        </w:rPr>
        <w:t xml:space="preserve">понедельник - пятница   с </w:t>
      </w:r>
      <w:r w:rsidRPr="001E52BD">
        <w:rPr>
          <w:color w:val="000000"/>
          <w:sz w:val="24"/>
          <w:szCs w:val="24"/>
        </w:rPr>
        <w:t xml:space="preserve">08.30 </w:t>
      </w:r>
      <w:r w:rsidRPr="001E52BD">
        <w:rPr>
          <w:sz w:val="24"/>
          <w:szCs w:val="24"/>
        </w:rPr>
        <w:t>до 16.30,</w:t>
      </w:r>
    </w:p>
    <w:p w:rsidR="00C63D08" w:rsidRPr="001E52BD" w:rsidRDefault="00C63D08" w:rsidP="00984279">
      <w:pPr>
        <w:spacing w:line="320" w:lineRule="exact"/>
        <w:ind w:firstLine="540"/>
        <w:rPr>
          <w:sz w:val="24"/>
          <w:szCs w:val="24"/>
        </w:rPr>
      </w:pPr>
      <w:r w:rsidRPr="001E52BD">
        <w:rPr>
          <w:sz w:val="24"/>
          <w:szCs w:val="24"/>
        </w:rPr>
        <w:t>перерыв                            с 12.00  до 13.00,</w:t>
      </w:r>
    </w:p>
    <w:p w:rsidR="00C63D08" w:rsidRPr="001E52BD" w:rsidRDefault="00C63D08" w:rsidP="00984279">
      <w:pPr>
        <w:spacing w:line="320" w:lineRule="exact"/>
        <w:ind w:firstLine="540"/>
        <w:rPr>
          <w:bCs/>
          <w:sz w:val="24"/>
          <w:szCs w:val="24"/>
        </w:rPr>
      </w:pPr>
      <w:r w:rsidRPr="001E52BD">
        <w:rPr>
          <w:sz w:val="24"/>
          <w:szCs w:val="24"/>
        </w:rPr>
        <w:t>суббота, воскресенье   -  выходные дни.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Справочные телефоны: </w:t>
      </w:r>
      <w:r w:rsidRPr="001E52BD">
        <w:rPr>
          <w:color w:val="000000"/>
          <w:sz w:val="24"/>
          <w:szCs w:val="24"/>
        </w:rPr>
        <w:t>(34271) 4-48-52</w:t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Адрес официального сайта органа, предоставляющего муниципальную услугу,</w:t>
      </w:r>
      <w:r w:rsidRPr="001E52BD" w:rsidDel="00797907">
        <w:rPr>
          <w:sz w:val="24"/>
          <w:szCs w:val="24"/>
        </w:rPr>
        <w:t xml:space="preserve"> </w:t>
      </w:r>
      <w:r w:rsidRPr="001E52BD">
        <w:rPr>
          <w:sz w:val="24"/>
          <w:szCs w:val="24"/>
        </w:rPr>
        <w:t xml:space="preserve">в сети «Интернет», содержащего информацию о порядке предоставления муниципальной услуги: </w:t>
      </w:r>
      <w:r w:rsidRPr="001E52BD">
        <w:rPr>
          <w:sz w:val="24"/>
          <w:szCs w:val="24"/>
          <w:lang w:val="en-US"/>
        </w:rPr>
        <w:t>http</w:t>
      </w:r>
      <w:r w:rsidRPr="001E52BD">
        <w:rPr>
          <w:sz w:val="24"/>
          <w:szCs w:val="24"/>
        </w:rPr>
        <w:t>://</w:t>
      </w:r>
      <w:r w:rsidRPr="001E52BD">
        <w:rPr>
          <w:sz w:val="24"/>
          <w:szCs w:val="24"/>
          <w:lang w:val="en-US"/>
        </w:rPr>
        <w:t>kungur</w:t>
      </w:r>
      <w:r w:rsidRPr="001E52BD">
        <w:rPr>
          <w:sz w:val="24"/>
          <w:szCs w:val="24"/>
        </w:rPr>
        <w:t>.</w:t>
      </w:r>
      <w:r w:rsidRPr="001E52BD">
        <w:rPr>
          <w:sz w:val="24"/>
          <w:szCs w:val="24"/>
          <w:lang w:val="en-US"/>
        </w:rPr>
        <w:t>permarea</w:t>
      </w:r>
      <w:r w:rsidRPr="001E52BD">
        <w:rPr>
          <w:sz w:val="24"/>
          <w:szCs w:val="24"/>
        </w:rPr>
        <w:t>.</w:t>
      </w:r>
      <w:r w:rsidRPr="001E52BD">
        <w:rPr>
          <w:sz w:val="24"/>
          <w:szCs w:val="24"/>
          <w:lang w:val="en-US"/>
        </w:rPr>
        <w:t>ru</w:t>
      </w:r>
      <w:r w:rsidRPr="001E52BD">
        <w:rPr>
          <w:sz w:val="24"/>
          <w:szCs w:val="24"/>
        </w:rPr>
        <w:t xml:space="preserve">/ </w:t>
      </w:r>
      <w:r w:rsidRPr="001E52BD">
        <w:rPr>
          <w:sz w:val="24"/>
          <w:szCs w:val="24"/>
          <w:lang w:val="en-US"/>
        </w:rPr>
        <w:t>mazuninskoe</w:t>
      </w:r>
      <w:r w:rsidRPr="001E52BD">
        <w:rPr>
          <w:rStyle w:val="Hyperlink"/>
          <w:color w:val="000000"/>
          <w:sz w:val="24"/>
          <w:szCs w:val="24"/>
        </w:rPr>
        <w:t xml:space="preserve"> </w:t>
      </w:r>
      <w:r w:rsidRPr="001E52BD">
        <w:rPr>
          <w:rStyle w:val="FootnoteReference"/>
          <w:sz w:val="24"/>
          <w:szCs w:val="24"/>
        </w:rPr>
        <w:footnoteReference w:id="4"/>
      </w:r>
      <w:r w:rsidRPr="001E52BD">
        <w:rPr>
          <w:sz w:val="24"/>
          <w:szCs w:val="24"/>
        </w:rPr>
        <w:t xml:space="preserve">.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E52BD">
          <w:rPr>
            <w:sz w:val="24"/>
            <w:szCs w:val="24"/>
          </w:rPr>
          <w:t>2010 г</w:t>
        </w:r>
      </w:smartTag>
      <w:r w:rsidRPr="001E52BD">
        <w:rPr>
          <w:sz w:val="24"/>
          <w:szCs w:val="24"/>
        </w:rPr>
        <w:t xml:space="preserve">. № 210-ФЗ «Об организации предоставления государственных и муниципальных услуг» (далее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1E52BD">
          <w:rPr>
            <w:sz w:val="24"/>
            <w:szCs w:val="24"/>
          </w:rPr>
          <w:t>2010 г</w:t>
        </w:r>
      </w:smartTag>
      <w:r w:rsidRPr="001E52BD">
        <w:rPr>
          <w:sz w:val="24"/>
          <w:szCs w:val="24"/>
        </w:rPr>
        <w:t>. № 210-ФЗ), предоставляют муниципальную услугу (далее – организация) приведена в приложении 1 к настоящему регламенту.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1E52BD">
          <w:rPr>
            <w:rStyle w:val="Hyperlink"/>
            <w:rFonts w:ascii="Times New Roman" w:hAnsi="Times New Roman"/>
            <w:sz w:val="24"/>
            <w:szCs w:val="24"/>
          </w:rPr>
          <w:t>http://www.gosuslugi.ru/</w:t>
        </w:r>
      </w:hyperlink>
      <w:r w:rsidRPr="001E52BD">
        <w:rPr>
          <w:rFonts w:ascii="Times New Roman" w:hAnsi="Times New Roman"/>
          <w:sz w:val="24"/>
          <w:szCs w:val="24"/>
        </w:rPr>
        <w:t xml:space="preserve"> (далее – Единый портал).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1E52BD">
          <w:rPr>
            <w:rStyle w:val="Hyperlink"/>
            <w:sz w:val="24"/>
            <w:szCs w:val="24"/>
          </w:rPr>
          <w:t>http://gosuslugi.permkrai.ru/</w:t>
        </w:r>
      </w:hyperlink>
      <w:r w:rsidRPr="001E52BD">
        <w:rPr>
          <w:sz w:val="24"/>
          <w:szCs w:val="24"/>
        </w:rPr>
        <w:t xml:space="preserve"> (далее – Региональный портал).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Адрес электронной почты для направления обращений </w:t>
      </w:r>
      <w:r w:rsidRPr="001E52BD">
        <w:rPr>
          <w:sz w:val="24"/>
          <w:szCs w:val="24"/>
        </w:rPr>
        <w:br/>
        <w:t xml:space="preserve">по вопросам предоставления муниципальной услуги: </w:t>
      </w:r>
      <w:r w:rsidRPr="001E52BD">
        <w:rPr>
          <w:sz w:val="24"/>
          <w:szCs w:val="24"/>
          <w:lang w:val="en-US"/>
        </w:rPr>
        <w:t>mazunino</w:t>
      </w:r>
      <w:r w:rsidRPr="001E52BD">
        <w:rPr>
          <w:sz w:val="24"/>
          <w:szCs w:val="24"/>
        </w:rPr>
        <w:t xml:space="preserve">09@rambler.ru </w:t>
      </w:r>
      <w:r w:rsidRPr="001E52BD">
        <w:rPr>
          <w:rStyle w:val="FootnoteReference"/>
          <w:sz w:val="24"/>
          <w:szCs w:val="24"/>
          <w:u w:val="single"/>
        </w:rPr>
        <w:footnoteReference w:id="5"/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4"/>
          <w:szCs w:val="24"/>
        </w:rPr>
      </w:pPr>
      <w:r w:rsidRPr="001E52BD">
        <w:rPr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1E52BD">
        <w:rPr>
          <w:b/>
          <w:bCs/>
          <w:sz w:val="24"/>
          <w:szCs w:val="24"/>
        </w:rPr>
        <w:t xml:space="preserve"> </w:t>
      </w:r>
      <w:r w:rsidRPr="001E52BD">
        <w:rPr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1E52BD">
        <w:rPr>
          <w:color w:val="000000"/>
          <w:sz w:val="24"/>
          <w:szCs w:val="24"/>
        </w:rPr>
        <w:t>, заключенным между МФЦ и органом</w:t>
      </w:r>
      <w:r w:rsidRPr="001E52BD">
        <w:rPr>
          <w:sz w:val="24"/>
          <w:szCs w:val="24"/>
        </w:rPr>
        <w:t xml:space="preserve"> </w:t>
      </w:r>
      <w:r w:rsidRPr="001E52BD">
        <w:rPr>
          <w:color w:val="000000"/>
          <w:sz w:val="24"/>
          <w:szCs w:val="24"/>
        </w:rPr>
        <w:t xml:space="preserve">местного самоуправления муниципального образования «Мазунинское сельское поселение» Кунгурского муниципального района </w:t>
      </w:r>
      <w:r w:rsidRPr="001E52BD">
        <w:rPr>
          <w:rStyle w:val="FootnoteReference"/>
          <w:color w:val="000000"/>
          <w:sz w:val="24"/>
          <w:szCs w:val="24"/>
        </w:rPr>
        <w:footnoteReference w:id="6"/>
      </w:r>
      <w:r w:rsidRPr="001E52BD">
        <w:rPr>
          <w:color w:val="000000"/>
          <w:sz w:val="24"/>
          <w:szCs w:val="24"/>
        </w:rPr>
        <w:t xml:space="preserve">  Пермского края (далее – соглашение о взаимодействии), с момента вступления в силу соглашения о взаимодействии. </w:t>
      </w:r>
    </w:p>
    <w:p w:rsidR="00C63D08" w:rsidRPr="001E52BD" w:rsidRDefault="00C63D08" w:rsidP="00984279">
      <w:pPr>
        <w:pStyle w:val="ListParagraph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 w:val="24"/>
          <w:szCs w:val="24"/>
        </w:rPr>
      </w:pPr>
      <w:r w:rsidRPr="001E52BD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E52BD">
        <w:rPr>
          <w:color w:val="080CB8"/>
          <w:sz w:val="24"/>
          <w:szCs w:val="24"/>
          <w:u w:val="single"/>
        </w:rPr>
        <w:t>http://mfc.permkrai.ru./.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1E52BD">
        <w:rPr>
          <w:rFonts w:ascii="Times New Roman" w:hAnsi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на информационных стендах в здании органа, организации, предоставляющих муниципальную услугу;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на официальном сайте;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на Едином портале;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на Региональном портале;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с использованием </w:t>
      </w:r>
      <w:r w:rsidRPr="001E52BD">
        <w:rPr>
          <w:color w:val="000000"/>
          <w:sz w:val="24"/>
          <w:szCs w:val="24"/>
        </w:rPr>
        <w:t xml:space="preserve">средств </w:t>
      </w:r>
      <w:r w:rsidRPr="001E52BD">
        <w:rPr>
          <w:sz w:val="24"/>
          <w:szCs w:val="24"/>
        </w:rPr>
        <w:t>телефонной связи;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при личном обращении в орган, организацию, предоставляющие муниципальную услугу,</w:t>
      </w:r>
      <w:r w:rsidRPr="001E52BD">
        <w:rPr>
          <w:b/>
          <w:i/>
          <w:sz w:val="24"/>
          <w:szCs w:val="24"/>
        </w:rPr>
        <w:t xml:space="preserve"> </w:t>
      </w:r>
      <w:r w:rsidRPr="001E52BD">
        <w:rPr>
          <w:sz w:val="24"/>
          <w:szCs w:val="24"/>
        </w:rPr>
        <w:t xml:space="preserve">МФЦ </w:t>
      </w:r>
      <w:r w:rsidRPr="001E52BD">
        <w:rPr>
          <w:rStyle w:val="FootnoteReference"/>
          <w:sz w:val="24"/>
          <w:szCs w:val="24"/>
        </w:rPr>
        <w:footnoteReference w:id="7"/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E52BD">
        <w:rPr>
          <w:rFonts w:ascii="Times New Roman" w:hAnsi="Times New Roman"/>
          <w:i/>
          <w:sz w:val="24"/>
          <w:szCs w:val="24"/>
        </w:rPr>
        <w:t xml:space="preserve"> </w:t>
      </w:r>
      <w:r w:rsidRPr="001E52BD">
        <w:rPr>
          <w:rFonts w:ascii="Times New Roman" w:hAnsi="Times New Roman"/>
          <w:sz w:val="24"/>
          <w:szCs w:val="24"/>
        </w:rPr>
        <w:t xml:space="preserve">Единого портала. 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1.3.4. На информационных стендах в здании органа, организации,  предоставляющих муниципальную услугу, размещается следующая информация: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извлечения из текста административного регламента;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блок-схема предоставления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перечни документов, необходимых для предоставления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информация о местонахождении, справочных</w:t>
      </w:r>
      <w:r w:rsidRPr="001E52BD" w:rsidDel="00362363">
        <w:rPr>
          <w:sz w:val="24"/>
          <w:szCs w:val="24"/>
        </w:rPr>
        <w:t xml:space="preserve"> </w:t>
      </w:r>
      <w:r w:rsidRPr="001E52BD">
        <w:rPr>
          <w:sz w:val="24"/>
          <w:szCs w:val="24"/>
        </w:rPr>
        <w:t>телефонах, адресе официального сайта и электронной почты, графике работы</w:t>
      </w:r>
      <w:r w:rsidRPr="001E52BD">
        <w:rPr>
          <w:b/>
          <w:i/>
          <w:sz w:val="24"/>
          <w:szCs w:val="24"/>
        </w:rPr>
        <w:t xml:space="preserve"> </w:t>
      </w:r>
      <w:r w:rsidRPr="001E52BD">
        <w:rPr>
          <w:sz w:val="24"/>
          <w:szCs w:val="24"/>
        </w:rPr>
        <w:t>органа, организации,   предоставляющих муниципальную услугу;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график приема заявителей должностными лицами, муниципальными служащими</w:t>
      </w:r>
      <w:r w:rsidRPr="001E52BD">
        <w:rPr>
          <w:b/>
          <w:i/>
          <w:sz w:val="24"/>
          <w:szCs w:val="24"/>
        </w:rPr>
        <w:t xml:space="preserve"> </w:t>
      </w:r>
      <w:r w:rsidRPr="001E52BD">
        <w:rPr>
          <w:sz w:val="24"/>
          <w:szCs w:val="24"/>
        </w:rPr>
        <w:t>органа, организации,  предоставляющих муниципальную услугу;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информация о сроках предоставления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основания для отказа в предоставлении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порядок получения консультаций;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порядок обжалования решений, действий (бездействия)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услугу;</w:t>
      </w:r>
    </w:p>
    <w:p w:rsidR="00C63D08" w:rsidRPr="001E52BD" w:rsidRDefault="00C63D08" w:rsidP="00984279">
      <w:pPr>
        <w:spacing w:line="320" w:lineRule="exact"/>
        <w:ind w:firstLine="45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иная информация необходимая для предоставления муниципальной услуги.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4"/>
          <w:szCs w:val="24"/>
        </w:rPr>
      </w:pPr>
      <w:r w:rsidRPr="001E52BD">
        <w:rPr>
          <w:b/>
          <w:sz w:val="24"/>
          <w:szCs w:val="24"/>
        </w:rPr>
        <w:t>II. Стандарт предоставления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2.1. Наименование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2.1.1. Предоставление архивных справок.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 xml:space="preserve">2.2. </w:t>
      </w:r>
      <w:r w:rsidRPr="001E52BD">
        <w:rPr>
          <w:bCs/>
          <w:iCs/>
          <w:sz w:val="24"/>
          <w:szCs w:val="24"/>
        </w:rPr>
        <w:t>Наименование органа местного самоуправления, организации,</w:t>
      </w:r>
      <w:r w:rsidRPr="001E52BD">
        <w:rPr>
          <w:bCs/>
          <w:iCs/>
          <w:sz w:val="24"/>
          <w:szCs w:val="24"/>
        </w:rPr>
        <w:br/>
        <w:t>предоставляющих муниципальную услугу</w:t>
      </w:r>
      <w:r w:rsidRPr="001E52BD">
        <w:rPr>
          <w:sz w:val="24"/>
          <w:szCs w:val="24"/>
        </w:rPr>
        <w:t xml:space="preserve">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2.2.1. Органом, уполномоченным на организацию предоставления муниципальной услуги, является </w:t>
      </w:r>
      <w:r w:rsidRPr="001E52BD">
        <w:rPr>
          <w:color w:val="000000"/>
          <w:sz w:val="24"/>
          <w:szCs w:val="24"/>
        </w:rPr>
        <w:t xml:space="preserve">администрация Мазунинского сельского поселения </w:t>
      </w:r>
      <w:r w:rsidRPr="001E52BD">
        <w:rPr>
          <w:rStyle w:val="FootnoteReference"/>
          <w:sz w:val="24"/>
          <w:szCs w:val="24"/>
        </w:rPr>
        <w:footnoteReference w:id="8"/>
      </w:r>
      <w:r w:rsidRPr="001E52BD">
        <w:rPr>
          <w:sz w:val="24"/>
          <w:szCs w:val="24"/>
        </w:rPr>
        <w:t xml:space="preserve"> (далее - орган).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2.2.2. При предоставлении муниципальной услуги орган, организация,  предоставляющие муниципальную услугу осуществляют взаимодействие с: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rStyle w:val="Strong"/>
          <w:b w:val="0"/>
          <w:sz w:val="24"/>
          <w:szCs w:val="24"/>
        </w:rPr>
      </w:pPr>
      <w:r w:rsidRPr="001E52BD">
        <w:rPr>
          <w:sz w:val="24"/>
          <w:szCs w:val="24"/>
        </w:rPr>
        <w:t>Муниципальным бюджетным учреждением «Архив Кунгурского муниципального района»</w:t>
      </w:r>
      <w:r w:rsidRPr="001E52BD">
        <w:rPr>
          <w:rStyle w:val="FootnoteReference"/>
          <w:sz w:val="24"/>
          <w:szCs w:val="24"/>
        </w:rPr>
        <w:t xml:space="preserve"> </w:t>
      </w:r>
      <w:r w:rsidRPr="001E52BD">
        <w:rPr>
          <w:rStyle w:val="FootnoteReference"/>
          <w:sz w:val="24"/>
          <w:szCs w:val="24"/>
        </w:rPr>
        <w:footnoteReference w:id="9"/>
      </w:r>
      <w:r w:rsidRPr="001E52BD">
        <w:rPr>
          <w:sz w:val="24"/>
          <w:szCs w:val="24"/>
        </w:rPr>
        <w:t xml:space="preserve">.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2.2.3.</w:t>
      </w:r>
      <w:r w:rsidRPr="001E52BD">
        <w:rPr>
          <w:b/>
          <w:i/>
          <w:sz w:val="24"/>
          <w:szCs w:val="24"/>
        </w:rPr>
        <w:t xml:space="preserve"> </w:t>
      </w:r>
      <w:r w:rsidRPr="001E52BD">
        <w:rPr>
          <w:sz w:val="24"/>
          <w:szCs w:val="24"/>
        </w:rPr>
        <w:t>Орган, организация,  предоставляющие муниципальную услугу, не вправе требовать от заявителя: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 предоставляющие муниципальную услугу, по собственной инициативе;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bookmarkStart w:id="1" w:name="Par61"/>
      <w:bookmarkEnd w:id="1"/>
      <w:r w:rsidRPr="001E52BD">
        <w:rPr>
          <w:sz w:val="24"/>
          <w:szCs w:val="24"/>
        </w:rPr>
        <w:t>2.3. Описание результата предоставления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2.3.1. Результатом предоставления муниципальной услуги является: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предоставление Заявителю архивных справок по форме согласно приложению 3 к настоящему регламенту;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выдача (направление) Заявителю ответа об отказе в предоставлении архивных справок.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2.4. Срок предоставления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организацию,  предоставляющие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</w:rPr>
      </w:pPr>
      <w:r w:rsidRPr="001E52BD">
        <w:rPr>
          <w:sz w:val="24"/>
          <w:szCs w:val="24"/>
        </w:rPr>
        <w:t>2.4.2. Решение о предоставлении (об отказе в предоставлении) архивных справок должно быть принято не позднее чем через 25 дней со дня представления заявления и документов, о</w:t>
      </w:r>
      <w:r w:rsidRPr="001E52BD">
        <w:rPr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1E52BD">
        <w:rPr>
          <w:b/>
          <w:bCs/>
          <w:i/>
          <w:iCs/>
          <w:sz w:val="24"/>
          <w:szCs w:val="24"/>
        </w:rPr>
        <w:t xml:space="preserve"> </w:t>
      </w:r>
      <w:r w:rsidRPr="001E52BD">
        <w:rPr>
          <w:sz w:val="24"/>
          <w:szCs w:val="24"/>
        </w:rPr>
        <w:t>в орган, организацию,  предоставляющие муниципальную услугу</w:t>
      </w:r>
      <w:r w:rsidRPr="001E52BD">
        <w:rPr>
          <w:b/>
          <w:i/>
          <w:sz w:val="24"/>
          <w:szCs w:val="24"/>
        </w:rPr>
        <w:t>.</w:t>
      </w:r>
    </w:p>
    <w:p w:rsidR="00C63D08" w:rsidRPr="001E52BD" w:rsidRDefault="00C63D08" w:rsidP="00984279">
      <w:pPr>
        <w:spacing w:line="320" w:lineRule="exact"/>
        <w:ind w:firstLine="567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(об отказе в предоставлении) архивных справок исчисляется со дня передачи МФЦ таких документов в орган, организацию,  предоставляющие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4"/>
          <w:szCs w:val="24"/>
        </w:rPr>
      </w:pPr>
      <w:r w:rsidRPr="001E52BD">
        <w:rPr>
          <w:sz w:val="24"/>
          <w:szCs w:val="24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(об отказе в предоставлении) архивных справок </w:t>
      </w:r>
      <w:r w:rsidRPr="001E52BD">
        <w:rPr>
          <w:color w:val="000000"/>
          <w:sz w:val="24"/>
          <w:szCs w:val="24"/>
        </w:rPr>
        <w:t>не должен превышать 5 дней со дня принятия соответствующего решения.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pStyle w:val="ListParagraph"/>
        <w:spacing w:line="320" w:lineRule="exact"/>
        <w:ind w:left="0" w:firstLine="70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2.5.1. Предоставление муниципальной услуги осуществляется </w:t>
      </w:r>
      <w:r w:rsidRPr="001E52BD">
        <w:rPr>
          <w:sz w:val="24"/>
          <w:szCs w:val="24"/>
        </w:rPr>
        <w:br/>
        <w:t>в соответствии с: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hyperlink r:id="rId10" w:history="1">
        <w:r w:rsidRPr="001E52BD">
          <w:rPr>
            <w:color w:val="000000"/>
            <w:sz w:val="24"/>
            <w:szCs w:val="24"/>
          </w:rPr>
          <w:t>Конституцией</w:t>
        </w:r>
      </w:hyperlink>
      <w:r w:rsidRPr="001E52BD">
        <w:rPr>
          <w:color w:val="000000"/>
          <w:sz w:val="24"/>
          <w:szCs w:val="24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Федеральным </w:t>
      </w:r>
      <w:hyperlink r:id="rId11" w:history="1">
        <w:r w:rsidRPr="001E52BD">
          <w:rPr>
            <w:color w:val="000000"/>
            <w:sz w:val="24"/>
            <w:szCs w:val="24"/>
          </w:rPr>
          <w:t>закон</w:t>
        </w:r>
      </w:hyperlink>
      <w:r w:rsidRPr="001E52BD">
        <w:rPr>
          <w:color w:val="000000"/>
          <w:sz w:val="24"/>
          <w:szCs w:val="24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Федеральным </w:t>
      </w:r>
      <w:hyperlink r:id="rId12" w:history="1">
        <w:r w:rsidRPr="001E52BD">
          <w:rPr>
            <w:color w:val="000000"/>
            <w:sz w:val="24"/>
            <w:szCs w:val="24"/>
          </w:rPr>
          <w:t>закон</w:t>
        </w:r>
      </w:hyperlink>
      <w:r w:rsidRPr="001E52BD">
        <w:rPr>
          <w:color w:val="000000"/>
          <w:sz w:val="24"/>
          <w:szCs w:val="24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Федеральным </w:t>
      </w:r>
      <w:hyperlink r:id="rId13" w:history="1">
        <w:r w:rsidRPr="001E52BD">
          <w:rPr>
            <w:color w:val="000000"/>
            <w:sz w:val="24"/>
            <w:szCs w:val="24"/>
          </w:rPr>
          <w:t>закон</w:t>
        </w:r>
      </w:hyperlink>
      <w:r w:rsidRPr="001E52BD">
        <w:rPr>
          <w:color w:val="000000"/>
          <w:sz w:val="24"/>
          <w:szCs w:val="24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Приказом Министерства культуры Российской Федерации от 18 января </w:t>
      </w:r>
      <w:r w:rsidRPr="001E52BD">
        <w:rPr>
          <w:sz w:val="24"/>
          <w:szCs w:val="24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Приказом Главархива СССР от 05 сентября 1985 г. № 263 «Об утверждении Основных правила работы ведомственных архивов»;</w:t>
      </w:r>
    </w:p>
    <w:p w:rsidR="00C63D08" w:rsidRPr="001E52BD" w:rsidRDefault="00C63D08" w:rsidP="00984279">
      <w:pPr>
        <w:spacing w:line="320" w:lineRule="exact"/>
        <w:ind w:firstLine="567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Постановлением администрации Мазунинского сельского поселения </w:t>
      </w:r>
      <w:r w:rsidRPr="001E52BD">
        <w:rPr>
          <w:rStyle w:val="FootnoteReference"/>
          <w:sz w:val="24"/>
          <w:szCs w:val="24"/>
        </w:rPr>
        <w:footnoteReference w:id="10"/>
      </w:r>
      <w:r w:rsidRPr="001E52BD">
        <w:rPr>
          <w:b/>
          <w:i/>
          <w:color w:val="000000"/>
          <w:sz w:val="24"/>
          <w:szCs w:val="24"/>
        </w:rPr>
        <w:t xml:space="preserve"> </w:t>
      </w:r>
      <w:r w:rsidRPr="001E52BD">
        <w:rPr>
          <w:b/>
          <w:i/>
          <w:color w:val="000000"/>
          <w:sz w:val="24"/>
          <w:szCs w:val="24"/>
        </w:rPr>
        <w:br/>
      </w:r>
      <w:r w:rsidRPr="001E52BD">
        <w:rPr>
          <w:color w:val="000000"/>
          <w:sz w:val="24"/>
          <w:szCs w:val="24"/>
        </w:rPr>
        <w:t>от</w:t>
      </w:r>
      <w:r w:rsidRPr="001E52BD">
        <w:rPr>
          <w:i/>
          <w:color w:val="000000"/>
          <w:sz w:val="24"/>
          <w:szCs w:val="24"/>
        </w:rPr>
        <w:t xml:space="preserve"> </w:t>
      </w:r>
      <w:r w:rsidRPr="001E52BD">
        <w:rPr>
          <w:color w:val="000000"/>
          <w:sz w:val="24"/>
          <w:szCs w:val="24"/>
        </w:rPr>
        <w:t xml:space="preserve">25 сентября 2013 г. № </w:t>
      </w:r>
      <w:r w:rsidRPr="001E52BD">
        <w:rPr>
          <w:sz w:val="24"/>
          <w:szCs w:val="24"/>
        </w:rPr>
        <w:t xml:space="preserve">44 </w:t>
      </w:r>
      <w:r w:rsidRPr="001E52BD">
        <w:rPr>
          <w:color w:val="000000"/>
          <w:sz w:val="24"/>
          <w:szCs w:val="24"/>
        </w:rPr>
        <w:t>«О порядке разработки и утверждения административных регламентов предоставления муниципальных</w:t>
      </w:r>
      <w:r w:rsidRPr="001E52BD">
        <w:rPr>
          <w:sz w:val="24"/>
          <w:szCs w:val="24"/>
        </w:rPr>
        <w:t xml:space="preserve"> услуг».</w:t>
      </w:r>
    </w:p>
    <w:p w:rsidR="00C63D08" w:rsidRPr="001E52BD" w:rsidRDefault="00C63D08" w:rsidP="00984279">
      <w:pPr>
        <w:spacing w:line="320" w:lineRule="exact"/>
        <w:ind w:firstLine="567"/>
        <w:jc w:val="center"/>
        <w:rPr>
          <w:color w:val="C00000"/>
          <w:sz w:val="24"/>
          <w:szCs w:val="24"/>
        </w:rPr>
      </w:pPr>
    </w:p>
    <w:p w:rsidR="00C63D08" w:rsidRPr="001E52BD" w:rsidRDefault="00C63D08" w:rsidP="00984279">
      <w:pPr>
        <w:spacing w:line="320" w:lineRule="exact"/>
        <w:ind w:firstLine="567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1E52BD">
        <w:rPr>
          <w:sz w:val="24"/>
          <w:szCs w:val="24"/>
        </w:rPr>
        <w:br/>
        <w:t xml:space="preserve">с нормативными правовыми актами для предоставления </w:t>
      </w:r>
    </w:p>
    <w:p w:rsidR="00C63D08" w:rsidRPr="001E52BD" w:rsidRDefault="00C63D08" w:rsidP="00984279">
      <w:pPr>
        <w:spacing w:line="320" w:lineRule="exact"/>
        <w:ind w:firstLine="567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 xml:space="preserve">муниципальной услуги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 w:val="24"/>
          <w:szCs w:val="24"/>
        </w:rPr>
      </w:pPr>
    </w:p>
    <w:p w:rsidR="00C63D08" w:rsidRPr="001E52BD" w:rsidRDefault="00C63D08" w:rsidP="00984279">
      <w:pPr>
        <w:tabs>
          <w:tab w:val="left" w:pos="0"/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2.6.1. Исчерпывающий перечень документов, необходимых </w:t>
      </w:r>
      <w:r w:rsidRPr="001E52BD">
        <w:rPr>
          <w:sz w:val="24"/>
          <w:szCs w:val="24"/>
        </w:rPr>
        <w:br/>
        <w:t>для предоставления муниципальной услуги: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2.6.1.1. заявление о предоставлении архивных справок по </w:t>
      </w:r>
      <w:hyperlink r:id="rId14" w:history="1">
        <w:r w:rsidRPr="001E52BD">
          <w:rPr>
            <w:sz w:val="24"/>
            <w:szCs w:val="24"/>
          </w:rPr>
          <w:t>форме</w:t>
        </w:r>
      </w:hyperlink>
      <w:r w:rsidRPr="001E52BD">
        <w:rPr>
          <w:sz w:val="24"/>
          <w:szCs w:val="24"/>
        </w:rPr>
        <w:t xml:space="preserve"> согласно приложению 2 к административному регламенту.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1E52BD">
        <w:rPr>
          <w:color w:val="000000"/>
          <w:sz w:val="24"/>
          <w:szCs w:val="24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1E52BD">
        <w:rPr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</w:t>
      </w:r>
      <w:r w:rsidRPr="001E52BD">
        <w:rPr>
          <w:color w:val="FF0000"/>
          <w:sz w:val="24"/>
          <w:szCs w:val="24"/>
        </w:rPr>
        <w:t xml:space="preserve"> </w:t>
      </w:r>
      <w:r w:rsidRPr="001E52BD">
        <w:rPr>
          <w:sz w:val="24"/>
          <w:szCs w:val="24"/>
        </w:rPr>
        <w:t>органе, организации,  предоставляющих муниципальную услугу, МФЦ.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bookmarkStart w:id="2" w:name="Par0"/>
      <w:bookmarkEnd w:id="2"/>
      <w:r w:rsidRPr="001E52BD">
        <w:rPr>
          <w:color w:val="000000"/>
          <w:sz w:val="24"/>
          <w:szCs w:val="24"/>
        </w:rPr>
        <w:t>2.9.1. Отказ в</w:t>
      </w:r>
      <w:r w:rsidRPr="001E52BD">
        <w:rPr>
          <w:sz w:val="24"/>
          <w:szCs w:val="24"/>
        </w:rPr>
        <w:t xml:space="preserve"> предоставлении</w:t>
      </w:r>
      <w:r w:rsidRPr="001E52BD" w:rsidDel="00842C6D">
        <w:rPr>
          <w:sz w:val="24"/>
          <w:szCs w:val="24"/>
        </w:rPr>
        <w:t xml:space="preserve"> </w:t>
      </w:r>
      <w:r w:rsidRPr="001E52BD">
        <w:rPr>
          <w:sz w:val="24"/>
          <w:szCs w:val="24"/>
        </w:rPr>
        <w:t xml:space="preserve">архивных справок </w:t>
      </w:r>
      <w:r w:rsidRPr="001E52BD">
        <w:rPr>
          <w:color w:val="000000"/>
          <w:sz w:val="24"/>
          <w:szCs w:val="24"/>
        </w:rPr>
        <w:t>допускается в случае: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2.9.1.1. отсутствие в архиве запрашиваемых документов </w:t>
      </w:r>
      <w:r w:rsidRPr="001E52BD">
        <w:rPr>
          <w:rStyle w:val="FootnoteReference"/>
          <w:color w:val="000000"/>
          <w:sz w:val="24"/>
          <w:szCs w:val="24"/>
        </w:rPr>
        <w:footnoteReference w:id="11"/>
      </w:r>
      <w:r w:rsidRPr="001E52BD">
        <w:rPr>
          <w:color w:val="000000"/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1E52BD">
        <w:rPr>
          <w:color w:val="000000"/>
          <w:sz w:val="24"/>
          <w:szCs w:val="24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E52BD">
        <w:rPr>
          <w:color w:val="000000"/>
          <w:sz w:val="24"/>
          <w:szCs w:val="24"/>
        </w:rPr>
        <w:br/>
        <w:t>в предоставлении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4"/>
          <w:szCs w:val="24"/>
        </w:rPr>
      </w:pP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2.10.1 Предоставления услуг, которые являются необходимыми </w:t>
      </w:r>
      <w:r w:rsidRPr="001E52BD">
        <w:rPr>
          <w:color w:val="000000"/>
          <w:sz w:val="24"/>
          <w:szCs w:val="24"/>
        </w:rPr>
        <w:br/>
        <w:t>и обязательными для предоставления муниципальной услуги не требуется.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 xml:space="preserve">2.11. Порядок, размер и основания взимания государственной пошлины </w:t>
      </w:r>
      <w:r w:rsidRPr="001E52BD">
        <w:rPr>
          <w:sz w:val="24"/>
          <w:szCs w:val="24"/>
        </w:rPr>
        <w:br/>
        <w:t>или иной платы, взимаемой за предоставление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2.11.1. За предоставление муниципальной услуги плата не взимается </w:t>
      </w:r>
      <w:r w:rsidRPr="001E52BD">
        <w:rPr>
          <w:rStyle w:val="FootnoteReference"/>
          <w:sz w:val="24"/>
          <w:szCs w:val="24"/>
        </w:rPr>
        <w:footnoteReference w:id="12"/>
      </w:r>
      <w:r w:rsidRPr="001E52BD">
        <w:rPr>
          <w:sz w:val="24"/>
          <w:szCs w:val="24"/>
        </w:rPr>
        <w:t xml:space="preserve">.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 xml:space="preserve">2.12. Максимальный срок ожидания в очереди при подаче запроса </w:t>
      </w:r>
      <w:r w:rsidRPr="001E52BD">
        <w:rPr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1E52BD">
        <w:rPr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1E52BD">
        <w:rPr>
          <w:sz w:val="24"/>
          <w:szCs w:val="24"/>
        </w:rPr>
        <w:br/>
        <w:t>для предоставления муниципальной услуги не должно превышать 15 минут.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2.13. Срок регистрации запроса о предоставлении муниципальной услуги</w:t>
      </w:r>
    </w:p>
    <w:p w:rsidR="00C63D08" w:rsidRPr="001E52BD" w:rsidRDefault="00C63D08" w:rsidP="00984279">
      <w:pPr>
        <w:pStyle w:val="1"/>
        <w:spacing w:before="0" w:after="0"/>
        <w:ind w:firstLine="709"/>
        <w:jc w:val="both"/>
        <w:rPr>
          <w:szCs w:val="24"/>
        </w:rPr>
      </w:pPr>
    </w:p>
    <w:p w:rsidR="00C63D08" w:rsidRPr="001E52BD" w:rsidRDefault="00C63D08" w:rsidP="00984279">
      <w:pPr>
        <w:pStyle w:val="1"/>
        <w:spacing w:before="0" w:after="0"/>
        <w:ind w:firstLine="709"/>
        <w:jc w:val="both"/>
        <w:rPr>
          <w:szCs w:val="24"/>
        </w:rPr>
      </w:pPr>
      <w:r w:rsidRPr="001E52BD">
        <w:rPr>
          <w:szCs w:val="24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C63D08" w:rsidRPr="001E52BD" w:rsidRDefault="00C63D08" w:rsidP="00984279">
      <w:pPr>
        <w:pStyle w:val="1"/>
        <w:spacing w:before="0" w:after="0"/>
        <w:ind w:firstLine="709"/>
        <w:jc w:val="both"/>
        <w:rPr>
          <w:szCs w:val="24"/>
        </w:rPr>
      </w:pPr>
      <w:r w:rsidRPr="001E52BD">
        <w:rPr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color w:val="000000"/>
          <w:sz w:val="24"/>
          <w:szCs w:val="24"/>
        </w:rPr>
        <w:t>2.14.</w:t>
      </w:r>
      <w:r w:rsidRPr="001E52BD">
        <w:rPr>
          <w:sz w:val="24"/>
          <w:szCs w:val="24"/>
        </w:rPr>
        <w:t xml:space="preserve"> </w:t>
      </w:r>
      <w:r w:rsidRPr="001E52BD">
        <w:rPr>
          <w:color w:val="000000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1E52BD">
        <w:rPr>
          <w:color w:val="000000"/>
          <w:sz w:val="24"/>
          <w:szCs w:val="24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4"/>
          <w:szCs w:val="24"/>
        </w:rPr>
      </w:pPr>
    </w:p>
    <w:p w:rsidR="00C63D08" w:rsidRPr="001E52BD" w:rsidRDefault="00C63D08" w:rsidP="00984279">
      <w:pPr>
        <w:spacing w:line="320" w:lineRule="exact"/>
        <w:ind w:firstLine="567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 xml:space="preserve">2.14.2. Прием Заявителей осуществляется в специально выделенных </w:t>
      </w:r>
      <w:r w:rsidRPr="001E52BD">
        <w:rPr>
          <w:rFonts w:ascii="Times New Roman" w:hAnsi="Times New Roman"/>
          <w:sz w:val="24"/>
          <w:szCs w:val="24"/>
        </w:rPr>
        <w:br/>
        <w:t>для этих целей помещениях.</w:t>
      </w:r>
      <w:r w:rsidRPr="001E52BD">
        <w:rPr>
          <w:sz w:val="24"/>
          <w:szCs w:val="24"/>
        </w:rPr>
        <w:t xml:space="preserve"> 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E52BD">
        <w:rPr>
          <w:rFonts w:ascii="Times New Roman" w:hAnsi="Times New Roman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>номера кабинета (окна);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 xml:space="preserve">2.14.3. </w:t>
      </w:r>
      <w:r w:rsidRPr="001E52BD">
        <w:rPr>
          <w:rFonts w:ascii="Times New Roman" w:hAnsi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E52BD">
        <w:rPr>
          <w:rFonts w:ascii="Times New Roman" w:hAnsi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 w:val="24"/>
          <w:szCs w:val="24"/>
        </w:rPr>
      </w:pPr>
    </w:p>
    <w:p w:rsidR="00C63D08" w:rsidRPr="001E52BD" w:rsidRDefault="00C63D08" w:rsidP="0098427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E52BD">
        <w:rPr>
          <w:sz w:val="24"/>
          <w:szCs w:val="24"/>
        </w:rPr>
        <w:br/>
        <w:t>не превышает 2 раз, продолжительность - не более 15 минут;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2.15.1.2. возможность получения муниципальной услуги в МФЦ в соответствии </w:t>
      </w:r>
      <w:r w:rsidRPr="001E52BD">
        <w:rPr>
          <w:sz w:val="24"/>
          <w:szCs w:val="24"/>
        </w:rPr>
        <w:t>в соответствии с соглашением о взаимодействии</w:t>
      </w:r>
      <w:r w:rsidRPr="001E52BD">
        <w:rPr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1E52BD">
        <w:rPr>
          <w:sz w:val="24"/>
          <w:szCs w:val="24"/>
        </w:rPr>
        <w:t>с момента вступления в силу соглашения о взаимодействии;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2.15.1.3. соответствие информации о порядке предоставления </w:t>
      </w:r>
      <w:r w:rsidRPr="001E52BD">
        <w:rPr>
          <w:color w:val="000000"/>
          <w:sz w:val="24"/>
          <w:szCs w:val="24"/>
        </w:rPr>
        <w:t>муниципальной услуги</w:t>
      </w:r>
      <w:r w:rsidRPr="001E52BD">
        <w:rPr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</w:t>
      </w:r>
      <w:r w:rsidRPr="001E52BD">
        <w:rPr>
          <w:b/>
          <w:sz w:val="24"/>
          <w:szCs w:val="24"/>
        </w:rPr>
        <w:t xml:space="preserve"> </w:t>
      </w:r>
      <w:r w:rsidRPr="001E52BD">
        <w:rPr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2.16.1. Информация о муниципальной услуге: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2.16.1.2. размещена на Региональном портале;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2.16.1.3. размещена на Едином портале.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1E52BD">
        <w:rPr>
          <w:rFonts w:ascii="Times New Roman" w:hAnsi="Times New Roman"/>
          <w:sz w:val="24"/>
          <w:szCs w:val="24"/>
        </w:rPr>
        <w:t>2.16.2.1. по электронной почте органа, организации,  предоставляющих муниципальную услугу;</w:t>
      </w:r>
    </w:p>
    <w:p w:rsidR="00C63D08" w:rsidRPr="001E52BD" w:rsidRDefault="00C63D08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E52BD">
        <w:rPr>
          <w:rFonts w:ascii="Times New Roman" w:hAnsi="Times New Roman"/>
          <w:sz w:val="24"/>
          <w:szCs w:val="24"/>
        </w:rPr>
        <w:t>2.16.2.2. через Единый портал.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1E52BD">
        <w:rPr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1E52BD">
        <w:rPr>
          <w:color w:val="000000"/>
          <w:sz w:val="24"/>
          <w:szCs w:val="24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1E52BD">
        <w:rPr>
          <w:sz w:val="24"/>
          <w:szCs w:val="24"/>
        </w:rPr>
        <w:t>с момента вступления в силу соглашения о взаимодействии.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4"/>
          <w:szCs w:val="24"/>
        </w:rPr>
      </w:pPr>
      <w:r w:rsidRPr="001E52BD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1E52BD">
        <w:rPr>
          <w:rStyle w:val="FootnoteReference"/>
          <w:b/>
          <w:sz w:val="24"/>
          <w:szCs w:val="24"/>
        </w:rPr>
        <w:footnoteReference w:id="13"/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 w:val="24"/>
          <w:szCs w:val="24"/>
          <w:highlight w:val="yellow"/>
        </w:rPr>
      </w:pPr>
      <w:r w:rsidRPr="001E52BD">
        <w:rPr>
          <w:bCs/>
          <w:iCs/>
          <w:sz w:val="24"/>
          <w:szCs w:val="24"/>
        </w:rPr>
        <w:t>3.1.1. прием, регистрация заявления, необходимого для предоставления муниципальной услуги;</w:t>
      </w:r>
      <w:r w:rsidRPr="001E52BD">
        <w:rPr>
          <w:bCs/>
          <w:iCs/>
          <w:sz w:val="24"/>
          <w:szCs w:val="24"/>
          <w:highlight w:val="yellow"/>
        </w:rPr>
        <w:t xml:space="preserve">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bCs/>
          <w:iCs/>
          <w:sz w:val="24"/>
          <w:szCs w:val="24"/>
        </w:rPr>
        <w:t>3.1.2. рассмотрение заявления на предоставление муниципальной услуги;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3.1.3. предоставление Заявителю архивных справок или выдача (направление) ответа об отказе в предоставлении архивных справок.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3.2. Блок-схема предоставления муниципальной услуги приведена </w:t>
      </w:r>
      <w:r w:rsidRPr="001E52BD">
        <w:rPr>
          <w:sz w:val="24"/>
          <w:szCs w:val="24"/>
        </w:rPr>
        <w:br/>
        <w:t>в приложении 4 к административному регламенту.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3.3. </w:t>
      </w:r>
      <w:r w:rsidRPr="001E52BD">
        <w:rPr>
          <w:bCs/>
          <w:iCs/>
          <w:sz w:val="24"/>
          <w:szCs w:val="24"/>
        </w:rPr>
        <w:t>Прием, регистрация заявления, необходимого для предоставления муниципальной услуги</w:t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при личном обращении в орган, организацию,  предоставляющие муниципальную услугу;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в электронной форме через Единый портал;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по электронной почте органа, организации,  предоставляющих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3.3.2. Ответственным за исполнение административной процедуры является  специалист </w:t>
      </w:r>
      <w:r w:rsidRPr="001E52BD">
        <w:rPr>
          <w:rStyle w:val="FootnoteReference"/>
          <w:sz w:val="24"/>
          <w:szCs w:val="24"/>
        </w:rPr>
        <w:footnoteReference w:id="14"/>
      </w:r>
      <w:r w:rsidRPr="001E52BD">
        <w:rPr>
          <w:sz w:val="24"/>
          <w:szCs w:val="24"/>
        </w:rPr>
        <w:t xml:space="preserve"> органа, организации,  предоставляющих муниципальную услугу, </w:t>
      </w:r>
      <w:r w:rsidRPr="001E52BD">
        <w:rPr>
          <w:color w:val="000000"/>
          <w:sz w:val="24"/>
          <w:szCs w:val="24"/>
        </w:rPr>
        <w:t xml:space="preserve">в соответствии с должностными обязанностями </w:t>
      </w:r>
      <w:r w:rsidRPr="001E52BD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3.3.3. Заявление о предоставлении муниципальной услуги, в том числе </w:t>
      </w:r>
      <w:r w:rsidRPr="001E52BD">
        <w:rPr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1E52BD">
        <w:rPr>
          <w:sz w:val="24"/>
          <w:szCs w:val="24"/>
        </w:rPr>
        <w:br/>
        <w:t>в орган, организацию,  предоставляющие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3.3.4. Ответственный за исполнение административной процедуры выполняет следующие действия: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3.3.4.1. устанавливает предмет обращения;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sz w:val="24"/>
          <w:szCs w:val="24"/>
        </w:rPr>
        <w:t xml:space="preserve">Если </w:t>
      </w:r>
      <w:r w:rsidRPr="001E52BD">
        <w:rPr>
          <w:color w:val="000000"/>
          <w:sz w:val="24"/>
          <w:szCs w:val="24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1E52BD">
        <w:rPr>
          <w:rFonts w:cs="Calibri"/>
          <w:sz w:val="24"/>
          <w:szCs w:val="24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  <w:lang w:eastAsia="en-US"/>
        </w:rPr>
        <w:t xml:space="preserve">По требованию Заявителя </w:t>
      </w:r>
      <w:r w:rsidRPr="001E52BD">
        <w:rPr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  <w:lang w:eastAsia="en-US"/>
        </w:rPr>
        <w:t xml:space="preserve">Принятие </w:t>
      </w:r>
      <w:r w:rsidRPr="001E52BD">
        <w:rPr>
          <w:sz w:val="24"/>
          <w:szCs w:val="24"/>
        </w:rPr>
        <w:t>органом, организацией,  предоставляющими муниципальную услугу,</w:t>
      </w:r>
      <w:r w:rsidRPr="001E52BD">
        <w:rPr>
          <w:color w:val="000000"/>
          <w:sz w:val="24"/>
          <w:szCs w:val="24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E52BD">
        <w:rPr>
          <w:sz w:val="24"/>
          <w:szCs w:val="24"/>
        </w:rPr>
        <w:t>органом, организацией,  предоставляющими муниципальную услугу,</w:t>
      </w:r>
      <w:r w:rsidRPr="001E52BD">
        <w:rPr>
          <w:color w:val="000000"/>
          <w:sz w:val="24"/>
          <w:szCs w:val="24"/>
          <w:lang w:eastAsia="en-US"/>
        </w:rPr>
        <w:t xml:space="preserve"> указанного решения.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3.3.4.3. </w:t>
      </w:r>
      <w:r w:rsidRPr="001E52BD">
        <w:rPr>
          <w:rFonts w:cs="Calibri"/>
          <w:sz w:val="24"/>
          <w:szCs w:val="24"/>
        </w:rPr>
        <w:t xml:space="preserve">регистрирует Заявление в </w:t>
      </w:r>
      <w:r w:rsidRPr="001E52BD">
        <w:rPr>
          <w:sz w:val="24"/>
          <w:szCs w:val="24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1E52BD">
        <w:rPr>
          <w:sz w:val="24"/>
          <w:szCs w:val="24"/>
        </w:rPr>
        <w:t xml:space="preserve">3.3.4.4. </w:t>
      </w:r>
      <w:r w:rsidRPr="001E52BD">
        <w:rPr>
          <w:rFonts w:cs="Calibri"/>
          <w:sz w:val="24"/>
          <w:szCs w:val="24"/>
        </w:rPr>
        <w:t xml:space="preserve">оформляет расписку </w:t>
      </w:r>
      <w:r w:rsidRPr="001E52BD">
        <w:rPr>
          <w:sz w:val="24"/>
          <w:szCs w:val="24"/>
        </w:rPr>
        <w:t>в получении от заявителя соответствующего заявления с указанием даты получения органом, организацией,  предоставляющими муниципальную услугу.</w:t>
      </w:r>
      <w:r w:rsidRPr="001E52BD">
        <w:rPr>
          <w:color w:val="FF0000"/>
          <w:sz w:val="24"/>
          <w:szCs w:val="24"/>
        </w:rPr>
        <w:t xml:space="preserve">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3.3.5. В случае подачи запроса в электронной форме </w:t>
      </w:r>
      <w:r w:rsidRPr="001E52BD">
        <w:rPr>
          <w:sz w:val="24"/>
          <w:szCs w:val="24"/>
        </w:rPr>
        <w:br/>
        <w:t>через Единый портал, заявление поступает ответственному за исполнение административной процедуры.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Если представленное заявление не соответствует установленным требованиям, ответственный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В случае соответствия документов (заявления) установленным требованиям, ответственный за исполнение административной процедуры регистрирует заявление.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3.3.6. Прием заявления в МФЦ осуществляется в соответствии </w:t>
      </w:r>
      <w:r w:rsidRPr="001E52BD">
        <w:rPr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1E52BD">
        <w:rPr>
          <w:sz w:val="24"/>
          <w:szCs w:val="24"/>
        </w:rPr>
        <w:t>органом местного самоуправления с момента вступления в силу соглашения о взаимодействии.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  <w:highlight w:val="yellow"/>
        </w:rPr>
      </w:pPr>
      <w:r w:rsidRPr="001E52BD">
        <w:rPr>
          <w:sz w:val="24"/>
          <w:szCs w:val="24"/>
        </w:rPr>
        <w:t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разделом 2.7. административного регламента.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 Рассмотрение заявления на предоставление муниципальной услуги.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1E52BD">
        <w:rPr>
          <w:sz w:val="24"/>
          <w:szCs w:val="24"/>
        </w:rPr>
        <w:br/>
        <w:t>должностным лицом, муниципальным служащим органа, организации, предоставляющих муниципальную услугу, зарегистрированного заявления.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  <w:u w:val="single"/>
        </w:rPr>
      </w:pPr>
      <w:r w:rsidRPr="001E52BD">
        <w:rPr>
          <w:sz w:val="24"/>
          <w:szCs w:val="24"/>
        </w:rPr>
        <w:t xml:space="preserve">3.4.2. Ответственным за исполнение административной процедуры является  специалисты </w:t>
      </w:r>
      <w:r w:rsidRPr="001E52BD">
        <w:rPr>
          <w:rStyle w:val="FootnoteReference"/>
          <w:sz w:val="24"/>
          <w:szCs w:val="24"/>
        </w:rPr>
        <w:footnoteReference w:id="15"/>
      </w:r>
      <w:r w:rsidRPr="001E52BD">
        <w:rPr>
          <w:sz w:val="24"/>
          <w:szCs w:val="24"/>
        </w:rPr>
        <w:t xml:space="preserve"> органа, предоставляющего муниципальную услугу,</w:t>
      </w:r>
      <w:r w:rsidRPr="001E52BD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1E52BD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3.4.3. Ответственный за исполнение административной процедуры: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3.4.3.1. рассматривает заявление на соответствие требованиям  административного регламента , удостоверяясь, что: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3.4.3.1.1. документы предоставлены в полном объеме, в соответствии </w:t>
      </w:r>
      <w:r w:rsidRPr="001E52BD">
        <w:rPr>
          <w:sz w:val="24"/>
          <w:szCs w:val="24"/>
        </w:rPr>
        <w:br/>
        <w:t>с разделом 2.6 административного регламента;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_____ административного регламента. 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3.4.3.3. по результатам рассмотрения заявления, специалист принимает одно из следующих решений: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3.4.3.3.1. о предоставлении архивных справок;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3.4.3.3.2. об отказе в предоставлении архивных справок;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E52BD">
        <w:rPr>
          <w:sz w:val="24"/>
          <w:szCs w:val="24"/>
        </w:rPr>
        <w:t>3.4.3.4.</w:t>
      </w:r>
      <w:r w:rsidRPr="001E52BD">
        <w:rPr>
          <w:b/>
          <w:bCs/>
          <w:sz w:val="24"/>
          <w:szCs w:val="24"/>
        </w:rPr>
        <w:t xml:space="preserve"> </w:t>
      </w:r>
      <w:r w:rsidRPr="001E52BD">
        <w:rPr>
          <w:bCs/>
          <w:sz w:val="24"/>
          <w:szCs w:val="24"/>
        </w:rPr>
        <w:t>после</w:t>
      </w:r>
      <w:r w:rsidRPr="001E52BD">
        <w:rPr>
          <w:b/>
          <w:bCs/>
          <w:sz w:val="24"/>
          <w:szCs w:val="24"/>
        </w:rPr>
        <w:t xml:space="preserve"> </w:t>
      </w:r>
      <w:r w:rsidRPr="001E52BD">
        <w:rPr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</w:t>
      </w:r>
      <w:r w:rsidRPr="001E52BD">
        <w:rPr>
          <w:bCs/>
          <w:color w:val="000000"/>
          <w:sz w:val="24"/>
          <w:szCs w:val="24"/>
        </w:rPr>
        <w:t xml:space="preserve">готовит проект архивной справки </w:t>
      </w:r>
      <w:r w:rsidRPr="001E52BD">
        <w:rPr>
          <w:bCs/>
          <w:sz w:val="24"/>
          <w:szCs w:val="24"/>
        </w:rPr>
        <w:t xml:space="preserve">на бланке </w:t>
      </w:r>
      <w:r w:rsidRPr="001E52BD">
        <w:rPr>
          <w:sz w:val="24"/>
          <w:szCs w:val="24"/>
        </w:rPr>
        <w:t>органа, организации,  предоставляющих муниципальную услугу,</w:t>
      </w:r>
      <w:r w:rsidRPr="001E52BD">
        <w:rPr>
          <w:i/>
          <w:sz w:val="24"/>
          <w:szCs w:val="24"/>
        </w:rPr>
        <w:t xml:space="preserve"> </w:t>
      </w:r>
      <w:r w:rsidRPr="001E52BD">
        <w:rPr>
          <w:bCs/>
          <w:sz w:val="24"/>
          <w:szCs w:val="24"/>
        </w:rPr>
        <w:t xml:space="preserve">или  проект ответа об отказе в предоставлении архивных справок руководителю </w:t>
      </w:r>
      <w:r w:rsidRPr="001E52BD">
        <w:rPr>
          <w:sz w:val="24"/>
          <w:szCs w:val="24"/>
        </w:rPr>
        <w:t>органа, организации, предоставляющих муниципальную услугу</w:t>
      </w:r>
      <w:r w:rsidRPr="001E52BD" w:rsidDel="00DD7FA4">
        <w:rPr>
          <w:sz w:val="24"/>
          <w:szCs w:val="24"/>
        </w:rPr>
        <w:t xml:space="preserve"> </w:t>
      </w:r>
      <w:r w:rsidRPr="001E52BD">
        <w:rPr>
          <w:sz w:val="24"/>
          <w:szCs w:val="24"/>
        </w:rPr>
        <w:t>в целях рассмотрения и подписания</w:t>
      </w:r>
      <w:r w:rsidRPr="001E52BD">
        <w:rPr>
          <w:bCs/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3.4.4. Срок исполнения административной процедуры не должен превышать – 25 дней со дня представления заявления и соответствующих документов в орган, организацию, предоставляющие муниципальную услугу</w:t>
      </w:r>
      <w:r w:rsidRPr="001E52BD">
        <w:rPr>
          <w:i/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1E52BD">
        <w:rPr>
          <w:sz w:val="24"/>
          <w:szCs w:val="24"/>
        </w:rPr>
        <w:br/>
        <w:t>о предоставлении (об отказе в предоставлении) архивных справок</w:t>
      </w:r>
      <w:r w:rsidRPr="001E52BD" w:rsidDel="00642DF0">
        <w:rPr>
          <w:sz w:val="24"/>
          <w:szCs w:val="24"/>
        </w:rPr>
        <w:t xml:space="preserve"> </w:t>
      </w:r>
      <w:r w:rsidRPr="001E52BD">
        <w:rPr>
          <w:sz w:val="24"/>
          <w:szCs w:val="24"/>
        </w:rPr>
        <w:t>исчисляется со дня передачи МФЦ таких документов в орган, организацию,  предоставляющие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3.4.5. Результатом административной процедуры является подписание (заверение) архивных справок руководителем органа, организации, предоставляющих муниципальную услугу и проставление печати органа, организации, предоставляющих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3.5. Предоставление Заявителю архивных справок или выдача (направление) ответа об отказе в предоставлении архивных справок.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3.5.1. Основанием для начала административной процедуры является подписание (заверение) архивных справок </w:t>
      </w:r>
      <w:r w:rsidRPr="001E52BD">
        <w:rPr>
          <w:bCs/>
          <w:sz w:val="24"/>
          <w:szCs w:val="24"/>
        </w:rPr>
        <w:t xml:space="preserve">руководителем </w:t>
      </w:r>
      <w:r w:rsidRPr="001E52BD">
        <w:rPr>
          <w:sz w:val="24"/>
          <w:szCs w:val="24"/>
        </w:rPr>
        <w:t>органа, организации, предоставляющих муниципальную услугу либо ответа об отказе в предоставлении архивных справок.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  <w:u w:val="single"/>
        </w:rPr>
      </w:pPr>
      <w:r w:rsidRPr="001E52BD">
        <w:rPr>
          <w:sz w:val="24"/>
          <w:szCs w:val="24"/>
        </w:rPr>
        <w:t xml:space="preserve">3.5.2. Ответственным за исполнение административной процедуры является специалисты </w:t>
      </w:r>
      <w:r w:rsidRPr="001E52BD">
        <w:rPr>
          <w:rStyle w:val="FootnoteReference"/>
          <w:sz w:val="24"/>
          <w:szCs w:val="24"/>
        </w:rPr>
        <w:footnoteReference w:id="16"/>
      </w:r>
      <w:r w:rsidRPr="001E52BD">
        <w:rPr>
          <w:sz w:val="24"/>
          <w:szCs w:val="24"/>
        </w:rPr>
        <w:t xml:space="preserve"> органа, организации, предоставляющих муниципальную услугу,</w:t>
      </w:r>
      <w:r w:rsidRPr="001E52BD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1E52BD">
        <w:rPr>
          <w:sz w:val="24"/>
          <w:szCs w:val="24"/>
        </w:rPr>
        <w:t>(далее – ответственный за исполнение административной процедуры).</w:t>
      </w:r>
      <w:r w:rsidRPr="001E52BD" w:rsidDel="0074738E">
        <w:rPr>
          <w:sz w:val="24"/>
          <w:szCs w:val="24"/>
        </w:rPr>
        <w:t xml:space="preserve">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3.5.3. Ответственный за исполнение административной процедуры: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3.5.3.1. регистрирует архивные справки или ответ об отказе в предоставлении архивных справок;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3.5.3.2. выдает под расписку Заявителю архивные справки или направляет ему данные документы почтовым отправлением простым письмом по адресу, указанному в заявлении; 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3.5.3.3. выдает под расписку Заявителю  ответ об отказе в предоставлении архивных справок или направляет ему данный ответ простым письмом по адресу, указанному в заявлении. 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В случае обращения за получением муниципальной услуги по предоставлении архивных справок</w:t>
      </w:r>
      <w:r w:rsidRPr="001E52BD" w:rsidDel="00A0323F">
        <w:rPr>
          <w:sz w:val="24"/>
          <w:szCs w:val="24"/>
        </w:rPr>
        <w:t xml:space="preserve"> </w:t>
      </w:r>
      <w:r w:rsidRPr="001E52BD">
        <w:rPr>
          <w:sz w:val="24"/>
          <w:szCs w:val="24"/>
        </w:rPr>
        <w:t>в МФЦ, копии документов или ответ об отказе в предоставлении документов заявитель получает в МФЦ, если иной способ получения не указан заявителем.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3.5.4. В случае предоставления услуги с использованием Единого портала </w:t>
      </w:r>
      <w:r w:rsidRPr="001E52BD">
        <w:rPr>
          <w:color w:val="000000"/>
          <w:sz w:val="24"/>
          <w:szCs w:val="24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4"/>
          <w:szCs w:val="24"/>
        </w:rPr>
      </w:pPr>
      <w:r w:rsidRPr="001E52BD">
        <w:rPr>
          <w:sz w:val="24"/>
          <w:szCs w:val="24"/>
        </w:rPr>
        <w:t xml:space="preserve">3.5.5. Срок выдачи (направления по адресу, указанному в заявлении, либо через МФЦ) Заявителю архивных справок </w:t>
      </w:r>
      <w:r w:rsidRPr="001E52BD">
        <w:rPr>
          <w:color w:val="000000"/>
          <w:sz w:val="24"/>
          <w:szCs w:val="24"/>
        </w:rPr>
        <w:t xml:space="preserve">либо </w:t>
      </w:r>
      <w:r w:rsidRPr="001E52BD">
        <w:rPr>
          <w:sz w:val="24"/>
          <w:szCs w:val="24"/>
        </w:rPr>
        <w:t>ответа об отказе</w:t>
      </w:r>
      <w:r w:rsidRPr="001E52BD">
        <w:rPr>
          <w:color w:val="000000"/>
          <w:sz w:val="24"/>
          <w:szCs w:val="24"/>
        </w:rPr>
        <w:t xml:space="preserve"> в</w:t>
      </w:r>
      <w:r w:rsidRPr="001E52BD">
        <w:rPr>
          <w:sz w:val="24"/>
          <w:szCs w:val="24"/>
        </w:rPr>
        <w:t xml:space="preserve"> </w:t>
      </w:r>
      <w:r w:rsidRPr="001E52BD">
        <w:rPr>
          <w:color w:val="000000"/>
          <w:sz w:val="24"/>
          <w:szCs w:val="24"/>
        </w:rPr>
        <w:t>предоставлении архивных справок -  5 дней со дня принятия соответствующего решения.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3.5.6. Результатом административной процедуры является предоставление Заявителю архивных справок,  ответа об отказе в предоставлении архивных справок.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4"/>
          <w:szCs w:val="24"/>
        </w:rPr>
      </w:pPr>
      <w:r w:rsidRPr="001E52BD">
        <w:rPr>
          <w:b/>
          <w:sz w:val="24"/>
          <w:szCs w:val="24"/>
        </w:rPr>
        <w:t xml:space="preserve">IV. Формы контроля за </w:t>
      </w:r>
      <w:r w:rsidRPr="001E52BD">
        <w:rPr>
          <w:b/>
          <w:bCs/>
          <w:sz w:val="24"/>
          <w:szCs w:val="24"/>
        </w:rPr>
        <w:t>исполнением административного регламента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4.1.</w:t>
      </w:r>
      <w:r w:rsidRPr="001E52BD">
        <w:rPr>
          <w:sz w:val="24"/>
          <w:szCs w:val="24"/>
        </w:rPr>
        <w:tab/>
        <w:t xml:space="preserve">Порядок осуществления текущего контроля за соблюдением </w:t>
      </w:r>
      <w:r w:rsidRPr="001E52BD">
        <w:rPr>
          <w:sz w:val="24"/>
          <w:szCs w:val="24"/>
        </w:rPr>
        <w:br/>
        <w:t>и исполнением должностными лицами, муниципальными служащими органа, организации,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</w:p>
    <w:p w:rsidR="00C63D08" w:rsidRPr="001E52BD" w:rsidRDefault="00C63D08" w:rsidP="00984279">
      <w:pPr>
        <w:widowControl w:val="0"/>
        <w:suppressAutoHyphens/>
        <w:spacing w:line="320" w:lineRule="exact"/>
        <w:ind w:firstLine="567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руководителя </w:t>
      </w:r>
      <w:r w:rsidRPr="001E52BD">
        <w:rPr>
          <w:rStyle w:val="FootnoteReference"/>
          <w:sz w:val="24"/>
          <w:szCs w:val="24"/>
        </w:rPr>
        <w:footnoteReference w:id="17"/>
      </w:r>
      <w:r w:rsidRPr="001E52BD">
        <w:rPr>
          <w:color w:val="000000"/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>органа, организации, предоставляющих муниципальную услугу,</w:t>
      </w:r>
      <w:r w:rsidRPr="001E52BD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widowControl w:val="0"/>
        <w:suppressAutoHyphens/>
        <w:spacing w:line="320" w:lineRule="exact"/>
        <w:ind w:firstLine="567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  <w:lang w:eastAsia="en-US"/>
        </w:rPr>
        <w:t>4.1.2. Текущий</w:t>
      </w:r>
      <w:r w:rsidRPr="001E52BD">
        <w:rPr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1E52BD">
        <w:rPr>
          <w:color w:val="000000"/>
          <w:sz w:val="24"/>
          <w:szCs w:val="24"/>
          <w:lang w:eastAsia="en-US"/>
        </w:rPr>
        <w:t xml:space="preserve"> руководителем </w:t>
      </w:r>
      <w:r w:rsidRPr="001E52BD">
        <w:rPr>
          <w:rStyle w:val="FootnoteReference"/>
          <w:sz w:val="24"/>
          <w:szCs w:val="24"/>
        </w:rPr>
        <w:footnoteReference w:id="18"/>
      </w:r>
      <w:r w:rsidRPr="001E52BD">
        <w:rPr>
          <w:color w:val="000000"/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>органа, организации, предоставляющих муниципальную услугу,</w:t>
      </w:r>
      <w:r w:rsidRPr="001E52BD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widowControl w:val="0"/>
        <w:suppressAutoHyphens/>
        <w:spacing w:line="320" w:lineRule="exact"/>
        <w:ind w:firstLine="567"/>
        <w:jc w:val="both"/>
        <w:rPr>
          <w:i/>
          <w:sz w:val="24"/>
          <w:szCs w:val="24"/>
          <w:u w:val="single"/>
        </w:rPr>
      </w:pPr>
    </w:p>
    <w:p w:rsidR="00C63D08" w:rsidRPr="001E52BD" w:rsidRDefault="00C63D08" w:rsidP="00984279">
      <w:pPr>
        <w:widowControl w:val="0"/>
        <w:spacing w:line="320" w:lineRule="exact"/>
        <w:ind w:firstLine="567"/>
        <w:jc w:val="center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3D08" w:rsidRPr="001E52BD" w:rsidRDefault="00C63D08" w:rsidP="00984279">
      <w:pPr>
        <w:widowControl w:val="0"/>
        <w:spacing w:line="320" w:lineRule="exact"/>
        <w:ind w:firstLine="567"/>
        <w:jc w:val="both"/>
        <w:rPr>
          <w:sz w:val="24"/>
          <w:szCs w:val="24"/>
          <w:lang w:eastAsia="en-US"/>
        </w:rPr>
      </w:pP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  <w:lang w:eastAsia="en-US"/>
        </w:rPr>
        <w:t xml:space="preserve">4.2.1. </w:t>
      </w:r>
      <w:r w:rsidRPr="001E52BD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3D08" w:rsidRPr="001E52BD" w:rsidRDefault="00C63D08" w:rsidP="0098427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4.2.2. </w:t>
      </w:r>
      <w:r w:rsidRPr="001E52BD">
        <w:rPr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1E52BD">
        <w:rPr>
          <w:sz w:val="24"/>
          <w:szCs w:val="24"/>
        </w:rPr>
        <w:t xml:space="preserve"> </w:t>
      </w:r>
      <w:r w:rsidRPr="001E52BD">
        <w:rPr>
          <w:color w:val="000000"/>
          <w:sz w:val="24"/>
          <w:szCs w:val="24"/>
          <w:lang w:eastAsia="en-US"/>
        </w:rPr>
        <w:t xml:space="preserve">руководителем </w:t>
      </w:r>
      <w:r w:rsidRPr="001E52BD">
        <w:rPr>
          <w:rStyle w:val="FootnoteReference"/>
          <w:sz w:val="24"/>
          <w:szCs w:val="24"/>
        </w:rPr>
        <w:footnoteReference w:id="19"/>
      </w:r>
      <w:r w:rsidRPr="001E52BD">
        <w:rPr>
          <w:color w:val="000000"/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>органа, организации, предоставляющих муниципальную услугу,</w:t>
      </w:r>
      <w:r w:rsidRPr="001E52BD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1E52BD">
        <w:rPr>
          <w:sz w:val="24"/>
          <w:szCs w:val="24"/>
        </w:rPr>
        <w:t xml:space="preserve">. </w:t>
      </w:r>
    </w:p>
    <w:p w:rsidR="00C63D08" w:rsidRPr="001E52BD" w:rsidRDefault="00C63D08" w:rsidP="00984279">
      <w:pPr>
        <w:widowControl w:val="0"/>
        <w:spacing w:line="320" w:lineRule="exact"/>
        <w:ind w:firstLine="567"/>
        <w:jc w:val="both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63D08" w:rsidRPr="001E52BD" w:rsidRDefault="00C63D08" w:rsidP="0098427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C63D08" w:rsidRPr="001E52BD" w:rsidRDefault="00C63D08" w:rsidP="0098427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>4.2.3.2. поручение руководителя органа, организации, предоставляющих муниципальную услугу.</w:t>
      </w:r>
    </w:p>
    <w:p w:rsidR="00C63D08" w:rsidRPr="001E52BD" w:rsidRDefault="00C63D08" w:rsidP="00984279">
      <w:pPr>
        <w:suppressLineNumbers/>
        <w:suppressAutoHyphens/>
        <w:spacing w:line="320" w:lineRule="exact"/>
        <w:ind w:firstLine="567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C63D08" w:rsidRPr="001E52BD" w:rsidRDefault="00C63D08" w:rsidP="00984279">
      <w:pPr>
        <w:suppressLineNumbers/>
        <w:suppressAutoHyphens/>
        <w:spacing w:line="320" w:lineRule="exact"/>
        <w:ind w:firstLine="567"/>
        <w:jc w:val="both"/>
        <w:rPr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1E52BD">
          <w:rPr>
            <w:color w:val="000000"/>
            <w:sz w:val="24"/>
            <w:szCs w:val="24"/>
          </w:rPr>
          <w:t>законодательством</w:t>
        </w:r>
      </w:hyperlink>
      <w:r w:rsidRPr="001E52BD">
        <w:rPr>
          <w:color w:val="000000"/>
          <w:sz w:val="24"/>
          <w:szCs w:val="24"/>
        </w:rPr>
        <w:t xml:space="preserve"> Российской Федерации.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4"/>
          <w:szCs w:val="24"/>
          <w:lang w:eastAsia="en-US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  <w:lang w:eastAsia="en-US"/>
        </w:rPr>
        <w:t xml:space="preserve">4.3. </w:t>
      </w:r>
      <w:r w:rsidRPr="001E52BD">
        <w:rPr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1E52BD">
        <w:rPr>
          <w:sz w:val="24"/>
          <w:szCs w:val="24"/>
        </w:rPr>
        <w:br/>
        <w:t>и организаций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4"/>
          <w:szCs w:val="24"/>
          <w:highlight w:val="yellow"/>
          <w:lang w:eastAsia="en-US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1E52BD">
        <w:rPr>
          <w:sz w:val="24"/>
          <w:szCs w:val="24"/>
        </w:rPr>
        <w:t>органа, организации, предоставляющих муниципальную услугу,</w:t>
      </w:r>
      <w:r w:rsidRPr="001E52BD">
        <w:rPr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r w:rsidRPr="001E52BD">
        <w:rPr>
          <w:sz w:val="24"/>
          <w:szCs w:val="24"/>
        </w:rPr>
        <w:t>органа, организации, предоставляющих муниципальную услугу</w:t>
      </w:r>
      <w:r w:rsidRPr="001E52BD">
        <w:rPr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1E52BD">
        <w:rPr>
          <w:color w:val="000000"/>
          <w:sz w:val="24"/>
          <w:szCs w:val="24"/>
        </w:rPr>
        <w:t xml:space="preserve"> Российской Федерации</w:t>
      </w:r>
      <w:r w:rsidRPr="001E52BD">
        <w:rPr>
          <w:sz w:val="24"/>
          <w:szCs w:val="24"/>
          <w:lang w:eastAsia="en-US"/>
        </w:rPr>
        <w:t xml:space="preserve">.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 xml:space="preserve">4.3.3. Контроль за предоставлением муниципальной услуги, в том числе </w:t>
      </w:r>
      <w:r w:rsidRPr="001E52BD">
        <w:rPr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highlight w:val="yellow"/>
          <w:lang w:eastAsia="en-US"/>
        </w:rPr>
      </w:pPr>
      <w:r w:rsidRPr="001E52BD">
        <w:rPr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E52BD">
        <w:rPr>
          <w:sz w:val="24"/>
          <w:szCs w:val="24"/>
        </w:rPr>
        <w:t xml:space="preserve">орган, организацию, предоставляющие муниципальную услугу, </w:t>
      </w:r>
      <w:r w:rsidRPr="001E52BD">
        <w:rPr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63D08" w:rsidRPr="001E52BD" w:rsidRDefault="00C63D08" w:rsidP="00984279">
      <w:pPr>
        <w:pStyle w:val="BodyText"/>
        <w:spacing w:line="320" w:lineRule="exact"/>
        <w:rPr>
          <w:sz w:val="24"/>
          <w:szCs w:val="24"/>
          <w:highlight w:val="yellow"/>
        </w:rPr>
      </w:pPr>
      <w:r w:rsidRPr="001E52BD">
        <w:rPr>
          <w:sz w:val="24"/>
          <w:szCs w:val="24"/>
          <w:highlight w:val="yellow"/>
        </w:rPr>
        <w:t xml:space="preserve">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4"/>
          <w:szCs w:val="24"/>
        </w:rPr>
      </w:pPr>
      <w:r w:rsidRPr="001E52BD">
        <w:rPr>
          <w:b/>
          <w:sz w:val="24"/>
          <w:szCs w:val="24"/>
        </w:rPr>
        <w:t>V.</w:t>
      </w:r>
      <w:r w:rsidRPr="001E52BD">
        <w:rPr>
          <w:sz w:val="24"/>
          <w:szCs w:val="24"/>
        </w:rPr>
        <w:t xml:space="preserve"> </w:t>
      </w:r>
      <w:r w:rsidRPr="001E52BD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организации, предоставляющих муниципальную услугу, а также их должностных лиц (муниципальных служащих)</w:t>
      </w:r>
    </w:p>
    <w:p w:rsidR="00C63D08" w:rsidRPr="001E52BD" w:rsidRDefault="00C63D08" w:rsidP="00984279">
      <w:pPr>
        <w:pStyle w:val="BodyText"/>
        <w:spacing w:line="320" w:lineRule="exact"/>
        <w:jc w:val="center"/>
        <w:rPr>
          <w:sz w:val="24"/>
          <w:szCs w:val="24"/>
        </w:rPr>
      </w:pPr>
    </w:p>
    <w:p w:rsidR="00C63D08" w:rsidRPr="001E52BD" w:rsidRDefault="00C63D08" w:rsidP="00984279">
      <w:pPr>
        <w:tabs>
          <w:tab w:val="num" w:pos="1713"/>
        </w:tabs>
        <w:suppressAutoHyphens/>
        <w:spacing w:line="320" w:lineRule="exact"/>
        <w:ind w:firstLine="567"/>
        <w:jc w:val="center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1E52BD">
        <w:rPr>
          <w:sz w:val="24"/>
          <w:szCs w:val="24"/>
          <w:lang w:eastAsia="en-US"/>
        </w:rPr>
        <w:br/>
        <w:t>и (или) действие (бездействие)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</w:t>
      </w:r>
    </w:p>
    <w:p w:rsidR="00C63D08" w:rsidRPr="001E52BD" w:rsidRDefault="00C63D08" w:rsidP="00984279">
      <w:pPr>
        <w:tabs>
          <w:tab w:val="num" w:pos="1713"/>
        </w:tabs>
        <w:suppressAutoHyphens/>
        <w:spacing w:line="320" w:lineRule="exact"/>
        <w:ind w:firstLine="567"/>
        <w:jc w:val="both"/>
        <w:rPr>
          <w:sz w:val="24"/>
          <w:szCs w:val="24"/>
          <w:lang w:eastAsia="en-US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1E52BD">
        <w:rPr>
          <w:sz w:val="24"/>
          <w:szCs w:val="24"/>
          <w:lang w:eastAsia="en-US"/>
        </w:rPr>
        <w:br/>
        <w:t>и решений органа, организации, предоставляющих муниципальную услугу, должностных лиц органа, организации, предоставляющих муниципальную услугу, либо муниципальных служащих</w:t>
      </w:r>
      <w:r w:rsidRPr="001E52BD">
        <w:rPr>
          <w:sz w:val="24"/>
          <w:szCs w:val="24"/>
        </w:rPr>
        <w:t xml:space="preserve"> в досудебном (внесудебном) порядке.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5.2. Предмет жалобы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5.2.1. Заявитель имеет право обратиться с жалобой, в том числе </w:t>
      </w:r>
      <w:r w:rsidRPr="001E52BD">
        <w:rPr>
          <w:sz w:val="24"/>
          <w:szCs w:val="24"/>
        </w:rPr>
        <w:br/>
        <w:t>в следующих случаях: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5.2.1.2. нарушение срока предоставления муниципальной услуги;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5.2.1.7. отказ органа, организации, предоставляющих муниципальную услугу, их</w:t>
      </w:r>
      <w:r w:rsidRPr="001E52BD">
        <w:rPr>
          <w:b/>
          <w:sz w:val="24"/>
          <w:szCs w:val="24"/>
        </w:rPr>
        <w:t xml:space="preserve"> </w:t>
      </w:r>
      <w:r w:rsidRPr="001E52BD">
        <w:rPr>
          <w:sz w:val="24"/>
          <w:szCs w:val="24"/>
        </w:rPr>
        <w:t>должностных лиц, муниципальных слу</w:t>
      </w:r>
      <w:r w:rsidRPr="001E52BD">
        <w:rPr>
          <w:color w:val="000000"/>
          <w:sz w:val="24"/>
          <w:szCs w:val="24"/>
        </w:rPr>
        <w:t>ж</w:t>
      </w:r>
      <w:r w:rsidRPr="001E52BD">
        <w:rPr>
          <w:sz w:val="24"/>
          <w:szCs w:val="24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5.2.2. Жалоба должна содержать: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5.2.2.1. наименование органа, организации,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5.2.2.2.3. сведения об обжалуемых решениях и действиях (бездействии) органа, организации, предоставляющих муниципальную услугу, их должностных лиц либо муниципальных служащих;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организации,  предоставляющих муниципальную услугу, их должностных лицах,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3D08" w:rsidRPr="001E52BD" w:rsidRDefault="00C63D08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sz w:val="24"/>
          <w:szCs w:val="24"/>
          <w:lang w:eastAsia="en-US"/>
        </w:rPr>
      </w:pPr>
    </w:p>
    <w:p w:rsidR="00C63D08" w:rsidRPr="001E52BD" w:rsidRDefault="00C63D08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sz w:val="24"/>
          <w:szCs w:val="24"/>
          <w:lang w:eastAsia="en-US"/>
        </w:rPr>
      </w:pPr>
      <w:r w:rsidRPr="001E52BD">
        <w:rPr>
          <w:sz w:val="24"/>
          <w:szCs w:val="24"/>
          <w:lang w:eastAsia="en-US"/>
        </w:rPr>
        <w:t>5.3. Орган, организация, предоставляющие муниципальную услугу, и уполномоченные на рассмотрение жалобы должностные лица, которым может быть направлена жалоба</w:t>
      </w:r>
    </w:p>
    <w:p w:rsidR="00C63D08" w:rsidRPr="001E52BD" w:rsidRDefault="00C63D08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sz w:val="24"/>
          <w:szCs w:val="24"/>
          <w:lang w:eastAsia="en-US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 w:val="24"/>
          <w:szCs w:val="24"/>
        </w:rPr>
      </w:pPr>
      <w:r w:rsidRPr="001E52BD">
        <w:rPr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1E52BD">
        <w:rPr>
          <w:sz w:val="24"/>
          <w:szCs w:val="24"/>
        </w:rPr>
        <w:t xml:space="preserve">органа, организации, предоставляющих муниципальную услугу, должностного лица, муниципального служащего, органа, организации, предоставляющих муниципальную услугу, </w:t>
      </w:r>
      <w:r w:rsidRPr="001E52BD">
        <w:rPr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E52BD">
        <w:rPr>
          <w:sz w:val="24"/>
          <w:szCs w:val="24"/>
        </w:rPr>
        <w:t>орган, организацию, предоставляющие муниципальную услугу,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lang w:eastAsia="en-US"/>
        </w:rPr>
      </w:pPr>
      <w:r w:rsidRPr="001E52BD">
        <w:rPr>
          <w:color w:val="000000"/>
          <w:sz w:val="24"/>
          <w:szCs w:val="24"/>
          <w:lang w:eastAsia="en-US"/>
        </w:rPr>
        <w:t xml:space="preserve">5.3.2. </w:t>
      </w:r>
      <w:r w:rsidRPr="001E52BD">
        <w:rPr>
          <w:sz w:val="24"/>
          <w:szCs w:val="24"/>
          <w:lang w:eastAsia="en-US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1E52BD">
        <w:rPr>
          <w:sz w:val="24"/>
          <w:szCs w:val="24"/>
        </w:rPr>
        <w:t>органа, организующего предоставление муниципальную услугу,</w:t>
      </w:r>
      <w:r w:rsidRPr="001E52BD">
        <w:rPr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4"/>
          <w:szCs w:val="24"/>
          <w:lang w:eastAsia="en-US"/>
        </w:rPr>
      </w:pPr>
      <w:r w:rsidRPr="001E52BD">
        <w:rPr>
          <w:color w:val="000000"/>
          <w:sz w:val="24"/>
          <w:szCs w:val="24"/>
          <w:lang w:eastAsia="en-US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5.4. Порядок подачи и рассмотрения жалобы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5.4.1. Жалоба подается в письменной форме на бумажном носителе: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 w:val="24"/>
          <w:szCs w:val="24"/>
        </w:rPr>
      </w:pPr>
      <w:r w:rsidRPr="001E52BD">
        <w:rPr>
          <w:sz w:val="24"/>
          <w:szCs w:val="24"/>
        </w:rPr>
        <w:t>непосредственно в канцелярию органа, организации, предоставляющих муниципальную услугу</w:t>
      </w:r>
      <w:r w:rsidRPr="001E52BD">
        <w:rPr>
          <w:i/>
          <w:sz w:val="24"/>
          <w:szCs w:val="24"/>
          <w:lang w:eastAsia="en-US"/>
        </w:rPr>
        <w:t>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4"/>
          <w:szCs w:val="24"/>
          <w:lang w:eastAsia="en-US"/>
        </w:rPr>
      </w:pPr>
      <w:r w:rsidRPr="001E52BD">
        <w:rPr>
          <w:sz w:val="24"/>
          <w:szCs w:val="24"/>
        </w:rPr>
        <w:t>почтовым отправлением по адресу (месту нахождения) органа, организации, предоставляющих муниципальную услугу</w:t>
      </w:r>
      <w:r w:rsidRPr="001E52BD">
        <w:rPr>
          <w:i/>
          <w:sz w:val="24"/>
          <w:szCs w:val="24"/>
          <w:lang w:eastAsia="en-US"/>
        </w:rPr>
        <w:t>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в ходе личного приема главы органа, руководителя организации, предоставляющих муниципальную услугу;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5.4.2. Время приема жалоб органа, организации, предоставляющих муниципальную услугу,</w:t>
      </w:r>
      <w:r w:rsidRPr="001E52BD">
        <w:rPr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>совпадает со временем предоставления муниципальной услуги.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5.4.3. Жалоба может быть подана заявителем в электронной форме посредством: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sz w:val="24"/>
          <w:szCs w:val="24"/>
        </w:rPr>
        <w:t>5.4.3.1. официального сайта</w:t>
      </w:r>
      <w:r w:rsidRPr="001E52BD">
        <w:rPr>
          <w:color w:val="000000"/>
          <w:sz w:val="24"/>
          <w:szCs w:val="24"/>
        </w:rPr>
        <w:t>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5.4.3.2. Единого портала;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5.4.3.3. Регионального портала.</w:t>
      </w:r>
    </w:p>
    <w:p w:rsidR="00C63D08" w:rsidRPr="001E52BD" w:rsidRDefault="00C63D08" w:rsidP="009842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1E52BD">
        <w:rPr>
          <w:color w:val="000000"/>
          <w:sz w:val="24"/>
          <w:szCs w:val="24"/>
        </w:rPr>
        <w:br/>
        <w:t xml:space="preserve">в </w:t>
      </w:r>
      <w:hyperlink r:id="rId16" w:history="1">
        <w:r w:rsidRPr="001E52BD">
          <w:rPr>
            <w:color w:val="000000"/>
            <w:sz w:val="24"/>
            <w:szCs w:val="24"/>
          </w:rPr>
          <w:t>пункте 5</w:t>
        </w:r>
      </w:hyperlink>
      <w:r w:rsidRPr="001E52BD">
        <w:rPr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организацию, предоставляющие муниципальную услугу,</w:t>
      </w:r>
      <w:r w:rsidRPr="001E52BD">
        <w:rPr>
          <w:sz w:val="24"/>
          <w:szCs w:val="24"/>
          <w:lang w:eastAsia="en-US"/>
        </w:rPr>
        <w:t xml:space="preserve"> </w:t>
      </w:r>
      <w:r w:rsidRPr="001E52BD">
        <w:rPr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5.4.6. В органе, организации, предоставляющих муниципальную услугу,</w:t>
      </w:r>
      <w:r w:rsidRPr="001E52BD">
        <w:rPr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1E52BD">
        <w:rPr>
          <w:sz w:val="24"/>
          <w:szCs w:val="24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1E52BD">
        <w:rPr>
          <w:sz w:val="24"/>
          <w:szCs w:val="24"/>
        </w:rPr>
        <w:t>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5.4.6.2. направление жалоб в уполномоченный на рассмотрение жалобы орган.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5.5. Сроки рассмотрения жалобы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5.5.1. Жалоба, поступившая в</w:t>
      </w:r>
      <w:r w:rsidRPr="001E52BD">
        <w:rPr>
          <w:i/>
          <w:sz w:val="24"/>
          <w:szCs w:val="24"/>
        </w:rPr>
        <w:t xml:space="preserve"> </w:t>
      </w:r>
      <w:r w:rsidRPr="001E52BD">
        <w:rPr>
          <w:sz w:val="24"/>
          <w:szCs w:val="24"/>
        </w:rPr>
        <w:t>орган, организацию, предоставляющие муниципальную услугу,</w:t>
      </w:r>
      <w:r w:rsidRPr="001E52BD">
        <w:rPr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4"/>
          <w:szCs w:val="24"/>
          <w:lang w:eastAsia="en-US"/>
        </w:rPr>
      </w:pPr>
      <w:r w:rsidRPr="001E52BD">
        <w:rPr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организации, предоставляющих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5.5.3. Жалоба, поступившая в орган, организацию, предоставляющие муниципальную услугу,</w:t>
      </w:r>
      <w:r w:rsidRPr="001E52BD">
        <w:rPr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1E52BD">
        <w:rPr>
          <w:rStyle w:val="FootnoteReference"/>
          <w:sz w:val="24"/>
          <w:szCs w:val="24"/>
        </w:rPr>
        <w:footnoteReference w:id="20"/>
      </w:r>
      <w:r w:rsidRPr="001E52BD">
        <w:rPr>
          <w:sz w:val="24"/>
          <w:szCs w:val="24"/>
        </w:rPr>
        <w:t>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5.5.4. В случае обжалования отказа органа, организации, предоставляющих муниципальную услугу,</w:t>
      </w:r>
      <w:r w:rsidRPr="001E52BD">
        <w:rPr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1E52BD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5.6. Результат рассмотрения жалобы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4"/>
          <w:szCs w:val="24"/>
          <w:lang w:eastAsia="en-US"/>
        </w:rPr>
      </w:pPr>
      <w:r w:rsidRPr="001E52BD">
        <w:rPr>
          <w:sz w:val="24"/>
          <w:szCs w:val="24"/>
        </w:rPr>
        <w:t>5.6.1. По результатам рассмотрения жалобы орган, организацию, предоставляющий муниципальную услугу,</w:t>
      </w:r>
      <w:r w:rsidRPr="001E52BD">
        <w:rPr>
          <w:b/>
          <w:i/>
          <w:sz w:val="24"/>
          <w:szCs w:val="24"/>
        </w:rPr>
        <w:t xml:space="preserve"> </w:t>
      </w:r>
      <w:r w:rsidRPr="001E52BD">
        <w:rPr>
          <w:sz w:val="24"/>
          <w:szCs w:val="24"/>
        </w:rPr>
        <w:t>принимает решение об удовлетворении жалобы либо об отказе в ее удовлетворении в форме акта органа, организации, предоставляющих муниципальную услугу.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5.6.2. При удовлетворении жалобы орган, организация, предоставляющие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5.6.4.</w:t>
      </w:r>
      <w:r w:rsidRPr="001E52BD">
        <w:rPr>
          <w:b/>
          <w:sz w:val="24"/>
          <w:szCs w:val="24"/>
        </w:rPr>
        <w:t xml:space="preserve"> </w:t>
      </w:r>
      <w:r w:rsidRPr="001E52BD">
        <w:rPr>
          <w:sz w:val="24"/>
          <w:szCs w:val="24"/>
        </w:rPr>
        <w:t>Орган, организация, предоставляющие муниципальную услугу,</w:t>
      </w:r>
      <w:r w:rsidRPr="001E52BD">
        <w:rPr>
          <w:b/>
          <w:sz w:val="24"/>
          <w:szCs w:val="24"/>
        </w:rPr>
        <w:t xml:space="preserve"> </w:t>
      </w:r>
      <w:r w:rsidRPr="001E52BD">
        <w:rPr>
          <w:sz w:val="24"/>
          <w:szCs w:val="24"/>
        </w:rPr>
        <w:t>отказывает в удовлетворении жалобы в следующих случаях: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5.6.5. Орган, организация, предоставляющие муниципальную услугу,</w:t>
      </w:r>
      <w:r w:rsidRPr="001E52BD">
        <w:rPr>
          <w:b/>
          <w:i/>
          <w:sz w:val="24"/>
          <w:szCs w:val="24"/>
        </w:rPr>
        <w:t xml:space="preserve"> </w:t>
      </w:r>
      <w:r w:rsidRPr="001E52BD">
        <w:rPr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5.7. Порядок информирования заявителя о результатах рассмотрения жалобы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 w:val="24"/>
          <w:szCs w:val="24"/>
        </w:rPr>
      </w:pPr>
      <w:r w:rsidRPr="001E52BD">
        <w:rPr>
          <w:sz w:val="24"/>
          <w:szCs w:val="24"/>
        </w:rPr>
        <w:t>5.7.1. Ответ по результатам рассмотрения жалобы</w:t>
      </w:r>
      <w:r w:rsidRPr="001E52BD">
        <w:rPr>
          <w:b/>
          <w:bCs/>
          <w:sz w:val="24"/>
          <w:szCs w:val="24"/>
        </w:rPr>
        <w:t xml:space="preserve"> </w:t>
      </w:r>
      <w:r w:rsidRPr="001E52BD">
        <w:rPr>
          <w:sz w:val="24"/>
          <w:szCs w:val="24"/>
        </w:rPr>
        <w:t>подписывается уполномоченным должностным лицом органа, организации, предоставляющих муниципальную услугу, и направляется заявителю не позднее дня, следующего за днем принятия решения, в письменной форме.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 В ответе по результатам рассмотрения жалобы указываются: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5.7.3.1. наименование органа, организации,  рассмотревших жалобу, должность, фамилия, имя, отчество (при наличии) его должностного лица, принявшего решение по жалобе;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5.7.3.3. фамилия, имя, отчество (при наличии) или наименование заявителя;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5.7.3.4. основания для принятия решения по жалобе;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5.7.3.5. принятое по жалобе решение;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  <w:r w:rsidRPr="001E52BD">
        <w:rPr>
          <w:sz w:val="24"/>
          <w:szCs w:val="24"/>
        </w:rPr>
        <w:t>5.7.3.7. сведения о порядке обжалования принятого по жалобе решения.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5.8. Порядок обжалования решения по жалобе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4"/>
          <w:szCs w:val="24"/>
          <w:highlight w:val="yellow"/>
          <w:lang w:eastAsia="en-US"/>
        </w:rPr>
      </w:pPr>
      <w:r w:rsidRPr="001E52BD">
        <w:rPr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1E52BD">
        <w:rPr>
          <w:sz w:val="24"/>
          <w:szCs w:val="24"/>
        </w:rPr>
        <w:t xml:space="preserve">органа, организации, предоставляющих муниципальную услугу, </w:t>
      </w:r>
      <w:r w:rsidRPr="001E52BD">
        <w:rPr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1E52BD">
        <w:rPr>
          <w:color w:val="000000"/>
          <w:sz w:val="24"/>
          <w:szCs w:val="24"/>
        </w:rPr>
        <w:br/>
        <w:t xml:space="preserve">к предоставлению муниципальной услуги и находящиеся в </w:t>
      </w:r>
      <w:r w:rsidRPr="001E52BD">
        <w:rPr>
          <w:color w:val="000000"/>
          <w:sz w:val="24"/>
          <w:szCs w:val="24"/>
          <w:lang w:eastAsia="en-US"/>
        </w:rPr>
        <w:t>органе, организации, предоставляющих муниципальную услугу</w:t>
      </w:r>
      <w:r w:rsidRPr="001E52BD">
        <w:rPr>
          <w:color w:val="000000"/>
          <w:sz w:val="24"/>
          <w:szCs w:val="24"/>
        </w:rPr>
        <w:t xml:space="preserve">, соответствующие информация </w:t>
      </w:r>
      <w:r w:rsidRPr="001E52BD">
        <w:rPr>
          <w:color w:val="000000"/>
          <w:sz w:val="24"/>
          <w:szCs w:val="24"/>
        </w:rPr>
        <w:br/>
        <w:t xml:space="preserve">и документы представляются ему для ознакомления </w:t>
      </w:r>
      <w:r w:rsidRPr="001E52BD">
        <w:rPr>
          <w:sz w:val="24"/>
          <w:szCs w:val="24"/>
        </w:rPr>
        <w:t xml:space="preserve">органом, организацией, предоставляющими муниципальную услугу, </w:t>
      </w:r>
      <w:r w:rsidRPr="001E52BD">
        <w:rPr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1E52BD">
        <w:rPr>
          <w:i/>
          <w:color w:val="000000"/>
          <w:sz w:val="24"/>
          <w:szCs w:val="24"/>
        </w:rPr>
        <w:t xml:space="preserve">, </w:t>
      </w:r>
      <w:r w:rsidRPr="001E52BD">
        <w:rPr>
          <w:color w:val="000000"/>
          <w:sz w:val="24"/>
          <w:szCs w:val="24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5.10. Способы информирования заявителей о порядке 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подачи и рассмотрения жалобы</w:t>
      </w: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5.10.1.</w:t>
      </w:r>
      <w:r w:rsidRPr="001E52BD">
        <w:rPr>
          <w:b/>
          <w:i/>
          <w:color w:val="000000"/>
          <w:sz w:val="24"/>
          <w:szCs w:val="24"/>
        </w:rPr>
        <w:t xml:space="preserve"> </w:t>
      </w:r>
      <w:r w:rsidRPr="001E52BD">
        <w:rPr>
          <w:sz w:val="24"/>
          <w:szCs w:val="24"/>
        </w:rPr>
        <w:t xml:space="preserve">Орган, организация, предоставляющие муниципальную услугу, </w:t>
      </w:r>
      <w:r w:rsidRPr="001E52BD">
        <w:rPr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1E52BD">
        <w:rPr>
          <w:b/>
          <w:color w:val="000000"/>
          <w:sz w:val="24"/>
          <w:szCs w:val="24"/>
          <w:lang w:eastAsia="en-US"/>
        </w:rPr>
        <w:t xml:space="preserve"> </w:t>
      </w:r>
      <w:r w:rsidRPr="001E52BD">
        <w:rPr>
          <w:sz w:val="24"/>
          <w:szCs w:val="24"/>
        </w:rPr>
        <w:t xml:space="preserve">органа, организации, предоставляющих муниципальную услугу, </w:t>
      </w:r>
      <w:r w:rsidRPr="001E52BD">
        <w:rPr>
          <w:color w:val="000000"/>
          <w:sz w:val="24"/>
          <w:szCs w:val="24"/>
        </w:rPr>
        <w:t xml:space="preserve">должностных лиц, </w:t>
      </w:r>
      <w:r w:rsidRPr="001E52BD">
        <w:rPr>
          <w:color w:val="000000"/>
          <w:sz w:val="24"/>
          <w:szCs w:val="24"/>
          <w:lang w:eastAsia="en-US"/>
        </w:rPr>
        <w:t>муниципальных служащих</w:t>
      </w:r>
      <w:r w:rsidRPr="001E52BD">
        <w:rPr>
          <w:i/>
          <w:color w:val="000000"/>
          <w:sz w:val="24"/>
          <w:szCs w:val="24"/>
        </w:rPr>
        <w:t xml:space="preserve"> </w:t>
      </w:r>
      <w:r w:rsidRPr="001E52BD">
        <w:rPr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1E52BD">
        <w:rPr>
          <w:sz w:val="24"/>
          <w:szCs w:val="24"/>
        </w:rPr>
        <w:t>на официальном сайте</w:t>
      </w:r>
      <w:r w:rsidRPr="001E52BD">
        <w:rPr>
          <w:color w:val="000000"/>
          <w:sz w:val="24"/>
          <w:szCs w:val="24"/>
        </w:rPr>
        <w:t xml:space="preserve">, </w:t>
      </w:r>
      <w:r w:rsidRPr="001E52BD">
        <w:rPr>
          <w:color w:val="000000"/>
          <w:sz w:val="24"/>
          <w:szCs w:val="24"/>
        </w:rPr>
        <w:br/>
        <w:t>на Едином портале, Региональном портале.</w:t>
      </w:r>
    </w:p>
    <w:p w:rsidR="00C63D08" w:rsidRPr="001E52BD" w:rsidRDefault="00C63D08" w:rsidP="00984279">
      <w:pPr>
        <w:jc w:val="right"/>
        <w:rPr>
          <w:color w:val="000000"/>
          <w:sz w:val="24"/>
          <w:szCs w:val="24"/>
        </w:rPr>
      </w:pPr>
      <w:bookmarkStart w:id="3" w:name="Par129"/>
      <w:bookmarkStart w:id="4" w:name="Par172"/>
      <w:bookmarkEnd w:id="3"/>
      <w:bookmarkEnd w:id="4"/>
      <w:r w:rsidRPr="001E52BD">
        <w:rPr>
          <w:sz w:val="24"/>
          <w:szCs w:val="24"/>
        </w:rPr>
        <w:br w:type="page"/>
      </w:r>
      <w:r w:rsidRPr="001E52BD">
        <w:rPr>
          <w:color w:val="000000"/>
          <w:sz w:val="24"/>
          <w:szCs w:val="24"/>
        </w:rPr>
        <w:t>Приложение № 1</w:t>
      </w:r>
    </w:p>
    <w:p w:rsidR="00C63D08" w:rsidRPr="001E52BD" w:rsidRDefault="00C63D08" w:rsidP="00984279">
      <w:pPr>
        <w:jc w:val="right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к административному регламенту</w:t>
      </w:r>
    </w:p>
    <w:p w:rsidR="00C63D08" w:rsidRPr="001E52BD" w:rsidRDefault="00C63D08" w:rsidP="00984279">
      <w:pPr>
        <w:jc w:val="right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по предоставлению муниципальной </w:t>
      </w:r>
    </w:p>
    <w:p w:rsidR="00C63D08" w:rsidRPr="001E52BD" w:rsidRDefault="00C63D08" w:rsidP="00984279">
      <w:pPr>
        <w:jc w:val="right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 xml:space="preserve">услуги </w:t>
      </w:r>
      <w:r w:rsidRPr="001E52BD">
        <w:rPr>
          <w:sz w:val="24"/>
          <w:szCs w:val="24"/>
        </w:rPr>
        <w:t>«Предоставление архивных справок»</w:t>
      </w:r>
      <w:r w:rsidRPr="001E52BD">
        <w:rPr>
          <w:color w:val="000000"/>
          <w:sz w:val="24"/>
          <w:szCs w:val="24"/>
        </w:rPr>
        <w:t xml:space="preserve"> </w:t>
      </w:r>
    </w:p>
    <w:p w:rsidR="00C63D08" w:rsidRPr="001E52BD" w:rsidRDefault="00C63D08" w:rsidP="00984279">
      <w:pPr>
        <w:rPr>
          <w:color w:val="000000"/>
          <w:sz w:val="24"/>
          <w:szCs w:val="24"/>
        </w:rPr>
      </w:pPr>
    </w:p>
    <w:p w:rsidR="00C63D08" w:rsidRPr="001E52BD" w:rsidRDefault="00C63D08" w:rsidP="00984279">
      <w:pPr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Информация</w:t>
      </w:r>
    </w:p>
    <w:p w:rsidR="00C63D08" w:rsidRPr="001E52BD" w:rsidRDefault="00C63D08" w:rsidP="00984279">
      <w:pPr>
        <w:jc w:val="center"/>
        <w:rPr>
          <w:color w:val="000000"/>
          <w:sz w:val="24"/>
          <w:szCs w:val="24"/>
        </w:rPr>
      </w:pPr>
      <w:r w:rsidRPr="001E52BD">
        <w:rPr>
          <w:color w:val="000000"/>
          <w:sz w:val="24"/>
          <w:szCs w:val="24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C63D08" w:rsidRPr="001E52BD" w:rsidRDefault="00C63D08" w:rsidP="00984279">
      <w:pPr>
        <w:rPr>
          <w:color w:val="000000"/>
          <w:sz w:val="24"/>
          <w:szCs w:val="24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C63D08" w:rsidRPr="001E52BD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1E52BD">
              <w:rPr>
                <w:sz w:val="24"/>
                <w:szCs w:val="24"/>
              </w:rPr>
              <w:t xml:space="preserve"> </w:t>
            </w:r>
            <w:r w:rsidRPr="001E52BD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C63D08" w:rsidRPr="001E52BD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D08" w:rsidRPr="001E52BD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3D08" w:rsidRPr="001E52BD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3D08" w:rsidRPr="001E52BD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2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8" w:rsidRPr="001E52BD" w:rsidRDefault="00C63D08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3D08" w:rsidRPr="001E52BD" w:rsidRDefault="00C63D08" w:rsidP="009842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3D08" w:rsidRPr="001E52BD" w:rsidRDefault="00C63D08" w:rsidP="00984279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br w:type="page"/>
        <w:t xml:space="preserve">Приложение № 2 </w:t>
      </w:r>
    </w:p>
    <w:p w:rsidR="00C63D08" w:rsidRPr="001E52BD" w:rsidDel="006D6578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>к Административному регламенту предоставления муниципальной услуги «Предоставление архивных справок»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 xml:space="preserve">                                                   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  <w:u w:val="single"/>
        </w:rPr>
        <w:t>____________________________</w:t>
      </w:r>
      <w:r w:rsidRPr="001E52BD">
        <w:rPr>
          <w:sz w:val="24"/>
          <w:szCs w:val="24"/>
        </w:rPr>
        <w:t xml:space="preserve"> _________________________________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>_____</w:t>
      </w:r>
      <w:r w:rsidRPr="001E52BD">
        <w:rPr>
          <w:sz w:val="24"/>
          <w:szCs w:val="24"/>
          <w:u w:val="single"/>
        </w:rPr>
        <w:t>____________________________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>(Ф.И.О., либо наименование юридического лица)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>___</w:t>
      </w:r>
      <w:r w:rsidRPr="001E52BD">
        <w:rPr>
          <w:sz w:val="24"/>
          <w:szCs w:val="24"/>
          <w:u w:val="single"/>
        </w:rPr>
        <w:t>______________________________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>(адрес места жительства, адрес для корреспонденции)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>_____</w:t>
      </w:r>
      <w:r w:rsidRPr="001E52BD">
        <w:rPr>
          <w:sz w:val="24"/>
          <w:szCs w:val="24"/>
          <w:u w:val="single"/>
        </w:rPr>
        <w:t>____________________________</w:t>
      </w:r>
    </w:p>
    <w:p w:rsidR="00C63D08" w:rsidRPr="001E52BD" w:rsidRDefault="00C63D08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>(контактный телефон)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C63D08" w:rsidRPr="001E52BD" w:rsidRDefault="00C63D08" w:rsidP="00984279">
      <w:pPr>
        <w:tabs>
          <w:tab w:val="left" w:pos="2420"/>
        </w:tabs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ЗАЯВЛЕНИЕ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</w:t>
      </w:r>
    </w:p>
    <w:p w:rsidR="00C63D08" w:rsidRPr="001E52BD" w:rsidRDefault="00C63D08" w:rsidP="00984279">
      <w:pPr>
        <w:tabs>
          <w:tab w:val="left" w:pos="2420"/>
        </w:tabs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о предоставлении архивных справок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Прошу предоставить архивную справку: ____________________________________________ ________________________________________________________________________________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________________________________________________________________________________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________________________________________________________________________________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________________________________________________________________________________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Для физического лица: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«______»____________ 20____ г.    _________        _____________________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__________________________________________________________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(документ, подтверждающий права (полномочия) представителя)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>Для юридического лица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                                                             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(наименование юр. лица)                                  (подпись) (расшифровка подписи)            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                          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М.П. 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_________________________________________________________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C63D08" w:rsidRPr="001E52BD" w:rsidRDefault="00C63D08" w:rsidP="00984279">
      <w:pPr>
        <w:tabs>
          <w:tab w:val="left" w:pos="2420"/>
        </w:tabs>
        <w:jc w:val="both"/>
        <w:rPr>
          <w:sz w:val="24"/>
          <w:szCs w:val="24"/>
        </w:rPr>
      </w:pPr>
      <w:r w:rsidRPr="001E52BD">
        <w:rPr>
          <w:sz w:val="24"/>
          <w:szCs w:val="24"/>
        </w:rPr>
        <w:t xml:space="preserve">                         </w:t>
      </w: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</w:p>
    <w:p w:rsidR="00C63D08" w:rsidRPr="001E52BD" w:rsidRDefault="00C63D08" w:rsidP="001E52BD">
      <w:pPr>
        <w:tabs>
          <w:tab w:val="left" w:pos="2420"/>
        </w:tabs>
        <w:jc w:val="right"/>
        <w:rPr>
          <w:sz w:val="24"/>
          <w:szCs w:val="24"/>
        </w:rPr>
      </w:pPr>
      <w:r w:rsidRPr="001E52BD">
        <w:rPr>
          <w:sz w:val="24"/>
          <w:szCs w:val="24"/>
        </w:rPr>
        <w:t xml:space="preserve">Приложение № 3 к </w:t>
      </w:r>
    </w:p>
    <w:p w:rsidR="00C63D08" w:rsidRPr="001E52BD" w:rsidRDefault="00C63D08" w:rsidP="00984279">
      <w:pPr>
        <w:jc w:val="right"/>
        <w:rPr>
          <w:sz w:val="24"/>
          <w:szCs w:val="24"/>
        </w:rPr>
      </w:pPr>
      <w:r w:rsidRPr="001E52BD">
        <w:rPr>
          <w:sz w:val="24"/>
          <w:szCs w:val="24"/>
        </w:rPr>
        <w:t xml:space="preserve">Административному регламенту </w:t>
      </w:r>
    </w:p>
    <w:p w:rsidR="00C63D08" w:rsidRPr="001E52BD" w:rsidRDefault="00C63D08" w:rsidP="00984279">
      <w:pPr>
        <w:jc w:val="right"/>
        <w:rPr>
          <w:i/>
          <w:sz w:val="24"/>
          <w:szCs w:val="24"/>
        </w:rPr>
      </w:pPr>
      <w:r w:rsidRPr="001E52BD">
        <w:rPr>
          <w:sz w:val="24"/>
          <w:szCs w:val="24"/>
        </w:rPr>
        <w:t>предоставления муниципальной услуги</w:t>
      </w:r>
    </w:p>
    <w:p w:rsidR="00C63D08" w:rsidRPr="001E52BD" w:rsidRDefault="00C63D08" w:rsidP="00984279">
      <w:pPr>
        <w:rPr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98"/>
        <w:gridCol w:w="713"/>
        <w:gridCol w:w="4480"/>
      </w:tblGrid>
      <w:tr w:rsidR="00C63D08" w:rsidRPr="001E52BD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  <w:tr w:rsidR="00C63D08" w:rsidRPr="001E52BD" w:rsidTr="005B3105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  <w:r w:rsidRPr="001E52BD">
              <w:rPr>
                <w:iCs/>
                <w:sz w:val="24"/>
                <w:szCs w:val="24"/>
              </w:rPr>
              <w:t>(название архива)</w:t>
            </w:r>
          </w:p>
        </w:tc>
        <w:tc>
          <w:tcPr>
            <w:tcW w:w="713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63D08" w:rsidRPr="001E52BD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  <w:tr w:rsidR="00C63D08" w:rsidRPr="001E52BD" w:rsidTr="005B3105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  <w:r w:rsidRPr="001E52BD">
              <w:rPr>
                <w:iCs/>
                <w:sz w:val="24"/>
                <w:szCs w:val="24"/>
              </w:rPr>
              <w:t>(почтовый индекс, адрес,</w:t>
            </w:r>
          </w:p>
        </w:tc>
        <w:tc>
          <w:tcPr>
            <w:tcW w:w="713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63D08" w:rsidRPr="001E52BD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rPr>
                <w:sz w:val="24"/>
                <w:szCs w:val="24"/>
              </w:rPr>
            </w:pPr>
          </w:p>
        </w:tc>
      </w:tr>
      <w:tr w:rsidR="00C63D08" w:rsidRPr="001E52BD" w:rsidTr="005B3105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  <w:r w:rsidRPr="001E52BD">
              <w:rPr>
                <w:iCs/>
                <w:sz w:val="24"/>
                <w:szCs w:val="24"/>
              </w:rPr>
              <w:t>телефон, факс)</w:t>
            </w:r>
          </w:p>
        </w:tc>
        <w:tc>
          <w:tcPr>
            <w:tcW w:w="713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  <w:r w:rsidRPr="001E52BD">
              <w:rPr>
                <w:iCs/>
                <w:sz w:val="24"/>
                <w:szCs w:val="24"/>
              </w:rPr>
              <w:t>(адресат)</w:t>
            </w:r>
          </w:p>
        </w:tc>
      </w:tr>
    </w:tbl>
    <w:p w:rsidR="00C63D08" w:rsidRPr="001E52BD" w:rsidRDefault="00C63D08" w:rsidP="00984279">
      <w:pPr>
        <w:rPr>
          <w:sz w:val="24"/>
          <w:szCs w:val="24"/>
          <w:lang w:val="en-US"/>
        </w:rPr>
      </w:pPr>
    </w:p>
    <w:p w:rsidR="00C63D08" w:rsidRPr="001E52BD" w:rsidRDefault="00C63D08" w:rsidP="00984279">
      <w:pPr>
        <w:rPr>
          <w:sz w:val="24"/>
          <w:szCs w:val="24"/>
          <w:lang w:val="en-US"/>
        </w:rPr>
      </w:pPr>
    </w:p>
    <w:p w:rsidR="00C63D08" w:rsidRPr="001E52BD" w:rsidRDefault="00C63D08" w:rsidP="00984279">
      <w:pPr>
        <w:rPr>
          <w:sz w:val="24"/>
          <w:szCs w:val="24"/>
          <w:lang w:val="en-US"/>
        </w:rPr>
      </w:pPr>
    </w:p>
    <w:p w:rsidR="00C63D08" w:rsidRPr="001E52BD" w:rsidRDefault="00C63D08" w:rsidP="00984279">
      <w:pPr>
        <w:tabs>
          <w:tab w:val="left" w:pos="1316"/>
        </w:tabs>
        <w:rPr>
          <w:b/>
          <w:sz w:val="24"/>
          <w:szCs w:val="24"/>
        </w:rPr>
      </w:pPr>
      <w:r w:rsidRPr="001E52BD">
        <w:rPr>
          <w:b/>
          <w:sz w:val="24"/>
          <w:szCs w:val="24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12"/>
        <w:gridCol w:w="1064"/>
        <w:gridCol w:w="420"/>
        <w:gridCol w:w="658"/>
        <w:gridCol w:w="518"/>
        <w:gridCol w:w="1526"/>
      </w:tblGrid>
      <w:tr w:rsidR="00C63D08" w:rsidRPr="001E52BD" w:rsidTr="005B3105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  <w:r w:rsidRPr="001E52BD">
              <w:rPr>
                <w:sz w:val="24"/>
                <w:szCs w:val="24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  <w:tr w:rsidR="00C63D08" w:rsidRPr="001E52BD" w:rsidTr="005B3105">
        <w:tc>
          <w:tcPr>
            <w:tcW w:w="2954" w:type="dxa"/>
            <w:gridSpan w:val="4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  <w:r w:rsidRPr="001E52BD">
              <w:rPr>
                <w:iCs/>
                <w:sz w:val="24"/>
                <w:szCs w:val="24"/>
              </w:rPr>
              <w:t>(дата)</w:t>
            </w:r>
          </w:p>
        </w:tc>
        <w:tc>
          <w:tcPr>
            <w:tcW w:w="518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63D08" w:rsidRPr="001E52BD" w:rsidTr="005B3105">
        <w:trPr>
          <w:trHeight w:val="240"/>
        </w:trPr>
        <w:tc>
          <w:tcPr>
            <w:tcW w:w="812" w:type="dxa"/>
            <w:vAlign w:val="bottom"/>
          </w:tcPr>
          <w:p w:rsidR="00C63D08" w:rsidRPr="001E52BD" w:rsidRDefault="00C63D08" w:rsidP="005B3105">
            <w:pPr>
              <w:rPr>
                <w:sz w:val="24"/>
                <w:szCs w:val="24"/>
              </w:rPr>
            </w:pPr>
            <w:r w:rsidRPr="001E52BD">
              <w:rPr>
                <w:sz w:val="24"/>
                <w:szCs w:val="24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  <w:r w:rsidRPr="001E52BD">
              <w:rPr>
                <w:sz w:val="24"/>
                <w:szCs w:val="24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D08" w:rsidRPr="001E52BD" w:rsidRDefault="00C63D08" w:rsidP="00984279">
      <w:pPr>
        <w:rPr>
          <w:sz w:val="24"/>
          <w:szCs w:val="24"/>
          <w:lang w:val="en-US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40"/>
        <w:gridCol w:w="8651"/>
      </w:tblGrid>
      <w:tr w:rsidR="00C63D08" w:rsidRPr="001E52BD" w:rsidTr="005B3105">
        <w:trPr>
          <w:trHeight w:val="240"/>
        </w:trPr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C63D08" w:rsidRPr="001E52BD" w:rsidRDefault="00C63D08" w:rsidP="005B3105">
            <w:pPr>
              <w:rPr>
                <w:sz w:val="24"/>
                <w:szCs w:val="24"/>
              </w:rPr>
            </w:pPr>
            <w:r w:rsidRPr="001E52BD">
              <w:rPr>
                <w:sz w:val="24"/>
                <w:szCs w:val="24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rPr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2"/>
        <w:gridCol w:w="224"/>
        <w:gridCol w:w="1483"/>
        <w:gridCol w:w="210"/>
        <w:gridCol w:w="3612"/>
      </w:tblGrid>
      <w:tr w:rsidR="00C63D08" w:rsidRPr="001E52BD" w:rsidTr="005B3105">
        <w:trPr>
          <w:trHeight w:val="240"/>
        </w:trPr>
        <w:tc>
          <w:tcPr>
            <w:tcW w:w="4662" w:type="dxa"/>
            <w:vAlign w:val="bottom"/>
          </w:tcPr>
          <w:p w:rsidR="00C63D08" w:rsidRPr="001E52BD" w:rsidRDefault="00C63D08" w:rsidP="005B3105">
            <w:pPr>
              <w:rPr>
                <w:sz w:val="24"/>
                <w:szCs w:val="24"/>
              </w:rPr>
            </w:pPr>
            <w:r w:rsidRPr="001E52BD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4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  <w:tr w:rsidR="00C63D08" w:rsidRPr="001E52BD" w:rsidTr="005B3105">
        <w:tc>
          <w:tcPr>
            <w:tcW w:w="4662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  <w:r w:rsidRPr="001E52BD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iCs/>
                <w:sz w:val="24"/>
                <w:szCs w:val="24"/>
              </w:rPr>
            </w:pPr>
            <w:r w:rsidRPr="001E52BD">
              <w:rPr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C63D08" w:rsidRPr="001E52BD" w:rsidRDefault="00C63D08" w:rsidP="00984279">
      <w:pPr>
        <w:tabs>
          <w:tab w:val="left" w:pos="5390"/>
        </w:tabs>
        <w:rPr>
          <w:sz w:val="24"/>
          <w:szCs w:val="24"/>
        </w:rPr>
      </w:pPr>
    </w:p>
    <w:p w:rsidR="00C63D08" w:rsidRPr="001E52BD" w:rsidRDefault="00C63D08" w:rsidP="00984279">
      <w:pPr>
        <w:tabs>
          <w:tab w:val="left" w:pos="5390"/>
        </w:tabs>
        <w:rPr>
          <w:sz w:val="24"/>
          <w:szCs w:val="24"/>
        </w:rPr>
      </w:pPr>
      <w:r w:rsidRPr="001E52BD">
        <w:rPr>
          <w:sz w:val="24"/>
          <w:szCs w:val="24"/>
        </w:rPr>
        <w:tab/>
        <w:t>Печать</w:t>
      </w:r>
    </w:p>
    <w:p w:rsidR="00C63D08" w:rsidRPr="001E52BD" w:rsidRDefault="00C63D08" w:rsidP="00984279">
      <w:pPr>
        <w:rPr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62"/>
        <w:gridCol w:w="630"/>
        <w:gridCol w:w="8399"/>
      </w:tblGrid>
      <w:tr w:rsidR="00C63D08" w:rsidRPr="001E52BD" w:rsidTr="005B3105">
        <w:trPr>
          <w:trHeight w:val="240"/>
        </w:trPr>
        <w:tc>
          <w:tcPr>
            <w:tcW w:w="1792" w:type="dxa"/>
            <w:gridSpan w:val="2"/>
            <w:tcMar>
              <w:left w:w="0" w:type="dxa"/>
              <w:right w:w="0" w:type="dxa"/>
            </w:tcMar>
            <w:vAlign w:val="bottom"/>
          </w:tcPr>
          <w:p w:rsidR="00C63D08" w:rsidRPr="001E52BD" w:rsidRDefault="00C63D08" w:rsidP="005B3105">
            <w:pPr>
              <w:rPr>
                <w:sz w:val="24"/>
                <w:szCs w:val="24"/>
              </w:rPr>
            </w:pPr>
            <w:r w:rsidRPr="001E52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  <w:tr w:rsidR="00C63D08" w:rsidRPr="001E52BD" w:rsidTr="005B3105">
        <w:trPr>
          <w:trHeight w:val="240"/>
        </w:trPr>
        <w:tc>
          <w:tcPr>
            <w:tcW w:w="1162" w:type="dxa"/>
            <w:tcMar>
              <w:left w:w="0" w:type="dxa"/>
              <w:right w:w="0" w:type="dxa"/>
            </w:tcMar>
            <w:vAlign w:val="bottom"/>
          </w:tcPr>
          <w:p w:rsidR="00C63D08" w:rsidRPr="001E52BD" w:rsidRDefault="00C63D08" w:rsidP="005B3105">
            <w:pPr>
              <w:rPr>
                <w:sz w:val="24"/>
                <w:szCs w:val="24"/>
              </w:rPr>
            </w:pPr>
            <w:r w:rsidRPr="001E52BD">
              <w:rPr>
                <w:sz w:val="24"/>
                <w:szCs w:val="24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vAlign w:val="bottom"/>
          </w:tcPr>
          <w:p w:rsidR="00C63D08" w:rsidRPr="001E52BD" w:rsidRDefault="00C63D08" w:rsidP="005B31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D08" w:rsidRPr="001E52BD" w:rsidRDefault="00C63D08" w:rsidP="00984279">
      <w:pPr>
        <w:rPr>
          <w:sz w:val="24"/>
          <w:szCs w:val="24"/>
        </w:rPr>
      </w:pPr>
    </w:p>
    <w:p w:rsidR="00C63D08" w:rsidRPr="001E52BD" w:rsidRDefault="00C63D08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br w:type="page"/>
        <w:t xml:space="preserve">Приложение № 4 к </w:t>
      </w:r>
    </w:p>
    <w:p w:rsidR="00C63D08" w:rsidRPr="001E52BD" w:rsidRDefault="00C63D08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1E52BD">
        <w:rPr>
          <w:sz w:val="24"/>
          <w:szCs w:val="24"/>
        </w:rPr>
        <w:t xml:space="preserve">Административному регламенту предоставления муниципальной услуги «Предоставление архивных справок»                                            </w:t>
      </w:r>
    </w:p>
    <w:p w:rsidR="00C63D08" w:rsidRPr="001E52BD" w:rsidRDefault="00C63D08" w:rsidP="00984279">
      <w:pPr>
        <w:tabs>
          <w:tab w:val="left" w:pos="2420"/>
        </w:tabs>
        <w:rPr>
          <w:sz w:val="24"/>
          <w:szCs w:val="24"/>
        </w:rPr>
      </w:pPr>
    </w:p>
    <w:p w:rsidR="00C63D08" w:rsidRPr="001E52BD" w:rsidRDefault="00C63D08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БЛОК-СХЕМА</w:t>
      </w:r>
    </w:p>
    <w:p w:rsidR="00C63D08" w:rsidRPr="001E52BD" w:rsidRDefault="00C63D08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1E52BD">
        <w:rPr>
          <w:sz w:val="24"/>
          <w:szCs w:val="24"/>
        </w:rPr>
        <w:t>общей структуры по предоставлению муниципальной услуги</w:t>
      </w:r>
    </w:p>
    <w:p w:rsidR="00C63D08" w:rsidRPr="001E52BD" w:rsidRDefault="00C63D08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C63D08" w:rsidRPr="001E52BD" w:rsidRDefault="00C63D08" w:rsidP="009842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group id="Group 60" o:spid="_x0000_s1031" style="position:absolute;left:0;text-align:left;margin-left:68.6pt;margin-top:12.9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">
            <v:rect id="Rectangle 61" o:spid="_x0000_s1032" style="position:absolute;left:3940;top:3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63D08" w:rsidRPr="00604A7E" w:rsidRDefault="00C63D08" w:rsidP="00984279">
                    <w:pPr>
                      <w:spacing w:line="24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Прием заявления на предоставление муниципальной услуги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</w:r>
                  </w:p>
                </w:txbxContent>
              </v:textbox>
            </v:rect>
            <v:rect id="Rectangle 62" o:spid="_x0000_s1033" style="position:absolute;left:3940;top:4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C63D08" w:rsidRDefault="00C63D08" w:rsidP="00984279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C63D08" w:rsidRPr="00245F8C" w:rsidRDefault="00C63D08" w:rsidP="0098427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34" style="position:absolute;visibility:visibl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6" o:spid="_x0000_s1035" style="position:absolute;visibility:visibl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6" o:spid="_x0000_s1036" style="position:absolute;visibility:visibl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66" o:spid="_x0000_s1037" style="position:absolute;left:279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C63D08" w:rsidRPr="00604A7E" w:rsidRDefault="00C63D08" w:rsidP="00984279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C63D08" w:rsidRPr="00245F8C" w:rsidRDefault="00C63D08" w:rsidP="0098427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67" o:spid="_x0000_s1038" style="position:absolute;left:676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C63D08" w:rsidRPr="00604A7E" w:rsidRDefault="00C63D08" w:rsidP="00984279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C63D08" w:rsidRPr="00245F8C" w:rsidRDefault="00C63D08" w:rsidP="0098427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68" o:spid="_x0000_s1039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69" o:spid="_x0000_s1040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70" o:spid="_x0000_s1041" style="position:absolute;left:274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63D08" w:rsidRPr="00604A7E" w:rsidRDefault="00C63D08" w:rsidP="00984279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Подготовка проекта ответа об отказе в предоставлении архивных справок</w:t>
                        </w:r>
                      </w:p>
                      <w:p w:rsidR="00C63D08" w:rsidRPr="00604A7E" w:rsidRDefault="00C63D08" w:rsidP="009842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71" o:spid="_x0000_s1042" style="position:absolute;left:676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Подготовка проекта архивной справки</w:t>
                        </w:r>
                      </w:p>
                      <w:p w:rsidR="00C63D08" w:rsidRPr="00604A7E" w:rsidRDefault="00C63D08" w:rsidP="009842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72" o:spid="_x0000_s1043" style="position:absolute;left:274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Согласование и подписание проекта ответа об отказе в предоставлении архивных справок</w:t>
                        </w:r>
                      </w:p>
                      <w:p w:rsidR="00C63D08" w:rsidRPr="00AD2639" w:rsidRDefault="00C63D08" w:rsidP="00984279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44" style="position:absolute;left:676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Подписание уполномоченным лицом архивной справки</w:t>
                        </w:r>
                      </w:p>
                      <w:p w:rsidR="00C63D08" w:rsidRPr="00245F8C" w:rsidRDefault="00C63D08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5" style="position:absolute;visibility:visibl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6" o:spid="_x0000_s1046" style="position:absolute;visibility:visibl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76" o:spid="_x0000_s1047" style="position:absolute;left:274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ответа об отказе в предоставлении архивных справок</w:t>
                        </w:r>
                      </w:p>
                      <w:p w:rsidR="00C63D08" w:rsidRPr="00AD2639" w:rsidRDefault="00C63D08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3D08" w:rsidRPr="00AD2639" w:rsidRDefault="00C63D08" w:rsidP="00984279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" o:spid="_x0000_s1048" style="position:absolute;left:676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архивной справки</w:t>
                        </w:r>
                      </w:p>
                      <w:p w:rsidR="00C63D08" w:rsidRPr="00245F8C" w:rsidRDefault="00C63D08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9" style="position:absolute;visibility:visibl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" o:spid="_x0000_s1050" style="position:absolute;visibility:visibl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6" o:spid="_x0000_s1051" style="position:absolute;visibility:visibl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" o:spid="_x0000_s1052" style="position:absolute;visibility:visibl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82" o:spid="_x0000_s1053" style="position:absolute;left:3860;top:13620;width:5650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Завершение предоставления муниципальной услуги:</w:t>
                        </w:r>
                      </w:p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предоставление архивных справок</w:t>
                        </w:r>
                      </w:p>
                      <w:p w:rsidR="00C63D08" w:rsidRPr="00604A7E" w:rsidRDefault="00C63D08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выдача (направление) заявителю ответа об отказе в предоставлении архивных справок</w:t>
                        </w:r>
                      </w:p>
                      <w:p w:rsidR="00C63D08" w:rsidRPr="00245F8C" w:rsidRDefault="00C63D08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83" o:spid="_x0000_s1054" style="position:absolute;left:3940;top:6710;width:536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<v:textbox>
                  <w:txbxContent>
                    <w:p w:rsidR="00C63D08" w:rsidRPr="00604A7E" w:rsidRDefault="00C63D08" w:rsidP="009842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4A7E"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5" style="position:absolute;visibility:visibl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<v:stroke endarrow="block"/>
              </v:line>
              <v:line id="Line 6" o:spid="_x0000_s1056" style="position:absolute;visibility:visibl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<v:stroke endarrow="block"/>
              </v:line>
              <v:line id="Line 6" o:spid="_x0000_s1057" style="position:absolute;visibility:visibl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<v:stroke endarrow="block"/>
              </v:line>
            </v:group>
          </v:group>
        </w:pict>
      </w: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tabs>
          <w:tab w:val="left" w:pos="8389"/>
        </w:tabs>
        <w:rPr>
          <w:rFonts w:ascii="Courier New" w:hAnsi="Courier New" w:cs="Courier New"/>
          <w:sz w:val="24"/>
          <w:szCs w:val="24"/>
        </w:rPr>
      </w:pPr>
    </w:p>
    <w:p w:rsidR="00C63D08" w:rsidRPr="001E52BD" w:rsidRDefault="00C63D08" w:rsidP="00984279">
      <w:pPr>
        <w:pStyle w:val="a1"/>
        <w:rPr>
          <w:sz w:val="24"/>
          <w:szCs w:val="24"/>
        </w:rPr>
      </w:pPr>
      <w:r>
        <w:rPr>
          <w:noProof/>
        </w:rPr>
        <w:pict>
          <v:shape id="Text Box 54" o:spid="_x0000_s1058" type="#_x0000_t202" style="position:absolute;margin-left:432.35pt;margin-top:179.15pt;width:100.6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ZswIAALI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wpKFGbMCAACy&#10;BQAADgAAAAAAAAAAAAAAAAAuAgAAZHJzL2Uyb0RvYy54bWxQSwECLQAUAAYACAAAACEAOeaMQ+EA&#10;AAAMAQAADwAAAAAAAAAAAAAAAAANBQAAZHJzL2Rvd25yZXYueG1sUEsFBgAAAAAEAAQA8wAAABsG&#10;AAAAAA==&#10;" filled="f" stroked="f">
            <v:textbox inset="0,0,0,0">
              <w:txbxContent>
                <w:p w:rsidR="00C63D08" w:rsidRPr="00482A25" w:rsidRDefault="00C63D08" w:rsidP="00984279">
                  <w:pPr>
                    <w:pStyle w:val="a2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59" type="#_x0000_t202" style="position:absolute;margin-left:138.9pt;margin-top:179.15pt;width:100.6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a1tA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" filled="f" stroked="f">
            <v:textbox inset="0,0,0,0">
              <w:txbxContent>
                <w:p w:rsidR="00C63D08" w:rsidRPr="00482A25" w:rsidRDefault="00C63D08" w:rsidP="00984279">
                  <w:pPr>
                    <w:pStyle w:val="a2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85.05pt;margin-top:760.35pt;width:266.4pt;height:29.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Kx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2fxKxsgIAALI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C63D08" w:rsidRDefault="00C63D08" w:rsidP="0098427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63D08" w:rsidRPr="001E52BD" w:rsidRDefault="00C63D08">
      <w:pPr>
        <w:rPr>
          <w:sz w:val="24"/>
          <w:szCs w:val="24"/>
        </w:rPr>
      </w:pPr>
    </w:p>
    <w:sectPr w:rsidR="00C63D08" w:rsidRPr="001E52BD" w:rsidSect="00984279">
      <w:footerReference w:type="default" r:id="rId17"/>
      <w:pgSz w:w="11906" w:h="16838" w:code="9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08" w:rsidRDefault="00C63D08" w:rsidP="00984279">
      <w:r>
        <w:separator/>
      </w:r>
    </w:p>
  </w:endnote>
  <w:endnote w:type="continuationSeparator" w:id="0">
    <w:p w:rsidR="00C63D08" w:rsidRDefault="00C63D08" w:rsidP="0098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8" w:rsidRDefault="00C63D08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08" w:rsidRDefault="00C63D08" w:rsidP="00984279">
      <w:r>
        <w:separator/>
      </w:r>
    </w:p>
  </w:footnote>
  <w:footnote w:type="continuationSeparator" w:id="0">
    <w:p w:rsidR="00C63D08" w:rsidRDefault="00C63D08" w:rsidP="00984279">
      <w:r>
        <w:continuationSeparator/>
      </w:r>
    </w:p>
  </w:footnote>
  <w:footnote w:id="1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C63D08" w:rsidRDefault="00C63D08" w:rsidP="00984279">
      <w:pPr>
        <w:pStyle w:val="FootnoteText"/>
        <w:jc w:val="both"/>
      </w:pPr>
      <w:r>
        <w:t>«Об общих принципах организации местного самоуправления в Российской Федерации» в целях решения которого, предоставляется муниципальная услуга.</w:t>
      </w:r>
    </w:p>
  </w:footnote>
  <w:footnote w:id="2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ссылка на соответствующий пункт, часть и статью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Федерации».</w:t>
      </w:r>
    </w:p>
  </w:footnote>
  <w:footnote w:id="3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случаях, предусмотренных статьей 10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C63D08" w:rsidRDefault="00C63D08" w:rsidP="009842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74B3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C63D08" w:rsidRDefault="00C63D08" w:rsidP="009842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0F1">
        <w:t>Указывается наименование муниципального образования.</w:t>
      </w:r>
    </w:p>
  </w:footnote>
  <w:footnote w:id="7">
    <w:p w:rsidR="00C63D08" w:rsidRDefault="00C63D08" w:rsidP="00984279">
      <w:pPr>
        <w:pStyle w:val="FootnoteText"/>
      </w:pPr>
      <w:r>
        <w:rPr>
          <w:rStyle w:val="FootnoteReference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8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9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10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1">
    <w:p w:rsidR="00C63D08" w:rsidRDefault="00C63D08" w:rsidP="00984279">
      <w:pPr>
        <w:pStyle w:val="FootnoteText"/>
      </w:pPr>
      <w:r>
        <w:rPr>
          <w:rStyle w:val="FootnoteReference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2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случае,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3">
    <w:p w:rsidR="00C63D08" w:rsidRDefault="00C63D08" w:rsidP="00984279">
      <w:pPr>
        <w:pStyle w:val="FootnoteText"/>
      </w:pPr>
      <w:r>
        <w:rPr>
          <w:rStyle w:val="FootnoteReference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4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5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6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7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8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9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20">
    <w:p w:rsidR="00C63D08" w:rsidRDefault="00C63D08" w:rsidP="009842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2E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32A"/>
    <w:rsid w:val="000056B7"/>
    <w:rsid w:val="00005941"/>
    <w:rsid w:val="00005D4B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BF4"/>
    <w:rsid w:val="0001206F"/>
    <w:rsid w:val="00012379"/>
    <w:rsid w:val="00012827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9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233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EF7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56E"/>
    <w:rsid w:val="00064C17"/>
    <w:rsid w:val="00065834"/>
    <w:rsid w:val="00065B46"/>
    <w:rsid w:val="00065C2B"/>
    <w:rsid w:val="0006633C"/>
    <w:rsid w:val="00066463"/>
    <w:rsid w:val="0006699C"/>
    <w:rsid w:val="00066CDF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0E3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3EF0"/>
    <w:rsid w:val="00074056"/>
    <w:rsid w:val="00074220"/>
    <w:rsid w:val="00074268"/>
    <w:rsid w:val="0007467F"/>
    <w:rsid w:val="000746F5"/>
    <w:rsid w:val="00074AA6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C35"/>
    <w:rsid w:val="00086E1A"/>
    <w:rsid w:val="00086E75"/>
    <w:rsid w:val="00087005"/>
    <w:rsid w:val="0008710A"/>
    <w:rsid w:val="0008711B"/>
    <w:rsid w:val="0008727C"/>
    <w:rsid w:val="000875F5"/>
    <w:rsid w:val="000876ED"/>
    <w:rsid w:val="00087BEF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1D00"/>
    <w:rsid w:val="000A2C47"/>
    <w:rsid w:val="000A332E"/>
    <w:rsid w:val="000A3384"/>
    <w:rsid w:val="000A41A4"/>
    <w:rsid w:val="000A4320"/>
    <w:rsid w:val="000A4684"/>
    <w:rsid w:val="000A46F1"/>
    <w:rsid w:val="000A48F4"/>
    <w:rsid w:val="000A49E0"/>
    <w:rsid w:val="000A4A49"/>
    <w:rsid w:val="000A4E89"/>
    <w:rsid w:val="000A5048"/>
    <w:rsid w:val="000A5085"/>
    <w:rsid w:val="000A5442"/>
    <w:rsid w:val="000A55BD"/>
    <w:rsid w:val="000A5CEF"/>
    <w:rsid w:val="000A5E70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7C5"/>
    <w:rsid w:val="000B6ABA"/>
    <w:rsid w:val="000B6BC7"/>
    <w:rsid w:val="000B6D4B"/>
    <w:rsid w:val="000B75AB"/>
    <w:rsid w:val="000B79AC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215"/>
    <w:rsid w:val="000C53C4"/>
    <w:rsid w:val="000C647D"/>
    <w:rsid w:val="000C64C8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16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1565"/>
    <w:rsid w:val="000E1C64"/>
    <w:rsid w:val="000E346E"/>
    <w:rsid w:val="000E3565"/>
    <w:rsid w:val="000E368F"/>
    <w:rsid w:val="000E3A91"/>
    <w:rsid w:val="000E3C39"/>
    <w:rsid w:val="000E3E3E"/>
    <w:rsid w:val="000E3F16"/>
    <w:rsid w:val="000E3FC9"/>
    <w:rsid w:val="000E4412"/>
    <w:rsid w:val="000E44DA"/>
    <w:rsid w:val="000E4AB7"/>
    <w:rsid w:val="000E4B32"/>
    <w:rsid w:val="000E4BD5"/>
    <w:rsid w:val="000E4BF1"/>
    <w:rsid w:val="000E4F9A"/>
    <w:rsid w:val="000E56FB"/>
    <w:rsid w:val="000E5732"/>
    <w:rsid w:val="000E6045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6A3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5AF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834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4AD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088"/>
    <w:rsid w:val="0013040C"/>
    <w:rsid w:val="001315F5"/>
    <w:rsid w:val="00131821"/>
    <w:rsid w:val="00131936"/>
    <w:rsid w:val="00131BB5"/>
    <w:rsid w:val="001325AE"/>
    <w:rsid w:val="001325CC"/>
    <w:rsid w:val="00132CA3"/>
    <w:rsid w:val="0013347B"/>
    <w:rsid w:val="001335A1"/>
    <w:rsid w:val="00133709"/>
    <w:rsid w:val="00133859"/>
    <w:rsid w:val="00133BA6"/>
    <w:rsid w:val="00134060"/>
    <w:rsid w:val="0013480F"/>
    <w:rsid w:val="0013481F"/>
    <w:rsid w:val="00134FF2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50B"/>
    <w:rsid w:val="00140857"/>
    <w:rsid w:val="00140B5A"/>
    <w:rsid w:val="00140C5F"/>
    <w:rsid w:val="00142058"/>
    <w:rsid w:val="0014217F"/>
    <w:rsid w:val="00142594"/>
    <w:rsid w:val="00142BAE"/>
    <w:rsid w:val="0014323C"/>
    <w:rsid w:val="0014352B"/>
    <w:rsid w:val="001438BA"/>
    <w:rsid w:val="00143989"/>
    <w:rsid w:val="00144121"/>
    <w:rsid w:val="0014443C"/>
    <w:rsid w:val="00144D00"/>
    <w:rsid w:val="00144DAE"/>
    <w:rsid w:val="00145BD9"/>
    <w:rsid w:val="00145CCD"/>
    <w:rsid w:val="00146001"/>
    <w:rsid w:val="0014624F"/>
    <w:rsid w:val="0014632F"/>
    <w:rsid w:val="00146D69"/>
    <w:rsid w:val="00146E65"/>
    <w:rsid w:val="00146FE4"/>
    <w:rsid w:val="00147818"/>
    <w:rsid w:val="00147ACC"/>
    <w:rsid w:val="00147BBB"/>
    <w:rsid w:val="00147D0A"/>
    <w:rsid w:val="00150118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D9D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E28"/>
    <w:rsid w:val="00160F57"/>
    <w:rsid w:val="00160F5D"/>
    <w:rsid w:val="0016198E"/>
    <w:rsid w:val="00161A14"/>
    <w:rsid w:val="00161B2C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607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4F62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0F1"/>
    <w:rsid w:val="00181277"/>
    <w:rsid w:val="001812B8"/>
    <w:rsid w:val="00181534"/>
    <w:rsid w:val="00181BEE"/>
    <w:rsid w:val="00182AF8"/>
    <w:rsid w:val="0018343E"/>
    <w:rsid w:val="0018354D"/>
    <w:rsid w:val="001836E7"/>
    <w:rsid w:val="00183CD1"/>
    <w:rsid w:val="00184015"/>
    <w:rsid w:val="001842AC"/>
    <w:rsid w:val="00184579"/>
    <w:rsid w:val="001846A4"/>
    <w:rsid w:val="00184974"/>
    <w:rsid w:val="0018563D"/>
    <w:rsid w:val="00185949"/>
    <w:rsid w:val="0018693D"/>
    <w:rsid w:val="00186BB7"/>
    <w:rsid w:val="00187835"/>
    <w:rsid w:val="00187B7C"/>
    <w:rsid w:val="001901EB"/>
    <w:rsid w:val="0019060B"/>
    <w:rsid w:val="0019068B"/>
    <w:rsid w:val="00190877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4D9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BD2"/>
    <w:rsid w:val="001B0CAB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614"/>
    <w:rsid w:val="001C596F"/>
    <w:rsid w:val="001C5BDD"/>
    <w:rsid w:val="001C617F"/>
    <w:rsid w:val="001C61E9"/>
    <w:rsid w:val="001C683B"/>
    <w:rsid w:val="001C7938"/>
    <w:rsid w:val="001C7D64"/>
    <w:rsid w:val="001D0C9E"/>
    <w:rsid w:val="001D17B5"/>
    <w:rsid w:val="001D1B2F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D7506"/>
    <w:rsid w:val="001E05FF"/>
    <w:rsid w:val="001E06A0"/>
    <w:rsid w:val="001E0B36"/>
    <w:rsid w:val="001E0D5D"/>
    <w:rsid w:val="001E1226"/>
    <w:rsid w:val="001E168F"/>
    <w:rsid w:val="001E16B6"/>
    <w:rsid w:val="001E23EE"/>
    <w:rsid w:val="001E25EB"/>
    <w:rsid w:val="001E29BC"/>
    <w:rsid w:val="001E336D"/>
    <w:rsid w:val="001E3378"/>
    <w:rsid w:val="001E3A1B"/>
    <w:rsid w:val="001E3BE0"/>
    <w:rsid w:val="001E3CA5"/>
    <w:rsid w:val="001E3D71"/>
    <w:rsid w:val="001E4040"/>
    <w:rsid w:val="001E44A1"/>
    <w:rsid w:val="001E4B3C"/>
    <w:rsid w:val="001E50EF"/>
    <w:rsid w:val="001E52BD"/>
    <w:rsid w:val="001E52BF"/>
    <w:rsid w:val="001E52E2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E7EF6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1FFD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93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D01"/>
    <w:rsid w:val="00234F9E"/>
    <w:rsid w:val="0023501D"/>
    <w:rsid w:val="00235AD9"/>
    <w:rsid w:val="00235AEE"/>
    <w:rsid w:val="0023620B"/>
    <w:rsid w:val="0023671B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5F8C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3CC"/>
    <w:rsid w:val="00256D17"/>
    <w:rsid w:val="00256DAF"/>
    <w:rsid w:val="00257361"/>
    <w:rsid w:val="00257F87"/>
    <w:rsid w:val="00260206"/>
    <w:rsid w:val="00260235"/>
    <w:rsid w:val="002604D5"/>
    <w:rsid w:val="002605C3"/>
    <w:rsid w:val="00261DE6"/>
    <w:rsid w:val="0026201C"/>
    <w:rsid w:val="002622C6"/>
    <w:rsid w:val="00262476"/>
    <w:rsid w:val="0026265B"/>
    <w:rsid w:val="00262917"/>
    <w:rsid w:val="00262EB7"/>
    <w:rsid w:val="00263D2B"/>
    <w:rsid w:val="00264635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C4D"/>
    <w:rsid w:val="00283ED6"/>
    <w:rsid w:val="002842A9"/>
    <w:rsid w:val="002859EE"/>
    <w:rsid w:val="00285A1E"/>
    <w:rsid w:val="0028663C"/>
    <w:rsid w:val="0028671A"/>
    <w:rsid w:val="00286AA5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BE"/>
    <w:rsid w:val="002A11DD"/>
    <w:rsid w:val="002A1209"/>
    <w:rsid w:val="002A1896"/>
    <w:rsid w:val="002A1B1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1FD"/>
    <w:rsid w:val="002A5939"/>
    <w:rsid w:val="002A5E3F"/>
    <w:rsid w:val="002A6601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5931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2020"/>
    <w:rsid w:val="002C23BD"/>
    <w:rsid w:val="002C23E0"/>
    <w:rsid w:val="002C2884"/>
    <w:rsid w:val="002C328D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BFE"/>
    <w:rsid w:val="002D4E58"/>
    <w:rsid w:val="002D52E4"/>
    <w:rsid w:val="002D5609"/>
    <w:rsid w:val="002D5E1D"/>
    <w:rsid w:val="002D5FA1"/>
    <w:rsid w:val="002D68DF"/>
    <w:rsid w:val="002D6966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471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58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544"/>
    <w:rsid w:val="003008BC"/>
    <w:rsid w:val="00300B2B"/>
    <w:rsid w:val="00301522"/>
    <w:rsid w:val="00301754"/>
    <w:rsid w:val="00301867"/>
    <w:rsid w:val="00301A8A"/>
    <w:rsid w:val="00301AE4"/>
    <w:rsid w:val="00301CEE"/>
    <w:rsid w:val="00301EEF"/>
    <w:rsid w:val="00301F82"/>
    <w:rsid w:val="0030246D"/>
    <w:rsid w:val="00302BAF"/>
    <w:rsid w:val="00303ED1"/>
    <w:rsid w:val="003041D3"/>
    <w:rsid w:val="0030438F"/>
    <w:rsid w:val="003046F3"/>
    <w:rsid w:val="00304827"/>
    <w:rsid w:val="00305B95"/>
    <w:rsid w:val="00306358"/>
    <w:rsid w:val="00306C2C"/>
    <w:rsid w:val="0030711A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7D9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35E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E09"/>
    <w:rsid w:val="00344F0B"/>
    <w:rsid w:val="003452A1"/>
    <w:rsid w:val="003456A5"/>
    <w:rsid w:val="0034572B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6E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363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698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136"/>
    <w:rsid w:val="00384CA4"/>
    <w:rsid w:val="00384DED"/>
    <w:rsid w:val="0038523C"/>
    <w:rsid w:val="00385BB0"/>
    <w:rsid w:val="0038605B"/>
    <w:rsid w:val="00386A83"/>
    <w:rsid w:val="00387366"/>
    <w:rsid w:val="0038744B"/>
    <w:rsid w:val="0038753E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16DA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9DF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CBA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A9D"/>
    <w:rsid w:val="00423EF4"/>
    <w:rsid w:val="00424341"/>
    <w:rsid w:val="004243D9"/>
    <w:rsid w:val="00424517"/>
    <w:rsid w:val="0042457C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638"/>
    <w:rsid w:val="00451767"/>
    <w:rsid w:val="004530BF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074"/>
    <w:rsid w:val="00460101"/>
    <w:rsid w:val="00460408"/>
    <w:rsid w:val="0046043E"/>
    <w:rsid w:val="004608FB"/>
    <w:rsid w:val="00460A2B"/>
    <w:rsid w:val="00460BC6"/>
    <w:rsid w:val="00460F84"/>
    <w:rsid w:val="0046115C"/>
    <w:rsid w:val="004614AA"/>
    <w:rsid w:val="0046167B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5F21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3D2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2A25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CF9"/>
    <w:rsid w:val="00484F4A"/>
    <w:rsid w:val="00485626"/>
    <w:rsid w:val="00485856"/>
    <w:rsid w:val="00485BCD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8DB"/>
    <w:rsid w:val="00494DC0"/>
    <w:rsid w:val="004952BE"/>
    <w:rsid w:val="00495503"/>
    <w:rsid w:val="0049555C"/>
    <w:rsid w:val="00495646"/>
    <w:rsid w:val="004959B7"/>
    <w:rsid w:val="004960E7"/>
    <w:rsid w:val="00496342"/>
    <w:rsid w:val="0049646C"/>
    <w:rsid w:val="0049661F"/>
    <w:rsid w:val="00496F4B"/>
    <w:rsid w:val="0049715A"/>
    <w:rsid w:val="0049776B"/>
    <w:rsid w:val="004977F6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B7FB8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15"/>
    <w:rsid w:val="004C5825"/>
    <w:rsid w:val="004C5EA5"/>
    <w:rsid w:val="004C6002"/>
    <w:rsid w:val="004C61CF"/>
    <w:rsid w:val="004C6B8F"/>
    <w:rsid w:val="004C6E84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79F"/>
    <w:rsid w:val="004E293F"/>
    <w:rsid w:val="004E2DFE"/>
    <w:rsid w:val="004E3832"/>
    <w:rsid w:val="004E388E"/>
    <w:rsid w:val="004E3BB1"/>
    <w:rsid w:val="004E3DC8"/>
    <w:rsid w:val="004E4056"/>
    <w:rsid w:val="004E4896"/>
    <w:rsid w:val="004E498C"/>
    <w:rsid w:val="004E5236"/>
    <w:rsid w:val="004E558F"/>
    <w:rsid w:val="004E57C7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371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2913"/>
    <w:rsid w:val="00522B91"/>
    <w:rsid w:val="0052325F"/>
    <w:rsid w:val="005234F6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852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1AE9"/>
    <w:rsid w:val="0053236D"/>
    <w:rsid w:val="0053266D"/>
    <w:rsid w:val="00532873"/>
    <w:rsid w:val="00532E55"/>
    <w:rsid w:val="00533184"/>
    <w:rsid w:val="00533481"/>
    <w:rsid w:val="005334F0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4A02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199F"/>
    <w:rsid w:val="00552147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57C9F"/>
    <w:rsid w:val="00557CDB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465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5936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E80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69E"/>
    <w:rsid w:val="005A0A20"/>
    <w:rsid w:val="005A0F13"/>
    <w:rsid w:val="005A0F6F"/>
    <w:rsid w:val="005A11E8"/>
    <w:rsid w:val="005A18F4"/>
    <w:rsid w:val="005A18F8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2AF"/>
    <w:rsid w:val="005A533C"/>
    <w:rsid w:val="005A5549"/>
    <w:rsid w:val="005A57A8"/>
    <w:rsid w:val="005A57EC"/>
    <w:rsid w:val="005A5D4B"/>
    <w:rsid w:val="005A6080"/>
    <w:rsid w:val="005A6BBD"/>
    <w:rsid w:val="005A6F4B"/>
    <w:rsid w:val="005A74F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105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59E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085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095F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4B47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1D2E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61"/>
    <w:rsid w:val="005F30E5"/>
    <w:rsid w:val="005F4A7B"/>
    <w:rsid w:val="005F4E6D"/>
    <w:rsid w:val="005F4F94"/>
    <w:rsid w:val="005F5299"/>
    <w:rsid w:val="005F574D"/>
    <w:rsid w:val="005F5B59"/>
    <w:rsid w:val="005F6048"/>
    <w:rsid w:val="005F6575"/>
    <w:rsid w:val="005F68E3"/>
    <w:rsid w:val="005F6972"/>
    <w:rsid w:val="005F78C5"/>
    <w:rsid w:val="005F7CAE"/>
    <w:rsid w:val="005F7CF8"/>
    <w:rsid w:val="00600253"/>
    <w:rsid w:val="006002FD"/>
    <w:rsid w:val="00600A36"/>
    <w:rsid w:val="00600BC6"/>
    <w:rsid w:val="006011EB"/>
    <w:rsid w:val="00601694"/>
    <w:rsid w:val="00601C77"/>
    <w:rsid w:val="00602151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7E"/>
    <w:rsid w:val="00604AE2"/>
    <w:rsid w:val="00604C4C"/>
    <w:rsid w:val="00604D71"/>
    <w:rsid w:val="00604E98"/>
    <w:rsid w:val="006050A8"/>
    <w:rsid w:val="00605274"/>
    <w:rsid w:val="006054D8"/>
    <w:rsid w:val="00605688"/>
    <w:rsid w:val="00605F1A"/>
    <w:rsid w:val="006066C6"/>
    <w:rsid w:val="0060687E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09CD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22E"/>
    <w:rsid w:val="00615480"/>
    <w:rsid w:val="00616372"/>
    <w:rsid w:val="0061660E"/>
    <w:rsid w:val="006167BD"/>
    <w:rsid w:val="00616BDC"/>
    <w:rsid w:val="00616E57"/>
    <w:rsid w:val="00616F3E"/>
    <w:rsid w:val="00617415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733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E02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4D2C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35"/>
    <w:rsid w:val="006429BD"/>
    <w:rsid w:val="00642DF0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771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9CF"/>
    <w:rsid w:val="006749EF"/>
    <w:rsid w:val="00674B3D"/>
    <w:rsid w:val="00674E08"/>
    <w:rsid w:val="00675728"/>
    <w:rsid w:val="00675B58"/>
    <w:rsid w:val="00675DC7"/>
    <w:rsid w:val="00675EC0"/>
    <w:rsid w:val="006768E6"/>
    <w:rsid w:val="00680063"/>
    <w:rsid w:val="006806F7"/>
    <w:rsid w:val="00680A19"/>
    <w:rsid w:val="00680F86"/>
    <w:rsid w:val="00681025"/>
    <w:rsid w:val="0068145F"/>
    <w:rsid w:val="00681A1E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648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3B1"/>
    <w:rsid w:val="006876C1"/>
    <w:rsid w:val="00687763"/>
    <w:rsid w:val="00687B8F"/>
    <w:rsid w:val="00690159"/>
    <w:rsid w:val="006907F3"/>
    <w:rsid w:val="006914E4"/>
    <w:rsid w:val="00691674"/>
    <w:rsid w:val="0069170D"/>
    <w:rsid w:val="0069177B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3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67D"/>
    <w:rsid w:val="006B6A5E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C7F86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6578"/>
    <w:rsid w:val="006D72E1"/>
    <w:rsid w:val="006D759F"/>
    <w:rsid w:val="006D77C7"/>
    <w:rsid w:val="006D7B48"/>
    <w:rsid w:val="006D7C77"/>
    <w:rsid w:val="006E0186"/>
    <w:rsid w:val="006E0DB8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2C2"/>
    <w:rsid w:val="006E450D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0ECE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0E7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259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34B"/>
    <w:rsid w:val="006F74E9"/>
    <w:rsid w:val="006F755B"/>
    <w:rsid w:val="00700DD2"/>
    <w:rsid w:val="00701404"/>
    <w:rsid w:val="00701573"/>
    <w:rsid w:val="00701B53"/>
    <w:rsid w:val="00702234"/>
    <w:rsid w:val="00702446"/>
    <w:rsid w:val="0070271F"/>
    <w:rsid w:val="00702D7C"/>
    <w:rsid w:val="00702F71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603"/>
    <w:rsid w:val="0071482E"/>
    <w:rsid w:val="00715553"/>
    <w:rsid w:val="007157E4"/>
    <w:rsid w:val="00715EB7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9AD"/>
    <w:rsid w:val="00721EA8"/>
    <w:rsid w:val="007223EA"/>
    <w:rsid w:val="007226CC"/>
    <w:rsid w:val="00722821"/>
    <w:rsid w:val="00722948"/>
    <w:rsid w:val="007234EF"/>
    <w:rsid w:val="007239EE"/>
    <w:rsid w:val="00724C73"/>
    <w:rsid w:val="00725303"/>
    <w:rsid w:val="00725CEB"/>
    <w:rsid w:val="00725ECE"/>
    <w:rsid w:val="00725FB0"/>
    <w:rsid w:val="007268B9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27F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232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3C5"/>
    <w:rsid w:val="00744428"/>
    <w:rsid w:val="0074452D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38E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B55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5D4A"/>
    <w:rsid w:val="00766245"/>
    <w:rsid w:val="00766452"/>
    <w:rsid w:val="0076653F"/>
    <w:rsid w:val="007671A0"/>
    <w:rsid w:val="0076793D"/>
    <w:rsid w:val="00767E31"/>
    <w:rsid w:val="00767F56"/>
    <w:rsid w:val="00770689"/>
    <w:rsid w:val="0077082B"/>
    <w:rsid w:val="00770D44"/>
    <w:rsid w:val="00770ECD"/>
    <w:rsid w:val="00770F58"/>
    <w:rsid w:val="007715CF"/>
    <w:rsid w:val="00771886"/>
    <w:rsid w:val="0077188A"/>
    <w:rsid w:val="00771D93"/>
    <w:rsid w:val="0077215A"/>
    <w:rsid w:val="00772707"/>
    <w:rsid w:val="007728AC"/>
    <w:rsid w:val="00772DF4"/>
    <w:rsid w:val="00772E1E"/>
    <w:rsid w:val="0077379B"/>
    <w:rsid w:val="00773A27"/>
    <w:rsid w:val="007741C0"/>
    <w:rsid w:val="0077452E"/>
    <w:rsid w:val="00774AA8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4EF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1C49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907"/>
    <w:rsid w:val="00797CB1"/>
    <w:rsid w:val="00797D21"/>
    <w:rsid w:val="00797F49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600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AAF"/>
    <w:rsid w:val="007B3DDD"/>
    <w:rsid w:val="007B44F8"/>
    <w:rsid w:val="007B49A9"/>
    <w:rsid w:val="007B49FB"/>
    <w:rsid w:val="007B52C3"/>
    <w:rsid w:val="007B561B"/>
    <w:rsid w:val="007B5756"/>
    <w:rsid w:val="007B5BAF"/>
    <w:rsid w:val="007B5C06"/>
    <w:rsid w:val="007B5C76"/>
    <w:rsid w:val="007B667B"/>
    <w:rsid w:val="007B68D0"/>
    <w:rsid w:val="007B6944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17E0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556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2E0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1E3"/>
    <w:rsid w:val="007D669D"/>
    <w:rsid w:val="007D7356"/>
    <w:rsid w:val="007D779A"/>
    <w:rsid w:val="007D79F4"/>
    <w:rsid w:val="007D7C58"/>
    <w:rsid w:val="007E052F"/>
    <w:rsid w:val="007E0AB5"/>
    <w:rsid w:val="007E0B84"/>
    <w:rsid w:val="007E0ED0"/>
    <w:rsid w:val="007E0FCF"/>
    <w:rsid w:val="007E127C"/>
    <w:rsid w:val="007E185D"/>
    <w:rsid w:val="007E1E22"/>
    <w:rsid w:val="007E1EC5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3FE9"/>
    <w:rsid w:val="007E441E"/>
    <w:rsid w:val="007E4879"/>
    <w:rsid w:val="007E4AF7"/>
    <w:rsid w:val="007E4B38"/>
    <w:rsid w:val="007E4E56"/>
    <w:rsid w:val="007E4FC9"/>
    <w:rsid w:val="007E5063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11D"/>
    <w:rsid w:val="007E7226"/>
    <w:rsid w:val="007E7913"/>
    <w:rsid w:val="007E7B91"/>
    <w:rsid w:val="007F0016"/>
    <w:rsid w:val="007F00A8"/>
    <w:rsid w:val="007F04B2"/>
    <w:rsid w:val="007F0842"/>
    <w:rsid w:val="007F0983"/>
    <w:rsid w:val="007F0E51"/>
    <w:rsid w:val="007F100F"/>
    <w:rsid w:val="007F1047"/>
    <w:rsid w:val="007F1636"/>
    <w:rsid w:val="007F186F"/>
    <w:rsid w:val="007F1933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9B2"/>
    <w:rsid w:val="0080117B"/>
    <w:rsid w:val="00801465"/>
    <w:rsid w:val="00801A92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E4F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C8D"/>
    <w:rsid w:val="00814FEB"/>
    <w:rsid w:val="008152B1"/>
    <w:rsid w:val="0081610C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A26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3FFD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08F"/>
    <w:rsid w:val="00841493"/>
    <w:rsid w:val="00841518"/>
    <w:rsid w:val="00841724"/>
    <w:rsid w:val="0084180C"/>
    <w:rsid w:val="008423E7"/>
    <w:rsid w:val="00842935"/>
    <w:rsid w:val="0084294A"/>
    <w:rsid w:val="00842C6D"/>
    <w:rsid w:val="008436DD"/>
    <w:rsid w:val="00843871"/>
    <w:rsid w:val="00843D5C"/>
    <w:rsid w:val="00843EC1"/>
    <w:rsid w:val="00843FC7"/>
    <w:rsid w:val="00844084"/>
    <w:rsid w:val="008445CE"/>
    <w:rsid w:val="00844FD4"/>
    <w:rsid w:val="008453B1"/>
    <w:rsid w:val="00845809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47E4D"/>
    <w:rsid w:val="008504A9"/>
    <w:rsid w:val="008515C5"/>
    <w:rsid w:val="0085161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32E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3C2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638"/>
    <w:rsid w:val="0088079B"/>
    <w:rsid w:val="00880DE4"/>
    <w:rsid w:val="00880E13"/>
    <w:rsid w:val="008818A2"/>
    <w:rsid w:val="00881B5A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67C"/>
    <w:rsid w:val="0088578B"/>
    <w:rsid w:val="008857F6"/>
    <w:rsid w:val="00885AB6"/>
    <w:rsid w:val="00885B1C"/>
    <w:rsid w:val="00885EBB"/>
    <w:rsid w:val="008863D9"/>
    <w:rsid w:val="008865A3"/>
    <w:rsid w:val="00886626"/>
    <w:rsid w:val="0088667B"/>
    <w:rsid w:val="00886BC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5FE3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6E1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614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C7A5F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ACE"/>
    <w:rsid w:val="008D2DF8"/>
    <w:rsid w:val="008D323E"/>
    <w:rsid w:val="008D43C1"/>
    <w:rsid w:val="008D442F"/>
    <w:rsid w:val="008D4483"/>
    <w:rsid w:val="008D4AE1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0C55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CBD"/>
    <w:rsid w:val="008E4D26"/>
    <w:rsid w:val="008E536E"/>
    <w:rsid w:val="008E54A4"/>
    <w:rsid w:val="008E5687"/>
    <w:rsid w:val="008E600A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2A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3F"/>
    <w:rsid w:val="009127D7"/>
    <w:rsid w:val="00912BF4"/>
    <w:rsid w:val="00912DD5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0B3"/>
    <w:rsid w:val="0092149B"/>
    <w:rsid w:val="009214E2"/>
    <w:rsid w:val="009218AF"/>
    <w:rsid w:val="009219F9"/>
    <w:rsid w:val="00921CE5"/>
    <w:rsid w:val="009226FB"/>
    <w:rsid w:val="0092289A"/>
    <w:rsid w:val="00922C55"/>
    <w:rsid w:val="0092318D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44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151"/>
    <w:rsid w:val="0095774C"/>
    <w:rsid w:val="00957D46"/>
    <w:rsid w:val="009601EA"/>
    <w:rsid w:val="00960223"/>
    <w:rsid w:val="00960391"/>
    <w:rsid w:val="0096045F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ED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C78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90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4279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794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1A8E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93"/>
    <w:rsid w:val="009C3DB8"/>
    <w:rsid w:val="009C3FFE"/>
    <w:rsid w:val="009C4356"/>
    <w:rsid w:val="009C4681"/>
    <w:rsid w:val="009C4684"/>
    <w:rsid w:val="009C4C83"/>
    <w:rsid w:val="009C4E14"/>
    <w:rsid w:val="009C541D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5E91"/>
    <w:rsid w:val="009D6A7D"/>
    <w:rsid w:val="009D6ADC"/>
    <w:rsid w:val="009D7385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A70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D5F"/>
    <w:rsid w:val="00A00EA7"/>
    <w:rsid w:val="00A01351"/>
    <w:rsid w:val="00A02AC0"/>
    <w:rsid w:val="00A0323F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0C6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3DD2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1E0"/>
    <w:rsid w:val="00A214CE"/>
    <w:rsid w:val="00A2199A"/>
    <w:rsid w:val="00A21FC5"/>
    <w:rsid w:val="00A221A1"/>
    <w:rsid w:val="00A22310"/>
    <w:rsid w:val="00A22C98"/>
    <w:rsid w:val="00A232CE"/>
    <w:rsid w:val="00A23AC9"/>
    <w:rsid w:val="00A23CD2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5B3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8FF"/>
    <w:rsid w:val="00A339E0"/>
    <w:rsid w:val="00A33D44"/>
    <w:rsid w:val="00A33DBE"/>
    <w:rsid w:val="00A3430A"/>
    <w:rsid w:val="00A343AC"/>
    <w:rsid w:val="00A34E3D"/>
    <w:rsid w:val="00A34E6D"/>
    <w:rsid w:val="00A3545B"/>
    <w:rsid w:val="00A35BF9"/>
    <w:rsid w:val="00A35D16"/>
    <w:rsid w:val="00A362C6"/>
    <w:rsid w:val="00A362D5"/>
    <w:rsid w:val="00A36361"/>
    <w:rsid w:val="00A36A5D"/>
    <w:rsid w:val="00A3775A"/>
    <w:rsid w:val="00A37CFF"/>
    <w:rsid w:val="00A37E43"/>
    <w:rsid w:val="00A37F44"/>
    <w:rsid w:val="00A40189"/>
    <w:rsid w:val="00A403EA"/>
    <w:rsid w:val="00A4076E"/>
    <w:rsid w:val="00A409EE"/>
    <w:rsid w:val="00A40A10"/>
    <w:rsid w:val="00A40C76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400"/>
    <w:rsid w:val="00A4463E"/>
    <w:rsid w:val="00A44B31"/>
    <w:rsid w:val="00A44F2F"/>
    <w:rsid w:val="00A45F35"/>
    <w:rsid w:val="00A46394"/>
    <w:rsid w:val="00A46517"/>
    <w:rsid w:val="00A467D4"/>
    <w:rsid w:val="00A46CE5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2B5"/>
    <w:rsid w:val="00A5253E"/>
    <w:rsid w:val="00A52892"/>
    <w:rsid w:val="00A52A90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B6D"/>
    <w:rsid w:val="00A65DF0"/>
    <w:rsid w:val="00A65F64"/>
    <w:rsid w:val="00A6628E"/>
    <w:rsid w:val="00A663DC"/>
    <w:rsid w:val="00A66525"/>
    <w:rsid w:val="00A665CF"/>
    <w:rsid w:val="00A669C8"/>
    <w:rsid w:val="00A6758E"/>
    <w:rsid w:val="00A676BB"/>
    <w:rsid w:val="00A676CD"/>
    <w:rsid w:val="00A67973"/>
    <w:rsid w:val="00A67D18"/>
    <w:rsid w:val="00A701F8"/>
    <w:rsid w:val="00A70594"/>
    <w:rsid w:val="00A707A5"/>
    <w:rsid w:val="00A709AA"/>
    <w:rsid w:val="00A70B58"/>
    <w:rsid w:val="00A70F02"/>
    <w:rsid w:val="00A70FD3"/>
    <w:rsid w:val="00A7116B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4E18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6B99"/>
    <w:rsid w:val="00A86D08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29D"/>
    <w:rsid w:val="00A9160C"/>
    <w:rsid w:val="00A91633"/>
    <w:rsid w:val="00A91935"/>
    <w:rsid w:val="00A91ECB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5B4"/>
    <w:rsid w:val="00AA46A0"/>
    <w:rsid w:val="00AA4A1A"/>
    <w:rsid w:val="00AA4BEE"/>
    <w:rsid w:val="00AA4D60"/>
    <w:rsid w:val="00AA4DB2"/>
    <w:rsid w:val="00AA4F58"/>
    <w:rsid w:val="00AA50F0"/>
    <w:rsid w:val="00AA5224"/>
    <w:rsid w:val="00AA5417"/>
    <w:rsid w:val="00AA54E8"/>
    <w:rsid w:val="00AA5524"/>
    <w:rsid w:val="00AA5592"/>
    <w:rsid w:val="00AA5D38"/>
    <w:rsid w:val="00AA5EF0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287"/>
    <w:rsid w:val="00AB278A"/>
    <w:rsid w:val="00AB2868"/>
    <w:rsid w:val="00AB300A"/>
    <w:rsid w:val="00AB31C4"/>
    <w:rsid w:val="00AB3527"/>
    <w:rsid w:val="00AB3C24"/>
    <w:rsid w:val="00AB40CA"/>
    <w:rsid w:val="00AB40F0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DFC"/>
    <w:rsid w:val="00AC1F4E"/>
    <w:rsid w:val="00AC22CA"/>
    <w:rsid w:val="00AC2469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639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4A4"/>
    <w:rsid w:val="00AD559C"/>
    <w:rsid w:val="00AD5865"/>
    <w:rsid w:val="00AD5B99"/>
    <w:rsid w:val="00AD5D69"/>
    <w:rsid w:val="00AD5DCE"/>
    <w:rsid w:val="00AD6027"/>
    <w:rsid w:val="00AD617C"/>
    <w:rsid w:val="00AD6C1D"/>
    <w:rsid w:val="00AD708D"/>
    <w:rsid w:val="00AD753B"/>
    <w:rsid w:val="00AD78A3"/>
    <w:rsid w:val="00AD7A99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101D"/>
    <w:rsid w:val="00B014A2"/>
    <w:rsid w:val="00B0180D"/>
    <w:rsid w:val="00B01FA3"/>
    <w:rsid w:val="00B020C2"/>
    <w:rsid w:val="00B029EA"/>
    <w:rsid w:val="00B0354F"/>
    <w:rsid w:val="00B03768"/>
    <w:rsid w:val="00B0392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15D"/>
    <w:rsid w:val="00B076E4"/>
    <w:rsid w:val="00B077BA"/>
    <w:rsid w:val="00B077FD"/>
    <w:rsid w:val="00B07B8F"/>
    <w:rsid w:val="00B10921"/>
    <w:rsid w:val="00B1094B"/>
    <w:rsid w:val="00B1097A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45F1"/>
    <w:rsid w:val="00B14AB2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238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6A54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145"/>
    <w:rsid w:val="00B44AA7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CBA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B69"/>
    <w:rsid w:val="00B64F5B"/>
    <w:rsid w:val="00B650AF"/>
    <w:rsid w:val="00B656BD"/>
    <w:rsid w:val="00B66377"/>
    <w:rsid w:val="00B6666D"/>
    <w:rsid w:val="00B6688D"/>
    <w:rsid w:val="00B669E1"/>
    <w:rsid w:val="00B66A6A"/>
    <w:rsid w:val="00B66C61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8B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1A9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7EC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88C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903F5"/>
    <w:rsid w:val="00B9081A"/>
    <w:rsid w:val="00B90C06"/>
    <w:rsid w:val="00B90C09"/>
    <w:rsid w:val="00B910C5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21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AEE"/>
    <w:rsid w:val="00BB7D6C"/>
    <w:rsid w:val="00BB7EC7"/>
    <w:rsid w:val="00BC03B7"/>
    <w:rsid w:val="00BC0CDC"/>
    <w:rsid w:val="00BC168E"/>
    <w:rsid w:val="00BC199A"/>
    <w:rsid w:val="00BC199D"/>
    <w:rsid w:val="00BC1B16"/>
    <w:rsid w:val="00BC1B82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02D"/>
    <w:rsid w:val="00BD24C1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4510"/>
    <w:rsid w:val="00BE5C13"/>
    <w:rsid w:val="00BE5DFD"/>
    <w:rsid w:val="00BE61F1"/>
    <w:rsid w:val="00BE64FA"/>
    <w:rsid w:val="00BE6502"/>
    <w:rsid w:val="00BE656E"/>
    <w:rsid w:val="00BE6EEE"/>
    <w:rsid w:val="00BE71A9"/>
    <w:rsid w:val="00BE78B9"/>
    <w:rsid w:val="00BE78D1"/>
    <w:rsid w:val="00BE7E65"/>
    <w:rsid w:val="00BE7F62"/>
    <w:rsid w:val="00BF0156"/>
    <w:rsid w:val="00BF0615"/>
    <w:rsid w:val="00BF0ADD"/>
    <w:rsid w:val="00BF0D85"/>
    <w:rsid w:val="00BF0E07"/>
    <w:rsid w:val="00BF0E87"/>
    <w:rsid w:val="00BF105E"/>
    <w:rsid w:val="00BF137D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4C5D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9C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94F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8A9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3B1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14"/>
    <w:rsid w:val="00C32D29"/>
    <w:rsid w:val="00C32D84"/>
    <w:rsid w:val="00C337A6"/>
    <w:rsid w:val="00C33A03"/>
    <w:rsid w:val="00C34068"/>
    <w:rsid w:val="00C3439C"/>
    <w:rsid w:val="00C3450A"/>
    <w:rsid w:val="00C34C33"/>
    <w:rsid w:val="00C34C61"/>
    <w:rsid w:val="00C34D4F"/>
    <w:rsid w:val="00C350C5"/>
    <w:rsid w:val="00C35F4C"/>
    <w:rsid w:val="00C36378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4A0"/>
    <w:rsid w:val="00C437F8"/>
    <w:rsid w:val="00C43ED7"/>
    <w:rsid w:val="00C4425A"/>
    <w:rsid w:val="00C44373"/>
    <w:rsid w:val="00C4449E"/>
    <w:rsid w:val="00C45206"/>
    <w:rsid w:val="00C45471"/>
    <w:rsid w:val="00C45BD1"/>
    <w:rsid w:val="00C45D95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7E8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82F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3D08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5E5"/>
    <w:rsid w:val="00C678A7"/>
    <w:rsid w:val="00C67A76"/>
    <w:rsid w:val="00C67EA0"/>
    <w:rsid w:val="00C67F8F"/>
    <w:rsid w:val="00C70578"/>
    <w:rsid w:val="00C7066C"/>
    <w:rsid w:val="00C706DF"/>
    <w:rsid w:val="00C70B38"/>
    <w:rsid w:val="00C70BC4"/>
    <w:rsid w:val="00C70EA9"/>
    <w:rsid w:val="00C716E7"/>
    <w:rsid w:val="00C72730"/>
    <w:rsid w:val="00C72790"/>
    <w:rsid w:val="00C737A0"/>
    <w:rsid w:val="00C739DF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D21"/>
    <w:rsid w:val="00C81E88"/>
    <w:rsid w:val="00C820C4"/>
    <w:rsid w:val="00C821B3"/>
    <w:rsid w:val="00C8226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571"/>
    <w:rsid w:val="00C865F3"/>
    <w:rsid w:val="00C87343"/>
    <w:rsid w:val="00C874FE"/>
    <w:rsid w:val="00C875EC"/>
    <w:rsid w:val="00C879E6"/>
    <w:rsid w:val="00C87C4A"/>
    <w:rsid w:val="00C87F90"/>
    <w:rsid w:val="00C90037"/>
    <w:rsid w:val="00C90463"/>
    <w:rsid w:val="00C9059F"/>
    <w:rsid w:val="00C90A8E"/>
    <w:rsid w:val="00C90C60"/>
    <w:rsid w:val="00C90E4B"/>
    <w:rsid w:val="00C91115"/>
    <w:rsid w:val="00C91313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42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1E19"/>
    <w:rsid w:val="00CC27E4"/>
    <w:rsid w:val="00CC3686"/>
    <w:rsid w:val="00CC37A9"/>
    <w:rsid w:val="00CC38F9"/>
    <w:rsid w:val="00CC3E5A"/>
    <w:rsid w:val="00CC4277"/>
    <w:rsid w:val="00CC469D"/>
    <w:rsid w:val="00CC520E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CBE"/>
    <w:rsid w:val="00CE1F06"/>
    <w:rsid w:val="00CE2209"/>
    <w:rsid w:val="00CE22B6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162"/>
    <w:rsid w:val="00CF244E"/>
    <w:rsid w:val="00CF2B60"/>
    <w:rsid w:val="00CF2EBB"/>
    <w:rsid w:val="00CF3307"/>
    <w:rsid w:val="00CF3FC0"/>
    <w:rsid w:val="00CF3FDC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07EF6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3D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9C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5DD3"/>
    <w:rsid w:val="00D260B4"/>
    <w:rsid w:val="00D2643D"/>
    <w:rsid w:val="00D264D8"/>
    <w:rsid w:val="00D266A2"/>
    <w:rsid w:val="00D26D12"/>
    <w:rsid w:val="00D2709E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2AF4"/>
    <w:rsid w:val="00D3346E"/>
    <w:rsid w:val="00D3347E"/>
    <w:rsid w:val="00D33504"/>
    <w:rsid w:val="00D33901"/>
    <w:rsid w:val="00D33BB9"/>
    <w:rsid w:val="00D3412E"/>
    <w:rsid w:val="00D341E6"/>
    <w:rsid w:val="00D34323"/>
    <w:rsid w:val="00D349BE"/>
    <w:rsid w:val="00D34E1C"/>
    <w:rsid w:val="00D35195"/>
    <w:rsid w:val="00D35419"/>
    <w:rsid w:val="00D3543B"/>
    <w:rsid w:val="00D35B80"/>
    <w:rsid w:val="00D35C1E"/>
    <w:rsid w:val="00D36E88"/>
    <w:rsid w:val="00D36EC6"/>
    <w:rsid w:val="00D37316"/>
    <w:rsid w:val="00D37D19"/>
    <w:rsid w:val="00D37D64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4880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7B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6D1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B4D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AEA"/>
    <w:rsid w:val="00D63D03"/>
    <w:rsid w:val="00D6460C"/>
    <w:rsid w:val="00D64BF3"/>
    <w:rsid w:val="00D64D19"/>
    <w:rsid w:val="00D65BF9"/>
    <w:rsid w:val="00D65E14"/>
    <w:rsid w:val="00D65F48"/>
    <w:rsid w:val="00D6600B"/>
    <w:rsid w:val="00D66435"/>
    <w:rsid w:val="00D66785"/>
    <w:rsid w:val="00D66DA2"/>
    <w:rsid w:val="00D66FA8"/>
    <w:rsid w:val="00D6719A"/>
    <w:rsid w:val="00D67247"/>
    <w:rsid w:val="00D67961"/>
    <w:rsid w:val="00D67AA1"/>
    <w:rsid w:val="00D7045D"/>
    <w:rsid w:val="00D70891"/>
    <w:rsid w:val="00D70EFA"/>
    <w:rsid w:val="00D714A3"/>
    <w:rsid w:val="00D717F1"/>
    <w:rsid w:val="00D71A16"/>
    <w:rsid w:val="00D71C67"/>
    <w:rsid w:val="00D720DE"/>
    <w:rsid w:val="00D7276E"/>
    <w:rsid w:val="00D7283B"/>
    <w:rsid w:val="00D72D8A"/>
    <w:rsid w:val="00D7310C"/>
    <w:rsid w:val="00D73127"/>
    <w:rsid w:val="00D73160"/>
    <w:rsid w:val="00D734F0"/>
    <w:rsid w:val="00D7356E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744"/>
    <w:rsid w:val="00D768AB"/>
    <w:rsid w:val="00D76922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CE9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5ECC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6C"/>
    <w:rsid w:val="00D9169E"/>
    <w:rsid w:val="00D91B02"/>
    <w:rsid w:val="00D92549"/>
    <w:rsid w:val="00D92777"/>
    <w:rsid w:val="00D929DB"/>
    <w:rsid w:val="00D92A2D"/>
    <w:rsid w:val="00D92A5D"/>
    <w:rsid w:val="00D92AF6"/>
    <w:rsid w:val="00D936A3"/>
    <w:rsid w:val="00D94230"/>
    <w:rsid w:val="00D94695"/>
    <w:rsid w:val="00D946D2"/>
    <w:rsid w:val="00D9475F"/>
    <w:rsid w:val="00D94A1A"/>
    <w:rsid w:val="00D94B04"/>
    <w:rsid w:val="00D950BE"/>
    <w:rsid w:val="00D9563D"/>
    <w:rsid w:val="00D95937"/>
    <w:rsid w:val="00D95CB2"/>
    <w:rsid w:val="00D95E67"/>
    <w:rsid w:val="00D96866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53B"/>
    <w:rsid w:val="00DA6F8A"/>
    <w:rsid w:val="00DA7352"/>
    <w:rsid w:val="00DA7547"/>
    <w:rsid w:val="00DA7603"/>
    <w:rsid w:val="00DA7EF0"/>
    <w:rsid w:val="00DB02F0"/>
    <w:rsid w:val="00DB0598"/>
    <w:rsid w:val="00DB07B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27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18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D7FA4"/>
    <w:rsid w:val="00DE002C"/>
    <w:rsid w:val="00DE07E8"/>
    <w:rsid w:val="00DE0D2C"/>
    <w:rsid w:val="00DE0EBB"/>
    <w:rsid w:val="00DE0FB4"/>
    <w:rsid w:val="00DE0FD5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A3C"/>
    <w:rsid w:val="00DE3C1A"/>
    <w:rsid w:val="00DE4429"/>
    <w:rsid w:val="00DE44E2"/>
    <w:rsid w:val="00DE467E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256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689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0B2B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8A3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08A9"/>
    <w:rsid w:val="00E1143B"/>
    <w:rsid w:val="00E114A8"/>
    <w:rsid w:val="00E1186D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419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8A2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61A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2E54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15E"/>
    <w:rsid w:val="00E7530E"/>
    <w:rsid w:val="00E7570D"/>
    <w:rsid w:val="00E75E2E"/>
    <w:rsid w:val="00E763C8"/>
    <w:rsid w:val="00E76F2A"/>
    <w:rsid w:val="00E77371"/>
    <w:rsid w:val="00E775A0"/>
    <w:rsid w:val="00E77769"/>
    <w:rsid w:val="00E77850"/>
    <w:rsid w:val="00E802FE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DA0"/>
    <w:rsid w:val="00E86E70"/>
    <w:rsid w:val="00E87147"/>
    <w:rsid w:val="00E87183"/>
    <w:rsid w:val="00E8723D"/>
    <w:rsid w:val="00E87344"/>
    <w:rsid w:val="00E874B3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0E68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16D"/>
    <w:rsid w:val="00E9528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181"/>
    <w:rsid w:val="00EA5913"/>
    <w:rsid w:val="00EA5931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163"/>
    <w:rsid w:val="00EB330A"/>
    <w:rsid w:val="00EB3ED4"/>
    <w:rsid w:val="00EB46DA"/>
    <w:rsid w:val="00EB485E"/>
    <w:rsid w:val="00EB4E32"/>
    <w:rsid w:val="00EB4E54"/>
    <w:rsid w:val="00EB518D"/>
    <w:rsid w:val="00EB520F"/>
    <w:rsid w:val="00EB538F"/>
    <w:rsid w:val="00EB5456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69C"/>
    <w:rsid w:val="00EC6BB2"/>
    <w:rsid w:val="00EC744E"/>
    <w:rsid w:val="00EC74E0"/>
    <w:rsid w:val="00EC75CB"/>
    <w:rsid w:val="00ED077B"/>
    <w:rsid w:val="00ED077C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5EB7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207"/>
    <w:rsid w:val="00EE347C"/>
    <w:rsid w:val="00EE385E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17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6D"/>
    <w:rsid w:val="00EF519B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0FD2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56F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4AAE"/>
    <w:rsid w:val="00F1500C"/>
    <w:rsid w:val="00F15311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A96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8C8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3F4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205"/>
    <w:rsid w:val="00F42427"/>
    <w:rsid w:val="00F42C92"/>
    <w:rsid w:val="00F4409C"/>
    <w:rsid w:val="00F44320"/>
    <w:rsid w:val="00F4498B"/>
    <w:rsid w:val="00F44CCF"/>
    <w:rsid w:val="00F4530A"/>
    <w:rsid w:val="00F454DC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6F3B"/>
    <w:rsid w:val="00F47181"/>
    <w:rsid w:val="00F4786F"/>
    <w:rsid w:val="00F50BE3"/>
    <w:rsid w:val="00F516A9"/>
    <w:rsid w:val="00F519C7"/>
    <w:rsid w:val="00F51A4F"/>
    <w:rsid w:val="00F51BC1"/>
    <w:rsid w:val="00F51BD2"/>
    <w:rsid w:val="00F51E1F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397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DF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1C6B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3D4"/>
    <w:rsid w:val="00F8055E"/>
    <w:rsid w:val="00F8084A"/>
    <w:rsid w:val="00F80887"/>
    <w:rsid w:val="00F809F4"/>
    <w:rsid w:val="00F80C75"/>
    <w:rsid w:val="00F80F94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19D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97B21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22D"/>
    <w:rsid w:val="00FB3925"/>
    <w:rsid w:val="00FB39D0"/>
    <w:rsid w:val="00FB4624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794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C7BB5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2B9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F2"/>
    <w:rsid w:val="00FE660A"/>
    <w:rsid w:val="00FE667F"/>
    <w:rsid w:val="00FE6B47"/>
    <w:rsid w:val="00FE6DF3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C08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427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ат"/>
    <w:basedOn w:val="Normal"/>
    <w:uiPriority w:val="99"/>
    <w:rsid w:val="00984279"/>
    <w:pPr>
      <w:suppressAutoHyphens/>
      <w:spacing w:after="120" w:line="240" w:lineRule="exact"/>
    </w:pPr>
  </w:style>
  <w:style w:type="paragraph" w:customStyle="1" w:styleId="a0">
    <w:name w:val="Приложение"/>
    <w:basedOn w:val="BodyText"/>
    <w:uiPriority w:val="99"/>
    <w:rsid w:val="00984279"/>
    <w:pPr>
      <w:tabs>
        <w:tab w:val="left" w:pos="1673"/>
      </w:tabs>
      <w:spacing w:before="240" w:line="240" w:lineRule="exact"/>
      <w:ind w:left="1985" w:hanging="1985"/>
    </w:pPr>
  </w:style>
  <w:style w:type="paragraph" w:styleId="BodyText">
    <w:name w:val="Body Text"/>
    <w:basedOn w:val="Normal"/>
    <w:link w:val="BodyTextChar"/>
    <w:uiPriority w:val="99"/>
    <w:rsid w:val="00984279"/>
    <w:pPr>
      <w:spacing w:line="360" w:lineRule="exact"/>
      <w:ind w:firstLine="720"/>
      <w:jc w:val="both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4279"/>
    <w:rPr>
      <w:rFonts w:ascii="Times New Roman" w:hAnsi="Times New Roman"/>
      <w:sz w:val="20"/>
      <w:lang w:eastAsia="ru-RU"/>
    </w:rPr>
  </w:style>
  <w:style w:type="paragraph" w:customStyle="1" w:styleId="a1">
    <w:name w:val="Заголовок к тексту"/>
    <w:basedOn w:val="Normal"/>
    <w:next w:val="BodyText"/>
    <w:uiPriority w:val="99"/>
    <w:rsid w:val="00984279"/>
    <w:pPr>
      <w:suppressAutoHyphens/>
      <w:spacing w:after="480" w:line="240" w:lineRule="exact"/>
    </w:pPr>
    <w:rPr>
      <w:b/>
    </w:rPr>
  </w:style>
  <w:style w:type="paragraph" w:customStyle="1" w:styleId="a2">
    <w:name w:val="регистрационные поля"/>
    <w:basedOn w:val="Normal"/>
    <w:uiPriority w:val="99"/>
    <w:rsid w:val="00984279"/>
    <w:pPr>
      <w:spacing w:line="240" w:lineRule="exact"/>
      <w:jc w:val="center"/>
    </w:pPr>
    <w:rPr>
      <w:lang w:val="en-US"/>
    </w:rPr>
  </w:style>
  <w:style w:type="paragraph" w:customStyle="1" w:styleId="a3">
    <w:name w:val="Исполнитель"/>
    <w:basedOn w:val="BodyText"/>
    <w:uiPriority w:val="99"/>
    <w:rsid w:val="0098427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rsid w:val="0098427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279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98427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279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8427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4279"/>
    <w:rPr>
      <w:rFonts w:ascii="Tahoma" w:hAnsi="Tahoma"/>
      <w:sz w:val="16"/>
      <w:lang w:eastAsia="ru-RU"/>
    </w:rPr>
  </w:style>
  <w:style w:type="paragraph" w:customStyle="1" w:styleId="a4">
    <w:name w:val="Подпись на  бланке должностного лица"/>
    <w:basedOn w:val="Normal"/>
    <w:next w:val="BodyText"/>
    <w:uiPriority w:val="99"/>
    <w:rsid w:val="00984279"/>
    <w:pPr>
      <w:spacing w:before="480" w:line="240" w:lineRule="exact"/>
      <w:ind w:left="7088"/>
    </w:pPr>
  </w:style>
  <w:style w:type="paragraph" w:styleId="Signature">
    <w:name w:val="Signature"/>
    <w:basedOn w:val="Normal"/>
    <w:next w:val="BodyText"/>
    <w:link w:val="SignatureChar"/>
    <w:uiPriority w:val="99"/>
    <w:rsid w:val="00984279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Calibri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984279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98427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84279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984279"/>
    <w:pPr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ConsPlusCell">
    <w:name w:val="ConsPlusCell"/>
    <w:uiPriority w:val="99"/>
    <w:rsid w:val="0098427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Normal"/>
    <w:uiPriority w:val="99"/>
    <w:rsid w:val="00984279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984279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984279"/>
    <w:pPr>
      <w:ind w:left="708"/>
    </w:pPr>
  </w:style>
  <w:style w:type="character" w:styleId="Strong">
    <w:name w:val="Strong"/>
    <w:basedOn w:val="DefaultParagraphFont"/>
    <w:uiPriority w:val="99"/>
    <w:qFormat/>
    <w:rsid w:val="00984279"/>
    <w:rPr>
      <w:rFonts w:cs="Times New Roman"/>
      <w:b/>
    </w:rPr>
  </w:style>
  <w:style w:type="paragraph" w:customStyle="1" w:styleId="1">
    <w:name w:val="Обычный (веб)1"/>
    <w:basedOn w:val="Normal"/>
    <w:uiPriority w:val="99"/>
    <w:rsid w:val="00984279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984279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9842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84279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279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4279"/>
    <w:rPr>
      <w:b/>
    </w:rPr>
  </w:style>
  <w:style w:type="paragraph" w:styleId="FootnoteText">
    <w:name w:val="footnote text"/>
    <w:basedOn w:val="Normal"/>
    <w:link w:val="FootnoteTextChar"/>
    <w:uiPriority w:val="99"/>
    <w:rsid w:val="00984279"/>
    <w:pPr>
      <w:autoSpaceDE w:val="0"/>
      <w:autoSpaceDN w:val="0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4279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984279"/>
    <w:rPr>
      <w:rFonts w:cs="Times New Roman"/>
      <w:vertAlign w:val="superscript"/>
    </w:rPr>
  </w:style>
  <w:style w:type="paragraph" w:customStyle="1" w:styleId="10">
    <w:name w:val="Абзац списка1"/>
    <w:basedOn w:val="Normal"/>
    <w:uiPriority w:val="99"/>
    <w:rsid w:val="00984279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84279"/>
    <w:pPr>
      <w:suppressAutoHyphens/>
      <w:spacing w:before="280" w:after="280"/>
    </w:pPr>
    <w:rPr>
      <w:sz w:val="24"/>
      <w:szCs w:val="24"/>
      <w:lang w:eastAsia="ar-SA"/>
    </w:rPr>
  </w:style>
  <w:style w:type="paragraph" w:styleId="Revision">
    <w:name w:val="Revision"/>
    <w:hidden/>
    <w:uiPriority w:val="99"/>
    <w:rsid w:val="00984279"/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9842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25</Pages>
  <Words>7820</Words>
  <Characters>-32766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2015-08-21T05:43:00Z</cp:lastPrinted>
  <dcterms:created xsi:type="dcterms:W3CDTF">2015-05-21T10:05:00Z</dcterms:created>
  <dcterms:modified xsi:type="dcterms:W3CDTF">2015-08-21T05:46:00Z</dcterms:modified>
</cp:coreProperties>
</file>