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34" w:rsidRPr="00B10A0F" w:rsidRDefault="00717334" w:rsidP="00B00EF8">
      <w:pPr>
        <w:tabs>
          <w:tab w:val="left" w:pos="284"/>
        </w:tabs>
        <w:spacing w:after="0"/>
        <w:ind w:right="425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group id="Группа 1" o:spid="_x0000_s1026" style="position:absolute;left:0;text-align:left;margin-left:192.35pt;margin-top:-33.1pt;width:65.7pt;height:70.75pt;z-index:251658240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gerb_1_shaf1" style="position:absolute;left:5841;top:184;width:920;height:13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BYzEAAAA2gAAAA8AAABkcnMvZG93bnJldi54bWxEj0FrwkAUhO8F/8PyhN6ajVJEoqsUQRso&#10;Yo0i7e2RfU0Ws2/T7FbTf98tCB6HmfmGmS9724gLdd44VjBKUhDEpdOGKwXHw/ppCsIHZI2NY1Lw&#10;Sx6Wi8HDHDPtrrynSxEqESHsM1RQh9BmUvqyJos+cS1x9L5cZzFE2VVSd3iNcNvIcZpOpEXDcaHG&#10;llY1lefixyro34vP3L2ZYvfxzafddrN6zZ+NUo/D/mUGIlAf7uFbO9cKxvB/Jd4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cBYzEAAAA2gAAAA8AAAAAAAAAAAAAAAAA&#10;nwIAAGRycy9kb3ducmV2LnhtbFBLBQYAAAAABAAEAPcAAACQAwAAAAA=&#10;">
              <v:imagedata r:id="rId7" o:title=""/>
            </v:shape>
            <v:rect id="Rectangle 4" o:spid="_x0000_s1028" style="position:absolute;left:5841;top:1532;width:900;height:1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<v:rect id="Rectangle 5" o:spid="_x0000_s1029" style="position:absolute;left:5529;top:7;width:341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</v:group>
        </w:pict>
      </w:r>
    </w:p>
    <w:p w:rsidR="00717334" w:rsidRPr="00B10A0F" w:rsidRDefault="00717334" w:rsidP="00B00EF8">
      <w:pPr>
        <w:tabs>
          <w:tab w:val="left" w:pos="284"/>
        </w:tabs>
        <w:spacing w:after="0"/>
        <w:ind w:right="425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17334" w:rsidRPr="00B10A0F" w:rsidRDefault="00717334" w:rsidP="00B00EF8">
      <w:pPr>
        <w:tabs>
          <w:tab w:val="left" w:pos="284"/>
        </w:tabs>
        <w:spacing w:after="0"/>
        <w:ind w:right="425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717334" w:rsidRPr="00B10A0F" w:rsidRDefault="00717334" w:rsidP="00B00EF8">
      <w:pPr>
        <w:tabs>
          <w:tab w:val="left" w:pos="284"/>
        </w:tabs>
        <w:spacing w:after="0"/>
        <w:ind w:left="494" w:right="425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10A0F">
        <w:rPr>
          <w:rFonts w:ascii="Times New Roman" w:hAnsi="Times New Roman"/>
          <w:b/>
          <w:sz w:val="26"/>
          <w:szCs w:val="26"/>
        </w:rPr>
        <w:t>АДМИНИСТРАЦИ</w:t>
      </w:r>
      <w:r>
        <w:rPr>
          <w:rFonts w:ascii="Times New Roman" w:hAnsi="Times New Roman"/>
          <w:b/>
          <w:sz w:val="26"/>
          <w:szCs w:val="26"/>
        </w:rPr>
        <w:t>Я МАЗУНИНСКОГО</w:t>
      </w:r>
      <w:r w:rsidRPr="00B10A0F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717334" w:rsidRDefault="00717334" w:rsidP="00B00EF8">
      <w:pPr>
        <w:tabs>
          <w:tab w:val="left" w:pos="284"/>
        </w:tabs>
        <w:spacing w:after="0"/>
        <w:ind w:left="494" w:right="425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17334" w:rsidRDefault="00717334" w:rsidP="005039FF">
      <w:pPr>
        <w:tabs>
          <w:tab w:val="left" w:pos="284"/>
        </w:tabs>
        <w:spacing w:after="0"/>
        <w:ind w:right="425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ПОСТАНОВЛЕНИЕ</w:t>
      </w:r>
    </w:p>
    <w:p w:rsidR="00717334" w:rsidRPr="00B10A0F" w:rsidRDefault="00717334" w:rsidP="00651101">
      <w:pPr>
        <w:tabs>
          <w:tab w:val="left" w:pos="284"/>
        </w:tabs>
        <w:spacing w:after="0"/>
        <w:ind w:right="425"/>
        <w:contextualSpacing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№ 91                                                                                                            05.08.2015г      </w:t>
      </w:r>
    </w:p>
    <w:p w:rsidR="00717334" w:rsidRPr="00B00EF8" w:rsidRDefault="00717334" w:rsidP="00B00EF8">
      <w:pPr>
        <w:suppressAutoHyphens/>
        <w:spacing w:after="480" w:line="240" w:lineRule="exact"/>
        <w:jc w:val="both"/>
        <w:rPr>
          <w:rFonts w:ascii="Times New Roman" w:hAnsi="Times New Roman"/>
          <w:b/>
          <w:sz w:val="28"/>
          <w:szCs w:val="20"/>
        </w:rPr>
      </w:pPr>
    </w:p>
    <w:p w:rsidR="00717334" w:rsidRPr="00B00EF8" w:rsidRDefault="00717334" w:rsidP="00B00EF8">
      <w:pPr>
        <w:suppressAutoHyphens/>
        <w:spacing w:after="48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B00EF8">
        <w:rPr>
          <w:rFonts w:ascii="Times New Roman" w:hAnsi="Times New Roman"/>
          <w:b/>
          <w:sz w:val="28"/>
          <w:szCs w:val="20"/>
        </w:rPr>
        <w:t xml:space="preserve">Об утверждении Административного регламента предоставления </w:t>
      </w:r>
      <w:bookmarkStart w:id="0" w:name="_GoBack"/>
      <w:r w:rsidRPr="00B00EF8">
        <w:rPr>
          <w:rFonts w:ascii="Times New Roman" w:hAnsi="Times New Roman"/>
          <w:b/>
          <w:sz w:val="28"/>
          <w:szCs w:val="20"/>
        </w:rPr>
        <w:t xml:space="preserve">муниципальной услуги </w:t>
      </w:r>
      <w:r w:rsidRPr="00B00EF8">
        <w:rPr>
          <w:rFonts w:ascii="Times New Roman" w:hAnsi="Times New Roman"/>
          <w:b/>
          <w:sz w:val="28"/>
          <w:szCs w:val="28"/>
        </w:rPr>
        <w:t xml:space="preserve">«Выдача архивных копий, архивных выписок по </w:t>
      </w:r>
      <w:bookmarkEnd w:id="0"/>
      <w:r w:rsidRPr="00B00EF8">
        <w:rPr>
          <w:rFonts w:ascii="Times New Roman" w:hAnsi="Times New Roman"/>
          <w:b/>
          <w:sz w:val="28"/>
          <w:szCs w:val="28"/>
        </w:rPr>
        <w:t>запросам юридических и физических лиц»</w:t>
      </w:r>
    </w:p>
    <w:p w:rsidR="00717334" w:rsidRPr="00B00EF8" w:rsidRDefault="00717334" w:rsidP="00B00EF8">
      <w:pPr>
        <w:suppressAutoHyphens/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 и постановл</w:t>
      </w:r>
      <w:r>
        <w:rPr>
          <w:rFonts w:ascii="Times New Roman" w:hAnsi="Times New Roman"/>
          <w:sz w:val="28"/>
          <w:szCs w:val="28"/>
        </w:rPr>
        <w:t xml:space="preserve">ением администрации Мазунинского </w:t>
      </w:r>
      <w:r w:rsidRPr="00B00EF8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Pr="00CB5527">
        <w:rPr>
          <w:color w:val="000000"/>
          <w:sz w:val="28"/>
          <w:szCs w:val="28"/>
        </w:rPr>
        <w:t xml:space="preserve">25 сентября </w:t>
      </w:r>
      <w:smartTag w:uri="urn:schemas-microsoft-com:office:smarttags" w:element="metricconverter">
        <w:smartTagPr>
          <w:attr w:name="ProductID" w:val="2013 г"/>
        </w:smartTagPr>
        <w:r w:rsidRPr="00CB5527">
          <w:rPr>
            <w:color w:val="000000"/>
            <w:sz w:val="28"/>
            <w:szCs w:val="28"/>
          </w:rPr>
          <w:t>2013 г</w:t>
        </w:r>
      </w:smartTag>
      <w:r w:rsidRPr="00CB5527">
        <w:rPr>
          <w:color w:val="000000"/>
          <w:sz w:val="28"/>
          <w:szCs w:val="28"/>
        </w:rPr>
        <w:t xml:space="preserve">. № </w:t>
      </w:r>
      <w:r w:rsidRPr="00CB5527">
        <w:rPr>
          <w:sz w:val="28"/>
          <w:szCs w:val="28"/>
        </w:rPr>
        <w:t>44</w:t>
      </w:r>
      <w:r w:rsidRPr="00B00EF8">
        <w:rPr>
          <w:rFonts w:ascii="Times New Roman" w:hAnsi="Times New Roman"/>
          <w:sz w:val="28"/>
          <w:szCs w:val="28"/>
        </w:rPr>
        <w:t xml:space="preserve"> «</w:t>
      </w:r>
      <w:r w:rsidRPr="00B00EF8">
        <w:rPr>
          <w:rFonts w:ascii="Times New Roman" w:hAnsi="Times New Roman"/>
          <w:sz w:val="28"/>
          <w:szCs w:val="20"/>
        </w:rPr>
        <w:t>О порядке разработки и утверждения</w:t>
      </w:r>
      <w:r>
        <w:rPr>
          <w:rFonts w:ascii="Times New Roman" w:hAnsi="Times New Roman"/>
          <w:sz w:val="28"/>
          <w:szCs w:val="20"/>
        </w:rPr>
        <w:t xml:space="preserve"> </w:t>
      </w:r>
      <w:r w:rsidRPr="00B00EF8">
        <w:rPr>
          <w:rFonts w:ascii="Times New Roman" w:hAnsi="Times New Roman"/>
          <w:sz w:val="28"/>
          <w:szCs w:val="20"/>
        </w:rPr>
        <w:t>административных регламентов предоставления муниципальных услуг»</w:t>
      </w:r>
    </w:p>
    <w:p w:rsidR="00717334" w:rsidRPr="00B00EF8" w:rsidRDefault="00717334" w:rsidP="00B00EF8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Администрация Мазунинского</w:t>
      </w:r>
      <w:r w:rsidRPr="00B00EF8">
        <w:rPr>
          <w:rFonts w:ascii="Times New Roman" w:hAnsi="Times New Roman"/>
          <w:sz w:val="28"/>
          <w:szCs w:val="20"/>
        </w:rPr>
        <w:t xml:space="preserve"> сельского поселения ПОСТАНОВЛЯЕТ:</w:t>
      </w:r>
    </w:p>
    <w:p w:rsidR="00717334" w:rsidRPr="00B00EF8" w:rsidRDefault="00717334" w:rsidP="00B00EF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B00EF8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«Выдача архивных копий, архивных выписок по запросам юридических и физических лиц».</w:t>
      </w:r>
    </w:p>
    <w:p w:rsidR="00717334" w:rsidRPr="00B00EF8" w:rsidRDefault="00717334" w:rsidP="00B00EF8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0EF8">
        <w:rPr>
          <w:rFonts w:ascii="Times New Roman" w:hAnsi="Times New Roman"/>
          <w:sz w:val="28"/>
          <w:szCs w:val="28"/>
        </w:rPr>
        <w:t>2. Опубликовать (обнародовать) настоящее постановление в соответствии с Уставом муници</w:t>
      </w:r>
      <w:r>
        <w:rPr>
          <w:rFonts w:ascii="Times New Roman" w:hAnsi="Times New Roman"/>
          <w:sz w:val="28"/>
          <w:szCs w:val="28"/>
        </w:rPr>
        <w:t>пального образования «Мазунинское</w:t>
      </w:r>
      <w:r w:rsidRPr="00B00EF8">
        <w:rPr>
          <w:rFonts w:ascii="Times New Roman" w:hAnsi="Times New Roman"/>
          <w:sz w:val="28"/>
          <w:szCs w:val="28"/>
        </w:rPr>
        <w:t xml:space="preserve"> сельское поселение» Кунгурского муниципального района Пермского края.</w:t>
      </w:r>
    </w:p>
    <w:p w:rsidR="00717334" w:rsidRPr="00B00EF8" w:rsidRDefault="00717334" w:rsidP="00B00EF8">
      <w:pPr>
        <w:spacing w:after="0" w:line="360" w:lineRule="exact"/>
        <w:ind w:left="720"/>
        <w:jc w:val="both"/>
        <w:rPr>
          <w:rFonts w:ascii="Times New Roman" w:hAnsi="Times New Roman"/>
          <w:sz w:val="28"/>
          <w:szCs w:val="20"/>
        </w:rPr>
      </w:pPr>
      <w:r w:rsidRPr="00B00EF8">
        <w:rPr>
          <w:rFonts w:ascii="Times New Roman" w:hAnsi="Times New Roman"/>
          <w:sz w:val="28"/>
          <w:szCs w:val="20"/>
        </w:rPr>
        <w:t>3. Контроль за исполнением постановления оставляю за собой.</w:t>
      </w:r>
    </w:p>
    <w:p w:rsidR="00717334" w:rsidRPr="00B00EF8" w:rsidRDefault="00717334" w:rsidP="00B00EF8">
      <w:pPr>
        <w:spacing w:after="0" w:line="360" w:lineRule="exact"/>
        <w:ind w:left="720"/>
        <w:jc w:val="both"/>
        <w:rPr>
          <w:rFonts w:ascii="Times New Roman" w:hAnsi="Times New Roman"/>
          <w:sz w:val="28"/>
          <w:szCs w:val="20"/>
        </w:rPr>
      </w:pPr>
    </w:p>
    <w:p w:rsidR="00717334" w:rsidRPr="00B00EF8" w:rsidRDefault="00717334" w:rsidP="00B00EF8">
      <w:pPr>
        <w:spacing w:after="0" w:line="360" w:lineRule="exact"/>
        <w:ind w:left="720"/>
        <w:jc w:val="both"/>
        <w:rPr>
          <w:rFonts w:ascii="Times New Roman" w:hAnsi="Times New Roman"/>
          <w:sz w:val="28"/>
          <w:szCs w:val="20"/>
        </w:rPr>
      </w:pPr>
    </w:p>
    <w:p w:rsidR="00717334" w:rsidRPr="00B00EF8" w:rsidRDefault="00717334" w:rsidP="00B00EF8">
      <w:pPr>
        <w:spacing w:after="0" w:line="360" w:lineRule="exact"/>
        <w:jc w:val="both"/>
        <w:rPr>
          <w:rFonts w:ascii="Times New Roman" w:hAnsi="Times New Roman"/>
          <w:sz w:val="28"/>
          <w:szCs w:val="20"/>
        </w:rPr>
      </w:pPr>
    </w:p>
    <w:p w:rsidR="00717334" w:rsidRPr="00B00EF8" w:rsidRDefault="00717334" w:rsidP="00B00EF8">
      <w:pPr>
        <w:spacing w:after="0" w:line="360" w:lineRule="exact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Глава </w:t>
      </w:r>
      <w:r w:rsidRPr="00B00EF8">
        <w:rPr>
          <w:rFonts w:ascii="Times New Roman" w:hAnsi="Times New Roman"/>
          <w:sz w:val="28"/>
          <w:szCs w:val="20"/>
        </w:rPr>
        <w:t xml:space="preserve"> сельского поселения</w:t>
      </w:r>
      <w:r>
        <w:rPr>
          <w:rFonts w:ascii="Times New Roman" w:hAnsi="Times New Roman"/>
          <w:sz w:val="28"/>
          <w:szCs w:val="20"/>
        </w:rPr>
        <w:t xml:space="preserve">:           </w:t>
      </w:r>
      <w:r w:rsidRPr="00B00EF8">
        <w:rPr>
          <w:rFonts w:ascii="Times New Roman" w:hAnsi="Times New Roman"/>
          <w:sz w:val="28"/>
          <w:szCs w:val="20"/>
        </w:rPr>
        <w:t xml:space="preserve">                 </w:t>
      </w:r>
      <w:r>
        <w:rPr>
          <w:rFonts w:ascii="Times New Roman" w:hAnsi="Times New Roman"/>
          <w:sz w:val="28"/>
          <w:szCs w:val="20"/>
        </w:rPr>
        <w:t xml:space="preserve">                    А.И.Белоглазов</w:t>
      </w:r>
    </w:p>
    <w:p w:rsidR="00717334" w:rsidRDefault="00717334">
      <w:pPr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br w:type="page"/>
      </w:r>
    </w:p>
    <w:p w:rsidR="00717334" w:rsidRPr="00651101" w:rsidRDefault="00717334" w:rsidP="0008618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651101">
        <w:rPr>
          <w:rFonts w:ascii="Times New Roman" w:hAnsi="Times New Roman"/>
          <w:sz w:val="24"/>
          <w:szCs w:val="24"/>
        </w:rPr>
        <w:t>УТВЕРЖДЕН</w:t>
      </w:r>
    </w:p>
    <w:p w:rsidR="00717334" w:rsidRPr="00651101" w:rsidRDefault="00717334" w:rsidP="0008618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                                                                   постановлением администрации</w:t>
      </w:r>
    </w:p>
    <w:p w:rsidR="00717334" w:rsidRPr="00651101" w:rsidRDefault="00717334" w:rsidP="005039F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                                                                   Мазунинского  сельского поселения</w:t>
      </w:r>
    </w:p>
    <w:p w:rsidR="00717334" w:rsidRPr="00651101" w:rsidRDefault="00717334" w:rsidP="009079D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                                                                   от  05.08.2015 г           №  91</w:t>
      </w:r>
    </w:p>
    <w:p w:rsidR="00717334" w:rsidRPr="00651101" w:rsidRDefault="00717334" w:rsidP="00B00EF8">
      <w:pPr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717334" w:rsidRPr="00651101" w:rsidRDefault="00717334" w:rsidP="00B00EF8">
      <w:pPr>
        <w:spacing w:after="0" w:line="320" w:lineRule="exact"/>
        <w:ind w:firstLine="720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:rsidR="00717334" w:rsidRPr="00651101" w:rsidDel="00ED077C" w:rsidRDefault="00717334" w:rsidP="00B00E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«Выдача архивных копий, архивных выписок по запросам юридических и физических лиц»</w:t>
      </w:r>
    </w:p>
    <w:p w:rsidR="00717334" w:rsidRPr="00651101" w:rsidRDefault="00717334" w:rsidP="00B00E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51101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F16235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F16235">
      <w:pPr>
        <w:numPr>
          <w:ilvl w:val="2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Административный регламент по предоставлению муниципальной услуги «Выдача архивных копий, архивных выписок по запросам юридических и физических лиц»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организации, предоставляющих муниципальную услугу, а также должностных лиц, муниципальных служащих, участвующих в предоставлении муниципальной услуги.</w:t>
      </w:r>
    </w:p>
    <w:p w:rsidR="00717334" w:rsidRPr="00651101" w:rsidRDefault="00717334" w:rsidP="00F16235">
      <w:pPr>
        <w:numPr>
          <w:ilvl w:val="2"/>
          <w:numId w:val="7"/>
        </w:numPr>
        <w:autoSpaceDE w:val="0"/>
        <w:autoSpaceDN w:val="0"/>
        <w:adjustRightInd w:val="0"/>
        <w:spacing w:after="0" w:line="320" w:lineRule="exact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Муниципальная услуга предоставляется в рамках решения вопроса местного значения «формирование архивных фондов поселения»</w:t>
      </w:r>
      <w:r w:rsidRPr="00651101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651101">
        <w:rPr>
          <w:rFonts w:ascii="Times New Roman" w:hAnsi="Times New Roman"/>
          <w:sz w:val="24"/>
          <w:szCs w:val="24"/>
        </w:rPr>
        <w:t xml:space="preserve"> установленного </w:t>
      </w:r>
      <w:r w:rsidRPr="00651101">
        <w:rPr>
          <w:rFonts w:ascii="Times New Roman" w:hAnsi="Times New Roman"/>
          <w:color w:val="000000"/>
          <w:sz w:val="24"/>
          <w:szCs w:val="24"/>
        </w:rPr>
        <w:t xml:space="preserve">пунктом 17 части 1 статьи 14 </w:t>
      </w:r>
      <w:r w:rsidRPr="00651101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Pr="00651101">
        <w:rPr>
          <w:rFonts w:ascii="Times New Roman" w:hAnsi="Times New Roman"/>
          <w:color w:val="000000"/>
          <w:sz w:val="24"/>
          <w:szCs w:val="24"/>
        </w:rPr>
        <w:t>Российской  Федерации</w:t>
      </w:r>
      <w:r w:rsidRPr="00651101">
        <w:rPr>
          <w:rFonts w:ascii="Times New Roman" w:hAnsi="Times New Roman"/>
          <w:sz w:val="24"/>
          <w:szCs w:val="24"/>
        </w:rPr>
        <w:t xml:space="preserve"> от 6 октября 2003 года № 131-ФЗ«Об общих принципах организации местного самоуправления в Российской Федерации»</w:t>
      </w:r>
      <w:r w:rsidRPr="00651101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651101">
        <w:rPr>
          <w:rFonts w:ascii="Times New Roman" w:hAnsi="Times New Roman"/>
          <w:sz w:val="24"/>
          <w:szCs w:val="24"/>
        </w:rPr>
        <w:t>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1.2. Круг заявителей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717334" w:rsidRPr="00651101" w:rsidRDefault="00717334" w:rsidP="00B00EF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Администрация Мазунинского сельского поселения</w:t>
      </w:r>
      <w:r w:rsidRPr="00651101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651101">
        <w:rPr>
          <w:rFonts w:ascii="Times New Roman" w:hAnsi="Times New Roman"/>
          <w:sz w:val="24"/>
          <w:szCs w:val="24"/>
        </w:rPr>
        <w:t xml:space="preserve"> (далее – орган, предоставляющий муниципальную услугу), расположен(а) по адресу: 617454,  Пермский край, Кунгурский район,  с. Мазунино, ул. Центральная д. 6.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График работы: </w:t>
      </w:r>
    </w:p>
    <w:p w:rsidR="00717334" w:rsidRPr="00651101" w:rsidRDefault="00717334" w:rsidP="00B00EF8">
      <w:pPr>
        <w:spacing w:after="0" w:line="320" w:lineRule="exact"/>
        <w:ind w:firstLine="540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понедельник - пятница   с </w:t>
      </w:r>
      <w:r w:rsidRPr="00651101">
        <w:rPr>
          <w:rFonts w:ascii="Times New Roman" w:hAnsi="Times New Roman"/>
          <w:color w:val="000000"/>
          <w:sz w:val="24"/>
          <w:szCs w:val="24"/>
        </w:rPr>
        <w:t xml:space="preserve">08.30 </w:t>
      </w:r>
      <w:r w:rsidRPr="00651101">
        <w:rPr>
          <w:rFonts w:ascii="Times New Roman" w:hAnsi="Times New Roman"/>
          <w:sz w:val="24"/>
          <w:szCs w:val="24"/>
        </w:rPr>
        <w:t>до 16.30,</w:t>
      </w:r>
    </w:p>
    <w:p w:rsidR="00717334" w:rsidRPr="00651101" w:rsidRDefault="00717334" w:rsidP="00B00EF8">
      <w:pPr>
        <w:spacing w:after="0" w:line="320" w:lineRule="exact"/>
        <w:ind w:firstLine="540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перерыв                            с 12.00 до 13.00,</w:t>
      </w:r>
    </w:p>
    <w:p w:rsidR="00717334" w:rsidRPr="00651101" w:rsidRDefault="00717334" w:rsidP="00B00EF8">
      <w:pPr>
        <w:spacing w:after="0" w:line="320" w:lineRule="exact"/>
        <w:ind w:firstLine="540"/>
        <w:rPr>
          <w:rFonts w:ascii="Times New Roman" w:hAnsi="Times New Roman"/>
          <w:bCs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суббота, воскресенье   -  выходные дни.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Справочные телефоны: </w:t>
      </w:r>
      <w:r w:rsidRPr="00651101">
        <w:rPr>
          <w:rFonts w:ascii="Times New Roman" w:hAnsi="Times New Roman"/>
          <w:color w:val="000000"/>
          <w:sz w:val="24"/>
          <w:szCs w:val="24"/>
        </w:rPr>
        <w:t>(34271) 4-48-52</w:t>
      </w:r>
      <w:r w:rsidRPr="00651101">
        <w:rPr>
          <w:rFonts w:ascii="Times New Roman" w:hAnsi="Times New Roman"/>
          <w:sz w:val="24"/>
          <w:szCs w:val="24"/>
        </w:rPr>
        <w:t>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услуги:http://kungur.permarea.ru/</w:t>
      </w:r>
      <w:r w:rsidRPr="00651101">
        <w:rPr>
          <w:rFonts w:ascii="Times New Roman" w:hAnsi="Times New Roman"/>
          <w:sz w:val="24"/>
          <w:szCs w:val="24"/>
          <w:lang w:val="en-US"/>
        </w:rPr>
        <w:t>mazuninskoe</w:t>
      </w:r>
      <w:r w:rsidRPr="00651101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651101">
        <w:rPr>
          <w:rFonts w:ascii="Times New Roman" w:hAnsi="Times New Roman"/>
          <w:sz w:val="24"/>
          <w:szCs w:val="24"/>
        </w:rPr>
        <w:t xml:space="preserve">. 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Информация о месте нахождения, графике работы, справочных телефонах, адресе сайта в информационно-телекоммуникационной сети «Интернет» (далее соответственно – официальный сайт, сеть «Интернет») организаций, которые в соответствии с  частью 3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651101">
          <w:rPr>
            <w:rFonts w:ascii="Times New Roman" w:hAnsi="Times New Roman"/>
            <w:sz w:val="24"/>
            <w:szCs w:val="24"/>
          </w:rPr>
          <w:t>2010 г</w:t>
        </w:r>
      </w:smartTag>
      <w:r w:rsidRPr="00651101">
        <w:rPr>
          <w:rFonts w:ascii="Times New Roman" w:hAnsi="Times New Roman"/>
          <w:sz w:val="24"/>
          <w:szCs w:val="24"/>
        </w:rPr>
        <w:t xml:space="preserve">. № 210-ФЗ «Об организации предоставления государственных и муниципальных услуг» (далее 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651101">
          <w:rPr>
            <w:rFonts w:ascii="Times New Roman" w:hAnsi="Times New Roman"/>
            <w:sz w:val="24"/>
            <w:szCs w:val="24"/>
          </w:rPr>
          <w:t>2010 г</w:t>
        </w:r>
      </w:smartTag>
      <w:r w:rsidRPr="00651101">
        <w:rPr>
          <w:rFonts w:ascii="Times New Roman" w:hAnsi="Times New Roman"/>
          <w:sz w:val="24"/>
          <w:szCs w:val="24"/>
        </w:rPr>
        <w:t>. № 210-ФЗ), предоставляют муниципальную услугу (далее – организация) приведена в приложении 1 к настоящему регламенту.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651101">
          <w:rPr>
            <w:rFonts w:ascii="Times New Roman" w:hAnsi="Times New Roman"/>
            <w:color w:val="0000FF"/>
            <w:sz w:val="24"/>
            <w:szCs w:val="24"/>
            <w:u w:val="single"/>
          </w:rPr>
          <w:t>http://www.gosuslugi.ru/</w:t>
        </w:r>
      </w:hyperlink>
      <w:r w:rsidRPr="00651101">
        <w:rPr>
          <w:rFonts w:ascii="Times New Roman" w:hAnsi="Times New Roman"/>
          <w:sz w:val="24"/>
          <w:szCs w:val="24"/>
        </w:rPr>
        <w:t xml:space="preserve"> (далее – Единый портал).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Адрес электронной почты для направления обращений </w:t>
      </w:r>
      <w:r w:rsidRPr="00651101">
        <w:rPr>
          <w:rFonts w:ascii="Times New Roman" w:hAnsi="Times New Roman"/>
          <w:sz w:val="24"/>
          <w:szCs w:val="24"/>
        </w:rPr>
        <w:br/>
        <w:t xml:space="preserve">по вопросам предоставления муниципальной услуги: </w:t>
      </w:r>
      <w:hyperlink r:id="rId9" w:history="1">
        <w:r w:rsidRPr="00651101">
          <w:rPr>
            <w:rStyle w:val="Hyperlink"/>
            <w:rFonts w:ascii="Times New Roman" w:hAnsi="Times New Roman"/>
            <w:sz w:val="24"/>
            <w:szCs w:val="24"/>
            <w:lang w:val="en-US"/>
          </w:rPr>
          <w:t>mazunino</w:t>
        </w:r>
        <w:r w:rsidRPr="00651101">
          <w:rPr>
            <w:rStyle w:val="Hyperlink"/>
            <w:rFonts w:ascii="Times New Roman" w:hAnsi="Times New Roman"/>
            <w:sz w:val="24"/>
            <w:szCs w:val="24"/>
          </w:rPr>
          <w:t>09@</w:t>
        </w:r>
        <w:r w:rsidRPr="00651101">
          <w:rPr>
            <w:rStyle w:val="Hyperlink"/>
            <w:rFonts w:ascii="Times New Roman" w:hAnsi="Times New Roman"/>
            <w:sz w:val="24"/>
            <w:szCs w:val="24"/>
            <w:lang w:val="en-US"/>
          </w:rPr>
          <w:t>rambler</w:t>
        </w:r>
        <w:r w:rsidRPr="0065110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51101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51101">
        <w:rPr>
          <w:rFonts w:ascii="Times New Roman" w:hAnsi="Times New Roman"/>
          <w:sz w:val="24"/>
          <w:szCs w:val="24"/>
          <w:u w:val="single"/>
          <w:vertAlign w:val="superscript"/>
        </w:rPr>
        <w:footnoteReference w:id="5"/>
      </w:r>
      <w:r w:rsidRPr="00651101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1.3.2. Информация о месте нахождения, графике работы, справочных телефонах, адресе сайта в сети «Интернет» </w:t>
      </w:r>
      <w:r w:rsidRPr="00651101">
        <w:rPr>
          <w:rFonts w:ascii="Times New Roman" w:hAnsi="Times New Roman"/>
          <w:bCs/>
          <w:sz w:val="24"/>
          <w:szCs w:val="24"/>
        </w:rPr>
        <w:t>организаций, участвующих в предоставлении муниципальной услуги.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Pr="00651101">
        <w:rPr>
          <w:rFonts w:ascii="Times New Roman" w:hAnsi="Times New Roman"/>
          <w:color w:val="000000"/>
          <w:sz w:val="24"/>
          <w:szCs w:val="24"/>
        </w:rPr>
        <w:t xml:space="preserve">, заключенным между МФЦ и органом местного самоуправления муниципального образования «Мазунинское сельское поселение» Кунгурского муниципального района </w:t>
      </w:r>
      <w:r w:rsidRPr="00651101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6"/>
      </w:r>
      <w:r w:rsidRPr="00651101">
        <w:rPr>
          <w:rFonts w:ascii="Times New Roman" w:hAnsi="Times New Roman"/>
          <w:color w:val="000000"/>
          <w:sz w:val="24"/>
          <w:szCs w:val="24"/>
        </w:rPr>
        <w:t xml:space="preserve">   Пермского края (далее – соглашение о взаимодействии), с момента вступления в силу соглашения о взаимодействии. </w:t>
      </w: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color w:val="00B050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651101">
        <w:rPr>
          <w:rFonts w:ascii="Times New Roman" w:hAnsi="Times New Roman"/>
          <w:color w:val="080CB8"/>
          <w:sz w:val="24"/>
          <w:szCs w:val="24"/>
          <w:u w:val="single"/>
        </w:rPr>
        <w:t>http://mfc.permkrai.ru./.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1.3.3. Информация по вопросам предоставления муниципальной услуги, </w:t>
      </w:r>
      <w:r w:rsidRPr="00651101">
        <w:rPr>
          <w:rFonts w:ascii="Times New Roman" w:hAnsi="Times New Roman"/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на информационных стендах в здании органа, организации, предоставляющего муниципальную услугу;</w:t>
      </w: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на официальном сайте;</w:t>
      </w: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на Едином портале;</w:t>
      </w: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с использованием </w:t>
      </w:r>
      <w:r w:rsidRPr="00651101">
        <w:rPr>
          <w:rFonts w:ascii="Times New Roman" w:hAnsi="Times New Roman"/>
          <w:color w:val="000000"/>
          <w:sz w:val="24"/>
          <w:szCs w:val="24"/>
        </w:rPr>
        <w:t xml:space="preserve">средств </w:t>
      </w:r>
      <w:r w:rsidRPr="00651101">
        <w:rPr>
          <w:rFonts w:ascii="Times New Roman" w:hAnsi="Times New Roman"/>
          <w:sz w:val="24"/>
          <w:szCs w:val="24"/>
        </w:rPr>
        <w:t>телефонной связи;</w:t>
      </w: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при личном обращении в орган, организацию, предоставляющие муниципальную услугу, МФЦ.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717334" w:rsidRPr="00651101" w:rsidRDefault="00717334" w:rsidP="00B00EF8">
      <w:pPr>
        <w:spacing w:after="0" w:line="320" w:lineRule="exact"/>
        <w:ind w:firstLine="45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1.3.4. На информационных стендах в здании органа, организации, предоставляющих муниципальную услугу, размещается следующая информация:</w:t>
      </w:r>
    </w:p>
    <w:p w:rsidR="00717334" w:rsidRPr="00651101" w:rsidRDefault="00717334" w:rsidP="00B00EF8">
      <w:pPr>
        <w:spacing w:after="0" w:line="320" w:lineRule="exact"/>
        <w:ind w:firstLine="45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717334" w:rsidRPr="00651101" w:rsidRDefault="00717334" w:rsidP="00B00EF8">
      <w:pPr>
        <w:spacing w:after="0" w:line="320" w:lineRule="exact"/>
        <w:ind w:firstLine="45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извлечения из текста административного регламента;</w:t>
      </w:r>
    </w:p>
    <w:p w:rsidR="00717334" w:rsidRPr="00651101" w:rsidRDefault="00717334" w:rsidP="00B00EF8">
      <w:pPr>
        <w:spacing w:after="0" w:line="320" w:lineRule="exact"/>
        <w:ind w:firstLine="45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блок-схема предоставления муниципальной услуги;</w:t>
      </w:r>
    </w:p>
    <w:p w:rsidR="00717334" w:rsidRPr="00651101" w:rsidRDefault="00717334" w:rsidP="00B00EF8">
      <w:pPr>
        <w:spacing w:after="0" w:line="320" w:lineRule="exact"/>
        <w:ind w:firstLine="45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перечни документов, необходимых для предоставления муниципальной услуги;</w:t>
      </w:r>
    </w:p>
    <w:p w:rsidR="00717334" w:rsidRPr="00651101" w:rsidRDefault="00717334" w:rsidP="00B00EF8">
      <w:pPr>
        <w:spacing w:after="0" w:line="320" w:lineRule="exact"/>
        <w:ind w:firstLine="45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услуги;</w:t>
      </w:r>
    </w:p>
    <w:p w:rsidR="00717334" w:rsidRPr="00651101" w:rsidRDefault="00717334" w:rsidP="00B00EF8">
      <w:pPr>
        <w:spacing w:after="0" w:line="320" w:lineRule="exact"/>
        <w:ind w:firstLine="45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717334" w:rsidRPr="00651101" w:rsidRDefault="00717334" w:rsidP="00B00EF8">
      <w:pPr>
        <w:spacing w:after="0" w:line="320" w:lineRule="exact"/>
        <w:ind w:firstLine="45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информация о местонахождении, справочных телефонах, адресе официального сайта и электронной почты, графике работы органа, организации, предоставляющих муниципальную услугу;</w:t>
      </w:r>
    </w:p>
    <w:p w:rsidR="00717334" w:rsidRPr="00651101" w:rsidRDefault="00717334" w:rsidP="00B00EF8">
      <w:pPr>
        <w:spacing w:after="0" w:line="320" w:lineRule="exact"/>
        <w:ind w:firstLine="45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график приема заявителей должностными лицами, муниципальными служащими органа, организации, предоставляющих муниципальную услугу;</w:t>
      </w:r>
    </w:p>
    <w:p w:rsidR="00717334" w:rsidRPr="00651101" w:rsidRDefault="00717334" w:rsidP="00B00EF8">
      <w:pPr>
        <w:spacing w:after="0" w:line="320" w:lineRule="exact"/>
        <w:ind w:firstLine="45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информация о сроках предоставления муниципальной услуги;</w:t>
      </w:r>
    </w:p>
    <w:p w:rsidR="00717334" w:rsidRPr="00651101" w:rsidRDefault="00717334" w:rsidP="00B00EF8">
      <w:pPr>
        <w:spacing w:after="0" w:line="320" w:lineRule="exact"/>
        <w:ind w:firstLine="45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услуги;</w:t>
      </w:r>
    </w:p>
    <w:p w:rsidR="00717334" w:rsidRPr="00651101" w:rsidRDefault="00717334" w:rsidP="00B00EF8">
      <w:pPr>
        <w:spacing w:after="0" w:line="320" w:lineRule="exact"/>
        <w:ind w:firstLine="45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717334" w:rsidRPr="00651101" w:rsidRDefault="00717334" w:rsidP="00B00EF8">
      <w:pPr>
        <w:spacing w:after="0" w:line="320" w:lineRule="exact"/>
        <w:ind w:firstLine="45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717334" w:rsidRPr="00651101" w:rsidRDefault="00717334" w:rsidP="00B00EF8">
      <w:pPr>
        <w:spacing w:after="0" w:line="320" w:lineRule="exact"/>
        <w:ind w:firstLine="45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порядок получения консультаций;</w:t>
      </w:r>
    </w:p>
    <w:p w:rsidR="00717334" w:rsidRPr="00651101" w:rsidRDefault="00717334" w:rsidP="00B00EF8">
      <w:pPr>
        <w:spacing w:after="0" w:line="320" w:lineRule="exact"/>
        <w:ind w:firstLine="45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порядок обжалования решений, действий (бездействия) органа, организации, предоставляющих муниципальную услугу, должностных лиц, муниципальных служащих органа, организации, предоставляющих муниципальную услугу;</w:t>
      </w:r>
    </w:p>
    <w:p w:rsidR="00717334" w:rsidRPr="00651101" w:rsidRDefault="00717334" w:rsidP="00B00EF8">
      <w:pPr>
        <w:spacing w:after="0" w:line="320" w:lineRule="exact"/>
        <w:ind w:firstLine="45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иная информация необходимая для предоставления муниципальной услуги.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51101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2.1. Наименование муниципальной услуги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2.1.1.Выдача архивных копий, архивных выписок по запросам юридических и физических лиц.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2.2. </w:t>
      </w:r>
      <w:r w:rsidRPr="00651101">
        <w:rPr>
          <w:rFonts w:ascii="Times New Roman" w:hAnsi="Times New Roman"/>
          <w:bCs/>
          <w:iCs/>
          <w:sz w:val="24"/>
          <w:szCs w:val="24"/>
        </w:rPr>
        <w:t>Наименование органа местного самоуправления, организации,</w:t>
      </w:r>
      <w:r w:rsidRPr="00651101">
        <w:rPr>
          <w:rFonts w:ascii="Times New Roman" w:hAnsi="Times New Roman"/>
          <w:bCs/>
          <w:iCs/>
          <w:sz w:val="24"/>
          <w:szCs w:val="24"/>
        </w:rPr>
        <w:br/>
        <w:t>предоставляющих муниципальную услугу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2.2.1. Органом, уполномоченным на организацию предоставления муниципальной услуги, является </w:t>
      </w:r>
      <w:r w:rsidRPr="00651101">
        <w:rPr>
          <w:rFonts w:ascii="Times New Roman" w:hAnsi="Times New Roman"/>
          <w:color w:val="000000"/>
          <w:sz w:val="24"/>
          <w:szCs w:val="24"/>
        </w:rPr>
        <w:t xml:space="preserve">администрация Мазунинского сельского поселения </w:t>
      </w:r>
      <w:r w:rsidRPr="00651101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651101">
        <w:rPr>
          <w:rFonts w:ascii="Times New Roman" w:hAnsi="Times New Roman"/>
          <w:sz w:val="24"/>
          <w:szCs w:val="24"/>
        </w:rPr>
        <w:t xml:space="preserve"> (далее - орган).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>Перечень организаций, уполномоченных на предоставление муниципальной услуги в соответствии с частью 3 статьи 1 Федерального закона от 27 июля 2010 г. № 210-ФЗ, приведен в приложении 1 к настоящему административному регламенту.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2.2.2. При предоставлении муниципальной услуги орган, организация, предоставляющие муниципальную услугу осуществляет взаимодействие с: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Муниципальным бюджетным учреждением «Архив Кунгурского муниципального района»</w:t>
      </w:r>
      <w:r w:rsidRPr="00651101">
        <w:rPr>
          <w:rFonts w:ascii="Times New Roman" w:hAnsi="Times New Roman"/>
          <w:sz w:val="24"/>
          <w:szCs w:val="24"/>
          <w:vertAlign w:val="superscript"/>
        </w:rPr>
        <w:footnoteReference w:id="8"/>
      </w:r>
      <w:r w:rsidRPr="00651101">
        <w:rPr>
          <w:rFonts w:ascii="Times New Roman" w:hAnsi="Times New Roman"/>
          <w:sz w:val="24"/>
          <w:szCs w:val="24"/>
        </w:rPr>
        <w:t xml:space="preserve">. 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2.2.3.Орган, организация, предоставляющие муниципальную услугу, не вправе требовать от заявителя: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организации,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организацию, предоставляющие муниципальную услугу, по собственной инициативе;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1" w:name="Par61"/>
      <w:bookmarkEnd w:id="1"/>
      <w:r w:rsidRPr="00651101">
        <w:rPr>
          <w:rFonts w:ascii="Times New Roman" w:hAnsi="Times New Roman"/>
          <w:sz w:val="24"/>
          <w:szCs w:val="24"/>
        </w:rPr>
        <w:t>2.3. Описание результата предоставления муниципальной услуги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 2.3.1. Результатом предоставления муниципальной услуги является: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выдача архивных копий, архивных выписок по запросам юридических и физических лиц;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отказ в выдаче архивных копий, архивных выписок по запросам юридических и физических лиц.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2.4. Срок предоставления муниципальной услуги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2.4.1. Срок предоставления муниципальной услуги составляет 30 дней со дня поступления заявления и документов, обязанность по представлению которых возложена на Заявителя, в орган, организацию, предоставляющие муниципальную услугу.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2.4.2. Решение о выдаче (об отказе в выдаче) архивных копий, архивных выписок по запросам юридических и физических лиц должно быть принято не позднее чем через 25 дней со дня представления заявления и документов, о</w:t>
      </w:r>
      <w:r w:rsidRPr="00651101">
        <w:rPr>
          <w:rFonts w:ascii="Times New Roman" w:hAnsi="Times New Roman"/>
          <w:bCs/>
          <w:iCs/>
          <w:sz w:val="24"/>
          <w:szCs w:val="24"/>
        </w:rPr>
        <w:t xml:space="preserve">бязанность по представлению которых возложена на Заявителя, </w:t>
      </w:r>
      <w:r w:rsidRPr="00651101">
        <w:rPr>
          <w:rFonts w:ascii="Times New Roman" w:hAnsi="Times New Roman"/>
          <w:sz w:val="24"/>
          <w:szCs w:val="24"/>
        </w:rPr>
        <w:t>в орган, организацию, предоставляющие муниципальную услугу</w:t>
      </w:r>
      <w:r w:rsidRPr="00651101">
        <w:rPr>
          <w:rFonts w:ascii="Times New Roman" w:hAnsi="Times New Roman"/>
          <w:b/>
          <w:i/>
          <w:sz w:val="24"/>
          <w:szCs w:val="24"/>
        </w:rPr>
        <w:t>.</w:t>
      </w:r>
    </w:p>
    <w:p w:rsidR="00717334" w:rsidRPr="00651101" w:rsidRDefault="00717334" w:rsidP="00B00EF8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выдаче(об отказе в выдаче) архивных копий, архивных выписок по запросам юридических и физических лиц исчисляется со дня передачи МФЦ таких документов в орган, организацию, предоставляющие муниципальную услугу.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о выдаче (об отказе в выдаче) архивных копий, архивных выписок по запросам юридических и физических лиц </w:t>
      </w:r>
      <w:r w:rsidRPr="00651101">
        <w:rPr>
          <w:rFonts w:ascii="Times New Roman" w:hAnsi="Times New Roman"/>
          <w:color w:val="000000"/>
          <w:sz w:val="24"/>
          <w:szCs w:val="24"/>
        </w:rPr>
        <w:t>не должен превышать 5 дней со дня принятия соответствующего решения.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2.5.1. Предоставление муниципальной услуги осуществляется </w:t>
      </w:r>
      <w:r w:rsidRPr="00651101">
        <w:rPr>
          <w:rFonts w:ascii="Times New Roman" w:hAnsi="Times New Roman"/>
          <w:sz w:val="24"/>
          <w:szCs w:val="24"/>
        </w:rPr>
        <w:br/>
        <w:t>в соответствии с: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Pr="00651101">
          <w:rPr>
            <w:rFonts w:ascii="Times New Roman" w:hAnsi="Times New Roman"/>
            <w:color w:val="000000"/>
            <w:sz w:val="24"/>
            <w:szCs w:val="24"/>
          </w:rPr>
          <w:t>Конституцией</w:t>
        </w:r>
      </w:hyperlink>
      <w:r w:rsidRPr="00651101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11" w:history="1">
        <w:r w:rsidRPr="00651101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Pr="00651101">
        <w:rPr>
          <w:rFonts w:ascii="Times New Roman" w:hAnsi="Times New Roman"/>
          <w:color w:val="000000"/>
          <w:sz w:val="24"/>
          <w:szCs w:val="24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12" w:history="1">
        <w:r w:rsidRPr="00651101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Pr="00651101">
        <w:rPr>
          <w:rFonts w:ascii="Times New Roman" w:hAnsi="Times New Roman"/>
          <w:color w:val="000000"/>
          <w:sz w:val="24"/>
          <w:szCs w:val="24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 xml:space="preserve">Федеральным </w:t>
      </w:r>
      <w:hyperlink r:id="rId13" w:history="1">
        <w:r w:rsidRPr="00651101">
          <w:rPr>
            <w:rFonts w:ascii="Times New Roman" w:hAnsi="Times New Roman"/>
            <w:color w:val="000000"/>
            <w:sz w:val="24"/>
            <w:szCs w:val="24"/>
          </w:rPr>
          <w:t>закон</w:t>
        </w:r>
      </w:hyperlink>
      <w:r w:rsidRPr="00651101">
        <w:rPr>
          <w:rFonts w:ascii="Times New Roman" w:hAnsi="Times New Roman"/>
          <w:color w:val="000000"/>
          <w:sz w:val="24"/>
          <w:szCs w:val="24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Федеральным законом от 22 октября 2004 г. № 125-ФЗ «Об архивном деле в Российской Федерации» («Российская газета», № 237, 27.10.2004);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Приказом Министерства культуры Российской Федерации от 18 января </w:t>
      </w:r>
      <w:r w:rsidRPr="00651101">
        <w:rPr>
          <w:rFonts w:ascii="Times New Roman" w:hAnsi="Times New Roman"/>
          <w:sz w:val="24"/>
          <w:szCs w:val="24"/>
        </w:rPr>
        <w:br/>
        <w:t>2007 г. №19 «Об утверждении Правил организации хранения, комплектования, учета и использования документов Архивного фонда РФ»;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Приказом Главархива СССР от 05 сентября 1985 г. № 263 «Об утверждении Основных правила работы ведомственных архивов»;</w:t>
      </w:r>
    </w:p>
    <w:p w:rsidR="00717334" w:rsidRPr="00651101" w:rsidRDefault="00717334" w:rsidP="00B00EF8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Мазунинского сельского поселения </w:t>
      </w:r>
      <w:r w:rsidRPr="00651101">
        <w:rPr>
          <w:rFonts w:ascii="Times New Roman" w:hAnsi="Times New Roman"/>
          <w:sz w:val="24"/>
          <w:szCs w:val="24"/>
          <w:vertAlign w:val="superscript"/>
        </w:rPr>
        <w:footnoteReference w:id="9"/>
      </w:r>
      <w:r w:rsidRPr="00651101"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651101">
        <w:rPr>
          <w:rFonts w:ascii="Times New Roman" w:hAnsi="Times New Roman"/>
          <w:color w:val="000000"/>
          <w:sz w:val="24"/>
          <w:szCs w:val="24"/>
        </w:rPr>
        <w:t>от 25 сентября 2013 г. № 44 «О порядке разработки и утверждения административных регламентов предоставления муниципальных</w:t>
      </w:r>
      <w:r w:rsidRPr="00651101">
        <w:rPr>
          <w:rFonts w:ascii="Times New Roman" w:hAnsi="Times New Roman"/>
          <w:sz w:val="24"/>
          <w:szCs w:val="24"/>
        </w:rPr>
        <w:t xml:space="preserve"> услуг».</w:t>
      </w:r>
    </w:p>
    <w:p w:rsidR="00717334" w:rsidRPr="00651101" w:rsidRDefault="00717334" w:rsidP="00B00EF8">
      <w:pPr>
        <w:spacing w:after="0" w:line="320" w:lineRule="exact"/>
        <w:ind w:firstLine="567"/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717334" w:rsidRPr="00651101" w:rsidRDefault="00717334" w:rsidP="00B00EF8">
      <w:pPr>
        <w:spacing w:after="0" w:line="320" w:lineRule="exact"/>
        <w:ind w:firstLine="567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 w:rsidRPr="00651101">
        <w:rPr>
          <w:rFonts w:ascii="Times New Roman" w:hAnsi="Times New Roman"/>
          <w:sz w:val="24"/>
          <w:szCs w:val="24"/>
        </w:rPr>
        <w:br/>
        <w:t xml:space="preserve">с нормативными правовыми актами для предоставления </w:t>
      </w:r>
    </w:p>
    <w:p w:rsidR="00717334" w:rsidRPr="00651101" w:rsidRDefault="00717334" w:rsidP="00B00EF8">
      <w:pPr>
        <w:spacing w:after="0" w:line="320" w:lineRule="exact"/>
        <w:ind w:firstLine="567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муниципальной услуги 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717334" w:rsidRPr="00651101" w:rsidRDefault="00717334" w:rsidP="00B00EF8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2.6.1. Исчерпывающий перечень документов, необходимых </w:t>
      </w:r>
      <w:r w:rsidRPr="00651101">
        <w:rPr>
          <w:rFonts w:ascii="Times New Roman" w:hAnsi="Times New Roman"/>
          <w:sz w:val="24"/>
          <w:szCs w:val="24"/>
        </w:rPr>
        <w:br/>
        <w:t>для предоставления муниципальной услуги: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2.6.1.1. заявление о предоставлении архивных копий, архивных выписок по запросам юридических и физических лиц по </w:t>
      </w:r>
      <w:hyperlink r:id="rId14" w:history="1">
        <w:r w:rsidRPr="00651101">
          <w:rPr>
            <w:rFonts w:ascii="Times New Roman" w:hAnsi="Times New Roman"/>
            <w:sz w:val="24"/>
            <w:szCs w:val="24"/>
          </w:rPr>
          <w:t>форме</w:t>
        </w:r>
      </w:hyperlink>
      <w:r w:rsidRPr="00651101">
        <w:rPr>
          <w:rFonts w:ascii="Times New Roman" w:hAnsi="Times New Roman"/>
          <w:sz w:val="24"/>
          <w:szCs w:val="24"/>
        </w:rPr>
        <w:t xml:space="preserve"> согласно приложению 2 к административному регламенту;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651101">
        <w:rPr>
          <w:rFonts w:ascii="Times New Roman" w:hAnsi="Times New Roman"/>
          <w:color w:val="000000"/>
          <w:sz w:val="24"/>
          <w:szCs w:val="24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 xml:space="preserve">2.7.1. Основанием для отказа в приеме документов, необходимых </w:t>
      </w:r>
      <w:r w:rsidRPr="00651101">
        <w:rPr>
          <w:rFonts w:ascii="Times New Roman" w:hAnsi="Times New Roman"/>
          <w:color w:val="000000"/>
          <w:sz w:val="24"/>
          <w:szCs w:val="24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 xml:space="preserve">2.7.2. Заявителю отказывается в приеме документов до момента регистрации поданных Заявителем документов в </w:t>
      </w:r>
      <w:r w:rsidRPr="00651101">
        <w:rPr>
          <w:rFonts w:ascii="Times New Roman" w:hAnsi="Times New Roman"/>
          <w:sz w:val="24"/>
          <w:szCs w:val="24"/>
        </w:rPr>
        <w:t>органе, организации,  предоставляющих муниципальную услугу, МФЦ.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>2.8. Исчерпывающий перечень оснований для приостановления предоставления муниципальной услуги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>2.9. Исчерпывающий перечень оснований для отказа в предоставлении муниципальной услуги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Par0"/>
      <w:bookmarkEnd w:id="2"/>
      <w:r w:rsidRPr="00651101">
        <w:rPr>
          <w:rFonts w:ascii="Times New Roman" w:hAnsi="Times New Roman"/>
          <w:color w:val="000000"/>
          <w:sz w:val="24"/>
          <w:szCs w:val="24"/>
        </w:rPr>
        <w:t>2.9.1. Отказ в</w:t>
      </w:r>
      <w:r w:rsidRPr="00651101">
        <w:rPr>
          <w:rFonts w:ascii="Times New Roman" w:hAnsi="Times New Roman"/>
          <w:sz w:val="24"/>
          <w:szCs w:val="24"/>
        </w:rPr>
        <w:t xml:space="preserve"> выдаче архивных копий, архивных выписок по запросам юридических и физических лиц </w:t>
      </w:r>
      <w:r w:rsidRPr="00651101">
        <w:rPr>
          <w:rFonts w:ascii="Times New Roman" w:hAnsi="Times New Roman"/>
          <w:color w:val="000000"/>
          <w:sz w:val="24"/>
          <w:szCs w:val="24"/>
        </w:rPr>
        <w:t>допускается в случае: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 xml:space="preserve">2.9.1.1. отсутствия в архиве запрашиваемых документов </w:t>
      </w:r>
      <w:r w:rsidRPr="00651101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0"/>
      </w:r>
      <w:r w:rsidRPr="00651101">
        <w:rPr>
          <w:rFonts w:ascii="Times New Roman" w:hAnsi="Times New Roman"/>
          <w:color w:val="000000"/>
          <w:sz w:val="24"/>
          <w:szCs w:val="24"/>
        </w:rPr>
        <w:t>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 xml:space="preserve">2.10. Перечень услуг, которые являются необходимыми и обязательными </w:t>
      </w:r>
      <w:r w:rsidRPr="00651101">
        <w:rPr>
          <w:rFonts w:ascii="Times New Roman" w:hAnsi="Times New Roman"/>
          <w:color w:val="000000"/>
          <w:sz w:val="24"/>
          <w:szCs w:val="24"/>
        </w:rPr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 xml:space="preserve">2.10.1 Предоставления услуг, которые являются необходимыми </w:t>
      </w:r>
      <w:r w:rsidRPr="00651101">
        <w:rPr>
          <w:rFonts w:ascii="Times New Roman" w:hAnsi="Times New Roman"/>
          <w:color w:val="000000"/>
          <w:sz w:val="24"/>
          <w:szCs w:val="24"/>
        </w:rPr>
        <w:br/>
        <w:t>и обязательными для предоставления муниципальной услуги не требуется.</w:t>
      </w: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2.11. Порядок, размер и основания взимания государственной пошлины </w:t>
      </w:r>
      <w:r w:rsidRPr="00651101">
        <w:rPr>
          <w:rFonts w:ascii="Times New Roman" w:hAnsi="Times New Roman"/>
          <w:sz w:val="24"/>
          <w:szCs w:val="24"/>
        </w:rPr>
        <w:br/>
        <w:t>или иной платы, взимаемой за предоставление муниципальной услуги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2.11.1. За предоставление муниципальной услуги плата не взимается </w:t>
      </w:r>
      <w:r w:rsidRPr="00651101">
        <w:rPr>
          <w:rFonts w:ascii="Times New Roman" w:hAnsi="Times New Roman"/>
          <w:sz w:val="24"/>
          <w:szCs w:val="24"/>
          <w:vertAlign w:val="superscript"/>
        </w:rPr>
        <w:footnoteReference w:id="11"/>
      </w:r>
      <w:r w:rsidRPr="00651101">
        <w:rPr>
          <w:rFonts w:ascii="Times New Roman" w:hAnsi="Times New Roman"/>
          <w:sz w:val="24"/>
          <w:szCs w:val="24"/>
        </w:rPr>
        <w:t xml:space="preserve">. 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Pr="00651101">
        <w:rPr>
          <w:rFonts w:ascii="Times New Roman" w:hAnsi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2.12.1. Максимальное время ожидания в очереди при подаче заявления и документов, о</w:t>
      </w:r>
      <w:r w:rsidRPr="00651101">
        <w:rPr>
          <w:rFonts w:ascii="Times New Roman" w:hAnsi="Times New Roman"/>
          <w:bCs/>
          <w:iCs/>
          <w:sz w:val="24"/>
          <w:szCs w:val="24"/>
        </w:rPr>
        <w:t xml:space="preserve">бязанность по представлению которых возложена на Заявителя, </w:t>
      </w:r>
      <w:r w:rsidRPr="00651101">
        <w:rPr>
          <w:rFonts w:ascii="Times New Roman" w:hAnsi="Times New Roman"/>
          <w:sz w:val="24"/>
          <w:szCs w:val="24"/>
        </w:rPr>
        <w:br/>
        <w:t>для предоставления муниципальной услуги не должно превышать 15 минут.</w:t>
      </w: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2.13. Срок регистрации запроса о предоставлении муниципальной услуги</w:t>
      </w:r>
    </w:p>
    <w:p w:rsidR="00717334" w:rsidRPr="00651101" w:rsidRDefault="00717334" w:rsidP="00B00E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717334" w:rsidRPr="00651101" w:rsidRDefault="00717334" w:rsidP="00B00E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 xml:space="preserve">2.14.Требования к помещениям, в которых предоставляется муниципальная услуга, к месту ожидания и приема заявителей, размещению </w:t>
      </w:r>
      <w:r w:rsidRPr="00651101">
        <w:rPr>
          <w:rFonts w:ascii="Times New Roman" w:hAnsi="Times New Roman"/>
          <w:color w:val="000000"/>
          <w:sz w:val="24"/>
          <w:szCs w:val="24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7334" w:rsidRPr="00651101" w:rsidRDefault="00717334" w:rsidP="00B00EF8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Arial" w:hAnsi="Arial" w:cs="Arial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2.14.2. Прием Заявителей осуществляется в специально выделенных </w:t>
      </w:r>
      <w:r w:rsidRPr="00651101">
        <w:rPr>
          <w:rFonts w:ascii="Times New Roman" w:hAnsi="Times New Roman"/>
          <w:sz w:val="24"/>
          <w:szCs w:val="24"/>
        </w:rPr>
        <w:br/>
        <w:t>для этих целей помещениях.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651101">
        <w:rPr>
          <w:rFonts w:ascii="Times New Roman" w:hAnsi="Times New Roman"/>
          <w:sz w:val="24"/>
          <w:szCs w:val="24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номера кабинета (окна);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2.14.3. </w:t>
      </w:r>
      <w:r w:rsidRPr="00651101">
        <w:rPr>
          <w:rFonts w:ascii="Times New Roman" w:hAnsi="Times New Roman"/>
          <w:bCs/>
          <w:sz w:val="24"/>
          <w:szCs w:val="24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651101">
        <w:rPr>
          <w:rFonts w:ascii="Times New Roman" w:hAnsi="Times New Roman"/>
          <w:sz w:val="24"/>
          <w:szCs w:val="24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>2.15. Показатели доступности и качества муниципальной услуги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17334" w:rsidRPr="00651101" w:rsidRDefault="00717334" w:rsidP="00B00EF8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2.15.1. Показатели доступности и качества предоставления муниципальной услуги:</w:t>
      </w: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651101">
        <w:rPr>
          <w:rFonts w:ascii="Times New Roman" w:hAnsi="Times New Roman"/>
          <w:sz w:val="24"/>
          <w:szCs w:val="24"/>
        </w:rPr>
        <w:br/>
        <w:t>не превышает  2 раз, продолжительность - не более 15 минут;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 xml:space="preserve">2.15.1.2. возможность получения муниципальной услуги в МФЦ в соответствии </w:t>
      </w:r>
      <w:r w:rsidRPr="00651101">
        <w:rPr>
          <w:rFonts w:ascii="Times New Roman" w:hAnsi="Times New Roman"/>
          <w:sz w:val="24"/>
          <w:szCs w:val="24"/>
        </w:rPr>
        <w:t>в соответствии с соглашением о взаимодействии</w:t>
      </w:r>
      <w:r w:rsidRPr="00651101">
        <w:rPr>
          <w:rFonts w:ascii="Times New Roman" w:hAnsi="Times New Roman"/>
          <w:color w:val="000000"/>
          <w:sz w:val="24"/>
          <w:szCs w:val="24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651101">
        <w:rPr>
          <w:rFonts w:ascii="Times New Roman" w:hAnsi="Times New Roman"/>
          <w:sz w:val="24"/>
          <w:szCs w:val="24"/>
        </w:rPr>
        <w:t>с момента вступления в силу соглашения о взаимодействии;</w:t>
      </w: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2.15.1.3. соответствие информации о порядке предоставления </w:t>
      </w:r>
      <w:r w:rsidRPr="00651101">
        <w:rPr>
          <w:rFonts w:ascii="Times New Roman" w:hAnsi="Times New Roman"/>
          <w:color w:val="000000"/>
          <w:sz w:val="24"/>
          <w:szCs w:val="24"/>
        </w:rPr>
        <w:t>муниципальной услуги</w:t>
      </w:r>
      <w:r w:rsidRPr="00651101">
        <w:rPr>
          <w:rFonts w:ascii="Times New Roman" w:hAnsi="Times New Roman"/>
          <w:sz w:val="24"/>
          <w:szCs w:val="24"/>
        </w:rPr>
        <w:t xml:space="preserve"> в местах предоставления муниципальной услуги на информационных стендах, официальном сайте, Едином портале, требованиям нормативных правовых актов Российской Федерации, Пермского края;</w:t>
      </w: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2.15.1.6. уровень удовлетворенности граждан Российской Федерации качеством предоставления муниципальной услуги к 2018 году – не менее 90 процентов;</w:t>
      </w: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2.15.1.7. снижение среднего числа обращений представителей бизнес-сообщества в орган, предоставляющий муниципальную услугу для получения одной муниципальной услуги, связанной со сферой предпринимательской деятельности, к 2014 году – до 2-х.</w:t>
      </w: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2.16.1. Информация о муниципальной услуге: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2.16.1.2. размещена на Едином портале.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651101">
        <w:rPr>
          <w:rFonts w:ascii="Times New Roman" w:hAnsi="Times New Roman"/>
          <w:sz w:val="24"/>
          <w:szCs w:val="24"/>
        </w:rPr>
        <w:t>2.16.2.1. по электронной почте органа, организации,  предоставляющих муниципальную услугу;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2.16.2.2. через Единый портал.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651101">
        <w:rPr>
          <w:rFonts w:ascii="Times New Roman" w:hAnsi="Times New Roman"/>
          <w:color w:val="000000"/>
          <w:sz w:val="24"/>
          <w:szCs w:val="24"/>
        </w:rPr>
        <w:t xml:space="preserve">электронной подписью, вид которой предусмотрен законодательством Российской Федерации. 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651101">
        <w:rPr>
          <w:rFonts w:ascii="Times New Roman" w:hAnsi="Times New Roman"/>
          <w:color w:val="000000"/>
          <w:sz w:val="24"/>
          <w:szCs w:val="24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651101">
        <w:rPr>
          <w:rFonts w:ascii="Times New Roman" w:hAnsi="Times New Roman"/>
          <w:sz w:val="24"/>
          <w:szCs w:val="24"/>
        </w:rPr>
        <w:t>с момента вступления в силу соглашения о взаимодействии.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51101">
        <w:rPr>
          <w:rFonts w:ascii="Times New Roman" w:hAnsi="Times New Roman"/>
          <w:b/>
          <w:sz w:val="24"/>
          <w:szCs w:val="24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  <w:r w:rsidRPr="00651101">
        <w:rPr>
          <w:rFonts w:ascii="Times New Roman" w:hAnsi="Times New Roman"/>
          <w:b/>
          <w:sz w:val="24"/>
          <w:szCs w:val="24"/>
          <w:vertAlign w:val="superscript"/>
        </w:rPr>
        <w:footnoteReference w:id="12"/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Cs/>
          <w:iCs/>
          <w:sz w:val="24"/>
          <w:szCs w:val="24"/>
          <w:highlight w:val="yellow"/>
        </w:rPr>
      </w:pPr>
      <w:r w:rsidRPr="00651101">
        <w:rPr>
          <w:rFonts w:ascii="Times New Roman" w:hAnsi="Times New Roman"/>
          <w:bCs/>
          <w:iCs/>
          <w:sz w:val="24"/>
          <w:szCs w:val="24"/>
        </w:rPr>
        <w:t>3.1.1. прием, регистрация заявления, необходимого для предоставления муниципальной услуги;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bCs/>
          <w:iCs/>
          <w:sz w:val="24"/>
          <w:szCs w:val="24"/>
        </w:rPr>
        <w:t>3.1.2. рассмотрение заявления на предоставление муниципальной услуги;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3.1.3. выдача Заявителю архивных копий, архивных выписок по запросам юридических и физических лиц или выдача (направление) уведомления об отказе в выдаче архивных копий, архивных выписок по запросам юридических и физических лиц.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3.2. Блок-схема предоставления муниципальной услуги приведена </w:t>
      </w:r>
      <w:r w:rsidRPr="00651101">
        <w:rPr>
          <w:rFonts w:ascii="Times New Roman" w:hAnsi="Times New Roman"/>
          <w:sz w:val="24"/>
          <w:szCs w:val="24"/>
        </w:rPr>
        <w:br/>
        <w:t>в приложении 3 к административному регламенту.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3.3. </w:t>
      </w:r>
      <w:r w:rsidRPr="00651101">
        <w:rPr>
          <w:rFonts w:ascii="Times New Roman" w:hAnsi="Times New Roman"/>
          <w:bCs/>
          <w:iCs/>
          <w:sz w:val="24"/>
          <w:szCs w:val="24"/>
        </w:rPr>
        <w:t>Прием, регистрация заявления, необходимого для предоставления муниципальной услуги</w:t>
      </w:r>
      <w:r w:rsidRPr="00651101">
        <w:rPr>
          <w:rFonts w:ascii="Times New Roman" w:hAnsi="Times New Roman"/>
          <w:sz w:val="24"/>
          <w:szCs w:val="24"/>
        </w:rPr>
        <w:t>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3.3.1. Основанием для начала осуществления административной процедуры является подача Заявителем (его представителем) заявления, необходимого для предоставления муниципальной услуги, в орган, организацию,  предоставляющие муниципальную услугу, МФЦ.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Заявление, необходимое для предоставления муниципальной услуги, может быть представлено Заявителем (его представителем):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при личном обращении в орган, организацию,  предоставляющие муниципальную услугу;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в электронной форме через Единый портал;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по электронной почте органа, организации,  предоставляющей муниципальную услугу.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3.3.2. Ответственным за исполнение административной процедуры является специалист </w:t>
      </w:r>
      <w:r w:rsidRPr="00651101">
        <w:rPr>
          <w:rFonts w:ascii="Times New Roman" w:hAnsi="Times New Roman"/>
          <w:sz w:val="24"/>
          <w:szCs w:val="24"/>
          <w:vertAlign w:val="superscript"/>
        </w:rPr>
        <w:footnoteReference w:id="13"/>
      </w:r>
      <w:r w:rsidRPr="00651101">
        <w:rPr>
          <w:rFonts w:ascii="Times New Roman" w:hAnsi="Times New Roman"/>
          <w:sz w:val="24"/>
          <w:szCs w:val="24"/>
        </w:rPr>
        <w:t xml:space="preserve"> органа, организации,  предоставляющих муниципальную услугу, </w:t>
      </w:r>
      <w:r w:rsidRPr="00651101">
        <w:rPr>
          <w:rFonts w:ascii="Times New Roman" w:hAnsi="Times New Roman"/>
          <w:color w:val="000000"/>
          <w:sz w:val="24"/>
          <w:szCs w:val="24"/>
        </w:rPr>
        <w:t xml:space="preserve">в соответствии с должностными обязанностями </w:t>
      </w:r>
      <w:r w:rsidRPr="00651101">
        <w:rPr>
          <w:rFonts w:ascii="Times New Roman" w:hAnsi="Times New Roman"/>
          <w:sz w:val="24"/>
          <w:szCs w:val="24"/>
        </w:rPr>
        <w:t>(далее – ответственный за исполнение административной процедуры).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3.3.3. Заявление о предоставлении муниципальной услуги, в том числе </w:t>
      </w:r>
      <w:r w:rsidRPr="00651101">
        <w:rPr>
          <w:rFonts w:ascii="Times New Roman" w:hAnsi="Times New Roman"/>
          <w:sz w:val="24"/>
          <w:szCs w:val="24"/>
        </w:rPr>
        <w:br/>
        <w:t xml:space="preserve">в электронной форме, подлежит регистрации в день его поступления </w:t>
      </w:r>
      <w:r w:rsidRPr="00651101">
        <w:rPr>
          <w:rFonts w:ascii="Times New Roman" w:hAnsi="Times New Roman"/>
          <w:sz w:val="24"/>
          <w:szCs w:val="24"/>
        </w:rPr>
        <w:br/>
        <w:t>в орган, организацию,  предоставляющие муниципальную услугу.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3.3.4. Ответственный за исполнение административной процедуры выполняет следующие действия: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3.3.4.1. устанавливает предмет обращения;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3.3.4.2. проверяет представленные документы (заявление) на соответствие требованиям, установленным разделом 2.7. административного регламента;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При установлении несоответствия представленного заявления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недостатков, предлагает принять меры по их устранению.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Если </w:t>
      </w:r>
      <w:r w:rsidRPr="00651101">
        <w:rPr>
          <w:rFonts w:ascii="Times New Roman" w:hAnsi="Times New Roman"/>
          <w:color w:val="000000"/>
          <w:sz w:val="24"/>
          <w:szCs w:val="24"/>
        </w:rPr>
        <w:t>недостатки, препятствующие приему заявления, могут быть устранены в ходе приема, они устраняются незамедлительно.</w:t>
      </w: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</w:rPr>
      </w:pPr>
      <w:r w:rsidRPr="00651101">
        <w:rPr>
          <w:rFonts w:ascii="Times New Roman" w:hAnsi="Times New Roman" w:cs="Calibri"/>
          <w:sz w:val="24"/>
          <w:szCs w:val="24"/>
        </w:rPr>
        <w:t>В случае невозможности устранения выявленных недостатков в течение приема, заявление возвращается Заявителю.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 требованию Заявителя </w:t>
      </w:r>
      <w:r w:rsidRPr="00651101">
        <w:rPr>
          <w:rFonts w:ascii="Times New Roman" w:hAnsi="Times New Roman"/>
          <w:sz w:val="24"/>
          <w:szCs w:val="24"/>
        </w:rPr>
        <w:t>ответственный за исполнение административной процедуры готовит письменный мотивированный отказ в приеме документов (заявления).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Принятие </w:t>
      </w:r>
      <w:r w:rsidRPr="00651101">
        <w:rPr>
          <w:rFonts w:ascii="Times New Roman" w:hAnsi="Times New Roman"/>
          <w:sz w:val="24"/>
          <w:szCs w:val="24"/>
        </w:rPr>
        <w:t>органом, организацией,  предоставляющими муниципальную услугу,</w:t>
      </w:r>
      <w:r w:rsidRPr="0065110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решения об отказе в приеме документов (заявления),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651101">
        <w:rPr>
          <w:rFonts w:ascii="Times New Roman" w:hAnsi="Times New Roman"/>
          <w:sz w:val="24"/>
          <w:szCs w:val="24"/>
        </w:rPr>
        <w:t>органом, организацией,  предоставляющими муниципальную услугу,</w:t>
      </w:r>
      <w:r w:rsidRPr="0065110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указанного решения.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3.3.4.3. </w:t>
      </w:r>
      <w:r w:rsidRPr="00651101">
        <w:rPr>
          <w:rFonts w:ascii="Times New Roman" w:hAnsi="Times New Roman" w:cs="Calibri"/>
          <w:sz w:val="24"/>
          <w:szCs w:val="24"/>
        </w:rPr>
        <w:t xml:space="preserve">регистрирует Заявление в </w:t>
      </w:r>
      <w:r w:rsidRPr="00651101">
        <w:rPr>
          <w:rFonts w:ascii="Times New Roman" w:hAnsi="Times New Roman"/>
          <w:sz w:val="24"/>
          <w:szCs w:val="24"/>
        </w:rPr>
        <w:t>соответствии с требованиями нормативных правовых актов, правил делопроизводства, установленных в органе, организации,  предоставляющих муниципальную услугу;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3.3.4.4. </w:t>
      </w:r>
      <w:r w:rsidRPr="00651101">
        <w:rPr>
          <w:rFonts w:ascii="Times New Roman" w:hAnsi="Times New Roman" w:cs="Calibri"/>
          <w:sz w:val="24"/>
          <w:szCs w:val="24"/>
        </w:rPr>
        <w:t xml:space="preserve">оформляет расписку </w:t>
      </w:r>
      <w:r w:rsidRPr="00651101">
        <w:rPr>
          <w:rFonts w:ascii="Times New Roman" w:hAnsi="Times New Roman"/>
          <w:sz w:val="24"/>
          <w:szCs w:val="24"/>
        </w:rPr>
        <w:t>в получении от заявителя соответствующего заявления с указанием даты получения органом, организацией,  предоставляющими муниципальную услугу.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3.3.5. В случае подачи запроса в электронной форме </w:t>
      </w:r>
      <w:r w:rsidRPr="00651101">
        <w:rPr>
          <w:rFonts w:ascii="Times New Roman" w:hAnsi="Times New Roman"/>
          <w:sz w:val="24"/>
          <w:szCs w:val="24"/>
        </w:rPr>
        <w:br/>
        <w:t>через Единый портал, заявление поступает ответственному за исполнение административной процедуры.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3.3.5.1. Ответственный за исполнение административной процедуры проверяет заявление на соответствие требованиям раздела 2.7. административного регламента.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Если представленное заявление не соответствует установленным требованиям, ответственный за исполнение административной процедуры готовит уведомление об отказе в приеме документов (заявления). В личном кабинете 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В случае соответствия документов (заявления) установленным требованиям, ответственный за исполнение административной процедуры регистрирует заявление.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документов».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3.3.6. Прием заявления в МФЦ осуществляется в соответствии </w:t>
      </w:r>
      <w:r w:rsidRPr="00651101">
        <w:rPr>
          <w:rFonts w:ascii="Times New Roman" w:hAnsi="Times New Roman"/>
          <w:color w:val="000000"/>
          <w:sz w:val="24"/>
          <w:szCs w:val="24"/>
        </w:rPr>
        <w:t xml:space="preserve">с соглашением о взаимодействии, заключенным между МФЦ и </w:t>
      </w:r>
      <w:r w:rsidRPr="00651101">
        <w:rPr>
          <w:rFonts w:ascii="Times New Roman" w:hAnsi="Times New Roman"/>
          <w:sz w:val="24"/>
          <w:szCs w:val="24"/>
        </w:rPr>
        <w:t>органом местного самоуправления муниципального образования Пермского края, с момента вступления в силу соглашения о взаимодействии.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51101">
        <w:rPr>
          <w:rFonts w:ascii="Times New Roman" w:hAnsi="Times New Roman"/>
          <w:sz w:val="24"/>
          <w:szCs w:val="24"/>
        </w:rPr>
        <w:t>3.3.7. Результатом административной процедуры является регистрация заявления в установленном порядке или отказ в приеме документов (заявления) по основаниям, установленным в разделом 2.7. административного регламента.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3.4. Рассмотрение заявления на предоставление муниципальной услуги.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651101">
        <w:rPr>
          <w:rFonts w:ascii="Times New Roman" w:hAnsi="Times New Roman"/>
          <w:sz w:val="24"/>
          <w:szCs w:val="24"/>
        </w:rPr>
        <w:br/>
        <w:t>должностным лицом, муниципальным служащим органа, организации,  предоставляющих муниципальную услугу, зарегистрированного заявления.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651101">
        <w:rPr>
          <w:rFonts w:ascii="Times New Roman" w:hAnsi="Times New Roman"/>
          <w:sz w:val="24"/>
          <w:szCs w:val="24"/>
        </w:rPr>
        <w:t xml:space="preserve">3.4.2. Ответственным за исполнение административной процедуры являются специалисты </w:t>
      </w:r>
      <w:r w:rsidRPr="00651101">
        <w:rPr>
          <w:rFonts w:ascii="Times New Roman" w:hAnsi="Times New Roman"/>
          <w:sz w:val="24"/>
          <w:szCs w:val="24"/>
          <w:vertAlign w:val="superscript"/>
        </w:rPr>
        <w:footnoteReference w:id="14"/>
      </w:r>
      <w:r w:rsidRPr="00651101">
        <w:rPr>
          <w:rFonts w:ascii="Times New Roman" w:hAnsi="Times New Roman"/>
          <w:sz w:val="24"/>
          <w:szCs w:val="24"/>
        </w:rPr>
        <w:t xml:space="preserve"> органа, организации,  предоставляющих муниципальную услугу,</w:t>
      </w:r>
      <w:r w:rsidRPr="00651101">
        <w:rPr>
          <w:rFonts w:ascii="Times New Roman" w:hAnsi="Times New Roman"/>
          <w:color w:val="000000"/>
          <w:sz w:val="24"/>
          <w:szCs w:val="24"/>
        </w:rPr>
        <w:t xml:space="preserve"> в соответствии с должностными обязанностями </w:t>
      </w:r>
      <w:r w:rsidRPr="00651101">
        <w:rPr>
          <w:rFonts w:ascii="Times New Roman" w:hAnsi="Times New Roman"/>
          <w:sz w:val="24"/>
          <w:szCs w:val="24"/>
        </w:rPr>
        <w:t>(далее – ответственный за исполнение административной процедуры).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3.4.3. Ответственный за исполнение административной процедуры: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3.4.3.1. рассматривает заявление на соответствие требованиям  административного регламента, удостоверяясь, что: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3.4.3.1.1. документы предоставлены в полном объеме, в соответствии </w:t>
      </w:r>
      <w:r w:rsidRPr="00651101">
        <w:rPr>
          <w:rFonts w:ascii="Times New Roman" w:hAnsi="Times New Roman"/>
          <w:sz w:val="24"/>
          <w:szCs w:val="24"/>
        </w:rPr>
        <w:br/>
        <w:t>с разделом 2.6 административного регламента;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</w:t>
      </w:r>
      <w:r w:rsidRPr="00651101">
        <w:rPr>
          <w:rFonts w:ascii="Times New Roman" w:hAnsi="Times New Roman"/>
          <w:color w:val="FF0000"/>
          <w:sz w:val="24"/>
          <w:szCs w:val="24"/>
        </w:rPr>
        <w:t xml:space="preserve">2.6 </w:t>
      </w:r>
      <w:r w:rsidRPr="00651101">
        <w:rPr>
          <w:rFonts w:ascii="Times New Roman" w:hAnsi="Times New Roman"/>
          <w:sz w:val="24"/>
          <w:szCs w:val="24"/>
        </w:rPr>
        <w:t xml:space="preserve">административного регламента. 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3.4.3.3. по результатам рассмотрения заявления, специалист принимает одно из следующих решений: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3.4.3.3.1. о выдаче архивных копий, архивных выписок по запросам юридических и физических лиц;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3.4.3.3.2. об отказе в выдаче архивных копий, архивных выписок по запросам юридических и физических лиц;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3.4.3.4.</w:t>
      </w:r>
      <w:r w:rsidRPr="00651101">
        <w:rPr>
          <w:rFonts w:ascii="Times New Roman" w:hAnsi="Times New Roman"/>
          <w:bCs/>
          <w:sz w:val="24"/>
          <w:szCs w:val="24"/>
        </w:rPr>
        <w:t xml:space="preserve">послепринятия соответствующего решения ответственный за исполнение административной процедуры </w:t>
      </w:r>
      <w:r w:rsidRPr="00651101">
        <w:rPr>
          <w:rFonts w:ascii="Times New Roman" w:hAnsi="Times New Roman"/>
          <w:bCs/>
          <w:color w:val="000000"/>
          <w:sz w:val="24"/>
          <w:szCs w:val="24"/>
        </w:rPr>
        <w:t xml:space="preserve">готовит проект решения о выдаче архивных копий, архивных выписок по запросам юридических и физических лиц </w:t>
      </w:r>
      <w:r w:rsidRPr="00651101">
        <w:rPr>
          <w:rFonts w:ascii="Times New Roman" w:hAnsi="Times New Roman"/>
          <w:bCs/>
          <w:sz w:val="24"/>
          <w:szCs w:val="24"/>
        </w:rPr>
        <w:t xml:space="preserve">на бланке </w:t>
      </w:r>
      <w:r w:rsidRPr="00651101">
        <w:rPr>
          <w:rFonts w:ascii="Times New Roman" w:hAnsi="Times New Roman"/>
          <w:sz w:val="24"/>
          <w:szCs w:val="24"/>
        </w:rPr>
        <w:t xml:space="preserve">органа, организации,  предоставляющих муниципальную услугу, </w:t>
      </w:r>
      <w:r w:rsidRPr="00651101">
        <w:rPr>
          <w:rFonts w:ascii="Times New Roman" w:hAnsi="Times New Roman"/>
          <w:bCs/>
          <w:sz w:val="24"/>
          <w:szCs w:val="24"/>
        </w:rPr>
        <w:t xml:space="preserve">или  проект уведомления об отказе в выдаче архивных копий, архивных выписок по запросам юридических и физических лиц руководителю </w:t>
      </w:r>
      <w:r w:rsidRPr="00651101">
        <w:rPr>
          <w:rFonts w:ascii="Times New Roman" w:hAnsi="Times New Roman"/>
          <w:sz w:val="24"/>
          <w:szCs w:val="24"/>
        </w:rPr>
        <w:t>органа, организации,  предоставляющих муниципальную услугу в целях рассмотрения и подписания</w:t>
      </w:r>
      <w:r w:rsidRPr="00651101">
        <w:rPr>
          <w:rFonts w:ascii="Times New Roman" w:hAnsi="Times New Roman"/>
          <w:bCs/>
          <w:sz w:val="24"/>
          <w:szCs w:val="24"/>
        </w:rPr>
        <w:t>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3.4.4. Срок исполнения административной процедуры не должен превышать – 25 дней со дня представления заявления и соответствующих документов в орган, организацию,  предоставляющие муниципальную услугу</w:t>
      </w:r>
      <w:r w:rsidRPr="00651101">
        <w:rPr>
          <w:rFonts w:ascii="Times New Roman" w:hAnsi="Times New Roman"/>
          <w:i/>
          <w:sz w:val="24"/>
          <w:szCs w:val="24"/>
        </w:rPr>
        <w:t>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Pr="00651101">
        <w:rPr>
          <w:rFonts w:ascii="Times New Roman" w:hAnsi="Times New Roman"/>
          <w:sz w:val="24"/>
          <w:szCs w:val="24"/>
        </w:rPr>
        <w:br/>
        <w:t>о выдаче (об отказе в выдаче) архивных копий, архивных выписок по запросам юридических и физических лиц исчисляется со дня передачи МФЦ таких документов в орган, организацию,  предоставляющие муниципальную услугу.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3.4.5. Результатом административной процедуры является подписание (заверение) архивных копий, архивных выписок по запросам юридических и физических лиц руководителем органа, организации,  предоставляющих муниципальную услугу.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3.5. Выдача Заявителю архивных копий, архивных выписок по запросам юридических и физических лиц или выдача (направление) уведомления об отказе ввыдаче архивных копий, архивных выписок по запросам юридических и физических лиц.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является подписание (заверение) архивных копий, архивных выписок по запросам юридических и физических лиц </w:t>
      </w:r>
      <w:r w:rsidRPr="00651101">
        <w:rPr>
          <w:rFonts w:ascii="Times New Roman" w:hAnsi="Times New Roman"/>
          <w:bCs/>
          <w:sz w:val="24"/>
          <w:szCs w:val="24"/>
        </w:rPr>
        <w:t xml:space="preserve">руководителем </w:t>
      </w:r>
      <w:r w:rsidRPr="00651101">
        <w:rPr>
          <w:rFonts w:ascii="Times New Roman" w:hAnsi="Times New Roman"/>
          <w:sz w:val="24"/>
          <w:szCs w:val="24"/>
        </w:rPr>
        <w:t>органа, организации,  предоставляющих муниципальную услугу либо уведомления об отказе в выдаче архивных копий, архивных выписок по запросам юридических и физических лиц.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651101">
        <w:rPr>
          <w:rFonts w:ascii="Times New Roman" w:hAnsi="Times New Roman"/>
          <w:sz w:val="24"/>
          <w:szCs w:val="24"/>
        </w:rPr>
        <w:t xml:space="preserve">3.5.2. Ответственным за исполнение административной процедуры является специалисты </w:t>
      </w:r>
      <w:r w:rsidRPr="00651101">
        <w:rPr>
          <w:rFonts w:ascii="Times New Roman" w:hAnsi="Times New Roman"/>
          <w:sz w:val="24"/>
          <w:szCs w:val="24"/>
          <w:vertAlign w:val="superscript"/>
        </w:rPr>
        <w:footnoteReference w:id="15"/>
      </w:r>
      <w:r w:rsidRPr="00651101">
        <w:rPr>
          <w:rFonts w:ascii="Times New Roman" w:hAnsi="Times New Roman"/>
          <w:sz w:val="24"/>
          <w:szCs w:val="24"/>
        </w:rPr>
        <w:t xml:space="preserve"> органа, организации,  предоставляющих муниципальную услугу,</w:t>
      </w:r>
      <w:r w:rsidRPr="00651101">
        <w:rPr>
          <w:rFonts w:ascii="Times New Roman" w:hAnsi="Times New Roman"/>
          <w:color w:val="000000"/>
          <w:sz w:val="24"/>
          <w:szCs w:val="24"/>
        </w:rPr>
        <w:t xml:space="preserve"> в соответствии с должностными обязанностями </w:t>
      </w:r>
      <w:r w:rsidRPr="00651101">
        <w:rPr>
          <w:rFonts w:ascii="Times New Roman" w:hAnsi="Times New Roman"/>
          <w:sz w:val="24"/>
          <w:szCs w:val="24"/>
        </w:rPr>
        <w:t>(далее – ответственный за исполнение административной процедуры).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3.5.3. Ответственный за исполнение административной процедуры: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3.5.3.1. регистрирует архивные копии, архивные выписки по запросам юридических и физических лиц;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3.5.3.2. выдает под расписку Заявителю архивные копии, архивные выписки по запросам юридических и физических лиц или направляет ему данные документы простым письмом по адресу, указанному в заявлении; 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3.5.3.3. выдает под расписку Заявителю уведомление об отказе в выдаче архивных копий, архивных выписок по запросам юридических и физических лиц или направляет ему данное уведомление простым письмом по адресу, указанному в заявлении. 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В случае обращения за получением муниципальной услуги в МФЦ, копии документов или уведомление об отказе в выдаче документов заявитель получает в МФЦ, если иной способ получения не указан заявителем.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>3.5.4.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3.5.5. Срок выдачи (направления по адресу, указанному в заявлении, либо через МФЦ) Заявителю архивных копий, архивных выписок по запросам юридических и физических лиц </w:t>
      </w:r>
      <w:r w:rsidRPr="00651101">
        <w:rPr>
          <w:rFonts w:ascii="Times New Roman" w:hAnsi="Times New Roman"/>
          <w:color w:val="000000"/>
          <w:sz w:val="24"/>
          <w:szCs w:val="24"/>
        </w:rPr>
        <w:t xml:space="preserve">либо </w:t>
      </w:r>
      <w:r w:rsidRPr="00651101">
        <w:rPr>
          <w:rFonts w:ascii="Times New Roman" w:hAnsi="Times New Roman"/>
          <w:sz w:val="24"/>
          <w:szCs w:val="24"/>
        </w:rPr>
        <w:t>уведомления об отказе</w:t>
      </w:r>
      <w:r w:rsidRPr="00651101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651101">
        <w:rPr>
          <w:rFonts w:ascii="Times New Roman" w:hAnsi="Times New Roman"/>
          <w:sz w:val="24"/>
          <w:szCs w:val="24"/>
        </w:rPr>
        <w:t xml:space="preserve"> выдаче архивных копий, архивных выписок по запросам юридических и физических лиц </w:t>
      </w:r>
      <w:r w:rsidRPr="00651101">
        <w:rPr>
          <w:rFonts w:ascii="Times New Roman" w:hAnsi="Times New Roman"/>
          <w:color w:val="000000"/>
          <w:sz w:val="24"/>
          <w:szCs w:val="24"/>
        </w:rPr>
        <w:t>- 5 дней со дня принятия соответствующего решения.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3.5.6. Результатом административной процедуры является выдача Заявителю архивных копий, архивных выписок по запросам юридических и физических лиц, уведомления об отказе в выдаче документов.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101">
        <w:rPr>
          <w:rFonts w:ascii="Times New Roman" w:hAnsi="Times New Roman"/>
          <w:b/>
          <w:sz w:val="24"/>
          <w:szCs w:val="24"/>
        </w:rPr>
        <w:t xml:space="preserve">IV. Формы контроля за </w:t>
      </w:r>
      <w:r w:rsidRPr="00651101">
        <w:rPr>
          <w:rFonts w:ascii="Times New Roman" w:hAnsi="Times New Roman"/>
          <w:b/>
          <w:bCs/>
          <w:sz w:val="24"/>
          <w:szCs w:val="24"/>
        </w:rPr>
        <w:t>исполнением административного регламента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4.1.</w:t>
      </w:r>
      <w:r w:rsidRPr="00651101">
        <w:rPr>
          <w:rFonts w:ascii="Times New Roman" w:hAnsi="Times New Roman"/>
          <w:sz w:val="24"/>
          <w:szCs w:val="24"/>
        </w:rPr>
        <w:tab/>
        <w:t xml:space="preserve">Порядок осуществления текущего контроля за соблюдением </w:t>
      </w:r>
      <w:r w:rsidRPr="00651101">
        <w:rPr>
          <w:rFonts w:ascii="Times New Roman" w:hAnsi="Times New Roman"/>
          <w:sz w:val="24"/>
          <w:szCs w:val="24"/>
        </w:rPr>
        <w:br/>
        <w:t>и исполнением должностными лицами, муниципальными служащими органа, организации,  предоставляющих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widowControl w:val="0"/>
        <w:suppressAutoHyphens/>
        <w:spacing w:after="0" w:line="320" w:lineRule="exact"/>
        <w:ind w:firstLine="426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4.1.1. Общий контроль предоставления муниципальной услуги возложен на руководителя </w:t>
      </w:r>
      <w:r w:rsidRPr="00651101">
        <w:rPr>
          <w:rFonts w:ascii="Times New Roman" w:hAnsi="Times New Roman"/>
          <w:sz w:val="24"/>
          <w:szCs w:val="24"/>
          <w:vertAlign w:val="superscript"/>
        </w:rPr>
        <w:footnoteReference w:id="16"/>
      </w:r>
      <w:r w:rsidRPr="00651101">
        <w:rPr>
          <w:rFonts w:ascii="Times New Roman" w:hAnsi="Times New Roman"/>
          <w:sz w:val="24"/>
          <w:szCs w:val="24"/>
        </w:rPr>
        <w:t xml:space="preserve"> органа, организации, предоставляющих муниципальную услугу, </w:t>
      </w:r>
      <w:r w:rsidRPr="00651101">
        <w:rPr>
          <w:rFonts w:ascii="Times New Roman" w:hAnsi="Times New Roman"/>
          <w:color w:val="000000"/>
          <w:sz w:val="24"/>
          <w:szCs w:val="24"/>
        </w:rPr>
        <w:t>в соответствии с должностными обязанностями</w:t>
      </w:r>
      <w:r w:rsidRPr="00651101">
        <w:rPr>
          <w:rFonts w:ascii="Times New Roman" w:hAnsi="Times New Roman"/>
          <w:sz w:val="24"/>
          <w:szCs w:val="24"/>
        </w:rPr>
        <w:t>.</w:t>
      </w:r>
      <w:r w:rsidRPr="00651101">
        <w:rPr>
          <w:rFonts w:ascii="Times New Roman" w:hAnsi="Times New Roman"/>
          <w:sz w:val="24"/>
          <w:szCs w:val="24"/>
        </w:rPr>
        <w:br/>
      </w:r>
      <w:r w:rsidRPr="0065110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4.1.2. Текущий</w:t>
      </w:r>
      <w:r w:rsidRPr="00651101">
        <w:rPr>
          <w:rFonts w:ascii="Times New Roman" w:hAnsi="Times New Roman"/>
          <w:sz w:val="24"/>
          <w:szCs w:val="24"/>
          <w:lang w:eastAsia="en-US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65110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руководителем </w:t>
      </w:r>
      <w:r w:rsidRPr="00651101">
        <w:rPr>
          <w:rFonts w:ascii="Times New Roman" w:hAnsi="Times New Roman"/>
          <w:sz w:val="24"/>
          <w:szCs w:val="24"/>
          <w:vertAlign w:val="superscript"/>
        </w:rPr>
        <w:footnoteReference w:id="17"/>
      </w:r>
      <w:r w:rsidRPr="00651101">
        <w:rPr>
          <w:rFonts w:ascii="Times New Roman" w:hAnsi="Times New Roman"/>
          <w:sz w:val="24"/>
          <w:szCs w:val="24"/>
        </w:rPr>
        <w:t>органа, организации, предоставляющих муниципальную услугу,</w:t>
      </w:r>
      <w:r w:rsidRPr="00651101">
        <w:rPr>
          <w:rFonts w:ascii="Times New Roman" w:hAnsi="Times New Roman"/>
          <w:color w:val="000000"/>
          <w:sz w:val="24"/>
          <w:szCs w:val="24"/>
        </w:rPr>
        <w:t xml:space="preserve"> в соответствии с должностными обязанностями</w:t>
      </w:r>
      <w:r w:rsidRPr="00651101">
        <w:rPr>
          <w:rFonts w:ascii="Times New Roman" w:hAnsi="Times New Roman"/>
          <w:sz w:val="24"/>
          <w:szCs w:val="24"/>
        </w:rPr>
        <w:t>.</w:t>
      </w:r>
      <w:r w:rsidRPr="00651101">
        <w:rPr>
          <w:rFonts w:ascii="Times New Roman" w:hAnsi="Times New Roman"/>
          <w:sz w:val="24"/>
          <w:szCs w:val="24"/>
        </w:rPr>
        <w:br/>
      </w:r>
    </w:p>
    <w:p w:rsidR="00717334" w:rsidRPr="00651101" w:rsidRDefault="00717334" w:rsidP="00B00EF8">
      <w:pPr>
        <w:widowControl w:val="0"/>
        <w:spacing w:after="0" w:line="320" w:lineRule="exact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51101">
        <w:rPr>
          <w:rFonts w:ascii="Times New Roman" w:hAnsi="Times New Roman"/>
          <w:sz w:val="24"/>
          <w:szCs w:val="24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17334" w:rsidRPr="00651101" w:rsidRDefault="00717334" w:rsidP="00B00EF8">
      <w:pPr>
        <w:widowControl w:val="0"/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  <w:lang w:eastAsia="en-US"/>
        </w:rPr>
        <w:t xml:space="preserve">4.2.1. </w:t>
      </w:r>
      <w:r w:rsidRPr="00651101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17334" w:rsidRPr="00651101" w:rsidRDefault="00717334" w:rsidP="00B00EF8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4.2.2. </w:t>
      </w:r>
      <w:r w:rsidRPr="00651101">
        <w:rPr>
          <w:rFonts w:ascii="Times New Roman" w:hAnsi="Times New Roman"/>
          <w:sz w:val="24"/>
          <w:szCs w:val="24"/>
          <w:lang w:eastAsia="en-US"/>
        </w:rPr>
        <w:t xml:space="preserve">Периодичность и сроки проведения проверок устанавливаются </w:t>
      </w:r>
      <w:r w:rsidRPr="0065110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руководителем </w:t>
      </w:r>
      <w:r w:rsidRPr="00651101">
        <w:rPr>
          <w:rFonts w:ascii="Times New Roman" w:hAnsi="Times New Roman"/>
          <w:sz w:val="24"/>
          <w:szCs w:val="24"/>
          <w:vertAlign w:val="superscript"/>
        </w:rPr>
        <w:footnoteReference w:id="18"/>
      </w:r>
      <w:r w:rsidRPr="00651101">
        <w:rPr>
          <w:rFonts w:ascii="Times New Roman" w:hAnsi="Times New Roman"/>
          <w:sz w:val="24"/>
          <w:szCs w:val="24"/>
        </w:rPr>
        <w:t xml:space="preserve"> органа, организации, предоставляющих муниципальную услугу,</w:t>
      </w:r>
      <w:r w:rsidRPr="00651101">
        <w:rPr>
          <w:rFonts w:ascii="Times New Roman" w:hAnsi="Times New Roman"/>
          <w:color w:val="000000"/>
          <w:sz w:val="24"/>
          <w:szCs w:val="24"/>
        </w:rPr>
        <w:t xml:space="preserve"> в соответствии с должностными обязанностями</w:t>
      </w:r>
      <w:r w:rsidRPr="00651101">
        <w:rPr>
          <w:rFonts w:ascii="Times New Roman" w:hAnsi="Times New Roman"/>
          <w:sz w:val="24"/>
          <w:szCs w:val="24"/>
        </w:rPr>
        <w:t>.</w:t>
      </w:r>
    </w:p>
    <w:p w:rsidR="00717334" w:rsidRPr="00651101" w:rsidRDefault="00717334" w:rsidP="00B00EF8">
      <w:pPr>
        <w:widowControl w:val="0"/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1101">
        <w:rPr>
          <w:rFonts w:ascii="Times New Roman" w:hAnsi="Times New Roman"/>
          <w:sz w:val="24"/>
          <w:szCs w:val="24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717334" w:rsidRPr="00651101" w:rsidRDefault="00717334" w:rsidP="00B00EF8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1101">
        <w:rPr>
          <w:rFonts w:ascii="Times New Roman" w:hAnsi="Times New Roman"/>
          <w:sz w:val="24"/>
          <w:szCs w:val="24"/>
          <w:lang w:eastAsia="en-US"/>
        </w:rPr>
        <w:t>4.2.3.1. поступление информации о нарушении положений административного регламента;</w:t>
      </w:r>
    </w:p>
    <w:p w:rsidR="00717334" w:rsidRPr="00651101" w:rsidRDefault="00717334" w:rsidP="00B00EF8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1101">
        <w:rPr>
          <w:rFonts w:ascii="Times New Roman" w:hAnsi="Times New Roman"/>
          <w:sz w:val="24"/>
          <w:szCs w:val="24"/>
          <w:lang w:eastAsia="en-US"/>
        </w:rPr>
        <w:t>4.2.3.2. поручение руководителя органа, организации, предоставляющих муниципальную услугу.</w:t>
      </w:r>
    </w:p>
    <w:p w:rsidR="00717334" w:rsidRPr="00651101" w:rsidRDefault="00717334" w:rsidP="00B00EF8">
      <w:pPr>
        <w:suppressLineNumbers/>
        <w:suppressAutoHyphens/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717334" w:rsidRPr="00651101" w:rsidRDefault="00717334" w:rsidP="00B00EF8">
      <w:pPr>
        <w:suppressLineNumbers/>
        <w:suppressAutoHyphens/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5" w:history="1">
        <w:r w:rsidRPr="00651101">
          <w:rPr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 w:rsidRPr="00651101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  <w:lang w:eastAsia="en-US"/>
        </w:rPr>
        <w:t xml:space="preserve">4.3. </w:t>
      </w:r>
      <w:r w:rsidRPr="00651101">
        <w:rPr>
          <w:rFonts w:ascii="Times New Roman" w:hAnsi="Times New Roman"/>
          <w:sz w:val="24"/>
          <w:szCs w:val="24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651101">
        <w:rPr>
          <w:rFonts w:ascii="Times New Roman" w:hAnsi="Times New Roman"/>
          <w:sz w:val="24"/>
          <w:szCs w:val="24"/>
        </w:rPr>
        <w:br/>
        <w:t>и организаций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67"/>
        <w:jc w:val="center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1101">
        <w:rPr>
          <w:rFonts w:ascii="Times New Roman" w:hAnsi="Times New Roman"/>
          <w:sz w:val="24"/>
          <w:szCs w:val="24"/>
          <w:lang w:eastAsia="en-US"/>
        </w:rPr>
        <w:t xml:space="preserve">4.3.1. Должностные лица, муниципальные служащие </w:t>
      </w:r>
      <w:r w:rsidRPr="00651101">
        <w:rPr>
          <w:rFonts w:ascii="Times New Roman" w:hAnsi="Times New Roman"/>
          <w:sz w:val="24"/>
          <w:szCs w:val="24"/>
        </w:rPr>
        <w:t>органа, предоставляющего муниципальную услугу,</w:t>
      </w:r>
      <w:r w:rsidRPr="00651101">
        <w:rPr>
          <w:rFonts w:ascii="Times New Roman" w:hAnsi="Times New Roman"/>
          <w:sz w:val="24"/>
          <w:szCs w:val="24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1101">
        <w:rPr>
          <w:rFonts w:ascii="Times New Roman" w:hAnsi="Times New Roman"/>
          <w:sz w:val="24"/>
          <w:szCs w:val="24"/>
          <w:lang w:eastAsia="en-US"/>
        </w:rPr>
        <w:t xml:space="preserve">4.3.2. Персональная ответственность должностных лиц, муниципальных служащих </w:t>
      </w:r>
      <w:r w:rsidRPr="00651101">
        <w:rPr>
          <w:rFonts w:ascii="Times New Roman" w:hAnsi="Times New Roman"/>
          <w:sz w:val="24"/>
          <w:szCs w:val="24"/>
        </w:rPr>
        <w:t>органа, организации,  предоставляющих муниципальную услугу</w:t>
      </w:r>
      <w:r w:rsidRPr="00651101">
        <w:rPr>
          <w:rFonts w:ascii="Times New Roman" w:hAnsi="Times New Roman"/>
          <w:sz w:val="24"/>
          <w:szCs w:val="24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651101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Pr="00651101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1101">
        <w:rPr>
          <w:rFonts w:ascii="Times New Roman" w:hAnsi="Times New Roman"/>
          <w:sz w:val="24"/>
          <w:szCs w:val="24"/>
          <w:lang w:eastAsia="en-US"/>
        </w:rPr>
        <w:t xml:space="preserve">4.3.3. Контроль за предоставлением муниципальной услуги, в том числе </w:t>
      </w:r>
      <w:r w:rsidRPr="00651101">
        <w:rPr>
          <w:rFonts w:ascii="Times New Roman" w:hAnsi="Times New Roman"/>
          <w:sz w:val="24"/>
          <w:szCs w:val="24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  <w:r w:rsidRPr="00651101">
        <w:rPr>
          <w:rFonts w:ascii="Times New Roman" w:hAnsi="Times New Roman"/>
          <w:sz w:val="24"/>
          <w:szCs w:val="24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651101">
        <w:rPr>
          <w:rFonts w:ascii="Times New Roman" w:hAnsi="Times New Roman"/>
          <w:sz w:val="24"/>
          <w:szCs w:val="24"/>
        </w:rPr>
        <w:t xml:space="preserve">орган, организацию,  предоставляющие муниципальную услугу, </w:t>
      </w:r>
      <w:r w:rsidRPr="00651101">
        <w:rPr>
          <w:rFonts w:ascii="Times New Roman" w:hAnsi="Times New Roman"/>
          <w:sz w:val="24"/>
          <w:szCs w:val="24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717334" w:rsidRPr="00651101" w:rsidRDefault="00717334" w:rsidP="00B00EF8">
      <w:pPr>
        <w:spacing w:after="0" w:line="320" w:lineRule="exact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1101">
        <w:rPr>
          <w:rFonts w:ascii="Times New Roman" w:hAnsi="Times New Roman"/>
          <w:b/>
          <w:sz w:val="24"/>
          <w:szCs w:val="24"/>
        </w:rPr>
        <w:t xml:space="preserve">V. </w:t>
      </w:r>
      <w:r w:rsidRPr="00651101">
        <w:rPr>
          <w:rFonts w:ascii="Times New Roman" w:hAnsi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организации,   предоставляющих муниципальную услугу, а также их должностных лиц (муниципальных служащих)</w:t>
      </w:r>
    </w:p>
    <w:p w:rsidR="00717334" w:rsidRPr="00651101" w:rsidRDefault="00717334" w:rsidP="00B00EF8">
      <w:pPr>
        <w:spacing w:after="0" w:line="320" w:lineRule="exac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tabs>
          <w:tab w:val="num" w:pos="1713"/>
        </w:tabs>
        <w:suppressAutoHyphens/>
        <w:spacing w:after="0" w:line="320" w:lineRule="exact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51101">
        <w:rPr>
          <w:rFonts w:ascii="Times New Roman" w:hAnsi="Times New Roman"/>
          <w:sz w:val="24"/>
          <w:szCs w:val="24"/>
          <w:lang w:eastAsia="en-US"/>
        </w:rPr>
        <w:t xml:space="preserve">5.1.  Информация для заявителя о его праве подать жалобу на решение </w:t>
      </w:r>
      <w:r w:rsidRPr="00651101">
        <w:rPr>
          <w:rFonts w:ascii="Times New Roman" w:hAnsi="Times New Roman"/>
          <w:sz w:val="24"/>
          <w:szCs w:val="24"/>
          <w:lang w:eastAsia="en-US"/>
        </w:rPr>
        <w:br/>
        <w:t>и (или) действие (бездействие) органа, организации,  предоставляющих муниципальную услугу, должностных лиц, муниципальных служащих органа, организации,  предоставляющих муниципальную услугу</w:t>
      </w:r>
    </w:p>
    <w:p w:rsidR="00717334" w:rsidRPr="00651101" w:rsidRDefault="00717334" w:rsidP="00B00EF8">
      <w:pPr>
        <w:tabs>
          <w:tab w:val="num" w:pos="1713"/>
        </w:tabs>
        <w:suppressAutoHyphens/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  <w:lang w:eastAsia="en-US"/>
        </w:rPr>
        <w:t xml:space="preserve">5.1.1. Заявитель имеет право на обжалование действий (бездействия) </w:t>
      </w:r>
      <w:r w:rsidRPr="00651101">
        <w:rPr>
          <w:rFonts w:ascii="Times New Roman" w:hAnsi="Times New Roman"/>
          <w:sz w:val="24"/>
          <w:szCs w:val="24"/>
          <w:lang w:eastAsia="en-US"/>
        </w:rPr>
        <w:br/>
        <w:t>и решений органа, организации,  предоставляющих муниципальную услугу, должностных лиц органа, организации,  предоставляющих муниципальную услугу, либо муниципальных служащих</w:t>
      </w:r>
      <w:r w:rsidRPr="00651101">
        <w:rPr>
          <w:rFonts w:ascii="Times New Roman" w:hAnsi="Times New Roman"/>
          <w:sz w:val="24"/>
          <w:szCs w:val="24"/>
        </w:rPr>
        <w:t xml:space="preserve"> в досудебном (внесудебном) порядке.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5.2. Предмет жалобы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5.2.1. Заявитель имеет право обратиться с жалобой, в том числе </w:t>
      </w:r>
      <w:r w:rsidRPr="00651101">
        <w:rPr>
          <w:rFonts w:ascii="Times New Roman" w:hAnsi="Times New Roman"/>
          <w:sz w:val="24"/>
          <w:szCs w:val="24"/>
        </w:rPr>
        <w:br/>
        <w:t>в следующих случаях: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5.2.1.1. нарушение срока регистрации запроса заявителя о предоставлении муниципальной услуги;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5.2.1.2. нарушение срока предоставления муниципальной услуги;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5.2.1.7. отказ органа, организации,  предоставляющих муниципальную услугу, их должностных лиц, муниципальных слу</w:t>
      </w:r>
      <w:r w:rsidRPr="00651101">
        <w:rPr>
          <w:rFonts w:ascii="Times New Roman" w:hAnsi="Times New Roman"/>
          <w:color w:val="000000"/>
          <w:sz w:val="24"/>
          <w:szCs w:val="24"/>
        </w:rPr>
        <w:t>ж</w:t>
      </w:r>
      <w:r w:rsidRPr="00651101">
        <w:rPr>
          <w:rFonts w:ascii="Times New Roman" w:hAnsi="Times New Roman"/>
          <w:sz w:val="24"/>
          <w:szCs w:val="24"/>
        </w:rPr>
        <w:t>ащих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5.2.2. Жалоба должна содержать: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5.2.2.1. наименование органа, организации,  предоставляющих муниципальную услугу, должностного лица, муниципального служащего, решения и действия (бездействие) которых обжалуются;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5.2.2.2.3. сведения об обжалуемых решениях и действиях (бездействии) органа, организации,   предоставляющих муниципальную услугу, их должностных лиц либо муниципальных служащих;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5.2.2.2.4. доводы, на основании которых заявитель не согласен с решением и действием (бездействием) органа, организации,  предоставляющих муниципальную услугу, их должностных лиц,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17334" w:rsidRPr="00651101" w:rsidRDefault="00717334" w:rsidP="00B00EF8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717334" w:rsidRPr="00651101" w:rsidRDefault="00717334" w:rsidP="00B00EF8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51101">
        <w:rPr>
          <w:rFonts w:ascii="Times New Roman" w:hAnsi="Times New Roman"/>
          <w:sz w:val="24"/>
          <w:szCs w:val="24"/>
          <w:lang w:eastAsia="en-US"/>
        </w:rPr>
        <w:t>5.3. Орган, организация,  предоставляющие муниципальную услугу, и уполномоченные на рассмотрение жалобы должностные лица, которым может быть направлена жалоба</w:t>
      </w:r>
    </w:p>
    <w:p w:rsidR="00717334" w:rsidRPr="00651101" w:rsidRDefault="00717334" w:rsidP="00B00EF8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5.3.1. Жалоба на решение и действие (бездействие) </w:t>
      </w:r>
      <w:r w:rsidRPr="00651101">
        <w:rPr>
          <w:rFonts w:ascii="Times New Roman" w:hAnsi="Times New Roman"/>
          <w:sz w:val="24"/>
          <w:szCs w:val="24"/>
        </w:rPr>
        <w:t xml:space="preserve">органа, организации,  предоставляющих муниципальную услугу, должностного лица, муниципального служащего, органа, организации,  предоставляющих муниципальную услугу, </w:t>
      </w:r>
      <w:r w:rsidRPr="0065110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651101">
        <w:rPr>
          <w:rFonts w:ascii="Times New Roman" w:hAnsi="Times New Roman"/>
          <w:sz w:val="24"/>
          <w:szCs w:val="24"/>
        </w:rPr>
        <w:t>орган, организацию,  предоставляющие муниципальную услугу.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5110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5.3.2. </w:t>
      </w:r>
      <w:r w:rsidRPr="00651101">
        <w:rPr>
          <w:rFonts w:ascii="Times New Roman" w:hAnsi="Times New Roman"/>
          <w:sz w:val="24"/>
          <w:szCs w:val="24"/>
          <w:lang w:eastAsia="en-US"/>
        </w:rPr>
        <w:t xml:space="preserve">Жалоба на решение, принятое руководителем организации, предоставляющей муниципальную услугу, подается в орган, предоставляющий муниципальную услугу, на решение руководителя </w:t>
      </w:r>
      <w:r w:rsidRPr="00651101">
        <w:rPr>
          <w:rFonts w:ascii="Times New Roman" w:hAnsi="Times New Roman"/>
          <w:sz w:val="24"/>
          <w:szCs w:val="24"/>
        </w:rPr>
        <w:t>органа, организующего предоставление муниципальную услугу,</w:t>
      </w:r>
      <w:r w:rsidRPr="00651101">
        <w:rPr>
          <w:rFonts w:ascii="Times New Roman" w:hAnsi="Times New Roman"/>
          <w:sz w:val="24"/>
          <w:szCs w:val="24"/>
          <w:lang w:eastAsia="en-US"/>
        </w:rPr>
        <w:t xml:space="preserve"> подается главе муниципального образования Пермского края.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5.4. Порядок подачи и рассмотрения жалобы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5.4.1. Жалоба подается в письменной форме на бумажном носителе: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непосредственно в канцелярию органа, организации,  предоставляющих муниципальную услугу</w:t>
      </w:r>
      <w:r w:rsidRPr="00651101">
        <w:rPr>
          <w:rFonts w:ascii="Times New Roman" w:hAnsi="Times New Roman"/>
          <w:i/>
          <w:sz w:val="24"/>
          <w:szCs w:val="24"/>
          <w:lang w:eastAsia="en-US"/>
        </w:rPr>
        <w:t>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51101">
        <w:rPr>
          <w:rFonts w:ascii="Times New Roman" w:hAnsi="Times New Roman"/>
          <w:sz w:val="24"/>
          <w:szCs w:val="24"/>
        </w:rPr>
        <w:t>почтовым отправлением по адресу (месту нахождения) органа, организации,  предоставляющих муниципальную услугу</w:t>
      </w:r>
      <w:r w:rsidRPr="00651101">
        <w:rPr>
          <w:rFonts w:ascii="Times New Roman" w:hAnsi="Times New Roman"/>
          <w:i/>
          <w:sz w:val="24"/>
          <w:szCs w:val="24"/>
          <w:lang w:eastAsia="en-US"/>
        </w:rPr>
        <w:t>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в ходе личного приема главы органа, организации,  предоставляющих муниципальную услугу.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5.4.2. Время приема жалоб органа, организации,  предоставляющих муниципальную услугу, совпадает со временем предоставления муниципальной услуги.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5.4.3. Жалоба может быть подана заявителем в электронной форме посредством: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5.4.3.1. официального сайта</w:t>
      </w:r>
      <w:r w:rsidRPr="00651101">
        <w:rPr>
          <w:rFonts w:ascii="Times New Roman" w:hAnsi="Times New Roman"/>
          <w:color w:val="000000"/>
          <w:sz w:val="24"/>
          <w:szCs w:val="24"/>
        </w:rPr>
        <w:t>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>5.4.3.2. Единого портала;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 xml:space="preserve">5.4.4. При подаче жалобы в электронном виде документы, указанные </w:t>
      </w:r>
      <w:r w:rsidRPr="00651101">
        <w:rPr>
          <w:rFonts w:ascii="Times New Roman" w:hAnsi="Times New Roman"/>
          <w:color w:val="000000"/>
          <w:sz w:val="24"/>
          <w:szCs w:val="24"/>
        </w:rPr>
        <w:br/>
        <w:t xml:space="preserve">в </w:t>
      </w:r>
      <w:hyperlink r:id="rId16" w:history="1">
        <w:r w:rsidRPr="00651101">
          <w:rPr>
            <w:rFonts w:ascii="Times New Roman" w:hAnsi="Times New Roman"/>
            <w:color w:val="000000"/>
            <w:sz w:val="24"/>
            <w:szCs w:val="24"/>
          </w:rPr>
          <w:t>пункте 5</w:t>
        </w:r>
      </w:hyperlink>
      <w:r w:rsidRPr="00651101">
        <w:rPr>
          <w:rFonts w:ascii="Times New Roman" w:hAnsi="Times New Roman"/>
          <w:color w:val="000000"/>
          <w:sz w:val="24"/>
          <w:szCs w:val="24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5.4.5. Жалоба может быть подана заявителем через МФЦ. При поступлении жалобы МФЦ обеспечивает ее передачу в орган, организацию,  предоставляющие муниципальную услугу, </w:t>
      </w:r>
      <w:r w:rsidRPr="00651101">
        <w:rPr>
          <w:rFonts w:ascii="Times New Roman" w:hAnsi="Times New Roman"/>
          <w:color w:val="000000"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5.4.6. В органе, организации,  предоставляющих муниципальную услугу определяются уполномоченные на рассмотрение жалоб должностные лица, которые обеспечивают: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5.4.6.1. прием и рассмотрение жалоб в соответствии с требованиями статьи </w:t>
      </w:r>
      <w:r w:rsidRPr="00651101">
        <w:rPr>
          <w:rFonts w:ascii="Times New Roman" w:hAnsi="Times New Roman"/>
          <w:sz w:val="24"/>
          <w:szCs w:val="24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651101">
        <w:rPr>
          <w:rFonts w:ascii="Times New Roman" w:hAnsi="Times New Roman"/>
          <w:sz w:val="24"/>
          <w:szCs w:val="24"/>
        </w:rPr>
        <w:t>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5.4.6.2. направление жалоб в уполномоченный на рассмотрение жалобы орган.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5.5. Сроки рассмотрения жалобы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5.5.1. Жалоба, поступившая в орган, организацию,  предоставляющие муниципальную услугу, подлежит регистрации не позднее следующего рабочего дня со дня ее поступления.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51101">
        <w:rPr>
          <w:rFonts w:ascii="Times New Roman" w:hAnsi="Times New Roman"/>
          <w:sz w:val="24"/>
          <w:szCs w:val="24"/>
        </w:rPr>
        <w:t>5.5.2. В случае если жалоба подается через МФЦ, срок рассмотрения жалобы исчисляется со дня регистрации жалобы в органе, организации,  предоставляющих муниципальную услугу.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5.5.3. Жалоба, поступившая в орган, организацию,  предоставляющие муниципальную услугу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Pr="00651101">
        <w:rPr>
          <w:rFonts w:ascii="Times New Roman" w:hAnsi="Times New Roman"/>
          <w:sz w:val="24"/>
          <w:szCs w:val="24"/>
          <w:vertAlign w:val="superscript"/>
        </w:rPr>
        <w:footnoteReference w:id="19"/>
      </w:r>
      <w:r w:rsidRPr="00651101">
        <w:rPr>
          <w:rFonts w:ascii="Times New Roman" w:hAnsi="Times New Roman"/>
          <w:sz w:val="24"/>
          <w:szCs w:val="24"/>
        </w:rPr>
        <w:t>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5.5.4. В случае обжалования отказа органа, организации,  предоставляющих муниципальную услугу,</w:t>
      </w:r>
      <w:r w:rsidRPr="00651101">
        <w:rPr>
          <w:rFonts w:ascii="Times New Roman" w:hAnsi="Times New Roman"/>
          <w:sz w:val="24"/>
          <w:szCs w:val="24"/>
          <w:lang w:eastAsia="en-US"/>
        </w:rPr>
        <w:t xml:space="preserve"> либо должностных лиц, муниципальных служащих</w:t>
      </w:r>
      <w:r w:rsidRPr="00651101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5.6. Результат рассмотрения жалобы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51101">
        <w:rPr>
          <w:rFonts w:ascii="Times New Roman" w:hAnsi="Times New Roman"/>
          <w:sz w:val="24"/>
          <w:szCs w:val="24"/>
        </w:rPr>
        <w:t>5.6.1. По результатам рассмотрения жалобы орган, организация,  предоставляющие муниципальную услугу, принимают решение об удовлетворении жалобы либо об отказе в ее удовлетворении в форме акта органа, организации,  предоставляющих муниципальную услугу.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5.6.2. При удовлетворении жалобы орган, организация,  предоставляющие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5.6.4.Орган, организация,  предоставляющие муниципальную услугу, отказывает в удовлетворении жалобы в следующих случаях: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5.6.5. Орган, организация,  предоставляющие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5.7. Порядок информирования заявителя о результатах рассмотрения жалобы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5.7.1. Ответ по результатам рассмотрения жалобы подписывается уполномоченным должностным лицом органа, организации,  предоставляющих муниципальную услугу, и направляется заявителю не позднее дня, следующего за днем принятия решения, в письменной форме.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5.7.3. В ответе по результатам рассмотрения жалобы указываются: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5.7.3.1. наименование органа, организации,  рассмотревших жалобу, должность, фамилия, имя, отчество (при наличии) его должностного лица, принявшего решение по жалобе;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5.7.3.3. фамилия, имя, отчество (при наличии) или наименование заявителя;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5.7.3.4. основания для принятия решения по жалобе;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5.7.3.5. принятое по жалобе решение;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5.7.3.7. сведения о порядке обжалования принятого по жалобе решения.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>5.8. Порядок обжалования решения по жалобе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  <w:r w:rsidRPr="00651101">
        <w:rPr>
          <w:rFonts w:ascii="Times New Roman" w:hAnsi="Times New Roman"/>
          <w:sz w:val="24"/>
          <w:szCs w:val="24"/>
          <w:lang w:eastAsia="en-US"/>
        </w:rPr>
        <w:t xml:space="preserve">5.8.1. Заявитель вправе обжаловать решения и (или) действия (бездействие) </w:t>
      </w:r>
      <w:r w:rsidRPr="00651101">
        <w:rPr>
          <w:rFonts w:ascii="Times New Roman" w:hAnsi="Times New Roman"/>
          <w:sz w:val="24"/>
          <w:szCs w:val="24"/>
        </w:rPr>
        <w:t xml:space="preserve">органа, организации,  предоставляющих муниципальную услугу, </w:t>
      </w:r>
      <w:r w:rsidRPr="00651101">
        <w:rPr>
          <w:rFonts w:ascii="Times New Roman" w:hAnsi="Times New Roman"/>
          <w:sz w:val="24"/>
          <w:szCs w:val="24"/>
          <w:lang w:eastAsia="en-US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39"/>
        <w:jc w:val="center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651101">
        <w:rPr>
          <w:rFonts w:ascii="Times New Roman" w:hAnsi="Times New Roman"/>
          <w:color w:val="000000"/>
          <w:sz w:val="24"/>
          <w:szCs w:val="24"/>
        </w:rPr>
        <w:br/>
        <w:t xml:space="preserve">к предоставлению муниципальной услуги и находящиеся в </w:t>
      </w:r>
      <w:r w:rsidRPr="00651101">
        <w:rPr>
          <w:rFonts w:ascii="Times New Roman" w:hAnsi="Times New Roman"/>
          <w:color w:val="000000"/>
          <w:sz w:val="24"/>
          <w:szCs w:val="24"/>
          <w:lang w:eastAsia="en-US"/>
        </w:rPr>
        <w:t>органе, организации,  предоставляющих муниципальную услугу</w:t>
      </w:r>
      <w:r w:rsidRPr="00651101">
        <w:rPr>
          <w:rFonts w:ascii="Times New Roman" w:hAnsi="Times New Roman"/>
          <w:color w:val="000000"/>
          <w:sz w:val="24"/>
          <w:szCs w:val="24"/>
        </w:rPr>
        <w:t xml:space="preserve">, соответствующие информация </w:t>
      </w:r>
      <w:r w:rsidRPr="00651101">
        <w:rPr>
          <w:rFonts w:ascii="Times New Roman" w:hAnsi="Times New Roman"/>
          <w:color w:val="000000"/>
          <w:sz w:val="24"/>
          <w:szCs w:val="24"/>
        </w:rPr>
        <w:br/>
        <w:t xml:space="preserve">и документы представляются ему для ознакомления </w:t>
      </w:r>
      <w:r w:rsidRPr="00651101">
        <w:rPr>
          <w:rFonts w:ascii="Times New Roman" w:hAnsi="Times New Roman"/>
          <w:sz w:val="24"/>
          <w:szCs w:val="24"/>
        </w:rPr>
        <w:t xml:space="preserve">органом, организацией,  предоставляющими муниципальную услугу, </w:t>
      </w:r>
      <w:r w:rsidRPr="00651101">
        <w:rPr>
          <w:rFonts w:ascii="Times New Roman" w:hAnsi="Times New Roman"/>
          <w:color w:val="000000"/>
          <w:sz w:val="24"/>
          <w:szCs w:val="24"/>
        </w:rPr>
        <w:t>если это не затрагивает права, свободы и законные интересы других лиц</w:t>
      </w:r>
      <w:r w:rsidRPr="00651101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651101">
        <w:rPr>
          <w:rFonts w:ascii="Times New Roman" w:hAnsi="Times New Roman"/>
          <w:color w:val="000000"/>
          <w:sz w:val="24"/>
          <w:szCs w:val="24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 xml:space="preserve">5.10. Способы информирования заявителей о порядке 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>подачи и рассмотрения жалобы</w: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>5.10.1.</w:t>
      </w:r>
      <w:r w:rsidRPr="00651101">
        <w:rPr>
          <w:rFonts w:ascii="Times New Roman" w:hAnsi="Times New Roman"/>
          <w:sz w:val="24"/>
          <w:szCs w:val="24"/>
        </w:rPr>
        <w:t xml:space="preserve">Орган, организация,  предоставляющие муниципальную услугу, </w:t>
      </w:r>
      <w:r w:rsidRPr="00651101">
        <w:rPr>
          <w:rFonts w:ascii="Times New Roman" w:hAnsi="Times New Roman"/>
          <w:color w:val="000000"/>
          <w:sz w:val="24"/>
          <w:szCs w:val="24"/>
        </w:rPr>
        <w:t>обеспечивает информирование заявителей о порядке обжалования решений и действий (бездействия)</w:t>
      </w:r>
      <w:r w:rsidRPr="00651101">
        <w:rPr>
          <w:rFonts w:ascii="Times New Roman" w:hAnsi="Times New Roman"/>
          <w:sz w:val="24"/>
          <w:szCs w:val="24"/>
        </w:rPr>
        <w:t xml:space="preserve">органа, организации,  предоставляющих муниципальную услугу, </w:t>
      </w:r>
      <w:r w:rsidRPr="00651101">
        <w:rPr>
          <w:rFonts w:ascii="Times New Roman" w:hAnsi="Times New Roman"/>
          <w:color w:val="000000"/>
          <w:sz w:val="24"/>
          <w:szCs w:val="24"/>
        </w:rPr>
        <w:t xml:space="preserve">должностных лиц, </w:t>
      </w:r>
      <w:r w:rsidRPr="0065110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муниципальных служащих </w:t>
      </w:r>
      <w:r w:rsidRPr="00651101">
        <w:rPr>
          <w:rFonts w:ascii="Times New Roman" w:hAnsi="Times New Roman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</w:t>
      </w:r>
      <w:r w:rsidRPr="00651101">
        <w:rPr>
          <w:rFonts w:ascii="Times New Roman" w:hAnsi="Times New Roman"/>
          <w:sz w:val="24"/>
          <w:szCs w:val="24"/>
        </w:rPr>
        <w:t>на официальном сайте</w:t>
      </w:r>
      <w:r w:rsidRPr="00651101">
        <w:rPr>
          <w:rFonts w:ascii="Times New Roman" w:hAnsi="Times New Roman"/>
          <w:color w:val="000000"/>
          <w:sz w:val="24"/>
          <w:szCs w:val="24"/>
        </w:rPr>
        <w:t>, на Едином портале.</w:t>
      </w:r>
    </w:p>
    <w:p w:rsidR="00717334" w:rsidRPr="00651101" w:rsidRDefault="00717334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  <w:bookmarkStart w:id="3" w:name="Par129"/>
      <w:bookmarkStart w:id="4" w:name="Par172"/>
      <w:bookmarkEnd w:id="3"/>
      <w:bookmarkEnd w:id="4"/>
    </w:p>
    <w:p w:rsidR="00717334" w:rsidRPr="00651101" w:rsidRDefault="00717334" w:rsidP="00B00EF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br w:type="page"/>
      </w:r>
      <w:r w:rsidRPr="00651101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717334" w:rsidRPr="00651101" w:rsidRDefault="00717334" w:rsidP="00B00EF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717334" w:rsidRPr="00651101" w:rsidRDefault="00717334" w:rsidP="00B00EF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>по предоставлению муниципальной</w:t>
      </w:r>
    </w:p>
    <w:p w:rsidR="00717334" w:rsidRPr="00651101" w:rsidRDefault="00717334" w:rsidP="00B00E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 xml:space="preserve">услуги </w:t>
      </w:r>
      <w:r w:rsidRPr="00651101">
        <w:rPr>
          <w:rFonts w:ascii="Times New Roman" w:hAnsi="Times New Roman"/>
          <w:sz w:val="24"/>
          <w:szCs w:val="24"/>
        </w:rPr>
        <w:t>«Выдача архивных копий,</w:t>
      </w:r>
    </w:p>
    <w:p w:rsidR="00717334" w:rsidRPr="00651101" w:rsidRDefault="00717334" w:rsidP="00B00EF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 архивных выписок по запросам </w:t>
      </w:r>
    </w:p>
    <w:p w:rsidR="00717334" w:rsidRPr="00651101" w:rsidRDefault="00717334" w:rsidP="00B00EF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юридических и физических лиц»</w:t>
      </w:r>
    </w:p>
    <w:p w:rsidR="00717334" w:rsidRPr="00651101" w:rsidRDefault="00717334" w:rsidP="00B00E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7334" w:rsidRPr="00651101" w:rsidRDefault="00717334" w:rsidP="00B00E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17334" w:rsidRPr="00651101" w:rsidRDefault="00717334" w:rsidP="00B00E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>Информация</w:t>
      </w:r>
    </w:p>
    <w:p w:rsidR="00717334" w:rsidRPr="00651101" w:rsidRDefault="00717334" w:rsidP="00B00EF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51101">
        <w:rPr>
          <w:rFonts w:ascii="Times New Roman" w:hAnsi="Times New Roman"/>
          <w:color w:val="000000"/>
          <w:sz w:val="24"/>
          <w:szCs w:val="24"/>
        </w:rPr>
        <w:t>о местонахождении, электронных адресах, телефонах, Интернет-сайтах организаций, предоставляющих муниципальную услугу</w:t>
      </w:r>
    </w:p>
    <w:p w:rsidR="00717334" w:rsidRPr="00651101" w:rsidRDefault="00717334" w:rsidP="00B00E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1134"/>
        <w:gridCol w:w="1134"/>
        <w:gridCol w:w="1417"/>
        <w:gridCol w:w="1418"/>
        <w:gridCol w:w="1417"/>
      </w:tblGrid>
      <w:tr w:rsidR="00717334" w:rsidRPr="00651101" w:rsidTr="00F162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101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101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муниципальной</w:t>
            </w:r>
          </w:p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101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101">
              <w:rPr>
                <w:rFonts w:ascii="Times New Roman" w:hAnsi="Times New Roman"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101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101">
              <w:rPr>
                <w:rFonts w:ascii="Times New Roman" w:hAnsi="Times New Roman"/>
                <w:color w:val="000000"/>
                <w:sz w:val="24"/>
                <w:szCs w:val="24"/>
              </w:rPr>
              <w:t>Интернет-сайт</w:t>
            </w:r>
          </w:p>
        </w:tc>
      </w:tr>
      <w:tr w:rsidR="00717334" w:rsidRPr="00651101" w:rsidTr="00F162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1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334" w:rsidRPr="00651101" w:rsidTr="00F162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1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7334" w:rsidRPr="00651101" w:rsidTr="00F162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1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17334" w:rsidRPr="00651101" w:rsidTr="00F16235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1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34" w:rsidRPr="00651101" w:rsidRDefault="00717334" w:rsidP="00B00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17334" w:rsidRPr="00651101" w:rsidRDefault="00717334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br w:type="page"/>
        <w:t xml:space="preserve">Приложение № 2 </w:t>
      </w:r>
    </w:p>
    <w:p w:rsidR="00717334" w:rsidRPr="00651101" w:rsidDel="006D6578" w:rsidRDefault="00717334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«Выдача архивных копий, архивных выписок по запросам юридических и физических лиц»</w:t>
      </w:r>
    </w:p>
    <w:p w:rsidR="00717334" w:rsidRPr="00651101" w:rsidRDefault="00717334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  <w:u w:val="single"/>
        </w:rPr>
        <w:t>_______________________</w:t>
      </w:r>
      <w:r w:rsidRPr="00651101">
        <w:rPr>
          <w:rFonts w:ascii="Times New Roman" w:hAnsi="Times New Roman"/>
          <w:sz w:val="24"/>
          <w:szCs w:val="24"/>
        </w:rPr>
        <w:t>_ ______________________________</w:t>
      </w:r>
    </w:p>
    <w:p w:rsidR="00717334" w:rsidRPr="00651101" w:rsidRDefault="00717334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______</w:t>
      </w:r>
      <w:r w:rsidRPr="00651101">
        <w:rPr>
          <w:rFonts w:ascii="Times New Roman" w:hAnsi="Times New Roman"/>
          <w:sz w:val="24"/>
          <w:szCs w:val="24"/>
          <w:u w:val="single"/>
        </w:rPr>
        <w:t>_______________________</w:t>
      </w:r>
      <w:r w:rsidRPr="00651101">
        <w:rPr>
          <w:rFonts w:ascii="Times New Roman" w:hAnsi="Times New Roman"/>
          <w:sz w:val="24"/>
          <w:szCs w:val="24"/>
        </w:rPr>
        <w:t>_</w:t>
      </w:r>
    </w:p>
    <w:p w:rsidR="00717334" w:rsidRPr="00651101" w:rsidRDefault="00717334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(Ф.И.О., либо наименование юридического лица)</w:t>
      </w:r>
    </w:p>
    <w:p w:rsidR="00717334" w:rsidRPr="00651101" w:rsidRDefault="00717334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______</w:t>
      </w:r>
      <w:r w:rsidRPr="00651101">
        <w:rPr>
          <w:rFonts w:ascii="Times New Roman" w:hAnsi="Times New Roman"/>
          <w:sz w:val="24"/>
          <w:szCs w:val="24"/>
          <w:u w:val="single"/>
        </w:rPr>
        <w:t>________________________</w:t>
      </w:r>
    </w:p>
    <w:p w:rsidR="00717334" w:rsidRPr="00651101" w:rsidRDefault="00717334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(адрес места жительства, адрес для корреспонденции)</w:t>
      </w:r>
    </w:p>
    <w:p w:rsidR="00717334" w:rsidRPr="00651101" w:rsidRDefault="00717334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_______</w:t>
      </w:r>
      <w:r w:rsidRPr="00651101"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717334" w:rsidRPr="00651101" w:rsidRDefault="00717334" w:rsidP="00B00EF8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(контактный телефон)</w:t>
      </w: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ЗАЯВЛЕНИЕ</w:t>
      </w: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о выдаче архивных копий, архивных выписок по запросам юридических и физических лиц</w:t>
      </w: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Прошу предоставить:__________________________________________________________ _____________________________________________________________________________</w:t>
      </w: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Для физического лица:</w:t>
      </w: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«______»____________ 20____ г.    _________        _____________________</w:t>
      </w: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                                (подпись)               (расшифровка подписи)</w:t>
      </w: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(документ, подтверждающий права (полномочия) представителя)</w:t>
      </w: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Для юридического лица</w:t>
      </w: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 «_______»___________ 20____ г.      Руководитель _________    ________     ____________     </w:t>
      </w: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 (наименование юр. лица)                                  (подпись) (расшифровка подписи)            </w:t>
      </w: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М.П. </w:t>
      </w: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(документ, подтверждающий права (полномочия) представителя)                    </w:t>
      </w: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tabs>
          <w:tab w:val="left" w:pos="2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Del="002C02B3" w:rsidRDefault="00717334" w:rsidP="00B00EF8">
      <w:pPr>
        <w:tabs>
          <w:tab w:val="left" w:pos="2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br w:type="page"/>
        <w:t xml:space="preserve">Приложение № 3 </w:t>
      </w:r>
    </w:p>
    <w:p w:rsidR="00717334" w:rsidRPr="00651101" w:rsidRDefault="00717334" w:rsidP="00B00EF8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«Выдача архивных копий, архивных выписок по запросам юридических и физических лиц»                                           </w:t>
      </w:r>
    </w:p>
    <w:p w:rsidR="00717334" w:rsidRPr="00651101" w:rsidRDefault="00717334" w:rsidP="00B00EF8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БЛОК-СХЕМА</w:t>
      </w:r>
    </w:p>
    <w:p w:rsidR="00717334" w:rsidRPr="00651101" w:rsidRDefault="00717334" w:rsidP="00B00EF8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t>общей структуры по предоставлению муниципальной услуги</w:t>
      </w:r>
    </w:p>
    <w:p w:rsidR="00717334" w:rsidRPr="00651101" w:rsidRDefault="00717334" w:rsidP="00B00EF8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Group 56" o:spid="_x0000_s1030" style="position:absolute;left:0;text-align:left;margin-left:66.1pt;margin-top:3.75pt;width:383pt;height:634.05pt;z-index:251659264" coordorigin="2790,3260" coordsize="7660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">
            <v:rect id="Rectangle 57" o:spid="_x0000_s1031" style="position:absolute;left:3940;top:3260;width:53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717334" w:rsidRPr="00245F8C" w:rsidRDefault="00717334" w:rsidP="00B00EF8">
                    <w:pPr>
                      <w:spacing w:line="240" w:lineRule="exac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Прием заявления </w:t>
                    </w:r>
                    <w:r>
                      <w:t xml:space="preserve">на предоставление муниципальной услуги </w:t>
                    </w:r>
                    <w:r>
                      <w:br/>
                    </w:r>
                  </w:p>
                </w:txbxContent>
              </v:textbox>
            </v:rect>
            <v:rect id="Rectangle 58" o:spid="_x0000_s1032" style="position:absolute;left:3940;top:4260;width:53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717334" w:rsidRDefault="00717334" w:rsidP="00B00EF8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142"/>
                      <w:jc w:val="center"/>
                      <w:outlineLvl w:val="1"/>
                    </w:pPr>
                    <w:r>
                      <w:t>Проверка соответствия заявления и прилагаемых документов требованиям пункта 2.7. административного регламента</w:t>
                    </w:r>
                  </w:p>
                  <w:p w:rsidR="00717334" w:rsidRPr="00245F8C" w:rsidRDefault="00717334" w:rsidP="00B00EF8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Line 6" o:spid="_x0000_s1033" style="position:absolute;visibility:visible" from="6550,3980" to="6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6" o:spid="_x0000_s1034" style="position:absolute;visibility:visible" from="7830,4980" to="783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6" o:spid="_x0000_s1035" style="position:absolute;visibility:visible" from="5520,4980" to="552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rect id="Rectangle 62" o:spid="_x0000_s1036" style="position:absolute;left:2790;top:527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717334" w:rsidRDefault="00717334" w:rsidP="00B00EF8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</w:pPr>
                    <w:r>
                      <w:t>Уведомление об отказе в приеме документов</w:t>
                    </w:r>
                  </w:p>
                  <w:p w:rsidR="00717334" w:rsidRPr="00245F8C" w:rsidRDefault="00717334" w:rsidP="00B00EF8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63" o:spid="_x0000_s1037" style="position:absolute;left:6760;top:527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717334" w:rsidRDefault="00717334" w:rsidP="00B00EF8">
                    <w:pPr>
                      <w:tabs>
                        <w:tab w:val="left" w:pos="0"/>
                        <w:tab w:val="left" w:pos="1620"/>
                      </w:tabs>
                      <w:spacing w:line="240" w:lineRule="exact"/>
                      <w:ind w:left="142"/>
                      <w:jc w:val="center"/>
                    </w:pPr>
                    <w:r>
                      <w:t xml:space="preserve">Регистрация заявления </w:t>
                    </w:r>
                    <w:r>
                      <w:br/>
                      <w:t xml:space="preserve">и документов, необходимых </w:t>
                    </w:r>
                    <w:r>
                      <w:br/>
                      <w:t xml:space="preserve">для предоставления муниципальной услуги </w:t>
                    </w:r>
                  </w:p>
                  <w:p w:rsidR="00717334" w:rsidRPr="00245F8C" w:rsidRDefault="00717334" w:rsidP="00B00EF8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Group 64" o:spid="_x0000_s1038" style="position:absolute;left:2790;top:6420;width:7660;height:7900" coordorigin="2790,6420" coordsize="7660,7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group id="Group 65" o:spid="_x0000_s1039" style="position:absolute;left:2790;top:7520;width:7660;height:6800" coordorigin="2740,8920" coordsize="7660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rect id="Rectangle 66" o:spid="_x0000_s1040" style="position:absolute;left:2740;top:892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717334" w:rsidRPr="00AD2639" w:rsidRDefault="00717334" w:rsidP="00B00EF8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sz w:val="24"/>
                            <w:szCs w:val="24"/>
                          </w:rPr>
                          <w:t xml:space="preserve">Подготовка проекта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уведомления </w:t>
                        </w:r>
                        <w:r w:rsidRPr="00AD2639">
                          <w:rPr>
                            <w:sz w:val="24"/>
                            <w:szCs w:val="24"/>
                          </w:rPr>
                          <w:t xml:space="preserve">об отказе в </w:t>
                        </w:r>
                        <w:r>
                          <w:rPr>
                            <w:sz w:val="24"/>
                            <w:szCs w:val="24"/>
                          </w:rPr>
                          <w:t>предоставлениимуниципальной услуги</w:t>
                        </w:r>
                      </w:p>
                      <w:p w:rsidR="00717334" w:rsidRPr="00245F8C" w:rsidRDefault="00717334" w:rsidP="00B00E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7" o:spid="_x0000_s1041" style="position:absolute;left:6760;top:892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717334" w:rsidRPr="0056692A" w:rsidRDefault="00717334" w:rsidP="00B00EF8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669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Подготовка проекта </w:t>
                        </w:r>
                        <w:r w:rsidRPr="002C02B3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архивных копий, архивных выписок </w:t>
                        </w:r>
                      </w:p>
                      <w:p w:rsidR="00717334" w:rsidRPr="00245F8C" w:rsidRDefault="00717334" w:rsidP="00B00E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8" o:spid="_x0000_s1042" style="position:absolute;left:2740;top:1036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17334" w:rsidRPr="00AD2639" w:rsidRDefault="00717334" w:rsidP="00B00EF8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Согласование и подписание проекта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уведомления </w:t>
                        </w:r>
                        <w:r w:rsidRPr="004C6E8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 отказе в предоставлении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муниципальной услуги</w:t>
                        </w:r>
                      </w:p>
                      <w:p w:rsidR="00717334" w:rsidRPr="00AD2639" w:rsidRDefault="00717334" w:rsidP="00B00EF8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69" o:spid="_x0000_s1043" style="position:absolute;left:6760;top:1036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717334" w:rsidRDefault="00717334" w:rsidP="00B00EF8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Подписание уполномоченным лицом </w:t>
                        </w:r>
                        <w:r w:rsidRPr="002C02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архивных копий, архивных выписок </w:t>
                        </w:r>
                      </w:p>
                      <w:p w:rsidR="00717334" w:rsidRPr="00245F8C" w:rsidRDefault="00717334" w:rsidP="00B00E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4" style="position:absolute;visibility:visible" from="7880,10070" to="788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6" o:spid="_x0000_s1045" style="position:absolute;visibility:visible" from="5470,10070" to="54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rect id="Rectangle 72" o:spid="_x0000_s1046" style="position:absolute;left:2740;top:1199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717334" w:rsidRPr="00AD2639" w:rsidRDefault="00717334" w:rsidP="00B00EF8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уведомления </w:t>
                        </w:r>
                        <w:r w:rsidRPr="002B1F0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 отказе в предоставлении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муниципальной услуги</w:t>
                        </w:r>
                      </w:p>
                      <w:p w:rsidR="00717334" w:rsidRPr="00AD2639" w:rsidRDefault="00717334" w:rsidP="00B00E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717334" w:rsidRPr="00AD2639" w:rsidRDefault="00717334" w:rsidP="00B00EF8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3" o:spid="_x0000_s1047" style="position:absolute;left:6760;top:1199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717334" w:rsidRPr="00AD2639" w:rsidRDefault="00717334" w:rsidP="00B00EF8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Регистрация </w:t>
                        </w:r>
                        <w:r w:rsidRPr="002C02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архивных копий, архивных выписок </w:t>
                        </w:r>
                      </w:p>
                      <w:p w:rsidR="00717334" w:rsidRPr="00245F8C" w:rsidRDefault="00717334" w:rsidP="00B00E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8" style="position:absolute;visibility:visible" from="7880,11700" to="78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6" o:spid="_x0000_s1049" style="position:absolute;visibility:visible" from="5470,11700" to="547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6" o:spid="_x0000_s1050" style="position:absolute;visibility:visible" from="7880,13330" to="788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6" o:spid="_x0000_s1051" style="position:absolute;visibility:visible" from="5470,13330" to="547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rect id="Rectangle 78" o:spid="_x0000_s1052" style="position:absolute;left:3860;top:13620;width:5650;height:2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717334" w:rsidRPr="00FE0444" w:rsidRDefault="00717334" w:rsidP="00B00EF8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Завершение предоставления муниципальной услуги:</w:t>
                        </w:r>
                      </w:p>
                      <w:p w:rsidR="00717334" w:rsidRPr="00FE0444" w:rsidRDefault="00717334" w:rsidP="00B00EF8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выдача </w:t>
                        </w:r>
                        <w:r w:rsidRPr="002C02B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архивных копий, архивных выписок </w:t>
                        </w: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- выдача заявителю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уведомления </w:t>
                        </w:r>
                        <w:r w:rsidRPr="002B1F0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об отказе в предоставлении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муниципальной услуги</w:t>
                        </w:r>
                      </w:p>
                      <w:p w:rsidR="00717334" w:rsidRPr="00245F8C" w:rsidRDefault="00717334" w:rsidP="00B00E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  <v:rect id="Rectangle 79" o:spid="_x0000_s1053" style="position:absolute;left:3940;top:6710;width:5360;height: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<v:textbox>
                  <w:txbxContent>
                    <w:p w:rsidR="00717334" w:rsidRPr="00245F8C" w:rsidRDefault="00717334" w:rsidP="00B00EF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Рассмотрение документов</w:t>
                      </w:r>
                    </w:p>
                  </w:txbxContent>
                </v:textbox>
              </v:rect>
              <v:line id="Line 6" o:spid="_x0000_s1054" style="position:absolute;visibility:visible" from="7880,6420" to="7880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<v:stroke endarrow="block"/>
              </v:line>
              <v:line id="Line 6" o:spid="_x0000_s1055" style="position:absolute;visibility:visible" from="7880,7230" to="78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<v:stroke endarrow="block"/>
              </v:line>
              <v:line id="Line 6" o:spid="_x0000_s1056" style="position:absolute;visibility:visible" from="5470,7230" to="54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<v:stroke endarrow="block"/>
              </v:line>
            </v:group>
          </v:group>
        </w:pict>
      </w: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4"/>
          <w:szCs w:val="24"/>
        </w:rPr>
      </w:pPr>
    </w:p>
    <w:p w:rsidR="00717334" w:rsidRPr="00651101" w:rsidRDefault="00717334" w:rsidP="00B00E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17334" w:rsidRPr="00651101" w:rsidRDefault="00717334" w:rsidP="00B00EF8">
      <w:pPr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rPr>
          <w:rFonts w:ascii="Times New Roman" w:hAnsi="Times New Roman"/>
          <w:sz w:val="24"/>
          <w:szCs w:val="24"/>
        </w:rPr>
      </w:pPr>
    </w:p>
    <w:p w:rsidR="00717334" w:rsidRPr="00651101" w:rsidRDefault="00717334" w:rsidP="00B00EF8">
      <w:pPr>
        <w:rPr>
          <w:rFonts w:ascii="Times New Roman" w:hAnsi="Times New Roman"/>
          <w:sz w:val="24"/>
          <w:szCs w:val="24"/>
        </w:rPr>
      </w:pPr>
      <w:r w:rsidRPr="00651101">
        <w:rPr>
          <w:rFonts w:ascii="Times New Roman" w:hAnsi="Times New Roman"/>
          <w:sz w:val="24"/>
          <w:szCs w:val="24"/>
        </w:rPr>
        <w:br w:type="page"/>
      </w:r>
    </w:p>
    <w:sectPr w:rsidR="00717334" w:rsidRPr="00651101" w:rsidSect="009079DF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34" w:rsidRDefault="00717334" w:rsidP="00B00EF8">
      <w:pPr>
        <w:spacing w:after="0" w:line="240" w:lineRule="auto"/>
      </w:pPr>
      <w:r>
        <w:separator/>
      </w:r>
    </w:p>
  </w:endnote>
  <w:endnote w:type="continuationSeparator" w:id="0">
    <w:p w:rsidR="00717334" w:rsidRDefault="00717334" w:rsidP="00B0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34" w:rsidRDefault="00717334" w:rsidP="00B00EF8">
      <w:pPr>
        <w:spacing w:after="0" w:line="240" w:lineRule="auto"/>
      </w:pPr>
      <w:r>
        <w:separator/>
      </w:r>
    </w:p>
  </w:footnote>
  <w:footnote w:type="continuationSeparator" w:id="0">
    <w:p w:rsidR="00717334" w:rsidRDefault="00717334" w:rsidP="00B00EF8">
      <w:pPr>
        <w:spacing w:after="0" w:line="240" w:lineRule="auto"/>
      </w:pPr>
      <w:r>
        <w:continuationSeparator/>
      </w:r>
    </w:p>
  </w:footnote>
  <w:footnote w:id="1">
    <w:p w:rsidR="00717334" w:rsidRDefault="00717334" w:rsidP="00B00EF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вопрос местного значения в соответствии с Федеральным законом от 6 октября 2003 № 131-ФЗ</w:t>
      </w:r>
    </w:p>
    <w:p w:rsidR="00717334" w:rsidRDefault="00717334" w:rsidP="00B00EF8">
      <w:pPr>
        <w:pStyle w:val="FootnoteText"/>
        <w:jc w:val="both"/>
      </w:pPr>
      <w:r>
        <w:t>«Об общих принципах организации местного самоуправления в Российской Федерации» в целях решения которого, предоставляется муниципальная услуга.</w:t>
      </w:r>
    </w:p>
  </w:footnote>
  <w:footnote w:id="2">
    <w:p w:rsidR="00717334" w:rsidRDefault="00717334" w:rsidP="00B00EF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ссылка на соответствующий пункт, часть и статью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Федерации».</w:t>
      </w:r>
    </w:p>
  </w:footnote>
  <w:footnote w:id="3">
    <w:p w:rsidR="00717334" w:rsidRDefault="00717334" w:rsidP="00B00EF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края.</w:t>
      </w:r>
    </w:p>
  </w:footnote>
  <w:footnote w:id="4">
    <w:p w:rsidR="00717334" w:rsidRDefault="00717334" w:rsidP="00B00EF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случаях, предусмотренных статьей 10 Федерального закона от 9 февраля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 8-ФЗ «Об обеспечении доступа к информации о деятельности государственных органов и органов местного самоуправления» информация может размещаться </w:t>
      </w:r>
      <w:r w:rsidRPr="00AC2469">
        <w:t xml:space="preserve">на официальном сайте </w:t>
      </w:r>
      <w:r>
        <w:t xml:space="preserve">соответствующего </w:t>
      </w:r>
      <w:r w:rsidRPr="00AC2469">
        <w:t>муниципального образования, а в случае отсутствия официального сайта муниципального образования - на официальном сайте субъекта Российской Федерации</w:t>
      </w:r>
      <w:r>
        <w:t>.</w:t>
      </w:r>
    </w:p>
  </w:footnote>
  <w:footnote w:id="5">
    <w:p w:rsidR="00717334" w:rsidRDefault="00717334" w:rsidP="00B00EF8">
      <w:pPr>
        <w:pStyle w:val="FootnoteText"/>
      </w:pPr>
      <w:r>
        <w:rPr>
          <w:rStyle w:val="FootnoteReference"/>
        </w:rPr>
        <w:footnoteRef/>
      </w:r>
      <w:r w:rsidRPr="00011798">
        <w:t>Указывается общий адрес электронной почты для направления обращений по вопросам предоставления муниципальной услуги.</w:t>
      </w:r>
    </w:p>
  </w:footnote>
  <w:footnote w:id="6">
    <w:p w:rsidR="00717334" w:rsidRDefault="00717334" w:rsidP="00B00EF8">
      <w:pPr>
        <w:pStyle w:val="FootnoteText"/>
      </w:pPr>
      <w:r>
        <w:rPr>
          <w:rStyle w:val="FootnoteReference"/>
        </w:rPr>
        <w:footnoteRef/>
      </w:r>
      <w:r w:rsidRPr="002632D4">
        <w:t>Указывается наименование муниципального образования.</w:t>
      </w:r>
    </w:p>
  </w:footnote>
  <w:footnote w:id="7">
    <w:p w:rsidR="00717334" w:rsidRDefault="00717334" w:rsidP="00B00EF8">
      <w:pPr>
        <w:pStyle w:val="FootnoteText"/>
        <w:jc w:val="both"/>
      </w:pPr>
      <w:r>
        <w:rPr>
          <w:rStyle w:val="FootnoteReference"/>
        </w:rPr>
        <w:footnoteRef/>
      </w:r>
      <w:r w:rsidRPr="006749EF">
        <w:t>Указывается наименование органа местного самоуправления муниципального образования Пермского края.</w:t>
      </w:r>
    </w:p>
  </w:footnote>
  <w:footnote w:id="8">
    <w:p w:rsidR="00717334" w:rsidRDefault="00717334" w:rsidP="00B00EF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Указываются иные организации, участвующие в межведомственном взаимодействии при предоставлении муниципальной услуги.</w:t>
      </w:r>
    </w:p>
  </w:footnote>
  <w:footnote w:id="9">
    <w:p w:rsidR="00717334" w:rsidRDefault="00717334" w:rsidP="00B00EF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наименование органа местного самоуправления муниципального образования Пермского края, принявшего нормативный правовой акт.</w:t>
      </w:r>
    </w:p>
  </w:footnote>
  <w:footnote w:id="10">
    <w:p w:rsidR="00717334" w:rsidRDefault="00717334" w:rsidP="00B00EF8">
      <w:pPr>
        <w:pStyle w:val="FootnoteText"/>
      </w:pPr>
      <w:r>
        <w:rPr>
          <w:rStyle w:val="FootnoteReference"/>
        </w:rPr>
        <w:footnoteRef/>
      </w:r>
      <w:r>
        <w:t xml:space="preserve"> Указывается перечень оснований для отказа в предоставлении муниципальной услуги.</w:t>
      </w:r>
    </w:p>
  </w:footnote>
  <w:footnote w:id="11">
    <w:p w:rsidR="00717334" w:rsidRDefault="00717334" w:rsidP="00B00EF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случае, если в соответствии с пунктом 5.8.1 </w:t>
      </w:r>
      <w:r w:rsidRPr="00D526D1">
        <w:t>Правил организации хранения, комплектования, учета и использования документов Архивного фонда РФ</w:t>
      </w:r>
      <w:r>
        <w:t>, за предоставление муниципальной услуги взымается плата – указывается размер и основание взимания платы. В случае если плата не взимается, об этом указывается в тексте регламента.</w:t>
      </w:r>
    </w:p>
  </w:footnote>
  <w:footnote w:id="12">
    <w:p w:rsidR="00717334" w:rsidRDefault="00717334" w:rsidP="00B00EF8">
      <w:pPr>
        <w:pStyle w:val="FootnoteText"/>
      </w:pPr>
      <w:r>
        <w:rPr>
          <w:rStyle w:val="FootnoteReference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13">
    <w:p w:rsidR="00717334" w:rsidRDefault="00717334" w:rsidP="00B00EF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Наименование должности лица, ответственного за прием и регистрацию заявления, необходимого для предоставления муниципальной услуги.</w:t>
      </w:r>
    </w:p>
  </w:footnote>
  <w:footnote w:id="14">
    <w:p w:rsidR="00717334" w:rsidRDefault="00717334" w:rsidP="00B00EF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Наименование должности лица, ответственного за рассмотрение документов, необходимых для предоставления муниципальной услуги по </w:t>
      </w:r>
      <w:r w:rsidRPr="00701404">
        <w:t>выдаче (об отказе в выдаче) копий архивных документов, подтверждающих право на владение землей</w:t>
      </w:r>
    </w:p>
  </w:footnote>
  <w:footnote w:id="15">
    <w:p w:rsidR="00717334" w:rsidRDefault="00717334" w:rsidP="00B00EF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Наименование должности лица, ответственного за выдачу (направление) заявителю копии архивных документов, отказа в выдаче копий архивных документов, подтверждающих право на владение землей.</w:t>
      </w:r>
    </w:p>
  </w:footnote>
  <w:footnote w:id="16">
    <w:p w:rsidR="00717334" w:rsidRDefault="00717334" w:rsidP="00B00EF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Наименование должности лица, ответственного за осуществление общего контроля предоставления муниципальной услуги</w:t>
      </w:r>
    </w:p>
  </w:footnote>
  <w:footnote w:id="17">
    <w:p w:rsidR="00717334" w:rsidRDefault="00717334" w:rsidP="00B00EF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Наименование должности лица, ответственного за осуществление текущего контроля предоставления муниципальной услуги</w:t>
      </w:r>
    </w:p>
  </w:footnote>
  <w:footnote w:id="18">
    <w:p w:rsidR="00717334" w:rsidRDefault="00717334" w:rsidP="00B00EF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Наименование должности лица, ответственного установление периодичности и сроков проведения проверок </w:t>
      </w:r>
    </w:p>
  </w:footnote>
  <w:footnote w:id="19">
    <w:p w:rsidR="00717334" w:rsidRDefault="00717334" w:rsidP="00B00EF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C870BD3"/>
    <w:multiLevelType w:val="hybridMultilevel"/>
    <w:tmpl w:val="AA0E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6DF"/>
    <w:rsid w:val="000003C7"/>
    <w:rsid w:val="00000521"/>
    <w:rsid w:val="0000053F"/>
    <w:rsid w:val="0000065C"/>
    <w:rsid w:val="0000067A"/>
    <w:rsid w:val="00000A4B"/>
    <w:rsid w:val="00000D97"/>
    <w:rsid w:val="00001039"/>
    <w:rsid w:val="00001097"/>
    <w:rsid w:val="000014DF"/>
    <w:rsid w:val="000018A5"/>
    <w:rsid w:val="00001A3E"/>
    <w:rsid w:val="00001B46"/>
    <w:rsid w:val="00001D68"/>
    <w:rsid w:val="00001E08"/>
    <w:rsid w:val="0000247B"/>
    <w:rsid w:val="00003A21"/>
    <w:rsid w:val="00003FC4"/>
    <w:rsid w:val="000042EF"/>
    <w:rsid w:val="00004410"/>
    <w:rsid w:val="00004A42"/>
    <w:rsid w:val="00004B31"/>
    <w:rsid w:val="0000532A"/>
    <w:rsid w:val="000056B7"/>
    <w:rsid w:val="00005941"/>
    <w:rsid w:val="00005D4B"/>
    <w:rsid w:val="0000612F"/>
    <w:rsid w:val="00006356"/>
    <w:rsid w:val="00006962"/>
    <w:rsid w:val="000069E9"/>
    <w:rsid w:val="00006BC1"/>
    <w:rsid w:val="00006CE5"/>
    <w:rsid w:val="00006DE5"/>
    <w:rsid w:val="00007085"/>
    <w:rsid w:val="000071FC"/>
    <w:rsid w:val="00007259"/>
    <w:rsid w:val="0000738F"/>
    <w:rsid w:val="000073A6"/>
    <w:rsid w:val="0000746B"/>
    <w:rsid w:val="00007729"/>
    <w:rsid w:val="00007850"/>
    <w:rsid w:val="0000786F"/>
    <w:rsid w:val="00007BC3"/>
    <w:rsid w:val="00007E51"/>
    <w:rsid w:val="000102F1"/>
    <w:rsid w:val="0001036F"/>
    <w:rsid w:val="00010856"/>
    <w:rsid w:val="00010927"/>
    <w:rsid w:val="00010DA5"/>
    <w:rsid w:val="0001138F"/>
    <w:rsid w:val="00011401"/>
    <w:rsid w:val="00011418"/>
    <w:rsid w:val="000116F8"/>
    <w:rsid w:val="00011798"/>
    <w:rsid w:val="00011BF4"/>
    <w:rsid w:val="0001206F"/>
    <w:rsid w:val="00012379"/>
    <w:rsid w:val="00012827"/>
    <w:rsid w:val="0001350C"/>
    <w:rsid w:val="000138B8"/>
    <w:rsid w:val="000142C4"/>
    <w:rsid w:val="00014D2A"/>
    <w:rsid w:val="00015D25"/>
    <w:rsid w:val="00015F4D"/>
    <w:rsid w:val="00016029"/>
    <w:rsid w:val="000160AB"/>
    <w:rsid w:val="00016326"/>
    <w:rsid w:val="00016467"/>
    <w:rsid w:val="000167FF"/>
    <w:rsid w:val="00016EB3"/>
    <w:rsid w:val="000171BA"/>
    <w:rsid w:val="000172B3"/>
    <w:rsid w:val="000172D3"/>
    <w:rsid w:val="0001764C"/>
    <w:rsid w:val="00020375"/>
    <w:rsid w:val="00020944"/>
    <w:rsid w:val="00020AAB"/>
    <w:rsid w:val="000212DA"/>
    <w:rsid w:val="000213BE"/>
    <w:rsid w:val="00022248"/>
    <w:rsid w:val="00022328"/>
    <w:rsid w:val="00022421"/>
    <w:rsid w:val="000228DF"/>
    <w:rsid w:val="00022AA2"/>
    <w:rsid w:val="00022BAF"/>
    <w:rsid w:val="00023200"/>
    <w:rsid w:val="000233E3"/>
    <w:rsid w:val="000233EF"/>
    <w:rsid w:val="000234CF"/>
    <w:rsid w:val="000235AC"/>
    <w:rsid w:val="00023718"/>
    <w:rsid w:val="00023B4C"/>
    <w:rsid w:val="00023C08"/>
    <w:rsid w:val="00023FEC"/>
    <w:rsid w:val="000241D0"/>
    <w:rsid w:val="000243D0"/>
    <w:rsid w:val="00024CDC"/>
    <w:rsid w:val="00024EA6"/>
    <w:rsid w:val="000252C9"/>
    <w:rsid w:val="000257D5"/>
    <w:rsid w:val="00025CCB"/>
    <w:rsid w:val="00026108"/>
    <w:rsid w:val="000261FF"/>
    <w:rsid w:val="00026FEC"/>
    <w:rsid w:val="0002747C"/>
    <w:rsid w:val="0002760B"/>
    <w:rsid w:val="00027C82"/>
    <w:rsid w:val="0003013B"/>
    <w:rsid w:val="000301C1"/>
    <w:rsid w:val="00030BE0"/>
    <w:rsid w:val="00030C74"/>
    <w:rsid w:val="00030F1C"/>
    <w:rsid w:val="000315DD"/>
    <w:rsid w:val="00031A30"/>
    <w:rsid w:val="00031B0F"/>
    <w:rsid w:val="00031B27"/>
    <w:rsid w:val="00031F75"/>
    <w:rsid w:val="000320DD"/>
    <w:rsid w:val="000322A9"/>
    <w:rsid w:val="000322AC"/>
    <w:rsid w:val="000322C4"/>
    <w:rsid w:val="0003274F"/>
    <w:rsid w:val="00032D12"/>
    <w:rsid w:val="0003301E"/>
    <w:rsid w:val="00033BAA"/>
    <w:rsid w:val="0003407F"/>
    <w:rsid w:val="0003416E"/>
    <w:rsid w:val="000346EA"/>
    <w:rsid w:val="000348AF"/>
    <w:rsid w:val="00034C4F"/>
    <w:rsid w:val="00035233"/>
    <w:rsid w:val="00035B63"/>
    <w:rsid w:val="00037242"/>
    <w:rsid w:val="00037957"/>
    <w:rsid w:val="00037BDA"/>
    <w:rsid w:val="00037EE3"/>
    <w:rsid w:val="00040022"/>
    <w:rsid w:val="000400CF"/>
    <w:rsid w:val="0004071A"/>
    <w:rsid w:val="00040889"/>
    <w:rsid w:val="000408B9"/>
    <w:rsid w:val="000408C3"/>
    <w:rsid w:val="0004094E"/>
    <w:rsid w:val="000409D8"/>
    <w:rsid w:val="00040AA5"/>
    <w:rsid w:val="00040E8B"/>
    <w:rsid w:val="000417FA"/>
    <w:rsid w:val="00041FE4"/>
    <w:rsid w:val="00042722"/>
    <w:rsid w:val="00042A9C"/>
    <w:rsid w:val="00042B6E"/>
    <w:rsid w:val="00042FB8"/>
    <w:rsid w:val="00043001"/>
    <w:rsid w:val="000431DD"/>
    <w:rsid w:val="000439BB"/>
    <w:rsid w:val="000439D9"/>
    <w:rsid w:val="00043C26"/>
    <w:rsid w:val="000442F7"/>
    <w:rsid w:val="000446A6"/>
    <w:rsid w:val="00044D3D"/>
    <w:rsid w:val="00044FC4"/>
    <w:rsid w:val="0004514C"/>
    <w:rsid w:val="0004553F"/>
    <w:rsid w:val="0004594D"/>
    <w:rsid w:val="000459E1"/>
    <w:rsid w:val="00045A83"/>
    <w:rsid w:val="00045C48"/>
    <w:rsid w:val="00045F26"/>
    <w:rsid w:val="000461A0"/>
    <w:rsid w:val="000462B9"/>
    <w:rsid w:val="00046325"/>
    <w:rsid w:val="000464B6"/>
    <w:rsid w:val="00046724"/>
    <w:rsid w:val="00046929"/>
    <w:rsid w:val="00046A42"/>
    <w:rsid w:val="00046E81"/>
    <w:rsid w:val="000474EC"/>
    <w:rsid w:val="00047A9F"/>
    <w:rsid w:val="00047EF2"/>
    <w:rsid w:val="00047F72"/>
    <w:rsid w:val="00047FAA"/>
    <w:rsid w:val="0005031D"/>
    <w:rsid w:val="0005092D"/>
    <w:rsid w:val="0005098E"/>
    <w:rsid w:val="00050A87"/>
    <w:rsid w:val="00050AFF"/>
    <w:rsid w:val="00050F4E"/>
    <w:rsid w:val="00051434"/>
    <w:rsid w:val="000519E2"/>
    <w:rsid w:val="00051BFE"/>
    <w:rsid w:val="00052AF1"/>
    <w:rsid w:val="00052C84"/>
    <w:rsid w:val="0005301E"/>
    <w:rsid w:val="00053042"/>
    <w:rsid w:val="00053220"/>
    <w:rsid w:val="00053A5A"/>
    <w:rsid w:val="00053AFF"/>
    <w:rsid w:val="000549EE"/>
    <w:rsid w:val="00055078"/>
    <w:rsid w:val="0005522A"/>
    <w:rsid w:val="000552A4"/>
    <w:rsid w:val="00055511"/>
    <w:rsid w:val="000558EC"/>
    <w:rsid w:val="000558F0"/>
    <w:rsid w:val="00055F7A"/>
    <w:rsid w:val="000565BC"/>
    <w:rsid w:val="00057402"/>
    <w:rsid w:val="0005768D"/>
    <w:rsid w:val="0006024A"/>
    <w:rsid w:val="000606E6"/>
    <w:rsid w:val="00060703"/>
    <w:rsid w:val="00060AD1"/>
    <w:rsid w:val="0006168B"/>
    <w:rsid w:val="00061DB5"/>
    <w:rsid w:val="0006219B"/>
    <w:rsid w:val="000627C2"/>
    <w:rsid w:val="00062E4B"/>
    <w:rsid w:val="00062FDC"/>
    <w:rsid w:val="00062FE0"/>
    <w:rsid w:val="000630FE"/>
    <w:rsid w:val="000633AE"/>
    <w:rsid w:val="0006377C"/>
    <w:rsid w:val="000639C1"/>
    <w:rsid w:val="000639D4"/>
    <w:rsid w:val="00063C7C"/>
    <w:rsid w:val="000644C6"/>
    <w:rsid w:val="0006456E"/>
    <w:rsid w:val="00064C17"/>
    <w:rsid w:val="00065834"/>
    <w:rsid w:val="00065B46"/>
    <w:rsid w:val="00065C2B"/>
    <w:rsid w:val="0006633C"/>
    <w:rsid w:val="00066463"/>
    <w:rsid w:val="0006699C"/>
    <w:rsid w:val="00066CDF"/>
    <w:rsid w:val="000671B0"/>
    <w:rsid w:val="00067308"/>
    <w:rsid w:val="0006741A"/>
    <w:rsid w:val="00067561"/>
    <w:rsid w:val="00067D6D"/>
    <w:rsid w:val="0007039E"/>
    <w:rsid w:val="00070423"/>
    <w:rsid w:val="000705DF"/>
    <w:rsid w:val="00070882"/>
    <w:rsid w:val="00070D1F"/>
    <w:rsid w:val="00070DEE"/>
    <w:rsid w:val="00070E3E"/>
    <w:rsid w:val="000717AF"/>
    <w:rsid w:val="00071D42"/>
    <w:rsid w:val="000720D5"/>
    <w:rsid w:val="0007272A"/>
    <w:rsid w:val="0007274D"/>
    <w:rsid w:val="00072A37"/>
    <w:rsid w:val="00072FBD"/>
    <w:rsid w:val="00073C4B"/>
    <w:rsid w:val="00073D1A"/>
    <w:rsid w:val="00074056"/>
    <w:rsid w:val="00074268"/>
    <w:rsid w:val="0007467F"/>
    <w:rsid w:val="000746F5"/>
    <w:rsid w:val="00074AA6"/>
    <w:rsid w:val="00075005"/>
    <w:rsid w:val="0007500A"/>
    <w:rsid w:val="00075031"/>
    <w:rsid w:val="000753CC"/>
    <w:rsid w:val="000753F0"/>
    <w:rsid w:val="00075FEE"/>
    <w:rsid w:val="00076185"/>
    <w:rsid w:val="000761ED"/>
    <w:rsid w:val="000762F6"/>
    <w:rsid w:val="000772A0"/>
    <w:rsid w:val="0008039F"/>
    <w:rsid w:val="00080AB1"/>
    <w:rsid w:val="00081629"/>
    <w:rsid w:val="000818B6"/>
    <w:rsid w:val="000821D2"/>
    <w:rsid w:val="0008295E"/>
    <w:rsid w:val="00082EEC"/>
    <w:rsid w:val="00083C35"/>
    <w:rsid w:val="00084020"/>
    <w:rsid w:val="00084182"/>
    <w:rsid w:val="0008467C"/>
    <w:rsid w:val="00084EA2"/>
    <w:rsid w:val="000857E0"/>
    <w:rsid w:val="00085CF1"/>
    <w:rsid w:val="000860D3"/>
    <w:rsid w:val="00086189"/>
    <w:rsid w:val="0008636E"/>
    <w:rsid w:val="00086AD1"/>
    <w:rsid w:val="00086C35"/>
    <w:rsid w:val="00086E1A"/>
    <w:rsid w:val="00086E75"/>
    <w:rsid w:val="00087005"/>
    <w:rsid w:val="0008710A"/>
    <w:rsid w:val="0008711B"/>
    <w:rsid w:val="0008727C"/>
    <w:rsid w:val="000875F5"/>
    <w:rsid w:val="000876ED"/>
    <w:rsid w:val="00087FB6"/>
    <w:rsid w:val="0009013A"/>
    <w:rsid w:val="00090290"/>
    <w:rsid w:val="0009030E"/>
    <w:rsid w:val="00090904"/>
    <w:rsid w:val="00090996"/>
    <w:rsid w:val="00090BE1"/>
    <w:rsid w:val="00090D54"/>
    <w:rsid w:val="00090D6C"/>
    <w:rsid w:val="00090EAD"/>
    <w:rsid w:val="00091522"/>
    <w:rsid w:val="0009183F"/>
    <w:rsid w:val="000925EC"/>
    <w:rsid w:val="000930AA"/>
    <w:rsid w:val="00093449"/>
    <w:rsid w:val="000936D8"/>
    <w:rsid w:val="00093766"/>
    <w:rsid w:val="00093BFB"/>
    <w:rsid w:val="00093ECD"/>
    <w:rsid w:val="00094575"/>
    <w:rsid w:val="00094A0C"/>
    <w:rsid w:val="00094C80"/>
    <w:rsid w:val="00095105"/>
    <w:rsid w:val="0009524A"/>
    <w:rsid w:val="000956F1"/>
    <w:rsid w:val="00095AB7"/>
    <w:rsid w:val="00095DAE"/>
    <w:rsid w:val="00095FE8"/>
    <w:rsid w:val="0009619C"/>
    <w:rsid w:val="000977D6"/>
    <w:rsid w:val="000979A0"/>
    <w:rsid w:val="00097A27"/>
    <w:rsid w:val="000A02C3"/>
    <w:rsid w:val="000A0678"/>
    <w:rsid w:val="000A0B63"/>
    <w:rsid w:val="000A0F54"/>
    <w:rsid w:val="000A0FC1"/>
    <w:rsid w:val="000A1C8E"/>
    <w:rsid w:val="000A1D00"/>
    <w:rsid w:val="000A2C47"/>
    <w:rsid w:val="000A332E"/>
    <w:rsid w:val="000A3384"/>
    <w:rsid w:val="000A41A4"/>
    <w:rsid w:val="000A4320"/>
    <w:rsid w:val="000A4684"/>
    <w:rsid w:val="000A46F1"/>
    <w:rsid w:val="000A48F4"/>
    <w:rsid w:val="000A49E0"/>
    <w:rsid w:val="000A4A49"/>
    <w:rsid w:val="000A4E89"/>
    <w:rsid w:val="000A5048"/>
    <w:rsid w:val="000A5085"/>
    <w:rsid w:val="000A5442"/>
    <w:rsid w:val="000A55BD"/>
    <w:rsid w:val="000A5CEF"/>
    <w:rsid w:val="000A5E70"/>
    <w:rsid w:val="000A62F0"/>
    <w:rsid w:val="000A6757"/>
    <w:rsid w:val="000A7545"/>
    <w:rsid w:val="000A7612"/>
    <w:rsid w:val="000A778C"/>
    <w:rsid w:val="000A79B8"/>
    <w:rsid w:val="000A7BD6"/>
    <w:rsid w:val="000B0213"/>
    <w:rsid w:val="000B060E"/>
    <w:rsid w:val="000B07DD"/>
    <w:rsid w:val="000B08BB"/>
    <w:rsid w:val="000B0BDA"/>
    <w:rsid w:val="000B13D7"/>
    <w:rsid w:val="000B22D3"/>
    <w:rsid w:val="000B2AE3"/>
    <w:rsid w:val="000B2B07"/>
    <w:rsid w:val="000B2C42"/>
    <w:rsid w:val="000B2CFF"/>
    <w:rsid w:val="000B3A3A"/>
    <w:rsid w:val="000B3CCE"/>
    <w:rsid w:val="000B46F2"/>
    <w:rsid w:val="000B47A0"/>
    <w:rsid w:val="000B5109"/>
    <w:rsid w:val="000B57B3"/>
    <w:rsid w:val="000B59EF"/>
    <w:rsid w:val="000B5A7A"/>
    <w:rsid w:val="000B61B0"/>
    <w:rsid w:val="000B67C5"/>
    <w:rsid w:val="000B6ABA"/>
    <w:rsid w:val="000B6BC7"/>
    <w:rsid w:val="000B6D4B"/>
    <w:rsid w:val="000B75AB"/>
    <w:rsid w:val="000B7B4F"/>
    <w:rsid w:val="000B7BC4"/>
    <w:rsid w:val="000C006F"/>
    <w:rsid w:val="000C01FE"/>
    <w:rsid w:val="000C024A"/>
    <w:rsid w:val="000C05AE"/>
    <w:rsid w:val="000C08DC"/>
    <w:rsid w:val="000C0F29"/>
    <w:rsid w:val="000C1E31"/>
    <w:rsid w:val="000C200A"/>
    <w:rsid w:val="000C234D"/>
    <w:rsid w:val="000C2712"/>
    <w:rsid w:val="000C3615"/>
    <w:rsid w:val="000C3ECC"/>
    <w:rsid w:val="000C43DF"/>
    <w:rsid w:val="000C50E8"/>
    <w:rsid w:val="000C5215"/>
    <w:rsid w:val="000C53C4"/>
    <w:rsid w:val="000C647D"/>
    <w:rsid w:val="000C64C8"/>
    <w:rsid w:val="000C6716"/>
    <w:rsid w:val="000C74AB"/>
    <w:rsid w:val="000C7696"/>
    <w:rsid w:val="000C782C"/>
    <w:rsid w:val="000C784E"/>
    <w:rsid w:val="000C7F30"/>
    <w:rsid w:val="000D0368"/>
    <w:rsid w:val="000D05FC"/>
    <w:rsid w:val="000D10C6"/>
    <w:rsid w:val="000D1100"/>
    <w:rsid w:val="000D1751"/>
    <w:rsid w:val="000D19F8"/>
    <w:rsid w:val="000D1B44"/>
    <w:rsid w:val="000D203F"/>
    <w:rsid w:val="000D24CE"/>
    <w:rsid w:val="000D25DE"/>
    <w:rsid w:val="000D26D3"/>
    <w:rsid w:val="000D2B7A"/>
    <w:rsid w:val="000D2F28"/>
    <w:rsid w:val="000D3312"/>
    <w:rsid w:val="000D39A0"/>
    <w:rsid w:val="000D3D85"/>
    <w:rsid w:val="000D48AD"/>
    <w:rsid w:val="000D4F4E"/>
    <w:rsid w:val="000D514A"/>
    <w:rsid w:val="000D51BB"/>
    <w:rsid w:val="000D5C30"/>
    <w:rsid w:val="000D5DC4"/>
    <w:rsid w:val="000D6C48"/>
    <w:rsid w:val="000D7317"/>
    <w:rsid w:val="000D73B3"/>
    <w:rsid w:val="000D75AD"/>
    <w:rsid w:val="000D77BF"/>
    <w:rsid w:val="000D7DB9"/>
    <w:rsid w:val="000E08F4"/>
    <w:rsid w:val="000E0CAD"/>
    <w:rsid w:val="000E1007"/>
    <w:rsid w:val="000E1095"/>
    <w:rsid w:val="000E1565"/>
    <w:rsid w:val="000E1C64"/>
    <w:rsid w:val="000E346E"/>
    <w:rsid w:val="000E3565"/>
    <w:rsid w:val="000E368F"/>
    <w:rsid w:val="000E3A91"/>
    <w:rsid w:val="000E3C39"/>
    <w:rsid w:val="000E3E3E"/>
    <w:rsid w:val="000E3F16"/>
    <w:rsid w:val="000E3FC9"/>
    <w:rsid w:val="000E44DA"/>
    <w:rsid w:val="000E4AB7"/>
    <w:rsid w:val="000E4B32"/>
    <w:rsid w:val="000E4BD5"/>
    <w:rsid w:val="000E4BF1"/>
    <w:rsid w:val="000E4F9A"/>
    <w:rsid w:val="000E5732"/>
    <w:rsid w:val="000E6045"/>
    <w:rsid w:val="000E66EE"/>
    <w:rsid w:val="000E6DD0"/>
    <w:rsid w:val="000E75FE"/>
    <w:rsid w:val="000E7A11"/>
    <w:rsid w:val="000E7E68"/>
    <w:rsid w:val="000E7EC1"/>
    <w:rsid w:val="000F009D"/>
    <w:rsid w:val="000F0BA9"/>
    <w:rsid w:val="000F0FB3"/>
    <w:rsid w:val="000F1355"/>
    <w:rsid w:val="000F144D"/>
    <w:rsid w:val="000F1962"/>
    <w:rsid w:val="000F1ACB"/>
    <w:rsid w:val="000F2119"/>
    <w:rsid w:val="000F2140"/>
    <w:rsid w:val="000F31A8"/>
    <w:rsid w:val="000F36A3"/>
    <w:rsid w:val="000F38AC"/>
    <w:rsid w:val="000F3BC4"/>
    <w:rsid w:val="000F415A"/>
    <w:rsid w:val="000F4329"/>
    <w:rsid w:val="000F4468"/>
    <w:rsid w:val="000F44F9"/>
    <w:rsid w:val="000F4A1E"/>
    <w:rsid w:val="000F4AAE"/>
    <w:rsid w:val="000F4F92"/>
    <w:rsid w:val="000F5187"/>
    <w:rsid w:val="000F5515"/>
    <w:rsid w:val="000F5827"/>
    <w:rsid w:val="000F5D3F"/>
    <w:rsid w:val="000F6572"/>
    <w:rsid w:val="000F66F3"/>
    <w:rsid w:val="000F6B4C"/>
    <w:rsid w:val="000F6BAF"/>
    <w:rsid w:val="000F6CF3"/>
    <w:rsid w:val="000F710E"/>
    <w:rsid w:val="000F741A"/>
    <w:rsid w:val="000F7AEE"/>
    <w:rsid w:val="000F7D69"/>
    <w:rsid w:val="001003F4"/>
    <w:rsid w:val="00100447"/>
    <w:rsid w:val="0010079A"/>
    <w:rsid w:val="00100867"/>
    <w:rsid w:val="001008A1"/>
    <w:rsid w:val="0010140B"/>
    <w:rsid w:val="001015F1"/>
    <w:rsid w:val="001016EB"/>
    <w:rsid w:val="00101817"/>
    <w:rsid w:val="001019D7"/>
    <w:rsid w:val="001019FB"/>
    <w:rsid w:val="00101D0E"/>
    <w:rsid w:val="00101E4E"/>
    <w:rsid w:val="001020A3"/>
    <w:rsid w:val="00102115"/>
    <w:rsid w:val="00102474"/>
    <w:rsid w:val="00102931"/>
    <w:rsid w:val="001029FD"/>
    <w:rsid w:val="00102B04"/>
    <w:rsid w:val="00102CE7"/>
    <w:rsid w:val="00102F86"/>
    <w:rsid w:val="0010331E"/>
    <w:rsid w:val="00103488"/>
    <w:rsid w:val="0010364B"/>
    <w:rsid w:val="001037FC"/>
    <w:rsid w:val="001042D1"/>
    <w:rsid w:val="00104301"/>
    <w:rsid w:val="0010433A"/>
    <w:rsid w:val="0010437E"/>
    <w:rsid w:val="00105018"/>
    <w:rsid w:val="0010586F"/>
    <w:rsid w:val="001058E8"/>
    <w:rsid w:val="00105EB3"/>
    <w:rsid w:val="00106378"/>
    <w:rsid w:val="00106588"/>
    <w:rsid w:val="0010733A"/>
    <w:rsid w:val="001076F5"/>
    <w:rsid w:val="00107AA2"/>
    <w:rsid w:val="001100A6"/>
    <w:rsid w:val="0011040B"/>
    <w:rsid w:val="00110C24"/>
    <w:rsid w:val="00110D5C"/>
    <w:rsid w:val="00111938"/>
    <w:rsid w:val="00111B8B"/>
    <w:rsid w:val="00111DFA"/>
    <w:rsid w:val="00111FE4"/>
    <w:rsid w:val="0011229C"/>
    <w:rsid w:val="00112475"/>
    <w:rsid w:val="00112613"/>
    <w:rsid w:val="00112820"/>
    <w:rsid w:val="00112834"/>
    <w:rsid w:val="00112A6E"/>
    <w:rsid w:val="00112D3B"/>
    <w:rsid w:val="00112DE8"/>
    <w:rsid w:val="001131CF"/>
    <w:rsid w:val="001132C1"/>
    <w:rsid w:val="001137C7"/>
    <w:rsid w:val="0011421D"/>
    <w:rsid w:val="0011426D"/>
    <w:rsid w:val="00114691"/>
    <w:rsid w:val="00115047"/>
    <w:rsid w:val="00115160"/>
    <w:rsid w:val="00115A14"/>
    <w:rsid w:val="00115A33"/>
    <w:rsid w:val="001165F7"/>
    <w:rsid w:val="001169AA"/>
    <w:rsid w:val="00116ED9"/>
    <w:rsid w:val="001172C5"/>
    <w:rsid w:val="001177DD"/>
    <w:rsid w:val="00117EAF"/>
    <w:rsid w:val="00117EC0"/>
    <w:rsid w:val="00117F9F"/>
    <w:rsid w:val="00120090"/>
    <w:rsid w:val="00120ADC"/>
    <w:rsid w:val="001216AB"/>
    <w:rsid w:val="00121795"/>
    <w:rsid w:val="00122064"/>
    <w:rsid w:val="00122FF1"/>
    <w:rsid w:val="0012376A"/>
    <w:rsid w:val="00123934"/>
    <w:rsid w:val="001245B1"/>
    <w:rsid w:val="00124699"/>
    <w:rsid w:val="00125617"/>
    <w:rsid w:val="0012565C"/>
    <w:rsid w:val="00125731"/>
    <w:rsid w:val="001257BA"/>
    <w:rsid w:val="00125CB6"/>
    <w:rsid w:val="00125E9E"/>
    <w:rsid w:val="00125FA6"/>
    <w:rsid w:val="00126145"/>
    <w:rsid w:val="00126375"/>
    <w:rsid w:val="001264CA"/>
    <w:rsid w:val="001266FD"/>
    <w:rsid w:val="00126F57"/>
    <w:rsid w:val="00126F72"/>
    <w:rsid w:val="0012723A"/>
    <w:rsid w:val="00127379"/>
    <w:rsid w:val="00127CCD"/>
    <w:rsid w:val="00127E7A"/>
    <w:rsid w:val="00127EE3"/>
    <w:rsid w:val="00130088"/>
    <w:rsid w:val="0013040C"/>
    <w:rsid w:val="001315F5"/>
    <w:rsid w:val="00131821"/>
    <w:rsid w:val="00131936"/>
    <w:rsid w:val="00131BB5"/>
    <w:rsid w:val="001325AE"/>
    <w:rsid w:val="001325CC"/>
    <w:rsid w:val="00132CA3"/>
    <w:rsid w:val="0013347B"/>
    <w:rsid w:val="001335A1"/>
    <w:rsid w:val="00133709"/>
    <w:rsid w:val="00133859"/>
    <w:rsid w:val="00133BA6"/>
    <w:rsid w:val="00134060"/>
    <w:rsid w:val="0013480F"/>
    <w:rsid w:val="0013481F"/>
    <w:rsid w:val="00134FF2"/>
    <w:rsid w:val="00135056"/>
    <w:rsid w:val="0013516B"/>
    <w:rsid w:val="00135671"/>
    <w:rsid w:val="00135AC8"/>
    <w:rsid w:val="00135C62"/>
    <w:rsid w:val="00135F36"/>
    <w:rsid w:val="001364CF"/>
    <w:rsid w:val="00136537"/>
    <w:rsid w:val="00136AA0"/>
    <w:rsid w:val="00136C86"/>
    <w:rsid w:val="00137564"/>
    <w:rsid w:val="00137B2E"/>
    <w:rsid w:val="0014050B"/>
    <w:rsid w:val="00140857"/>
    <w:rsid w:val="00140B5A"/>
    <w:rsid w:val="00140C5F"/>
    <w:rsid w:val="00142058"/>
    <w:rsid w:val="0014217F"/>
    <w:rsid w:val="00142594"/>
    <w:rsid w:val="00142BAE"/>
    <w:rsid w:val="0014352B"/>
    <w:rsid w:val="001438BA"/>
    <w:rsid w:val="00143989"/>
    <w:rsid w:val="00143D05"/>
    <w:rsid w:val="00144121"/>
    <w:rsid w:val="0014443C"/>
    <w:rsid w:val="00144D00"/>
    <w:rsid w:val="00144DAE"/>
    <w:rsid w:val="00145BD9"/>
    <w:rsid w:val="00145CCD"/>
    <w:rsid w:val="00146001"/>
    <w:rsid w:val="0014624F"/>
    <w:rsid w:val="0014632F"/>
    <w:rsid w:val="00146D69"/>
    <w:rsid w:val="00146E65"/>
    <w:rsid w:val="00146FE4"/>
    <w:rsid w:val="00147818"/>
    <w:rsid w:val="00147ACC"/>
    <w:rsid w:val="00147BBB"/>
    <w:rsid w:val="00147D0A"/>
    <w:rsid w:val="00150CD7"/>
    <w:rsid w:val="00151698"/>
    <w:rsid w:val="0015170B"/>
    <w:rsid w:val="00151D3A"/>
    <w:rsid w:val="00151E25"/>
    <w:rsid w:val="00152204"/>
    <w:rsid w:val="00152240"/>
    <w:rsid w:val="0015226C"/>
    <w:rsid w:val="001524D9"/>
    <w:rsid w:val="00152DB4"/>
    <w:rsid w:val="00152FE1"/>
    <w:rsid w:val="00153144"/>
    <w:rsid w:val="00153616"/>
    <w:rsid w:val="00153B6A"/>
    <w:rsid w:val="00153B99"/>
    <w:rsid w:val="00153DC2"/>
    <w:rsid w:val="00153F81"/>
    <w:rsid w:val="001540BC"/>
    <w:rsid w:val="00154494"/>
    <w:rsid w:val="00154698"/>
    <w:rsid w:val="00154801"/>
    <w:rsid w:val="00154839"/>
    <w:rsid w:val="00154B63"/>
    <w:rsid w:val="00155D0F"/>
    <w:rsid w:val="00155D9D"/>
    <w:rsid w:val="00155F95"/>
    <w:rsid w:val="001564FE"/>
    <w:rsid w:val="00156C85"/>
    <w:rsid w:val="001570D6"/>
    <w:rsid w:val="0015717C"/>
    <w:rsid w:val="001574A1"/>
    <w:rsid w:val="00157982"/>
    <w:rsid w:val="001601C3"/>
    <w:rsid w:val="001608D2"/>
    <w:rsid w:val="00160914"/>
    <w:rsid w:val="001609AD"/>
    <w:rsid w:val="00160F57"/>
    <w:rsid w:val="00160F5D"/>
    <w:rsid w:val="0016198E"/>
    <w:rsid w:val="00161A14"/>
    <w:rsid w:val="00161B2C"/>
    <w:rsid w:val="00161DFE"/>
    <w:rsid w:val="00161E5A"/>
    <w:rsid w:val="001627DB"/>
    <w:rsid w:val="0016288B"/>
    <w:rsid w:val="00162A1F"/>
    <w:rsid w:val="00162D49"/>
    <w:rsid w:val="00162DB7"/>
    <w:rsid w:val="00163020"/>
    <w:rsid w:val="001632E4"/>
    <w:rsid w:val="00163852"/>
    <w:rsid w:val="0016423F"/>
    <w:rsid w:val="001646E0"/>
    <w:rsid w:val="00164B13"/>
    <w:rsid w:val="00164DB2"/>
    <w:rsid w:val="00165073"/>
    <w:rsid w:val="00165C9D"/>
    <w:rsid w:val="001664C3"/>
    <w:rsid w:val="001665C5"/>
    <w:rsid w:val="00166A8E"/>
    <w:rsid w:val="00166AC0"/>
    <w:rsid w:val="00166B46"/>
    <w:rsid w:val="00167748"/>
    <w:rsid w:val="00167862"/>
    <w:rsid w:val="001705BF"/>
    <w:rsid w:val="001705C2"/>
    <w:rsid w:val="001706F1"/>
    <w:rsid w:val="00170AB5"/>
    <w:rsid w:val="00171233"/>
    <w:rsid w:val="0017126C"/>
    <w:rsid w:val="00171326"/>
    <w:rsid w:val="0017159D"/>
    <w:rsid w:val="00171607"/>
    <w:rsid w:val="00171A0F"/>
    <w:rsid w:val="00171E5D"/>
    <w:rsid w:val="00171FC2"/>
    <w:rsid w:val="00172046"/>
    <w:rsid w:val="00172393"/>
    <w:rsid w:val="0017242E"/>
    <w:rsid w:val="00172431"/>
    <w:rsid w:val="001728D1"/>
    <w:rsid w:val="001729C1"/>
    <w:rsid w:val="00173609"/>
    <w:rsid w:val="00173937"/>
    <w:rsid w:val="00173A94"/>
    <w:rsid w:val="00173C19"/>
    <w:rsid w:val="00173D4C"/>
    <w:rsid w:val="00173DEE"/>
    <w:rsid w:val="00174051"/>
    <w:rsid w:val="0017428C"/>
    <w:rsid w:val="001742BE"/>
    <w:rsid w:val="00174550"/>
    <w:rsid w:val="0017483A"/>
    <w:rsid w:val="00174B1C"/>
    <w:rsid w:val="00174EE1"/>
    <w:rsid w:val="001759EA"/>
    <w:rsid w:val="00175B7A"/>
    <w:rsid w:val="00175F0D"/>
    <w:rsid w:val="00175F39"/>
    <w:rsid w:val="001767FB"/>
    <w:rsid w:val="00176847"/>
    <w:rsid w:val="00176C6D"/>
    <w:rsid w:val="0017753B"/>
    <w:rsid w:val="0017783D"/>
    <w:rsid w:val="00180367"/>
    <w:rsid w:val="0018038E"/>
    <w:rsid w:val="001805AE"/>
    <w:rsid w:val="00181277"/>
    <w:rsid w:val="001812B8"/>
    <w:rsid w:val="00181534"/>
    <w:rsid w:val="00181BEE"/>
    <w:rsid w:val="00182AF8"/>
    <w:rsid w:val="0018343E"/>
    <w:rsid w:val="0018354D"/>
    <w:rsid w:val="001836E7"/>
    <w:rsid w:val="00183CD1"/>
    <w:rsid w:val="00184015"/>
    <w:rsid w:val="001842AC"/>
    <w:rsid w:val="00184579"/>
    <w:rsid w:val="001846A4"/>
    <w:rsid w:val="00184974"/>
    <w:rsid w:val="00185949"/>
    <w:rsid w:val="0018693D"/>
    <w:rsid w:val="00186BB7"/>
    <w:rsid w:val="00187835"/>
    <w:rsid w:val="00187B7C"/>
    <w:rsid w:val="001901EB"/>
    <w:rsid w:val="0019060B"/>
    <w:rsid w:val="0019068B"/>
    <w:rsid w:val="00190877"/>
    <w:rsid w:val="00190A47"/>
    <w:rsid w:val="00190B30"/>
    <w:rsid w:val="001912F0"/>
    <w:rsid w:val="0019198E"/>
    <w:rsid w:val="00191B13"/>
    <w:rsid w:val="00192792"/>
    <w:rsid w:val="001933E3"/>
    <w:rsid w:val="00193563"/>
    <w:rsid w:val="001936D2"/>
    <w:rsid w:val="001937A1"/>
    <w:rsid w:val="00193DC4"/>
    <w:rsid w:val="00193F7A"/>
    <w:rsid w:val="00193F8D"/>
    <w:rsid w:val="001944D9"/>
    <w:rsid w:val="00194DB5"/>
    <w:rsid w:val="00195130"/>
    <w:rsid w:val="001951CE"/>
    <w:rsid w:val="00195691"/>
    <w:rsid w:val="001956C6"/>
    <w:rsid w:val="00195901"/>
    <w:rsid w:val="00195C5F"/>
    <w:rsid w:val="00195F22"/>
    <w:rsid w:val="001963DE"/>
    <w:rsid w:val="00196B82"/>
    <w:rsid w:val="00196D9B"/>
    <w:rsid w:val="00196E24"/>
    <w:rsid w:val="0019735E"/>
    <w:rsid w:val="001973E0"/>
    <w:rsid w:val="00197578"/>
    <w:rsid w:val="001976D5"/>
    <w:rsid w:val="00197CF3"/>
    <w:rsid w:val="001A0AF2"/>
    <w:rsid w:val="001A15F2"/>
    <w:rsid w:val="001A1BF5"/>
    <w:rsid w:val="001A1FAB"/>
    <w:rsid w:val="001A20A0"/>
    <w:rsid w:val="001A334D"/>
    <w:rsid w:val="001A3663"/>
    <w:rsid w:val="001A3B2A"/>
    <w:rsid w:val="001A4242"/>
    <w:rsid w:val="001A4603"/>
    <w:rsid w:val="001A4651"/>
    <w:rsid w:val="001A4772"/>
    <w:rsid w:val="001A5143"/>
    <w:rsid w:val="001A51B8"/>
    <w:rsid w:val="001A5567"/>
    <w:rsid w:val="001A582D"/>
    <w:rsid w:val="001A5B31"/>
    <w:rsid w:val="001A5E9E"/>
    <w:rsid w:val="001A666C"/>
    <w:rsid w:val="001A6727"/>
    <w:rsid w:val="001A689B"/>
    <w:rsid w:val="001A6C72"/>
    <w:rsid w:val="001A6F2A"/>
    <w:rsid w:val="001A76C9"/>
    <w:rsid w:val="001A7800"/>
    <w:rsid w:val="001B07E8"/>
    <w:rsid w:val="001B0BD2"/>
    <w:rsid w:val="001B0CAB"/>
    <w:rsid w:val="001B0E68"/>
    <w:rsid w:val="001B1BC9"/>
    <w:rsid w:val="001B2007"/>
    <w:rsid w:val="001B20A6"/>
    <w:rsid w:val="001B2C5E"/>
    <w:rsid w:val="001B2E3C"/>
    <w:rsid w:val="001B2E55"/>
    <w:rsid w:val="001B32FC"/>
    <w:rsid w:val="001B3521"/>
    <w:rsid w:val="001B3AC6"/>
    <w:rsid w:val="001B3D56"/>
    <w:rsid w:val="001B3FE6"/>
    <w:rsid w:val="001B41C1"/>
    <w:rsid w:val="001B41FA"/>
    <w:rsid w:val="001B46DE"/>
    <w:rsid w:val="001B47B0"/>
    <w:rsid w:val="001B49DC"/>
    <w:rsid w:val="001B4C5B"/>
    <w:rsid w:val="001B510C"/>
    <w:rsid w:val="001B51ED"/>
    <w:rsid w:val="001B55AD"/>
    <w:rsid w:val="001B569A"/>
    <w:rsid w:val="001B5D80"/>
    <w:rsid w:val="001B7663"/>
    <w:rsid w:val="001B76CF"/>
    <w:rsid w:val="001B78E8"/>
    <w:rsid w:val="001C05A1"/>
    <w:rsid w:val="001C062C"/>
    <w:rsid w:val="001C0D7E"/>
    <w:rsid w:val="001C12A4"/>
    <w:rsid w:val="001C16DB"/>
    <w:rsid w:val="001C19CA"/>
    <w:rsid w:val="001C1A91"/>
    <w:rsid w:val="001C1ECD"/>
    <w:rsid w:val="001C2435"/>
    <w:rsid w:val="001C290A"/>
    <w:rsid w:val="001C2A9C"/>
    <w:rsid w:val="001C2E02"/>
    <w:rsid w:val="001C30CB"/>
    <w:rsid w:val="001C31EC"/>
    <w:rsid w:val="001C357A"/>
    <w:rsid w:val="001C3B36"/>
    <w:rsid w:val="001C3C58"/>
    <w:rsid w:val="001C3C75"/>
    <w:rsid w:val="001C4184"/>
    <w:rsid w:val="001C4204"/>
    <w:rsid w:val="001C422A"/>
    <w:rsid w:val="001C449C"/>
    <w:rsid w:val="001C4649"/>
    <w:rsid w:val="001C4905"/>
    <w:rsid w:val="001C504F"/>
    <w:rsid w:val="001C52DD"/>
    <w:rsid w:val="001C596F"/>
    <w:rsid w:val="001C5BDD"/>
    <w:rsid w:val="001C617F"/>
    <w:rsid w:val="001C61E9"/>
    <w:rsid w:val="001C683B"/>
    <w:rsid w:val="001C7938"/>
    <w:rsid w:val="001C7D64"/>
    <w:rsid w:val="001D0C9E"/>
    <w:rsid w:val="001D1B2F"/>
    <w:rsid w:val="001D2223"/>
    <w:rsid w:val="001D2371"/>
    <w:rsid w:val="001D2407"/>
    <w:rsid w:val="001D25BC"/>
    <w:rsid w:val="001D2B3C"/>
    <w:rsid w:val="001D2C33"/>
    <w:rsid w:val="001D2C94"/>
    <w:rsid w:val="001D375A"/>
    <w:rsid w:val="001D38E0"/>
    <w:rsid w:val="001D44FD"/>
    <w:rsid w:val="001D4688"/>
    <w:rsid w:val="001D4D51"/>
    <w:rsid w:val="001D4E2F"/>
    <w:rsid w:val="001D4E94"/>
    <w:rsid w:val="001D5007"/>
    <w:rsid w:val="001D5588"/>
    <w:rsid w:val="001D5594"/>
    <w:rsid w:val="001D6056"/>
    <w:rsid w:val="001D6131"/>
    <w:rsid w:val="001D6891"/>
    <w:rsid w:val="001D7506"/>
    <w:rsid w:val="001E05FF"/>
    <w:rsid w:val="001E06A0"/>
    <w:rsid w:val="001E0B36"/>
    <w:rsid w:val="001E0D5D"/>
    <w:rsid w:val="001E1226"/>
    <w:rsid w:val="001E168F"/>
    <w:rsid w:val="001E16B6"/>
    <w:rsid w:val="001E23EE"/>
    <w:rsid w:val="001E25EB"/>
    <w:rsid w:val="001E29BC"/>
    <w:rsid w:val="001E336D"/>
    <w:rsid w:val="001E3378"/>
    <w:rsid w:val="001E3A1B"/>
    <w:rsid w:val="001E3BE0"/>
    <w:rsid w:val="001E3CA5"/>
    <w:rsid w:val="001E3D71"/>
    <w:rsid w:val="001E4040"/>
    <w:rsid w:val="001E44A1"/>
    <w:rsid w:val="001E4B3C"/>
    <w:rsid w:val="001E50EF"/>
    <w:rsid w:val="001E52BF"/>
    <w:rsid w:val="001E52E2"/>
    <w:rsid w:val="001E557A"/>
    <w:rsid w:val="001E599A"/>
    <w:rsid w:val="001E5AD2"/>
    <w:rsid w:val="001E5B8D"/>
    <w:rsid w:val="001E6115"/>
    <w:rsid w:val="001E62F6"/>
    <w:rsid w:val="001E67BB"/>
    <w:rsid w:val="001E7111"/>
    <w:rsid w:val="001E7117"/>
    <w:rsid w:val="001E7418"/>
    <w:rsid w:val="001E7B7D"/>
    <w:rsid w:val="001E7EF6"/>
    <w:rsid w:val="001F0189"/>
    <w:rsid w:val="001F01B2"/>
    <w:rsid w:val="001F0B31"/>
    <w:rsid w:val="001F10C3"/>
    <w:rsid w:val="001F12F3"/>
    <w:rsid w:val="001F1870"/>
    <w:rsid w:val="001F1F05"/>
    <w:rsid w:val="001F1F1C"/>
    <w:rsid w:val="001F243F"/>
    <w:rsid w:val="001F25BD"/>
    <w:rsid w:val="001F310E"/>
    <w:rsid w:val="001F3BA2"/>
    <w:rsid w:val="001F3CD9"/>
    <w:rsid w:val="001F3D1C"/>
    <w:rsid w:val="001F3D49"/>
    <w:rsid w:val="001F4064"/>
    <w:rsid w:val="001F475C"/>
    <w:rsid w:val="001F4C7C"/>
    <w:rsid w:val="001F4EEE"/>
    <w:rsid w:val="001F4FDA"/>
    <w:rsid w:val="001F5821"/>
    <w:rsid w:val="001F5D2C"/>
    <w:rsid w:val="001F62A7"/>
    <w:rsid w:val="001F6863"/>
    <w:rsid w:val="001F6900"/>
    <w:rsid w:val="001F6A2B"/>
    <w:rsid w:val="001F6B78"/>
    <w:rsid w:val="001F791B"/>
    <w:rsid w:val="001F7B81"/>
    <w:rsid w:val="001F7BD6"/>
    <w:rsid w:val="001F7E23"/>
    <w:rsid w:val="001F7E5C"/>
    <w:rsid w:val="00200122"/>
    <w:rsid w:val="002009EB"/>
    <w:rsid w:val="00200E15"/>
    <w:rsid w:val="002010CF"/>
    <w:rsid w:val="0020149E"/>
    <w:rsid w:val="002017CB"/>
    <w:rsid w:val="0020190D"/>
    <w:rsid w:val="00201AD1"/>
    <w:rsid w:val="00201CC9"/>
    <w:rsid w:val="0020250A"/>
    <w:rsid w:val="00202B83"/>
    <w:rsid w:val="00203047"/>
    <w:rsid w:val="00203678"/>
    <w:rsid w:val="002036BC"/>
    <w:rsid w:val="00203D5C"/>
    <w:rsid w:val="00203E47"/>
    <w:rsid w:val="00204056"/>
    <w:rsid w:val="00204659"/>
    <w:rsid w:val="00204CC9"/>
    <w:rsid w:val="00205313"/>
    <w:rsid w:val="00205487"/>
    <w:rsid w:val="00205A18"/>
    <w:rsid w:val="00206027"/>
    <w:rsid w:val="00206255"/>
    <w:rsid w:val="00206382"/>
    <w:rsid w:val="002067A9"/>
    <w:rsid w:val="002069EB"/>
    <w:rsid w:val="00206ABD"/>
    <w:rsid w:val="002074DC"/>
    <w:rsid w:val="00207EFC"/>
    <w:rsid w:val="00207FC7"/>
    <w:rsid w:val="002104BF"/>
    <w:rsid w:val="002106DA"/>
    <w:rsid w:val="00210E37"/>
    <w:rsid w:val="00211797"/>
    <w:rsid w:val="00211B7D"/>
    <w:rsid w:val="002122BC"/>
    <w:rsid w:val="002122D5"/>
    <w:rsid w:val="002125DD"/>
    <w:rsid w:val="00212F13"/>
    <w:rsid w:val="002131AC"/>
    <w:rsid w:val="00213662"/>
    <w:rsid w:val="00213CF4"/>
    <w:rsid w:val="002141FE"/>
    <w:rsid w:val="002143BD"/>
    <w:rsid w:val="002147D2"/>
    <w:rsid w:val="00214E17"/>
    <w:rsid w:val="00215A55"/>
    <w:rsid w:val="00215EE5"/>
    <w:rsid w:val="00215F5C"/>
    <w:rsid w:val="002162F8"/>
    <w:rsid w:val="00216336"/>
    <w:rsid w:val="00216581"/>
    <w:rsid w:val="002166D5"/>
    <w:rsid w:val="002167FA"/>
    <w:rsid w:val="00216876"/>
    <w:rsid w:val="002168C7"/>
    <w:rsid w:val="00216DB4"/>
    <w:rsid w:val="00216F79"/>
    <w:rsid w:val="002175B4"/>
    <w:rsid w:val="00220792"/>
    <w:rsid w:val="00220809"/>
    <w:rsid w:val="00220FD9"/>
    <w:rsid w:val="00221221"/>
    <w:rsid w:val="00221491"/>
    <w:rsid w:val="002215C9"/>
    <w:rsid w:val="002216D6"/>
    <w:rsid w:val="00221A49"/>
    <w:rsid w:val="00221B31"/>
    <w:rsid w:val="00221D68"/>
    <w:rsid w:val="00221E48"/>
    <w:rsid w:val="00221FFD"/>
    <w:rsid w:val="0022221E"/>
    <w:rsid w:val="002229BD"/>
    <w:rsid w:val="00222E40"/>
    <w:rsid w:val="002235B0"/>
    <w:rsid w:val="00223EDF"/>
    <w:rsid w:val="002240F3"/>
    <w:rsid w:val="002247B9"/>
    <w:rsid w:val="0022488A"/>
    <w:rsid w:val="00224A0F"/>
    <w:rsid w:val="00225674"/>
    <w:rsid w:val="002259B3"/>
    <w:rsid w:val="00225D25"/>
    <w:rsid w:val="00226278"/>
    <w:rsid w:val="0022678C"/>
    <w:rsid w:val="00226DEB"/>
    <w:rsid w:val="00226E19"/>
    <w:rsid w:val="002270A9"/>
    <w:rsid w:val="002271A9"/>
    <w:rsid w:val="0022740E"/>
    <w:rsid w:val="0022755C"/>
    <w:rsid w:val="0022799A"/>
    <w:rsid w:val="002304A5"/>
    <w:rsid w:val="00230DAD"/>
    <w:rsid w:val="00231314"/>
    <w:rsid w:val="002313CE"/>
    <w:rsid w:val="00231813"/>
    <w:rsid w:val="00231D16"/>
    <w:rsid w:val="00231F8B"/>
    <w:rsid w:val="002320A6"/>
    <w:rsid w:val="002325EB"/>
    <w:rsid w:val="00232693"/>
    <w:rsid w:val="002326C0"/>
    <w:rsid w:val="00232C08"/>
    <w:rsid w:val="00232C3A"/>
    <w:rsid w:val="002331F1"/>
    <w:rsid w:val="00233359"/>
    <w:rsid w:val="002339B8"/>
    <w:rsid w:val="00233CD9"/>
    <w:rsid w:val="0023427E"/>
    <w:rsid w:val="00234AEB"/>
    <w:rsid w:val="00234B3F"/>
    <w:rsid w:val="00234D01"/>
    <w:rsid w:val="00234F9E"/>
    <w:rsid w:val="0023501D"/>
    <w:rsid w:val="00235AD9"/>
    <w:rsid w:val="00235AEE"/>
    <w:rsid w:val="0023620B"/>
    <w:rsid w:val="00237115"/>
    <w:rsid w:val="00237511"/>
    <w:rsid w:val="00237779"/>
    <w:rsid w:val="0023795C"/>
    <w:rsid w:val="0024007D"/>
    <w:rsid w:val="00240523"/>
    <w:rsid w:val="00240840"/>
    <w:rsid w:val="00240A66"/>
    <w:rsid w:val="00240B3C"/>
    <w:rsid w:val="00240EB2"/>
    <w:rsid w:val="00241238"/>
    <w:rsid w:val="00241243"/>
    <w:rsid w:val="0024142C"/>
    <w:rsid w:val="00241820"/>
    <w:rsid w:val="00241B77"/>
    <w:rsid w:val="00241DB9"/>
    <w:rsid w:val="00242707"/>
    <w:rsid w:val="002436C3"/>
    <w:rsid w:val="00244362"/>
    <w:rsid w:val="00244492"/>
    <w:rsid w:val="00244AF1"/>
    <w:rsid w:val="00245637"/>
    <w:rsid w:val="00245678"/>
    <w:rsid w:val="00245BA0"/>
    <w:rsid w:val="00245F8C"/>
    <w:rsid w:val="00246B20"/>
    <w:rsid w:val="0024749C"/>
    <w:rsid w:val="002475F8"/>
    <w:rsid w:val="00247668"/>
    <w:rsid w:val="002476FC"/>
    <w:rsid w:val="0024770B"/>
    <w:rsid w:val="00247B21"/>
    <w:rsid w:val="00247E0A"/>
    <w:rsid w:val="00247F95"/>
    <w:rsid w:val="002500F3"/>
    <w:rsid w:val="00250257"/>
    <w:rsid w:val="00251498"/>
    <w:rsid w:val="002515C6"/>
    <w:rsid w:val="002518D7"/>
    <w:rsid w:val="002521BF"/>
    <w:rsid w:val="002527FA"/>
    <w:rsid w:val="00252C9E"/>
    <w:rsid w:val="00252E74"/>
    <w:rsid w:val="00252F69"/>
    <w:rsid w:val="00253482"/>
    <w:rsid w:val="0025352C"/>
    <w:rsid w:val="00253B6A"/>
    <w:rsid w:val="00253E5E"/>
    <w:rsid w:val="00253F48"/>
    <w:rsid w:val="002544A4"/>
    <w:rsid w:val="00254845"/>
    <w:rsid w:val="00254E66"/>
    <w:rsid w:val="00254E8F"/>
    <w:rsid w:val="00255450"/>
    <w:rsid w:val="00255A5F"/>
    <w:rsid w:val="00256074"/>
    <w:rsid w:val="002563CC"/>
    <w:rsid w:val="00256D17"/>
    <w:rsid w:val="00256DAF"/>
    <w:rsid w:val="00257361"/>
    <w:rsid w:val="0025785A"/>
    <w:rsid w:val="00257F87"/>
    <w:rsid w:val="00260206"/>
    <w:rsid w:val="00260235"/>
    <w:rsid w:val="002604D5"/>
    <w:rsid w:val="002605C3"/>
    <w:rsid w:val="00261DE6"/>
    <w:rsid w:val="0026201C"/>
    <w:rsid w:val="00262476"/>
    <w:rsid w:val="0026265B"/>
    <w:rsid w:val="00262917"/>
    <w:rsid w:val="00262EB7"/>
    <w:rsid w:val="002632D4"/>
    <w:rsid w:val="00263D2B"/>
    <w:rsid w:val="00264C06"/>
    <w:rsid w:val="00264FD4"/>
    <w:rsid w:val="00265596"/>
    <w:rsid w:val="002655D7"/>
    <w:rsid w:val="00265974"/>
    <w:rsid w:val="00265A67"/>
    <w:rsid w:val="00265CD7"/>
    <w:rsid w:val="00265EC5"/>
    <w:rsid w:val="0026606B"/>
    <w:rsid w:val="002660E4"/>
    <w:rsid w:val="002665A6"/>
    <w:rsid w:val="00266B86"/>
    <w:rsid w:val="00266BE5"/>
    <w:rsid w:val="00266E67"/>
    <w:rsid w:val="002700E5"/>
    <w:rsid w:val="002703AE"/>
    <w:rsid w:val="00270541"/>
    <w:rsid w:val="0027066F"/>
    <w:rsid w:val="002706B9"/>
    <w:rsid w:val="00270A32"/>
    <w:rsid w:val="002713C2"/>
    <w:rsid w:val="002714F8"/>
    <w:rsid w:val="00271756"/>
    <w:rsid w:val="002719F0"/>
    <w:rsid w:val="002724FB"/>
    <w:rsid w:val="002727EC"/>
    <w:rsid w:val="00272ABE"/>
    <w:rsid w:val="002734A5"/>
    <w:rsid w:val="00273F57"/>
    <w:rsid w:val="0027444E"/>
    <w:rsid w:val="00274573"/>
    <w:rsid w:val="002746F3"/>
    <w:rsid w:val="00274ACC"/>
    <w:rsid w:val="0027637D"/>
    <w:rsid w:val="002767B6"/>
    <w:rsid w:val="00276CAD"/>
    <w:rsid w:val="00276EB7"/>
    <w:rsid w:val="00277198"/>
    <w:rsid w:val="0027757B"/>
    <w:rsid w:val="00277611"/>
    <w:rsid w:val="002776DF"/>
    <w:rsid w:val="002776F5"/>
    <w:rsid w:val="00280415"/>
    <w:rsid w:val="00280DBC"/>
    <w:rsid w:val="002812C8"/>
    <w:rsid w:val="002814BE"/>
    <w:rsid w:val="002819F7"/>
    <w:rsid w:val="0028268C"/>
    <w:rsid w:val="002829AC"/>
    <w:rsid w:val="00282C28"/>
    <w:rsid w:val="00282D87"/>
    <w:rsid w:val="0028335A"/>
    <w:rsid w:val="00283432"/>
    <w:rsid w:val="0028358A"/>
    <w:rsid w:val="00283C4D"/>
    <w:rsid w:val="00283ED6"/>
    <w:rsid w:val="002842A9"/>
    <w:rsid w:val="002859EE"/>
    <w:rsid w:val="00285A1E"/>
    <w:rsid w:val="0028663C"/>
    <w:rsid w:val="0028671A"/>
    <w:rsid w:val="00286AA5"/>
    <w:rsid w:val="00286FCE"/>
    <w:rsid w:val="0028737B"/>
    <w:rsid w:val="002874ED"/>
    <w:rsid w:val="00287644"/>
    <w:rsid w:val="002878EE"/>
    <w:rsid w:val="00287C3A"/>
    <w:rsid w:val="00290714"/>
    <w:rsid w:val="00290E55"/>
    <w:rsid w:val="00291285"/>
    <w:rsid w:val="00291570"/>
    <w:rsid w:val="0029193C"/>
    <w:rsid w:val="002919C7"/>
    <w:rsid w:val="00291DA4"/>
    <w:rsid w:val="00291DF5"/>
    <w:rsid w:val="0029238C"/>
    <w:rsid w:val="0029290A"/>
    <w:rsid w:val="0029361B"/>
    <w:rsid w:val="0029362A"/>
    <w:rsid w:val="00293657"/>
    <w:rsid w:val="002943D3"/>
    <w:rsid w:val="00294918"/>
    <w:rsid w:val="00294983"/>
    <w:rsid w:val="002950C5"/>
    <w:rsid w:val="0029567E"/>
    <w:rsid w:val="00295862"/>
    <w:rsid w:val="00295CCE"/>
    <w:rsid w:val="00296277"/>
    <w:rsid w:val="002963C7"/>
    <w:rsid w:val="00296732"/>
    <w:rsid w:val="00296D76"/>
    <w:rsid w:val="00297510"/>
    <w:rsid w:val="00297ACD"/>
    <w:rsid w:val="00297C6B"/>
    <w:rsid w:val="00297F03"/>
    <w:rsid w:val="002A025E"/>
    <w:rsid w:val="002A0441"/>
    <w:rsid w:val="002A0496"/>
    <w:rsid w:val="002A067F"/>
    <w:rsid w:val="002A0F79"/>
    <w:rsid w:val="002A0FCF"/>
    <w:rsid w:val="002A11DD"/>
    <w:rsid w:val="002A1209"/>
    <w:rsid w:val="002A1896"/>
    <w:rsid w:val="002A1B16"/>
    <w:rsid w:val="002A1F47"/>
    <w:rsid w:val="002A1F90"/>
    <w:rsid w:val="002A257E"/>
    <w:rsid w:val="002A287A"/>
    <w:rsid w:val="002A2911"/>
    <w:rsid w:val="002A2CAA"/>
    <w:rsid w:val="002A2D08"/>
    <w:rsid w:val="002A360E"/>
    <w:rsid w:val="002A38B8"/>
    <w:rsid w:val="002A38FC"/>
    <w:rsid w:val="002A3913"/>
    <w:rsid w:val="002A3A74"/>
    <w:rsid w:val="002A3DC3"/>
    <w:rsid w:val="002A3ECF"/>
    <w:rsid w:val="002A4960"/>
    <w:rsid w:val="002A51FD"/>
    <w:rsid w:val="002A5939"/>
    <w:rsid w:val="002A5E3F"/>
    <w:rsid w:val="002A6601"/>
    <w:rsid w:val="002A6F26"/>
    <w:rsid w:val="002A71DF"/>
    <w:rsid w:val="002A7609"/>
    <w:rsid w:val="002A7654"/>
    <w:rsid w:val="002A784A"/>
    <w:rsid w:val="002A7C41"/>
    <w:rsid w:val="002B00CA"/>
    <w:rsid w:val="002B0265"/>
    <w:rsid w:val="002B0836"/>
    <w:rsid w:val="002B096E"/>
    <w:rsid w:val="002B19D1"/>
    <w:rsid w:val="002B1D10"/>
    <w:rsid w:val="002B1ED2"/>
    <w:rsid w:val="002B1EEB"/>
    <w:rsid w:val="002B1F06"/>
    <w:rsid w:val="002B205A"/>
    <w:rsid w:val="002B23B0"/>
    <w:rsid w:val="002B31F9"/>
    <w:rsid w:val="002B35F1"/>
    <w:rsid w:val="002B4169"/>
    <w:rsid w:val="002B467D"/>
    <w:rsid w:val="002B4874"/>
    <w:rsid w:val="002B4D04"/>
    <w:rsid w:val="002B4F78"/>
    <w:rsid w:val="002B5104"/>
    <w:rsid w:val="002B534B"/>
    <w:rsid w:val="002B576C"/>
    <w:rsid w:val="002B57BE"/>
    <w:rsid w:val="002B5931"/>
    <w:rsid w:val="002B60AA"/>
    <w:rsid w:val="002B6485"/>
    <w:rsid w:val="002B6C19"/>
    <w:rsid w:val="002B6DA5"/>
    <w:rsid w:val="002B70BF"/>
    <w:rsid w:val="002B717A"/>
    <w:rsid w:val="002B7231"/>
    <w:rsid w:val="002B74F4"/>
    <w:rsid w:val="002B7696"/>
    <w:rsid w:val="002B7D8F"/>
    <w:rsid w:val="002C02B3"/>
    <w:rsid w:val="002C0703"/>
    <w:rsid w:val="002C08AB"/>
    <w:rsid w:val="002C094F"/>
    <w:rsid w:val="002C1116"/>
    <w:rsid w:val="002C1206"/>
    <w:rsid w:val="002C2020"/>
    <w:rsid w:val="002C23BD"/>
    <w:rsid w:val="002C23E0"/>
    <w:rsid w:val="002C2884"/>
    <w:rsid w:val="002C328D"/>
    <w:rsid w:val="002C355F"/>
    <w:rsid w:val="002C3733"/>
    <w:rsid w:val="002C3FA7"/>
    <w:rsid w:val="002C40EE"/>
    <w:rsid w:val="002C45DC"/>
    <w:rsid w:val="002C48BB"/>
    <w:rsid w:val="002C49BF"/>
    <w:rsid w:val="002C5EFE"/>
    <w:rsid w:val="002C622A"/>
    <w:rsid w:val="002C6493"/>
    <w:rsid w:val="002C67BE"/>
    <w:rsid w:val="002C69BF"/>
    <w:rsid w:val="002C7391"/>
    <w:rsid w:val="002C7E58"/>
    <w:rsid w:val="002D002A"/>
    <w:rsid w:val="002D024E"/>
    <w:rsid w:val="002D035D"/>
    <w:rsid w:val="002D0A83"/>
    <w:rsid w:val="002D0B83"/>
    <w:rsid w:val="002D0F3B"/>
    <w:rsid w:val="002D1030"/>
    <w:rsid w:val="002D1663"/>
    <w:rsid w:val="002D1A51"/>
    <w:rsid w:val="002D1DA0"/>
    <w:rsid w:val="002D1FA1"/>
    <w:rsid w:val="002D237F"/>
    <w:rsid w:val="002D24A6"/>
    <w:rsid w:val="002D2863"/>
    <w:rsid w:val="002D2B07"/>
    <w:rsid w:val="002D2D09"/>
    <w:rsid w:val="002D2EA6"/>
    <w:rsid w:val="002D30C5"/>
    <w:rsid w:val="002D32A4"/>
    <w:rsid w:val="002D3AF5"/>
    <w:rsid w:val="002D3B41"/>
    <w:rsid w:val="002D404F"/>
    <w:rsid w:val="002D4671"/>
    <w:rsid w:val="002D46E8"/>
    <w:rsid w:val="002D4E58"/>
    <w:rsid w:val="002D52E4"/>
    <w:rsid w:val="002D5609"/>
    <w:rsid w:val="002D5E1D"/>
    <w:rsid w:val="002D5FA1"/>
    <w:rsid w:val="002D68DF"/>
    <w:rsid w:val="002D7034"/>
    <w:rsid w:val="002D731B"/>
    <w:rsid w:val="002D75B5"/>
    <w:rsid w:val="002D76D8"/>
    <w:rsid w:val="002D76E5"/>
    <w:rsid w:val="002D7E9D"/>
    <w:rsid w:val="002E002E"/>
    <w:rsid w:val="002E053C"/>
    <w:rsid w:val="002E0E1E"/>
    <w:rsid w:val="002E136A"/>
    <w:rsid w:val="002E215F"/>
    <w:rsid w:val="002E2471"/>
    <w:rsid w:val="002E259A"/>
    <w:rsid w:val="002E2811"/>
    <w:rsid w:val="002E2F61"/>
    <w:rsid w:val="002E43D9"/>
    <w:rsid w:val="002E446B"/>
    <w:rsid w:val="002E4B30"/>
    <w:rsid w:val="002E501F"/>
    <w:rsid w:val="002E550E"/>
    <w:rsid w:val="002E55EA"/>
    <w:rsid w:val="002E5646"/>
    <w:rsid w:val="002E5648"/>
    <w:rsid w:val="002E5BD8"/>
    <w:rsid w:val="002E5FDD"/>
    <w:rsid w:val="002E621A"/>
    <w:rsid w:val="002E6951"/>
    <w:rsid w:val="002E701C"/>
    <w:rsid w:val="002E7520"/>
    <w:rsid w:val="002E7F05"/>
    <w:rsid w:val="002F00E3"/>
    <w:rsid w:val="002F0D90"/>
    <w:rsid w:val="002F1220"/>
    <w:rsid w:val="002F137C"/>
    <w:rsid w:val="002F18CC"/>
    <w:rsid w:val="002F1940"/>
    <w:rsid w:val="002F2180"/>
    <w:rsid w:val="002F2AFE"/>
    <w:rsid w:val="002F3038"/>
    <w:rsid w:val="002F32F7"/>
    <w:rsid w:val="002F3456"/>
    <w:rsid w:val="002F3A7E"/>
    <w:rsid w:val="002F3CE7"/>
    <w:rsid w:val="002F3E43"/>
    <w:rsid w:val="002F3E7A"/>
    <w:rsid w:val="002F40DF"/>
    <w:rsid w:val="002F425B"/>
    <w:rsid w:val="002F4B9D"/>
    <w:rsid w:val="002F520D"/>
    <w:rsid w:val="002F575E"/>
    <w:rsid w:val="002F597A"/>
    <w:rsid w:val="002F5C5F"/>
    <w:rsid w:val="002F6612"/>
    <w:rsid w:val="002F6AAB"/>
    <w:rsid w:val="002F6C89"/>
    <w:rsid w:val="002F739F"/>
    <w:rsid w:val="002F75BB"/>
    <w:rsid w:val="002F7CBB"/>
    <w:rsid w:val="002F7F50"/>
    <w:rsid w:val="002F7F83"/>
    <w:rsid w:val="0030014D"/>
    <w:rsid w:val="003003AF"/>
    <w:rsid w:val="003008BC"/>
    <w:rsid w:val="00300B2B"/>
    <w:rsid w:val="00301522"/>
    <w:rsid w:val="00301754"/>
    <w:rsid w:val="00301867"/>
    <w:rsid w:val="00301A8A"/>
    <w:rsid w:val="00301CEE"/>
    <w:rsid w:val="00301EEF"/>
    <w:rsid w:val="00301F82"/>
    <w:rsid w:val="0030246D"/>
    <w:rsid w:val="00303ED1"/>
    <w:rsid w:val="003041D3"/>
    <w:rsid w:val="0030438F"/>
    <w:rsid w:val="003046F3"/>
    <w:rsid w:val="00304827"/>
    <w:rsid w:val="00305B95"/>
    <w:rsid w:val="00306358"/>
    <w:rsid w:val="00306C2C"/>
    <w:rsid w:val="0030711A"/>
    <w:rsid w:val="003074AF"/>
    <w:rsid w:val="0030752B"/>
    <w:rsid w:val="00307792"/>
    <w:rsid w:val="00307CC4"/>
    <w:rsid w:val="00307F1F"/>
    <w:rsid w:val="00307F85"/>
    <w:rsid w:val="00310350"/>
    <w:rsid w:val="0031101D"/>
    <w:rsid w:val="00311408"/>
    <w:rsid w:val="00311652"/>
    <w:rsid w:val="00311656"/>
    <w:rsid w:val="00311AC1"/>
    <w:rsid w:val="00311D20"/>
    <w:rsid w:val="003122B4"/>
    <w:rsid w:val="0031250B"/>
    <w:rsid w:val="003125DD"/>
    <w:rsid w:val="00312656"/>
    <w:rsid w:val="00312671"/>
    <w:rsid w:val="00312838"/>
    <w:rsid w:val="003134D5"/>
    <w:rsid w:val="0031389E"/>
    <w:rsid w:val="00313E2A"/>
    <w:rsid w:val="003140DE"/>
    <w:rsid w:val="003145A5"/>
    <w:rsid w:val="00314A13"/>
    <w:rsid w:val="00314CFD"/>
    <w:rsid w:val="00315473"/>
    <w:rsid w:val="00315800"/>
    <w:rsid w:val="00316058"/>
    <w:rsid w:val="003160B8"/>
    <w:rsid w:val="003167C2"/>
    <w:rsid w:val="003179E7"/>
    <w:rsid w:val="00317A5F"/>
    <w:rsid w:val="00317B76"/>
    <w:rsid w:val="00317BE4"/>
    <w:rsid w:val="00320703"/>
    <w:rsid w:val="003210C4"/>
    <w:rsid w:val="00321E57"/>
    <w:rsid w:val="00321E99"/>
    <w:rsid w:val="0032225A"/>
    <w:rsid w:val="00322C97"/>
    <w:rsid w:val="00322E9A"/>
    <w:rsid w:val="00322F81"/>
    <w:rsid w:val="00322FE3"/>
    <w:rsid w:val="0032314D"/>
    <w:rsid w:val="00323636"/>
    <w:rsid w:val="00323650"/>
    <w:rsid w:val="003236D4"/>
    <w:rsid w:val="003238F6"/>
    <w:rsid w:val="00323B42"/>
    <w:rsid w:val="00324116"/>
    <w:rsid w:val="0032478C"/>
    <w:rsid w:val="0032481A"/>
    <w:rsid w:val="00324D67"/>
    <w:rsid w:val="00324E6D"/>
    <w:rsid w:val="00325009"/>
    <w:rsid w:val="003254A5"/>
    <w:rsid w:val="003259CB"/>
    <w:rsid w:val="0032618A"/>
    <w:rsid w:val="00326239"/>
    <w:rsid w:val="003262E4"/>
    <w:rsid w:val="003264E5"/>
    <w:rsid w:val="00326608"/>
    <w:rsid w:val="003267D9"/>
    <w:rsid w:val="003268EC"/>
    <w:rsid w:val="0032716C"/>
    <w:rsid w:val="003277C1"/>
    <w:rsid w:val="00327BF9"/>
    <w:rsid w:val="00327FA0"/>
    <w:rsid w:val="003302DF"/>
    <w:rsid w:val="0033037A"/>
    <w:rsid w:val="003306D7"/>
    <w:rsid w:val="00330AC4"/>
    <w:rsid w:val="00331780"/>
    <w:rsid w:val="00331B90"/>
    <w:rsid w:val="00331DB1"/>
    <w:rsid w:val="00332140"/>
    <w:rsid w:val="00332C79"/>
    <w:rsid w:val="00332E0A"/>
    <w:rsid w:val="003332BF"/>
    <w:rsid w:val="00334360"/>
    <w:rsid w:val="00334A7F"/>
    <w:rsid w:val="0033536F"/>
    <w:rsid w:val="003355DC"/>
    <w:rsid w:val="00335CC9"/>
    <w:rsid w:val="00335E9C"/>
    <w:rsid w:val="00336978"/>
    <w:rsid w:val="003369BA"/>
    <w:rsid w:val="00336B79"/>
    <w:rsid w:val="00336EED"/>
    <w:rsid w:val="00336EFF"/>
    <w:rsid w:val="0033702F"/>
    <w:rsid w:val="00337046"/>
    <w:rsid w:val="003370A1"/>
    <w:rsid w:val="00337840"/>
    <w:rsid w:val="003378C3"/>
    <w:rsid w:val="00340248"/>
    <w:rsid w:val="003406CD"/>
    <w:rsid w:val="0034080D"/>
    <w:rsid w:val="0034098F"/>
    <w:rsid w:val="0034135E"/>
    <w:rsid w:val="003418E2"/>
    <w:rsid w:val="00341DAE"/>
    <w:rsid w:val="00341FC9"/>
    <w:rsid w:val="00342604"/>
    <w:rsid w:val="0034292E"/>
    <w:rsid w:val="00342BEA"/>
    <w:rsid w:val="00343275"/>
    <w:rsid w:val="003432F6"/>
    <w:rsid w:val="0034365A"/>
    <w:rsid w:val="00343703"/>
    <w:rsid w:val="0034432F"/>
    <w:rsid w:val="0034491B"/>
    <w:rsid w:val="00344E09"/>
    <w:rsid w:val="00344F0B"/>
    <w:rsid w:val="003452A1"/>
    <w:rsid w:val="003456A5"/>
    <w:rsid w:val="0034572B"/>
    <w:rsid w:val="00345A3E"/>
    <w:rsid w:val="00345AAE"/>
    <w:rsid w:val="00345B40"/>
    <w:rsid w:val="00345E18"/>
    <w:rsid w:val="00345EA9"/>
    <w:rsid w:val="003465DF"/>
    <w:rsid w:val="00346A40"/>
    <w:rsid w:val="00346A56"/>
    <w:rsid w:val="00346A91"/>
    <w:rsid w:val="00346D70"/>
    <w:rsid w:val="00346FC1"/>
    <w:rsid w:val="00347081"/>
    <w:rsid w:val="0034770B"/>
    <w:rsid w:val="00347B2B"/>
    <w:rsid w:val="00350115"/>
    <w:rsid w:val="00350666"/>
    <w:rsid w:val="003507B0"/>
    <w:rsid w:val="00350CC0"/>
    <w:rsid w:val="00350D66"/>
    <w:rsid w:val="00351088"/>
    <w:rsid w:val="00351325"/>
    <w:rsid w:val="00351706"/>
    <w:rsid w:val="0035192A"/>
    <w:rsid w:val="00351978"/>
    <w:rsid w:val="003519D0"/>
    <w:rsid w:val="00351B6E"/>
    <w:rsid w:val="00351BB4"/>
    <w:rsid w:val="00352129"/>
    <w:rsid w:val="0035242F"/>
    <w:rsid w:val="00352E19"/>
    <w:rsid w:val="003536E9"/>
    <w:rsid w:val="00353D21"/>
    <w:rsid w:val="00353F71"/>
    <w:rsid w:val="00354225"/>
    <w:rsid w:val="00354425"/>
    <w:rsid w:val="0035444F"/>
    <w:rsid w:val="00354DCC"/>
    <w:rsid w:val="00354E29"/>
    <w:rsid w:val="00355917"/>
    <w:rsid w:val="00355A16"/>
    <w:rsid w:val="00355A35"/>
    <w:rsid w:val="00355BD3"/>
    <w:rsid w:val="00355FCE"/>
    <w:rsid w:val="00356A63"/>
    <w:rsid w:val="00356DA2"/>
    <w:rsid w:val="003579FB"/>
    <w:rsid w:val="00357D6E"/>
    <w:rsid w:val="0036043F"/>
    <w:rsid w:val="00360555"/>
    <w:rsid w:val="00360666"/>
    <w:rsid w:val="0036081F"/>
    <w:rsid w:val="00360832"/>
    <w:rsid w:val="00360848"/>
    <w:rsid w:val="00360894"/>
    <w:rsid w:val="0036105D"/>
    <w:rsid w:val="00361503"/>
    <w:rsid w:val="00361A7D"/>
    <w:rsid w:val="00362495"/>
    <w:rsid w:val="00362DF1"/>
    <w:rsid w:val="00363075"/>
    <w:rsid w:val="0036322C"/>
    <w:rsid w:val="00363512"/>
    <w:rsid w:val="0036356E"/>
    <w:rsid w:val="00363C54"/>
    <w:rsid w:val="00363D35"/>
    <w:rsid w:val="00364047"/>
    <w:rsid w:val="00364737"/>
    <w:rsid w:val="003647E7"/>
    <w:rsid w:val="00364825"/>
    <w:rsid w:val="00364DB3"/>
    <w:rsid w:val="00364DDD"/>
    <w:rsid w:val="00364E35"/>
    <w:rsid w:val="00364F80"/>
    <w:rsid w:val="0036537A"/>
    <w:rsid w:val="003668A6"/>
    <w:rsid w:val="00366B7A"/>
    <w:rsid w:val="00366C00"/>
    <w:rsid w:val="00366D92"/>
    <w:rsid w:val="00366DC5"/>
    <w:rsid w:val="00366F15"/>
    <w:rsid w:val="00367981"/>
    <w:rsid w:val="00367A03"/>
    <w:rsid w:val="00370200"/>
    <w:rsid w:val="003702BE"/>
    <w:rsid w:val="003704DA"/>
    <w:rsid w:val="00370AE3"/>
    <w:rsid w:val="00370B58"/>
    <w:rsid w:val="003712D5"/>
    <w:rsid w:val="00372067"/>
    <w:rsid w:val="0037233F"/>
    <w:rsid w:val="003724DA"/>
    <w:rsid w:val="00373346"/>
    <w:rsid w:val="00373406"/>
    <w:rsid w:val="003737BF"/>
    <w:rsid w:val="00373A49"/>
    <w:rsid w:val="00373C21"/>
    <w:rsid w:val="00373EBC"/>
    <w:rsid w:val="003741D7"/>
    <w:rsid w:val="00374765"/>
    <w:rsid w:val="00374E3D"/>
    <w:rsid w:val="003751D0"/>
    <w:rsid w:val="0037543E"/>
    <w:rsid w:val="003758A1"/>
    <w:rsid w:val="00375A37"/>
    <w:rsid w:val="00375CC0"/>
    <w:rsid w:val="00376029"/>
    <w:rsid w:val="003760B2"/>
    <w:rsid w:val="003762A5"/>
    <w:rsid w:val="00376908"/>
    <w:rsid w:val="00376AEF"/>
    <w:rsid w:val="00377233"/>
    <w:rsid w:val="00377477"/>
    <w:rsid w:val="0037757E"/>
    <w:rsid w:val="003779B7"/>
    <w:rsid w:val="00377BA1"/>
    <w:rsid w:val="00377EE9"/>
    <w:rsid w:val="00377EF5"/>
    <w:rsid w:val="00377F60"/>
    <w:rsid w:val="003806CC"/>
    <w:rsid w:val="003807DC"/>
    <w:rsid w:val="00380AF4"/>
    <w:rsid w:val="00380B0F"/>
    <w:rsid w:val="00380BC2"/>
    <w:rsid w:val="00380D9E"/>
    <w:rsid w:val="003811F1"/>
    <w:rsid w:val="0038182C"/>
    <w:rsid w:val="00381E54"/>
    <w:rsid w:val="003821E0"/>
    <w:rsid w:val="00382698"/>
    <w:rsid w:val="00382900"/>
    <w:rsid w:val="00382BDB"/>
    <w:rsid w:val="00382E64"/>
    <w:rsid w:val="00382ED8"/>
    <w:rsid w:val="00382F91"/>
    <w:rsid w:val="00383171"/>
    <w:rsid w:val="00383366"/>
    <w:rsid w:val="00383AAC"/>
    <w:rsid w:val="00383C56"/>
    <w:rsid w:val="00383FB8"/>
    <w:rsid w:val="00384136"/>
    <w:rsid w:val="00384CA4"/>
    <w:rsid w:val="00384DED"/>
    <w:rsid w:val="0038523C"/>
    <w:rsid w:val="00385BB0"/>
    <w:rsid w:val="0038605B"/>
    <w:rsid w:val="00386A83"/>
    <w:rsid w:val="00387366"/>
    <w:rsid w:val="0038744B"/>
    <w:rsid w:val="0038753E"/>
    <w:rsid w:val="003875BC"/>
    <w:rsid w:val="003876E9"/>
    <w:rsid w:val="003877C7"/>
    <w:rsid w:val="00387A1A"/>
    <w:rsid w:val="00387D45"/>
    <w:rsid w:val="00387DF0"/>
    <w:rsid w:val="003900A2"/>
    <w:rsid w:val="00390262"/>
    <w:rsid w:val="00390BA6"/>
    <w:rsid w:val="00390CCE"/>
    <w:rsid w:val="00390E3B"/>
    <w:rsid w:val="00390F29"/>
    <w:rsid w:val="00390FA7"/>
    <w:rsid w:val="003916A1"/>
    <w:rsid w:val="003916DA"/>
    <w:rsid w:val="00392112"/>
    <w:rsid w:val="0039214D"/>
    <w:rsid w:val="0039269A"/>
    <w:rsid w:val="0039270D"/>
    <w:rsid w:val="00392B68"/>
    <w:rsid w:val="00392F62"/>
    <w:rsid w:val="003937E3"/>
    <w:rsid w:val="00394038"/>
    <w:rsid w:val="0039437A"/>
    <w:rsid w:val="003947F9"/>
    <w:rsid w:val="00394B2E"/>
    <w:rsid w:val="00394E70"/>
    <w:rsid w:val="0039526C"/>
    <w:rsid w:val="00395416"/>
    <w:rsid w:val="003954E0"/>
    <w:rsid w:val="00395684"/>
    <w:rsid w:val="00395F72"/>
    <w:rsid w:val="003967C7"/>
    <w:rsid w:val="00396B5F"/>
    <w:rsid w:val="0039707B"/>
    <w:rsid w:val="003971CD"/>
    <w:rsid w:val="0039733D"/>
    <w:rsid w:val="003975FA"/>
    <w:rsid w:val="00397A4D"/>
    <w:rsid w:val="00397D9E"/>
    <w:rsid w:val="00397DBD"/>
    <w:rsid w:val="00397ECE"/>
    <w:rsid w:val="003A02DE"/>
    <w:rsid w:val="003A0A4F"/>
    <w:rsid w:val="003A0B56"/>
    <w:rsid w:val="003A1C4E"/>
    <w:rsid w:val="003A1DF7"/>
    <w:rsid w:val="003A20DD"/>
    <w:rsid w:val="003A28DB"/>
    <w:rsid w:val="003A29AF"/>
    <w:rsid w:val="003A2D1D"/>
    <w:rsid w:val="003A3082"/>
    <w:rsid w:val="003A3877"/>
    <w:rsid w:val="003A3BCB"/>
    <w:rsid w:val="003A4143"/>
    <w:rsid w:val="003A42C2"/>
    <w:rsid w:val="003A4812"/>
    <w:rsid w:val="003A48CB"/>
    <w:rsid w:val="003A4CFB"/>
    <w:rsid w:val="003A4E2D"/>
    <w:rsid w:val="003A4E3D"/>
    <w:rsid w:val="003A5079"/>
    <w:rsid w:val="003A53B6"/>
    <w:rsid w:val="003A5BB3"/>
    <w:rsid w:val="003A5C2D"/>
    <w:rsid w:val="003A5DFC"/>
    <w:rsid w:val="003A5F6F"/>
    <w:rsid w:val="003A6105"/>
    <w:rsid w:val="003A6109"/>
    <w:rsid w:val="003A61A6"/>
    <w:rsid w:val="003A63AF"/>
    <w:rsid w:val="003A687E"/>
    <w:rsid w:val="003A6996"/>
    <w:rsid w:val="003A727B"/>
    <w:rsid w:val="003A751F"/>
    <w:rsid w:val="003A7DD6"/>
    <w:rsid w:val="003B0150"/>
    <w:rsid w:val="003B0477"/>
    <w:rsid w:val="003B062B"/>
    <w:rsid w:val="003B097A"/>
    <w:rsid w:val="003B0FFE"/>
    <w:rsid w:val="003B149B"/>
    <w:rsid w:val="003B1903"/>
    <w:rsid w:val="003B1A15"/>
    <w:rsid w:val="003B1A55"/>
    <w:rsid w:val="003B1DCC"/>
    <w:rsid w:val="003B1F02"/>
    <w:rsid w:val="003B1FC6"/>
    <w:rsid w:val="003B2592"/>
    <w:rsid w:val="003B26DB"/>
    <w:rsid w:val="003B30F2"/>
    <w:rsid w:val="003B3369"/>
    <w:rsid w:val="003B37C3"/>
    <w:rsid w:val="003B432B"/>
    <w:rsid w:val="003B4509"/>
    <w:rsid w:val="003B48D6"/>
    <w:rsid w:val="003B4C68"/>
    <w:rsid w:val="003B52F3"/>
    <w:rsid w:val="003B5FCB"/>
    <w:rsid w:val="003B5FD0"/>
    <w:rsid w:val="003B6064"/>
    <w:rsid w:val="003B73CE"/>
    <w:rsid w:val="003B7418"/>
    <w:rsid w:val="003B7F8B"/>
    <w:rsid w:val="003C0479"/>
    <w:rsid w:val="003C05BF"/>
    <w:rsid w:val="003C0708"/>
    <w:rsid w:val="003C0986"/>
    <w:rsid w:val="003C0C73"/>
    <w:rsid w:val="003C0CEA"/>
    <w:rsid w:val="003C0DF5"/>
    <w:rsid w:val="003C0EAF"/>
    <w:rsid w:val="003C11FF"/>
    <w:rsid w:val="003C18D1"/>
    <w:rsid w:val="003C1EAC"/>
    <w:rsid w:val="003C212E"/>
    <w:rsid w:val="003C21B7"/>
    <w:rsid w:val="003C26DD"/>
    <w:rsid w:val="003C2B63"/>
    <w:rsid w:val="003C2DD7"/>
    <w:rsid w:val="003C3645"/>
    <w:rsid w:val="003C3FA6"/>
    <w:rsid w:val="003C41C0"/>
    <w:rsid w:val="003C4FCC"/>
    <w:rsid w:val="003C509B"/>
    <w:rsid w:val="003C5106"/>
    <w:rsid w:val="003C58C5"/>
    <w:rsid w:val="003C5A9B"/>
    <w:rsid w:val="003C5CCB"/>
    <w:rsid w:val="003C5DC6"/>
    <w:rsid w:val="003C60E8"/>
    <w:rsid w:val="003C6B7B"/>
    <w:rsid w:val="003C7349"/>
    <w:rsid w:val="003C7ACE"/>
    <w:rsid w:val="003C7D71"/>
    <w:rsid w:val="003D000F"/>
    <w:rsid w:val="003D1CB8"/>
    <w:rsid w:val="003D2191"/>
    <w:rsid w:val="003D2246"/>
    <w:rsid w:val="003D26F9"/>
    <w:rsid w:val="003D299C"/>
    <w:rsid w:val="003D2C95"/>
    <w:rsid w:val="003D33E6"/>
    <w:rsid w:val="003D353C"/>
    <w:rsid w:val="003D37D3"/>
    <w:rsid w:val="003D3E95"/>
    <w:rsid w:val="003D4680"/>
    <w:rsid w:val="003D4AD6"/>
    <w:rsid w:val="003D4C9A"/>
    <w:rsid w:val="003D4ED7"/>
    <w:rsid w:val="003D5434"/>
    <w:rsid w:val="003D59D4"/>
    <w:rsid w:val="003D63C9"/>
    <w:rsid w:val="003D63E4"/>
    <w:rsid w:val="003D647B"/>
    <w:rsid w:val="003D6608"/>
    <w:rsid w:val="003D6695"/>
    <w:rsid w:val="003D6A23"/>
    <w:rsid w:val="003D6B8D"/>
    <w:rsid w:val="003D6D81"/>
    <w:rsid w:val="003D6F0B"/>
    <w:rsid w:val="003D732E"/>
    <w:rsid w:val="003D7517"/>
    <w:rsid w:val="003D78A8"/>
    <w:rsid w:val="003D7A32"/>
    <w:rsid w:val="003D7FEB"/>
    <w:rsid w:val="003E0077"/>
    <w:rsid w:val="003E0631"/>
    <w:rsid w:val="003E070A"/>
    <w:rsid w:val="003E092D"/>
    <w:rsid w:val="003E09D2"/>
    <w:rsid w:val="003E0B08"/>
    <w:rsid w:val="003E0B28"/>
    <w:rsid w:val="003E0C9D"/>
    <w:rsid w:val="003E164A"/>
    <w:rsid w:val="003E1B35"/>
    <w:rsid w:val="003E1E58"/>
    <w:rsid w:val="003E1ECE"/>
    <w:rsid w:val="003E221D"/>
    <w:rsid w:val="003E2423"/>
    <w:rsid w:val="003E2549"/>
    <w:rsid w:val="003E26E9"/>
    <w:rsid w:val="003E295B"/>
    <w:rsid w:val="003E2DD0"/>
    <w:rsid w:val="003E3967"/>
    <w:rsid w:val="003E3980"/>
    <w:rsid w:val="003E4394"/>
    <w:rsid w:val="003E439A"/>
    <w:rsid w:val="003E47C3"/>
    <w:rsid w:val="003E4955"/>
    <w:rsid w:val="003E4F36"/>
    <w:rsid w:val="003E4FDD"/>
    <w:rsid w:val="003E5532"/>
    <w:rsid w:val="003E5F00"/>
    <w:rsid w:val="003E62C2"/>
    <w:rsid w:val="003E63D0"/>
    <w:rsid w:val="003E6603"/>
    <w:rsid w:val="003E7EB5"/>
    <w:rsid w:val="003E7EDB"/>
    <w:rsid w:val="003F0407"/>
    <w:rsid w:val="003F0926"/>
    <w:rsid w:val="003F0A59"/>
    <w:rsid w:val="003F12DC"/>
    <w:rsid w:val="003F1666"/>
    <w:rsid w:val="003F1668"/>
    <w:rsid w:val="003F194F"/>
    <w:rsid w:val="003F1B2B"/>
    <w:rsid w:val="003F1BA3"/>
    <w:rsid w:val="003F1D8B"/>
    <w:rsid w:val="003F1DE6"/>
    <w:rsid w:val="003F2954"/>
    <w:rsid w:val="003F2DB2"/>
    <w:rsid w:val="003F3488"/>
    <w:rsid w:val="003F3D3E"/>
    <w:rsid w:val="003F3E81"/>
    <w:rsid w:val="003F43EA"/>
    <w:rsid w:val="003F44D6"/>
    <w:rsid w:val="003F5310"/>
    <w:rsid w:val="003F5643"/>
    <w:rsid w:val="003F5DB2"/>
    <w:rsid w:val="003F5F47"/>
    <w:rsid w:val="003F5F97"/>
    <w:rsid w:val="003F6522"/>
    <w:rsid w:val="003F65D3"/>
    <w:rsid w:val="003F6867"/>
    <w:rsid w:val="003F6996"/>
    <w:rsid w:val="003F6D49"/>
    <w:rsid w:val="003F6DEB"/>
    <w:rsid w:val="003F6E0A"/>
    <w:rsid w:val="003F6F0C"/>
    <w:rsid w:val="003F6FCE"/>
    <w:rsid w:val="003F7502"/>
    <w:rsid w:val="00400295"/>
    <w:rsid w:val="004005F2"/>
    <w:rsid w:val="00400E79"/>
    <w:rsid w:val="00400F66"/>
    <w:rsid w:val="004012AA"/>
    <w:rsid w:val="00401735"/>
    <w:rsid w:val="00401E42"/>
    <w:rsid w:val="00401F6E"/>
    <w:rsid w:val="00401FD9"/>
    <w:rsid w:val="00402E8C"/>
    <w:rsid w:val="0040334F"/>
    <w:rsid w:val="0040347D"/>
    <w:rsid w:val="004036AE"/>
    <w:rsid w:val="0040393D"/>
    <w:rsid w:val="004039C4"/>
    <w:rsid w:val="00403D12"/>
    <w:rsid w:val="00403F00"/>
    <w:rsid w:val="00403F21"/>
    <w:rsid w:val="0040465A"/>
    <w:rsid w:val="0040466D"/>
    <w:rsid w:val="004047FF"/>
    <w:rsid w:val="004049A8"/>
    <w:rsid w:val="00404A51"/>
    <w:rsid w:val="00404C61"/>
    <w:rsid w:val="00404E17"/>
    <w:rsid w:val="00404E90"/>
    <w:rsid w:val="00405F77"/>
    <w:rsid w:val="0040612A"/>
    <w:rsid w:val="00406B6F"/>
    <w:rsid w:val="00406C46"/>
    <w:rsid w:val="00406EC8"/>
    <w:rsid w:val="00407202"/>
    <w:rsid w:val="004077FF"/>
    <w:rsid w:val="00407843"/>
    <w:rsid w:val="004079F9"/>
    <w:rsid w:val="00407A12"/>
    <w:rsid w:val="0041021B"/>
    <w:rsid w:val="004105AB"/>
    <w:rsid w:val="004107DC"/>
    <w:rsid w:val="00410E09"/>
    <w:rsid w:val="00410E2A"/>
    <w:rsid w:val="0041161E"/>
    <w:rsid w:val="004119F5"/>
    <w:rsid w:val="00411FEC"/>
    <w:rsid w:val="0041233A"/>
    <w:rsid w:val="00412A37"/>
    <w:rsid w:val="00413AA4"/>
    <w:rsid w:val="00413C96"/>
    <w:rsid w:val="00413C9F"/>
    <w:rsid w:val="00413FF3"/>
    <w:rsid w:val="004142AF"/>
    <w:rsid w:val="00414EAF"/>
    <w:rsid w:val="004150C9"/>
    <w:rsid w:val="00415528"/>
    <w:rsid w:val="0041598B"/>
    <w:rsid w:val="00415BC1"/>
    <w:rsid w:val="00415E5D"/>
    <w:rsid w:val="00416B65"/>
    <w:rsid w:val="00416F89"/>
    <w:rsid w:val="00417718"/>
    <w:rsid w:val="004202F5"/>
    <w:rsid w:val="0042045D"/>
    <w:rsid w:val="004208F7"/>
    <w:rsid w:val="00420E48"/>
    <w:rsid w:val="00420EC4"/>
    <w:rsid w:val="00420EFF"/>
    <w:rsid w:val="00421950"/>
    <w:rsid w:val="00423876"/>
    <w:rsid w:val="00423A9D"/>
    <w:rsid w:val="00423EF4"/>
    <w:rsid w:val="00424341"/>
    <w:rsid w:val="004243D9"/>
    <w:rsid w:val="00424517"/>
    <w:rsid w:val="0042457C"/>
    <w:rsid w:val="004245E1"/>
    <w:rsid w:val="00424675"/>
    <w:rsid w:val="00424907"/>
    <w:rsid w:val="0042493F"/>
    <w:rsid w:val="00424BA0"/>
    <w:rsid w:val="004252D8"/>
    <w:rsid w:val="00425B6D"/>
    <w:rsid w:val="00425F8C"/>
    <w:rsid w:val="00425FA9"/>
    <w:rsid w:val="00426311"/>
    <w:rsid w:val="00426735"/>
    <w:rsid w:val="00426BE0"/>
    <w:rsid w:val="00426F4F"/>
    <w:rsid w:val="0042704C"/>
    <w:rsid w:val="004277A4"/>
    <w:rsid w:val="00427BB1"/>
    <w:rsid w:val="004305B1"/>
    <w:rsid w:val="00430633"/>
    <w:rsid w:val="004306A6"/>
    <w:rsid w:val="00430899"/>
    <w:rsid w:val="00430BF3"/>
    <w:rsid w:val="00430C55"/>
    <w:rsid w:val="00431166"/>
    <w:rsid w:val="004311FA"/>
    <w:rsid w:val="00431741"/>
    <w:rsid w:val="00431911"/>
    <w:rsid w:val="00432618"/>
    <w:rsid w:val="00432984"/>
    <w:rsid w:val="00432BF3"/>
    <w:rsid w:val="00432CD0"/>
    <w:rsid w:val="0043442C"/>
    <w:rsid w:val="00435304"/>
    <w:rsid w:val="004354AF"/>
    <w:rsid w:val="004356B0"/>
    <w:rsid w:val="00435C97"/>
    <w:rsid w:val="00435F0B"/>
    <w:rsid w:val="00435F5B"/>
    <w:rsid w:val="00436025"/>
    <w:rsid w:val="004360CF"/>
    <w:rsid w:val="00436535"/>
    <w:rsid w:val="0043654C"/>
    <w:rsid w:val="004366BB"/>
    <w:rsid w:val="00436787"/>
    <w:rsid w:val="00436A3F"/>
    <w:rsid w:val="00436B51"/>
    <w:rsid w:val="0043727F"/>
    <w:rsid w:val="004376FE"/>
    <w:rsid w:val="00437A9E"/>
    <w:rsid w:val="00440241"/>
    <w:rsid w:val="00440472"/>
    <w:rsid w:val="004405A4"/>
    <w:rsid w:val="00440694"/>
    <w:rsid w:val="00440B4E"/>
    <w:rsid w:val="00440BD6"/>
    <w:rsid w:val="00441184"/>
    <w:rsid w:val="00441251"/>
    <w:rsid w:val="004414B1"/>
    <w:rsid w:val="00441626"/>
    <w:rsid w:val="0044169F"/>
    <w:rsid w:val="00441B40"/>
    <w:rsid w:val="00441C08"/>
    <w:rsid w:val="0044229D"/>
    <w:rsid w:val="00442531"/>
    <w:rsid w:val="00442839"/>
    <w:rsid w:val="004428F0"/>
    <w:rsid w:val="00443353"/>
    <w:rsid w:val="004437E2"/>
    <w:rsid w:val="0044382C"/>
    <w:rsid w:val="00443B01"/>
    <w:rsid w:val="00443E27"/>
    <w:rsid w:val="004445C0"/>
    <w:rsid w:val="0044484C"/>
    <w:rsid w:val="00444B4A"/>
    <w:rsid w:val="004453CD"/>
    <w:rsid w:val="00445C9D"/>
    <w:rsid w:val="00445DDE"/>
    <w:rsid w:val="0044609A"/>
    <w:rsid w:val="004463A2"/>
    <w:rsid w:val="004463A3"/>
    <w:rsid w:val="00446669"/>
    <w:rsid w:val="00446AE5"/>
    <w:rsid w:val="00446F02"/>
    <w:rsid w:val="00447119"/>
    <w:rsid w:val="004473E5"/>
    <w:rsid w:val="00447470"/>
    <w:rsid w:val="004477D3"/>
    <w:rsid w:val="00447850"/>
    <w:rsid w:val="00447EFD"/>
    <w:rsid w:val="00447F17"/>
    <w:rsid w:val="00450AF1"/>
    <w:rsid w:val="00450BEA"/>
    <w:rsid w:val="00450DDF"/>
    <w:rsid w:val="00450E1D"/>
    <w:rsid w:val="004512AE"/>
    <w:rsid w:val="00451638"/>
    <w:rsid w:val="00451767"/>
    <w:rsid w:val="00453E67"/>
    <w:rsid w:val="00453EC6"/>
    <w:rsid w:val="00454195"/>
    <w:rsid w:val="00454308"/>
    <w:rsid w:val="004544BB"/>
    <w:rsid w:val="00454759"/>
    <w:rsid w:val="00454792"/>
    <w:rsid w:val="00454C3A"/>
    <w:rsid w:val="00455044"/>
    <w:rsid w:val="0045521E"/>
    <w:rsid w:val="00455302"/>
    <w:rsid w:val="00455F4A"/>
    <w:rsid w:val="00456349"/>
    <w:rsid w:val="004566BA"/>
    <w:rsid w:val="00456D70"/>
    <w:rsid w:val="00456F21"/>
    <w:rsid w:val="00456FA0"/>
    <w:rsid w:val="004573BD"/>
    <w:rsid w:val="004573F6"/>
    <w:rsid w:val="00457823"/>
    <w:rsid w:val="00460074"/>
    <w:rsid w:val="00460101"/>
    <w:rsid w:val="00460408"/>
    <w:rsid w:val="0046043E"/>
    <w:rsid w:val="004608FB"/>
    <w:rsid w:val="00460A2B"/>
    <w:rsid w:val="00460BC6"/>
    <w:rsid w:val="00460F84"/>
    <w:rsid w:val="00461029"/>
    <w:rsid w:val="0046115C"/>
    <w:rsid w:val="004614AA"/>
    <w:rsid w:val="0046167B"/>
    <w:rsid w:val="004618BA"/>
    <w:rsid w:val="00461C6F"/>
    <w:rsid w:val="00461C9A"/>
    <w:rsid w:val="00461CB8"/>
    <w:rsid w:val="00461F67"/>
    <w:rsid w:val="00462901"/>
    <w:rsid w:val="00462AF9"/>
    <w:rsid w:val="00462F71"/>
    <w:rsid w:val="00463158"/>
    <w:rsid w:val="0046325C"/>
    <w:rsid w:val="0046410C"/>
    <w:rsid w:val="00464150"/>
    <w:rsid w:val="004643D1"/>
    <w:rsid w:val="004649E3"/>
    <w:rsid w:val="004652A2"/>
    <w:rsid w:val="0046580A"/>
    <w:rsid w:val="004658D5"/>
    <w:rsid w:val="00465F21"/>
    <w:rsid w:val="0046608A"/>
    <w:rsid w:val="004660DB"/>
    <w:rsid w:val="00466406"/>
    <w:rsid w:val="00466B1B"/>
    <w:rsid w:val="00466EAF"/>
    <w:rsid w:val="00470313"/>
    <w:rsid w:val="00470336"/>
    <w:rsid w:val="0047087C"/>
    <w:rsid w:val="00470FAC"/>
    <w:rsid w:val="00470FB1"/>
    <w:rsid w:val="00471F17"/>
    <w:rsid w:val="004722A7"/>
    <w:rsid w:val="00473246"/>
    <w:rsid w:val="00473291"/>
    <w:rsid w:val="0047340E"/>
    <w:rsid w:val="0047371A"/>
    <w:rsid w:val="00473758"/>
    <w:rsid w:val="00473D83"/>
    <w:rsid w:val="00473DDD"/>
    <w:rsid w:val="00474875"/>
    <w:rsid w:val="00474A83"/>
    <w:rsid w:val="00474C21"/>
    <w:rsid w:val="00474D88"/>
    <w:rsid w:val="00474E2F"/>
    <w:rsid w:val="00475077"/>
    <w:rsid w:val="004751D8"/>
    <w:rsid w:val="004754FC"/>
    <w:rsid w:val="004758FB"/>
    <w:rsid w:val="00475F41"/>
    <w:rsid w:val="004766B0"/>
    <w:rsid w:val="0047695E"/>
    <w:rsid w:val="00476BC6"/>
    <w:rsid w:val="00476E13"/>
    <w:rsid w:val="004777FF"/>
    <w:rsid w:val="00477CD0"/>
    <w:rsid w:val="004803D2"/>
    <w:rsid w:val="00480A53"/>
    <w:rsid w:val="00480D9E"/>
    <w:rsid w:val="00480E8F"/>
    <w:rsid w:val="00481198"/>
    <w:rsid w:val="0048125B"/>
    <w:rsid w:val="0048130E"/>
    <w:rsid w:val="0048217D"/>
    <w:rsid w:val="0048219A"/>
    <w:rsid w:val="0048256D"/>
    <w:rsid w:val="00482968"/>
    <w:rsid w:val="004831E1"/>
    <w:rsid w:val="00483867"/>
    <w:rsid w:val="0048399F"/>
    <w:rsid w:val="00483E38"/>
    <w:rsid w:val="004842F8"/>
    <w:rsid w:val="004843F3"/>
    <w:rsid w:val="00484829"/>
    <w:rsid w:val="00484A58"/>
    <w:rsid w:val="00484B07"/>
    <w:rsid w:val="00484F4A"/>
    <w:rsid w:val="00485626"/>
    <w:rsid w:val="00485856"/>
    <w:rsid w:val="00485BCD"/>
    <w:rsid w:val="00485D1C"/>
    <w:rsid w:val="0048604C"/>
    <w:rsid w:val="0048604F"/>
    <w:rsid w:val="00486261"/>
    <w:rsid w:val="00486326"/>
    <w:rsid w:val="00486377"/>
    <w:rsid w:val="0048670E"/>
    <w:rsid w:val="004867CE"/>
    <w:rsid w:val="0049142C"/>
    <w:rsid w:val="004917B7"/>
    <w:rsid w:val="00491F65"/>
    <w:rsid w:val="00491F68"/>
    <w:rsid w:val="00492013"/>
    <w:rsid w:val="00492774"/>
    <w:rsid w:val="004928AD"/>
    <w:rsid w:val="00492E1E"/>
    <w:rsid w:val="004934F5"/>
    <w:rsid w:val="00493A7E"/>
    <w:rsid w:val="0049400D"/>
    <w:rsid w:val="0049474B"/>
    <w:rsid w:val="004948DB"/>
    <w:rsid w:val="00494DC0"/>
    <w:rsid w:val="004952BE"/>
    <w:rsid w:val="00495503"/>
    <w:rsid w:val="0049555C"/>
    <w:rsid w:val="00495646"/>
    <w:rsid w:val="004959B7"/>
    <w:rsid w:val="004960E7"/>
    <w:rsid w:val="00496342"/>
    <w:rsid w:val="0049661F"/>
    <w:rsid w:val="00496F4B"/>
    <w:rsid w:val="0049715A"/>
    <w:rsid w:val="0049776B"/>
    <w:rsid w:val="004977F6"/>
    <w:rsid w:val="00497BCD"/>
    <w:rsid w:val="004A0C0A"/>
    <w:rsid w:val="004A0D5D"/>
    <w:rsid w:val="004A0DE0"/>
    <w:rsid w:val="004A12DB"/>
    <w:rsid w:val="004A1986"/>
    <w:rsid w:val="004A1CB9"/>
    <w:rsid w:val="004A204E"/>
    <w:rsid w:val="004A21B0"/>
    <w:rsid w:val="004A21CA"/>
    <w:rsid w:val="004A2415"/>
    <w:rsid w:val="004A27A8"/>
    <w:rsid w:val="004A2A04"/>
    <w:rsid w:val="004A2FD9"/>
    <w:rsid w:val="004A2FE1"/>
    <w:rsid w:val="004A34CA"/>
    <w:rsid w:val="004A3894"/>
    <w:rsid w:val="004A42E6"/>
    <w:rsid w:val="004A4560"/>
    <w:rsid w:val="004A47BF"/>
    <w:rsid w:val="004A509B"/>
    <w:rsid w:val="004A53EA"/>
    <w:rsid w:val="004A563A"/>
    <w:rsid w:val="004A650C"/>
    <w:rsid w:val="004A6529"/>
    <w:rsid w:val="004A66E0"/>
    <w:rsid w:val="004A6C98"/>
    <w:rsid w:val="004A7223"/>
    <w:rsid w:val="004A7A46"/>
    <w:rsid w:val="004A7E86"/>
    <w:rsid w:val="004B09EC"/>
    <w:rsid w:val="004B11EF"/>
    <w:rsid w:val="004B12A2"/>
    <w:rsid w:val="004B1B9F"/>
    <w:rsid w:val="004B210F"/>
    <w:rsid w:val="004B23E8"/>
    <w:rsid w:val="004B2689"/>
    <w:rsid w:val="004B28AB"/>
    <w:rsid w:val="004B2B3C"/>
    <w:rsid w:val="004B330A"/>
    <w:rsid w:val="004B3EEC"/>
    <w:rsid w:val="004B462B"/>
    <w:rsid w:val="004B4B3D"/>
    <w:rsid w:val="004B4E40"/>
    <w:rsid w:val="004B4E6E"/>
    <w:rsid w:val="004B54CB"/>
    <w:rsid w:val="004B5613"/>
    <w:rsid w:val="004B5664"/>
    <w:rsid w:val="004B571F"/>
    <w:rsid w:val="004B6601"/>
    <w:rsid w:val="004B66CE"/>
    <w:rsid w:val="004B66E5"/>
    <w:rsid w:val="004B69F0"/>
    <w:rsid w:val="004B72E4"/>
    <w:rsid w:val="004B7393"/>
    <w:rsid w:val="004B747C"/>
    <w:rsid w:val="004B74A5"/>
    <w:rsid w:val="004B78B3"/>
    <w:rsid w:val="004B7980"/>
    <w:rsid w:val="004B79E7"/>
    <w:rsid w:val="004B7FB8"/>
    <w:rsid w:val="004C0904"/>
    <w:rsid w:val="004C0B6C"/>
    <w:rsid w:val="004C1371"/>
    <w:rsid w:val="004C14C1"/>
    <w:rsid w:val="004C1572"/>
    <w:rsid w:val="004C17A8"/>
    <w:rsid w:val="004C1DF1"/>
    <w:rsid w:val="004C2044"/>
    <w:rsid w:val="004C227B"/>
    <w:rsid w:val="004C289B"/>
    <w:rsid w:val="004C2EB7"/>
    <w:rsid w:val="004C2F6F"/>
    <w:rsid w:val="004C3208"/>
    <w:rsid w:val="004C3630"/>
    <w:rsid w:val="004C40E1"/>
    <w:rsid w:val="004C4293"/>
    <w:rsid w:val="004C4557"/>
    <w:rsid w:val="004C5825"/>
    <w:rsid w:val="004C5EA5"/>
    <w:rsid w:val="004C6002"/>
    <w:rsid w:val="004C61CF"/>
    <w:rsid w:val="004C6E84"/>
    <w:rsid w:val="004C753D"/>
    <w:rsid w:val="004C776C"/>
    <w:rsid w:val="004C78EB"/>
    <w:rsid w:val="004C7A68"/>
    <w:rsid w:val="004D0501"/>
    <w:rsid w:val="004D0588"/>
    <w:rsid w:val="004D0713"/>
    <w:rsid w:val="004D0D12"/>
    <w:rsid w:val="004D0E10"/>
    <w:rsid w:val="004D1622"/>
    <w:rsid w:val="004D1AE8"/>
    <w:rsid w:val="004D2019"/>
    <w:rsid w:val="004D23DD"/>
    <w:rsid w:val="004D296E"/>
    <w:rsid w:val="004D343B"/>
    <w:rsid w:val="004D34A3"/>
    <w:rsid w:val="004D36A5"/>
    <w:rsid w:val="004D37C6"/>
    <w:rsid w:val="004D37D9"/>
    <w:rsid w:val="004D37FE"/>
    <w:rsid w:val="004D382C"/>
    <w:rsid w:val="004D3C69"/>
    <w:rsid w:val="004D4897"/>
    <w:rsid w:val="004D5013"/>
    <w:rsid w:val="004D530F"/>
    <w:rsid w:val="004D542B"/>
    <w:rsid w:val="004D58A9"/>
    <w:rsid w:val="004D58E4"/>
    <w:rsid w:val="004D5D94"/>
    <w:rsid w:val="004D5F0D"/>
    <w:rsid w:val="004D5FA3"/>
    <w:rsid w:val="004D649B"/>
    <w:rsid w:val="004D6602"/>
    <w:rsid w:val="004D73B2"/>
    <w:rsid w:val="004D7788"/>
    <w:rsid w:val="004D7A26"/>
    <w:rsid w:val="004D7C8A"/>
    <w:rsid w:val="004D7D55"/>
    <w:rsid w:val="004D7DE8"/>
    <w:rsid w:val="004E0109"/>
    <w:rsid w:val="004E0234"/>
    <w:rsid w:val="004E038A"/>
    <w:rsid w:val="004E0884"/>
    <w:rsid w:val="004E1758"/>
    <w:rsid w:val="004E1D07"/>
    <w:rsid w:val="004E2381"/>
    <w:rsid w:val="004E25C9"/>
    <w:rsid w:val="004E26BB"/>
    <w:rsid w:val="004E279F"/>
    <w:rsid w:val="004E293F"/>
    <w:rsid w:val="004E2DFE"/>
    <w:rsid w:val="004E3832"/>
    <w:rsid w:val="004E388E"/>
    <w:rsid w:val="004E3BB1"/>
    <w:rsid w:val="004E3DC8"/>
    <w:rsid w:val="004E4056"/>
    <w:rsid w:val="004E4896"/>
    <w:rsid w:val="004E498C"/>
    <w:rsid w:val="004E5236"/>
    <w:rsid w:val="004E558F"/>
    <w:rsid w:val="004E57C7"/>
    <w:rsid w:val="004E5902"/>
    <w:rsid w:val="004E63A0"/>
    <w:rsid w:val="004E664B"/>
    <w:rsid w:val="004E6B93"/>
    <w:rsid w:val="004E6FAB"/>
    <w:rsid w:val="004E7210"/>
    <w:rsid w:val="004E72CF"/>
    <w:rsid w:val="004E7305"/>
    <w:rsid w:val="004E77BF"/>
    <w:rsid w:val="004E7871"/>
    <w:rsid w:val="004E794D"/>
    <w:rsid w:val="004E7DF4"/>
    <w:rsid w:val="004F06DB"/>
    <w:rsid w:val="004F06E0"/>
    <w:rsid w:val="004F0921"/>
    <w:rsid w:val="004F0939"/>
    <w:rsid w:val="004F14EE"/>
    <w:rsid w:val="004F1816"/>
    <w:rsid w:val="004F1DDE"/>
    <w:rsid w:val="004F24F6"/>
    <w:rsid w:val="004F25E1"/>
    <w:rsid w:val="004F28B8"/>
    <w:rsid w:val="004F2D1C"/>
    <w:rsid w:val="004F2F12"/>
    <w:rsid w:val="004F305D"/>
    <w:rsid w:val="004F3097"/>
    <w:rsid w:val="004F424F"/>
    <w:rsid w:val="004F44B8"/>
    <w:rsid w:val="004F48AB"/>
    <w:rsid w:val="004F4B15"/>
    <w:rsid w:val="004F4EE3"/>
    <w:rsid w:val="004F5A6F"/>
    <w:rsid w:val="004F61E1"/>
    <w:rsid w:val="004F6AFF"/>
    <w:rsid w:val="004F6BDD"/>
    <w:rsid w:val="004F6DAD"/>
    <w:rsid w:val="004F722D"/>
    <w:rsid w:val="004F7251"/>
    <w:rsid w:val="004F7271"/>
    <w:rsid w:val="004F76D6"/>
    <w:rsid w:val="005006E9"/>
    <w:rsid w:val="005012B2"/>
    <w:rsid w:val="00501DBC"/>
    <w:rsid w:val="00501F19"/>
    <w:rsid w:val="00501FDC"/>
    <w:rsid w:val="00502284"/>
    <w:rsid w:val="005022D8"/>
    <w:rsid w:val="00502588"/>
    <w:rsid w:val="005026CB"/>
    <w:rsid w:val="00502A17"/>
    <w:rsid w:val="00502FB7"/>
    <w:rsid w:val="005030FA"/>
    <w:rsid w:val="00503538"/>
    <w:rsid w:val="005036DC"/>
    <w:rsid w:val="005039FF"/>
    <w:rsid w:val="00503CB7"/>
    <w:rsid w:val="00503E0A"/>
    <w:rsid w:val="00503F24"/>
    <w:rsid w:val="00504190"/>
    <w:rsid w:val="00504FF9"/>
    <w:rsid w:val="00505B93"/>
    <w:rsid w:val="00505D1F"/>
    <w:rsid w:val="005062D8"/>
    <w:rsid w:val="005074A0"/>
    <w:rsid w:val="00507886"/>
    <w:rsid w:val="0050788D"/>
    <w:rsid w:val="00507C94"/>
    <w:rsid w:val="00507EE1"/>
    <w:rsid w:val="0051024E"/>
    <w:rsid w:val="00510F73"/>
    <w:rsid w:val="00511693"/>
    <w:rsid w:val="00511AB5"/>
    <w:rsid w:val="00511AE8"/>
    <w:rsid w:val="00511CA2"/>
    <w:rsid w:val="00512494"/>
    <w:rsid w:val="005124AF"/>
    <w:rsid w:val="0051310F"/>
    <w:rsid w:val="005135FE"/>
    <w:rsid w:val="00513682"/>
    <w:rsid w:val="0051391A"/>
    <w:rsid w:val="00513F5D"/>
    <w:rsid w:val="0051421D"/>
    <w:rsid w:val="005142EE"/>
    <w:rsid w:val="005146F2"/>
    <w:rsid w:val="0051473F"/>
    <w:rsid w:val="00514850"/>
    <w:rsid w:val="00515524"/>
    <w:rsid w:val="00515624"/>
    <w:rsid w:val="005158B2"/>
    <w:rsid w:val="00515FE6"/>
    <w:rsid w:val="00516014"/>
    <w:rsid w:val="005160FE"/>
    <w:rsid w:val="005164AD"/>
    <w:rsid w:val="00516B5E"/>
    <w:rsid w:val="00516C5D"/>
    <w:rsid w:val="00516E50"/>
    <w:rsid w:val="00516FEC"/>
    <w:rsid w:val="005173BB"/>
    <w:rsid w:val="00520281"/>
    <w:rsid w:val="00521105"/>
    <w:rsid w:val="00521AD7"/>
    <w:rsid w:val="00522913"/>
    <w:rsid w:val="0052325F"/>
    <w:rsid w:val="005234F6"/>
    <w:rsid w:val="00524011"/>
    <w:rsid w:val="005243FB"/>
    <w:rsid w:val="00524421"/>
    <w:rsid w:val="00524988"/>
    <w:rsid w:val="00524A57"/>
    <w:rsid w:val="00524FF3"/>
    <w:rsid w:val="00526959"/>
    <w:rsid w:val="00526E69"/>
    <w:rsid w:val="005273BC"/>
    <w:rsid w:val="00527852"/>
    <w:rsid w:val="00527960"/>
    <w:rsid w:val="00527BEE"/>
    <w:rsid w:val="0053026B"/>
    <w:rsid w:val="00530315"/>
    <w:rsid w:val="00530358"/>
    <w:rsid w:val="005304C0"/>
    <w:rsid w:val="00530500"/>
    <w:rsid w:val="005308CD"/>
    <w:rsid w:val="00530AFF"/>
    <w:rsid w:val="00531131"/>
    <w:rsid w:val="00531415"/>
    <w:rsid w:val="0053143C"/>
    <w:rsid w:val="00531512"/>
    <w:rsid w:val="005315BA"/>
    <w:rsid w:val="00531771"/>
    <w:rsid w:val="005317C5"/>
    <w:rsid w:val="00531806"/>
    <w:rsid w:val="00531858"/>
    <w:rsid w:val="00531A04"/>
    <w:rsid w:val="00531AE9"/>
    <w:rsid w:val="0053236D"/>
    <w:rsid w:val="0053266D"/>
    <w:rsid w:val="00532873"/>
    <w:rsid w:val="00532E55"/>
    <w:rsid w:val="00533481"/>
    <w:rsid w:val="005334F0"/>
    <w:rsid w:val="005334FC"/>
    <w:rsid w:val="00533872"/>
    <w:rsid w:val="00533EAF"/>
    <w:rsid w:val="005341EB"/>
    <w:rsid w:val="005344AE"/>
    <w:rsid w:val="005348DD"/>
    <w:rsid w:val="00534DFB"/>
    <w:rsid w:val="00534FBA"/>
    <w:rsid w:val="00535541"/>
    <w:rsid w:val="0053566D"/>
    <w:rsid w:val="005357A7"/>
    <w:rsid w:val="00535A2C"/>
    <w:rsid w:val="00535E04"/>
    <w:rsid w:val="00535E72"/>
    <w:rsid w:val="005365C4"/>
    <w:rsid w:val="00536994"/>
    <w:rsid w:val="005369A9"/>
    <w:rsid w:val="00536E59"/>
    <w:rsid w:val="005378F8"/>
    <w:rsid w:val="00537AE6"/>
    <w:rsid w:val="00537F56"/>
    <w:rsid w:val="00537FCE"/>
    <w:rsid w:val="00537FE2"/>
    <w:rsid w:val="005401F3"/>
    <w:rsid w:val="00540235"/>
    <w:rsid w:val="00540281"/>
    <w:rsid w:val="005403FE"/>
    <w:rsid w:val="0054045C"/>
    <w:rsid w:val="0054083A"/>
    <w:rsid w:val="00540BD2"/>
    <w:rsid w:val="00540CAB"/>
    <w:rsid w:val="00541283"/>
    <w:rsid w:val="00541648"/>
    <w:rsid w:val="00541694"/>
    <w:rsid w:val="00541886"/>
    <w:rsid w:val="00541B32"/>
    <w:rsid w:val="005420A2"/>
    <w:rsid w:val="00542211"/>
    <w:rsid w:val="005425A1"/>
    <w:rsid w:val="005433A3"/>
    <w:rsid w:val="00544860"/>
    <w:rsid w:val="005453E0"/>
    <w:rsid w:val="0054553F"/>
    <w:rsid w:val="00545AFE"/>
    <w:rsid w:val="0054601E"/>
    <w:rsid w:val="00546C3C"/>
    <w:rsid w:val="00546CD1"/>
    <w:rsid w:val="0054726E"/>
    <w:rsid w:val="005478EC"/>
    <w:rsid w:val="0055020F"/>
    <w:rsid w:val="005508B4"/>
    <w:rsid w:val="00550FF5"/>
    <w:rsid w:val="0055199F"/>
    <w:rsid w:val="00552147"/>
    <w:rsid w:val="00552582"/>
    <w:rsid w:val="00553265"/>
    <w:rsid w:val="00553D84"/>
    <w:rsid w:val="00553FBC"/>
    <w:rsid w:val="00554993"/>
    <w:rsid w:val="00555051"/>
    <w:rsid w:val="00555212"/>
    <w:rsid w:val="00555309"/>
    <w:rsid w:val="005559A9"/>
    <w:rsid w:val="00555C9B"/>
    <w:rsid w:val="00556032"/>
    <w:rsid w:val="005565F0"/>
    <w:rsid w:val="005565F4"/>
    <w:rsid w:val="00556BE0"/>
    <w:rsid w:val="00556E2C"/>
    <w:rsid w:val="00557199"/>
    <w:rsid w:val="005574FC"/>
    <w:rsid w:val="0055756A"/>
    <w:rsid w:val="005576D8"/>
    <w:rsid w:val="00557814"/>
    <w:rsid w:val="00557A0F"/>
    <w:rsid w:val="00557C9F"/>
    <w:rsid w:val="00557CDB"/>
    <w:rsid w:val="005603C4"/>
    <w:rsid w:val="005603CA"/>
    <w:rsid w:val="0056085B"/>
    <w:rsid w:val="005608E7"/>
    <w:rsid w:val="00560CE7"/>
    <w:rsid w:val="00560F38"/>
    <w:rsid w:val="005610D2"/>
    <w:rsid w:val="00561305"/>
    <w:rsid w:val="005613E3"/>
    <w:rsid w:val="005617B6"/>
    <w:rsid w:val="0056188C"/>
    <w:rsid w:val="00561AE2"/>
    <w:rsid w:val="00561B2C"/>
    <w:rsid w:val="00562409"/>
    <w:rsid w:val="00562814"/>
    <w:rsid w:val="00562854"/>
    <w:rsid w:val="00562B33"/>
    <w:rsid w:val="00564106"/>
    <w:rsid w:val="00564B9B"/>
    <w:rsid w:val="00565501"/>
    <w:rsid w:val="00565892"/>
    <w:rsid w:val="00566117"/>
    <w:rsid w:val="00566360"/>
    <w:rsid w:val="00566729"/>
    <w:rsid w:val="0056692A"/>
    <w:rsid w:val="00566B48"/>
    <w:rsid w:val="00566CF2"/>
    <w:rsid w:val="0056723C"/>
    <w:rsid w:val="005672A9"/>
    <w:rsid w:val="00570070"/>
    <w:rsid w:val="005707C3"/>
    <w:rsid w:val="00570886"/>
    <w:rsid w:val="00570B9E"/>
    <w:rsid w:val="005710F6"/>
    <w:rsid w:val="0057186E"/>
    <w:rsid w:val="00571D99"/>
    <w:rsid w:val="0057261D"/>
    <w:rsid w:val="00572642"/>
    <w:rsid w:val="005726E3"/>
    <w:rsid w:val="00572993"/>
    <w:rsid w:val="005732C2"/>
    <w:rsid w:val="00573551"/>
    <w:rsid w:val="005748E0"/>
    <w:rsid w:val="00574EF2"/>
    <w:rsid w:val="00575014"/>
    <w:rsid w:val="005750BA"/>
    <w:rsid w:val="00575262"/>
    <w:rsid w:val="0057574D"/>
    <w:rsid w:val="00575936"/>
    <w:rsid w:val="0057609C"/>
    <w:rsid w:val="005762E4"/>
    <w:rsid w:val="005763CF"/>
    <w:rsid w:val="00576417"/>
    <w:rsid w:val="005765A9"/>
    <w:rsid w:val="0057688E"/>
    <w:rsid w:val="00576A69"/>
    <w:rsid w:val="005774D9"/>
    <w:rsid w:val="00577831"/>
    <w:rsid w:val="0057794B"/>
    <w:rsid w:val="00577B01"/>
    <w:rsid w:val="00577B70"/>
    <w:rsid w:val="00577DE5"/>
    <w:rsid w:val="00580291"/>
    <w:rsid w:val="00580571"/>
    <w:rsid w:val="0058097C"/>
    <w:rsid w:val="00580B2D"/>
    <w:rsid w:val="00580FF3"/>
    <w:rsid w:val="005814B5"/>
    <w:rsid w:val="00581C60"/>
    <w:rsid w:val="005823BF"/>
    <w:rsid w:val="005828B1"/>
    <w:rsid w:val="00582BC7"/>
    <w:rsid w:val="00583564"/>
    <w:rsid w:val="005836CD"/>
    <w:rsid w:val="005837DB"/>
    <w:rsid w:val="00583C4B"/>
    <w:rsid w:val="00584B13"/>
    <w:rsid w:val="005857B0"/>
    <w:rsid w:val="00585B76"/>
    <w:rsid w:val="00585D26"/>
    <w:rsid w:val="00585EED"/>
    <w:rsid w:val="0058653D"/>
    <w:rsid w:val="005869F2"/>
    <w:rsid w:val="00586CDC"/>
    <w:rsid w:val="00586F95"/>
    <w:rsid w:val="00587281"/>
    <w:rsid w:val="005875DB"/>
    <w:rsid w:val="00587677"/>
    <w:rsid w:val="00587A5D"/>
    <w:rsid w:val="00587C6E"/>
    <w:rsid w:val="00590191"/>
    <w:rsid w:val="005906FB"/>
    <w:rsid w:val="00590760"/>
    <w:rsid w:val="00590869"/>
    <w:rsid w:val="00590BF5"/>
    <w:rsid w:val="005910B5"/>
    <w:rsid w:val="00591479"/>
    <w:rsid w:val="0059184D"/>
    <w:rsid w:val="005919CE"/>
    <w:rsid w:val="00591A77"/>
    <w:rsid w:val="005925EE"/>
    <w:rsid w:val="005927E4"/>
    <w:rsid w:val="00592982"/>
    <w:rsid w:val="00592A5C"/>
    <w:rsid w:val="00592E80"/>
    <w:rsid w:val="00592F20"/>
    <w:rsid w:val="0059374A"/>
    <w:rsid w:val="005942C0"/>
    <w:rsid w:val="00594734"/>
    <w:rsid w:val="00594B95"/>
    <w:rsid w:val="00595241"/>
    <w:rsid w:val="00595D35"/>
    <w:rsid w:val="00595EE9"/>
    <w:rsid w:val="0059604B"/>
    <w:rsid w:val="0059659D"/>
    <w:rsid w:val="00596ABD"/>
    <w:rsid w:val="00596ADD"/>
    <w:rsid w:val="0059719B"/>
    <w:rsid w:val="00597AD3"/>
    <w:rsid w:val="00597C99"/>
    <w:rsid w:val="005A0007"/>
    <w:rsid w:val="005A069E"/>
    <w:rsid w:val="005A0A20"/>
    <w:rsid w:val="005A0F13"/>
    <w:rsid w:val="005A0F6F"/>
    <w:rsid w:val="005A11E8"/>
    <w:rsid w:val="005A18F4"/>
    <w:rsid w:val="005A2055"/>
    <w:rsid w:val="005A263E"/>
    <w:rsid w:val="005A2A50"/>
    <w:rsid w:val="005A2AAA"/>
    <w:rsid w:val="005A2CBF"/>
    <w:rsid w:val="005A3410"/>
    <w:rsid w:val="005A3438"/>
    <w:rsid w:val="005A346E"/>
    <w:rsid w:val="005A37B2"/>
    <w:rsid w:val="005A3941"/>
    <w:rsid w:val="005A39FD"/>
    <w:rsid w:val="005A3EC9"/>
    <w:rsid w:val="005A421B"/>
    <w:rsid w:val="005A45CF"/>
    <w:rsid w:val="005A474A"/>
    <w:rsid w:val="005A49FA"/>
    <w:rsid w:val="005A5112"/>
    <w:rsid w:val="005A533C"/>
    <w:rsid w:val="005A5549"/>
    <w:rsid w:val="005A57A8"/>
    <w:rsid w:val="005A57EC"/>
    <w:rsid w:val="005A5D4B"/>
    <w:rsid w:val="005A6080"/>
    <w:rsid w:val="005A6BBD"/>
    <w:rsid w:val="005A6F4B"/>
    <w:rsid w:val="005A74FB"/>
    <w:rsid w:val="005A78F6"/>
    <w:rsid w:val="005A7A7E"/>
    <w:rsid w:val="005A7B0D"/>
    <w:rsid w:val="005A7E9D"/>
    <w:rsid w:val="005B02B4"/>
    <w:rsid w:val="005B0F97"/>
    <w:rsid w:val="005B148C"/>
    <w:rsid w:val="005B15B7"/>
    <w:rsid w:val="005B19C0"/>
    <w:rsid w:val="005B19C3"/>
    <w:rsid w:val="005B1F9B"/>
    <w:rsid w:val="005B23C9"/>
    <w:rsid w:val="005B274F"/>
    <w:rsid w:val="005B2C0D"/>
    <w:rsid w:val="005B2C2F"/>
    <w:rsid w:val="005B2C80"/>
    <w:rsid w:val="005B2C9A"/>
    <w:rsid w:val="005B2D7A"/>
    <w:rsid w:val="005B3223"/>
    <w:rsid w:val="005B36B2"/>
    <w:rsid w:val="005B3A02"/>
    <w:rsid w:val="005B42F7"/>
    <w:rsid w:val="005B44DD"/>
    <w:rsid w:val="005B4694"/>
    <w:rsid w:val="005B4784"/>
    <w:rsid w:val="005B479E"/>
    <w:rsid w:val="005B48D2"/>
    <w:rsid w:val="005B49EE"/>
    <w:rsid w:val="005B4C58"/>
    <w:rsid w:val="005B571F"/>
    <w:rsid w:val="005B5CFA"/>
    <w:rsid w:val="005B5E8D"/>
    <w:rsid w:val="005B6198"/>
    <w:rsid w:val="005B66CF"/>
    <w:rsid w:val="005B6C45"/>
    <w:rsid w:val="005B6C4E"/>
    <w:rsid w:val="005B6E74"/>
    <w:rsid w:val="005B6FBE"/>
    <w:rsid w:val="005C0211"/>
    <w:rsid w:val="005C0407"/>
    <w:rsid w:val="005C0632"/>
    <w:rsid w:val="005C064D"/>
    <w:rsid w:val="005C095A"/>
    <w:rsid w:val="005C0AAB"/>
    <w:rsid w:val="005C0F77"/>
    <w:rsid w:val="005C128F"/>
    <w:rsid w:val="005C1382"/>
    <w:rsid w:val="005C168B"/>
    <w:rsid w:val="005C1C02"/>
    <w:rsid w:val="005C1C27"/>
    <w:rsid w:val="005C1E1D"/>
    <w:rsid w:val="005C2041"/>
    <w:rsid w:val="005C2A81"/>
    <w:rsid w:val="005C4063"/>
    <w:rsid w:val="005C4085"/>
    <w:rsid w:val="005C4589"/>
    <w:rsid w:val="005C4A9C"/>
    <w:rsid w:val="005C4B1E"/>
    <w:rsid w:val="005C4FEE"/>
    <w:rsid w:val="005C515F"/>
    <w:rsid w:val="005C55B4"/>
    <w:rsid w:val="005C56A5"/>
    <w:rsid w:val="005C57EF"/>
    <w:rsid w:val="005C5890"/>
    <w:rsid w:val="005C6D6E"/>
    <w:rsid w:val="005C7340"/>
    <w:rsid w:val="005C7864"/>
    <w:rsid w:val="005C79C6"/>
    <w:rsid w:val="005C7CC4"/>
    <w:rsid w:val="005C7CD5"/>
    <w:rsid w:val="005C7FAA"/>
    <w:rsid w:val="005D095F"/>
    <w:rsid w:val="005D122B"/>
    <w:rsid w:val="005D1C26"/>
    <w:rsid w:val="005D1C55"/>
    <w:rsid w:val="005D1D70"/>
    <w:rsid w:val="005D2294"/>
    <w:rsid w:val="005D2710"/>
    <w:rsid w:val="005D2779"/>
    <w:rsid w:val="005D2939"/>
    <w:rsid w:val="005D2AF9"/>
    <w:rsid w:val="005D3783"/>
    <w:rsid w:val="005D39DD"/>
    <w:rsid w:val="005D3DFF"/>
    <w:rsid w:val="005D3F1B"/>
    <w:rsid w:val="005D4456"/>
    <w:rsid w:val="005D46CF"/>
    <w:rsid w:val="005D482B"/>
    <w:rsid w:val="005D4B47"/>
    <w:rsid w:val="005D51F6"/>
    <w:rsid w:val="005D540A"/>
    <w:rsid w:val="005D5BCF"/>
    <w:rsid w:val="005D5C5F"/>
    <w:rsid w:val="005D6379"/>
    <w:rsid w:val="005D6A54"/>
    <w:rsid w:val="005D6B4B"/>
    <w:rsid w:val="005D6D4C"/>
    <w:rsid w:val="005D7374"/>
    <w:rsid w:val="005D73E1"/>
    <w:rsid w:val="005D7E01"/>
    <w:rsid w:val="005E0729"/>
    <w:rsid w:val="005E111A"/>
    <w:rsid w:val="005E11C8"/>
    <w:rsid w:val="005E1CDD"/>
    <w:rsid w:val="005E1D2E"/>
    <w:rsid w:val="005E207C"/>
    <w:rsid w:val="005E3610"/>
    <w:rsid w:val="005E36C0"/>
    <w:rsid w:val="005E37B1"/>
    <w:rsid w:val="005E38D9"/>
    <w:rsid w:val="005E3BA0"/>
    <w:rsid w:val="005E408E"/>
    <w:rsid w:val="005E4CF0"/>
    <w:rsid w:val="005E512D"/>
    <w:rsid w:val="005E547E"/>
    <w:rsid w:val="005E54D9"/>
    <w:rsid w:val="005E56AA"/>
    <w:rsid w:val="005E574D"/>
    <w:rsid w:val="005E58BE"/>
    <w:rsid w:val="005E5A6A"/>
    <w:rsid w:val="005E6604"/>
    <w:rsid w:val="005E6713"/>
    <w:rsid w:val="005E679D"/>
    <w:rsid w:val="005E68D4"/>
    <w:rsid w:val="005E69DD"/>
    <w:rsid w:val="005E74D6"/>
    <w:rsid w:val="005E78F3"/>
    <w:rsid w:val="005E7920"/>
    <w:rsid w:val="005E792C"/>
    <w:rsid w:val="005F0A74"/>
    <w:rsid w:val="005F0C2D"/>
    <w:rsid w:val="005F0EB1"/>
    <w:rsid w:val="005F137A"/>
    <w:rsid w:val="005F1887"/>
    <w:rsid w:val="005F1AD8"/>
    <w:rsid w:val="005F1E50"/>
    <w:rsid w:val="005F1FB3"/>
    <w:rsid w:val="005F228D"/>
    <w:rsid w:val="005F2CF6"/>
    <w:rsid w:val="005F2E8A"/>
    <w:rsid w:val="005F2EDF"/>
    <w:rsid w:val="005F30E5"/>
    <w:rsid w:val="005F4A7B"/>
    <w:rsid w:val="005F4E6D"/>
    <w:rsid w:val="005F4F94"/>
    <w:rsid w:val="005F5299"/>
    <w:rsid w:val="005F574D"/>
    <w:rsid w:val="005F5B59"/>
    <w:rsid w:val="005F6048"/>
    <w:rsid w:val="005F6575"/>
    <w:rsid w:val="005F68E3"/>
    <w:rsid w:val="005F6972"/>
    <w:rsid w:val="005F78C5"/>
    <w:rsid w:val="005F7CAE"/>
    <w:rsid w:val="005F7CF8"/>
    <w:rsid w:val="00600253"/>
    <w:rsid w:val="006002FD"/>
    <w:rsid w:val="00600A36"/>
    <w:rsid w:val="00600BC6"/>
    <w:rsid w:val="006011EB"/>
    <w:rsid w:val="00601694"/>
    <w:rsid w:val="00601C77"/>
    <w:rsid w:val="00602151"/>
    <w:rsid w:val="00602505"/>
    <w:rsid w:val="006027C3"/>
    <w:rsid w:val="00602BD3"/>
    <w:rsid w:val="00602E50"/>
    <w:rsid w:val="00603434"/>
    <w:rsid w:val="00603DA9"/>
    <w:rsid w:val="00603DE5"/>
    <w:rsid w:val="00604048"/>
    <w:rsid w:val="00604115"/>
    <w:rsid w:val="006041DA"/>
    <w:rsid w:val="00604AE2"/>
    <w:rsid w:val="00604C4C"/>
    <w:rsid w:val="00604D71"/>
    <w:rsid w:val="00604E98"/>
    <w:rsid w:val="006050A8"/>
    <w:rsid w:val="00605274"/>
    <w:rsid w:val="006054D8"/>
    <w:rsid w:val="00605688"/>
    <w:rsid w:val="00605F1A"/>
    <w:rsid w:val="006066C6"/>
    <w:rsid w:val="0060687E"/>
    <w:rsid w:val="00606C7B"/>
    <w:rsid w:val="00606F8F"/>
    <w:rsid w:val="00607168"/>
    <w:rsid w:val="00607625"/>
    <w:rsid w:val="00607E68"/>
    <w:rsid w:val="00610275"/>
    <w:rsid w:val="0061040A"/>
    <w:rsid w:val="006106E5"/>
    <w:rsid w:val="00610945"/>
    <w:rsid w:val="0061108A"/>
    <w:rsid w:val="00611110"/>
    <w:rsid w:val="0061174C"/>
    <w:rsid w:val="006117CC"/>
    <w:rsid w:val="00611830"/>
    <w:rsid w:val="00611AC1"/>
    <w:rsid w:val="00611E87"/>
    <w:rsid w:val="00612354"/>
    <w:rsid w:val="0061283B"/>
    <w:rsid w:val="00612BB6"/>
    <w:rsid w:val="00612D9A"/>
    <w:rsid w:val="00613228"/>
    <w:rsid w:val="0061322E"/>
    <w:rsid w:val="00613755"/>
    <w:rsid w:val="006137B8"/>
    <w:rsid w:val="00613C58"/>
    <w:rsid w:val="00614007"/>
    <w:rsid w:val="0061411B"/>
    <w:rsid w:val="00614250"/>
    <w:rsid w:val="006142D0"/>
    <w:rsid w:val="00614471"/>
    <w:rsid w:val="0061522E"/>
    <w:rsid w:val="00615480"/>
    <w:rsid w:val="00616372"/>
    <w:rsid w:val="0061660E"/>
    <w:rsid w:val="006167BD"/>
    <w:rsid w:val="00616BDC"/>
    <w:rsid w:val="00616E57"/>
    <w:rsid w:val="00616F3E"/>
    <w:rsid w:val="00617415"/>
    <w:rsid w:val="00617B66"/>
    <w:rsid w:val="006201D3"/>
    <w:rsid w:val="0062032C"/>
    <w:rsid w:val="00620AAE"/>
    <w:rsid w:val="00620B55"/>
    <w:rsid w:val="006210CE"/>
    <w:rsid w:val="00621360"/>
    <w:rsid w:val="00621941"/>
    <w:rsid w:val="00621D34"/>
    <w:rsid w:val="00622027"/>
    <w:rsid w:val="006226FC"/>
    <w:rsid w:val="006229F3"/>
    <w:rsid w:val="00622E57"/>
    <w:rsid w:val="00623056"/>
    <w:rsid w:val="006230B7"/>
    <w:rsid w:val="00623100"/>
    <w:rsid w:val="00623474"/>
    <w:rsid w:val="006234EC"/>
    <w:rsid w:val="00623B43"/>
    <w:rsid w:val="00623BED"/>
    <w:rsid w:val="00623F60"/>
    <w:rsid w:val="00624733"/>
    <w:rsid w:val="00624AAD"/>
    <w:rsid w:val="00624CFA"/>
    <w:rsid w:val="00624DA5"/>
    <w:rsid w:val="0062578E"/>
    <w:rsid w:val="00625AEB"/>
    <w:rsid w:val="00625D22"/>
    <w:rsid w:val="006264C6"/>
    <w:rsid w:val="00626B2B"/>
    <w:rsid w:val="0062793B"/>
    <w:rsid w:val="00627AC5"/>
    <w:rsid w:val="00627E39"/>
    <w:rsid w:val="00627F73"/>
    <w:rsid w:val="0063067A"/>
    <w:rsid w:val="00630E02"/>
    <w:rsid w:val="00630F64"/>
    <w:rsid w:val="006313B2"/>
    <w:rsid w:val="006318FF"/>
    <w:rsid w:val="00631B7F"/>
    <w:rsid w:val="006320A7"/>
    <w:rsid w:val="00632601"/>
    <w:rsid w:val="00632796"/>
    <w:rsid w:val="00632B98"/>
    <w:rsid w:val="006330A2"/>
    <w:rsid w:val="006331D2"/>
    <w:rsid w:val="00633672"/>
    <w:rsid w:val="006338CB"/>
    <w:rsid w:val="00633AC2"/>
    <w:rsid w:val="00633C5C"/>
    <w:rsid w:val="006341C9"/>
    <w:rsid w:val="006345BF"/>
    <w:rsid w:val="00634D2C"/>
    <w:rsid w:val="00636187"/>
    <w:rsid w:val="00636239"/>
    <w:rsid w:val="006362B6"/>
    <w:rsid w:val="006369B9"/>
    <w:rsid w:val="00636AA2"/>
    <w:rsid w:val="00636D5F"/>
    <w:rsid w:val="00637012"/>
    <w:rsid w:val="00637514"/>
    <w:rsid w:val="00637592"/>
    <w:rsid w:val="0063768E"/>
    <w:rsid w:val="006377B9"/>
    <w:rsid w:val="00637BAA"/>
    <w:rsid w:val="00637C11"/>
    <w:rsid w:val="00637F0C"/>
    <w:rsid w:val="00640291"/>
    <w:rsid w:val="0064033D"/>
    <w:rsid w:val="00640DA9"/>
    <w:rsid w:val="006414A7"/>
    <w:rsid w:val="0064155E"/>
    <w:rsid w:val="0064174E"/>
    <w:rsid w:val="00641976"/>
    <w:rsid w:val="00641BC2"/>
    <w:rsid w:val="0064224C"/>
    <w:rsid w:val="00642471"/>
    <w:rsid w:val="00642762"/>
    <w:rsid w:val="00642935"/>
    <w:rsid w:val="006429BD"/>
    <w:rsid w:val="00642FBC"/>
    <w:rsid w:val="00643181"/>
    <w:rsid w:val="006431EC"/>
    <w:rsid w:val="0064339C"/>
    <w:rsid w:val="00643A25"/>
    <w:rsid w:val="00643B3D"/>
    <w:rsid w:val="00643B65"/>
    <w:rsid w:val="00644A4B"/>
    <w:rsid w:val="00644AD2"/>
    <w:rsid w:val="006459B3"/>
    <w:rsid w:val="006463B6"/>
    <w:rsid w:val="00646C98"/>
    <w:rsid w:val="00646D24"/>
    <w:rsid w:val="00646DA3"/>
    <w:rsid w:val="00646E02"/>
    <w:rsid w:val="00647A32"/>
    <w:rsid w:val="00647F7F"/>
    <w:rsid w:val="00647FE5"/>
    <w:rsid w:val="00650021"/>
    <w:rsid w:val="00650835"/>
    <w:rsid w:val="006508BB"/>
    <w:rsid w:val="00650CEA"/>
    <w:rsid w:val="00651101"/>
    <w:rsid w:val="006515BD"/>
    <w:rsid w:val="006516E1"/>
    <w:rsid w:val="00651D62"/>
    <w:rsid w:val="0065277A"/>
    <w:rsid w:val="006529FB"/>
    <w:rsid w:val="006537A7"/>
    <w:rsid w:val="006538E4"/>
    <w:rsid w:val="00653D59"/>
    <w:rsid w:val="0065444B"/>
    <w:rsid w:val="00654BBE"/>
    <w:rsid w:val="006554A9"/>
    <w:rsid w:val="00655544"/>
    <w:rsid w:val="00655AFE"/>
    <w:rsid w:val="00655FFB"/>
    <w:rsid w:val="00656229"/>
    <w:rsid w:val="00656533"/>
    <w:rsid w:val="00656956"/>
    <w:rsid w:val="00657FB2"/>
    <w:rsid w:val="0066017C"/>
    <w:rsid w:val="006602D1"/>
    <w:rsid w:val="00660325"/>
    <w:rsid w:val="00660408"/>
    <w:rsid w:val="0066044C"/>
    <w:rsid w:val="00660466"/>
    <w:rsid w:val="006605F4"/>
    <w:rsid w:val="00661470"/>
    <w:rsid w:val="006614D1"/>
    <w:rsid w:val="00661698"/>
    <w:rsid w:val="00661814"/>
    <w:rsid w:val="0066252D"/>
    <w:rsid w:val="00662BF6"/>
    <w:rsid w:val="00662D77"/>
    <w:rsid w:val="00662F66"/>
    <w:rsid w:val="0066347A"/>
    <w:rsid w:val="006636F2"/>
    <w:rsid w:val="0066374C"/>
    <w:rsid w:val="00663EA2"/>
    <w:rsid w:val="00664001"/>
    <w:rsid w:val="006642FF"/>
    <w:rsid w:val="00664843"/>
    <w:rsid w:val="00664B9D"/>
    <w:rsid w:val="00664BC1"/>
    <w:rsid w:val="00664BD9"/>
    <w:rsid w:val="00664E2E"/>
    <w:rsid w:val="00664E36"/>
    <w:rsid w:val="00664F4E"/>
    <w:rsid w:val="00665131"/>
    <w:rsid w:val="00665207"/>
    <w:rsid w:val="00665265"/>
    <w:rsid w:val="00665347"/>
    <w:rsid w:val="006653D8"/>
    <w:rsid w:val="00665E4F"/>
    <w:rsid w:val="006667E7"/>
    <w:rsid w:val="0066705E"/>
    <w:rsid w:val="00667145"/>
    <w:rsid w:val="006673EE"/>
    <w:rsid w:val="006675B8"/>
    <w:rsid w:val="00667B52"/>
    <w:rsid w:val="00667BEB"/>
    <w:rsid w:val="00667E54"/>
    <w:rsid w:val="0067069D"/>
    <w:rsid w:val="0067069E"/>
    <w:rsid w:val="006708F5"/>
    <w:rsid w:val="00670A44"/>
    <w:rsid w:val="00670B3A"/>
    <w:rsid w:val="00670F1A"/>
    <w:rsid w:val="006711F4"/>
    <w:rsid w:val="006712E1"/>
    <w:rsid w:val="00671666"/>
    <w:rsid w:val="006717C5"/>
    <w:rsid w:val="0067195C"/>
    <w:rsid w:val="00671EF5"/>
    <w:rsid w:val="00672007"/>
    <w:rsid w:val="006721A2"/>
    <w:rsid w:val="00672400"/>
    <w:rsid w:val="00672F24"/>
    <w:rsid w:val="00672F36"/>
    <w:rsid w:val="00673967"/>
    <w:rsid w:val="00673AF5"/>
    <w:rsid w:val="00673F58"/>
    <w:rsid w:val="00674389"/>
    <w:rsid w:val="006744E8"/>
    <w:rsid w:val="00674738"/>
    <w:rsid w:val="006749EF"/>
    <w:rsid w:val="00674B3D"/>
    <w:rsid w:val="00674E08"/>
    <w:rsid w:val="00675728"/>
    <w:rsid w:val="00675B58"/>
    <w:rsid w:val="00675DC7"/>
    <w:rsid w:val="00675EC0"/>
    <w:rsid w:val="006768E6"/>
    <w:rsid w:val="00680063"/>
    <w:rsid w:val="006806F7"/>
    <w:rsid w:val="00680A19"/>
    <w:rsid w:val="00680F86"/>
    <w:rsid w:val="00681025"/>
    <w:rsid w:val="00681A1E"/>
    <w:rsid w:val="00681C1F"/>
    <w:rsid w:val="0068218F"/>
    <w:rsid w:val="006821A6"/>
    <w:rsid w:val="006823CB"/>
    <w:rsid w:val="006823DD"/>
    <w:rsid w:val="006825AC"/>
    <w:rsid w:val="0068292E"/>
    <w:rsid w:val="00682AA5"/>
    <w:rsid w:val="00682B48"/>
    <w:rsid w:val="00682B50"/>
    <w:rsid w:val="006830B2"/>
    <w:rsid w:val="0068378D"/>
    <w:rsid w:val="00683A2C"/>
    <w:rsid w:val="00683F92"/>
    <w:rsid w:val="00684160"/>
    <w:rsid w:val="00684648"/>
    <w:rsid w:val="00684827"/>
    <w:rsid w:val="00684860"/>
    <w:rsid w:val="006859A0"/>
    <w:rsid w:val="00685EB2"/>
    <w:rsid w:val="00685F6C"/>
    <w:rsid w:val="0068613C"/>
    <w:rsid w:val="00686F45"/>
    <w:rsid w:val="006872FA"/>
    <w:rsid w:val="00687318"/>
    <w:rsid w:val="006876C1"/>
    <w:rsid w:val="00687763"/>
    <w:rsid w:val="00687B8F"/>
    <w:rsid w:val="00690159"/>
    <w:rsid w:val="006907F3"/>
    <w:rsid w:val="006914E4"/>
    <w:rsid w:val="00691674"/>
    <w:rsid w:val="0069170D"/>
    <w:rsid w:val="0069177B"/>
    <w:rsid w:val="0069185B"/>
    <w:rsid w:val="00692177"/>
    <w:rsid w:val="006928BA"/>
    <w:rsid w:val="00692C06"/>
    <w:rsid w:val="00692F3B"/>
    <w:rsid w:val="00692F67"/>
    <w:rsid w:val="00693284"/>
    <w:rsid w:val="006932BC"/>
    <w:rsid w:val="0069373F"/>
    <w:rsid w:val="00693EC5"/>
    <w:rsid w:val="00694309"/>
    <w:rsid w:val="00694A9C"/>
    <w:rsid w:val="0069536D"/>
    <w:rsid w:val="006956A9"/>
    <w:rsid w:val="00695C81"/>
    <w:rsid w:val="00695EF3"/>
    <w:rsid w:val="00696044"/>
    <w:rsid w:val="006963F1"/>
    <w:rsid w:val="006966C5"/>
    <w:rsid w:val="006969DB"/>
    <w:rsid w:val="00696A95"/>
    <w:rsid w:val="00696CE8"/>
    <w:rsid w:val="00696DE5"/>
    <w:rsid w:val="00696FC6"/>
    <w:rsid w:val="006971C1"/>
    <w:rsid w:val="0069769D"/>
    <w:rsid w:val="006976D8"/>
    <w:rsid w:val="00697D26"/>
    <w:rsid w:val="006A029B"/>
    <w:rsid w:val="006A043B"/>
    <w:rsid w:val="006A05FC"/>
    <w:rsid w:val="006A0671"/>
    <w:rsid w:val="006A0BCB"/>
    <w:rsid w:val="006A103C"/>
    <w:rsid w:val="006A1700"/>
    <w:rsid w:val="006A1740"/>
    <w:rsid w:val="006A19CF"/>
    <w:rsid w:val="006A1A08"/>
    <w:rsid w:val="006A1D73"/>
    <w:rsid w:val="006A2247"/>
    <w:rsid w:val="006A2537"/>
    <w:rsid w:val="006A2B05"/>
    <w:rsid w:val="006A2CFE"/>
    <w:rsid w:val="006A2E98"/>
    <w:rsid w:val="006A3700"/>
    <w:rsid w:val="006A3739"/>
    <w:rsid w:val="006A383B"/>
    <w:rsid w:val="006A3B46"/>
    <w:rsid w:val="006A462A"/>
    <w:rsid w:val="006A48C2"/>
    <w:rsid w:val="006A4E17"/>
    <w:rsid w:val="006A5137"/>
    <w:rsid w:val="006A51B5"/>
    <w:rsid w:val="006A5434"/>
    <w:rsid w:val="006A55C0"/>
    <w:rsid w:val="006A59CA"/>
    <w:rsid w:val="006A5C53"/>
    <w:rsid w:val="006A5F31"/>
    <w:rsid w:val="006A5F44"/>
    <w:rsid w:val="006A6940"/>
    <w:rsid w:val="006A6A96"/>
    <w:rsid w:val="006A6EDD"/>
    <w:rsid w:val="006A6F78"/>
    <w:rsid w:val="006A78C4"/>
    <w:rsid w:val="006A79CE"/>
    <w:rsid w:val="006A79DC"/>
    <w:rsid w:val="006A7BDC"/>
    <w:rsid w:val="006B040E"/>
    <w:rsid w:val="006B05B9"/>
    <w:rsid w:val="006B07B2"/>
    <w:rsid w:val="006B144C"/>
    <w:rsid w:val="006B1674"/>
    <w:rsid w:val="006B1791"/>
    <w:rsid w:val="006B1BF8"/>
    <w:rsid w:val="006B1DFC"/>
    <w:rsid w:val="006B1F2D"/>
    <w:rsid w:val="006B214D"/>
    <w:rsid w:val="006B2926"/>
    <w:rsid w:val="006B29A5"/>
    <w:rsid w:val="006B3117"/>
    <w:rsid w:val="006B3300"/>
    <w:rsid w:val="006B3507"/>
    <w:rsid w:val="006B3816"/>
    <w:rsid w:val="006B40E4"/>
    <w:rsid w:val="006B44DC"/>
    <w:rsid w:val="006B4721"/>
    <w:rsid w:val="006B47C5"/>
    <w:rsid w:val="006B4D28"/>
    <w:rsid w:val="006B4D96"/>
    <w:rsid w:val="006B51C8"/>
    <w:rsid w:val="006B5490"/>
    <w:rsid w:val="006B54D1"/>
    <w:rsid w:val="006B57A6"/>
    <w:rsid w:val="006B58F5"/>
    <w:rsid w:val="006B6062"/>
    <w:rsid w:val="006B61C6"/>
    <w:rsid w:val="006B667D"/>
    <w:rsid w:val="006B6A5E"/>
    <w:rsid w:val="006B6BF2"/>
    <w:rsid w:val="006B7A5C"/>
    <w:rsid w:val="006B7DAC"/>
    <w:rsid w:val="006B7DEE"/>
    <w:rsid w:val="006C041A"/>
    <w:rsid w:val="006C0829"/>
    <w:rsid w:val="006C1106"/>
    <w:rsid w:val="006C1784"/>
    <w:rsid w:val="006C1F05"/>
    <w:rsid w:val="006C322C"/>
    <w:rsid w:val="006C34A4"/>
    <w:rsid w:val="006C3B84"/>
    <w:rsid w:val="006C40E6"/>
    <w:rsid w:val="006C4250"/>
    <w:rsid w:val="006C4B2B"/>
    <w:rsid w:val="006C4BF1"/>
    <w:rsid w:val="006C4DF5"/>
    <w:rsid w:val="006C4E47"/>
    <w:rsid w:val="006C519D"/>
    <w:rsid w:val="006C51D6"/>
    <w:rsid w:val="006C5245"/>
    <w:rsid w:val="006C5B5B"/>
    <w:rsid w:val="006C5FF3"/>
    <w:rsid w:val="006C667A"/>
    <w:rsid w:val="006C6905"/>
    <w:rsid w:val="006C6E8A"/>
    <w:rsid w:val="006C6FB1"/>
    <w:rsid w:val="006C7A27"/>
    <w:rsid w:val="006C7D6D"/>
    <w:rsid w:val="006D0273"/>
    <w:rsid w:val="006D0C5A"/>
    <w:rsid w:val="006D0DEA"/>
    <w:rsid w:val="006D0FB4"/>
    <w:rsid w:val="006D1098"/>
    <w:rsid w:val="006D2556"/>
    <w:rsid w:val="006D3149"/>
    <w:rsid w:val="006D396A"/>
    <w:rsid w:val="006D3A99"/>
    <w:rsid w:val="006D49C0"/>
    <w:rsid w:val="006D57CB"/>
    <w:rsid w:val="006D5AF2"/>
    <w:rsid w:val="006D5D09"/>
    <w:rsid w:val="006D5D41"/>
    <w:rsid w:val="006D6578"/>
    <w:rsid w:val="006D72E1"/>
    <w:rsid w:val="006D759F"/>
    <w:rsid w:val="006D77C7"/>
    <w:rsid w:val="006D7B48"/>
    <w:rsid w:val="006D7C77"/>
    <w:rsid w:val="006E0186"/>
    <w:rsid w:val="006E0DB8"/>
    <w:rsid w:val="006E1093"/>
    <w:rsid w:val="006E1724"/>
    <w:rsid w:val="006E17AA"/>
    <w:rsid w:val="006E1ED2"/>
    <w:rsid w:val="006E1EFA"/>
    <w:rsid w:val="006E2086"/>
    <w:rsid w:val="006E22A5"/>
    <w:rsid w:val="006E2ACF"/>
    <w:rsid w:val="006E2BFA"/>
    <w:rsid w:val="006E2C24"/>
    <w:rsid w:val="006E3424"/>
    <w:rsid w:val="006E3A02"/>
    <w:rsid w:val="006E3AA8"/>
    <w:rsid w:val="006E3B47"/>
    <w:rsid w:val="006E3D60"/>
    <w:rsid w:val="006E400E"/>
    <w:rsid w:val="006E42C2"/>
    <w:rsid w:val="006E4944"/>
    <w:rsid w:val="006E4B60"/>
    <w:rsid w:val="006E4E41"/>
    <w:rsid w:val="006E502C"/>
    <w:rsid w:val="006E5553"/>
    <w:rsid w:val="006E59F6"/>
    <w:rsid w:val="006E5FCB"/>
    <w:rsid w:val="006E6351"/>
    <w:rsid w:val="006E642D"/>
    <w:rsid w:val="006E6957"/>
    <w:rsid w:val="006E6B91"/>
    <w:rsid w:val="006E7101"/>
    <w:rsid w:val="006E7109"/>
    <w:rsid w:val="006E7CA1"/>
    <w:rsid w:val="006F05B6"/>
    <w:rsid w:val="006F0ECE"/>
    <w:rsid w:val="006F1038"/>
    <w:rsid w:val="006F199E"/>
    <w:rsid w:val="006F1CA2"/>
    <w:rsid w:val="006F1D2C"/>
    <w:rsid w:val="006F20F6"/>
    <w:rsid w:val="006F230E"/>
    <w:rsid w:val="006F2615"/>
    <w:rsid w:val="006F2622"/>
    <w:rsid w:val="006F273E"/>
    <w:rsid w:val="006F2E41"/>
    <w:rsid w:val="006F2EF1"/>
    <w:rsid w:val="006F3069"/>
    <w:rsid w:val="006F30E7"/>
    <w:rsid w:val="006F3686"/>
    <w:rsid w:val="006F38D8"/>
    <w:rsid w:val="006F39C8"/>
    <w:rsid w:val="006F3A78"/>
    <w:rsid w:val="006F3C82"/>
    <w:rsid w:val="006F3E25"/>
    <w:rsid w:val="006F40AB"/>
    <w:rsid w:val="006F4104"/>
    <w:rsid w:val="006F42FA"/>
    <w:rsid w:val="006F4365"/>
    <w:rsid w:val="006F4D00"/>
    <w:rsid w:val="006F4DAE"/>
    <w:rsid w:val="006F5155"/>
    <w:rsid w:val="006F56B7"/>
    <w:rsid w:val="006F56D3"/>
    <w:rsid w:val="006F5DA9"/>
    <w:rsid w:val="006F60E0"/>
    <w:rsid w:val="006F6224"/>
    <w:rsid w:val="006F6249"/>
    <w:rsid w:val="006F658B"/>
    <w:rsid w:val="006F65C8"/>
    <w:rsid w:val="006F6A77"/>
    <w:rsid w:val="006F6D1C"/>
    <w:rsid w:val="006F6FB5"/>
    <w:rsid w:val="006F70D9"/>
    <w:rsid w:val="006F70E3"/>
    <w:rsid w:val="006F734B"/>
    <w:rsid w:val="006F74E9"/>
    <w:rsid w:val="006F755B"/>
    <w:rsid w:val="00700DD2"/>
    <w:rsid w:val="00701404"/>
    <w:rsid w:val="00701573"/>
    <w:rsid w:val="00701B53"/>
    <w:rsid w:val="00702234"/>
    <w:rsid w:val="00702446"/>
    <w:rsid w:val="0070271F"/>
    <w:rsid w:val="00702D7C"/>
    <w:rsid w:val="00702F71"/>
    <w:rsid w:val="007038E8"/>
    <w:rsid w:val="00703A6C"/>
    <w:rsid w:val="00703C59"/>
    <w:rsid w:val="007043EE"/>
    <w:rsid w:val="00704449"/>
    <w:rsid w:val="0070599F"/>
    <w:rsid w:val="00705CD5"/>
    <w:rsid w:val="0070669E"/>
    <w:rsid w:val="0070672B"/>
    <w:rsid w:val="00706974"/>
    <w:rsid w:val="00706AF8"/>
    <w:rsid w:val="007072C7"/>
    <w:rsid w:val="00707327"/>
    <w:rsid w:val="007077A2"/>
    <w:rsid w:val="00707D09"/>
    <w:rsid w:val="00707E04"/>
    <w:rsid w:val="0071107F"/>
    <w:rsid w:val="007111FD"/>
    <w:rsid w:val="0071122F"/>
    <w:rsid w:val="007113B7"/>
    <w:rsid w:val="00711756"/>
    <w:rsid w:val="00711D0D"/>
    <w:rsid w:val="00712926"/>
    <w:rsid w:val="007129F4"/>
    <w:rsid w:val="00712EFD"/>
    <w:rsid w:val="00713977"/>
    <w:rsid w:val="007139FA"/>
    <w:rsid w:val="00713EB6"/>
    <w:rsid w:val="007143E1"/>
    <w:rsid w:val="0071482E"/>
    <w:rsid w:val="00715553"/>
    <w:rsid w:val="007157E4"/>
    <w:rsid w:val="00715EDC"/>
    <w:rsid w:val="0071637E"/>
    <w:rsid w:val="007163A4"/>
    <w:rsid w:val="00716497"/>
    <w:rsid w:val="00716569"/>
    <w:rsid w:val="00716AF4"/>
    <w:rsid w:val="00716D17"/>
    <w:rsid w:val="00716FF8"/>
    <w:rsid w:val="00717334"/>
    <w:rsid w:val="007176C1"/>
    <w:rsid w:val="00717A45"/>
    <w:rsid w:val="0072006F"/>
    <w:rsid w:val="007201B7"/>
    <w:rsid w:val="007219AD"/>
    <w:rsid w:val="00721EA8"/>
    <w:rsid w:val="007223EA"/>
    <w:rsid w:val="007226CC"/>
    <w:rsid w:val="00722821"/>
    <w:rsid w:val="00722948"/>
    <w:rsid w:val="007239EE"/>
    <w:rsid w:val="00724C73"/>
    <w:rsid w:val="00725303"/>
    <w:rsid w:val="00725CEB"/>
    <w:rsid w:val="00725ECE"/>
    <w:rsid w:val="00725FB0"/>
    <w:rsid w:val="007268B9"/>
    <w:rsid w:val="00726A11"/>
    <w:rsid w:val="00726AE7"/>
    <w:rsid w:val="00726C57"/>
    <w:rsid w:val="00726D25"/>
    <w:rsid w:val="00726E25"/>
    <w:rsid w:val="00726F1E"/>
    <w:rsid w:val="00727814"/>
    <w:rsid w:val="007278C4"/>
    <w:rsid w:val="00727D86"/>
    <w:rsid w:val="00731070"/>
    <w:rsid w:val="00731326"/>
    <w:rsid w:val="00731493"/>
    <w:rsid w:val="007314E1"/>
    <w:rsid w:val="0073168D"/>
    <w:rsid w:val="007319E7"/>
    <w:rsid w:val="00731AB8"/>
    <w:rsid w:val="00731E2B"/>
    <w:rsid w:val="00731EE9"/>
    <w:rsid w:val="007322C7"/>
    <w:rsid w:val="0073235F"/>
    <w:rsid w:val="007327B3"/>
    <w:rsid w:val="00732926"/>
    <w:rsid w:val="00732969"/>
    <w:rsid w:val="007329C8"/>
    <w:rsid w:val="007332CF"/>
    <w:rsid w:val="00733CC4"/>
    <w:rsid w:val="00733FD4"/>
    <w:rsid w:val="0073405F"/>
    <w:rsid w:val="00734065"/>
    <w:rsid w:val="00734229"/>
    <w:rsid w:val="007343E0"/>
    <w:rsid w:val="0073483F"/>
    <w:rsid w:val="007352D8"/>
    <w:rsid w:val="007354F8"/>
    <w:rsid w:val="007355C6"/>
    <w:rsid w:val="00735AF6"/>
    <w:rsid w:val="00735DD6"/>
    <w:rsid w:val="00735E5E"/>
    <w:rsid w:val="0073639A"/>
    <w:rsid w:val="00736CE1"/>
    <w:rsid w:val="007372B6"/>
    <w:rsid w:val="0073733C"/>
    <w:rsid w:val="0073778B"/>
    <w:rsid w:val="00737C0B"/>
    <w:rsid w:val="00737CC6"/>
    <w:rsid w:val="00737D0C"/>
    <w:rsid w:val="00737F9A"/>
    <w:rsid w:val="00740085"/>
    <w:rsid w:val="007401AD"/>
    <w:rsid w:val="0074023B"/>
    <w:rsid w:val="0074086E"/>
    <w:rsid w:val="00740B20"/>
    <w:rsid w:val="00740B39"/>
    <w:rsid w:val="00740E75"/>
    <w:rsid w:val="0074102C"/>
    <w:rsid w:val="007410A8"/>
    <w:rsid w:val="007412A9"/>
    <w:rsid w:val="00741452"/>
    <w:rsid w:val="00741FF8"/>
    <w:rsid w:val="00742232"/>
    <w:rsid w:val="0074242B"/>
    <w:rsid w:val="0074244F"/>
    <w:rsid w:val="007426DC"/>
    <w:rsid w:val="00742B34"/>
    <w:rsid w:val="00742D55"/>
    <w:rsid w:val="00742FD8"/>
    <w:rsid w:val="007433E5"/>
    <w:rsid w:val="007439BA"/>
    <w:rsid w:val="00743A3B"/>
    <w:rsid w:val="00743FD1"/>
    <w:rsid w:val="007441F3"/>
    <w:rsid w:val="007443C5"/>
    <w:rsid w:val="00744428"/>
    <w:rsid w:val="00744533"/>
    <w:rsid w:val="0074466E"/>
    <w:rsid w:val="00744673"/>
    <w:rsid w:val="007450E9"/>
    <w:rsid w:val="0074528B"/>
    <w:rsid w:val="00745958"/>
    <w:rsid w:val="00745CF7"/>
    <w:rsid w:val="00745E56"/>
    <w:rsid w:val="0074621A"/>
    <w:rsid w:val="00746656"/>
    <w:rsid w:val="007468A8"/>
    <w:rsid w:val="00746929"/>
    <w:rsid w:val="007471E7"/>
    <w:rsid w:val="007474DD"/>
    <w:rsid w:val="007477C5"/>
    <w:rsid w:val="007477E3"/>
    <w:rsid w:val="00747CB8"/>
    <w:rsid w:val="00750133"/>
    <w:rsid w:val="00750833"/>
    <w:rsid w:val="00750927"/>
    <w:rsid w:val="00750B84"/>
    <w:rsid w:val="00750D2E"/>
    <w:rsid w:val="007512E2"/>
    <w:rsid w:val="00751523"/>
    <w:rsid w:val="007517B6"/>
    <w:rsid w:val="007528A6"/>
    <w:rsid w:val="00752D9D"/>
    <w:rsid w:val="00752FC1"/>
    <w:rsid w:val="00753549"/>
    <w:rsid w:val="007536FD"/>
    <w:rsid w:val="00753816"/>
    <w:rsid w:val="00753FF9"/>
    <w:rsid w:val="0075421B"/>
    <w:rsid w:val="00755FB9"/>
    <w:rsid w:val="00756CE2"/>
    <w:rsid w:val="007572DB"/>
    <w:rsid w:val="0075748F"/>
    <w:rsid w:val="00757C33"/>
    <w:rsid w:val="00757ED7"/>
    <w:rsid w:val="0076000D"/>
    <w:rsid w:val="00761097"/>
    <w:rsid w:val="00761558"/>
    <w:rsid w:val="00761B55"/>
    <w:rsid w:val="00761E3E"/>
    <w:rsid w:val="00762443"/>
    <w:rsid w:val="007626F1"/>
    <w:rsid w:val="00762A83"/>
    <w:rsid w:val="00762E9C"/>
    <w:rsid w:val="00763287"/>
    <w:rsid w:val="00763371"/>
    <w:rsid w:val="00763397"/>
    <w:rsid w:val="00763857"/>
    <w:rsid w:val="00763BDF"/>
    <w:rsid w:val="00763D7C"/>
    <w:rsid w:val="00763EF0"/>
    <w:rsid w:val="00763F72"/>
    <w:rsid w:val="007642E5"/>
    <w:rsid w:val="0076444A"/>
    <w:rsid w:val="00764B55"/>
    <w:rsid w:val="00764BFB"/>
    <w:rsid w:val="00764D51"/>
    <w:rsid w:val="00765374"/>
    <w:rsid w:val="00765611"/>
    <w:rsid w:val="00765910"/>
    <w:rsid w:val="007659DE"/>
    <w:rsid w:val="00765D4A"/>
    <w:rsid w:val="00766245"/>
    <w:rsid w:val="00766452"/>
    <w:rsid w:val="0076653F"/>
    <w:rsid w:val="007671A0"/>
    <w:rsid w:val="0076793D"/>
    <w:rsid w:val="00767E31"/>
    <w:rsid w:val="00767F56"/>
    <w:rsid w:val="00770689"/>
    <w:rsid w:val="00770D44"/>
    <w:rsid w:val="00770ECD"/>
    <w:rsid w:val="00770F58"/>
    <w:rsid w:val="007715CF"/>
    <w:rsid w:val="00771886"/>
    <w:rsid w:val="0077188A"/>
    <w:rsid w:val="00771D93"/>
    <w:rsid w:val="0077215A"/>
    <w:rsid w:val="00772707"/>
    <w:rsid w:val="007728AC"/>
    <w:rsid w:val="00772DF4"/>
    <w:rsid w:val="00772E1E"/>
    <w:rsid w:val="0077379B"/>
    <w:rsid w:val="00773A27"/>
    <w:rsid w:val="007741C0"/>
    <w:rsid w:val="00774AA8"/>
    <w:rsid w:val="00775138"/>
    <w:rsid w:val="00775193"/>
    <w:rsid w:val="007751E5"/>
    <w:rsid w:val="007752C2"/>
    <w:rsid w:val="00775CFF"/>
    <w:rsid w:val="00775F07"/>
    <w:rsid w:val="007762A6"/>
    <w:rsid w:val="00776ACC"/>
    <w:rsid w:val="00777090"/>
    <w:rsid w:val="00777591"/>
    <w:rsid w:val="007775F3"/>
    <w:rsid w:val="00777765"/>
    <w:rsid w:val="007777FB"/>
    <w:rsid w:val="00777C7D"/>
    <w:rsid w:val="00780264"/>
    <w:rsid w:val="00780410"/>
    <w:rsid w:val="00780734"/>
    <w:rsid w:val="00780D86"/>
    <w:rsid w:val="00781740"/>
    <w:rsid w:val="00781CA6"/>
    <w:rsid w:val="00781D73"/>
    <w:rsid w:val="007820D8"/>
    <w:rsid w:val="007824CD"/>
    <w:rsid w:val="007824EF"/>
    <w:rsid w:val="007826FA"/>
    <w:rsid w:val="007827EB"/>
    <w:rsid w:val="0078306A"/>
    <w:rsid w:val="00783A2E"/>
    <w:rsid w:val="00783B85"/>
    <w:rsid w:val="00784188"/>
    <w:rsid w:val="0078431F"/>
    <w:rsid w:val="00784D64"/>
    <w:rsid w:val="00784F61"/>
    <w:rsid w:val="00785722"/>
    <w:rsid w:val="0078582D"/>
    <w:rsid w:val="0078591B"/>
    <w:rsid w:val="00785C48"/>
    <w:rsid w:val="00786082"/>
    <w:rsid w:val="007861BF"/>
    <w:rsid w:val="00786C92"/>
    <w:rsid w:val="0078771C"/>
    <w:rsid w:val="007878A9"/>
    <w:rsid w:val="00787C78"/>
    <w:rsid w:val="00790380"/>
    <w:rsid w:val="0079050D"/>
    <w:rsid w:val="00790B4E"/>
    <w:rsid w:val="00791033"/>
    <w:rsid w:val="007913CB"/>
    <w:rsid w:val="007918C0"/>
    <w:rsid w:val="00791BDC"/>
    <w:rsid w:val="00791C49"/>
    <w:rsid w:val="0079207F"/>
    <w:rsid w:val="007922F3"/>
    <w:rsid w:val="007931E6"/>
    <w:rsid w:val="007935D6"/>
    <w:rsid w:val="00793619"/>
    <w:rsid w:val="007938CF"/>
    <w:rsid w:val="00793976"/>
    <w:rsid w:val="00793C5E"/>
    <w:rsid w:val="00793D20"/>
    <w:rsid w:val="00794024"/>
    <w:rsid w:val="00794256"/>
    <w:rsid w:val="00794B2C"/>
    <w:rsid w:val="00794C76"/>
    <w:rsid w:val="00795607"/>
    <w:rsid w:val="007958D1"/>
    <w:rsid w:val="00795D34"/>
    <w:rsid w:val="00795DBD"/>
    <w:rsid w:val="00795FB2"/>
    <w:rsid w:val="00796E5E"/>
    <w:rsid w:val="00797CB1"/>
    <w:rsid w:val="00797D21"/>
    <w:rsid w:val="00797F49"/>
    <w:rsid w:val="007A0234"/>
    <w:rsid w:val="007A036A"/>
    <w:rsid w:val="007A03B1"/>
    <w:rsid w:val="007A03FA"/>
    <w:rsid w:val="007A0BAD"/>
    <w:rsid w:val="007A0D7D"/>
    <w:rsid w:val="007A0E98"/>
    <w:rsid w:val="007A0F9E"/>
    <w:rsid w:val="007A18D8"/>
    <w:rsid w:val="007A1C63"/>
    <w:rsid w:val="007A1EA3"/>
    <w:rsid w:val="007A290C"/>
    <w:rsid w:val="007A2C78"/>
    <w:rsid w:val="007A31BC"/>
    <w:rsid w:val="007A3398"/>
    <w:rsid w:val="007A3B82"/>
    <w:rsid w:val="007A3D71"/>
    <w:rsid w:val="007A3E41"/>
    <w:rsid w:val="007A3E9B"/>
    <w:rsid w:val="007A4716"/>
    <w:rsid w:val="007A48B4"/>
    <w:rsid w:val="007A49D6"/>
    <w:rsid w:val="007A4BCB"/>
    <w:rsid w:val="007A4BD6"/>
    <w:rsid w:val="007A4CAF"/>
    <w:rsid w:val="007A4EE5"/>
    <w:rsid w:val="007A4F8C"/>
    <w:rsid w:val="007A57F0"/>
    <w:rsid w:val="007A5BA7"/>
    <w:rsid w:val="007A6586"/>
    <w:rsid w:val="007A7600"/>
    <w:rsid w:val="007B0545"/>
    <w:rsid w:val="007B0737"/>
    <w:rsid w:val="007B104C"/>
    <w:rsid w:val="007B1527"/>
    <w:rsid w:val="007B1C21"/>
    <w:rsid w:val="007B23AF"/>
    <w:rsid w:val="007B28D5"/>
    <w:rsid w:val="007B2BDB"/>
    <w:rsid w:val="007B2C58"/>
    <w:rsid w:val="007B30B5"/>
    <w:rsid w:val="007B3386"/>
    <w:rsid w:val="007B3974"/>
    <w:rsid w:val="007B3DDD"/>
    <w:rsid w:val="007B44F8"/>
    <w:rsid w:val="007B49A9"/>
    <w:rsid w:val="007B49FB"/>
    <w:rsid w:val="007B52C3"/>
    <w:rsid w:val="007B561B"/>
    <w:rsid w:val="007B5756"/>
    <w:rsid w:val="007B5BAF"/>
    <w:rsid w:val="007B5C06"/>
    <w:rsid w:val="007B5C76"/>
    <w:rsid w:val="007B667B"/>
    <w:rsid w:val="007B68D0"/>
    <w:rsid w:val="007B6944"/>
    <w:rsid w:val="007B6BF9"/>
    <w:rsid w:val="007B6FC5"/>
    <w:rsid w:val="007B72BA"/>
    <w:rsid w:val="007B78F4"/>
    <w:rsid w:val="007C0BC8"/>
    <w:rsid w:val="007C0E63"/>
    <w:rsid w:val="007C0FDD"/>
    <w:rsid w:val="007C13E9"/>
    <w:rsid w:val="007C15B8"/>
    <w:rsid w:val="007C21CD"/>
    <w:rsid w:val="007C2B4B"/>
    <w:rsid w:val="007C3726"/>
    <w:rsid w:val="007C39C1"/>
    <w:rsid w:val="007C40A4"/>
    <w:rsid w:val="007C413F"/>
    <w:rsid w:val="007C47FC"/>
    <w:rsid w:val="007C4909"/>
    <w:rsid w:val="007C4AA7"/>
    <w:rsid w:val="007C4DC3"/>
    <w:rsid w:val="007C4F90"/>
    <w:rsid w:val="007C5556"/>
    <w:rsid w:val="007C58A6"/>
    <w:rsid w:val="007C5ACC"/>
    <w:rsid w:val="007C610B"/>
    <w:rsid w:val="007C6666"/>
    <w:rsid w:val="007C6823"/>
    <w:rsid w:val="007C77F7"/>
    <w:rsid w:val="007C7F4D"/>
    <w:rsid w:val="007D03D2"/>
    <w:rsid w:val="007D057A"/>
    <w:rsid w:val="007D0781"/>
    <w:rsid w:val="007D0AD1"/>
    <w:rsid w:val="007D0B6D"/>
    <w:rsid w:val="007D0BAF"/>
    <w:rsid w:val="007D0C2A"/>
    <w:rsid w:val="007D1318"/>
    <w:rsid w:val="007D1512"/>
    <w:rsid w:val="007D1736"/>
    <w:rsid w:val="007D21B4"/>
    <w:rsid w:val="007D21D6"/>
    <w:rsid w:val="007D22E0"/>
    <w:rsid w:val="007D23AF"/>
    <w:rsid w:val="007D2679"/>
    <w:rsid w:val="007D28D1"/>
    <w:rsid w:val="007D2CA2"/>
    <w:rsid w:val="007D309B"/>
    <w:rsid w:val="007D3125"/>
    <w:rsid w:val="007D34C0"/>
    <w:rsid w:val="007D35E3"/>
    <w:rsid w:val="007D446C"/>
    <w:rsid w:val="007D4562"/>
    <w:rsid w:val="007D48BD"/>
    <w:rsid w:val="007D52AB"/>
    <w:rsid w:val="007D53BF"/>
    <w:rsid w:val="007D541E"/>
    <w:rsid w:val="007D577B"/>
    <w:rsid w:val="007D58BD"/>
    <w:rsid w:val="007D5A2F"/>
    <w:rsid w:val="007D5A67"/>
    <w:rsid w:val="007D6023"/>
    <w:rsid w:val="007D669D"/>
    <w:rsid w:val="007D7356"/>
    <w:rsid w:val="007D779A"/>
    <w:rsid w:val="007D79F4"/>
    <w:rsid w:val="007D7C58"/>
    <w:rsid w:val="007E052F"/>
    <w:rsid w:val="007E0AB5"/>
    <w:rsid w:val="007E0B84"/>
    <w:rsid w:val="007E0ED0"/>
    <w:rsid w:val="007E0FCF"/>
    <w:rsid w:val="007E127C"/>
    <w:rsid w:val="007E185D"/>
    <w:rsid w:val="007E1E22"/>
    <w:rsid w:val="007E20B1"/>
    <w:rsid w:val="007E241D"/>
    <w:rsid w:val="007E25F3"/>
    <w:rsid w:val="007E27F1"/>
    <w:rsid w:val="007E2A83"/>
    <w:rsid w:val="007E2FB0"/>
    <w:rsid w:val="007E30ED"/>
    <w:rsid w:val="007E3344"/>
    <w:rsid w:val="007E347F"/>
    <w:rsid w:val="007E3FA9"/>
    <w:rsid w:val="007E3FE9"/>
    <w:rsid w:val="007E441E"/>
    <w:rsid w:val="007E4879"/>
    <w:rsid w:val="007E4AF7"/>
    <w:rsid w:val="007E4B38"/>
    <w:rsid w:val="007E4E56"/>
    <w:rsid w:val="007E4FC9"/>
    <w:rsid w:val="007E5063"/>
    <w:rsid w:val="007E5654"/>
    <w:rsid w:val="007E58C6"/>
    <w:rsid w:val="007E5D27"/>
    <w:rsid w:val="007E64C0"/>
    <w:rsid w:val="007E64F0"/>
    <w:rsid w:val="007E660E"/>
    <w:rsid w:val="007E681D"/>
    <w:rsid w:val="007E69D1"/>
    <w:rsid w:val="007E6CBB"/>
    <w:rsid w:val="007E7226"/>
    <w:rsid w:val="007E7913"/>
    <w:rsid w:val="007E7B91"/>
    <w:rsid w:val="007F0016"/>
    <w:rsid w:val="007F00A8"/>
    <w:rsid w:val="007F04B2"/>
    <w:rsid w:val="007F0842"/>
    <w:rsid w:val="007F0983"/>
    <w:rsid w:val="007F0E51"/>
    <w:rsid w:val="007F100F"/>
    <w:rsid w:val="007F1047"/>
    <w:rsid w:val="007F1636"/>
    <w:rsid w:val="007F186F"/>
    <w:rsid w:val="007F1933"/>
    <w:rsid w:val="007F1E86"/>
    <w:rsid w:val="007F1F1D"/>
    <w:rsid w:val="007F25B8"/>
    <w:rsid w:val="007F27AF"/>
    <w:rsid w:val="007F28A1"/>
    <w:rsid w:val="007F313A"/>
    <w:rsid w:val="007F323D"/>
    <w:rsid w:val="007F33EA"/>
    <w:rsid w:val="007F33F0"/>
    <w:rsid w:val="007F45BD"/>
    <w:rsid w:val="007F4681"/>
    <w:rsid w:val="007F4839"/>
    <w:rsid w:val="007F488B"/>
    <w:rsid w:val="007F4C43"/>
    <w:rsid w:val="007F4CD9"/>
    <w:rsid w:val="007F4CFA"/>
    <w:rsid w:val="007F4DC1"/>
    <w:rsid w:val="007F4E6B"/>
    <w:rsid w:val="007F546B"/>
    <w:rsid w:val="007F57B5"/>
    <w:rsid w:val="007F5F51"/>
    <w:rsid w:val="007F623E"/>
    <w:rsid w:val="007F65A3"/>
    <w:rsid w:val="007F6EC3"/>
    <w:rsid w:val="007F735D"/>
    <w:rsid w:val="007F746B"/>
    <w:rsid w:val="007F7826"/>
    <w:rsid w:val="007F7FEB"/>
    <w:rsid w:val="008009B2"/>
    <w:rsid w:val="0080117B"/>
    <w:rsid w:val="00801465"/>
    <w:rsid w:val="00801A92"/>
    <w:rsid w:val="00801C67"/>
    <w:rsid w:val="00801D6C"/>
    <w:rsid w:val="00801EC5"/>
    <w:rsid w:val="00802003"/>
    <w:rsid w:val="008026A3"/>
    <w:rsid w:val="00802C3F"/>
    <w:rsid w:val="00802DED"/>
    <w:rsid w:val="008035AE"/>
    <w:rsid w:val="00803873"/>
    <w:rsid w:val="00803D69"/>
    <w:rsid w:val="00804023"/>
    <w:rsid w:val="00804110"/>
    <w:rsid w:val="0080424A"/>
    <w:rsid w:val="0080478B"/>
    <w:rsid w:val="0080533F"/>
    <w:rsid w:val="008055D3"/>
    <w:rsid w:val="008059D2"/>
    <w:rsid w:val="00805B2A"/>
    <w:rsid w:val="008064A6"/>
    <w:rsid w:val="00806560"/>
    <w:rsid w:val="008065B9"/>
    <w:rsid w:val="008066E8"/>
    <w:rsid w:val="00806B01"/>
    <w:rsid w:val="00807444"/>
    <w:rsid w:val="00807699"/>
    <w:rsid w:val="00807B34"/>
    <w:rsid w:val="00807DB9"/>
    <w:rsid w:val="00810291"/>
    <w:rsid w:val="0081031A"/>
    <w:rsid w:val="00810AF4"/>
    <w:rsid w:val="00810B66"/>
    <w:rsid w:val="00810D95"/>
    <w:rsid w:val="00811411"/>
    <w:rsid w:val="0081169B"/>
    <w:rsid w:val="008118C6"/>
    <w:rsid w:val="0081198B"/>
    <w:rsid w:val="008119EB"/>
    <w:rsid w:val="00811E4F"/>
    <w:rsid w:val="00811F40"/>
    <w:rsid w:val="0081236E"/>
    <w:rsid w:val="00812516"/>
    <w:rsid w:val="0081257E"/>
    <w:rsid w:val="00812BC2"/>
    <w:rsid w:val="008130D0"/>
    <w:rsid w:val="00813484"/>
    <w:rsid w:val="0081382D"/>
    <w:rsid w:val="00813C7D"/>
    <w:rsid w:val="00814884"/>
    <w:rsid w:val="008149A0"/>
    <w:rsid w:val="00814C8D"/>
    <w:rsid w:val="00814FEB"/>
    <w:rsid w:val="008152B1"/>
    <w:rsid w:val="008165FF"/>
    <w:rsid w:val="00816A30"/>
    <w:rsid w:val="00816ADB"/>
    <w:rsid w:val="00816E19"/>
    <w:rsid w:val="008172E5"/>
    <w:rsid w:val="008175C5"/>
    <w:rsid w:val="00817AD9"/>
    <w:rsid w:val="0082002A"/>
    <w:rsid w:val="0082046F"/>
    <w:rsid w:val="00820BC5"/>
    <w:rsid w:val="00820F7D"/>
    <w:rsid w:val="00820F8D"/>
    <w:rsid w:val="0082136B"/>
    <w:rsid w:val="00821698"/>
    <w:rsid w:val="0082252F"/>
    <w:rsid w:val="008227A9"/>
    <w:rsid w:val="00822C48"/>
    <w:rsid w:val="00822DE1"/>
    <w:rsid w:val="00822E1B"/>
    <w:rsid w:val="00822E6D"/>
    <w:rsid w:val="00822E8C"/>
    <w:rsid w:val="00822EE7"/>
    <w:rsid w:val="00823448"/>
    <w:rsid w:val="00823857"/>
    <w:rsid w:val="00823AD2"/>
    <w:rsid w:val="00823C55"/>
    <w:rsid w:val="00823E79"/>
    <w:rsid w:val="00823FDB"/>
    <w:rsid w:val="00824179"/>
    <w:rsid w:val="0082446A"/>
    <w:rsid w:val="00824D3E"/>
    <w:rsid w:val="008252A3"/>
    <w:rsid w:val="0082566D"/>
    <w:rsid w:val="008258E9"/>
    <w:rsid w:val="00825A45"/>
    <w:rsid w:val="008263FB"/>
    <w:rsid w:val="0082695E"/>
    <w:rsid w:val="00826988"/>
    <w:rsid w:val="00826B98"/>
    <w:rsid w:val="00827328"/>
    <w:rsid w:val="008277F6"/>
    <w:rsid w:val="00827B13"/>
    <w:rsid w:val="00827C2A"/>
    <w:rsid w:val="00827DE6"/>
    <w:rsid w:val="00827E19"/>
    <w:rsid w:val="00827EA4"/>
    <w:rsid w:val="00830763"/>
    <w:rsid w:val="00831602"/>
    <w:rsid w:val="00831A26"/>
    <w:rsid w:val="00831E31"/>
    <w:rsid w:val="00831F6F"/>
    <w:rsid w:val="008323A0"/>
    <w:rsid w:val="008323CE"/>
    <w:rsid w:val="00832AFB"/>
    <w:rsid w:val="00832F78"/>
    <w:rsid w:val="00832FA6"/>
    <w:rsid w:val="00833517"/>
    <w:rsid w:val="00833818"/>
    <w:rsid w:val="00833AB4"/>
    <w:rsid w:val="00833C87"/>
    <w:rsid w:val="00833F78"/>
    <w:rsid w:val="00833FFD"/>
    <w:rsid w:val="008352BE"/>
    <w:rsid w:val="00835347"/>
    <w:rsid w:val="008355D6"/>
    <w:rsid w:val="00835FEB"/>
    <w:rsid w:val="0083632C"/>
    <w:rsid w:val="0083636C"/>
    <w:rsid w:val="008364DF"/>
    <w:rsid w:val="00836701"/>
    <w:rsid w:val="00837002"/>
    <w:rsid w:val="008379B3"/>
    <w:rsid w:val="0084035E"/>
    <w:rsid w:val="008403BD"/>
    <w:rsid w:val="0084108F"/>
    <w:rsid w:val="00841493"/>
    <w:rsid w:val="00841518"/>
    <w:rsid w:val="00841724"/>
    <w:rsid w:val="0084180C"/>
    <w:rsid w:val="008423E7"/>
    <w:rsid w:val="00842935"/>
    <w:rsid w:val="0084294A"/>
    <w:rsid w:val="008436DD"/>
    <w:rsid w:val="00843871"/>
    <w:rsid w:val="00843D5C"/>
    <w:rsid w:val="00843EC1"/>
    <w:rsid w:val="00843FC7"/>
    <w:rsid w:val="00844084"/>
    <w:rsid w:val="008445CE"/>
    <w:rsid w:val="00844FD4"/>
    <w:rsid w:val="008453B1"/>
    <w:rsid w:val="00845BB1"/>
    <w:rsid w:val="0084623D"/>
    <w:rsid w:val="00846424"/>
    <w:rsid w:val="00846552"/>
    <w:rsid w:val="00846872"/>
    <w:rsid w:val="00846A30"/>
    <w:rsid w:val="00846B25"/>
    <w:rsid w:val="00846BA8"/>
    <w:rsid w:val="00846D9A"/>
    <w:rsid w:val="00847476"/>
    <w:rsid w:val="00847560"/>
    <w:rsid w:val="0084786D"/>
    <w:rsid w:val="00847E4D"/>
    <w:rsid w:val="008504A9"/>
    <w:rsid w:val="00850A97"/>
    <w:rsid w:val="008515C5"/>
    <w:rsid w:val="00851615"/>
    <w:rsid w:val="00851F01"/>
    <w:rsid w:val="00852B6B"/>
    <w:rsid w:val="00852F5D"/>
    <w:rsid w:val="0085318D"/>
    <w:rsid w:val="00853BF9"/>
    <w:rsid w:val="008542DE"/>
    <w:rsid w:val="008543F5"/>
    <w:rsid w:val="00854794"/>
    <w:rsid w:val="00854D13"/>
    <w:rsid w:val="00854D5F"/>
    <w:rsid w:val="008559F1"/>
    <w:rsid w:val="00855D82"/>
    <w:rsid w:val="0085649E"/>
    <w:rsid w:val="00856708"/>
    <w:rsid w:val="008569C2"/>
    <w:rsid w:val="00856B9C"/>
    <w:rsid w:val="00856C31"/>
    <w:rsid w:val="00856D83"/>
    <w:rsid w:val="00856DE4"/>
    <w:rsid w:val="00857155"/>
    <w:rsid w:val="00857293"/>
    <w:rsid w:val="008575E5"/>
    <w:rsid w:val="00857B86"/>
    <w:rsid w:val="00857E4D"/>
    <w:rsid w:val="008600C3"/>
    <w:rsid w:val="008603AF"/>
    <w:rsid w:val="00860589"/>
    <w:rsid w:val="008606C5"/>
    <w:rsid w:val="00860797"/>
    <w:rsid w:val="00860FA0"/>
    <w:rsid w:val="00861265"/>
    <w:rsid w:val="0086169F"/>
    <w:rsid w:val="00861735"/>
    <w:rsid w:val="00861B2B"/>
    <w:rsid w:val="00861F51"/>
    <w:rsid w:val="00862102"/>
    <w:rsid w:val="0086232E"/>
    <w:rsid w:val="0086254D"/>
    <w:rsid w:val="00862FA5"/>
    <w:rsid w:val="00863201"/>
    <w:rsid w:val="00863826"/>
    <w:rsid w:val="00863F80"/>
    <w:rsid w:val="00863FA1"/>
    <w:rsid w:val="008641AD"/>
    <w:rsid w:val="00864586"/>
    <w:rsid w:val="00864773"/>
    <w:rsid w:val="00864BB0"/>
    <w:rsid w:val="00864CCE"/>
    <w:rsid w:val="00864D03"/>
    <w:rsid w:val="00864E1B"/>
    <w:rsid w:val="00864EAF"/>
    <w:rsid w:val="00865250"/>
    <w:rsid w:val="008652C9"/>
    <w:rsid w:val="0086595E"/>
    <w:rsid w:val="0086603F"/>
    <w:rsid w:val="008666C0"/>
    <w:rsid w:val="008667DA"/>
    <w:rsid w:val="00866FF4"/>
    <w:rsid w:val="00867262"/>
    <w:rsid w:val="0087087B"/>
    <w:rsid w:val="00870A9C"/>
    <w:rsid w:val="00871542"/>
    <w:rsid w:val="008717EA"/>
    <w:rsid w:val="00871CDC"/>
    <w:rsid w:val="00871F4C"/>
    <w:rsid w:val="00872162"/>
    <w:rsid w:val="008722B3"/>
    <w:rsid w:val="0087249D"/>
    <w:rsid w:val="00872A55"/>
    <w:rsid w:val="00872DC2"/>
    <w:rsid w:val="00872FFE"/>
    <w:rsid w:val="0087308F"/>
    <w:rsid w:val="008733C2"/>
    <w:rsid w:val="0087368E"/>
    <w:rsid w:val="00873755"/>
    <w:rsid w:val="008740E8"/>
    <w:rsid w:val="0087422E"/>
    <w:rsid w:val="008742C9"/>
    <w:rsid w:val="0087455B"/>
    <w:rsid w:val="00875456"/>
    <w:rsid w:val="008755FE"/>
    <w:rsid w:val="00875C29"/>
    <w:rsid w:val="008763C3"/>
    <w:rsid w:val="00876771"/>
    <w:rsid w:val="0087762E"/>
    <w:rsid w:val="00877763"/>
    <w:rsid w:val="00877924"/>
    <w:rsid w:val="008801B1"/>
    <w:rsid w:val="00880597"/>
    <w:rsid w:val="008805F3"/>
    <w:rsid w:val="00880638"/>
    <w:rsid w:val="0088079B"/>
    <w:rsid w:val="00880DE4"/>
    <w:rsid w:val="00880E13"/>
    <w:rsid w:val="008818A2"/>
    <w:rsid w:val="00881C52"/>
    <w:rsid w:val="0088277D"/>
    <w:rsid w:val="00882810"/>
    <w:rsid w:val="00882DBD"/>
    <w:rsid w:val="00882DCF"/>
    <w:rsid w:val="00883727"/>
    <w:rsid w:val="0088381B"/>
    <w:rsid w:val="00883A55"/>
    <w:rsid w:val="00883EED"/>
    <w:rsid w:val="00884092"/>
    <w:rsid w:val="00884B38"/>
    <w:rsid w:val="00884DFC"/>
    <w:rsid w:val="00884E0F"/>
    <w:rsid w:val="008854D2"/>
    <w:rsid w:val="0088567C"/>
    <w:rsid w:val="0088578B"/>
    <w:rsid w:val="008857F6"/>
    <w:rsid w:val="00885AB6"/>
    <w:rsid w:val="00885B1C"/>
    <w:rsid w:val="00885EBB"/>
    <w:rsid w:val="008863D9"/>
    <w:rsid w:val="008865A3"/>
    <w:rsid w:val="00886626"/>
    <w:rsid w:val="0088667B"/>
    <w:rsid w:val="00886BCB"/>
    <w:rsid w:val="00886F89"/>
    <w:rsid w:val="008876E2"/>
    <w:rsid w:val="0088788A"/>
    <w:rsid w:val="00887971"/>
    <w:rsid w:val="00887AFD"/>
    <w:rsid w:val="00887DFA"/>
    <w:rsid w:val="00890059"/>
    <w:rsid w:val="00890365"/>
    <w:rsid w:val="00890A0D"/>
    <w:rsid w:val="00890BDA"/>
    <w:rsid w:val="00890DD7"/>
    <w:rsid w:val="00891364"/>
    <w:rsid w:val="00891FC7"/>
    <w:rsid w:val="008924D4"/>
    <w:rsid w:val="008928A4"/>
    <w:rsid w:val="00892B9A"/>
    <w:rsid w:val="00893046"/>
    <w:rsid w:val="00893B37"/>
    <w:rsid w:val="00893C02"/>
    <w:rsid w:val="00893CF8"/>
    <w:rsid w:val="00893F94"/>
    <w:rsid w:val="008940C4"/>
    <w:rsid w:val="00894255"/>
    <w:rsid w:val="00894288"/>
    <w:rsid w:val="0089489A"/>
    <w:rsid w:val="00894FE3"/>
    <w:rsid w:val="008952DF"/>
    <w:rsid w:val="008952F8"/>
    <w:rsid w:val="00896113"/>
    <w:rsid w:val="0089645E"/>
    <w:rsid w:val="008969D5"/>
    <w:rsid w:val="00896BDC"/>
    <w:rsid w:val="00896CAD"/>
    <w:rsid w:val="00896F89"/>
    <w:rsid w:val="00897323"/>
    <w:rsid w:val="008973FB"/>
    <w:rsid w:val="00897673"/>
    <w:rsid w:val="008976B4"/>
    <w:rsid w:val="00897948"/>
    <w:rsid w:val="00897A59"/>
    <w:rsid w:val="00897F59"/>
    <w:rsid w:val="008A00A3"/>
    <w:rsid w:val="008A0620"/>
    <w:rsid w:val="008A07F5"/>
    <w:rsid w:val="008A092A"/>
    <w:rsid w:val="008A0C50"/>
    <w:rsid w:val="008A0DBD"/>
    <w:rsid w:val="008A10CC"/>
    <w:rsid w:val="008A11BD"/>
    <w:rsid w:val="008A13CE"/>
    <w:rsid w:val="008A188C"/>
    <w:rsid w:val="008A1FFA"/>
    <w:rsid w:val="008A2AB0"/>
    <w:rsid w:val="008A2B76"/>
    <w:rsid w:val="008A2D5E"/>
    <w:rsid w:val="008A326B"/>
    <w:rsid w:val="008A3280"/>
    <w:rsid w:val="008A32F3"/>
    <w:rsid w:val="008A3366"/>
    <w:rsid w:val="008A33ED"/>
    <w:rsid w:val="008A39A6"/>
    <w:rsid w:val="008A3E16"/>
    <w:rsid w:val="008A3F96"/>
    <w:rsid w:val="008A402E"/>
    <w:rsid w:val="008A4814"/>
    <w:rsid w:val="008A4F7C"/>
    <w:rsid w:val="008A57B8"/>
    <w:rsid w:val="008A5B2A"/>
    <w:rsid w:val="008A5B7C"/>
    <w:rsid w:val="008A5F11"/>
    <w:rsid w:val="008A60DF"/>
    <w:rsid w:val="008A60FD"/>
    <w:rsid w:val="008A6148"/>
    <w:rsid w:val="008A6364"/>
    <w:rsid w:val="008A672C"/>
    <w:rsid w:val="008A69A8"/>
    <w:rsid w:val="008A7401"/>
    <w:rsid w:val="008A768F"/>
    <w:rsid w:val="008A7AC9"/>
    <w:rsid w:val="008A7CDF"/>
    <w:rsid w:val="008A7FF6"/>
    <w:rsid w:val="008B0221"/>
    <w:rsid w:val="008B026A"/>
    <w:rsid w:val="008B062B"/>
    <w:rsid w:val="008B06AD"/>
    <w:rsid w:val="008B0A88"/>
    <w:rsid w:val="008B1018"/>
    <w:rsid w:val="008B133D"/>
    <w:rsid w:val="008B156F"/>
    <w:rsid w:val="008B20B3"/>
    <w:rsid w:val="008B2419"/>
    <w:rsid w:val="008B2440"/>
    <w:rsid w:val="008B2724"/>
    <w:rsid w:val="008B2C04"/>
    <w:rsid w:val="008B3106"/>
    <w:rsid w:val="008B3127"/>
    <w:rsid w:val="008B31B7"/>
    <w:rsid w:val="008B378B"/>
    <w:rsid w:val="008B3849"/>
    <w:rsid w:val="008B3B5E"/>
    <w:rsid w:val="008B3EE1"/>
    <w:rsid w:val="008B4A89"/>
    <w:rsid w:val="008B4B73"/>
    <w:rsid w:val="008B512D"/>
    <w:rsid w:val="008B524D"/>
    <w:rsid w:val="008B5624"/>
    <w:rsid w:val="008B5675"/>
    <w:rsid w:val="008B5933"/>
    <w:rsid w:val="008B5E4B"/>
    <w:rsid w:val="008B65B1"/>
    <w:rsid w:val="008B6A1A"/>
    <w:rsid w:val="008B6F71"/>
    <w:rsid w:val="008B7940"/>
    <w:rsid w:val="008B7A1F"/>
    <w:rsid w:val="008C043E"/>
    <w:rsid w:val="008C0727"/>
    <w:rsid w:val="008C0B6D"/>
    <w:rsid w:val="008C0CAB"/>
    <w:rsid w:val="008C151F"/>
    <w:rsid w:val="008C18A1"/>
    <w:rsid w:val="008C1EE8"/>
    <w:rsid w:val="008C241F"/>
    <w:rsid w:val="008C24C8"/>
    <w:rsid w:val="008C2531"/>
    <w:rsid w:val="008C268B"/>
    <w:rsid w:val="008C28CB"/>
    <w:rsid w:val="008C28EC"/>
    <w:rsid w:val="008C30C1"/>
    <w:rsid w:val="008C3661"/>
    <w:rsid w:val="008C3A8B"/>
    <w:rsid w:val="008C3B94"/>
    <w:rsid w:val="008C3C47"/>
    <w:rsid w:val="008C40AA"/>
    <w:rsid w:val="008C4227"/>
    <w:rsid w:val="008C44EA"/>
    <w:rsid w:val="008C56A6"/>
    <w:rsid w:val="008C5CDC"/>
    <w:rsid w:val="008C6BB9"/>
    <w:rsid w:val="008C6E50"/>
    <w:rsid w:val="008C70D2"/>
    <w:rsid w:val="008C7A5F"/>
    <w:rsid w:val="008D08DD"/>
    <w:rsid w:val="008D0DF1"/>
    <w:rsid w:val="008D0E7E"/>
    <w:rsid w:val="008D0ED0"/>
    <w:rsid w:val="008D0FF3"/>
    <w:rsid w:val="008D11ED"/>
    <w:rsid w:val="008D1288"/>
    <w:rsid w:val="008D12A9"/>
    <w:rsid w:val="008D187A"/>
    <w:rsid w:val="008D1981"/>
    <w:rsid w:val="008D1DEF"/>
    <w:rsid w:val="008D24FF"/>
    <w:rsid w:val="008D2ACE"/>
    <w:rsid w:val="008D2DF8"/>
    <w:rsid w:val="008D323E"/>
    <w:rsid w:val="008D43C1"/>
    <w:rsid w:val="008D442F"/>
    <w:rsid w:val="008D4483"/>
    <w:rsid w:val="008D4AE1"/>
    <w:rsid w:val="008D4F31"/>
    <w:rsid w:val="008D59DB"/>
    <w:rsid w:val="008D5BC3"/>
    <w:rsid w:val="008D63E5"/>
    <w:rsid w:val="008D6460"/>
    <w:rsid w:val="008D64F1"/>
    <w:rsid w:val="008D66A5"/>
    <w:rsid w:val="008D71F4"/>
    <w:rsid w:val="008D74A7"/>
    <w:rsid w:val="008D7AA1"/>
    <w:rsid w:val="008D7B82"/>
    <w:rsid w:val="008D7DA8"/>
    <w:rsid w:val="008E0C55"/>
    <w:rsid w:val="008E1357"/>
    <w:rsid w:val="008E14B7"/>
    <w:rsid w:val="008E16B8"/>
    <w:rsid w:val="008E17A3"/>
    <w:rsid w:val="008E1AF6"/>
    <w:rsid w:val="008E1B39"/>
    <w:rsid w:val="008E1B4D"/>
    <w:rsid w:val="008E200E"/>
    <w:rsid w:val="008E2257"/>
    <w:rsid w:val="008E26CC"/>
    <w:rsid w:val="008E2714"/>
    <w:rsid w:val="008E2EB2"/>
    <w:rsid w:val="008E341A"/>
    <w:rsid w:val="008E35D2"/>
    <w:rsid w:val="008E371C"/>
    <w:rsid w:val="008E3DF0"/>
    <w:rsid w:val="008E41EF"/>
    <w:rsid w:val="008E42A1"/>
    <w:rsid w:val="008E442B"/>
    <w:rsid w:val="008E4A0D"/>
    <w:rsid w:val="008E4BBD"/>
    <w:rsid w:val="008E4CBD"/>
    <w:rsid w:val="008E4D26"/>
    <w:rsid w:val="008E536E"/>
    <w:rsid w:val="008E54A4"/>
    <w:rsid w:val="008E5687"/>
    <w:rsid w:val="008E6198"/>
    <w:rsid w:val="008E72C4"/>
    <w:rsid w:val="008E74A8"/>
    <w:rsid w:val="008E7938"/>
    <w:rsid w:val="008E7BDB"/>
    <w:rsid w:val="008E7F53"/>
    <w:rsid w:val="008F0510"/>
    <w:rsid w:val="008F054B"/>
    <w:rsid w:val="008F064F"/>
    <w:rsid w:val="008F0B54"/>
    <w:rsid w:val="008F0C11"/>
    <w:rsid w:val="008F0DBE"/>
    <w:rsid w:val="008F1B1C"/>
    <w:rsid w:val="008F1B96"/>
    <w:rsid w:val="008F1BA2"/>
    <w:rsid w:val="008F1BBD"/>
    <w:rsid w:val="008F1BD7"/>
    <w:rsid w:val="008F1CB1"/>
    <w:rsid w:val="008F20EE"/>
    <w:rsid w:val="008F2C0A"/>
    <w:rsid w:val="008F2C0D"/>
    <w:rsid w:val="008F31A9"/>
    <w:rsid w:val="008F327C"/>
    <w:rsid w:val="008F332C"/>
    <w:rsid w:val="008F33C1"/>
    <w:rsid w:val="008F3A74"/>
    <w:rsid w:val="008F3B12"/>
    <w:rsid w:val="008F4220"/>
    <w:rsid w:val="008F4635"/>
    <w:rsid w:val="008F4665"/>
    <w:rsid w:val="008F4EB6"/>
    <w:rsid w:val="008F5608"/>
    <w:rsid w:val="008F5609"/>
    <w:rsid w:val="008F5BDC"/>
    <w:rsid w:val="008F606F"/>
    <w:rsid w:val="008F62AF"/>
    <w:rsid w:val="008F6F00"/>
    <w:rsid w:val="008F6F20"/>
    <w:rsid w:val="008F72D1"/>
    <w:rsid w:val="008F7C65"/>
    <w:rsid w:val="0090008D"/>
    <w:rsid w:val="00900B98"/>
    <w:rsid w:val="00900D46"/>
    <w:rsid w:val="009011FC"/>
    <w:rsid w:val="009012F4"/>
    <w:rsid w:val="00901360"/>
    <w:rsid w:val="0090152B"/>
    <w:rsid w:val="00901E67"/>
    <w:rsid w:val="0090209F"/>
    <w:rsid w:val="00902189"/>
    <w:rsid w:val="009027E1"/>
    <w:rsid w:val="00902F00"/>
    <w:rsid w:val="0090323E"/>
    <w:rsid w:val="00903439"/>
    <w:rsid w:val="009037FA"/>
    <w:rsid w:val="00904005"/>
    <w:rsid w:val="00904172"/>
    <w:rsid w:val="009045CF"/>
    <w:rsid w:val="0090465D"/>
    <w:rsid w:val="00904733"/>
    <w:rsid w:val="00904FDB"/>
    <w:rsid w:val="00905055"/>
    <w:rsid w:val="00905BB7"/>
    <w:rsid w:val="00906372"/>
    <w:rsid w:val="009067E6"/>
    <w:rsid w:val="00906874"/>
    <w:rsid w:val="00906A10"/>
    <w:rsid w:val="00906F70"/>
    <w:rsid w:val="009078BA"/>
    <w:rsid w:val="009079DF"/>
    <w:rsid w:val="00907C63"/>
    <w:rsid w:val="009100B2"/>
    <w:rsid w:val="00910218"/>
    <w:rsid w:val="009111C4"/>
    <w:rsid w:val="009111EA"/>
    <w:rsid w:val="009116DB"/>
    <w:rsid w:val="00911EF0"/>
    <w:rsid w:val="00912282"/>
    <w:rsid w:val="009123DE"/>
    <w:rsid w:val="009127D7"/>
    <w:rsid w:val="00912BF4"/>
    <w:rsid w:val="00913293"/>
    <w:rsid w:val="009136FD"/>
    <w:rsid w:val="00913B74"/>
    <w:rsid w:val="00913DE2"/>
    <w:rsid w:val="0091413D"/>
    <w:rsid w:val="00914962"/>
    <w:rsid w:val="009149EC"/>
    <w:rsid w:val="009149FC"/>
    <w:rsid w:val="00914BC3"/>
    <w:rsid w:val="00914DAC"/>
    <w:rsid w:val="00914FA2"/>
    <w:rsid w:val="009151B7"/>
    <w:rsid w:val="009151F8"/>
    <w:rsid w:val="00915914"/>
    <w:rsid w:val="0091656D"/>
    <w:rsid w:val="009168C3"/>
    <w:rsid w:val="00916DBD"/>
    <w:rsid w:val="00917095"/>
    <w:rsid w:val="00917D01"/>
    <w:rsid w:val="00920163"/>
    <w:rsid w:val="009204B8"/>
    <w:rsid w:val="009205DB"/>
    <w:rsid w:val="009205F9"/>
    <w:rsid w:val="0092079A"/>
    <w:rsid w:val="0092149B"/>
    <w:rsid w:val="009214E2"/>
    <w:rsid w:val="009218AF"/>
    <w:rsid w:val="009219F9"/>
    <w:rsid w:val="00921CE5"/>
    <w:rsid w:val="009226FB"/>
    <w:rsid w:val="0092289A"/>
    <w:rsid w:val="00922C55"/>
    <w:rsid w:val="0092318D"/>
    <w:rsid w:val="00923350"/>
    <w:rsid w:val="00923446"/>
    <w:rsid w:val="0092458B"/>
    <w:rsid w:val="0092461E"/>
    <w:rsid w:val="0092475A"/>
    <w:rsid w:val="00924C27"/>
    <w:rsid w:val="00924C30"/>
    <w:rsid w:val="00924D06"/>
    <w:rsid w:val="00924FF7"/>
    <w:rsid w:val="0092505A"/>
    <w:rsid w:val="009251C5"/>
    <w:rsid w:val="00925510"/>
    <w:rsid w:val="00925941"/>
    <w:rsid w:val="00925D1C"/>
    <w:rsid w:val="0092647A"/>
    <w:rsid w:val="009268AF"/>
    <w:rsid w:val="009269BB"/>
    <w:rsid w:val="00926F95"/>
    <w:rsid w:val="0092729D"/>
    <w:rsid w:val="00927394"/>
    <w:rsid w:val="00927886"/>
    <w:rsid w:val="0092795D"/>
    <w:rsid w:val="00927A52"/>
    <w:rsid w:val="00927E1E"/>
    <w:rsid w:val="00930D1B"/>
    <w:rsid w:val="00931CD5"/>
    <w:rsid w:val="00931CE5"/>
    <w:rsid w:val="00932C67"/>
    <w:rsid w:val="009330FE"/>
    <w:rsid w:val="0093326C"/>
    <w:rsid w:val="00933469"/>
    <w:rsid w:val="00934074"/>
    <w:rsid w:val="009340CC"/>
    <w:rsid w:val="00934620"/>
    <w:rsid w:val="00934679"/>
    <w:rsid w:val="00934960"/>
    <w:rsid w:val="0093497D"/>
    <w:rsid w:val="00935463"/>
    <w:rsid w:val="009359E7"/>
    <w:rsid w:val="00936064"/>
    <w:rsid w:val="00936618"/>
    <w:rsid w:val="009371C6"/>
    <w:rsid w:val="009375CF"/>
    <w:rsid w:val="00937752"/>
    <w:rsid w:val="0093784C"/>
    <w:rsid w:val="0093786E"/>
    <w:rsid w:val="00937CD0"/>
    <w:rsid w:val="00937F9E"/>
    <w:rsid w:val="00940000"/>
    <w:rsid w:val="00940E7B"/>
    <w:rsid w:val="009416D3"/>
    <w:rsid w:val="00941865"/>
    <w:rsid w:val="00941D11"/>
    <w:rsid w:val="009421D4"/>
    <w:rsid w:val="00942476"/>
    <w:rsid w:val="00942524"/>
    <w:rsid w:val="00943684"/>
    <w:rsid w:val="009436EE"/>
    <w:rsid w:val="00943887"/>
    <w:rsid w:val="00943E0F"/>
    <w:rsid w:val="00943EC4"/>
    <w:rsid w:val="009441B8"/>
    <w:rsid w:val="009443E7"/>
    <w:rsid w:val="00944534"/>
    <w:rsid w:val="009447CB"/>
    <w:rsid w:val="00944AEA"/>
    <w:rsid w:val="009451E1"/>
    <w:rsid w:val="00945322"/>
    <w:rsid w:val="00945984"/>
    <w:rsid w:val="00945B3F"/>
    <w:rsid w:val="00945DA0"/>
    <w:rsid w:val="009464E2"/>
    <w:rsid w:val="0094692B"/>
    <w:rsid w:val="00946ACF"/>
    <w:rsid w:val="00946CCE"/>
    <w:rsid w:val="00947C0C"/>
    <w:rsid w:val="0095016E"/>
    <w:rsid w:val="00950490"/>
    <w:rsid w:val="00950B97"/>
    <w:rsid w:val="00951067"/>
    <w:rsid w:val="00952070"/>
    <w:rsid w:val="009521C3"/>
    <w:rsid w:val="009524E7"/>
    <w:rsid w:val="00952F59"/>
    <w:rsid w:val="00953136"/>
    <w:rsid w:val="009532FF"/>
    <w:rsid w:val="0095388C"/>
    <w:rsid w:val="009544D1"/>
    <w:rsid w:val="00954697"/>
    <w:rsid w:val="0095494E"/>
    <w:rsid w:val="009549DF"/>
    <w:rsid w:val="0095548D"/>
    <w:rsid w:val="009555B6"/>
    <w:rsid w:val="0095587A"/>
    <w:rsid w:val="0095602A"/>
    <w:rsid w:val="009560F2"/>
    <w:rsid w:val="009566DE"/>
    <w:rsid w:val="00956E07"/>
    <w:rsid w:val="00957151"/>
    <w:rsid w:val="0095774C"/>
    <w:rsid w:val="00957D46"/>
    <w:rsid w:val="009601EA"/>
    <w:rsid w:val="00960223"/>
    <w:rsid w:val="00960391"/>
    <w:rsid w:val="0096045F"/>
    <w:rsid w:val="009604F0"/>
    <w:rsid w:val="00960651"/>
    <w:rsid w:val="00960907"/>
    <w:rsid w:val="00960C91"/>
    <w:rsid w:val="0096108E"/>
    <w:rsid w:val="0096172A"/>
    <w:rsid w:val="00961966"/>
    <w:rsid w:val="009620F4"/>
    <w:rsid w:val="009624F1"/>
    <w:rsid w:val="009628DC"/>
    <w:rsid w:val="00962DD1"/>
    <w:rsid w:val="00962F4C"/>
    <w:rsid w:val="009631ED"/>
    <w:rsid w:val="009631FD"/>
    <w:rsid w:val="00963856"/>
    <w:rsid w:val="00963C3C"/>
    <w:rsid w:val="00963C5E"/>
    <w:rsid w:val="00963DF1"/>
    <w:rsid w:val="009645A9"/>
    <w:rsid w:val="009647FF"/>
    <w:rsid w:val="009652CB"/>
    <w:rsid w:val="00965458"/>
    <w:rsid w:val="009657B8"/>
    <w:rsid w:val="009658A3"/>
    <w:rsid w:val="00965C55"/>
    <w:rsid w:val="00965DE9"/>
    <w:rsid w:val="00965EC2"/>
    <w:rsid w:val="00965F7C"/>
    <w:rsid w:val="00966009"/>
    <w:rsid w:val="009662ED"/>
    <w:rsid w:val="009662F5"/>
    <w:rsid w:val="00966353"/>
    <w:rsid w:val="0096687E"/>
    <w:rsid w:val="00966A68"/>
    <w:rsid w:val="00966D4C"/>
    <w:rsid w:val="00966E0F"/>
    <w:rsid w:val="00967699"/>
    <w:rsid w:val="00967F7D"/>
    <w:rsid w:val="009709C9"/>
    <w:rsid w:val="00971176"/>
    <w:rsid w:val="00971F2E"/>
    <w:rsid w:val="00972014"/>
    <w:rsid w:val="0097284D"/>
    <w:rsid w:val="00972AE6"/>
    <w:rsid w:val="00972EC3"/>
    <w:rsid w:val="00973096"/>
    <w:rsid w:val="00973188"/>
    <w:rsid w:val="00973294"/>
    <w:rsid w:val="0097368E"/>
    <w:rsid w:val="009737BF"/>
    <w:rsid w:val="00973A14"/>
    <w:rsid w:val="00973F4F"/>
    <w:rsid w:val="009744CA"/>
    <w:rsid w:val="009747B8"/>
    <w:rsid w:val="00974907"/>
    <w:rsid w:val="00974983"/>
    <w:rsid w:val="00974ABD"/>
    <w:rsid w:val="00974BAB"/>
    <w:rsid w:val="00975354"/>
    <w:rsid w:val="00975382"/>
    <w:rsid w:val="00975CA6"/>
    <w:rsid w:val="00975E06"/>
    <w:rsid w:val="00976378"/>
    <w:rsid w:val="00976DA4"/>
    <w:rsid w:val="00976F90"/>
    <w:rsid w:val="00976FBC"/>
    <w:rsid w:val="00977F9A"/>
    <w:rsid w:val="00980195"/>
    <w:rsid w:val="0098037C"/>
    <w:rsid w:val="00980DD9"/>
    <w:rsid w:val="00981044"/>
    <w:rsid w:val="00981746"/>
    <w:rsid w:val="00981CE4"/>
    <w:rsid w:val="009823C2"/>
    <w:rsid w:val="00982442"/>
    <w:rsid w:val="00982B50"/>
    <w:rsid w:val="00982B77"/>
    <w:rsid w:val="0098332A"/>
    <w:rsid w:val="00983A8E"/>
    <w:rsid w:val="00983ED7"/>
    <w:rsid w:val="0098419E"/>
    <w:rsid w:val="0098544E"/>
    <w:rsid w:val="00985527"/>
    <w:rsid w:val="00985BA2"/>
    <w:rsid w:val="00985DB8"/>
    <w:rsid w:val="00985F8F"/>
    <w:rsid w:val="009860A6"/>
    <w:rsid w:val="009863C7"/>
    <w:rsid w:val="009867F4"/>
    <w:rsid w:val="009870E8"/>
    <w:rsid w:val="009874F0"/>
    <w:rsid w:val="00987B2B"/>
    <w:rsid w:val="00987C82"/>
    <w:rsid w:val="00990049"/>
    <w:rsid w:val="00990130"/>
    <w:rsid w:val="0099036A"/>
    <w:rsid w:val="009907C1"/>
    <w:rsid w:val="00990D3D"/>
    <w:rsid w:val="00992212"/>
    <w:rsid w:val="0099266E"/>
    <w:rsid w:val="00992699"/>
    <w:rsid w:val="009926AB"/>
    <w:rsid w:val="009929FE"/>
    <w:rsid w:val="00993223"/>
    <w:rsid w:val="009934FF"/>
    <w:rsid w:val="00993F96"/>
    <w:rsid w:val="009948B6"/>
    <w:rsid w:val="00994C61"/>
    <w:rsid w:val="00994DE4"/>
    <w:rsid w:val="00995358"/>
    <w:rsid w:val="0099564F"/>
    <w:rsid w:val="00995B29"/>
    <w:rsid w:val="009961AD"/>
    <w:rsid w:val="0099623E"/>
    <w:rsid w:val="009963BE"/>
    <w:rsid w:val="00996AAF"/>
    <w:rsid w:val="00997351"/>
    <w:rsid w:val="00997B7A"/>
    <w:rsid w:val="009A01B0"/>
    <w:rsid w:val="009A082E"/>
    <w:rsid w:val="009A0840"/>
    <w:rsid w:val="009A0B07"/>
    <w:rsid w:val="009A0B97"/>
    <w:rsid w:val="009A0DB3"/>
    <w:rsid w:val="009A1087"/>
    <w:rsid w:val="009A197C"/>
    <w:rsid w:val="009A1AF8"/>
    <w:rsid w:val="009A1C26"/>
    <w:rsid w:val="009A22D4"/>
    <w:rsid w:val="009A2676"/>
    <w:rsid w:val="009A2F0E"/>
    <w:rsid w:val="009A2F86"/>
    <w:rsid w:val="009A3100"/>
    <w:rsid w:val="009A3301"/>
    <w:rsid w:val="009A37B8"/>
    <w:rsid w:val="009A396A"/>
    <w:rsid w:val="009A3BC8"/>
    <w:rsid w:val="009A3C08"/>
    <w:rsid w:val="009A5381"/>
    <w:rsid w:val="009A5471"/>
    <w:rsid w:val="009A5687"/>
    <w:rsid w:val="009A57C5"/>
    <w:rsid w:val="009A610A"/>
    <w:rsid w:val="009A656D"/>
    <w:rsid w:val="009A669D"/>
    <w:rsid w:val="009A6C3C"/>
    <w:rsid w:val="009A703F"/>
    <w:rsid w:val="009A71FD"/>
    <w:rsid w:val="009A79E3"/>
    <w:rsid w:val="009B0354"/>
    <w:rsid w:val="009B0456"/>
    <w:rsid w:val="009B1067"/>
    <w:rsid w:val="009B1738"/>
    <w:rsid w:val="009B1794"/>
    <w:rsid w:val="009B195C"/>
    <w:rsid w:val="009B28C7"/>
    <w:rsid w:val="009B2CA0"/>
    <w:rsid w:val="009B304D"/>
    <w:rsid w:val="009B3163"/>
    <w:rsid w:val="009B3F18"/>
    <w:rsid w:val="009B4015"/>
    <w:rsid w:val="009B4224"/>
    <w:rsid w:val="009B4253"/>
    <w:rsid w:val="009B4280"/>
    <w:rsid w:val="009B4298"/>
    <w:rsid w:val="009B4594"/>
    <w:rsid w:val="009B4906"/>
    <w:rsid w:val="009B4C99"/>
    <w:rsid w:val="009B4EB2"/>
    <w:rsid w:val="009B4FFA"/>
    <w:rsid w:val="009B5675"/>
    <w:rsid w:val="009B56CD"/>
    <w:rsid w:val="009B5ABA"/>
    <w:rsid w:val="009B5B13"/>
    <w:rsid w:val="009B6667"/>
    <w:rsid w:val="009B66A2"/>
    <w:rsid w:val="009B6E45"/>
    <w:rsid w:val="009B6FC9"/>
    <w:rsid w:val="009B74DF"/>
    <w:rsid w:val="009B7590"/>
    <w:rsid w:val="009B7822"/>
    <w:rsid w:val="009B7B38"/>
    <w:rsid w:val="009B7F04"/>
    <w:rsid w:val="009B7F91"/>
    <w:rsid w:val="009C01DF"/>
    <w:rsid w:val="009C020E"/>
    <w:rsid w:val="009C0D74"/>
    <w:rsid w:val="009C0DC0"/>
    <w:rsid w:val="009C13B2"/>
    <w:rsid w:val="009C1477"/>
    <w:rsid w:val="009C1566"/>
    <w:rsid w:val="009C1678"/>
    <w:rsid w:val="009C16ED"/>
    <w:rsid w:val="009C1A8E"/>
    <w:rsid w:val="009C26DF"/>
    <w:rsid w:val="009C2845"/>
    <w:rsid w:val="009C2966"/>
    <w:rsid w:val="009C2A33"/>
    <w:rsid w:val="009C2E28"/>
    <w:rsid w:val="009C2EB8"/>
    <w:rsid w:val="009C2FD8"/>
    <w:rsid w:val="009C32C0"/>
    <w:rsid w:val="009C351B"/>
    <w:rsid w:val="009C3710"/>
    <w:rsid w:val="009C39D5"/>
    <w:rsid w:val="009C3A41"/>
    <w:rsid w:val="009C3B96"/>
    <w:rsid w:val="009C3DB8"/>
    <w:rsid w:val="009C3FFE"/>
    <w:rsid w:val="009C4356"/>
    <w:rsid w:val="009C4681"/>
    <w:rsid w:val="009C4684"/>
    <w:rsid w:val="009C4C83"/>
    <w:rsid w:val="009C4E14"/>
    <w:rsid w:val="009C541D"/>
    <w:rsid w:val="009C6D23"/>
    <w:rsid w:val="009C6D57"/>
    <w:rsid w:val="009C6FED"/>
    <w:rsid w:val="009C7B96"/>
    <w:rsid w:val="009C7DE8"/>
    <w:rsid w:val="009D0019"/>
    <w:rsid w:val="009D05AB"/>
    <w:rsid w:val="009D060B"/>
    <w:rsid w:val="009D08AC"/>
    <w:rsid w:val="009D0AB0"/>
    <w:rsid w:val="009D2207"/>
    <w:rsid w:val="009D2237"/>
    <w:rsid w:val="009D276B"/>
    <w:rsid w:val="009D37F1"/>
    <w:rsid w:val="009D3BE7"/>
    <w:rsid w:val="009D462B"/>
    <w:rsid w:val="009D46A4"/>
    <w:rsid w:val="009D4B63"/>
    <w:rsid w:val="009D4D8E"/>
    <w:rsid w:val="009D4D9D"/>
    <w:rsid w:val="009D53D2"/>
    <w:rsid w:val="009D5476"/>
    <w:rsid w:val="009D5992"/>
    <w:rsid w:val="009D5E91"/>
    <w:rsid w:val="009D6A7D"/>
    <w:rsid w:val="009D6ADC"/>
    <w:rsid w:val="009D7409"/>
    <w:rsid w:val="009D74F2"/>
    <w:rsid w:val="009D7EA4"/>
    <w:rsid w:val="009E0378"/>
    <w:rsid w:val="009E0965"/>
    <w:rsid w:val="009E0CC1"/>
    <w:rsid w:val="009E14BA"/>
    <w:rsid w:val="009E171B"/>
    <w:rsid w:val="009E191C"/>
    <w:rsid w:val="009E1C8B"/>
    <w:rsid w:val="009E247A"/>
    <w:rsid w:val="009E27C8"/>
    <w:rsid w:val="009E2A33"/>
    <w:rsid w:val="009E2E35"/>
    <w:rsid w:val="009E3249"/>
    <w:rsid w:val="009E4698"/>
    <w:rsid w:val="009E4965"/>
    <w:rsid w:val="009E4BF8"/>
    <w:rsid w:val="009E52A1"/>
    <w:rsid w:val="009E55F1"/>
    <w:rsid w:val="009E5890"/>
    <w:rsid w:val="009E58AB"/>
    <w:rsid w:val="009E58CC"/>
    <w:rsid w:val="009E58FC"/>
    <w:rsid w:val="009E5DBD"/>
    <w:rsid w:val="009E62BD"/>
    <w:rsid w:val="009E6394"/>
    <w:rsid w:val="009E6E6A"/>
    <w:rsid w:val="009E7303"/>
    <w:rsid w:val="009E7B5C"/>
    <w:rsid w:val="009E7C10"/>
    <w:rsid w:val="009F0995"/>
    <w:rsid w:val="009F1420"/>
    <w:rsid w:val="009F1C7A"/>
    <w:rsid w:val="009F2219"/>
    <w:rsid w:val="009F22EF"/>
    <w:rsid w:val="009F25EB"/>
    <w:rsid w:val="009F26F8"/>
    <w:rsid w:val="009F2C05"/>
    <w:rsid w:val="009F2E80"/>
    <w:rsid w:val="009F3E1F"/>
    <w:rsid w:val="009F3E4C"/>
    <w:rsid w:val="009F436A"/>
    <w:rsid w:val="009F43AA"/>
    <w:rsid w:val="009F4A70"/>
    <w:rsid w:val="009F4E5F"/>
    <w:rsid w:val="009F5217"/>
    <w:rsid w:val="009F5433"/>
    <w:rsid w:val="009F582E"/>
    <w:rsid w:val="009F68AB"/>
    <w:rsid w:val="009F6973"/>
    <w:rsid w:val="009F6BA6"/>
    <w:rsid w:val="009F6BD6"/>
    <w:rsid w:val="009F7506"/>
    <w:rsid w:val="009F76BD"/>
    <w:rsid w:val="009F7F41"/>
    <w:rsid w:val="00A00813"/>
    <w:rsid w:val="00A009B2"/>
    <w:rsid w:val="00A00A72"/>
    <w:rsid w:val="00A00B21"/>
    <w:rsid w:val="00A00B68"/>
    <w:rsid w:val="00A00EA7"/>
    <w:rsid w:val="00A01351"/>
    <w:rsid w:val="00A02AC0"/>
    <w:rsid w:val="00A032A3"/>
    <w:rsid w:val="00A033EF"/>
    <w:rsid w:val="00A03933"/>
    <w:rsid w:val="00A03B05"/>
    <w:rsid w:val="00A04523"/>
    <w:rsid w:val="00A04834"/>
    <w:rsid w:val="00A04B97"/>
    <w:rsid w:val="00A04ECB"/>
    <w:rsid w:val="00A0518B"/>
    <w:rsid w:val="00A051E9"/>
    <w:rsid w:val="00A0521A"/>
    <w:rsid w:val="00A05BE2"/>
    <w:rsid w:val="00A060C6"/>
    <w:rsid w:val="00A06326"/>
    <w:rsid w:val="00A06D87"/>
    <w:rsid w:val="00A071B3"/>
    <w:rsid w:val="00A07836"/>
    <w:rsid w:val="00A078E7"/>
    <w:rsid w:val="00A07E7C"/>
    <w:rsid w:val="00A10CBF"/>
    <w:rsid w:val="00A1119D"/>
    <w:rsid w:val="00A119FA"/>
    <w:rsid w:val="00A11CF4"/>
    <w:rsid w:val="00A11DAB"/>
    <w:rsid w:val="00A12730"/>
    <w:rsid w:val="00A130A4"/>
    <w:rsid w:val="00A13290"/>
    <w:rsid w:val="00A13D79"/>
    <w:rsid w:val="00A13DD2"/>
    <w:rsid w:val="00A1455C"/>
    <w:rsid w:val="00A147BE"/>
    <w:rsid w:val="00A14D54"/>
    <w:rsid w:val="00A14E05"/>
    <w:rsid w:val="00A14F30"/>
    <w:rsid w:val="00A1502C"/>
    <w:rsid w:val="00A15265"/>
    <w:rsid w:val="00A15F38"/>
    <w:rsid w:val="00A16073"/>
    <w:rsid w:val="00A163AA"/>
    <w:rsid w:val="00A16707"/>
    <w:rsid w:val="00A16987"/>
    <w:rsid w:val="00A16A92"/>
    <w:rsid w:val="00A17018"/>
    <w:rsid w:val="00A17591"/>
    <w:rsid w:val="00A17B3D"/>
    <w:rsid w:val="00A17D2F"/>
    <w:rsid w:val="00A2045E"/>
    <w:rsid w:val="00A2081A"/>
    <w:rsid w:val="00A20D81"/>
    <w:rsid w:val="00A20FEF"/>
    <w:rsid w:val="00A211E0"/>
    <w:rsid w:val="00A214CE"/>
    <w:rsid w:val="00A2199A"/>
    <w:rsid w:val="00A21FC5"/>
    <w:rsid w:val="00A221A1"/>
    <w:rsid w:val="00A22310"/>
    <w:rsid w:val="00A22C98"/>
    <w:rsid w:val="00A232CE"/>
    <w:rsid w:val="00A23AC9"/>
    <w:rsid w:val="00A23CD2"/>
    <w:rsid w:val="00A23DFC"/>
    <w:rsid w:val="00A240EE"/>
    <w:rsid w:val="00A2414E"/>
    <w:rsid w:val="00A243A1"/>
    <w:rsid w:val="00A24778"/>
    <w:rsid w:val="00A24B2F"/>
    <w:rsid w:val="00A250C3"/>
    <w:rsid w:val="00A250E8"/>
    <w:rsid w:val="00A2522D"/>
    <w:rsid w:val="00A255B3"/>
    <w:rsid w:val="00A258EC"/>
    <w:rsid w:val="00A25F75"/>
    <w:rsid w:val="00A26350"/>
    <w:rsid w:val="00A26486"/>
    <w:rsid w:val="00A264AC"/>
    <w:rsid w:val="00A2671D"/>
    <w:rsid w:val="00A26905"/>
    <w:rsid w:val="00A2690A"/>
    <w:rsid w:val="00A26949"/>
    <w:rsid w:val="00A26BB9"/>
    <w:rsid w:val="00A26E35"/>
    <w:rsid w:val="00A2716B"/>
    <w:rsid w:val="00A27793"/>
    <w:rsid w:val="00A27E50"/>
    <w:rsid w:val="00A27FD6"/>
    <w:rsid w:val="00A301B6"/>
    <w:rsid w:val="00A3025A"/>
    <w:rsid w:val="00A303D5"/>
    <w:rsid w:val="00A30ED2"/>
    <w:rsid w:val="00A310AB"/>
    <w:rsid w:val="00A313D9"/>
    <w:rsid w:val="00A3156F"/>
    <w:rsid w:val="00A3171F"/>
    <w:rsid w:val="00A319EA"/>
    <w:rsid w:val="00A31BD0"/>
    <w:rsid w:val="00A31EAE"/>
    <w:rsid w:val="00A31EB4"/>
    <w:rsid w:val="00A32447"/>
    <w:rsid w:val="00A32C01"/>
    <w:rsid w:val="00A32C7B"/>
    <w:rsid w:val="00A33221"/>
    <w:rsid w:val="00A332CD"/>
    <w:rsid w:val="00A338FF"/>
    <w:rsid w:val="00A339E0"/>
    <w:rsid w:val="00A33D44"/>
    <w:rsid w:val="00A33DBE"/>
    <w:rsid w:val="00A3430A"/>
    <w:rsid w:val="00A343AC"/>
    <w:rsid w:val="00A34E3D"/>
    <w:rsid w:val="00A34E6D"/>
    <w:rsid w:val="00A3545B"/>
    <w:rsid w:val="00A35BF9"/>
    <w:rsid w:val="00A35D16"/>
    <w:rsid w:val="00A362D5"/>
    <w:rsid w:val="00A36361"/>
    <w:rsid w:val="00A36A5D"/>
    <w:rsid w:val="00A3775A"/>
    <w:rsid w:val="00A37CFF"/>
    <w:rsid w:val="00A37E43"/>
    <w:rsid w:val="00A37F44"/>
    <w:rsid w:val="00A40189"/>
    <w:rsid w:val="00A401C7"/>
    <w:rsid w:val="00A403EA"/>
    <w:rsid w:val="00A4076E"/>
    <w:rsid w:val="00A409EE"/>
    <w:rsid w:val="00A40A10"/>
    <w:rsid w:val="00A40C76"/>
    <w:rsid w:val="00A4137D"/>
    <w:rsid w:val="00A42105"/>
    <w:rsid w:val="00A4298F"/>
    <w:rsid w:val="00A42F1B"/>
    <w:rsid w:val="00A43039"/>
    <w:rsid w:val="00A431B5"/>
    <w:rsid w:val="00A437B1"/>
    <w:rsid w:val="00A43A65"/>
    <w:rsid w:val="00A43B25"/>
    <w:rsid w:val="00A4463E"/>
    <w:rsid w:val="00A44B31"/>
    <w:rsid w:val="00A44F2F"/>
    <w:rsid w:val="00A45F35"/>
    <w:rsid w:val="00A46394"/>
    <w:rsid w:val="00A46517"/>
    <w:rsid w:val="00A467D4"/>
    <w:rsid w:val="00A46CE5"/>
    <w:rsid w:val="00A46EAA"/>
    <w:rsid w:val="00A47204"/>
    <w:rsid w:val="00A474E7"/>
    <w:rsid w:val="00A477BF"/>
    <w:rsid w:val="00A47F51"/>
    <w:rsid w:val="00A50519"/>
    <w:rsid w:val="00A50ABF"/>
    <w:rsid w:val="00A517EC"/>
    <w:rsid w:val="00A5222F"/>
    <w:rsid w:val="00A522B5"/>
    <w:rsid w:val="00A5253E"/>
    <w:rsid w:val="00A52892"/>
    <w:rsid w:val="00A52A90"/>
    <w:rsid w:val="00A52CF9"/>
    <w:rsid w:val="00A52F04"/>
    <w:rsid w:val="00A5302C"/>
    <w:rsid w:val="00A530DE"/>
    <w:rsid w:val="00A536BE"/>
    <w:rsid w:val="00A53CD9"/>
    <w:rsid w:val="00A53EE4"/>
    <w:rsid w:val="00A541F8"/>
    <w:rsid w:val="00A543B7"/>
    <w:rsid w:val="00A54B0C"/>
    <w:rsid w:val="00A54F7D"/>
    <w:rsid w:val="00A54FB8"/>
    <w:rsid w:val="00A552D6"/>
    <w:rsid w:val="00A55339"/>
    <w:rsid w:val="00A55423"/>
    <w:rsid w:val="00A554A6"/>
    <w:rsid w:val="00A55B78"/>
    <w:rsid w:val="00A561CD"/>
    <w:rsid w:val="00A5620B"/>
    <w:rsid w:val="00A56408"/>
    <w:rsid w:val="00A56457"/>
    <w:rsid w:val="00A56995"/>
    <w:rsid w:val="00A569E0"/>
    <w:rsid w:val="00A56C1F"/>
    <w:rsid w:val="00A56D55"/>
    <w:rsid w:val="00A56E62"/>
    <w:rsid w:val="00A57046"/>
    <w:rsid w:val="00A5713F"/>
    <w:rsid w:val="00A57519"/>
    <w:rsid w:val="00A575A3"/>
    <w:rsid w:val="00A57EEE"/>
    <w:rsid w:val="00A6034B"/>
    <w:rsid w:val="00A60535"/>
    <w:rsid w:val="00A6089D"/>
    <w:rsid w:val="00A60937"/>
    <w:rsid w:val="00A60EB6"/>
    <w:rsid w:val="00A61062"/>
    <w:rsid w:val="00A61676"/>
    <w:rsid w:val="00A619D0"/>
    <w:rsid w:val="00A6232C"/>
    <w:rsid w:val="00A62774"/>
    <w:rsid w:val="00A629EB"/>
    <w:rsid w:val="00A630B1"/>
    <w:rsid w:val="00A6336B"/>
    <w:rsid w:val="00A634AC"/>
    <w:rsid w:val="00A636E8"/>
    <w:rsid w:val="00A63A2F"/>
    <w:rsid w:val="00A63F0C"/>
    <w:rsid w:val="00A6434B"/>
    <w:rsid w:val="00A644EB"/>
    <w:rsid w:val="00A647FE"/>
    <w:rsid w:val="00A64B56"/>
    <w:rsid w:val="00A65327"/>
    <w:rsid w:val="00A65A9B"/>
    <w:rsid w:val="00A65B6D"/>
    <w:rsid w:val="00A65DF0"/>
    <w:rsid w:val="00A65F64"/>
    <w:rsid w:val="00A6628E"/>
    <w:rsid w:val="00A663DC"/>
    <w:rsid w:val="00A66525"/>
    <w:rsid w:val="00A665CF"/>
    <w:rsid w:val="00A669C8"/>
    <w:rsid w:val="00A6758E"/>
    <w:rsid w:val="00A676BB"/>
    <w:rsid w:val="00A67973"/>
    <w:rsid w:val="00A67D18"/>
    <w:rsid w:val="00A701F8"/>
    <w:rsid w:val="00A70594"/>
    <w:rsid w:val="00A707A5"/>
    <w:rsid w:val="00A709AA"/>
    <w:rsid w:val="00A70A6C"/>
    <w:rsid w:val="00A70B58"/>
    <w:rsid w:val="00A70F02"/>
    <w:rsid w:val="00A70FD3"/>
    <w:rsid w:val="00A7116B"/>
    <w:rsid w:val="00A714E5"/>
    <w:rsid w:val="00A7173A"/>
    <w:rsid w:val="00A71E6C"/>
    <w:rsid w:val="00A71EDB"/>
    <w:rsid w:val="00A7233C"/>
    <w:rsid w:val="00A726B3"/>
    <w:rsid w:val="00A72E9A"/>
    <w:rsid w:val="00A72F0F"/>
    <w:rsid w:val="00A73234"/>
    <w:rsid w:val="00A7325E"/>
    <w:rsid w:val="00A7352D"/>
    <w:rsid w:val="00A73694"/>
    <w:rsid w:val="00A73B33"/>
    <w:rsid w:val="00A7427F"/>
    <w:rsid w:val="00A74E18"/>
    <w:rsid w:val="00A750AA"/>
    <w:rsid w:val="00A75151"/>
    <w:rsid w:val="00A75B75"/>
    <w:rsid w:val="00A75F37"/>
    <w:rsid w:val="00A7619F"/>
    <w:rsid w:val="00A76208"/>
    <w:rsid w:val="00A766B8"/>
    <w:rsid w:val="00A76878"/>
    <w:rsid w:val="00A769C0"/>
    <w:rsid w:val="00A77039"/>
    <w:rsid w:val="00A77103"/>
    <w:rsid w:val="00A77279"/>
    <w:rsid w:val="00A77482"/>
    <w:rsid w:val="00A77A88"/>
    <w:rsid w:val="00A802BB"/>
    <w:rsid w:val="00A8039A"/>
    <w:rsid w:val="00A80CFB"/>
    <w:rsid w:val="00A8124B"/>
    <w:rsid w:val="00A8147C"/>
    <w:rsid w:val="00A81551"/>
    <w:rsid w:val="00A815A7"/>
    <w:rsid w:val="00A816CB"/>
    <w:rsid w:val="00A81D0B"/>
    <w:rsid w:val="00A81D84"/>
    <w:rsid w:val="00A822F4"/>
    <w:rsid w:val="00A82AFF"/>
    <w:rsid w:val="00A82D16"/>
    <w:rsid w:val="00A82FBF"/>
    <w:rsid w:val="00A8300F"/>
    <w:rsid w:val="00A83135"/>
    <w:rsid w:val="00A838F4"/>
    <w:rsid w:val="00A8395C"/>
    <w:rsid w:val="00A839F6"/>
    <w:rsid w:val="00A83B48"/>
    <w:rsid w:val="00A83EC4"/>
    <w:rsid w:val="00A84044"/>
    <w:rsid w:val="00A84A8B"/>
    <w:rsid w:val="00A855B9"/>
    <w:rsid w:val="00A85912"/>
    <w:rsid w:val="00A85B80"/>
    <w:rsid w:val="00A85CC1"/>
    <w:rsid w:val="00A86911"/>
    <w:rsid w:val="00A86B43"/>
    <w:rsid w:val="00A86B74"/>
    <w:rsid w:val="00A86B99"/>
    <w:rsid w:val="00A86D08"/>
    <w:rsid w:val="00A87E00"/>
    <w:rsid w:val="00A903E9"/>
    <w:rsid w:val="00A905DD"/>
    <w:rsid w:val="00A9079E"/>
    <w:rsid w:val="00A9094F"/>
    <w:rsid w:val="00A909EE"/>
    <w:rsid w:val="00A90A23"/>
    <w:rsid w:val="00A90B02"/>
    <w:rsid w:val="00A91079"/>
    <w:rsid w:val="00A91234"/>
    <w:rsid w:val="00A9160C"/>
    <w:rsid w:val="00A91633"/>
    <w:rsid w:val="00A91935"/>
    <w:rsid w:val="00A91ECB"/>
    <w:rsid w:val="00A9214B"/>
    <w:rsid w:val="00A922AD"/>
    <w:rsid w:val="00A922AE"/>
    <w:rsid w:val="00A922E1"/>
    <w:rsid w:val="00A9238D"/>
    <w:rsid w:val="00A92839"/>
    <w:rsid w:val="00A92B08"/>
    <w:rsid w:val="00A92C0C"/>
    <w:rsid w:val="00A92D46"/>
    <w:rsid w:val="00A92EA0"/>
    <w:rsid w:val="00A92F06"/>
    <w:rsid w:val="00A93759"/>
    <w:rsid w:val="00A94151"/>
    <w:rsid w:val="00A941FE"/>
    <w:rsid w:val="00A944B0"/>
    <w:rsid w:val="00A946CC"/>
    <w:rsid w:val="00A95F28"/>
    <w:rsid w:val="00A9640F"/>
    <w:rsid w:val="00A96988"/>
    <w:rsid w:val="00A96EA6"/>
    <w:rsid w:val="00A9732D"/>
    <w:rsid w:val="00AA02EC"/>
    <w:rsid w:val="00AA072C"/>
    <w:rsid w:val="00AA08D2"/>
    <w:rsid w:val="00AA09D8"/>
    <w:rsid w:val="00AA0BF9"/>
    <w:rsid w:val="00AA1147"/>
    <w:rsid w:val="00AA1194"/>
    <w:rsid w:val="00AA13DD"/>
    <w:rsid w:val="00AA154B"/>
    <w:rsid w:val="00AA1676"/>
    <w:rsid w:val="00AA186D"/>
    <w:rsid w:val="00AA1AE5"/>
    <w:rsid w:val="00AA1AF9"/>
    <w:rsid w:val="00AA1BF9"/>
    <w:rsid w:val="00AA2E0B"/>
    <w:rsid w:val="00AA3155"/>
    <w:rsid w:val="00AA3300"/>
    <w:rsid w:val="00AA35E1"/>
    <w:rsid w:val="00AA388B"/>
    <w:rsid w:val="00AA4583"/>
    <w:rsid w:val="00AA45B4"/>
    <w:rsid w:val="00AA46A0"/>
    <w:rsid w:val="00AA4A1A"/>
    <w:rsid w:val="00AA4BEE"/>
    <w:rsid w:val="00AA4D60"/>
    <w:rsid w:val="00AA4DB2"/>
    <w:rsid w:val="00AA4F58"/>
    <w:rsid w:val="00AA50F0"/>
    <w:rsid w:val="00AA5224"/>
    <w:rsid w:val="00AA5417"/>
    <w:rsid w:val="00AA54E8"/>
    <w:rsid w:val="00AA5524"/>
    <w:rsid w:val="00AA5592"/>
    <w:rsid w:val="00AA5D38"/>
    <w:rsid w:val="00AA5EF0"/>
    <w:rsid w:val="00AA60B7"/>
    <w:rsid w:val="00AA68D9"/>
    <w:rsid w:val="00AA691B"/>
    <w:rsid w:val="00AA6948"/>
    <w:rsid w:val="00AA6C7D"/>
    <w:rsid w:val="00AA719F"/>
    <w:rsid w:val="00AA79B8"/>
    <w:rsid w:val="00AA7E9F"/>
    <w:rsid w:val="00AB00CA"/>
    <w:rsid w:val="00AB0143"/>
    <w:rsid w:val="00AB03A0"/>
    <w:rsid w:val="00AB0D09"/>
    <w:rsid w:val="00AB0FF6"/>
    <w:rsid w:val="00AB19FA"/>
    <w:rsid w:val="00AB1B1C"/>
    <w:rsid w:val="00AB1B56"/>
    <w:rsid w:val="00AB278A"/>
    <w:rsid w:val="00AB2868"/>
    <w:rsid w:val="00AB300A"/>
    <w:rsid w:val="00AB3527"/>
    <w:rsid w:val="00AB3C24"/>
    <w:rsid w:val="00AB40CA"/>
    <w:rsid w:val="00AB40F0"/>
    <w:rsid w:val="00AB42E6"/>
    <w:rsid w:val="00AB519D"/>
    <w:rsid w:val="00AB51C7"/>
    <w:rsid w:val="00AB5E06"/>
    <w:rsid w:val="00AB6042"/>
    <w:rsid w:val="00AB6118"/>
    <w:rsid w:val="00AB629B"/>
    <w:rsid w:val="00AB6968"/>
    <w:rsid w:val="00AB6A56"/>
    <w:rsid w:val="00AB6A88"/>
    <w:rsid w:val="00AB6CEF"/>
    <w:rsid w:val="00AB7272"/>
    <w:rsid w:val="00AB7944"/>
    <w:rsid w:val="00AB7A1A"/>
    <w:rsid w:val="00AC00C2"/>
    <w:rsid w:val="00AC059F"/>
    <w:rsid w:val="00AC1107"/>
    <w:rsid w:val="00AC12CC"/>
    <w:rsid w:val="00AC1DA0"/>
    <w:rsid w:val="00AC1DBB"/>
    <w:rsid w:val="00AC1DFC"/>
    <w:rsid w:val="00AC1F4E"/>
    <w:rsid w:val="00AC22CA"/>
    <w:rsid w:val="00AC2469"/>
    <w:rsid w:val="00AC2488"/>
    <w:rsid w:val="00AC2A00"/>
    <w:rsid w:val="00AC318D"/>
    <w:rsid w:val="00AC39E1"/>
    <w:rsid w:val="00AC42F3"/>
    <w:rsid w:val="00AC45AB"/>
    <w:rsid w:val="00AC48C0"/>
    <w:rsid w:val="00AC4B4B"/>
    <w:rsid w:val="00AC4C25"/>
    <w:rsid w:val="00AC5092"/>
    <w:rsid w:val="00AC5173"/>
    <w:rsid w:val="00AC55A0"/>
    <w:rsid w:val="00AC5658"/>
    <w:rsid w:val="00AC5783"/>
    <w:rsid w:val="00AC5789"/>
    <w:rsid w:val="00AC58AC"/>
    <w:rsid w:val="00AC59C1"/>
    <w:rsid w:val="00AC5E58"/>
    <w:rsid w:val="00AC60E8"/>
    <w:rsid w:val="00AC6434"/>
    <w:rsid w:val="00AC684C"/>
    <w:rsid w:val="00AC69D6"/>
    <w:rsid w:val="00AC6C93"/>
    <w:rsid w:val="00AC6D7F"/>
    <w:rsid w:val="00AC6E20"/>
    <w:rsid w:val="00AC744F"/>
    <w:rsid w:val="00AC75F9"/>
    <w:rsid w:val="00AC7C24"/>
    <w:rsid w:val="00AC7DC6"/>
    <w:rsid w:val="00AC7E36"/>
    <w:rsid w:val="00AD011A"/>
    <w:rsid w:val="00AD022F"/>
    <w:rsid w:val="00AD097E"/>
    <w:rsid w:val="00AD0A86"/>
    <w:rsid w:val="00AD15FB"/>
    <w:rsid w:val="00AD1762"/>
    <w:rsid w:val="00AD2639"/>
    <w:rsid w:val="00AD270C"/>
    <w:rsid w:val="00AD2728"/>
    <w:rsid w:val="00AD2C07"/>
    <w:rsid w:val="00AD2C6A"/>
    <w:rsid w:val="00AD2FC2"/>
    <w:rsid w:val="00AD33EC"/>
    <w:rsid w:val="00AD3916"/>
    <w:rsid w:val="00AD3AB9"/>
    <w:rsid w:val="00AD3B1E"/>
    <w:rsid w:val="00AD3EA5"/>
    <w:rsid w:val="00AD3EBC"/>
    <w:rsid w:val="00AD3EC3"/>
    <w:rsid w:val="00AD41A6"/>
    <w:rsid w:val="00AD43A3"/>
    <w:rsid w:val="00AD43D8"/>
    <w:rsid w:val="00AD4533"/>
    <w:rsid w:val="00AD467D"/>
    <w:rsid w:val="00AD48E9"/>
    <w:rsid w:val="00AD4BF0"/>
    <w:rsid w:val="00AD559C"/>
    <w:rsid w:val="00AD5865"/>
    <w:rsid w:val="00AD5B99"/>
    <w:rsid w:val="00AD5D69"/>
    <w:rsid w:val="00AD5DCE"/>
    <w:rsid w:val="00AD6027"/>
    <w:rsid w:val="00AD617C"/>
    <w:rsid w:val="00AD6C1D"/>
    <w:rsid w:val="00AD753B"/>
    <w:rsid w:val="00AD78A3"/>
    <w:rsid w:val="00AD7A99"/>
    <w:rsid w:val="00AD7BEE"/>
    <w:rsid w:val="00AD7DA1"/>
    <w:rsid w:val="00AE098B"/>
    <w:rsid w:val="00AE0A80"/>
    <w:rsid w:val="00AE0C6B"/>
    <w:rsid w:val="00AE1062"/>
    <w:rsid w:val="00AE159B"/>
    <w:rsid w:val="00AE1894"/>
    <w:rsid w:val="00AE24F9"/>
    <w:rsid w:val="00AE26AF"/>
    <w:rsid w:val="00AE2B4D"/>
    <w:rsid w:val="00AE2D69"/>
    <w:rsid w:val="00AE316F"/>
    <w:rsid w:val="00AE33E5"/>
    <w:rsid w:val="00AE3786"/>
    <w:rsid w:val="00AE3B57"/>
    <w:rsid w:val="00AE4141"/>
    <w:rsid w:val="00AE46F5"/>
    <w:rsid w:val="00AE472B"/>
    <w:rsid w:val="00AE4956"/>
    <w:rsid w:val="00AE4C9D"/>
    <w:rsid w:val="00AE4F5B"/>
    <w:rsid w:val="00AE53D8"/>
    <w:rsid w:val="00AE5948"/>
    <w:rsid w:val="00AE5D70"/>
    <w:rsid w:val="00AE5F90"/>
    <w:rsid w:val="00AE6211"/>
    <w:rsid w:val="00AE6603"/>
    <w:rsid w:val="00AE6F2C"/>
    <w:rsid w:val="00AE6FA2"/>
    <w:rsid w:val="00AE72E5"/>
    <w:rsid w:val="00AE74AD"/>
    <w:rsid w:val="00AE7EAE"/>
    <w:rsid w:val="00AF0444"/>
    <w:rsid w:val="00AF0C6A"/>
    <w:rsid w:val="00AF1355"/>
    <w:rsid w:val="00AF13D6"/>
    <w:rsid w:val="00AF1787"/>
    <w:rsid w:val="00AF198D"/>
    <w:rsid w:val="00AF1BD4"/>
    <w:rsid w:val="00AF1E21"/>
    <w:rsid w:val="00AF1E4A"/>
    <w:rsid w:val="00AF1F0E"/>
    <w:rsid w:val="00AF20F0"/>
    <w:rsid w:val="00AF23AB"/>
    <w:rsid w:val="00AF286D"/>
    <w:rsid w:val="00AF2B6B"/>
    <w:rsid w:val="00AF2FF1"/>
    <w:rsid w:val="00AF30C3"/>
    <w:rsid w:val="00AF30C9"/>
    <w:rsid w:val="00AF3842"/>
    <w:rsid w:val="00AF3B8D"/>
    <w:rsid w:val="00AF3E16"/>
    <w:rsid w:val="00AF4017"/>
    <w:rsid w:val="00AF428C"/>
    <w:rsid w:val="00AF47D4"/>
    <w:rsid w:val="00AF4D5F"/>
    <w:rsid w:val="00AF4E13"/>
    <w:rsid w:val="00AF52BA"/>
    <w:rsid w:val="00AF5AF3"/>
    <w:rsid w:val="00AF5E52"/>
    <w:rsid w:val="00AF6861"/>
    <w:rsid w:val="00AF6B34"/>
    <w:rsid w:val="00AF7507"/>
    <w:rsid w:val="00AF78E1"/>
    <w:rsid w:val="00AF7C01"/>
    <w:rsid w:val="00B00178"/>
    <w:rsid w:val="00B00704"/>
    <w:rsid w:val="00B00C73"/>
    <w:rsid w:val="00B00E38"/>
    <w:rsid w:val="00B00EF8"/>
    <w:rsid w:val="00B0101D"/>
    <w:rsid w:val="00B014A2"/>
    <w:rsid w:val="00B0180D"/>
    <w:rsid w:val="00B01FA3"/>
    <w:rsid w:val="00B020C2"/>
    <w:rsid w:val="00B029EA"/>
    <w:rsid w:val="00B0354F"/>
    <w:rsid w:val="00B03768"/>
    <w:rsid w:val="00B03928"/>
    <w:rsid w:val="00B049E9"/>
    <w:rsid w:val="00B051BA"/>
    <w:rsid w:val="00B05437"/>
    <w:rsid w:val="00B054F8"/>
    <w:rsid w:val="00B055CE"/>
    <w:rsid w:val="00B05C70"/>
    <w:rsid w:val="00B05E49"/>
    <w:rsid w:val="00B062B6"/>
    <w:rsid w:val="00B06367"/>
    <w:rsid w:val="00B065EA"/>
    <w:rsid w:val="00B06B4B"/>
    <w:rsid w:val="00B06DD3"/>
    <w:rsid w:val="00B06F9A"/>
    <w:rsid w:val="00B076E4"/>
    <w:rsid w:val="00B077BA"/>
    <w:rsid w:val="00B077FD"/>
    <w:rsid w:val="00B07B8F"/>
    <w:rsid w:val="00B10921"/>
    <w:rsid w:val="00B1094B"/>
    <w:rsid w:val="00B1097A"/>
    <w:rsid w:val="00B10A0F"/>
    <w:rsid w:val="00B10DFC"/>
    <w:rsid w:val="00B11F67"/>
    <w:rsid w:val="00B120DB"/>
    <w:rsid w:val="00B12552"/>
    <w:rsid w:val="00B125BB"/>
    <w:rsid w:val="00B128B9"/>
    <w:rsid w:val="00B129F2"/>
    <w:rsid w:val="00B12BF2"/>
    <w:rsid w:val="00B12F88"/>
    <w:rsid w:val="00B144B1"/>
    <w:rsid w:val="00B14AB2"/>
    <w:rsid w:val="00B1504B"/>
    <w:rsid w:val="00B150E5"/>
    <w:rsid w:val="00B1536D"/>
    <w:rsid w:val="00B15742"/>
    <w:rsid w:val="00B15EFC"/>
    <w:rsid w:val="00B169C0"/>
    <w:rsid w:val="00B170D2"/>
    <w:rsid w:val="00B170E5"/>
    <w:rsid w:val="00B172AD"/>
    <w:rsid w:val="00B17DB6"/>
    <w:rsid w:val="00B17E96"/>
    <w:rsid w:val="00B200E5"/>
    <w:rsid w:val="00B2048F"/>
    <w:rsid w:val="00B20609"/>
    <w:rsid w:val="00B20C8B"/>
    <w:rsid w:val="00B20E6A"/>
    <w:rsid w:val="00B20FAC"/>
    <w:rsid w:val="00B213A8"/>
    <w:rsid w:val="00B21918"/>
    <w:rsid w:val="00B2191D"/>
    <w:rsid w:val="00B227F5"/>
    <w:rsid w:val="00B2312C"/>
    <w:rsid w:val="00B232A4"/>
    <w:rsid w:val="00B232D4"/>
    <w:rsid w:val="00B234F5"/>
    <w:rsid w:val="00B23632"/>
    <w:rsid w:val="00B23D43"/>
    <w:rsid w:val="00B2492F"/>
    <w:rsid w:val="00B25AF1"/>
    <w:rsid w:val="00B25B05"/>
    <w:rsid w:val="00B25D40"/>
    <w:rsid w:val="00B25E98"/>
    <w:rsid w:val="00B2624B"/>
    <w:rsid w:val="00B26AA0"/>
    <w:rsid w:val="00B27164"/>
    <w:rsid w:val="00B27274"/>
    <w:rsid w:val="00B3012E"/>
    <w:rsid w:val="00B301AD"/>
    <w:rsid w:val="00B303AA"/>
    <w:rsid w:val="00B303FA"/>
    <w:rsid w:val="00B30C3A"/>
    <w:rsid w:val="00B315D8"/>
    <w:rsid w:val="00B31947"/>
    <w:rsid w:val="00B31EB0"/>
    <w:rsid w:val="00B32478"/>
    <w:rsid w:val="00B3275E"/>
    <w:rsid w:val="00B32B48"/>
    <w:rsid w:val="00B32DD9"/>
    <w:rsid w:val="00B33154"/>
    <w:rsid w:val="00B33BA2"/>
    <w:rsid w:val="00B33F76"/>
    <w:rsid w:val="00B34298"/>
    <w:rsid w:val="00B346F4"/>
    <w:rsid w:val="00B34AE7"/>
    <w:rsid w:val="00B34BBC"/>
    <w:rsid w:val="00B34EA6"/>
    <w:rsid w:val="00B35238"/>
    <w:rsid w:val="00B35BC6"/>
    <w:rsid w:val="00B35F7D"/>
    <w:rsid w:val="00B36064"/>
    <w:rsid w:val="00B360A8"/>
    <w:rsid w:val="00B3659C"/>
    <w:rsid w:val="00B365E3"/>
    <w:rsid w:val="00B366E2"/>
    <w:rsid w:val="00B36768"/>
    <w:rsid w:val="00B368FF"/>
    <w:rsid w:val="00B36A54"/>
    <w:rsid w:val="00B37141"/>
    <w:rsid w:val="00B3717B"/>
    <w:rsid w:val="00B3720F"/>
    <w:rsid w:val="00B37258"/>
    <w:rsid w:val="00B372B1"/>
    <w:rsid w:val="00B40476"/>
    <w:rsid w:val="00B40594"/>
    <w:rsid w:val="00B40976"/>
    <w:rsid w:val="00B40DFB"/>
    <w:rsid w:val="00B41949"/>
    <w:rsid w:val="00B419CD"/>
    <w:rsid w:val="00B41BF2"/>
    <w:rsid w:val="00B42864"/>
    <w:rsid w:val="00B42884"/>
    <w:rsid w:val="00B42E7F"/>
    <w:rsid w:val="00B43704"/>
    <w:rsid w:val="00B44015"/>
    <w:rsid w:val="00B44145"/>
    <w:rsid w:val="00B44AA7"/>
    <w:rsid w:val="00B44CB4"/>
    <w:rsid w:val="00B44CBE"/>
    <w:rsid w:val="00B453B6"/>
    <w:rsid w:val="00B4583A"/>
    <w:rsid w:val="00B45D97"/>
    <w:rsid w:val="00B45DB1"/>
    <w:rsid w:val="00B46011"/>
    <w:rsid w:val="00B462F7"/>
    <w:rsid w:val="00B463FE"/>
    <w:rsid w:val="00B46F54"/>
    <w:rsid w:val="00B4719E"/>
    <w:rsid w:val="00B471C1"/>
    <w:rsid w:val="00B474F0"/>
    <w:rsid w:val="00B478E1"/>
    <w:rsid w:val="00B4797C"/>
    <w:rsid w:val="00B50203"/>
    <w:rsid w:val="00B50942"/>
    <w:rsid w:val="00B50F6E"/>
    <w:rsid w:val="00B510F3"/>
    <w:rsid w:val="00B51711"/>
    <w:rsid w:val="00B519D0"/>
    <w:rsid w:val="00B51B8B"/>
    <w:rsid w:val="00B51FA2"/>
    <w:rsid w:val="00B520A1"/>
    <w:rsid w:val="00B52161"/>
    <w:rsid w:val="00B5263C"/>
    <w:rsid w:val="00B52C0B"/>
    <w:rsid w:val="00B52D0C"/>
    <w:rsid w:val="00B52F50"/>
    <w:rsid w:val="00B52FE6"/>
    <w:rsid w:val="00B5338E"/>
    <w:rsid w:val="00B5369C"/>
    <w:rsid w:val="00B53B12"/>
    <w:rsid w:val="00B53CCC"/>
    <w:rsid w:val="00B53FA7"/>
    <w:rsid w:val="00B5554C"/>
    <w:rsid w:val="00B55F76"/>
    <w:rsid w:val="00B560C2"/>
    <w:rsid w:val="00B5644B"/>
    <w:rsid w:val="00B5672F"/>
    <w:rsid w:val="00B56B5B"/>
    <w:rsid w:val="00B56CBA"/>
    <w:rsid w:val="00B56F20"/>
    <w:rsid w:val="00B56F65"/>
    <w:rsid w:val="00B570D9"/>
    <w:rsid w:val="00B5741D"/>
    <w:rsid w:val="00B6005E"/>
    <w:rsid w:val="00B600B7"/>
    <w:rsid w:val="00B605E9"/>
    <w:rsid w:val="00B60618"/>
    <w:rsid w:val="00B60D5B"/>
    <w:rsid w:val="00B6111A"/>
    <w:rsid w:val="00B61290"/>
    <w:rsid w:val="00B6205A"/>
    <w:rsid w:val="00B621B4"/>
    <w:rsid w:val="00B627E6"/>
    <w:rsid w:val="00B6286C"/>
    <w:rsid w:val="00B62B5E"/>
    <w:rsid w:val="00B62C27"/>
    <w:rsid w:val="00B6341F"/>
    <w:rsid w:val="00B63628"/>
    <w:rsid w:val="00B63928"/>
    <w:rsid w:val="00B63D23"/>
    <w:rsid w:val="00B640B3"/>
    <w:rsid w:val="00B64148"/>
    <w:rsid w:val="00B643AA"/>
    <w:rsid w:val="00B64571"/>
    <w:rsid w:val="00B64764"/>
    <w:rsid w:val="00B649A0"/>
    <w:rsid w:val="00B649FB"/>
    <w:rsid w:val="00B64F5B"/>
    <w:rsid w:val="00B650AF"/>
    <w:rsid w:val="00B656BD"/>
    <w:rsid w:val="00B66377"/>
    <w:rsid w:val="00B6666D"/>
    <w:rsid w:val="00B6688D"/>
    <w:rsid w:val="00B669E1"/>
    <w:rsid w:val="00B66A6A"/>
    <w:rsid w:val="00B66C61"/>
    <w:rsid w:val="00B67305"/>
    <w:rsid w:val="00B6788D"/>
    <w:rsid w:val="00B678DA"/>
    <w:rsid w:val="00B67E11"/>
    <w:rsid w:val="00B70A5F"/>
    <w:rsid w:val="00B70AD4"/>
    <w:rsid w:val="00B70BC3"/>
    <w:rsid w:val="00B70E14"/>
    <w:rsid w:val="00B70E79"/>
    <w:rsid w:val="00B71360"/>
    <w:rsid w:val="00B716E9"/>
    <w:rsid w:val="00B719CB"/>
    <w:rsid w:val="00B71F79"/>
    <w:rsid w:val="00B71F7D"/>
    <w:rsid w:val="00B7235A"/>
    <w:rsid w:val="00B726C0"/>
    <w:rsid w:val="00B72AE2"/>
    <w:rsid w:val="00B72CE1"/>
    <w:rsid w:val="00B72E91"/>
    <w:rsid w:val="00B73060"/>
    <w:rsid w:val="00B73531"/>
    <w:rsid w:val="00B73856"/>
    <w:rsid w:val="00B747DE"/>
    <w:rsid w:val="00B74BD8"/>
    <w:rsid w:val="00B74E4B"/>
    <w:rsid w:val="00B74F08"/>
    <w:rsid w:val="00B75704"/>
    <w:rsid w:val="00B75AAD"/>
    <w:rsid w:val="00B75ABF"/>
    <w:rsid w:val="00B75C01"/>
    <w:rsid w:val="00B75CC1"/>
    <w:rsid w:val="00B75DF8"/>
    <w:rsid w:val="00B76023"/>
    <w:rsid w:val="00B7673D"/>
    <w:rsid w:val="00B76A14"/>
    <w:rsid w:val="00B77003"/>
    <w:rsid w:val="00B772B0"/>
    <w:rsid w:val="00B773F1"/>
    <w:rsid w:val="00B8010F"/>
    <w:rsid w:val="00B8053F"/>
    <w:rsid w:val="00B8106F"/>
    <w:rsid w:val="00B810E1"/>
    <w:rsid w:val="00B813F6"/>
    <w:rsid w:val="00B817DE"/>
    <w:rsid w:val="00B81C6F"/>
    <w:rsid w:val="00B81DAC"/>
    <w:rsid w:val="00B81DE5"/>
    <w:rsid w:val="00B82066"/>
    <w:rsid w:val="00B82496"/>
    <w:rsid w:val="00B8329E"/>
    <w:rsid w:val="00B8337C"/>
    <w:rsid w:val="00B834F6"/>
    <w:rsid w:val="00B8381E"/>
    <w:rsid w:val="00B8388C"/>
    <w:rsid w:val="00B83A5B"/>
    <w:rsid w:val="00B841A7"/>
    <w:rsid w:val="00B8422E"/>
    <w:rsid w:val="00B844CC"/>
    <w:rsid w:val="00B84519"/>
    <w:rsid w:val="00B84723"/>
    <w:rsid w:val="00B8492F"/>
    <w:rsid w:val="00B8537D"/>
    <w:rsid w:val="00B85C4D"/>
    <w:rsid w:val="00B873DD"/>
    <w:rsid w:val="00B876C7"/>
    <w:rsid w:val="00B87D5D"/>
    <w:rsid w:val="00B903F5"/>
    <w:rsid w:val="00B9081A"/>
    <w:rsid w:val="00B90C06"/>
    <w:rsid w:val="00B90C09"/>
    <w:rsid w:val="00B910C5"/>
    <w:rsid w:val="00B91404"/>
    <w:rsid w:val="00B91642"/>
    <w:rsid w:val="00B91FD5"/>
    <w:rsid w:val="00B92A26"/>
    <w:rsid w:val="00B92D56"/>
    <w:rsid w:val="00B930E2"/>
    <w:rsid w:val="00B932A6"/>
    <w:rsid w:val="00B935B6"/>
    <w:rsid w:val="00B937FE"/>
    <w:rsid w:val="00B93B94"/>
    <w:rsid w:val="00B93F20"/>
    <w:rsid w:val="00B94482"/>
    <w:rsid w:val="00B95B57"/>
    <w:rsid w:val="00B95C90"/>
    <w:rsid w:val="00B961D9"/>
    <w:rsid w:val="00B9623E"/>
    <w:rsid w:val="00B96302"/>
    <w:rsid w:val="00B96642"/>
    <w:rsid w:val="00B967BE"/>
    <w:rsid w:val="00B96C91"/>
    <w:rsid w:val="00B96E5E"/>
    <w:rsid w:val="00B974D6"/>
    <w:rsid w:val="00B976C6"/>
    <w:rsid w:val="00B976FC"/>
    <w:rsid w:val="00B97A9C"/>
    <w:rsid w:val="00BA0384"/>
    <w:rsid w:val="00BA0602"/>
    <w:rsid w:val="00BA0C7B"/>
    <w:rsid w:val="00BA0D17"/>
    <w:rsid w:val="00BA1447"/>
    <w:rsid w:val="00BA16CA"/>
    <w:rsid w:val="00BA1823"/>
    <w:rsid w:val="00BA1DFF"/>
    <w:rsid w:val="00BA226E"/>
    <w:rsid w:val="00BA23D5"/>
    <w:rsid w:val="00BA24AE"/>
    <w:rsid w:val="00BA299C"/>
    <w:rsid w:val="00BA2C17"/>
    <w:rsid w:val="00BA3020"/>
    <w:rsid w:val="00BA3165"/>
    <w:rsid w:val="00BA34BC"/>
    <w:rsid w:val="00BA352C"/>
    <w:rsid w:val="00BA38DF"/>
    <w:rsid w:val="00BA3A0C"/>
    <w:rsid w:val="00BA3CF8"/>
    <w:rsid w:val="00BA40D0"/>
    <w:rsid w:val="00BA4548"/>
    <w:rsid w:val="00BA487C"/>
    <w:rsid w:val="00BA4C0F"/>
    <w:rsid w:val="00BA4C6A"/>
    <w:rsid w:val="00BA5140"/>
    <w:rsid w:val="00BA53A8"/>
    <w:rsid w:val="00BA59C0"/>
    <w:rsid w:val="00BA5AF3"/>
    <w:rsid w:val="00BA5CA3"/>
    <w:rsid w:val="00BA5E0D"/>
    <w:rsid w:val="00BA6180"/>
    <w:rsid w:val="00BA618C"/>
    <w:rsid w:val="00BA6A15"/>
    <w:rsid w:val="00BA6CDD"/>
    <w:rsid w:val="00BA6EE5"/>
    <w:rsid w:val="00BA78AB"/>
    <w:rsid w:val="00BA7CFD"/>
    <w:rsid w:val="00BB0274"/>
    <w:rsid w:val="00BB0511"/>
    <w:rsid w:val="00BB076C"/>
    <w:rsid w:val="00BB096B"/>
    <w:rsid w:val="00BB115B"/>
    <w:rsid w:val="00BB1537"/>
    <w:rsid w:val="00BB159F"/>
    <w:rsid w:val="00BB17B8"/>
    <w:rsid w:val="00BB189A"/>
    <w:rsid w:val="00BB1A96"/>
    <w:rsid w:val="00BB1F61"/>
    <w:rsid w:val="00BB305A"/>
    <w:rsid w:val="00BB310F"/>
    <w:rsid w:val="00BB3688"/>
    <w:rsid w:val="00BB368B"/>
    <w:rsid w:val="00BB3E60"/>
    <w:rsid w:val="00BB478F"/>
    <w:rsid w:val="00BB47CE"/>
    <w:rsid w:val="00BB51DB"/>
    <w:rsid w:val="00BB525F"/>
    <w:rsid w:val="00BB536C"/>
    <w:rsid w:val="00BB59FF"/>
    <w:rsid w:val="00BB5F76"/>
    <w:rsid w:val="00BB5FAF"/>
    <w:rsid w:val="00BB6102"/>
    <w:rsid w:val="00BB6670"/>
    <w:rsid w:val="00BB6AF2"/>
    <w:rsid w:val="00BB7340"/>
    <w:rsid w:val="00BB74F5"/>
    <w:rsid w:val="00BB76F0"/>
    <w:rsid w:val="00BB7AEE"/>
    <w:rsid w:val="00BB7D6C"/>
    <w:rsid w:val="00BB7EC7"/>
    <w:rsid w:val="00BC03B7"/>
    <w:rsid w:val="00BC0CDC"/>
    <w:rsid w:val="00BC168E"/>
    <w:rsid w:val="00BC199A"/>
    <w:rsid w:val="00BC199D"/>
    <w:rsid w:val="00BC1B16"/>
    <w:rsid w:val="00BC1B82"/>
    <w:rsid w:val="00BC1CB1"/>
    <w:rsid w:val="00BC1E3A"/>
    <w:rsid w:val="00BC218C"/>
    <w:rsid w:val="00BC2A9E"/>
    <w:rsid w:val="00BC2BA7"/>
    <w:rsid w:val="00BC2C81"/>
    <w:rsid w:val="00BC3558"/>
    <w:rsid w:val="00BC355F"/>
    <w:rsid w:val="00BC388C"/>
    <w:rsid w:val="00BC40B0"/>
    <w:rsid w:val="00BC4C7E"/>
    <w:rsid w:val="00BC50CA"/>
    <w:rsid w:val="00BC50F5"/>
    <w:rsid w:val="00BC5797"/>
    <w:rsid w:val="00BC5B2E"/>
    <w:rsid w:val="00BC6608"/>
    <w:rsid w:val="00BC68F1"/>
    <w:rsid w:val="00BC6925"/>
    <w:rsid w:val="00BC6AE7"/>
    <w:rsid w:val="00BC6B3A"/>
    <w:rsid w:val="00BC6CBF"/>
    <w:rsid w:val="00BC6F5E"/>
    <w:rsid w:val="00BC6F73"/>
    <w:rsid w:val="00BC7469"/>
    <w:rsid w:val="00BC7719"/>
    <w:rsid w:val="00BC7AD9"/>
    <w:rsid w:val="00BC7EC0"/>
    <w:rsid w:val="00BD0BFB"/>
    <w:rsid w:val="00BD0D8B"/>
    <w:rsid w:val="00BD1467"/>
    <w:rsid w:val="00BD15A4"/>
    <w:rsid w:val="00BD1AE5"/>
    <w:rsid w:val="00BD1BEA"/>
    <w:rsid w:val="00BD1C16"/>
    <w:rsid w:val="00BD24C1"/>
    <w:rsid w:val="00BD24F2"/>
    <w:rsid w:val="00BD299B"/>
    <w:rsid w:val="00BD2CC8"/>
    <w:rsid w:val="00BD2CF1"/>
    <w:rsid w:val="00BD30C5"/>
    <w:rsid w:val="00BD33A1"/>
    <w:rsid w:val="00BD370D"/>
    <w:rsid w:val="00BD402D"/>
    <w:rsid w:val="00BD47E5"/>
    <w:rsid w:val="00BD4A1B"/>
    <w:rsid w:val="00BD5641"/>
    <w:rsid w:val="00BD5A47"/>
    <w:rsid w:val="00BD5FBA"/>
    <w:rsid w:val="00BD601C"/>
    <w:rsid w:val="00BD6103"/>
    <w:rsid w:val="00BD697C"/>
    <w:rsid w:val="00BD7160"/>
    <w:rsid w:val="00BD7179"/>
    <w:rsid w:val="00BD717E"/>
    <w:rsid w:val="00BD7610"/>
    <w:rsid w:val="00BE0A1F"/>
    <w:rsid w:val="00BE0B33"/>
    <w:rsid w:val="00BE0C02"/>
    <w:rsid w:val="00BE0F39"/>
    <w:rsid w:val="00BE1448"/>
    <w:rsid w:val="00BE1A02"/>
    <w:rsid w:val="00BE1D38"/>
    <w:rsid w:val="00BE2138"/>
    <w:rsid w:val="00BE343C"/>
    <w:rsid w:val="00BE3A49"/>
    <w:rsid w:val="00BE3BDA"/>
    <w:rsid w:val="00BE3E72"/>
    <w:rsid w:val="00BE4510"/>
    <w:rsid w:val="00BE5C13"/>
    <w:rsid w:val="00BE5DFD"/>
    <w:rsid w:val="00BE64FA"/>
    <w:rsid w:val="00BE6502"/>
    <w:rsid w:val="00BE656E"/>
    <w:rsid w:val="00BE6EEE"/>
    <w:rsid w:val="00BE71A9"/>
    <w:rsid w:val="00BE78B9"/>
    <w:rsid w:val="00BE78D1"/>
    <w:rsid w:val="00BE7E65"/>
    <w:rsid w:val="00BE7F62"/>
    <w:rsid w:val="00BF0156"/>
    <w:rsid w:val="00BF0615"/>
    <w:rsid w:val="00BF0ADD"/>
    <w:rsid w:val="00BF0D85"/>
    <w:rsid w:val="00BF0E07"/>
    <w:rsid w:val="00BF0E87"/>
    <w:rsid w:val="00BF105E"/>
    <w:rsid w:val="00BF137D"/>
    <w:rsid w:val="00BF1933"/>
    <w:rsid w:val="00BF1A8E"/>
    <w:rsid w:val="00BF1D55"/>
    <w:rsid w:val="00BF2149"/>
    <w:rsid w:val="00BF2430"/>
    <w:rsid w:val="00BF25CC"/>
    <w:rsid w:val="00BF2CFD"/>
    <w:rsid w:val="00BF34C5"/>
    <w:rsid w:val="00BF34E2"/>
    <w:rsid w:val="00BF3BA8"/>
    <w:rsid w:val="00BF3CB4"/>
    <w:rsid w:val="00BF3E2B"/>
    <w:rsid w:val="00BF4186"/>
    <w:rsid w:val="00BF4B90"/>
    <w:rsid w:val="00BF51F3"/>
    <w:rsid w:val="00BF51F8"/>
    <w:rsid w:val="00BF55C1"/>
    <w:rsid w:val="00BF57D5"/>
    <w:rsid w:val="00BF5DB7"/>
    <w:rsid w:val="00BF68BA"/>
    <w:rsid w:val="00BF6AA7"/>
    <w:rsid w:val="00BF6D4B"/>
    <w:rsid w:val="00BF73F3"/>
    <w:rsid w:val="00BF75C1"/>
    <w:rsid w:val="00BF7B7D"/>
    <w:rsid w:val="00BF7F1D"/>
    <w:rsid w:val="00C000CD"/>
    <w:rsid w:val="00C00279"/>
    <w:rsid w:val="00C00369"/>
    <w:rsid w:val="00C00E10"/>
    <w:rsid w:val="00C011FA"/>
    <w:rsid w:val="00C0137D"/>
    <w:rsid w:val="00C014C9"/>
    <w:rsid w:val="00C01588"/>
    <w:rsid w:val="00C0174F"/>
    <w:rsid w:val="00C0183E"/>
    <w:rsid w:val="00C019CE"/>
    <w:rsid w:val="00C01CEA"/>
    <w:rsid w:val="00C01E3D"/>
    <w:rsid w:val="00C01F38"/>
    <w:rsid w:val="00C02399"/>
    <w:rsid w:val="00C027A0"/>
    <w:rsid w:val="00C02848"/>
    <w:rsid w:val="00C02C93"/>
    <w:rsid w:val="00C0333F"/>
    <w:rsid w:val="00C03831"/>
    <w:rsid w:val="00C03B36"/>
    <w:rsid w:val="00C03E90"/>
    <w:rsid w:val="00C04453"/>
    <w:rsid w:val="00C04C3D"/>
    <w:rsid w:val="00C04CD4"/>
    <w:rsid w:val="00C04F59"/>
    <w:rsid w:val="00C0529A"/>
    <w:rsid w:val="00C0536F"/>
    <w:rsid w:val="00C053CD"/>
    <w:rsid w:val="00C05B7E"/>
    <w:rsid w:val="00C05C0C"/>
    <w:rsid w:val="00C05F0F"/>
    <w:rsid w:val="00C05F28"/>
    <w:rsid w:val="00C0694F"/>
    <w:rsid w:val="00C06C4C"/>
    <w:rsid w:val="00C06D6E"/>
    <w:rsid w:val="00C070F0"/>
    <w:rsid w:val="00C078C8"/>
    <w:rsid w:val="00C07D5D"/>
    <w:rsid w:val="00C1075E"/>
    <w:rsid w:val="00C10AE4"/>
    <w:rsid w:val="00C10B3F"/>
    <w:rsid w:val="00C10D4D"/>
    <w:rsid w:val="00C10E3D"/>
    <w:rsid w:val="00C10F50"/>
    <w:rsid w:val="00C10FAF"/>
    <w:rsid w:val="00C110F6"/>
    <w:rsid w:val="00C113B4"/>
    <w:rsid w:val="00C116FC"/>
    <w:rsid w:val="00C11BE6"/>
    <w:rsid w:val="00C12A86"/>
    <w:rsid w:val="00C12F2E"/>
    <w:rsid w:val="00C12FF1"/>
    <w:rsid w:val="00C135C8"/>
    <w:rsid w:val="00C13947"/>
    <w:rsid w:val="00C13C59"/>
    <w:rsid w:val="00C13F60"/>
    <w:rsid w:val="00C158A9"/>
    <w:rsid w:val="00C1591D"/>
    <w:rsid w:val="00C15DF5"/>
    <w:rsid w:val="00C1681A"/>
    <w:rsid w:val="00C16ACD"/>
    <w:rsid w:val="00C16B2B"/>
    <w:rsid w:val="00C16C63"/>
    <w:rsid w:val="00C17235"/>
    <w:rsid w:val="00C17440"/>
    <w:rsid w:val="00C17968"/>
    <w:rsid w:val="00C17D0B"/>
    <w:rsid w:val="00C17F56"/>
    <w:rsid w:val="00C200A7"/>
    <w:rsid w:val="00C20881"/>
    <w:rsid w:val="00C215B6"/>
    <w:rsid w:val="00C21AB0"/>
    <w:rsid w:val="00C21C73"/>
    <w:rsid w:val="00C21DEF"/>
    <w:rsid w:val="00C22117"/>
    <w:rsid w:val="00C223D6"/>
    <w:rsid w:val="00C226AA"/>
    <w:rsid w:val="00C23282"/>
    <w:rsid w:val="00C23652"/>
    <w:rsid w:val="00C24A3A"/>
    <w:rsid w:val="00C24F5D"/>
    <w:rsid w:val="00C24F7A"/>
    <w:rsid w:val="00C24FE4"/>
    <w:rsid w:val="00C2541D"/>
    <w:rsid w:val="00C258D2"/>
    <w:rsid w:val="00C25A97"/>
    <w:rsid w:val="00C26196"/>
    <w:rsid w:val="00C2633B"/>
    <w:rsid w:val="00C263B1"/>
    <w:rsid w:val="00C26989"/>
    <w:rsid w:val="00C272B7"/>
    <w:rsid w:val="00C27F27"/>
    <w:rsid w:val="00C3013F"/>
    <w:rsid w:val="00C30751"/>
    <w:rsid w:val="00C307D0"/>
    <w:rsid w:val="00C3088B"/>
    <w:rsid w:val="00C313D6"/>
    <w:rsid w:val="00C31446"/>
    <w:rsid w:val="00C31D62"/>
    <w:rsid w:val="00C320B5"/>
    <w:rsid w:val="00C32385"/>
    <w:rsid w:val="00C32987"/>
    <w:rsid w:val="00C32AE2"/>
    <w:rsid w:val="00C32D14"/>
    <w:rsid w:val="00C32D29"/>
    <w:rsid w:val="00C32D84"/>
    <w:rsid w:val="00C337A6"/>
    <w:rsid w:val="00C33A03"/>
    <w:rsid w:val="00C34068"/>
    <w:rsid w:val="00C3439C"/>
    <w:rsid w:val="00C3450A"/>
    <w:rsid w:val="00C34C33"/>
    <w:rsid w:val="00C34C61"/>
    <w:rsid w:val="00C34D4F"/>
    <w:rsid w:val="00C350C5"/>
    <w:rsid w:val="00C35F4C"/>
    <w:rsid w:val="00C36378"/>
    <w:rsid w:val="00C364B7"/>
    <w:rsid w:val="00C36B91"/>
    <w:rsid w:val="00C36D3A"/>
    <w:rsid w:val="00C37CA4"/>
    <w:rsid w:val="00C40352"/>
    <w:rsid w:val="00C403FF"/>
    <w:rsid w:val="00C40686"/>
    <w:rsid w:val="00C41AC6"/>
    <w:rsid w:val="00C41C53"/>
    <w:rsid w:val="00C41FEE"/>
    <w:rsid w:val="00C4275E"/>
    <w:rsid w:val="00C434A0"/>
    <w:rsid w:val="00C437F8"/>
    <w:rsid w:val="00C43ED7"/>
    <w:rsid w:val="00C4425A"/>
    <w:rsid w:val="00C44373"/>
    <w:rsid w:val="00C4449E"/>
    <w:rsid w:val="00C45206"/>
    <w:rsid w:val="00C45471"/>
    <w:rsid w:val="00C45BD1"/>
    <w:rsid w:val="00C46912"/>
    <w:rsid w:val="00C46927"/>
    <w:rsid w:val="00C47354"/>
    <w:rsid w:val="00C47807"/>
    <w:rsid w:val="00C47990"/>
    <w:rsid w:val="00C47BAE"/>
    <w:rsid w:val="00C47D6B"/>
    <w:rsid w:val="00C47FBC"/>
    <w:rsid w:val="00C502CC"/>
    <w:rsid w:val="00C507E8"/>
    <w:rsid w:val="00C50968"/>
    <w:rsid w:val="00C5152D"/>
    <w:rsid w:val="00C51DE5"/>
    <w:rsid w:val="00C52230"/>
    <w:rsid w:val="00C52347"/>
    <w:rsid w:val="00C524CC"/>
    <w:rsid w:val="00C52504"/>
    <w:rsid w:val="00C52982"/>
    <w:rsid w:val="00C53E7F"/>
    <w:rsid w:val="00C543A3"/>
    <w:rsid w:val="00C5498C"/>
    <w:rsid w:val="00C54C03"/>
    <w:rsid w:val="00C54DB9"/>
    <w:rsid w:val="00C5534A"/>
    <w:rsid w:val="00C55735"/>
    <w:rsid w:val="00C5595A"/>
    <w:rsid w:val="00C55B87"/>
    <w:rsid w:val="00C55C89"/>
    <w:rsid w:val="00C56243"/>
    <w:rsid w:val="00C5666D"/>
    <w:rsid w:val="00C570B4"/>
    <w:rsid w:val="00C573D8"/>
    <w:rsid w:val="00C57D53"/>
    <w:rsid w:val="00C57DA3"/>
    <w:rsid w:val="00C60578"/>
    <w:rsid w:val="00C606A8"/>
    <w:rsid w:val="00C60ACE"/>
    <w:rsid w:val="00C6182F"/>
    <w:rsid w:val="00C61DD6"/>
    <w:rsid w:val="00C61EFE"/>
    <w:rsid w:val="00C61F03"/>
    <w:rsid w:val="00C6202D"/>
    <w:rsid w:val="00C62472"/>
    <w:rsid w:val="00C62871"/>
    <w:rsid w:val="00C62DDF"/>
    <w:rsid w:val="00C63229"/>
    <w:rsid w:val="00C63A49"/>
    <w:rsid w:val="00C640D2"/>
    <w:rsid w:val="00C6476D"/>
    <w:rsid w:val="00C647C1"/>
    <w:rsid w:val="00C6491E"/>
    <w:rsid w:val="00C64AF2"/>
    <w:rsid w:val="00C64CB5"/>
    <w:rsid w:val="00C64D87"/>
    <w:rsid w:val="00C6547E"/>
    <w:rsid w:val="00C65912"/>
    <w:rsid w:val="00C6594B"/>
    <w:rsid w:val="00C65AE9"/>
    <w:rsid w:val="00C65C40"/>
    <w:rsid w:val="00C666EC"/>
    <w:rsid w:val="00C66D88"/>
    <w:rsid w:val="00C678A7"/>
    <w:rsid w:val="00C67A76"/>
    <w:rsid w:val="00C67EA0"/>
    <w:rsid w:val="00C70578"/>
    <w:rsid w:val="00C7066C"/>
    <w:rsid w:val="00C706DF"/>
    <w:rsid w:val="00C70B38"/>
    <w:rsid w:val="00C70BC4"/>
    <w:rsid w:val="00C70EA9"/>
    <w:rsid w:val="00C716E7"/>
    <w:rsid w:val="00C72730"/>
    <w:rsid w:val="00C72790"/>
    <w:rsid w:val="00C737A0"/>
    <w:rsid w:val="00C7436C"/>
    <w:rsid w:val="00C748C3"/>
    <w:rsid w:val="00C7540E"/>
    <w:rsid w:val="00C7570E"/>
    <w:rsid w:val="00C75868"/>
    <w:rsid w:val="00C75A81"/>
    <w:rsid w:val="00C75D13"/>
    <w:rsid w:val="00C760F5"/>
    <w:rsid w:val="00C76477"/>
    <w:rsid w:val="00C76AEC"/>
    <w:rsid w:val="00C76C6B"/>
    <w:rsid w:val="00C76DBB"/>
    <w:rsid w:val="00C773F7"/>
    <w:rsid w:val="00C77612"/>
    <w:rsid w:val="00C80022"/>
    <w:rsid w:val="00C8075B"/>
    <w:rsid w:val="00C8162F"/>
    <w:rsid w:val="00C818A1"/>
    <w:rsid w:val="00C819CA"/>
    <w:rsid w:val="00C81D21"/>
    <w:rsid w:val="00C81E88"/>
    <w:rsid w:val="00C820C4"/>
    <w:rsid w:val="00C821B3"/>
    <w:rsid w:val="00C82263"/>
    <w:rsid w:val="00C8258F"/>
    <w:rsid w:val="00C82600"/>
    <w:rsid w:val="00C82B9D"/>
    <w:rsid w:val="00C82C92"/>
    <w:rsid w:val="00C83041"/>
    <w:rsid w:val="00C83308"/>
    <w:rsid w:val="00C83A81"/>
    <w:rsid w:val="00C83D64"/>
    <w:rsid w:val="00C840E6"/>
    <w:rsid w:val="00C8415E"/>
    <w:rsid w:val="00C846CE"/>
    <w:rsid w:val="00C846DD"/>
    <w:rsid w:val="00C84C91"/>
    <w:rsid w:val="00C84FDC"/>
    <w:rsid w:val="00C857C1"/>
    <w:rsid w:val="00C857F9"/>
    <w:rsid w:val="00C85F25"/>
    <w:rsid w:val="00C86571"/>
    <w:rsid w:val="00C865F3"/>
    <w:rsid w:val="00C87343"/>
    <w:rsid w:val="00C874FE"/>
    <w:rsid w:val="00C875EC"/>
    <w:rsid w:val="00C879E6"/>
    <w:rsid w:val="00C87C4A"/>
    <w:rsid w:val="00C87F90"/>
    <w:rsid w:val="00C90463"/>
    <w:rsid w:val="00C9059F"/>
    <w:rsid w:val="00C90A8E"/>
    <w:rsid w:val="00C90C60"/>
    <w:rsid w:val="00C90E4B"/>
    <w:rsid w:val="00C91115"/>
    <w:rsid w:val="00C91313"/>
    <w:rsid w:val="00C916D4"/>
    <w:rsid w:val="00C91B1E"/>
    <w:rsid w:val="00C91E20"/>
    <w:rsid w:val="00C920C9"/>
    <w:rsid w:val="00C921D2"/>
    <w:rsid w:val="00C9237B"/>
    <w:rsid w:val="00C924FC"/>
    <w:rsid w:val="00C92F86"/>
    <w:rsid w:val="00C93162"/>
    <w:rsid w:val="00C931C9"/>
    <w:rsid w:val="00C93398"/>
    <w:rsid w:val="00C9357D"/>
    <w:rsid w:val="00C938DD"/>
    <w:rsid w:val="00C93B16"/>
    <w:rsid w:val="00C93C4F"/>
    <w:rsid w:val="00C94235"/>
    <w:rsid w:val="00C94BD5"/>
    <w:rsid w:val="00C94ED3"/>
    <w:rsid w:val="00C957EC"/>
    <w:rsid w:val="00C95B3A"/>
    <w:rsid w:val="00C95CD9"/>
    <w:rsid w:val="00C96042"/>
    <w:rsid w:val="00C960F4"/>
    <w:rsid w:val="00C964BF"/>
    <w:rsid w:val="00C9681A"/>
    <w:rsid w:val="00C96B63"/>
    <w:rsid w:val="00C96D40"/>
    <w:rsid w:val="00C9712D"/>
    <w:rsid w:val="00C97148"/>
    <w:rsid w:val="00C975E0"/>
    <w:rsid w:val="00C976F1"/>
    <w:rsid w:val="00C978B6"/>
    <w:rsid w:val="00C97B5F"/>
    <w:rsid w:val="00C97C4E"/>
    <w:rsid w:val="00C97DA9"/>
    <w:rsid w:val="00CA0217"/>
    <w:rsid w:val="00CA0485"/>
    <w:rsid w:val="00CA0730"/>
    <w:rsid w:val="00CA07DE"/>
    <w:rsid w:val="00CA1620"/>
    <w:rsid w:val="00CA1915"/>
    <w:rsid w:val="00CA192C"/>
    <w:rsid w:val="00CA1A12"/>
    <w:rsid w:val="00CA1BD1"/>
    <w:rsid w:val="00CA1FC1"/>
    <w:rsid w:val="00CA2423"/>
    <w:rsid w:val="00CA26D1"/>
    <w:rsid w:val="00CA26D2"/>
    <w:rsid w:val="00CA2CFF"/>
    <w:rsid w:val="00CA2E51"/>
    <w:rsid w:val="00CA3004"/>
    <w:rsid w:val="00CA3884"/>
    <w:rsid w:val="00CA4067"/>
    <w:rsid w:val="00CA4253"/>
    <w:rsid w:val="00CA43F5"/>
    <w:rsid w:val="00CA4493"/>
    <w:rsid w:val="00CA4AE9"/>
    <w:rsid w:val="00CA4F23"/>
    <w:rsid w:val="00CA50D1"/>
    <w:rsid w:val="00CA5638"/>
    <w:rsid w:val="00CA5EEA"/>
    <w:rsid w:val="00CA64DB"/>
    <w:rsid w:val="00CA6C92"/>
    <w:rsid w:val="00CA6CA0"/>
    <w:rsid w:val="00CA6CE0"/>
    <w:rsid w:val="00CA6D13"/>
    <w:rsid w:val="00CA7532"/>
    <w:rsid w:val="00CA79E3"/>
    <w:rsid w:val="00CA7A5A"/>
    <w:rsid w:val="00CA7BED"/>
    <w:rsid w:val="00CA7EED"/>
    <w:rsid w:val="00CB07B1"/>
    <w:rsid w:val="00CB07B6"/>
    <w:rsid w:val="00CB0CC3"/>
    <w:rsid w:val="00CB0DE1"/>
    <w:rsid w:val="00CB0F37"/>
    <w:rsid w:val="00CB1238"/>
    <w:rsid w:val="00CB13F4"/>
    <w:rsid w:val="00CB191A"/>
    <w:rsid w:val="00CB1AE5"/>
    <w:rsid w:val="00CB26A3"/>
    <w:rsid w:val="00CB2F03"/>
    <w:rsid w:val="00CB3268"/>
    <w:rsid w:val="00CB3381"/>
    <w:rsid w:val="00CB364E"/>
    <w:rsid w:val="00CB3913"/>
    <w:rsid w:val="00CB3B0D"/>
    <w:rsid w:val="00CB479A"/>
    <w:rsid w:val="00CB47E0"/>
    <w:rsid w:val="00CB4A66"/>
    <w:rsid w:val="00CB5527"/>
    <w:rsid w:val="00CB6185"/>
    <w:rsid w:val="00CB694E"/>
    <w:rsid w:val="00CB765A"/>
    <w:rsid w:val="00CB79D6"/>
    <w:rsid w:val="00CB79F7"/>
    <w:rsid w:val="00CB7CF4"/>
    <w:rsid w:val="00CB7D88"/>
    <w:rsid w:val="00CB7E5B"/>
    <w:rsid w:val="00CB7FA1"/>
    <w:rsid w:val="00CC0591"/>
    <w:rsid w:val="00CC09AE"/>
    <w:rsid w:val="00CC0E2C"/>
    <w:rsid w:val="00CC0F29"/>
    <w:rsid w:val="00CC10A4"/>
    <w:rsid w:val="00CC1411"/>
    <w:rsid w:val="00CC1E19"/>
    <w:rsid w:val="00CC27E4"/>
    <w:rsid w:val="00CC3686"/>
    <w:rsid w:val="00CC37A9"/>
    <w:rsid w:val="00CC38F9"/>
    <w:rsid w:val="00CC3E5A"/>
    <w:rsid w:val="00CC4277"/>
    <w:rsid w:val="00CC469D"/>
    <w:rsid w:val="00CC520E"/>
    <w:rsid w:val="00CC5C5D"/>
    <w:rsid w:val="00CC5C93"/>
    <w:rsid w:val="00CC7148"/>
    <w:rsid w:val="00CC71CD"/>
    <w:rsid w:val="00CC74A9"/>
    <w:rsid w:val="00CC76D6"/>
    <w:rsid w:val="00CC7923"/>
    <w:rsid w:val="00CC7BC1"/>
    <w:rsid w:val="00CC7EF9"/>
    <w:rsid w:val="00CD0906"/>
    <w:rsid w:val="00CD0A67"/>
    <w:rsid w:val="00CD103B"/>
    <w:rsid w:val="00CD1120"/>
    <w:rsid w:val="00CD1128"/>
    <w:rsid w:val="00CD159B"/>
    <w:rsid w:val="00CD1B19"/>
    <w:rsid w:val="00CD1EB1"/>
    <w:rsid w:val="00CD2208"/>
    <w:rsid w:val="00CD2271"/>
    <w:rsid w:val="00CD2414"/>
    <w:rsid w:val="00CD258E"/>
    <w:rsid w:val="00CD27B8"/>
    <w:rsid w:val="00CD290E"/>
    <w:rsid w:val="00CD2DE0"/>
    <w:rsid w:val="00CD3375"/>
    <w:rsid w:val="00CD36EA"/>
    <w:rsid w:val="00CD3A60"/>
    <w:rsid w:val="00CD3A6A"/>
    <w:rsid w:val="00CD3AC1"/>
    <w:rsid w:val="00CD3BB0"/>
    <w:rsid w:val="00CD3E4F"/>
    <w:rsid w:val="00CD3FCB"/>
    <w:rsid w:val="00CD453F"/>
    <w:rsid w:val="00CD4F3A"/>
    <w:rsid w:val="00CD51B1"/>
    <w:rsid w:val="00CD6170"/>
    <w:rsid w:val="00CD6388"/>
    <w:rsid w:val="00CD649A"/>
    <w:rsid w:val="00CD7043"/>
    <w:rsid w:val="00CD7B8F"/>
    <w:rsid w:val="00CD7E3C"/>
    <w:rsid w:val="00CD7F27"/>
    <w:rsid w:val="00CD7FCA"/>
    <w:rsid w:val="00CE0519"/>
    <w:rsid w:val="00CE08B0"/>
    <w:rsid w:val="00CE0A7B"/>
    <w:rsid w:val="00CE0CE4"/>
    <w:rsid w:val="00CE0EFC"/>
    <w:rsid w:val="00CE0FE2"/>
    <w:rsid w:val="00CE1501"/>
    <w:rsid w:val="00CE1B79"/>
    <w:rsid w:val="00CE1CBE"/>
    <w:rsid w:val="00CE1F06"/>
    <w:rsid w:val="00CE2209"/>
    <w:rsid w:val="00CE22B6"/>
    <w:rsid w:val="00CE22EC"/>
    <w:rsid w:val="00CE240B"/>
    <w:rsid w:val="00CE2697"/>
    <w:rsid w:val="00CE2EEC"/>
    <w:rsid w:val="00CE3BF2"/>
    <w:rsid w:val="00CE3EFD"/>
    <w:rsid w:val="00CE549B"/>
    <w:rsid w:val="00CE5572"/>
    <w:rsid w:val="00CE56F7"/>
    <w:rsid w:val="00CE59AE"/>
    <w:rsid w:val="00CE5EB3"/>
    <w:rsid w:val="00CE5FBA"/>
    <w:rsid w:val="00CE65B0"/>
    <w:rsid w:val="00CE6D34"/>
    <w:rsid w:val="00CE6E59"/>
    <w:rsid w:val="00CE7072"/>
    <w:rsid w:val="00CE73F3"/>
    <w:rsid w:val="00CE77F7"/>
    <w:rsid w:val="00CE78A6"/>
    <w:rsid w:val="00CE78BB"/>
    <w:rsid w:val="00CE7C95"/>
    <w:rsid w:val="00CF01B7"/>
    <w:rsid w:val="00CF0664"/>
    <w:rsid w:val="00CF0E63"/>
    <w:rsid w:val="00CF1361"/>
    <w:rsid w:val="00CF1730"/>
    <w:rsid w:val="00CF17DB"/>
    <w:rsid w:val="00CF2052"/>
    <w:rsid w:val="00CF2162"/>
    <w:rsid w:val="00CF244E"/>
    <w:rsid w:val="00CF2B60"/>
    <w:rsid w:val="00CF2EBB"/>
    <w:rsid w:val="00CF3307"/>
    <w:rsid w:val="00CF3994"/>
    <w:rsid w:val="00CF3FC0"/>
    <w:rsid w:val="00CF3FDC"/>
    <w:rsid w:val="00CF4034"/>
    <w:rsid w:val="00CF43B9"/>
    <w:rsid w:val="00CF493E"/>
    <w:rsid w:val="00CF4A60"/>
    <w:rsid w:val="00CF4ABF"/>
    <w:rsid w:val="00CF4AEC"/>
    <w:rsid w:val="00CF4D78"/>
    <w:rsid w:val="00CF5612"/>
    <w:rsid w:val="00CF5814"/>
    <w:rsid w:val="00CF58B8"/>
    <w:rsid w:val="00CF60C1"/>
    <w:rsid w:val="00CF6967"/>
    <w:rsid w:val="00CF69D7"/>
    <w:rsid w:val="00CF6C0B"/>
    <w:rsid w:val="00CF6E5D"/>
    <w:rsid w:val="00CF78C3"/>
    <w:rsid w:val="00CF79B0"/>
    <w:rsid w:val="00D002E2"/>
    <w:rsid w:val="00D00722"/>
    <w:rsid w:val="00D01333"/>
    <w:rsid w:val="00D016CF"/>
    <w:rsid w:val="00D0186A"/>
    <w:rsid w:val="00D01A33"/>
    <w:rsid w:val="00D01AD8"/>
    <w:rsid w:val="00D01D60"/>
    <w:rsid w:val="00D01FE2"/>
    <w:rsid w:val="00D02155"/>
    <w:rsid w:val="00D0275F"/>
    <w:rsid w:val="00D029CA"/>
    <w:rsid w:val="00D02CF0"/>
    <w:rsid w:val="00D02D67"/>
    <w:rsid w:val="00D0365E"/>
    <w:rsid w:val="00D03989"/>
    <w:rsid w:val="00D03F2B"/>
    <w:rsid w:val="00D04076"/>
    <w:rsid w:val="00D0456B"/>
    <w:rsid w:val="00D04B3E"/>
    <w:rsid w:val="00D04DCF"/>
    <w:rsid w:val="00D04DE9"/>
    <w:rsid w:val="00D05AA8"/>
    <w:rsid w:val="00D06345"/>
    <w:rsid w:val="00D069A0"/>
    <w:rsid w:val="00D069BC"/>
    <w:rsid w:val="00D070CA"/>
    <w:rsid w:val="00D0729F"/>
    <w:rsid w:val="00D0781A"/>
    <w:rsid w:val="00D0795E"/>
    <w:rsid w:val="00D07D24"/>
    <w:rsid w:val="00D07E2A"/>
    <w:rsid w:val="00D10069"/>
    <w:rsid w:val="00D1025A"/>
    <w:rsid w:val="00D10276"/>
    <w:rsid w:val="00D10974"/>
    <w:rsid w:val="00D111C9"/>
    <w:rsid w:val="00D1139B"/>
    <w:rsid w:val="00D117EE"/>
    <w:rsid w:val="00D11BE7"/>
    <w:rsid w:val="00D11C45"/>
    <w:rsid w:val="00D11C94"/>
    <w:rsid w:val="00D11F23"/>
    <w:rsid w:val="00D1204D"/>
    <w:rsid w:val="00D121CD"/>
    <w:rsid w:val="00D127AE"/>
    <w:rsid w:val="00D12D5F"/>
    <w:rsid w:val="00D130DE"/>
    <w:rsid w:val="00D144D3"/>
    <w:rsid w:val="00D148C8"/>
    <w:rsid w:val="00D14901"/>
    <w:rsid w:val="00D14C81"/>
    <w:rsid w:val="00D15292"/>
    <w:rsid w:val="00D15566"/>
    <w:rsid w:val="00D15588"/>
    <w:rsid w:val="00D157B8"/>
    <w:rsid w:val="00D158E4"/>
    <w:rsid w:val="00D15905"/>
    <w:rsid w:val="00D15967"/>
    <w:rsid w:val="00D15BC8"/>
    <w:rsid w:val="00D16EEC"/>
    <w:rsid w:val="00D1724B"/>
    <w:rsid w:val="00D1741E"/>
    <w:rsid w:val="00D17511"/>
    <w:rsid w:val="00D179ED"/>
    <w:rsid w:val="00D17C3C"/>
    <w:rsid w:val="00D17CE6"/>
    <w:rsid w:val="00D17F83"/>
    <w:rsid w:val="00D2010D"/>
    <w:rsid w:val="00D20AB7"/>
    <w:rsid w:val="00D20AFF"/>
    <w:rsid w:val="00D20B62"/>
    <w:rsid w:val="00D20BC2"/>
    <w:rsid w:val="00D20E70"/>
    <w:rsid w:val="00D21496"/>
    <w:rsid w:val="00D21BC7"/>
    <w:rsid w:val="00D21FFE"/>
    <w:rsid w:val="00D223DF"/>
    <w:rsid w:val="00D225A1"/>
    <w:rsid w:val="00D22968"/>
    <w:rsid w:val="00D22E93"/>
    <w:rsid w:val="00D2301E"/>
    <w:rsid w:val="00D2315C"/>
    <w:rsid w:val="00D23BA3"/>
    <w:rsid w:val="00D23D11"/>
    <w:rsid w:val="00D23E6F"/>
    <w:rsid w:val="00D2422A"/>
    <w:rsid w:val="00D243C8"/>
    <w:rsid w:val="00D2460D"/>
    <w:rsid w:val="00D2540D"/>
    <w:rsid w:val="00D2558A"/>
    <w:rsid w:val="00D258A2"/>
    <w:rsid w:val="00D25B50"/>
    <w:rsid w:val="00D25DD3"/>
    <w:rsid w:val="00D260B4"/>
    <w:rsid w:val="00D2643D"/>
    <w:rsid w:val="00D264D8"/>
    <w:rsid w:val="00D266A2"/>
    <w:rsid w:val="00D26D12"/>
    <w:rsid w:val="00D2709E"/>
    <w:rsid w:val="00D27234"/>
    <w:rsid w:val="00D277A2"/>
    <w:rsid w:val="00D27E15"/>
    <w:rsid w:val="00D30092"/>
    <w:rsid w:val="00D300C4"/>
    <w:rsid w:val="00D30A3F"/>
    <w:rsid w:val="00D30DC3"/>
    <w:rsid w:val="00D313D6"/>
    <w:rsid w:val="00D31781"/>
    <w:rsid w:val="00D31B42"/>
    <w:rsid w:val="00D3232A"/>
    <w:rsid w:val="00D32399"/>
    <w:rsid w:val="00D326DF"/>
    <w:rsid w:val="00D32706"/>
    <w:rsid w:val="00D328D2"/>
    <w:rsid w:val="00D32AF4"/>
    <w:rsid w:val="00D3346E"/>
    <w:rsid w:val="00D3347E"/>
    <w:rsid w:val="00D33504"/>
    <w:rsid w:val="00D33901"/>
    <w:rsid w:val="00D33BB9"/>
    <w:rsid w:val="00D3412E"/>
    <w:rsid w:val="00D341E6"/>
    <w:rsid w:val="00D34323"/>
    <w:rsid w:val="00D349BE"/>
    <w:rsid w:val="00D34E1C"/>
    <w:rsid w:val="00D35195"/>
    <w:rsid w:val="00D35419"/>
    <w:rsid w:val="00D3543B"/>
    <w:rsid w:val="00D35B80"/>
    <w:rsid w:val="00D36E88"/>
    <w:rsid w:val="00D36EC6"/>
    <w:rsid w:val="00D37316"/>
    <w:rsid w:val="00D37D19"/>
    <w:rsid w:val="00D4043E"/>
    <w:rsid w:val="00D40CEE"/>
    <w:rsid w:val="00D411CB"/>
    <w:rsid w:val="00D412E8"/>
    <w:rsid w:val="00D416B8"/>
    <w:rsid w:val="00D416F5"/>
    <w:rsid w:val="00D41731"/>
    <w:rsid w:val="00D417D2"/>
    <w:rsid w:val="00D4235F"/>
    <w:rsid w:val="00D4240B"/>
    <w:rsid w:val="00D4261B"/>
    <w:rsid w:val="00D42882"/>
    <w:rsid w:val="00D428FE"/>
    <w:rsid w:val="00D42D17"/>
    <w:rsid w:val="00D435A4"/>
    <w:rsid w:val="00D43745"/>
    <w:rsid w:val="00D444E2"/>
    <w:rsid w:val="00D44880"/>
    <w:rsid w:val="00D45063"/>
    <w:rsid w:val="00D4525C"/>
    <w:rsid w:val="00D45684"/>
    <w:rsid w:val="00D45AF9"/>
    <w:rsid w:val="00D45C81"/>
    <w:rsid w:val="00D45E52"/>
    <w:rsid w:val="00D45FF4"/>
    <w:rsid w:val="00D46182"/>
    <w:rsid w:val="00D46987"/>
    <w:rsid w:val="00D4727B"/>
    <w:rsid w:val="00D472C9"/>
    <w:rsid w:val="00D474C2"/>
    <w:rsid w:val="00D47625"/>
    <w:rsid w:val="00D477A8"/>
    <w:rsid w:val="00D47A07"/>
    <w:rsid w:val="00D47C14"/>
    <w:rsid w:val="00D47CF9"/>
    <w:rsid w:val="00D5025A"/>
    <w:rsid w:val="00D5041E"/>
    <w:rsid w:val="00D50591"/>
    <w:rsid w:val="00D509BE"/>
    <w:rsid w:val="00D513DD"/>
    <w:rsid w:val="00D5154C"/>
    <w:rsid w:val="00D5163B"/>
    <w:rsid w:val="00D51A54"/>
    <w:rsid w:val="00D51BC8"/>
    <w:rsid w:val="00D51FC9"/>
    <w:rsid w:val="00D52135"/>
    <w:rsid w:val="00D52425"/>
    <w:rsid w:val="00D525AC"/>
    <w:rsid w:val="00D526D1"/>
    <w:rsid w:val="00D52888"/>
    <w:rsid w:val="00D528E9"/>
    <w:rsid w:val="00D52AD4"/>
    <w:rsid w:val="00D52D61"/>
    <w:rsid w:val="00D538DA"/>
    <w:rsid w:val="00D545CB"/>
    <w:rsid w:val="00D54AFA"/>
    <w:rsid w:val="00D54E94"/>
    <w:rsid w:val="00D552DE"/>
    <w:rsid w:val="00D5558A"/>
    <w:rsid w:val="00D56071"/>
    <w:rsid w:val="00D560EB"/>
    <w:rsid w:val="00D5616A"/>
    <w:rsid w:val="00D56273"/>
    <w:rsid w:val="00D565F9"/>
    <w:rsid w:val="00D5677F"/>
    <w:rsid w:val="00D56A23"/>
    <w:rsid w:val="00D56EBA"/>
    <w:rsid w:val="00D57057"/>
    <w:rsid w:val="00D57087"/>
    <w:rsid w:val="00D5709E"/>
    <w:rsid w:val="00D57261"/>
    <w:rsid w:val="00D57933"/>
    <w:rsid w:val="00D57C13"/>
    <w:rsid w:val="00D60114"/>
    <w:rsid w:val="00D6034B"/>
    <w:rsid w:val="00D60AAA"/>
    <w:rsid w:val="00D60B4D"/>
    <w:rsid w:val="00D60FFF"/>
    <w:rsid w:val="00D61194"/>
    <w:rsid w:val="00D6150E"/>
    <w:rsid w:val="00D61636"/>
    <w:rsid w:val="00D61CD0"/>
    <w:rsid w:val="00D62204"/>
    <w:rsid w:val="00D6238D"/>
    <w:rsid w:val="00D62658"/>
    <w:rsid w:val="00D62A85"/>
    <w:rsid w:val="00D63492"/>
    <w:rsid w:val="00D63AEA"/>
    <w:rsid w:val="00D63D03"/>
    <w:rsid w:val="00D6460C"/>
    <w:rsid w:val="00D64BF3"/>
    <w:rsid w:val="00D64D19"/>
    <w:rsid w:val="00D65BF9"/>
    <w:rsid w:val="00D65E14"/>
    <w:rsid w:val="00D65F48"/>
    <w:rsid w:val="00D6600B"/>
    <w:rsid w:val="00D66785"/>
    <w:rsid w:val="00D66DA2"/>
    <w:rsid w:val="00D66FA8"/>
    <w:rsid w:val="00D6719A"/>
    <w:rsid w:val="00D67247"/>
    <w:rsid w:val="00D67961"/>
    <w:rsid w:val="00D67AA1"/>
    <w:rsid w:val="00D7045D"/>
    <w:rsid w:val="00D70891"/>
    <w:rsid w:val="00D714A3"/>
    <w:rsid w:val="00D717F1"/>
    <w:rsid w:val="00D71A16"/>
    <w:rsid w:val="00D71C67"/>
    <w:rsid w:val="00D720DE"/>
    <w:rsid w:val="00D7276E"/>
    <w:rsid w:val="00D7283B"/>
    <w:rsid w:val="00D72D8A"/>
    <w:rsid w:val="00D7310C"/>
    <w:rsid w:val="00D73127"/>
    <w:rsid w:val="00D73160"/>
    <w:rsid w:val="00D734F0"/>
    <w:rsid w:val="00D7356E"/>
    <w:rsid w:val="00D74250"/>
    <w:rsid w:val="00D742AC"/>
    <w:rsid w:val="00D744FA"/>
    <w:rsid w:val="00D746D0"/>
    <w:rsid w:val="00D74DE2"/>
    <w:rsid w:val="00D7526C"/>
    <w:rsid w:val="00D75AEF"/>
    <w:rsid w:val="00D75D67"/>
    <w:rsid w:val="00D76274"/>
    <w:rsid w:val="00D76744"/>
    <w:rsid w:val="00D768AB"/>
    <w:rsid w:val="00D76994"/>
    <w:rsid w:val="00D772E6"/>
    <w:rsid w:val="00D775EC"/>
    <w:rsid w:val="00D776DF"/>
    <w:rsid w:val="00D77ED0"/>
    <w:rsid w:val="00D80079"/>
    <w:rsid w:val="00D80825"/>
    <w:rsid w:val="00D80A4E"/>
    <w:rsid w:val="00D80E2D"/>
    <w:rsid w:val="00D80EBC"/>
    <w:rsid w:val="00D81799"/>
    <w:rsid w:val="00D81FAE"/>
    <w:rsid w:val="00D82249"/>
    <w:rsid w:val="00D82260"/>
    <w:rsid w:val="00D82A17"/>
    <w:rsid w:val="00D82CE9"/>
    <w:rsid w:val="00D82D64"/>
    <w:rsid w:val="00D82DCF"/>
    <w:rsid w:val="00D8308F"/>
    <w:rsid w:val="00D83C09"/>
    <w:rsid w:val="00D83E9D"/>
    <w:rsid w:val="00D845E4"/>
    <w:rsid w:val="00D847F3"/>
    <w:rsid w:val="00D84F59"/>
    <w:rsid w:val="00D85446"/>
    <w:rsid w:val="00D85638"/>
    <w:rsid w:val="00D85759"/>
    <w:rsid w:val="00D859F8"/>
    <w:rsid w:val="00D860A5"/>
    <w:rsid w:val="00D861FF"/>
    <w:rsid w:val="00D8678E"/>
    <w:rsid w:val="00D86B96"/>
    <w:rsid w:val="00D8705F"/>
    <w:rsid w:val="00D87630"/>
    <w:rsid w:val="00D87781"/>
    <w:rsid w:val="00D87807"/>
    <w:rsid w:val="00D87835"/>
    <w:rsid w:val="00D90181"/>
    <w:rsid w:val="00D9031D"/>
    <w:rsid w:val="00D9059C"/>
    <w:rsid w:val="00D90A6E"/>
    <w:rsid w:val="00D90A7F"/>
    <w:rsid w:val="00D90C3A"/>
    <w:rsid w:val="00D91134"/>
    <w:rsid w:val="00D9113F"/>
    <w:rsid w:val="00D91649"/>
    <w:rsid w:val="00D9166C"/>
    <w:rsid w:val="00D9169E"/>
    <w:rsid w:val="00D91B02"/>
    <w:rsid w:val="00D92549"/>
    <w:rsid w:val="00D92777"/>
    <w:rsid w:val="00D929DB"/>
    <w:rsid w:val="00D92A2D"/>
    <w:rsid w:val="00D92A5D"/>
    <w:rsid w:val="00D92AF6"/>
    <w:rsid w:val="00D94230"/>
    <w:rsid w:val="00D94695"/>
    <w:rsid w:val="00D946D2"/>
    <w:rsid w:val="00D94A1A"/>
    <w:rsid w:val="00D94B04"/>
    <w:rsid w:val="00D950BE"/>
    <w:rsid w:val="00D9563D"/>
    <w:rsid w:val="00D95937"/>
    <w:rsid w:val="00D95CB2"/>
    <w:rsid w:val="00D95E67"/>
    <w:rsid w:val="00D96866"/>
    <w:rsid w:val="00D96CDE"/>
    <w:rsid w:val="00D96D92"/>
    <w:rsid w:val="00D96FA3"/>
    <w:rsid w:val="00D97727"/>
    <w:rsid w:val="00D97DAD"/>
    <w:rsid w:val="00DA025D"/>
    <w:rsid w:val="00DA046A"/>
    <w:rsid w:val="00DA05BA"/>
    <w:rsid w:val="00DA0749"/>
    <w:rsid w:val="00DA074D"/>
    <w:rsid w:val="00DA0A22"/>
    <w:rsid w:val="00DA0B56"/>
    <w:rsid w:val="00DA1B4C"/>
    <w:rsid w:val="00DA1D0C"/>
    <w:rsid w:val="00DA257F"/>
    <w:rsid w:val="00DA27C7"/>
    <w:rsid w:val="00DA2DF8"/>
    <w:rsid w:val="00DA39BC"/>
    <w:rsid w:val="00DA44F1"/>
    <w:rsid w:val="00DA56CB"/>
    <w:rsid w:val="00DA5B72"/>
    <w:rsid w:val="00DA5CDB"/>
    <w:rsid w:val="00DA5DEA"/>
    <w:rsid w:val="00DA653B"/>
    <w:rsid w:val="00DA6F8A"/>
    <w:rsid w:val="00DA7352"/>
    <w:rsid w:val="00DA7547"/>
    <w:rsid w:val="00DA7603"/>
    <w:rsid w:val="00DA7EF0"/>
    <w:rsid w:val="00DB02F0"/>
    <w:rsid w:val="00DB0598"/>
    <w:rsid w:val="00DB07B8"/>
    <w:rsid w:val="00DB13B4"/>
    <w:rsid w:val="00DB13C6"/>
    <w:rsid w:val="00DB25FD"/>
    <w:rsid w:val="00DB28C0"/>
    <w:rsid w:val="00DB2A6D"/>
    <w:rsid w:val="00DB2F52"/>
    <w:rsid w:val="00DB36C4"/>
    <w:rsid w:val="00DB3D6D"/>
    <w:rsid w:val="00DB3E1A"/>
    <w:rsid w:val="00DB3FBC"/>
    <w:rsid w:val="00DB47B4"/>
    <w:rsid w:val="00DB4AA7"/>
    <w:rsid w:val="00DB50FC"/>
    <w:rsid w:val="00DB58A0"/>
    <w:rsid w:val="00DB68B4"/>
    <w:rsid w:val="00DB69E5"/>
    <w:rsid w:val="00DB6BF7"/>
    <w:rsid w:val="00DB6FEA"/>
    <w:rsid w:val="00DB7113"/>
    <w:rsid w:val="00DB72C3"/>
    <w:rsid w:val="00DB7B13"/>
    <w:rsid w:val="00DC00D2"/>
    <w:rsid w:val="00DC02AE"/>
    <w:rsid w:val="00DC056E"/>
    <w:rsid w:val="00DC0D24"/>
    <w:rsid w:val="00DC0F30"/>
    <w:rsid w:val="00DC1156"/>
    <w:rsid w:val="00DC14B6"/>
    <w:rsid w:val="00DC1853"/>
    <w:rsid w:val="00DC1927"/>
    <w:rsid w:val="00DC19D9"/>
    <w:rsid w:val="00DC1AD2"/>
    <w:rsid w:val="00DC1AF8"/>
    <w:rsid w:val="00DC24D0"/>
    <w:rsid w:val="00DC24F8"/>
    <w:rsid w:val="00DC2755"/>
    <w:rsid w:val="00DC27FB"/>
    <w:rsid w:val="00DC2917"/>
    <w:rsid w:val="00DC2D5F"/>
    <w:rsid w:val="00DC35BB"/>
    <w:rsid w:val="00DC3776"/>
    <w:rsid w:val="00DC3A7D"/>
    <w:rsid w:val="00DC3B03"/>
    <w:rsid w:val="00DC3B8F"/>
    <w:rsid w:val="00DC3D36"/>
    <w:rsid w:val="00DC3F14"/>
    <w:rsid w:val="00DC429F"/>
    <w:rsid w:val="00DC4624"/>
    <w:rsid w:val="00DC49A9"/>
    <w:rsid w:val="00DC4A21"/>
    <w:rsid w:val="00DC4D68"/>
    <w:rsid w:val="00DC5247"/>
    <w:rsid w:val="00DC5415"/>
    <w:rsid w:val="00DC5572"/>
    <w:rsid w:val="00DC5991"/>
    <w:rsid w:val="00DC5DF5"/>
    <w:rsid w:val="00DC5E07"/>
    <w:rsid w:val="00DC5F38"/>
    <w:rsid w:val="00DC61BF"/>
    <w:rsid w:val="00DC61D2"/>
    <w:rsid w:val="00DC61ED"/>
    <w:rsid w:val="00DC6C56"/>
    <w:rsid w:val="00DC7353"/>
    <w:rsid w:val="00DC7361"/>
    <w:rsid w:val="00DC757E"/>
    <w:rsid w:val="00DC7622"/>
    <w:rsid w:val="00DC7B32"/>
    <w:rsid w:val="00DC7B87"/>
    <w:rsid w:val="00DD05EC"/>
    <w:rsid w:val="00DD0899"/>
    <w:rsid w:val="00DD0B34"/>
    <w:rsid w:val="00DD0B58"/>
    <w:rsid w:val="00DD0C43"/>
    <w:rsid w:val="00DD11F9"/>
    <w:rsid w:val="00DD1203"/>
    <w:rsid w:val="00DD1567"/>
    <w:rsid w:val="00DD16BD"/>
    <w:rsid w:val="00DD1B6A"/>
    <w:rsid w:val="00DD2155"/>
    <w:rsid w:val="00DD2646"/>
    <w:rsid w:val="00DD2D19"/>
    <w:rsid w:val="00DD3604"/>
    <w:rsid w:val="00DD3FCD"/>
    <w:rsid w:val="00DD48E6"/>
    <w:rsid w:val="00DD4AF1"/>
    <w:rsid w:val="00DD4BEA"/>
    <w:rsid w:val="00DD5152"/>
    <w:rsid w:val="00DD5323"/>
    <w:rsid w:val="00DD584D"/>
    <w:rsid w:val="00DD5D2E"/>
    <w:rsid w:val="00DD5E1C"/>
    <w:rsid w:val="00DD60A8"/>
    <w:rsid w:val="00DD60BA"/>
    <w:rsid w:val="00DD634C"/>
    <w:rsid w:val="00DD687A"/>
    <w:rsid w:val="00DD688C"/>
    <w:rsid w:val="00DD75F0"/>
    <w:rsid w:val="00DD7647"/>
    <w:rsid w:val="00DD76A7"/>
    <w:rsid w:val="00DD7818"/>
    <w:rsid w:val="00DD78FD"/>
    <w:rsid w:val="00DE002C"/>
    <w:rsid w:val="00DE07E8"/>
    <w:rsid w:val="00DE0D2C"/>
    <w:rsid w:val="00DE0EBB"/>
    <w:rsid w:val="00DE0FB4"/>
    <w:rsid w:val="00DE0FD5"/>
    <w:rsid w:val="00DE106B"/>
    <w:rsid w:val="00DE116A"/>
    <w:rsid w:val="00DE124E"/>
    <w:rsid w:val="00DE18EC"/>
    <w:rsid w:val="00DE1902"/>
    <w:rsid w:val="00DE1E10"/>
    <w:rsid w:val="00DE205E"/>
    <w:rsid w:val="00DE2090"/>
    <w:rsid w:val="00DE248D"/>
    <w:rsid w:val="00DE2514"/>
    <w:rsid w:val="00DE31CD"/>
    <w:rsid w:val="00DE37A7"/>
    <w:rsid w:val="00DE3C1A"/>
    <w:rsid w:val="00DE4429"/>
    <w:rsid w:val="00DE44E2"/>
    <w:rsid w:val="00DE467E"/>
    <w:rsid w:val="00DE4922"/>
    <w:rsid w:val="00DE4A15"/>
    <w:rsid w:val="00DE4BB5"/>
    <w:rsid w:val="00DE4D36"/>
    <w:rsid w:val="00DE4EDE"/>
    <w:rsid w:val="00DE5108"/>
    <w:rsid w:val="00DE5B07"/>
    <w:rsid w:val="00DE5B50"/>
    <w:rsid w:val="00DE5BA1"/>
    <w:rsid w:val="00DE5D1A"/>
    <w:rsid w:val="00DE60DA"/>
    <w:rsid w:val="00DE61B5"/>
    <w:rsid w:val="00DE6880"/>
    <w:rsid w:val="00DE6904"/>
    <w:rsid w:val="00DE7513"/>
    <w:rsid w:val="00DE75A7"/>
    <w:rsid w:val="00DE769D"/>
    <w:rsid w:val="00DE7707"/>
    <w:rsid w:val="00DE7DDC"/>
    <w:rsid w:val="00DF00F9"/>
    <w:rsid w:val="00DF0431"/>
    <w:rsid w:val="00DF08BC"/>
    <w:rsid w:val="00DF09D3"/>
    <w:rsid w:val="00DF13BC"/>
    <w:rsid w:val="00DF1B3C"/>
    <w:rsid w:val="00DF2266"/>
    <w:rsid w:val="00DF3403"/>
    <w:rsid w:val="00DF3A2F"/>
    <w:rsid w:val="00DF3F8D"/>
    <w:rsid w:val="00DF3FAD"/>
    <w:rsid w:val="00DF427B"/>
    <w:rsid w:val="00DF4501"/>
    <w:rsid w:val="00DF4546"/>
    <w:rsid w:val="00DF48B8"/>
    <w:rsid w:val="00DF508A"/>
    <w:rsid w:val="00DF5EB9"/>
    <w:rsid w:val="00DF6070"/>
    <w:rsid w:val="00DF6212"/>
    <w:rsid w:val="00DF6463"/>
    <w:rsid w:val="00DF668A"/>
    <w:rsid w:val="00DF67CC"/>
    <w:rsid w:val="00DF6818"/>
    <w:rsid w:val="00DF70F1"/>
    <w:rsid w:val="00DF72AD"/>
    <w:rsid w:val="00DF7579"/>
    <w:rsid w:val="00DF767D"/>
    <w:rsid w:val="00DF78B3"/>
    <w:rsid w:val="00DF7982"/>
    <w:rsid w:val="00DF7B42"/>
    <w:rsid w:val="00DF7B85"/>
    <w:rsid w:val="00E00313"/>
    <w:rsid w:val="00E0090F"/>
    <w:rsid w:val="00E0117A"/>
    <w:rsid w:val="00E01309"/>
    <w:rsid w:val="00E0135F"/>
    <w:rsid w:val="00E014CE"/>
    <w:rsid w:val="00E01679"/>
    <w:rsid w:val="00E02299"/>
    <w:rsid w:val="00E025B8"/>
    <w:rsid w:val="00E02678"/>
    <w:rsid w:val="00E028CF"/>
    <w:rsid w:val="00E02BFF"/>
    <w:rsid w:val="00E03109"/>
    <w:rsid w:val="00E03DF6"/>
    <w:rsid w:val="00E03E5C"/>
    <w:rsid w:val="00E04183"/>
    <w:rsid w:val="00E044F6"/>
    <w:rsid w:val="00E0466A"/>
    <w:rsid w:val="00E04873"/>
    <w:rsid w:val="00E04CAE"/>
    <w:rsid w:val="00E04DAA"/>
    <w:rsid w:val="00E05052"/>
    <w:rsid w:val="00E053DB"/>
    <w:rsid w:val="00E0561D"/>
    <w:rsid w:val="00E057BF"/>
    <w:rsid w:val="00E05E64"/>
    <w:rsid w:val="00E063AE"/>
    <w:rsid w:val="00E0654D"/>
    <w:rsid w:val="00E0664F"/>
    <w:rsid w:val="00E06A9D"/>
    <w:rsid w:val="00E0705A"/>
    <w:rsid w:val="00E073DC"/>
    <w:rsid w:val="00E077A5"/>
    <w:rsid w:val="00E07BEE"/>
    <w:rsid w:val="00E07C26"/>
    <w:rsid w:val="00E07D3D"/>
    <w:rsid w:val="00E101C3"/>
    <w:rsid w:val="00E1075A"/>
    <w:rsid w:val="00E108A9"/>
    <w:rsid w:val="00E1143B"/>
    <w:rsid w:val="00E114A8"/>
    <w:rsid w:val="00E11B62"/>
    <w:rsid w:val="00E11E53"/>
    <w:rsid w:val="00E12308"/>
    <w:rsid w:val="00E12457"/>
    <w:rsid w:val="00E12570"/>
    <w:rsid w:val="00E12718"/>
    <w:rsid w:val="00E12EA2"/>
    <w:rsid w:val="00E139DC"/>
    <w:rsid w:val="00E13AA9"/>
    <w:rsid w:val="00E14271"/>
    <w:rsid w:val="00E1440B"/>
    <w:rsid w:val="00E14CC2"/>
    <w:rsid w:val="00E15451"/>
    <w:rsid w:val="00E156A2"/>
    <w:rsid w:val="00E15F1B"/>
    <w:rsid w:val="00E16608"/>
    <w:rsid w:val="00E167BE"/>
    <w:rsid w:val="00E177DB"/>
    <w:rsid w:val="00E178B0"/>
    <w:rsid w:val="00E17B82"/>
    <w:rsid w:val="00E17E71"/>
    <w:rsid w:val="00E17EC2"/>
    <w:rsid w:val="00E2091F"/>
    <w:rsid w:val="00E209F1"/>
    <w:rsid w:val="00E20D73"/>
    <w:rsid w:val="00E20F2C"/>
    <w:rsid w:val="00E213C5"/>
    <w:rsid w:val="00E215C1"/>
    <w:rsid w:val="00E21CD9"/>
    <w:rsid w:val="00E21FD8"/>
    <w:rsid w:val="00E22107"/>
    <w:rsid w:val="00E221C6"/>
    <w:rsid w:val="00E222FE"/>
    <w:rsid w:val="00E225A6"/>
    <w:rsid w:val="00E2270D"/>
    <w:rsid w:val="00E22CBD"/>
    <w:rsid w:val="00E230B6"/>
    <w:rsid w:val="00E233E2"/>
    <w:rsid w:val="00E234A4"/>
    <w:rsid w:val="00E2371E"/>
    <w:rsid w:val="00E23A44"/>
    <w:rsid w:val="00E245F6"/>
    <w:rsid w:val="00E24C94"/>
    <w:rsid w:val="00E2515D"/>
    <w:rsid w:val="00E251FD"/>
    <w:rsid w:val="00E262A6"/>
    <w:rsid w:val="00E26A97"/>
    <w:rsid w:val="00E26E98"/>
    <w:rsid w:val="00E27938"/>
    <w:rsid w:val="00E27BE2"/>
    <w:rsid w:val="00E30419"/>
    <w:rsid w:val="00E30C37"/>
    <w:rsid w:val="00E30F7B"/>
    <w:rsid w:val="00E31645"/>
    <w:rsid w:val="00E32255"/>
    <w:rsid w:val="00E323BE"/>
    <w:rsid w:val="00E325C7"/>
    <w:rsid w:val="00E32A4A"/>
    <w:rsid w:val="00E32D2D"/>
    <w:rsid w:val="00E32EF4"/>
    <w:rsid w:val="00E32F72"/>
    <w:rsid w:val="00E33412"/>
    <w:rsid w:val="00E33DFF"/>
    <w:rsid w:val="00E33E82"/>
    <w:rsid w:val="00E340FC"/>
    <w:rsid w:val="00E341B0"/>
    <w:rsid w:val="00E34D53"/>
    <w:rsid w:val="00E34FD5"/>
    <w:rsid w:val="00E351FD"/>
    <w:rsid w:val="00E35209"/>
    <w:rsid w:val="00E353A0"/>
    <w:rsid w:val="00E35491"/>
    <w:rsid w:val="00E358A2"/>
    <w:rsid w:val="00E359AC"/>
    <w:rsid w:val="00E35E57"/>
    <w:rsid w:val="00E35EE5"/>
    <w:rsid w:val="00E36A7E"/>
    <w:rsid w:val="00E36FB8"/>
    <w:rsid w:val="00E37423"/>
    <w:rsid w:val="00E37B24"/>
    <w:rsid w:val="00E37C1A"/>
    <w:rsid w:val="00E37DF3"/>
    <w:rsid w:val="00E41233"/>
    <w:rsid w:val="00E4144F"/>
    <w:rsid w:val="00E41562"/>
    <w:rsid w:val="00E4164C"/>
    <w:rsid w:val="00E419F6"/>
    <w:rsid w:val="00E41AF1"/>
    <w:rsid w:val="00E41DF2"/>
    <w:rsid w:val="00E420F4"/>
    <w:rsid w:val="00E42E52"/>
    <w:rsid w:val="00E43185"/>
    <w:rsid w:val="00E437B5"/>
    <w:rsid w:val="00E43884"/>
    <w:rsid w:val="00E43B41"/>
    <w:rsid w:val="00E440A7"/>
    <w:rsid w:val="00E44427"/>
    <w:rsid w:val="00E44626"/>
    <w:rsid w:val="00E44DEA"/>
    <w:rsid w:val="00E45522"/>
    <w:rsid w:val="00E45572"/>
    <w:rsid w:val="00E455D8"/>
    <w:rsid w:val="00E456B1"/>
    <w:rsid w:val="00E45855"/>
    <w:rsid w:val="00E45EAD"/>
    <w:rsid w:val="00E460EE"/>
    <w:rsid w:val="00E4633A"/>
    <w:rsid w:val="00E46404"/>
    <w:rsid w:val="00E4691A"/>
    <w:rsid w:val="00E46BED"/>
    <w:rsid w:val="00E46CE9"/>
    <w:rsid w:val="00E4796C"/>
    <w:rsid w:val="00E47A30"/>
    <w:rsid w:val="00E47AD5"/>
    <w:rsid w:val="00E47EBE"/>
    <w:rsid w:val="00E504FB"/>
    <w:rsid w:val="00E513FF"/>
    <w:rsid w:val="00E518EB"/>
    <w:rsid w:val="00E51A61"/>
    <w:rsid w:val="00E51CD4"/>
    <w:rsid w:val="00E51E7B"/>
    <w:rsid w:val="00E51F21"/>
    <w:rsid w:val="00E5222C"/>
    <w:rsid w:val="00E52B89"/>
    <w:rsid w:val="00E530D0"/>
    <w:rsid w:val="00E5359B"/>
    <w:rsid w:val="00E53A74"/>
    <w:rsid w:val="00E53E8C"/>
    <w:rsid w:val="00E54707"/>
    <w:rsid w:val="00E547AA"/>
    <w:rsid w:val="00E549A8"/>
    <w:rsid w:val="00E54E6D"/>
    <w:rsid w:val="00E561AB"/>
    <w:rsid w:val="00E561AF"/>
    <w:rsid w:val="00E567E6"/>
    <w:rsid w:val="00E56D33"/>
    <w:rsid w:val="00E570AD"/>
    <w:rsid w:val="00E573FA"/>
    <w:rsid w:val="00E57A81"/>
    <w:rsid w:val="00E60285"/>
    <w:rsid w:val="00E604EC"/>
    <w:rsid w:val="00E605B6"/>
    <w:rsid w:val="00E60E40"/>
    <w:rsid w:val="00E60F30"/>
    <w:rsid w:val="00E61343"/>
    <w:rsid w:val="00E613C3"/>
    <w:rsid w:val="00E613DE"/>
    <w:rsid w:val="00E61CCC"/>
    <w:rsid w:val="00E6247F"/>
    <w:rsid w:val="00E6257B"/>
    <w:rsid w:val="00E62687"/>
    <w:rsid w:val="00E626FB"/>
    <w:rsid w:val="00E62865"/>
    <w:rsid w:val="00E63F71"/>
    <w:rsid w:val="00E6400A"/>
    <w:rsid w:val="00E64C48"/>
    <w:rsid w:val="00E657BE"/>
    <w:rsid w:val="00E6581F"/>
    <w:rsid w:val="00E65CA7"/>
    <w:rsid w:val="00E661D5"/>
    <w:rsid w:val="00E669C0"/>
    <w:rsid w:val="00E669EB"/>
    <w:rsid w:val="00E66A01"/>
    <w:rsid w:val="00E66B8D"/>
    <w:rsid w:val="00E66BD4"/>
    <w:rsid w:val="00E67BC7"/>
    <w:rsid w:val="00E67D2C"/>
    <w:rsid w:val="00E702E7"/>
    <w:rsid w:val="00E7035E"/>
    <w:rsid w:val="00E7059C"/>
    <w:rsid w:val="00E714D6"/>
    <w:rsid w:val="00E7186E"/>
    <w:rsid w:val="00E71892"/>
    <w:rsid w:val="00E71926"/>
    <w:rsid w:val="00E7198E"/>
    <w:rsid w:val="00E71C9F"/>
    <w:rsid w:val="00E7267C"/>
    <w:rsid w:val="00E736D7"/>
    <w:rsid w:val="00E7370E"/>
    <w:rsid w:val="00E739DA"/>
    <w:rsid w:val="00E73E40"/>
    <w:rsid w:val="00E7464D"/>
    <w:rsid w:val="00E74CB0"/>
    <w:rsid w:val="00E74CBC"/>
    <w:rsid w:val="00E750BD"/>
    <w:rsid w:val="00E7515E"/>
    <w:rsid w:val="00E7530E"/>
    <w:rsid w:val="00E7570D"/>
    <w:rsid w:val="00E75E2E"/>
    <w:rsid w:val="00E763C8"/>
    <w:rsid w:val="00E76F2A"/>
    <w:rsid w:val="00E775A0"/>
    <w:rsid w:val="00E77769"/>
    <w:rsid w:val="00E77850"/>
    <w:rsid w:val="00E802FE"/>
    <w:rsid w:val="00E80324"/>
    <w:rsid w:val="00E8087B"/>
    <w:rsid w:val="00E80AFD"/>
    <w:rsid w:val="00E81577"/>
    <w:rsid w:val="00E816CB"/>
    <w:rsid w:val="00E816DB"/>
    <w:rsid w:val="00E817D2"/>
    <w:rsid w:val="00E817E5"/>
    <w:rsid w:val="00E82231"/>
    <w:rsid w:val="00E82517"/>
    <w:rsid w:val="00E82661"/>
    <w:rsid w:val="00E82B31"/>
    <w:rsid w:val="00E83E99"/>
    <w:rsid w:val="00E83FCF"/>
    <w:rsid w:val="00E84010"/>
    <w:rsid w:val="00E84012"/>
    <w:rsid w:val="00E844F0"/>
    <w:rsid w:val="00E84556"/>
    <w:rsid w:val="00E848BB"/>
    <w:rsid w:val="00E848E7"/>
    <w:rsid w:val="00E84C5E"/>
    <w:rsid w:val="00E8558B"/>
    <w:rsid w:val="00E85AE1"/>
    <w:rsid w:val="00E86415"/>
    <w:rsid w:val="00E866BF"/>
    <w:rsid w:val="00E86DA0"/>
    <w:rsid w:val="00E86E70"/>
    <w:rsid w:val="00E87147"/>
    <w:rsid w:val="00E87183"/>
    <w:rsid w:val="00E8723D"/>
    <w:rsid w:val="00E87344"/>
    <w:rsid w:val="00E878A5"/>
    <w:rsid w:val="00E87D08"/>
    <w:rsid w:val="00E87E2B"/>
    <w:rsid w:val="00E87E6A"/>
    <w:rsid w:val="00E90454"/>
    <w:rsid w:val="00E9058F"/>
    <w:rsid w:val="00E90626"/>
    <w:rsid w:val="00E906EF"/>
    <w:rsid w:val="00E90A2F"/>
    <w:rsid w:val="00E90E68"/>
    <w:rsid w:val="00E91881"/>
    <w:rsid w:val="00E91E75"/>
    <w:rsid w:val="00E92546"/>
    <w:rsid w:val="00E92622"/>
    <w:rsid w:val="00E9289C"/>
    <w:rsid w:val="00E93876"/>
    <w:rsid w:val="00E93D16"/>
    <w:rsid w:val="00E94534"/>
    <w:rsid w:val="00E945BA"/>
    <w:rsid w:val="00E94CD8"/>
    <w:rsid w:val="00E9516D"/>
    <w:rsid w:val="00E95288"/>
    <w:rsid w:val="00E954A8"/>
    <w:rsid w:val="00E9555F"/>
    <w:rsid w:val="00E955B3"/>
    <w:rsid w:val="00E9566A"/>
    <w:rsid w:val="00E95D67"/>
    <w:rsid w:val="00E964D1"/>
    <w:rsid w:val="00E9658B"/>
    <w:rsid w:val="00E965EE"/>
    <w:rsid w:val="00E966F7"/>
    <w:rsid w:val="00E96C65"/>
    <w:rsid w:val="00E97457"/>
    <w:rsid w:val="00E978E0"/>
    <w:rsid w:val="00E9790C"/>
    <w:rsid w:val="00E979AC"/>
    <w:rsid w:val="00E97B46"/>
    <w:rsid w:val="00E97DD5"/>
    <w:rsid w:val="00EA08B8"/>
    <w:rsid w:val="00EA0BA2"/>
    <w:rsid w:val="00EA0C72"/>
    <w:rsid w:val="00EA0CED"/>
    <w:rsid w:val="00EA12FD"/>
    <w:rsid w:val="00EA18E7"/>
    <w:rsid w:val="00EA1B58"/>
    <w:rsid w:val="00EA2151"/>
    <w:rsid w:val="00EA231B"/>
    <w:rsid w:val="00EA2422"/>
    <w:rsid w:val="00EA24B3"/>
    <w:rsid w:val="00EA29D0"/>
    <w:rsid w:val="00EA2A78"/>
    <w:rsid w:val="00EA2C09"/>
    <w:rsid w:val="00EA2CF4"/>
    <w:rsid w:val="00EA2DC1"/>
    <w:rsid w:val="00EA329F"/>
    <w:rsid w:val="00EA4017"/>
    <w:rsid w:val="00EA436D"/>
    <w:rsid w:val="00EA468A"/>
    <w:rsid w:val="00EA4CD2"/>
    <w:rsid w:val="00EA4DEB"/>
    <w:rsid w:val="00EA4EA7"/>
    <w:rsid w:val="00EA5181"/>
    <w:rsid w:val="00EA5913"/>
    <w:rsid w:val="00EA5931"/>
    <w:rsid w:val="00EA5FC5"/>
    <w:rsid w:val="00EA6426"/>
    <w:rsid w:val="00EA6546"/>
    <w:rsid w:val="00EA65FC"/>
    <w:rsid w:val="00EA6A53"/>
    <w:rsid w:val="00EA6F6B"/>
    <w:rsid w:val="00EA6FA6"/>
    <w:rsid w:val="00EA70DA"/>
    <w:rsid w:val="00EA748A"/>
    <w:rsid w:val="00EA792F"/>
    <w:rsid w:val="00EA7DD8"/>
    <w:rsid w:val="00EA7FA2"/>
    <w:rsid w:val="00EB053A"/>
    <w:rsid w:val="00EB08F2"/>
    <w:rsid w:val="00EB0B9E"/>
    <w:rsid w:val="00EB0FA3"/>
    <w:rsid w:val="00EB1272"/>
    <w:rsid w:val="00EB1BC2"/>
    <w:rsid w:val="00EB1D99"/>
    <w:rsid w:val="00EB1F6D"/>
    <w:rsid w:val="00EB2028"/>
    <w:rsid w:val="00EB215D"/>
    <w:rsid w:val="00EB21F9"/>
    <w:rsid w:val="00EB2206"/>
    <w:rsid w:val="00EB2534"/>
    <w:rsid w:val="00EB2AD1"/>
    <w:rsid w:val="00EB2BD8"/>
    <w:rsid w:val="00EB330A"/>
    <w:rsid w:val="00EB3ED4"/>
    <w:rsid w:val="00EB46DA"/>
    <w:rsid w:val="00EB485E"/>
    <w:rsid w:val="00EB4E32"/>
    <w:rsid w:val="00EB4E54"/>
    <w:rsid w:val="00EB518D"/>
    <w:rsid w:val="00EB520F"/>
    <w:rsid w:val="00EB538F"/>
    <w:rsid w:val="00EB5456"/>
    <w:rsid w:val="00EB5512"/>
    <w:rsid w:val="00EB604F"/>
    <w:rsid w:val="00EB60AB"/>
    <w:rsid w:val="00EB62AC"/>
    <w:rsid w:val="00EB6D4C"/>
    <w:rsid w:val="00EB7578"/>
    <w:rsid w:val="00EB76D7"/>
    <w:rsid w:val="00EB7A06"/>
    <w:rsid w:val="00EB7D7A"/>
    <w:rsid w:val="00EB7FEF"/>
    <w:rsid w:val="00EC04FC"/>
    <w:rsid w:val="00EC0519"/>
    <w:rsid w:val="00EC09DE"/>
    <w:rsid w:val="00EC111F"/>
    <w:rsid w:val="00EC11A8"/>
    <w:rsid w:val="00EC18E4"/>
    <w:rsid w:val="00EC1F6E"/>
    <w:rsid w:val="00EC2205"/>
    <w:rsid w:val="00EC24E6"/>
    <w:rsid w:val="00EC2A78"/>
    <w:rsid w:val="00EC2EB7"/>
    <w:rsid w:val="00EC2F0F"/>
    <w:rsid w:val="00EC42AC"/>
    <w:rsid w:val="00EC48BA"/>
    <w:rsid w:val="00EC48EC"/>
    <w:rsid w:val="00EC4970"/>
    <w:rsid w:val="00EC49F9"/>
    <w:rsid w:val="00EC4CE3"/>
    <w:rsid w:val="00EC50D9"/>
    <w:rsid w:val="00EC5179"/>
    <w:rsid w:val="00EC51B4"/>
    <w:rsid w:val="00EC58EC"/>
    <w:rsid w:val="00EC5997"/>
    <w:rsid w:val="00EC5E0B"/>
    <w:rsid w:val="00EC604E"/>
    <w:rsid w:val="00EC669C"/>
    <w:rsid w:val="00EC6BB2"/>
    <w:rsid w:val="00EC744E"/>
    <w:rsid w:val="00EC74E0"/>
    <w:rsid w:val="00EC75CB"/>
    <w:rsid w:val="00ED077B"/>
    <w:rsid w:val="00ED077C"/>
    <w:rsid w:val="00ED07F5"/>
    <w:rsid w:val="00ED0A7C"/>
    <w:rsid w:val="00ED1077"/>
    <w:rsid w:val="00ED1B55"/>
    <w:rsid w:val="00ED1C4E"/>
    <w:rsid w:val="00ED1D9F"/>
    <w:rsid w:val="00ED23BF"/>
    <w:rsid w:val="00ED264E"/>
    <w:rsid w:val="00ED2739"/>
    <w:rsid w:val="00ED28CB"/>
    <w:rsid w:val="00ED2AD7"/>
    <w:rsid w:val="00ED2D91"/>
    <w:rsid w:val="00ED2FC6"/>
    <w:rsid w:val="00ED30A0"/>
    <w:rsid w:val="00ED33BF"/>
    <w:rsid w:val="00ED351F"/>
    <w:rsid w:val="00ED3B04"/>
    <w:rsid w:val="00ED3EA3"/>
    <w:rsid w:val="00ED4470"/>
    <w:rsid w:val="00ED466B"/>
    <w:rsid w:val="00ED47F3"/>
    <w:rsid w:val="00ED555A"/>
    <w:rsid w:val="00ED561D"/>
    <w:rsid w:val="00ED56F5"/>
    <w:rsid w:val="00ED5DCC"/>
    <w:rsid w:val="00ED676F"/>
    <w:rsid w:val="00ED6CE3"/>
    <w:rsid w:val="00ED7276"/>
    <w:rsid w:val="00ED7404"/>
    <w:rsid w:val="00ED792D"/>
    <w:rsid w:val="00ED7A43"/>
    <w:rsid w:val="00ED7C23"/>
    <w:rsid w:val="00EE013F"/>
    <w:rsid w:val="00EE01D9"/>
    <w:rsid w:val="00EE03C5"/>
    <w:rsid w:val="00EE04D5"/>
    <w:rsid w:val="00EE0CC5"/>
    <w:rsid w:val="00EE13A3"/>
    <w:rsid w:val="00EE1412"/>
    <w:rsid w:val="00EE14F1"/>
    <w:rsid w:val="00EE235C"/>
    <w:rsid w:val="00EE23C4"/>
    <w:rsid w:val="00EE25D7"/>
    <w:rsid w:val="00EE25F4"/>
    <w:rsid w:val="00EE28E3"/>
    <w:rsid w:val="00EE31DF"/>
    <w:rsid w:val="00EE347C"/>
    <w:rsid w:val="00EE36DF"/>
    <w:rsid w:val="00EE385E"/>
    <w:rsid w:val="00EE3B6B"/>
    <w:rsid w:val="00EE3D52"/>
    <w:rsid w:val="00EE3EF7"/>
    <w:rsid w:val="00EE3F33"/>
    <w:rsid w:val="00EE3FAB"/>
    <w:rsid w:val="00EE4090"/>
    <w:rsid w:val="00EE4487"/>
    <w:rsid w:val="00EE47DA"/>
    <w:rsid w:val="00EE484D"/>
    <w:rsid w:val="00EE4CCE"/>
    <w:rsid w:val="00EE4E30"/>
    <w:rsid w:val="00EE4E6E"/>
    <w:rsid w:val="00EE55A1"/>
    <w:rsid w:val="00EE5A24"/>
    <w:rsid w:val="00EE5D7F"/>
    <w:rsid w:val="00EE5F20"/>
    <w:rsid w:val="00EE6B13"/>
    <w:rsid w:val="00EE711C"/>
    <w:rsid w:val="00EE736A"/>
    <w:rsid w:val="00EE7710"/>
    <w:rsid w:val="00EE793E"/>
    <w:rsid w:val="00EE7B50"/>
    <w:rsid w:val="00EF00C1"/>
    <w:rsid w:val="00EF0129"/>
    <w:rsid w:val="00EF0189"/>
    <w:rsid w:val="00EF05C9"/>
    <w:rsid w:val="00EF0B17"/>
    <w:rsid w:val="00EF0BD8"/>
    <w:rsid w:val="00EF0CD8"/>
    <w:rsid w:val="00EF139F"/>
    <w:rsid w:val="00EF2263"/>
    <w:rsid w:val="00EF2C1D"/>
    <w:rsid w:val="00EF2D0A"/>
    <w:rsid w:val="00EF2E58"/>
    <w:rsid w:val="00EF2E65"/>
    <w:rsid w:val="00EF3558"/>
    <w:rsid w:val="00EF3676"/>
    <w:rsid w:val="00EF3CF9"/>
    <w:rsid w:val="00EF3D1D"/>
    <w:rsid w:val="00EF3E79"/>
    <w:rsid w:val="00EF418F"/>
    <w:rsid w:val="00EF41A1"/>
    <w:rsid w:val="00EF4738"/>
    <w:rsid w:val="00EF4868"/>
    <w:rsid w:val="00EF4B34"/>
    <w:rsid w:val="00EF4CDD"/>
    <w:rsid w:val="00EF519F"/>
    <w:rsid w:val="00EF5280"/>
    <w:rsid w:val="00EF5834"/>
    <w:rsid w:val="00EF5A84"/>
    <w:rsid w:val="00EF6491"/>
    <w:rsid w:val="00EF692D"/>
    <w:rsid w:val="00EF69C3"/>
    <w:rsid w:val="00EF6CD2"/>
    <w:rsid w:val="00EF75B4"/>
    <w:rsid w:val="00EF765C"/>
    <w:rsid w:val="00EF7D07"/>
    <w:rsid w:val="00EF7F3C"/>
    <w:rsid w:val="00F002F9"/>
    <w:rsid w:val="00F00CD6"/>
    <w:rsid w:val="00F00FD2"/>
    <w:rsid w:val="00F01128"/>
    <w:rsid w:val="00F012F0"/>
    <w:rsid w:val="00F01A6B"/>
    <w:rsid w:val="00F01AEC"/>
    <w:rsid w:val="00F01B41"/>
    <w:rsid w:val="00F01BA9"/>
    <w:rsid w:val="00F01E62"/>
    <w:rsid w:val="00F022C8"/>
    <w:rsid w:val="00F027C3"/>
    <w:rsid w:val="00F028EE"/>
    <w:rsid w:val="00F031AF"/>
    <w:rsid w:val="00F031BF"/>
    <w:rsid w:val="00F034C7"/>
    <w:rsid w:val="00F03557"/>
    <w:rsid w:val="00F03D93"/>
    <w:rsid w:val="00F0414C"/>
    <w:rsid w:val="00F04391"/>
    <w:rsid w:val="00F04783"/>
    <w:rsid w:val="00F04F87"/>
    <w:rsid w:val="00F05428"/>
    <w:rsid w:val="00F05471"/>
    <w:rsid w:val="00F05740"/>
    <w:rsid w:val="00F0589F"/>
    <w:rsid w:val="00F05C64"/>
    <w:rsid w:val="00F05EDA"/>
    <w:rsid w:val="00F05F24"/>
    <w:rsid w:val="00F062B2"/>
    <w:rsid w:val="00F0630D"/>
    <w:rsid w:val="00F06C2A"/>
    <w:rsid w:val="00F06E34"/>
    <w:rsid w:val="00F06FD7"/>
    <w:rsid w:val="00F07319"/>
    <w:rsid w:val="00F0756F"/>
    <w:rsid w:val="00F0788D"/>
    <w:rsid w:val="00F10938"/>
    <w:rsid w:val="00F109F8"/>
    <w:rsid w:val="00F10ABB"/>
    <w:rsid w:val="00F1121E"/>
    <w:rsid w:val="00F1133A"/>
    <w:rsid w:val="00F11B17"/>
    <w:rsid w:val="00F11C10"/>
    <w:rsid w:val="00F11CCC"/>
    <w:rsid w:val="00F11F04"/>
    <w:rsid w:val="00F121B2"/>
    <w:rsid w:val="00F12522"/>
    <w:rsid w:val="00F12757"/>
    <w:rsid w:val="00F12966"/>
    <w:rsid w:val="00F12AC0"/>
    <w:rsid w:val="00F131B9"/>
    <w:rsid w:val="00F13354"/>
    <w:rsid w:val="00F13BD9"/>
    <w:rsid w:val="00F13D85"/>
    <w:rsid w:val="00F143E6"/>
    <w:rsid w:val="00F1464E"/>
    <w:rsid w:val="00F14AAE"/>
    <w:rsid w:val="00F1500C"/>
    <w:rsid w:val="00F15311"/>
    <w:rsid w:val="00F15BA9"/>
    <w:rsid w:val="00F15E04"/>
    <w:rsid w:val="00F15F71"/>
    <w:rsid w:val="00F15FE0"/>
    <w:rsid w:val="00F16036"/>
    <w:rsid w:val="00F16235"/>
    <w:rsid w:val="00F162EE"/>
    <w:rsid w:val="00F16AE7"/>
    <w:rsid w:val="00F16C18"/>
    <w:rsid w:val="00F16CDF"/>
    <w:rsid w:val="00F16D38"/>
    <w:rsid w:val="00F16FC7"/>
    <w:rsid w:val="00F175E9"/>
    <w:rsid w:val="00F17903"/>
    <w:rsid w:val="00F17B29"/>
    <w:rsid w:val="00F17C86"/>
    <w:rsid w:val="00F20260"/>
    <w:rsid w:val="00F2035F"/>
    <w:rsid w:val="00F206FE"/>
    <w:rsid w:val="00F212CE"/>
    <w:rsid w:val="00F21D88"/>
    <w:rsid w:val="00F2244B"/>
    <w:rsid w:val="00F22BA4"/>
    <w:rsid w:val="00F22CF2"/>
    <w:rsid w:val="00F22D1F"/>
    <w:rsid w:val="00F22E3A"/>
    <w:rsid w:val="00F230F6"/>
    <w:rsid w:val="00F231C1"/>
    <w:rsid w:val="00F233D7"/>
    <w:rsid w:val="00F237D2"/>
    <w:rsid w:val="00F23E3B"/>
    <w:rsid w:val="00F23F01"/>
    <w:rsid w:val="00F24827"/>
    <w:rsid w:val="00F24A60"/>
    <w:rsid w:val="00F24C2D"/>
    <w:rsid w:val="00F25FF0"/>
    <w:rsid w:val="00F2654A"/>
    <w:rsid w:val="00F26961"/>
    <w:rsid w:val="00F26A96"/>
    <w:rsid w:val="00F26BBA"/>
    <w:rsid w:val="00F26DDF"/>
    <w:rsid w:val="00F26EBC"/>
    <w:rsid w:val="00F27187"/>
    <w:rsid w:val="00F27631"/>
    <w:rsid w:val="00F27F13"/>
    <w:rsid w:val="00F30411"/>
    <w:rsid w:val="00F308EC"/>
    <w:rsid w:val="00F30D2B"/>
    <w:rsid w:val="00F30D8A"/>
    <w:rsid w:val="00F30F72"/>
    <w:rsid w:val="00F31324"/>
    <w:rsid w:val="00F31518"/>
    <w:rsid w:val="00F31577"/>
    <w:rsid w:val="00F316C5"/>
    <w:rsid w:val="00F31AD0"/>
    <w:rsid w:val="00F31E23"/>
    <w:rsid w:val="00F3279C"/>
    <w:rsid w:val="00F3311F"/>
    <w:rsid w:val="00F33416"/>
    <w:rsid w:val="00F33BAE"/>
    <w:rsid w:val="00F33CE3"/>
    <w:rsid w:val="00F33CE8"/>
    <w:rsid w:val="00F340F5"/>
    <w:rsid w:val="00F34646"/>
    <w:rsid w:val="00F34929"/>
    <w:rsid w:val="00F35325"/>
    <w:rsid w:val="00F353F4"/>
    <w:rsid w:val="00F35A71"/>
    <w:rsid w:val="00F36037"/>
    <w:rsid w:val="00F36741"/>
    <w:rsid w:val="00F367FB"/>
    <w:rsid w:val="00F36C77"/>
    <w:rsid w:val="00F36FDF"/>
    <w:rsid w:val="00F37009"/>
    <w:rsid w:val="00F372C9"/>
    <w:rsid w:val="00F37ED9"/>
    <w:rsid w:val="00F4001D"/>
    <w:rsid w:val="00F40446"/>
    <w:rsid w:val="00F408A1"/>
    <w:rsid w:val="00F41398"/>
    <w:rsid w:val="00F416B4"/>
    <w:rsid w:val="00F4172D"/>
    <w:rsid w:val="00F418BF"/>
    <w:rsid w:val="00F42155"/>
    <w:rsid w:val="00F42205"/>
    <w:rsid w:val="00F42427"/>
    <w:rsid w:val="00F42C92"/>
    <w:rsid w:val="00F4409C"/>
    <w:rsid w:val="00F441D6"/>
    <w:rsid w:val="00F44320"/>
    <w:rsid w:val="00F4498B"/>
    <w:rsid w:val="00F44CCF"/>
    <w:rsid w:val="00F4530A"/>
    <w:rsid w:val="00F454DC"/>
    <w:rsid w:val="00F454EB"/>
    <w:rsid w:val="00F4590C"/>
    <w:rsid w:val="00F45D17"/>
    <w:rsid w:val="00F4616A"/>
    <w:rsid w:val="00F463E0"/>
    <w:rsid w:val="00F4648F"/>
    <w:rsid w:val="00F465FA"/>
    <w:rsid w:val="00F46669"/>
    <w:rsid w:val="00F4668C"/>
    <w:rsid w:val="00F469A2"/>
    <w:rsid w:val="00F46AAB"/>
    <w:rsid w:val="00F46B44"/>
    <w:rsid w:val="00F46F3B"/>
    <w:rsid w:val="00F47181"/>
    <w:rsid w:val="00F4786F"/>
    <w:rsid w:val="00F50BE3"/>
    <w:rsid w:val="00F516A9"/>
    <w:rsid w:val="00F519C7"/>
    <w:rsid w:val="00F51A4F"/>
    <w:rsid w:val="00F51BC1"/>
    <w:rsid w:val="00F51BD2"/>
    <w:rsid w:val="00F51E1F"/>
    <w:rsid w:val="00F51E61"/>
    <w:rsid w:val="00F523E5"/>
    <w:rsid w:val="00F52713"/>
    <w:rsid w:val="00F52AFA"/>
    <w:rsid w:val="00F530BE"/>
    <w:rsid w:val="00F53620"/>
    <w:rsid w:val="00F53BA9"/>
    <w:rsid w:val="00F54467"/>
    <w:rsid w:val="00F54877"/>
    <w:rsid w:val="00F54E3D"/>
    <w:rsid w:val="00F54F99"/>
    <w:rsid w:val="00F551D7"/>
    <w:rsid w:val="00F555FE"/>
    <w:rsid w:val="00F562D4"/>
    <w:rsid w:val="00F5634B"/>
    <w:rsid w:val="00F5664E"/>
    <w:rsid w:val="00F56A3C"/>
    <w:rsid w:val="00F56A45"/>
    <w:rsid w:val="00F56DE3"/>
    <w:rsid w:val="00F56F2C"/>
    <w:rsid w:val="00F570C4"/>
    <w:rsid w:val="00F57A95"/>
    <w:rsid w:val="00F601E3"/>
    <w:rsid w:val="00F60F40"/>
    <w:rsid w:val="00F60F63"/>
    <w:rsid w:val="00F612F5"/>
    <w:rsid w:val="00F615CF"/>
    <w:rsid w:val="00F61671"/>
    <w:rsid w:val="00F61802"/>
    <w:rsid w:val="00F62962"/>
    <w:rsid w:val="00F63107"/>
    <w:rsid w:val="00F6310B"/>
    <w:rsid w:val="00F632A9"/>
    <w:rsid w:val="00F63397"/>
    <w:rsid w:val="00F63449"/>
    <w:rsid w:val="00F63A11"/>
    <w:rsid w:val="00F63C58"/>
    <w:rsid w:val="00F63C89"/>
    <w:rsid w:val="00F64390"/>
    <w:rsid w:val="00F644D2"/>
    <w:rsid w:val="00F64522"/>
    <w:rsid w:val="00F64822"/>
    <w:rsid w:val="00F6494B"/>
    <w:rsid w:val="00F6496C"/>
    <w:rsid w:val="00F64DFC"/>
    <w:rsid w:val="00F64E77"/>
    <w:rsid w:val="00F64F28"/>
    <w:rsid w:val="00F653A3"/>
    <w:rsid w:val="00F65763"/>
    <w:rsid w:val="00F65841"/>
    <w:rsid w:val="00F6597C"/>
    <w:rsid w:val="00F65ECF"/>
    <w:rsid w:val="00F65F6F"/>
    <w:rsid w:val="00F662D7"/>
    <w:rsid w:val="00F664AE"/>
    <w:rsid w:val="00F6666A"/>
    <w:rsid w:val="00F669F0"/>
    <w:rsid w:val="00F66AEE"/>
    <w:rsid w:val="00F66F18"/>
    <w:rsid w:val="00F6701C"/>
    <w:rsid w:val="00F67056"/>
    <w:rsid w:val="00F67161"/>
    <w:rsid w:val="00F67410"/>
    <w:rsid w:val="00F676AF"/>
    <w:rsid w:val="00F6775E"/>
    <w:rsid w:val="00F6787F"/>
    <w:rsid w:val="00F67E61"/>
    <w:rsid w:val="00F700C1"/>
    <w:rsid w:val="00F705DF"/>
    <w:rsid w:val="00F707F7"/>
    <w:rsid w:val="00F709A7"/>
    <w:rsid w:val="00F70CE6"/>
    <w:rsid w:val="00F7144D"/>
    <w:rsid w:val="00F7195E"/>
    <w:rsid w:val="00F71A6C"/>
    <w:rsid w:val="00F72C94"/>
    <w:rsid w:val="00F72E1D"/>
    <w:rsid w:val="00F736D7"/>
    <w:rsid w:val="00F73757"/>
    <w:rsid w:val="00F7397C"/>
    <w:rsid w:val="00F73E4B"/>
    <w:rsid w:val="00F73F6A"/>
    <w:rsid w:val="00F73FE6"/>
    <w:rsid w:val="00F7420F"/>
    <w:rsid w:val="00F74280"/>
    <w:rsid w:val="00F74311"/>
    <w:rsid w:val="00F74422"/>
    <w:rsid w:val="00F74581"/>
    <w:rsid w:val="00F7476F"/>
    <w:rsid w:val="00F74D1C"/>
    <w:rsid w:val="00F7539D"/>
    <w:rsid w:val="00F75492"/>
    <w:rsid w:val="00F758E5"/>
    <w:rsid w:val="00F75B77"/>
    <w:rsid w:val="00F75C0B"/>
    <w:rsid w:val="00F76829"/>
    <w:rsid w:val="00F7698C"/>
    <w:rsid w:val="00F76D33"/>
    <w:rsid w:val="00F77335"/>
    <w:rsid w:val="00F77CEB"/>
    <w:rsid w:val="00F80234"/>
    <w:rsid w:val="00F803D4"/>
    <w:rsid w:val="00F8055E"/>
    <w:rsid w:val="00F8084A"/>
    <w:rsid w:val="00F80887"/>
    <w:rsid w:val="00F809F4"/>
    <w:rsid w:val="00F80C75"/>
    <w:rsid w:val="00F80F94"/>
    <w:rsid w:val="00F812D5"/>
    <w:rsid w:val="00F81703"/>
    <w:rsid w:val="00F817FB"/>
    <w:rsid w:val="00F818AD"/>
    <w:rsid w:val="00F81D0A"/>
    <w:rsid w:val="00F81E80"/>
    <w:rsid w:val="00F82128"/>
    <w:rsid w:val="00F82AE4"/>
    <w:rsid w:val="00F82B25"/>
    <w:rsid w:val="00F82CEC"/>
    <w:rsid w:val="00F82E11"/>
    <w:rsid w:val="00F83681"/>
    <w:rsid w:val="00F83CE0"/>
    <w:rsid w:val="00F84545"/>
    <w:rsid w:val="00F84846"/>
    <w:rsid w:val="00F848A1"/>
    <w:rsid w:val="00F849FF"/>
    <w:rsid w:val="00F85205"/>
    <w:rsid w:val="00F85357"/>
    <w:rsid w:val="00F85450"/>
    <w:rsid w:val="00F85971"/>
    <w:rsid w:val="00F859F9"/>
    <w:rsid w:val="00F8619D"/>
    <w:rsid w:val="00F863B3"/>
    <w:rsid w:val="00F86C63"/>
    <w:rsid w:val="00F86E25"/>
    <w:rsid w:val="00F87065"/>
    <w:rsid w:val="00F871F2"/>
    <w:rsid w:val="00F87421"/>
    <w:rsid w:val="00F87519"/>
    <w:rsid w:val="00F87D35"/>
    <w:rsid w:val="00F901A8"/>
    <w:rsid w:val="00F9056F"/>
    <w:rsid w:val="00F90970"/>
    <w:rsid w:val="00F917C0"/>
    <w:rsid w:val="00F91C9B"/>
    <w:rsid w:val="00F91F62"/>
    <w:rsid w:val="00F920C5"/>
    <w:rsid w:val="00F921A1"/>
    <w:rsid w:val="00F92595"/>
    <w:rsid w:val="00F92A28"/>
    <w:rsid w:val="00F92D91"/>
    <w:rsid w:val="00F92E4C"/>
    <w:rsid w:val="00F92E8B"/>
    <w:rsid w:val="00F933CC"/>
    <w:rsid w:val="00F93696"/>
    <w:rsid w:val="00F93A0D"/>
    <w:rsid w:val="00F93ED2"/>
    <w:rsid w:val="00F94039"/>
    <w:rsid w:val="00F9465D"/>
    <w:rsid w:val="00F9471D"/>
    <w:rsid w:val="00F94AB7"/>
    <w:rsid w:val="00F94DAF"/>
    <w:rsid w:val="00F954CA"/>
    <w:rsid w:val="00F957E2"/>
    <w:rsid w:val="00F9581A"/>
    <w:rsid w:val="00F95AB8"/>
    <w:rsid w:val="00F95C03"/>
    <w:rsid w:val="00F96245"/>
    <w:rsid w:val="00F9631A"/>
    <w:rsid w:val="00F96419"/>
    <w:rsid w:val="00F96F25"/>
    <w:rsid w:val="00F97167"/>
    <w:rsid w:val="00F971B2"/>
    <w:rsid w:val="00F976F7"/>
    <w:rsid w:val="00F9773D"/>
    <w:rsid w:val="00F9781F"/>
    <w:rsid w:val="00F97954"/>
    <w:rsid w:val="00F97B13"/>
    <w:rsid w:val="00FA09CC"/>
    <w:rsid w:val="00FA0C32"/>
    <w:rsid w:val="00FA0E72"/>
    <w:rsid w:val="00FA15DC"/>
    <w:rsid w:val="00FA19B4"/>
    <w:rsid w:val="00FA1AFF"/>
    <w:rsid w:val="00FA1B3F"/>
    <w:rsid w:val="00FA23B4"/>
    <w:rsid w:val="00FA265F"/>
    <w:rsid w:val="00FA2AB5"/>
    <w:rsid w:val="00FA2C33"/>
    <w:rsid w:val="00FA2CA7"/>
    <w:rsid w:val="00FA2EA5"/>
    <w:rsid w:val="00FA37D3"/>
    <w:rsid w:val="00FA37FF"/>
    <w:rsid w:val="00FA3919"/>
    <w:rsid w:val="00FA3944"/>
    <w:rsid w:val="00FA3D41"/>
    <w:rsid w:val="00FA5C2D"/>
    <w:rsid w:val="00FA5EAF"/>
    <w:rsid w:val="00FA5F11"/>
    <w:rsid w:val="00FA67A6"/>
    <w:rsid w:val="00FA67E9"/>
    <w:rsid w:val="00FA681A"/>
    <w:rsid w:val="00FA6A3D"/>
    <w:rsid w:val="00FA7262"/>
    <w:rsid w:val="00FA75D0"/>
    <w:rsid w:val="00FA7806"/>
    <w:rsid w:val="00FA7AEA"/>
    <w:rsid w:val="00FB03D5"/>
    <w:rsid w:val="00FB08B6"/>
    <w:rsid w:val="00FB09F8"/>
    <w:rsid w:val="00FB0A55"/>
    <w:rsid w:val="00FB0D7C"/>
    <w:rsid w:val="00FB118A"/>
    <w:rsid w:val="00FB1429"/>
    <w:rsid w:val="00FB1BD2"/>
    <w:rsid w:val="00FB1EF3"/>
    <w:rsid w:val="00FB2452"/>
    <w:rsid w:val="00FB25BC"/>
    <w:rsid w:val="00FB31F3"/>
    <w:rsid w:val="00FB322D"/>
    <w:rsid w:val="00FB3925"/>
    <w:rsid w:val="00FB39D0"/>
    <w:rsid w:val="00FB4624"/>
    <w:rsid w:val="00FB493D"/>
    <w:rsid w:val="00FB4ADB"/>
    <w:rsid w:val="00FB4B9B"/>
    <w:rsid w:val="00FB524C"/>
    <w:rsid w:val="00FB5393"/>
    <w:rsid w:val="00FB551E"/>
    <w:rsid w:val="00FB58B1"/>
    <w:rsid w:val="00FB5990"/>
    <w:rsid w:val="00FB5D79"/>
    <w:rsid w:val="00FB743D"/>
    <w:rsid w:val="00FB7942"/>
    <w:rsid w:val="00FB7C4D"/>
    <w:rsid w:val="00FC1236"/>
    <w:rsid w:val="00FC1C3E"/>
    <w:rsid w:val="00FC1E7F"/>
    <w:rsid w:val="00FC220C"/>
    <w:rsid w:val="00FC2303"/>
    <w:rsid w:val="00FC2794"/>
    <w:rsid w:val="00FC291B"/>
    <w:rsid w:val="00FC29E6"/>
    <w:rsid w:val="00FC2A8A"/>
    <w:rsid w:val="00FC343D"/>
    <w:rsid w:val="00FC38A0"/>
    <w:rsid w:val="00FC3EAD"/>
    <w:rsid w:val="00FC4512"/>
    <w:rsid w:val="00FC4755"/>
    <w:rsid w:val="00FC5559"/>
    <w:rsid w:val="00FC58DE"/>
    <w:rsid w:val="00FC6065"/>
    <w:rsid w:val="00FC658A"/>
    <w:rsid w:val="00FC6D11"/>
    <w:rsid w:val="00FC7067"/>
    <w:rsid w:val="00FC7BB5"/>
    <w:rsid w:val="00FD00F4"/>
    <w:rsid w:val="00FD0822"/>
    <w:rsid w:val="00FD0A7A"/>
    <w:rsid w:val="00FD0F06"/>
    <w:rsid w:val="00FD122E"/>
    <w:rsid w:val="00FD134A"/>
    <w:rsid w:val="00FD141D"/>
    <w:rsid w:val="00FD221B"/>
    <w:rsid w:val="00FD23F5"/>
    <w:rsid w:val="00FD2437"/>
    <w:rsid w:val="00FD2876"/>
    <w:rsid w:val="00FD2887"/>
    <w:rsid w:val="00FD28ED"/>
    <w:rsid w:val="00FD2B7F"/>
    <w:rsid w:val="00FD2B86"/>
    <w:rsid w:val="00FD2DBF"/>
    <w:rsid w:val="00FD3059"/>
    <w:rsid w:val="00FD30F2"/>
    <w:rsid w:val="00FD3191"/>
    <w:rsid w:val="00FD3B2D"/>
    <w:rsid w:val="00FD3F23"/>
    <w:rsid w:val="00FD49EF"/>
    <w:rsid w:val="00FD4A99"/>
    <w:rsid w:val="00FD4BA9"/>
    <w:rsid w:val="00FD4CAB"/>
    <w:rsid w:val="00FD5BC0"/>
    <w:rsid w:val="00FD5F04"/>
    <w:rsid w:val="00FD5FD0"/>
    <w:rsid w:val="00FD5FD1"/>
    <w:rsid w:val="00FD6197"/>
    <w:rsid w:val="00FD61A4"/>
    <w:rsid w:val="00FD622E"/>
    <w:rsid w:val="00FD650D"/>
    <w:rsid w:val="00FD6C7D"/>
    <w:rsid w:val="00FD6F3A"/>
    <w:rsid w:val="00FD763F"/>
    <w:rsid w:val="00FD7670"/>
    <w:rsid w:val="00FD7D0E"/>
    <w:rsid w:val="00FD7F0F"/>
    <w:rsid w:val="00FD7FAC"/>
    <w:rsid w:val="00FD7FF8"/>
    <w:rsid w:val="00FE0444"/>
    <w:rsid w:val="00FE0D24"/>
    <w:rsid w:val="00FE0D40"/>
    <w:rsid w:val="00FE0DA6"/>
    <w:rsid w:val="00FE0E4E"/>
    <w:rsid w:val="00FE1497"/>
    <w:rsid w:val="00FE1534"/>
    <w:rsid w:val="00FE1A36"/>
    <w:rsid w:val="00FE2746"/>
    <w:rsid w:val="00FE2CB4"/>
    <w:rsid w:val="00FE2F48"/>
    <w:rsid w:val="00FE37AF"/>
    <w:rsid w:val="00FE492E"/>
    <w:rsid w:val="00FE4B5F"/>
    <w:rsid w:val="00FE4BBF"/>
    <w:rsid w:val="00FE4E7C"/>
    <w:rsid w:val="00FE514D"/>
    <w:rsid w:val="00FE5613"/>
    <w:rsid w:val="00FE5EB2"/>
    <w:rsid w:val="00FE6121"/>
    <w:rsid w:val="00FE61BB"/>
    <w:rsid w:val="00FE61F2"/>
    <w:rsid w:val="00FE660A"/>
    <w:rsid w:val="00FE667F"/>
    <w:rsid w:val="00FE6B47"/>
    <w:rsid w:val="00FE6E2A"/>
    <w:rsid w:val="00FE7516"/>
    <w:rsid w:val="00FE7D3D"/>
    <w:rsid w:val="00FF0778"/>
    <w:rsid w:val="00FF0AED"/>
    <w:rsid w:val="00FF1155"/>
    <w:rsid w:val="00FF13DD"/>
    <w:rsid w:val="00FF1855"/>
    <w:rsid w:val="00FF2252"/>
    <w:rsid w:val="00FF2551"/>
    <w:rsid w:val="00FF2693"/>
    <w:rsid w:val="00FF288B"/>
    <w:rsid w:val="00FF2915"/>
    <w:rsid w:val="00FF2A96"/>
    <w:rsid w:val="00FF2E88"/>
    <w:rsid w:val="00FF36AF"/>
    <w:rsid w:val="00FF3F6F"/>
    <w:rsid w:val="00FF4C08"/>
    <w:rsid w:val="00FF4E8B"/>
    <w:rsid w:val="00FF527C"/>
    <w:rsid w:val="00FF578C"/>
    <w:rsid w:val="00FF583A"/>
    <w:rsid w:val="00FF5993"/>
    <w:rsid w:val="00FF5C49"/>
    <w:rsid w:val="00FF5F62"/>
    <w:rsid w:val="00FF65B9"/>
    <w:rsid w:val="00FF67DA"/>
    <w:rsid w:val="00FF6988"/>
    <w:rsid w:val="00FF701B"/>
    <w:rsid w:val="00FF74AF"/>
    <w:rsid w:val="00FF7512"/>
    <w:rsid w:val="00FF7B35"/>
    <w:rsid w:val="00FF7DBB"/>
    <w:rsid w:val="00FF7DE7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EF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EF8"/>
    <w:pPr>
      <w:ind w:left="720"/>
      <w:contextualSpacing/>
    </w:pPr>
  </w:style>
  <w:style w:type="table" w:styleId="TableGrid">
    <w:name w:val="Table Grid"/>
    <w:basedOn w:val="TableNormal"/>
    <w:uiPriority w:val="99"/>
    <w:rsid w:val="00B00EF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дресат"/>
    <w:basedOn w:val="Normal"/>
    <w:uiPriority w:val="99"/>
    <w:rsid w:val="00B00EF8"/>
    <w:pPr>
      <w:suppressAutoHyphens/>
      <w:spacing w:after="120" w:line="240" w:lineRule="exact"/>
    </w:pPr>
    <w:rPr>
      <w:rFonts w:ascii="Times New Roman" w:hAnsi="Times New Roman"/>
      <w:sz w:val="28"/>
      <w:szCs w:val="20"/>
    </w:rPr>
  </w:style>
  <w:style w:type="paragraph" w:customStyle="1" w:styleId="a0">
    <w:name w:val="Приложение"/>
    <w:basedOn w:val="BodyText"/>
    <w:uiPriority w:val="99"/>
    <w:rsid w:val="00B00EF8"/>
    <w:pPr>
      <w:tabs>
        <w:tab w:val="left" w:pos="1673"/>
      </w:tabs>
      <w:spacing w:before="240" w:line="240" w:lineRule="exact"/>
      <w:ind w:left="1985" w:hanging="1985"/>
    </w:pPr>
  </w:style>
  <w:style w:type="paragraph" w:styleId="BodyText">
    <w:name w:val="Body Text"/>
    <w:basedOn w:val="Normal"/>
    <w:link w:val="BodyTextChar"/>
    <w:uiPriority w:val="99"/>
    <w:rsid w:val="00B00EF8"/>
    <w:pPr>
      <w:spacing w:after="0" w:line="360" w:lineRule="exact"/>
      <w:ind w:firstLine="720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0EF8"/>
    <w:rPr>
      <w:rFonts w:ascii="Times New Roman" w:hAnsi="Times New Roman"/>
      <w:sz w:val="20"/>
      <w:lang w:eastAsia="ru-RU"/>
    </w:rPr>
  </w:style>
  <w:style w:type="paragraph" w:customStyle="1" w:styleId="a1">
    <w:name w:val="Заголовок к тексту"/>
    <w:basedOn w:val="Normal"/>
    <w:next w:val="BodyText"/>
    <w:uiPriority w:val="99"/>
    <w:rsid w:val="00B00EF8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a2">
    <w:name w:val="регистрационные поля"/>
    <w:basedOn w:val="Normal"/>
    <w:uiPriority w:val="99"/>
    <w:rsid w:val="00B00EF8"/>
    <w:pPr>
      <w:spacing w:after="0" w:line="240" w:lineRule="exact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a3">
    <w:name w:val="Исполнитель"/>
    <w:basedOn w:val="BodyText"/>
    <w:uiPriority w:val="99"/>
    <w:rsid w:val="00B00EF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Header">
    <w:name w:val="header"/>
    <w:basedOn w:val="Normal"/>
    <w:link w:val="HeaderChar"/>
    <w:uiPriority w:val="99"/>
    <w:rsid w:val="00B00E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0EF8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B00E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0EF8"/>
    <w:rPr>
      <w:rFonts w:ascii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B00EF8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00EF8"/>
    <w:rPr>
      <w:rFonts w:ascii="Tahoma" w:hAnsi="Tahoma"/>
      <w:sz w:val="16"/>
      <w:lang w:eastAsia="ru-RU"/>
    </w:rPr>
  </w:style>
  <w:style w:type="paragraph" w:customStyle="1" w:styleId="a4">
    <w:name w:val="Подпись на  бланке должностного лица"/>
    <w:basedOn w:val="Normal"/>
    <w:next w:val="BodyText"/>
    <w:uiPriority w:val="99"/>
    <w:rsid w:val="00B00EF8"/>
    <w:pPr>
      <w:spacing w:before="480" w:after="0" w:line="240" w:lineRule="exact"/>
      <w:ind w:left="7088"/>
    </w:pPr>
    <w:rPr>
      <w:rFonts w:ascii="Times New Roman" w:hAnsi="Times New Roman"/>
      <w:sz w:val="28"/>
      <w:szCs w:val="20"/>
    </w:rPr>
  </w:style>
  <w:style w:type="paragraph" w:styleId="Signature">
    <w:name w:val="Signature"/>
    <w:basedOn w:val="Normal"/>
    <w:next w:val="BodyText"/>
    <w:link w:val="SignatureChar"/>
    <w:uiPriority w:val="99"/>
    <w:rsid w:val="00B00EF8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Calibri" w:hAnsi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B00EF8"/>
    <w:rPr>
      <w:rFonts w:ascii="Times New Roman" w:hAnsi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B00EF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00EF8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uiPriority w:val="99"/>
    <w:rsid w:val="00B00EF8"/>
    <w:pPr>
      <w:autoSpaceDE w:val="0"/>
      <w:autoSpaceDN w:val="0"/>
      <w:adjustRightInd w:val="0"/>
    </w:pPr>
    <w:rPr>
      <w:rFonts w:ascii="Arial" w:hAnsi="Arial"/>
      <w:szCs w:val="20"/>
    </w:rPr>
  </w:style>
  <w:style w:type="paragraph" w:customStyle="1" w:styleId="ConsPlusCell">
    <w:name w:val="ConsPlusCell"/>
    <w:uiPriority w:val="99"/>
    <w:rsid w:val="00B00EF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Normal"/>
    <w:uiPriority w:val="99"/>
    <w:rsid w:val="00B00EF8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B00EF8"/>
    <w:rPr>
      <w:rFonts w:ascii="Arial" w:hAnsi="Arial"/>
      <w:sz w:val="22"/>
      <w:lang w:eastAsia="ru-RU"/>
    </w:rPr>
  </w:style>
  <w:style w:type="character" w:styleId="Strong">
    <w:name w:val="Strong"/>
    <w:basedOn w:val="DefaultParagraphFont"/>
    <w:uiPriority w:val="99"/>
    <w:qFormat/>
    <w:rsid w:val="00B00EF8"/>
    <w:rPr>
      <w:rFonts w:cs="Times New Roman"/>
      <w:b/>
    </w:rPr>
  </w:style>
  <w:style w:type="paragraph" w:customStyle="1" w:styleId="1">
    <w:name w:val="Обычный (веб)1"/>
    <w:basedOn w:val="Normal"/>
    <w:uiPriority w:val="99"/>
    <w:rsid w:val="00B00EF8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B00EF8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B00EF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00EF8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00EF8"/>
    <w:rPr>
      <w:rFonts w:ascii="Times New Roman" w:hAnsi="Times New Roman"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00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00EF8"/>
    <w:rPr>
      <w:b/>
    </w:rPr>
  </w:style>
  <w:style w:type="paragraph" w:styleId="FootnoteText">
    <w:name w:val="footnote text"/>
    <w:basedOn w:val="Normal"/>
    <w:link w:val="FootnoteTextChar"/>
    <w:uiPriority w:val="99"/>
    <w:rsid w:val="00B00EF8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00EF8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B00EF8"/>
    <w:rPr>
      <w:rFonts w:cs="Times New Roman"/>
      <w:vertAlign w:val="superscript"/>
    </w:rPr>
  </w:style>
  <w:style w:type="paragraph" w:customStyle="1" w:styleId="10">
    <w:name w:val="Абзац списка1"/>
    <w:basedOn w:val="Normal"/>
    <w:uiPriority w:val="99"/>
    <w:rsid w:val="00B00EF8"/>
    <w:pPr>
      <w:autoSpaceDE w:val="0"/>
      <w:autoSpaceDN w:val="0"/>
      <w:adjustRightInd w:val="0"/>
      <w:ind w:left="720"/>
      <w:contextualSpacing/>
    </w:pPr>
    <w:rPr>
      <w:rFonts w:eastAsia="Calibri"/>
      <w:lang w:eastAsia="en-US"/>
    </w:rPr>
  </w:style>
  <w:style w:type="paragraph" w:styleId="NormalWeb">
    <w:name w:val="Normal (Web)"/>
    <w:basedOn w:val="Normal"/>
    <w:uiPriority w:val="99"/>
    <w:rsid w:val="00B00EF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Revision">
    <w:name w:val="Revision"/>
    <w:hidden/>
    <w:uiPriority w:val="99"/>
    <w:rsid w:val="00B00EF8"/>
    <w:rPr>
      <w:rFonts w:ascii="Times New Roman" w:eastAsia="Times New Roman" w:hAnsi="Times New Roman"/>
      <w:sz w:val="28"/>
      <w:szCs w:val="20"/>
    </w:rPr>
  </w:style>
  <w:style w:type="table" w:customStyle="1" w:styleId="11">
    <w:name w:val="Сетка таблицы1"/>
    <w:uiPriority w:val="99"/>
    <w:rsid w:val="00B00E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8F7B71DC8039C0C82B955F8914FC7C830AF606AFA89EED0D293327D82g5z9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E0D43979D524E5903D388099EB835A245322479658233CCCDE432A9C925FDCE201F7D12B6186841D43BFo5m6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4F587EED0D293327D82g5z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consultantplus://offline/ref=58F7B71DC8039C0C82B955F8914FC7C833A36F69F6D8B9D283C63Cg7z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zunino09@rambler.ru" TargetMode="External"/><Relationship Id="rId14" Type="http://schemas.openxmlformats.org/officeDocument/2006/relationships/hyperlink" Target="consultantplus://offline/ref=D0710292BD0A095AF0DEFA357FFBB71A8946EC88EEF76E7BA3B071CE0E70ABAB882BDB84352851hDI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24</Pages>
  <Words>8001</Words>
  <Characters>-32766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2015-08-21T05:49:00Z</cp:lastPrinted>
  <dcterms:created xsi:type="dcterms:W3CDTF">2015-05-21T05:44:00Z</dcterms:created>
  <dcterms:modified xsi:type="dcterms:W3CDTF">2015-08-21T05:52:00Z</dcterms:modified>
</cp:coreProperties>
</file>