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D9" w:rsidRDefault="009540D9" w:rsidP="005D63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СОВЕТ ДЕПУТАТОВ</w:t>
      </w:r>
    </w:p>
    <w:p w:rsidR="009540D9" w:rsidRDefault="009540D9" w:rsidP="005D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ЗАРУБИНСКОГО СЕЛЬСКОГО ПОСЕЛЕНИЯ</w:t>
      </w:r>
    </w:p>
    <w:p w:rsidR="009540D9" w:rsidRDefault="009540D9" w:rsidP="005D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КУНГУРСКОГО МУНИЦИПАЛЬНОГО РАЙОНА</w:t>
      </w:r>
    </w:p>
    <w:p w:rsidR="009540D9" w:rsidRDefault="009540D9" w:rsidP="005D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ПЕРМСКОГО КРАЯ</w:t>
      </w:r>
    </w:p>
    <w:p w:rsidR="009540D9" w:rsidRDefault="009540D9" w:rsidP="005D6330">
      <w:pPr>
        <w:rPr>
          <w:b/>
          <w:sz w:val="28"/>
          <w:szCs w:val="28"/>
        </w:rPr>
      </w:pPr>
    </w:p>
    <w:p w:rsidR="009540D9" w:rsidRDefault="009540D9" w:rsidP="005D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9540D9" w:rsidRDefault="009540D9" w:rsidP="005D6330">
      <w:pPr>
        <w:rPr>
          <w:b/>
          <w:sz w:val="28"/>
          <w:szCs w:val="28"/>
        </w:rPr>
      </w:pP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29.01.2015 г.                                                                                             № 9                                                                                  </w:t>
      </w:r>
    </w:p>
    <w:p w:rsidR="009540D9" w:rsidRDefault="009540D9" w:rsidP="005D6330">
      <w:pPr>
        <w:jc w:val="both"/>
        <w:rPr>
          <w:b/>
          <w:sz w:val="28"/>
          <w:szCs w:val="28"/>
        </w:rPr>
      </w:pPr>
    </w:p>
    <w:p w:rsidR="009540D9" w:rsidRDefault="009540D9" w:rsidP="005D6330">
      <w:pPr>
        <w:jc w:val="both"/>
        <w:rPr>
          <w:sz w:val="28"/>
          <w:szCs w:val="28"/>
        </w:rPr>
      </w:pP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 председателя сельского</w:t>
      </w: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потребительского общества </w:t>
      </w: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«Сергинское» Карсакова А.А в адрес</w:t>
      </w: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Зарубинского сельского</w:t>
      </w:r>
    </w:p>
    <w:p w:rsidR="009540D9" w:rsidRDefault="009540D9" w:rsidP="005D6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9540D9" w:rsidRDefault="009540D9"/>
    <w:p w:rsidR="009540D9" w:rsidRDefault="009540D9"/>
    <w:p w:rsidR="009540D9" w:rsidRPr="0012662C" w:rsidRDefault="009540D9" w:rsidP="00BC0EBE">
      <w:pPr>
        <w:jc w:val="both"/>
        <w:rPr>
          <w:sz w:val="28"/>
          <w:szCs w:val="28"/>
        </w:rPr>
      </w:pPr>
      <w:r w:rsidRPr="0012662C">
        <w:rPr>
          <w:sz w:val="28"/>
          <w:szCs w:val="28"/>
        </w:rPr>
        <w:t xml:space="preserve">           В своем заявлении Корсаков Александр Анатольевич просит принять постановление о признание части земельного участка МБОУ « Зуятская ООШ» « Подсобным хозяйством школы», а не территория школы т.к. надо войти в параметры </w:t>
      </w:r>
      <w:smartTag w:uri="urn:schemas-microsoft-com:office:smarttags" w:element="metricconverter">
        <w:smartTagPr>
          <w:attr w:name="ProductID" w:val="100 метров"/>
        </w:smartTagPr>
        <w:r w:rsidRPr="0012662C">
          <w:rPr>
            <w:sz w:val="28"/>
            <w:szCs w:val="28"/>
          </w:rPr>
          <w:t>100 метров</w:t>
        </w:r>
      </w:smartTag>
      <w:r w:rsidRPr="0012662C">
        <w:rPr>
          <w:sz w:val="28"/>
          <w:szCs w:val="28"/>
        </w:rPr>
        <w:t xml:space="preserve"> разрешающие продажу табака.</w:t>
      </w:r>
    </w:p>
    <w:p w:rsidR="009540D9" w:rsidRPr="0012662C" w:rsidRDefault="009540D9" w:rsidP="00BC0EBE">
      <w:pPr>
        <w:jc w:val="both"/>
        <w:rPr>
          <w:sz w:val="28"/>
          <w:szCs w:val="28"/>
        </w:rPr>
      </w:pPr>
      <w:r w:rsidRPr="0012662C">
        <w:rPr>
          <w:sz w:val="28"/>
          <w:szCs w:val="28"/>
        </w:rPr>
        <w:t xml:space="preserve">                                Заявление  прилагается.</w:t>
      </w:r>
    </w:p>
    <w:p w:rsidR="009540D9" w:rsidRPr="0012662C" w:rsidRDefault="009540D9" w:rsidP="00BC0EBE">
      <w:pPr>
        <w:jc w:val="both"/>
        <w:rPr>
          <w:sz w:val="28"/>
          <w:szCs w:val="28"/>
        </w:rPr>
      </w:pPr>
    </w:p>
    <w:p w:rsidR="009540D9" w:rsidRPr="0012662C" w:rsidRDefault="009540D9" w:rsidP="00BC0EBE">
      <w:pPr>
        <w:jc w:val="both"/>
        <w:rPr>
          <w:sz w:val="28"/>
          <w:szCs w:val="28"/>
        </w:rPr>
      </w:pPr>
      <w:r w:rsidRPr="0012662C">
        <w:rPr>
          <w:sz w:val="28"/>
          <w:szCs w:val="28"/>
        </w:rPr>
        <w:t>Заслушав и обсудив заявление Корсакова А.А., Совет депутатов Зарубинского сельского поселения РЕШАЕТ:</w:t>
      </w:r>
    </w:p>
    <w:p w:rsidR="009540D9" w:rsidRPr="0012662C" w:rsidRDefault="009540D9" w:rsidP="00BC0EBE">
      <w:pPr>
        <w:jc w:val="both"/>
        <w:rPr>
          <w:sz w:val="28"/>
          <w:szCs w:val="28"/>
        </w:rPr>
      </w:pPr>
    </w:p>
    <w:p w:rsidR="009540D9" w:rsidRPr="0012662C" w:rsidRDefault="009540D9" w:rsidP="00514763">
      <w:pPr>
        <w:pStyle w:val="ListParagraph"/>
        <w:ind w:left="0"/>
        <w:jc w:val="both"/>
        <w:rPr>
          <w:sz w:val="28"/>
          <w:szCs w:val="28"/>
        </w:rPr>
      </w:pPr>
      <w:r w:rsidRPr="0012662C">
        <w:rPr>
          <w:sz w:val="28"/>
          <w:szCs w:val="28"/>
        </w:rPr>
        <w:t xml:space="preserve">         1.На основании с. 12 п.7 п.п. 2 Федерального Закона № 15 –ФЗ от 23.02.2013 г.  «Об охране здоровья граждан от воздействия окружающего дыма и последствий потребления табака»  запрещается розничная торговля табачной продукции в следующих местах: на территориях и в помещениях, предназначенных для оказания образовательных услуг, на расстоянии менее ста метров по прямой линии.</w:t>
      </w:r>
    </w:p>
    <w:p w:rsidR="009540D9" w:rsidRPr="0012662C" w:rsidRDefault="009540D9" w:rsidP="00514763">
      <w:pPr>
        <w:pStyle w:val="ListParagraph"/>
        <w:ind w:left="0"/>
        <w:jc w:val="both"/>
        <w:rPr>
          <w:sz w:val="28"/>
          <w:szCs w:val="28"/>
        </w:rPr>
      </w:pPr>
      <w:r w:rsidRPr="0012662C">
        <w:rPr>
          <w:sz w:val="28"/>
          <w:szCs w:val="28"/>
        </w:rPr>
        <w:t xml:space="preserve">          Отказать  Карсакову А.А в удовлетворении заявления, так как расстояния от земельного участка  МБОУ « Зуятская ООШ» по прямой линии до магазина </w:t>
      </w:r>
      <w:smartTag w:uri="urn:schemas-microsoft-com:office:smarttags" w:element="metricconverter">
        <w:smartTagPr>
          <w:attr w:name="ProductID" w:val="16 м"/>
        </w:smartTagPr>
        <w:r w:rsidRPr="0012662C">
          <w:rPr>
            <w:sz w:val="28"/>
            <w:szCs w:val="28"/>
          </w:rPr>
          <w:t>16 м</w:t>
        </w:r>
      </w:smartTag>
      <w:r w:rsidRPr="0012662C">
        <w:rPr>
          <w:sz w:val="28"/>
          <w:szCs w:val="28"/>
        </w:rPr>
        <w:t xml:space="preserve">., до здания школы </w:t>
      </w:r>
      <w:smartTag w:uri="urn:schemas-microsoft-com:office:smarttags" w:element="metricconverter">
        <w:smartTagPr>
          <w:attr w:name="ProductID" w:val="72 м"/>
        </w:smartTagPr>
        <w:r w:rsidRPr="0012662C">
          <w:rPr>
            <w:sz w:val="28"/>
            <w:szCs w:val="28"/>
          </w:rPr>
          <w:t>72 м</w:t>
        </w:r>
      </w:smartTag>
      <w:r w:rsidRPr="0012662C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земельного участка  прилагается к решению Совета депутатов.</w:t>
      </w:r>
    </w:p>
    <w:p w:rsidR="009540D9" w:rsidRPr="0012662C" w:rsidRDefault="009540D9" w:rsidP="0068757C">
      <w:pPr>
        <w:pStyle w:val="ListParagraph"/>
        <w:ind w:left="105"/>
        <w:jc w:val="both"/>
        <w:rPr>
          <w:sz w:val="28"/>
          <w:szCs w:val="28"/>
        </w:rPr>
      </w:pPr>
      <w:r w:rsidRPr="0012662C">
        <w:rPr>
          <w:sz w:val="28"/>
          <w:szCs w:val="28"/>
        </w:rPr>
        <w:t xml:space="preserve">         2. Довести Решения Совета депутатов Зарубинского сельского поселения до председателя Сельпо « Сергинское» Карсакова А.А</w:t>
      </w:r>
    </w:p>
    <w:p w:rsidR="009540D9" w:rsidRPr="0012662C" w:rsidRDefault="009540D9" w:rsidP="00BC0EBE">
      <w:pPr>
        <w:jc w:val="both"/>
        <w:rPr>
          <w:sz w:val="28"/>
          <w:szCs w:val="28"/>
        </w:rPr>
      </w:pPr>
    </w:p>
    <w:p w:rsidR="009540D9" w:rsidRPr="0012662C" w:rsidRDefault="009540D9" w:rsidP="00775A1E">
      <w:pPr>
        <w:rPr>
          <w:sz w:val="28"/>
          <w:szCs w:val="28"/>
        </w:rPr>
      </w:pPr>
    </w:p>
    <w:p w:rsidR="009540D9" w:rsidRPr="0012662C" w:rsidRDefault="009540D9" w:rsidP="00775A1E">
      <w:pPr>
        <w:rPr>
          <w:sz w:val="28"/>
          <w:szCs w:val="28"/>
        </w:rPr>
      </w:pPr>
    </w:p>
    <w:p w:rsidR="009540D9" w:rsidRPr="0012662C" w:rsidRDefault="009540D9" w:rsidP="00775A1E">
      <w:pPr>
        <w:rPr>
          <w:sz w:val="28"/>
          <w:szCs w:val="28"/>
        </w:rPr>
      </w:pPr>
      <w:r w:rsidRPr="0012662C">
        <w:rPr>
          <w:sz w:val="28"/>
          <w:szCs w:val="28"/>
        </w:rPr>
        <w:t>Глава сельского поселения                               В.А. Мальцев</w:t>
      </w:r>
    </w:p>
    <w:p w:rsidR="009540D9" w:rsidRPr="0012662C" w:rsidRDefault="009540D9" w:rsidP="007B1251">
      <w:pPr>
        <w:rPr>
          <w:sz w:val="28"/>
          <w:szCs w:val="28"/>
        </w:rPr>
      </w:pPr>
    </w:p>
    <w:p w:rsidR="009540D9" w:rsidRPr="0012662C" w:rsidRDefault="009540D9" w:rsidP="007B1251">
      <w:pPr>
        <w:rPr>
          <w:sz w:val="28"/>
          <w:szCs w:val="28"/>
        </w:rPr>
      </w:pPr>
    </w:p>
    <w:p w:rsidR="009540D9" w:rsidRPr="007B1251" w:rsidRDefault="009540D9" w:rsidP="007B1251"/>
    <w:sectPr w:rsidR="009540D9" w:rsidRPr="007B1251" w:rsidSect="007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CB1"/>
    <w:multiLevelType w:val="hybridMultilevel"/>
    <w:tmpl w:val="95F41892"/>
    <w:lvl w:ilvl="0" w:tplc="C81C967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536816AD"/>
    <w:multiLevelType w:val="hybridMultilevel"/>
    <w:tmpl w:val="E90E4970"/>
    <w:lvl w:ilvl="0" w:tplc="75D00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330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B6C70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62C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435B"/>
    <w:rsid w:val="00194F96"/>
    <w:rsid w:val="00196A1B"/>
    <w:rsid w:val="001977AE"/>
    <w:rsid w:val="001A139A"/>
    <w:rsid w:val="001A3043"/>
    <w:rsid w:val="001A3074"/>
    <w:rsid w:val="001A553E"/>
    <w:rsid w:val="001A599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3D9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763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4A82"/>
    <w:rsid w:val="005955B6"/>
    <w:rsid w:val="00596AE9"/>
    <w:rsid w:val="0059763C"/>
    <w:rsid w:val="005978DF"/>
    <w:rsid w:val="005A0883"/>
    <w:rsid w:val="005A0942"/>
    <w:rsid w:val="005A244F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FE5"/>
    <w:rsid w:val="005C7BBB"/>
    <w:rsid w:val="005D064A"/>
    <w:rsid w:val="005D1632"/>
    <w:rsid w:val="005D3254"/>
    <w:rsid w:val="005D3B82"/>
    <w:rsid w:val="005D48AE"/>
    <w:rsid w:val="005D6330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57C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4F2C"/>
    <w:rsid w:val="006A52C5"/>
    <w:rsid w:val="006A5756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5A1E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251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188F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40D9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DA1"/>
    <w:rsid w:val="00B143C7"/>
    <w:rsid w:val="00B149D8"/>
    <w:rsid w:val="00B16774"/>
    <w:rsid w:val="00B1679C"/>
    <w:rsid w:val="00B16CDE"/>
    <w:rsid w:val="00B16F42"/>
    <w:rsid w:val="00B1796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EBE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88B"/>
    <w:rsid w:val="00BF4BA3"/>
    <w:rsid w:val="00BF60B7"/>
    <w:rsid w:val="00BF629A"/>
    <w:rsid w:val="00BF67CC"/>
    <w:rsid w:val="00BF7581"/>
    <w:rsid w:val="00C00E57"/>
    <w:rsid w:val="00C01621"/>
    <w:rsid w:val="00C026A0"/>
    <w:rsid w:val="00C04319"/>
    <w:rsid w:val="00C04D3F"/>
    <w:rsid w:val="00C0568F"/>
    <w:rsid w:val="00C059FC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282</Words>
  <Characters>1608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2015-02-09T04:47:00Z</cp:lastPrinted>
  <dcterms:created xsi:type="dcterms:W3CDTF">2015-02-05T12:19:00Z</dcterms:created>
  <dcterms:modified xsi:type="dcterms:W3CDTF">2015-02-09T04:48:00Z</dcterms:modified>
</cp:coreProperties>
</file>