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1" w:rsidRDefault="007C24F1" w:rsidP="00F70CB5">
      <w:pPr>
        <w:tabs>
          <w:tab w:val="left" w:pos="4305"/>
        </w:tabs>
        <w:ind w:right="-1009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pt;height:1in;z-index:251658240">
            <v:imagedata r:id="rId5" o:title="" blacklevel="3932f"/>
          </v:shape>
        </w:pict>
      </w:r>
      <w:r>
        <w:rPr>
          <w:b/>
          <w:sz w:val="28"/>
        </w:rPr>
        <w:tab/>
      </w:r>
    </w:p>
    <w:p w:rsidR="007C24F1" w:rsidRDefault="007C24F1" w:rsidP="00F70CB5">
      <w:pPr>
        <w:ind w:right="-1009"/>
        <w:rPr>
          <w:b/>
          <w:sz w:val="28"/>
        </w:rPr>
      </w:pPr>
    </w:p>
    <w:p w:rsidR="007C24F1" w:rsidRDefault="007C24F1" w:rsidP="00F70CB5">
      <w:pPr>
        <w:ind w:right="-1009"/>
        <w:rPr>
          <w:b/>
          <w:sz w:val="28"/>
        </w:rPr>
      </w:pPr>
    </w:p>
    <w:p w:rsidR="007C24F1" w:rsidRDefault="007C24F1" w:rsidP="00F70CB5">
      <w:pPr>
        <w:ind w:right="-1009"/>
        <w:rPr>
          <w:b/>
          <w:sz w:val="28"/>
        </w:rPr>
      </w:pPr>
    </w:p>
    <w:p w:rsidR="007C24F1" w:rsidRDefault="007C24F1" w:rsidP="00F70CB5">
      <w:pPr>
        <w:ind w:right="-1009"/>
        <w:rPr>
          <w:b/>
          <w:sz w:val="28"/>
        </w:rPr>
      </w:pPr>
    </w:p>
    <w:p w:rsidR="007C24F1" w:rsidRDefault="007C24F1" w:rsidP="00F70CB5">
      <w:pPr>
        <w:ind w:right="-1009"/>
        <w:rPr>
          <w:b/>
          <w:sz w:val="28"/>
        </w:rPr>
      </w:pPr>
      <w:r>
        <w:rPr>
          <w:b/>
          <w:sz w:val="28"/>
        </w:rPr>
        <w:t xml:space="preserve">                                              СОВЕТ ДЕПУТАТОВ </w:t>
      </w:r>
    </w:p>
    <w:p w:rsidR="007C24F1" w:rsidRDefault="007C24F1" w:rsidP="00F70CB5">
      <w:pPr>
        <w:ind w:right="-1009"/>
        <w:rPr>
          <w:b/>
          <w:sz w:val="28"/>
        </w:rPr>
      </w:pPr>
      <w:r>
        <w:rPr>
          <w:b/>
          <w:sz w:val="28"/>
        </w:rPr>
        <w:t xml:space="preserve">                      ЗАРУБИНСКОГО СЕЛЬСКОГО ПОСЕЛЕНИЯ  </w:t>
      </w:r>
    </w:p>
    <w:p w:rsidR="007C24F1" w:rsidRDefault="007C24F1" w:rsidP="00F70CB5">
      <w:pPr>
        <w:ind w:right="-1009"/>
        <w:rPr>
          <w:b/>
          <w:sz w:val="28"/>
        </w:rPr>
      </w:pPr>
      <w:r>
        <w:rPr>
          <w:b/>
          <w:sz w:val="28"/>
        </w:rPr>
        <w:t xml:space="preserve">                      КУНГУРСКОГО МУНИЦИПАЛЬНОГО РАЙОНА</w:t>
      </w:r>
    </w:p>
    <w:p w:rsidR="007C24F1" w:rsidRDefault="007C24F1" w:rsidP="00F70CB5">
      <w:pPr>
        <w:pStyle w:val="Heading8"/>
        <w:ind w:right="-1009"/>
        <w:jc w:val="left"/>
        <w:rPr>
          <w:b/>
        </w:rPr>
      </w:pPr>
      <w:r>
        <w:rPr>
          <w:b/>
        </w:rPr>
        <w:t xml:space="preserve">                                              ПЕРМСКОГО КРАЯ</w:t>
      </w:r>
    </w:p>
    <w:p w:rsidR="007C24F1" w:rsidRDefault="007C24F1" w:rsidP="00F1066E">
      <w:pPr>
        <w:tabs>
          <w:tab w:val="left" w:pos="284"/>
        </w:tabs>
        <w:ind w:right="-1009"/>
        <w:rPr>
          <w:b/>
          <w:sz w:val="28"/>
        </w:rPr>
      </w:pPr>
    </w:p>
    <w:p w:rsidR="007C24F1" w:rsidRDefault="007C24F1" w:rsidP="00F1066E">
      <w:pPr>
        <w:tabs>
          <w:tab w:val="left" w:pos="284"/>
        </w:tabs>
        <w:ind w:right="-1009"/>
        <w:rPr>
          <w:b/>
          <w:sz w:val="28"/>
        </w:rPr>
      </w:pPr>
      <w:r>
        <w:rPr>
          <w:b/>
          <w:sz w:val="28"/>
        </w:rPr>
        <w:t xml:space="preserve">                                                      Р Е Ш Е Н И Е</w:t>
      </w:r>
    </w:p>
    <w:p w:rsidR="007C24F1" w:rsidRDefault="007C24F1" w:rsidP="00F1066E">
      <w:pPr>
        <w:tabs>
          <w:tab w:val="left" w:pos="284"/>
        </w:tabs>
        <w:ind w:right="-1009"/>
        <w:rPr>
          <w:b/>
          <w:sz w:val="28"/>
        </w:rPr>
      </w:pPr>
    </w:p>
    <w:p w:rsidR="007C24F1" w:rsidRDefault="007C24F1" w:rsidP="00F1066E">
      <w:pPr>
        <w:rPr>
          <w:b/>
          <w:sz w:val="28"/>
        </w:rPr>
      </w:pPr>
      <w:r>
        <w:rPr>
          <w:b/>
          <w:sz w:val="28"/>
        </w:rPr>
        <w:t>29.01.2015 г.                                                                                             № 8</w:t>
      </w:r>
    </w:p>
    <w:p w:rsidR="007C24F1" w:rsidRDefault="007C24F1" w:rsidP="00F1066E">
      <w:pPr>
        <w:rPr>
          <w:b/>
          <w:sz w:val="28"/>
        </w:rPr>
      </w:pPr>
    </w:p>
    <w:p w:rsidR="007C24F1" w:rsidRDefault="007C24F1" w:rsidP="00F1066E">
      <w:pPr>
        <w:jc w:val="both"/>
        <w:rPr>
          <w:b/>
          <w:sz w:val="28"/>
        </w:rPr>
      </w:pPr>
      <w:r>
        <w:rPr>
          <w:b/>
          <w:sz w:val="28"/>
        </w:rPr>
        <w:t>Об установлении цены продажи</w:t>
      </w:r>
    </w:p>
    <w:p w:rsidR="007C24F1" w:rsidRDefault="007C24F1" w:rsidP="00F1066E">
      <w:pPr>
        <w:jc w:val="both"/>
        <w:rPr>
          <w:b/>
          <w:sz w:val="28"/>
        </w:rPr>
      </w:pPr>
      <w:r>
        <w:rPr>
          <w:b/>
          <w:sz w:val="28"/>
        </w:rPr>
        <w:t xml:space="preserve"> земельных участков</w:t>
      </w:r>
    </w:p>
    <w:p w:rsidR="007C24F1" w:rsidRDefault="007C24F1" w:rsidP="00F1066E">
      <w:pPr>
        <w:jc w:val="both"/>
        <w:rPr>
          <w:b/>
          <w:sz w:val="28"/>
        </w:rPr>
      </w:pPr>
    </w:p>
    <w:p w:rsidR="007C24F1" w:rsidRDefault="007C24F1" w:rsidP="00F10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частью 1 пункта 3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 от 24.07.2002 г. № 101–ФЗ « Об обороте земель сельскохозяйственного назначения»  п. 5.1 ст.10 гл.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 Уставом Зарубинского сельского поселения Совет депутатов Зарубинского сельского поселения</w:t>
      </w:r>
    </w:p>
    <w:p w:rsidR="007C24F1" w:rsidRDefault="007C24F1" w:rsidP="00F106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7C24F1" w:rsidRDefault="007C24F1" w:rsidP="00F1066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CE3E8D">
        <w:rPr>
          <w:sz w:val="28"/>
          <w:szCs w:val="28"/>
        </w:rPr>
        <w:t>Установить цену  продажи на земел</w:t>
      </w:r>
      <w:r>
        <w:rPr>
          <w:sz w:val="28"/>
          <w:szCs w:val="28"/>
        </w:rPr>
        <w:t>ьный участок  из  земель</w:t>
      </w:r>
    </w:p>
    <w:p w:rsidR="007C24F1" w:rsidRDefault="007C24F1" w:rsidP="00F1066E">
      <w:pPr>
        <w:pStyle w:val="1"/>
        <w:ind w:left="135"/>
        <w:jc w:val="both"/>
        <w:rPr>
          <w:sz w:val="28"/>
          <w:szCs w:val="28"/>
        </w:rPr>
      </w:pPr>
      <w:r w:rsidRPr="00CE3E8D">
        <w:rPr>
          <w:sz w:val="28"/>
          <w:szCs w:val="28"/>
        </w:rPr>
        <w:t>сельскохозяйственного назначения находящегося по адресу: Пермский край,</w:t>
      </w:r>
      <w:r>
        <w:rPr>
          <w:sz w:val="28"/>
          <w:szCs w:val="28"/>
        </w:rPr>
        <w:t xml:space="preserve"> Кунгурский район   на землях КП « Совет» (</w:t>
      </w:r>
      <w:r w:rsidRPr="00CE3E8D">
        <w:rPr>
          <w:sz w:val="28"/>
          <w:szCs w:val="28"/>
        </w:rPr>
        <w:t>СПК</w:t>
      </w:r>
      <w:r>
        <w:rPr>
          <w:sz w:val="28"/>
          <w:szCs w:val="28"/>
        </w:rPr>
        <w:t xml:space="preserve">   « Совет »</w:t>
      </w:r>
      <w:r w:rsidRPr="00CE3E8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кадастровым номером 59:24:355 01 01:4295    площадью </w:t>
      </w:r>
      <w:smartTag w:uri="urn:schemas-microsoft-com:office:smarttags" w:element="metricconverter">
        <w:smartTagPr>
          <w:attr w:name="ProductID" w:val="232,2 га"/>
        </w:smartTagPr>
        <w:r>
          <w:rPr>
            <w:sz w:val="28"/>
            <w:szCs w:val="28"/>
          </w:rPr>
          <w:t>232,2 га</w:t>
        </w:r>
      </w:smartTag>
      <w:r>
        <w:rPr>
          <w:sz w:val="28"/>
          <w:szCs w:val="28"/>
        </w:rPr>
        <w:t xml:space="preserve"> </w:t>
      </w:r>
      <w:r w:rsidRPr="00665280">
        <w:rPr>
          <w:sz w:val="28"/>
          <w:szCs w:val="28"/>
        </w:rPr>
        <w:t>в размере 10% от кадастровой стоимости земельного участка.</w:t>
      </w:r>
    </w:p>
    <w:p w:rsidR="007C24F1" w:rsidRPr="00665280" w:rsidRDefault="007C24F1" w:rsidP="00F1066E">
      <w:pPr>
        <w:pStyle w:val="1"/>
        <w:ind w:left="135"/>
        <w:jc w:val="both"/>
        <w:rPr>
          <w:sz w:val="28"/>
          <w:szCs w:val="28"/>
        </w:rPr>
      </w:pPr>
      <w:r w:rsidRPr="00665280">
        <w:rPr>
          <w:sz w:val="28"/>
          <w:szCs w:val="28"/>
        </w:rPr>
        <w:t>2. Настоящее решение обнародовать на специальных стендах, установленных в людных местах.</w:t>
      </w:r>
    </w:p>
    <w:p w:rsidR="007C24F1" w:rsidRPr="00665280" w:rsidRDefault="007C24F1" w:rsidP="00F1066E">
      <w:pPr>
        <w:ind w:left="135"/>
        <w:jc w:val="both"/>
        <w:rPr>
          <w:sz w:val="28"/>
          <w:szCs w:val="28"/>
        </w:rPr>
      </w:pPr>
      <w:r w:rsidRPr="00665280">
        <w:rPr>
          <w:sz w:val="28"/>
          <w:szCs w:val="28"/>
        </w:rPr>
        <w:t xml:space="preserve">З. Администрации сельского поселения предложение по продаже земельного участка по цене согласно решению Совета депутатов опубликовать </w:t>
      </w:r>
      <w:r>
        <w:rPr>
          <w:sz w:val="28"/>
          <w:szCs w:val="28"/>
        </w:rPr>
        <w:t>в средствах массовой информации</w:t>
      </w:r>
      <w:r w:rsidRPr="00665280">
        <w:rPr>
          <w:sz w:val="28"/>
          <w:szCs w:val="28"/>
        </w:rPr>
        <w:t xml:space="preserve"> и на сайте Зарубинского сельского поселения.</w:t>
      </w:r>
    </w:p>
    <w:p w:rsidR="007C24F1" w:rsidRDefault="007C24F1" w:rsidP="00F1066E">
      <w:pPr>
        <w:ind w:left="135"/>
        <w:jc w:val="both"/>
        <w:rPr>
          <w:sz w:val="28"/>
          <w:szCs w:val="28"/>
        </w:rPr>
      </w:pPr>
    </w:p>
    <w:p w:rsidR="007C24F1" w:rsidRDefault="007C24F1" w:rsidP="00F1066E">
      <w:pPr>
        <w:ind w:left="135"/>
        <w:jc w:val="both"/>
        <w:rPr>
          <w:sz w:val="28"/>
          <w:szCs w:val="28"/>
        </w:rPr>
      </w:pPr>
    </w:p>
    <w:p w:rsidR="007C24F1" w:rsidRDefault="007C24F1" w:rsidP="00F1066E">
      <w:pPr>
        <w:ind w:left="135"/>
        <w:jc w:val="both"/>
        <w:rPr>
          <w:sz w:val="28"/>
          <w:szCs w:val="28"/>
        </w:rPr>
      </w:pPr>
    </w:p>
    <w:p w:rsidR="007C24F1" w:rsidRDefault="007C24F1" w:rsidP="00F1066E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Глава  сельского поселения:                                 Мальцев В.А.</w:t>
      </w:r>
    </w:p>
    <w:p w:rsidR="007C24F1" w:rsidRDefault="007C24F1" w:rsidP="00F1066E">
      <w:pPr>
        <w:ind w:left="135"/>
        <w:rPr>
          <w:sz w:val="28"/>
          <w:szCs w:val="28"/>
        </w:rPr>
      </w:pPr>
    </w:p>
    <w:p w:rsidR="007C24F1" w:rsidRDefault="007C24F1" w:rsidP="00F1066E">
      <w:pPr>
        <w:ind w:left="135"/>
        <w:rPr>
          <w:sz w:val="28"/>
          <w:szCs w:val="28"/>
        </w:rPr>
      </w:pPr>
    </w:p>
    <w:p w:rsidR="007C24F1" w:rsidRDefault="007C24F1" w:rsidP="00F1066E"/>
    <w:p w:rsidR="007C24F1" w:rsidRDefault="007C24F1" w:rsidP="00F1066E"/>
    <w:p w:rsidR="007C24F1" w:rsidRDefault="007C24F1"/>
    <w:sectPr w:rsidR="007C24F1" w:rsidSect="00F70CB5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B4BAA"/>
    <w:multiLevelType w:val="hybridMultilevel"/>
    <w:tmpl w:val="EC56217E"/>
    <w:lvl w:ilvl="0" w:tplc="DA5475DC">
      <w:start w:val="1"/>
      <w:numFmt w:val="decimal"/>
      <w:lvlText w:val="%1."/>
      <w:lvlJc w:val="left"/>
      <w:pPr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66E"/>
    <w:rsid w:val="000006F6"/>
    <w:rsid w:val="000021A6"/>
    <w:rsid w:val="0000251A"/>
    <w:rsid w:val="0000386B"/>
    <w:rsid w:val="00003EAD"/>
    <w:rsid w:val="000041B4"/>
    <w:rsid w:val="00005679"/>
    <w:rsid w:val="00006809"/>
    <w:rsid w:val="000107C7"/>
    <w:rsid w:val="0001085D"/>
    <w:rsid w:val="000110CB"/>
    <w:rsid w:val="000130D1"/>
    <w:rsid w:val="0001413F"/>
    <w:rsid w:val="00014ABD"/>
    <w:rsid w:val="00014D12"/>
    <w:rsid w:val="00014F28"/>
    <w:rsid w:val="000157C7"/>
    <w:rsid w:val="00015CDA"/>
    <w:rsid w:val="0001703D"/>
    <w:rsid w:val="00017AB2"/>
    <w:rsid w:val="00020BA1"/>
    <w:rsid w:val="00021F91"/>
    <w:rsid w:val="00023319"/>
    <w:rsid w:val="000248A8"/>
    <w:rsid w:val="00025F0A"/>
    <w:rsid w:val="0002642F"/>
    <w:rsid w:val="00027D8E"/>
    <w:rsid w:val="0003017D"/>
    <w:rsid w:val="00030812"/>
    <w:rsid w:val="0003103A"/>
    <w:rsid w:val="00031385"/>
    <w:rsid w:val="00031429"/>
    <w:rsid w:val="00035172"/>
    <w:rsid w:val="00037488"/>
    <w:rsid w:val="00040817"/>
    <w:rsid w:val="00040F83"/>
    <w:rsid w:val="00042EB1"/>
    <w:rsid w:val="000430A1"/>
    <w:rsid w:val="000431CC"/>
    <w:rsid w:val="00043C08"/>
    <w:rsid w:val="00044737"/>
    <w:rsid w:val="00045215"/>
    <w:rsid w:val="00045519"/>
    <w:rsid w:val="00045B8A"/>
    <w:rsid w:val="00045C27"/>
    <w:rsid w:val="0004764D"/>
    <w:rsid w:val="0005189B"/>
    <w:rsid w:val="00052D10"/>
    <w:rsid w:val="00053BA2"/>
    <w:rsid w:val="000542A6"/>
    <w:rsid w:val="0005468C"/>
    <w:rsid w:val="00055490"/>
    <w:rsid w:val="00056EFD"/>
    <w:rsid w:val="0006115C"/>
    <w:rsid w:val="00063540"/>
    <w:rsid w:val="0006445A"/>
    <w:rsid w:val="000646F4"/>
    <w:rsid w:val="00066285"/>
    <w:rsid w:val="00066689"/>
    <w:rsid w:val="000670CA"/>
    <w:rsid w:val="000675DA"/>
    <w:rsid w:val="0007057C"/>
    <w:rsid w:val="00070AF9"/>
    <w:rsid w:val="00070E3B"/>
    <w:rsid w:val="0007140C"/>
    <w:rsid w:val="0007155E"/>
    <w:rsid w:val="000723C7"/>
    <w:rsid w:val="00073C7F"/>
    <w:rsid w:val="00075C82"/>
    <w:rsid w:val="00075CF6"/>
    <w:rsid w:val="000801B7"/>
    <w:rsid w:val="00080213"/>
    <w:rsid w:val="000809FE"/>
    <w:rsid w:val="000820CD"/>
    <w:rsid w:val="00082ED8"/>
    <w:rsid w:val="00084A2C"/>
    <w:rsid w:val="000867FE"/>
    <w:rsid w:val="00087864"/>
    <w:rsid w:val="0009075E"/>
    <w:rsid w:val="000923C6"/>
    <w:rsid w:val="00093793"/>
    <w:rsid w:val="000937C0"/>
    <w:rsid w:val="00093948"/>
    <w:rsid w:val="0009457B"/>
    <w:rsid w:val="0009486B"/>
    <w:rsid w:val="00097AC2"/>
    <w:rsid w:val="000A057F"/>
    <w:rsid w:val="000A0E83"/>
    <w:rsid w:val="000A12F6"/>
    <w:rsid w:val="000A230E"/>
    <w:rsid w:val="000A3DB7"/>
    <w:rsid w:val="000A46F2"/>
    <w:rsid w:val="000A4AE1"/>
    <w:rsid w:val="000A4E48"/>
    <w:rsid w:val="000A5405"/>
    <w:rsid w:val="000A5B06"/>
    <w:rsid w:val="000B12F7"/>
    <w:rsid w:val="000B16D5"/>
    <w:rsid w:val="000B1ABC"/>
    <w:rsid w:val="000B2E65"/>
    <w:rsid w:val="000B35B3"/>
    <w:rsid w:val="000B3B2E"/>
    <w:rsid w:val="000B4230"/>
    <w:rsid w:val="000B4D5B"/>
    <w:rsid w:val="000B58D1"/>
    <w:rsid w:val="000C0C80"/>
    <w:rsid w:val="000C30D7"/>
    <w:rsid w:val="000C3327"/>
    <w:rsid w:val="000C3C21"/>
    <w:rsid w:val="000C57B6"/>
    <w:rsid w:val="000C5EC9"/>
    <w:rsid w:val="000C6C84"/>
    <w:rsid w:val="000C6F41"/>
    <w:rsid w:val="000D164C"/>
    <w:rsid w:val="000D4114"/>
    <w:rsid w:val="000D443B"/>
    <w:rsid w:val="000D4742"/>
    <w:rsid w:val="000D4C8F"/>
    <w:rsid w:val="000D4EB3"/>
    <w:rsid w:val="000D4F5B"/>
    <w:rsid w:val="000D6CB3"/>
    <w:rsid w:val="000D7038"/>
    <w:rsid w:val="000D7C77"/>
    <w:rsid w:val="000D7DAD"/>
    <w:rsid w:val="000E2296"/>
    <w:rsid w:val="000E2E55"/>
    <w:rsid w:val="000E2F6C"/>
    <w:rsid w:val="000E31FC"/>
    <w:rsid w:val="000E423A"/>
    <w:rsid w:val="000E5731"/>
    <w:rsid w:val="000E60D8"/>
    <w:rsid w:val="000E60FE"/>
    <w:rsid w:val="000E6806"/>
    <w:rsid w:val="000F04C7"/>
    <w:rsid w:val="000F12D4"/>
    <w:rsid w:val="000F1D5B"/>
    <w:rsid w:val="000F225F"/>
    <w:rsid w:val="000F2F24"/>
    <w:rsid w:val="000F6A48"/>
    <w:rsid w:val="000F76CD"/>
    <w:rsid w:val="00100D8D"/>
    <w:rsid w:val="00101167"/>
    <w:rsid w:val="00101C38"/>
    <w:rsid w:val="00101D37"/>
    <w:rsid w:val="00102568"/>
    <w:rsid w:val="00104474"/>
    <w:rsid w:val="0010455B"/>
    <w:rsid w:val="0010526D"/>
    <w:rsid w:val="001054F9"/>
    <w:rsid w:val="001070F3"/>
    <w:rsid w:val="001117A9"/>
    <w:rsid w:val="00112009"/>
    <w:rsid w:val="001128FB"/>
    <w:rsid w:val="00112B82"/>
    <w:rsid w:val="00112C39"/>
    <w:rsid w:val="0011393F"/>
    <w:rsid w:val="00113BBA"/>
    <w:rsid w:val="00114088"/>
    <w:rsid w:val="00115284"/>
    <w:rsid w:val="001158A6"/>
    <w:rsid w:val="00115BBB"/>
    <w:rsid w:val="001161D3"/>
    <w:rsid w:val="00117B86"/>
    <w:rsid w:val="001203A2"/>
    <w:rsid w:val="00121167"/>
    <w:rsid w:val="0012194D"/>
    <w:rsid w:val="00123582"/>
    <w:rsid w:val="00125F85"/>
    <w:rsid w:val="00126746"/>
    <w:rsid w:val="0013203A"/>
    <w:rsid w:val="00132489"/>
    <w:rsid w:val="00132581"/>
    <w:rsid w:val="001343FB"/>
    <w:rsid w:val="00134650"/>
    <w:rsid w:val="00134F1C"/>
    <w:rsid w:val="0013502B"/>
    <w:rsid w:val="001350AE"/>
    <w:rsid w:val="001374FA"/>
    <w:rsid w:val="00140AB0"/>
    <w:rsid w:val="001436A7"/>
    <w:rsid w:val="00144DB8"/>
    <w:rsid w:val="001454F2"/>
    <w:rsid w:val="00145B9E"/>
    <w:rsid w:val="001460B6"/>
    <w:rsid w:val="00146A48"/>
    <w:rsid w:val="00146CD9"/>
    <w:rsid w:val="00147143"/>
    <w:rsid w:val="00147647"/>
    <w:rsid w:val="00150284"/>
    <w:rsid w:val="00152640"/>
    <w:rsid w:val="00152A88"/>
    <w:rsid w:val="0015360E"/>
    <w:rsid w:val="00154B52"/>
    <w:rsid w:val="001555AA"/>
    <w:rsid w:val="00155DDF"/>
    <w:rsid w:val="001566EF"/>
    <w:rsid w:val="001571F4"/>
    <w:rsid w:val="00157EC6"/>
    <w:rsid w:val="001607B4"/>
    <w:rsid w:val="00161144"/>
    <w:rsid w:val="001611D0"/>
    <w:rsid w:val="00161937"/>
    <w:rsid w:val="001634B0"/>
    <w:rsid w:val="00163B7A"/>
    <w:rsid w:val="0016428A"/>
    <w:rsid w:val="00164BC0"/>
    <w:rsid w:val="00166C08"/>
    <w:rsid w:val="0016727D"/>
    <w:rsid w:val="00167291"/>
    <w:rsid w:val="00167E05"/>
    <w:rsid w:val="00170E9D"/>
    <w:rsid w:val="00172976"/>
    <w:rsid w:val="00173C36"/>
    <w:rsid w:val="001742D7"/>
    <w:rsid w:val="001743D3"/>
    <w:rsid w:val="0017683A"/>
    <w:rsid w:val="001768CE"/>
    <w:rsid w:val="0017761F"/>
    <w:rsid w:val="0017793B"/>
    <w:rsid w:val="00180782"/>
    <w:rsid w:val="001838E2"/>
    <w:rsid w:val="001842F3"/>
    <w:rsid w:val="00187B1F"/>
    <w:rsid w:val="0019043D"/>
    <w:rsid w:val="00191464"/>
    <w:rsid w:val="00192492"/>
    <w:rsid w:val="001928B6"/>
    <w:rsid w:val="001935EE"/>
    <w:rsid w:val="0019435B"/>
    <w:rsid w:val="00194F96"/>
    <w:rsid w:val="00196A1B"/>
    <w:rsid w:val="001977AE"/>
    <w:rsid w:val="001A139A"/>
    <w:rsid w:val="001A3043"/>
    <w:rsid w:val="001A3074"/>
    <w:rsid w:val="001A553E"/>
    <w:rsid w:val="001A5ADE"/>
    <w:rsid w:val="001A783F"/>
    <w:rsid w:val="001B2666"/>
    <w:rsid w:val="001B27E0"/>
    <w:rsid w:val="001B3597"/>
    <w:rsid w:val="001B3677"/>
    <w:rsid w:val="001B3D64"/>
    <w:rsid w:val="001B54A2"/>
    <w:rsid w:val="001B56C5"/>
    <w:rsid w:val="001B6CBF"/>
    <w:rsid w:val="001B742A"/>
    <w:rsid w:val="001B780F"/>
    <w:rsid w:val="001C0C89"/>
    <w:rsid w:val="001C1B29"/>
    <w:rsid w:val="001C3336"/>
    <w:rsid w:val="001C34BF"/>
    <w:rsid w:val="001C64AC"/>
    <w:rsid w:val="001C6C57"/>
    <w:rsid w:val="001C6F68"/>
    <w:rsid w:val="001D0A4E"/>
    <w:rsid w:val="001D1F6F"/>
    <w:rsid w:val="001D272E"/>
    <w:rsid w:val="001D5531"/>
    <w:rsid w:val="001D58DE"/>
    <w:rsid w:val="001E2316"/>
    <w:rsid w:val="001E263A"/>
    <w:rsid w:val="001E34FF"/>
    <w:rsid w:val="001E3A86"/>
    <w:rsid w:val="001E3ACD"/>
    <w:rsid w:val="001E3F0C"/>
    <w:rsid w:val="001E57BB"/>
    <w:rsid w:val="001F0736"/>
    <w:rsid w:val="001F1A2C"/>
    <w:rsid w:val="001F272D"/>
    <w:rsid w:val="001F356F"/>
    <w:rsid w:val="001F3B05"/>
    <w:rsid w:val="001F50FF"/>
    <w:rsid w:val="001F57BD"/>
    <w:rsid w:val="001F5874"/>
    <w:rsid w:val="001F5B8E"/>
    <w:rsid w:val="001F5F39"/>
    <w:rsid w:val="001F6115"/>
    <w:rsid w:val="001F66FD"/>
    <w:rsid w:val="001F7527"/>
    <w:rsid w:val="001F786A"/>
    <w:rsid w:val="001F7DF3"/>
    <w:rsid w:val="00200F34"/>
    <w:rsid w:val="00201084"/>
    <w:rsid w:val="00201B93"/>
    <w:rsid w:val="002020EB"/>
    <w:rsid w:val="002024FE"/>
    <w:rsid w:val="00203C04"/>
    <w:rsid w:val="0020545B"/>
    <w:rsid w:val="00206343"/>
    <w:rsid w:val="002071C3"/>
    <w:rsid w:val="00207FB9"/>
    <w:rsid w:val="00210484"/>
    <w:rsid w:val="0021072E"/>
    <w:rsid w:val="0021140F"/>
    <w:rsid w:val="002128DA"/>
    <w:rsid w:val="0021290F"/>
    <w:rsid w:val="0021376B"/>
    <w:rsid w:val="002139ED"/>
    <w:rsid w:val="00213F58"/>
    <w:rsid w:val="002142BB"/>
    <w:rsid w:val="00215726"/>
    <w:rsid w:val="00215BF2"/>
    <w:rsid w:val="00216076"/>
    <w:rsid w:val="00216886"/>
    <w:rsid w:val="00217B81"/>
    <w:rsid w:val="0022059C"/>
    <w:rsid w:val="00220644"/>
    <w:rsid w:val="002210BE"/>
    <w:rsid w:val="00222524"/>
    <w:rsid w:val="002226DD"/>
    <w:rsid w:val="00223B1A"/>
    <w:rsid w:val="00223F0A"/>
    <w:rsid w:val="00224613"/>
    <w:rsid w:val="002246E7"/>
    <w:rsid w:val="002250DB"/>
    <w:rsid w:val="00230680"/>
    <w:rsid w:val="0023070C"/>
    <w:rsid w:val="002322A4"/>
    <w:rsid w:val="00232403"/>
    <w:rsid w:val="002332FB"/>
    <w:rsid w:val="00233D4B"/>
    <w:rsid w:val="00236247"/>
    <w:rsid w:val="0023664E"/>
    <w:rsid w:val="00236BE6"/>
    <w:rsid w:val="00236DAF"/>
    <w:rsid w:val="00237454"/>
    <w:rsid w:val="00237E52"/>
    <w:rsid w:val="0024013D"/>
    <w:rsid w:val="00240202"/>
    <w:rsid w:val="00241A34"/>
    <w:rsid w:val="0024234E"/>
    <w:rsid w:val="002425D0"/>
    <w:rsid w:val="002436E2"/>
    <w:rsid w:val="002441A7"/>
    <w:rsid w:val="00244308"/>
    <w:rsid w:val="00245C08"/>
    <w:rsid w:val="00245FBC"/>
    <w:rsid w:val="00246B6A"/>
    <w:rsid w:val="002475BE"/>
    <w:rsid w:val="00250D27"/>
    <w:rsid w:val="00250D81"/>
    <w:rsid w:val="00250EF5"/>
    <w:rsid w:val="00250F5B"/>
    <w:rsid w:val="00251250"/>
    <w:rsid w:val="002515BD"/>
    <w:rsid w:val="00252EF0"/>
    <w:rsid w:val="00254B5A"/>
    <w:rsid w:val="002553F1"/>
    <w:rsid w:val="0025626B"/>
    <w:rsid w:val="002563EA"/>
    <w:rsid w:val="0026032C"/>
    <w:rsid w:val="002605E9"/>
    <w:rsid w:val="00261873"/>
    <w:rsid w:val="00263F7A"/>
    <w:rsid w:val="0026466E"/>
    <w:rsid w:val="00264AD9"/>
    <w:rsid w:val="00265E9F"/>
    <w:rsid w:val="002669E9"/>
    <w:rsid w:val="002701FF"/>
    <w:rsid w:val="002706CA"/>
    <w:rsid w:val="002711DC"/>
    <w:rsid w:val="00271623"/>
    <w:rsid w:val="00271A10"/>
    <w:rsid w:val="00271C06"/>
    <w:rsid w:val="00272658"/>
    <w:rsid w:val="00273AA3"/>
    <w:rsid w:val="00274493"/>
    <w:rsid w:val="00274AE4"/>
    <w:rsid w:val="00275D7B"/>
    <w:rsid w:val="0027604A"/>
    <w:rsid w:val="002764E6"/>
    <w:rsid w:val="002773FC"/>
    <w:rsid w:val="0027743A"/>
    <w:rsid w:val="00280C44"/>
    <w:rsid w:val="0028254F"/>
    <w:rsid w:val="00283908"/>
    <w:rsid w:val="00283A42"/>
    <w:rsid w:val="00283FF4"/>
    <w:rsid w:val="00284EA0"/>
    <w:rsid w:val="00286710"/>
    <w:rsid w:val="0028677D"/>
    <w:rsid w:val="00287663"/>
    <w:rsid w:val="0028771B"/>
    <w:rsid w:val="00287BCF"/>
    <w:rsid w:val="002901D4"/>
    <w:rsid w:val="00291093"/>
    <w:rsid w:val="002911CA"/>
    <w:rsid w:val="00292BEE"/>
    <w:rsid w:val="002941B1"/>
    <w:rsid w:val="00294A4B"/>
    <w:rsid w:val="00294E1C"/>
    <w:rsid w:val="002960B5"/>
    <w:rsid w:val="0029630B"/>
    <w:rsid w:val="0029647A"/>
    <w:rsid w:val="00296773"/>
    <w:rsid w:val="00296FA5"/>
    <w:rsid w:val="002970AC"/>
    <w:rsid w:val="0029741D"/>
    <w:rsid w:val="00297A7C"/>
    <w:rsid w:val="002A043E"/>
    <w:rsid w:val="002A0B35"/>
    <w:rsid w:val="002A2346"/>
    <w:rsid w:val="002A4D3E"/>
    <w:rsid w:val="002A55A9"/>
    <w:rsid w:val="002A631D"/>
    <w:rsid w:val="002B1D1B"/>
    <w:rsid w:val="002B1F85"/>
    <w:rsid w:val="002B259E"/>
    <w:rsid w:val="002B3386"/>
    <w:rsid w:val="002B3929"/>
    <w:rsid w:val="002B3E0B"/>
    <w:rsid w:val="002B64CB"/>
    <w:rsid w:val="002C10F2"/>
    <w:rsid w:val="002C14DB"/>
    <w:rsid w:val="002C159D"/>
    <w:rsid w:val="002C1C65"/>
    <w:rsid w:val="002C20B0"/>
    <w:rsid w:val="002C2CE8"/>
    <w:rsid w:val="002C5213"/>
    <w:rsid w:val="002C5824"/>
    <w:rsid w:val="002C648C"/>
    <w:rsid w:val="002C66DA"/>
    <w:rsid w:val="002C6AC5"/>
    <w:rsid w:val="002C6B24"/>
    <w:rsid w:val="002C7B62"/>
    <w:rsid w:val="002D0D21"/>
    <w:rsid w:val="002D356B"/>
    <w:rsid w:val="002D3C3E"/>
    <w:rsid w:val="002D3E33"/>
    <w:rsid w:val="002D5817"/>
    <w:rsid w:val="002D673E"/>
    <w:rsid w:val="002D7382"/>
    <w:rsid w:val="002D797D"/>
    <w:rsid w:val="002E2ECC"/>
    <w:rsid w:val="002E622B"/>
    <w:rsid w:val="002E7452"/>
    <w:rsid w:val="002F013B"/>
    <w:rsid w:val="00300A7C"/>
    <w:rsid w:val="00300B12"/>
    <w:rsid w:val="00300B5A"/>
    <w:rsid w:val="00301374"/>
    <w:rsid w:val="003023D2"/>
    <w:rsid w:val="00302F6E"/>
    <w:rsid w:val="003071B7"/>
    <w:rsid w:val="00310301"/>
    <w:rsid w:val="003106BE"/>
    <w:rsid w:val="00311E99"/>
    <w:rsid w:val="00311F52"/>
    <w:rsid w:val="00312696"/>
    <w:rsid w:val="00312D51"/>
    <w:rsid w:val="00312ED3"/>
    <w:rsid w:val="00313336"/>
    <w:rsid w:val="00313975"/>
    <w:rsid w:val="00315031"/>
    <w:rsid w:val="0031612F"/>
    <w:rsid w:val="0031673C"/>
    <w:rsid w:val="00320D74"/>
    <w:rsid w:val="0032156E"/>
    <w:rsid w:val="00322E99"/>
    <w:rsid w:val="003241AB"/>
    <w:rsid w:val="00324967"/>
    <w:rsid w:val="00325C36"/>
    <w:rsid w:val="003261BF"/>
    <w:rsid w:val="00326CE6"/>
    <w:rsid w:val="0033079E"/>
    <w:rsid w:val="00330CF8"/>
    <w:rsid w:val="00331322"/>
    <w:rsid w:val="003326B0"/>
    <w:rsid w:val="003342F3"/>
    <w:rsid w:val="00334A42"/>
    <w:rsid w:val="0034227C"/>
    <w:rsid w:val="00342361"/>
    <w:rsid w:val="00342AB3"/>
    <w:rsid w:val="003436B4"/>
    <w:rsid w:val="003515EA"/>
    <w:rsid w:val="003519BE"/>
    <w:rsid w:val="003559B6"/>
    <w:rsid w:val="00356333"/>
    <w:rsid w:val="00360E2D"/>
    <w:rsid w:val="00361471"/>
    <w:rsid w:val="00362507"/>
    <w:rsid w:val="0036253F"/>
    <w:rsid w:val="0037027E"/>
    <w:rsid w:val="00372A17"/>
    <w:rsid w:val="00376CAB"/>
    <w:rsid w:val="00377287"/>
    <w:rsid w:val="003778E5"/>
    <w:rsid w:val="00377B10"/>
    <w:rsid w:val="00380864"/>
    <w:rsid w:val="0038151F"/>
    <w:rsid w:val="00381F27"/>
    <w:rsid w:val="003825B4"/>
    <w:rsid w:val="00383781"/>
    <w:rsid w:val="00383FBD"/>
    <w:rsid w:val="0038401C"/>
    <w:rsid w:val="00384795"/>
    <w:rsid w:val="00384DD1"/>
    <w:rsid w:val="00385ACD"/>
    <w:rsid w:val="003863DD"/>
    <w:rsid w:val="003866A7"/>
    <w:rsid w:val="003867B8"/>
    <w:rsid w:val="003869A3"/>
    <w:rsid w:val="00386FEC"/>
    <w:rsid w:val="0039021A"/>
    <w:rsid w:val="00390885"/>
    <w:rsid w:val="00390A3C"/>
    <w:rsid w:val="0039250D"/>
    <w:rsid w:val="003937FC"/>
    <w:rsid w:val="0039525D"/>
    <w:rsid w:val="003958D7"/>
    <w:rsid w:val="00395D78"/>
    <w:rsid w:val="00396290"/>
    <w:rsid w:val="00396389"/>
    <w:rsid w:val="003973B7"/>
    <w:rsid w:val="003973FD"/>
    <w:rsid w:val="003A1905"/>
    <w:rsid w:val="003A2C4E"/>
    <w:rsid w:val="003A35C4"/>
    <w:rsid w:val="003A41AF"/>
    <w:rsid w:val="003A4DBF"/>
    <w:rsid w:val="003A54E6"/>
    <w:rsid w:val="003A5DBF"/>
    <w:rsid w:val="003A7542"/>
    <w:rsid w:val="003B0BBF"/>
    <w:rsid w:val="003B23C9"/>
    <w:rsid w:val="003B27E7"/>
    <w:rsid w:val="003B3188"/>
    <w:rsid w:val="003B3D40"/>
    <w:rsid w:val="003B40C6"/>
    <w:rsid w:val="003B5327"/>
    <w:rsid w:val="003B5D40"/>
    <w:rsid w:val="003B6C94"/>
    <w:rsid w:val="003B71AA"/>
    <w:rsid w:val="003C09BB"/>
    <w:rsid w:val="003C198F"/>
    <w:rsid w:val="003C28F4"/>
    <w:rsid w:val="003C50D6"/>
    <w:rsid w:val="003C625A"/>
    <w:rsid w:val="003C7D83"/>
    <w:rsid w:val="003C7F9E"/>
    <w:rsid w:val="003D04E2"/>
    <w:rsid w:val="003D070B"/>
    <w:rsid w:val="003D0F09"/>
    <w:rsid w:val="003D1F0A"/>
    <w:rsid w:val="003D2135"/>
    <w:rsid w:val="003D2F85"/>
    <w:rsid w:val="003D3001"/>
    <w:rsid w:val="003D3567"/>
    <w:rsid w:val="003D368D"/>
    <w:rsid w:val="003D3775"/>
    <w:rsid w:val="003D4306"/>
    <w:rsid w:val="003D4366"/>
    <w:rsid w:val="003D4446"/>
    <w:rsid w:val="003D51C0"/>
    <w:rsid w:val="003D63C7"/>
    <w:rsid w:val="003D785A"/>
    <w:rsid w:val="003D7A18"/>
    <w:rsid w:val="003D7AEB"/>
    <w:rsid w:val="003D7D32"/>
    <w:rsid w:val="003E05A0"/>
    <w:rsid w:val="003E19A0"/>
    <w:rsid w:val="003E1D6E"/>
    <w:rsid w:val="003E2503"/>
    <w:rsid w:val="003E3193"/>
    <w:rsid w:val="003E34C5"/>
    <w:rsid w:val="003E45E8"/>
    <w:rsid w:val="003E496D"/>
    <w:rsid w:val="003E5C5B"/>
    <w:rsid w:val="003E7938"/>
    <w:rsid w:val="003E7B57"/>
    <w:rsid w:val="003F19C0"/>
    <w:rsid w:val="003F1BEF"/>
    <w:rsid w:val="003F1E67"/>
    <w:rsid w:val="003F34AC"/>
    <w:rsid w:val="003F447F"/>
    <w:rsid w:val="003F4C10"/>
    <w:rsid w:val="003F4C37"/>
    <w:rsid w:val="003F4CAA"/>
    <w:rsid w:val="003F5328"/>
    <w:rsid w:val="003F6661"/>
    <w:rsid w:val="004000A8"/>
    <w:rsid w:val="00402B25"/>
    <w:rsid w:val="00403A2C"/>
    <w:rsid w:val="0040403C"/>
    <w:rsid w:val="0040584B"/>
    <w:rsid w:val="0040613A"/>
    <w:rsid w:val="00407A3C"/>
    <w:rsid w:val="00410B71"/>
    <w:rsid w:val="0041218A"/>
    <w:rsid w:val="00412D0F"/>
    <w:rsid w:val="00413302"/>
    <w:rsid w:val="004134DB"/>
    <w:rsid w:val="00413E39"/>
    <w:rsid w:val="00423462"/>
    <w:rsid w:val="00423B60"/>
    <w:rsid w:val="00423FDA"/>
    <w:rsid w:val="00425AE8"/>
    <w:rsid w:val="00426378"/>
    <w:rsid w:val="00426B1C"/>
    <w:rsid w:val="004273C3"/>
    <w:rsid w:val="00430536"/>
    <w:rsid w:val="004315C6"/>
    <w:rsid w:val="00431CDB"/>
    <w:rsid w:val="00433053"/>
    <w:rsid w:val="0043315F"/>
    <w:rsid w:val="00434887"/>
    <w:rsid w:val="00434AEC"/>
    <w:rsid w:val="00435D3F"/>
    <w:rsid w:val="004368CA"/>
    <w:rsid w:val="00440375"/>
    <w:rsid w:val="00440F49"/>
    <w:rsid w:val="00441668"/>
    <w:rsid w:val="00441D4B"/>
    <w:rsid w:val="00443F2D"/>
    <w:rsid w:val="00444081"/>
    <w:rsid w:val="00444470"/>
    <w:rsid w:val="00444919"/>
    <w:rsid w:val="00444BC0"/>
    <w:rsid w:val="00445616"/>
    <w:rsid w:val="00445A90"/>
    <w:rsid w:val="00447D04"/>
    <w:rsid w:val="00447D44"/>
    <w:rsid w:val="0045003B"/>
    <w:rsid w:val="00450A18"/>
    <w:rsid w:val="0045264F"/>
    <w:rsid w:val="0045269B"/>
    <w:rsid w:val="00453BD9"/>
    <w:rsid w:val="00454CAC"/>
    <w:rsid w:val="0045645A"/>
    <w:rsid w:val="00456753"/>
    <w:rsid w:val="00456998"/>
    <w:rsid w:val="004569B3"/>
    <w:rsid w:val="004608BB"/>
    <w:rsid w:val="0046184F"/>
    <w:rsid w:val="00462518"/>
    <w:rsid w:val="00463056"/>
    <w:rsid w:val="00464355"/>
    <w:rsid w:val="00466291"/>
    <w:rsid w:val="004662B9"/>
    <w:rsid w:val="00467066"/>
    <w:rsid w:val="004678CA"/>
    <w:rsid w:val="00467FE3"/>
    <w:rsid w:val="00471C8A"/>
    <w:rsid w:val="00471F70"/>
    <w:rsid w:val="00472881"/>
    <w:rsid w:val="004733DA"/>
    <w:rsid w:val="0047400B"/>
    <w:rsid w:val="00476190"/>
    <w:rsid w:val="00476F10"/>
    <w:rsid w:val="00477640"/>
    <w:rsid w:val="00481466"/>
    <w:rsid w:val="00487063"/>
    <w:rsid w:val="00490668"/>
    <w:rsid w:val="00490A4C"/>
    <w:rsid w:val="00490A57"/>
    <w:rsid w:val="004917DD"/>
    <w:rsid w:val="00492B2F"/>
    <w:rsid w:val="00492E5C"/>
    <w:rsid w:val="00492EC4"/>
    <w:rsid w:val="00493CDC"/>
    <w:rsid w:val="00493DAA"/>
    <w:rsid w:val="004946FB"/>
    <w:rsid w:val="004955E8"/>
    <w:rsid w:val="00495946"/>
    <w:rsid w:val="00496CC9"/>
    <w:rsid w:val="004973B7"/>
    <w:rsid w:val="004A14C2"/>
    <w:rsid w:val="004A189E"/>
    <w:rsid w:val="004A1CD1"/>
    <w:rsid w:val="004A217F"/>
    <w:rsid w:val="004A4325"/>
    <w:rsid w:val="004A440F"/>
    <w:rsid w:val="004A4B7E"/>
    <w:rsid w:val="004A5C8D"/>
    <w:rsid w:val="004A7DDD"/>
    <w:rsid w:val="004A7E9F"/>
    <w:rsid w:val="004B1A94"/>
    <w:rsid w:val="004B1AA0"/>
    <w:rsid w:val="004B286A"/>
    <w:rsid w:val="004B3C98"/>
    <w:rsid w:val="004C199F"/>
    <w:rsid w:val="004C1CAE"/>
    <w:rsid w:val="004C2E18"/>
    <w:rsid w:val="004C35C8"/>
    <w:rsid w:val="004C5103"/>
    <w:rsid w:val="004C5D73"/>
    <w:rsid w:val="004D1C24"/>
    <w:rsid w:val="004D395C"/>
    <w:rsid w:val="004D3D5D"/>
    <w:rsid w:val="004D5493"/>
    <w:rsid w:val="004D6536"/>
    <w:rsid w:val="004D6F53"/>
    <w:rsid w:val="004D7FD4"/>
    <w:rsid w:val="004E387F"/>
    <w:rsid w:val="004E4129"/>
    <w:rsid w:val="004E52FD"/>
    <w:rsid w:val="004E5BEB"/>
    <w:rsid w:val="004E6282"/>
    <w:rsid w:val="004E7C3E"/>
    <w:rsid w:val="004E7C8A"/>
    <w:rsid w:val="004E7F9D"/>
    <w:rsid w:val="004F0589"/>
    <w:rsid w:val="004F0F61"/>
    <w:rsid w:val="004F1312"/>
    <w:rsid w:val="004F368B"/>
    <w:rsid w:val="004F3771"/>
    <w:rsid w:val="004F37A8"/>
    <w:rsid w:val="004F3977"/>
    <w:rsid w:val="004F3DBD"/>
    <w:rsid w:val="004F3FAC"/>
    <w:rsid w:val="004F4735"/>
    <w:rsid w:val="004F6900"/>
    <w:rsid w:val="004F69D1"/>
    <w:rsid w:val="00501907"/>
    <w:rsid w:val="00501BB4"/>
    <w:rsid w:val="00501C18"/>
    <w:rsid w:val="00501EF6"/>
    <w:rsid w:val="005027B7"/>
    <w:rsid w:val="00502C9E"/>
    <w:rsid w:val="005031AF"/>
    <w:rsid w:val="00504032"/>
    <w:rsid w:val="0050584E"/>
    <w:rsid w:val="005060DE"/>
    <w:rsid w:val="005060E8"/>
    <w:rsid w:val="005102E1"/>
    <w:rsid w:val="00511AF9"/>
    <w:rsid w:val="00512292"/>
    <w:rsid w:val="005141AB"/>
    <w:rsid w:val="00514E37"/>
    <w:rsid w:val="00515A43"/>
    <w:rsid w:val="00517A7E"/>
    <w:rsid w:val="00517CB7"/>
    <w:rsid w:val="0052009C"/>
    <w:rsid w:val="005200AD"/>
    <w:rsid w:val="00524481"/>
    <w:rsid w:val="00525AE8"/>
    <w:rsid w:val="00526320"/>
    <w:rsid w:val="00526BA1"/>
    <w:rsid w:val="00526CE7"/>
    <w:rsid w:val="00526EE3"/>
    <w:rsid w:val="0052788F"/>
    <w:rsid w:val="00532B56"/>
    <w:rsid w:val="00534358"/>
    <w:rsid w:val="00534990"/>
    <w:rsid w:val="00535BC2"/>
    <w:rsid w:val="00535D8C"/>
    <w:rsid w:val="0053697B"/>
    <w:rsid w:val="00537507"/>
    <w:rsid w:val="00542771"/>
    <w:rsid w:val="00543261"/>
    <w:rsid w:val="00543604"/>
    <w:rsid w:val="005438A1"/>
    <w:rsid w:val="0054447C"/>
    <w:rsid w:val="005445F0"/>
    <w:rsid w:val="0054539F"/>
    <w:rsid w:val="00545ED2"/>
    <w:rsid w:val="00547C9A"/>
    <w:rsid w:val="00547CB8"/>
    <w:rsid w:val="005512E3"/>
    <w:rsid w:val="0055227A"/>
    <w:rsid w:val="00552960"/>
    <w:rsid w:val="0055388B"/>
    <w:rsid w:val="00555213"/>
    <w:rsid w:val="00555722"/>
    <w:rsid w:val="0055606F"/>
    <w:rsid w:val="0055773E"/>
    <w:rsid w:val="00560300"/>
    <w:rsid w:val="005608D1"/>
    <w:rsid w:val="00560C2B"/>
    <w:rsid w:val="00563AFA"/>
    <w:rsid w:val="00564ACE"/>
    <w:rsid w:val="00564F52"/>
    <w:rsid w:val="00567346"/>
    <w:rsid w:val="005708E7"/>
    <w:rsid w:val="00570FB6"/>
    <w:rsid w:val="00571B77"/>
    <w:rsid w:val="00571CA6"/>
    <w:rsid w:val="0057232D"/>
    <w:rsid w:val="005727AC"/>
    <w:rsid w:val="00572BEF"/>
    <w:rsid w:val="00573161"/>
    <w:rsid w:val="005738FF"/>
    <w:rsid w:val="00574B38"/>
    <w:rsid w:val="00575A91"/>
    <w:rsid w:val="005802D0"/>
    <w:rsid w:val="00581C04"/>
    <w:rsid w:val="00581F54"/>
    <w:rsid w:val="00583233"/>
    <w:rsid w:val="00583C61"/>
    <w:rsid w:val="005841E1"/>
    <w:rsid w:val="00584A88"/>
    <w:rsid w:val="00584FF4"/>
    <w:rsid w:val="00587E57"/>
    <w:rsid w:val="00591555"/>
    <w:rsid w:val="0059240D"/>
    <w:rsid w:val="00593601"/>
    <w:rsid w:val="005955B6"/>
    <w:rsid w:val="00596AE9"/>
    <w:rsid w:val="0059763C"/>
    <w:rsid w:val="005978DF"/>
    <w:rsid w:val="005A0883"/>
    <w:rsid w:val="005A0942"/>
    <w:rsid w:val="005A244F"/>
    <w:rsid w:val="005A2F84"/>
    <w:rsid w:val="005A38E2"/>
    <w:rsid w:val="005A3C50"/>
    <w:rsid w:val="005A4ADB"/>
    <w:rsid w:val="005A5F42"/>
    <w:rsid w:val="005A6F18"/>
    <w:rsid w:val="005B000E"/>
    <w:rsid w:val="005B108E"/>
    <w:rsid w:val="005B4187"/>
    <w:rsid w:val="005B6BFB"/>
    <w:rsid w:val="005B73B2"/>
    <w:rsid w:val="005B73CB"/>
    <w:rsid w:val="005C1422"/>
    <w:rsid w:val="005C210D"/>
    <w:rsid w:val="005C2982"/>
    <w:rsid w:val="005C68E0"/>
    <w:rsid w:val="005C6FE5"/>
    <w:rsid w:val="005C7BBB"/>
    <w:rsid w:val="005D064A"/>
    <w:rsid w:val="005D1632"/>
    <w:rsid w:val="005D3254"/>
    <w:rsid w:val="005D3B82"/>
    <w:rsid w:val="005D48AE"/>
    <w:rsid w:val="005D7150"/>
    <w:rsid w:val="005D74FF"/>
    <w:rsid w:val="005D7A8B"/>
    <w:rsid w:val="005E0657"/>
    <w:rsid w:val="005E0BEF"/>
    <w:rsid w:val="005E1912"/>
    <w:rsid w:val="005E1C5F"/>
    <w:rsid w:val="005E2031"/>
    <w:rsid w:val="005E26C0"/>
    <w:rsid w:val="005E397A"/>
    <w:rsid w:val="005E67B8"/>
    <w:rsid w:val="005F1CAF"/>
    <w:rsid w:val="005F2134"/>
    <w:rsid w:val="005F2144"/>
    <w:rsid w:val="005F3423"/>
    <w:rsid w:val="005F574F"/>
    <w:rsid w:val="005F5D15"/>
    <w:rsid w:val="005F621A"/>
    <w:rsid w:val="006017F9"/>
    <w:rsid w:val="00601A17"/>
    <w:rsid w:val="0060442B"/>
    <w:rsid w:val="0060512D"/>
    <w:rsid w:val="00607CB5"/>
    <w:rsid w:val="00610B8A"/>
    <w:rsid w:val="006110CC"/>
    <w:rsid w:val="00611333"/>
    <w:rsid w:val="006126AA"/>
    <w:rsid w:val="00612E07"/>
    <w:rsid w:val="00616D3E"/>
    <w:rsid w:val="00617170"/>
    <w:rsid w:val="00617F8E"/>
    <w:rsid w:val="006202E9"/>
    <w:rsid w:val="006221FA"/>
    <w:rsid w:val="00622243"/>
    <w:rsid w:val="0062364A"/>
    <w:rsid w:val="00625233"/>
    <w:rsid w:val="00625A90"/>
    <w:rsid w:val="00626BFD"/>
    <w:rsid w:val="006307B5"/>
    <w:rsid w:val="0063140E"/>
    <w:rsid w:val="00631913"/>
    <w:rsid w:val="006327F8"/>
    <w:rsid w:val="00632CBE"/>
    <w:rsid w:val="00635398"/>
    <w:rsid w:val="00635C2E"/>
    <w:rsid w:val="00635C3C"/>
    <w:rsid w:val="0063631E"/>
    <w:rsid w:val="00637481"/>
    <w:rsid w:val="0063778D"/>
    <w:rsid w:val="00640F08"/>
    <w:rsid w:val="0064125C"/>
    <w:rsid w:val="006415AE"/>
    <w:rsid w:val="00642F09"/>
    <w:rsid w:val="0064394F"/>
    <w:rsid w:val="00643D16"/>
    <w:rsid w:val="006446FE"/>
    <w:rsid w:val="00644DF7"/>
    <w:rsid w:val="00646BC9"/>
    <w:rsid w:val="00647981"/>
    <w:rsid w:val="00647DC0"/>
    <w:rsid w:val="00650929"/>
    <w:rsid w:val="0065092A"/>
    <w:rsid w:val="00652822"/>
    <w:rsid w:val="00652AC0"/>
    <w:rsid w:val="0065599F"/>
    <w:rsid w:val="00657EE2"/>
    <w:rsid w:val="00660E57"/>
    <w:rsid w:val="00662533"/>
    <w:rsid w:val="0066254A"/>
    <w:rsid w:val="00662ABA"/>
    <w:rsid w:val="00663491"/>
    <w:rsid w:val="00665280"/>
    <w:rsid w:val="00665404"/>
    <w:rsid w:val="00665448"/>
    <w:rsid w:val="00665684"/>
    <w:rsid w:val="00665771"/>
    <w:rsid w:val="0066735B"/>
    <w:rsid w:val="00670756"/>
    <w:rsid w:val="0067099D"/>
    <w:rsid w:val="0067135A"/>
    <w:rsid w:val="00672072"/>
    <w:rsid w:val="006720A8"/>
    <w:rsid w:val="00673659"/>
    <w:rsid w:val="00673DEF"/>
    <w:rsid w:val="0067448F"/>
    <w:rsid w:val="00674D6A"/>
    <w:rsid w:val="00676395"/>
    <w:rsid w:val="0067767D"/>
    <w:rsid w:val="006806A5"/>
    <w:rsid w:val="006807AC"/>
    <w:rsid w:val="006807AF"/>
    <w:rsid w:val="00680A03"/>
    <w:rsid w:val="00683A53"/>
    <w:rsid w:val="0068533A"/>
    <w:rsid w:val="006854A8"/>
    <w:rsid w:val="00685B56"/>
    <w:rsid w:val="00686B56"/>
    <w:rsid w:val="0068762C"/>
    <w:rsid w:val="00690DD1"/>
    <w:rsid w:val="0069210B"/>
    <w:rsid w:val="006932E9"/>
    <w:rsid w:val="006947EA"/>
    <w:rsid w:val="00694A91"/>
    <w:rsid w:val="00694E96"/>
    <w:rsid w:val="0069554B"/>
    <w:rsid w:val="006A1185"/>
    <w:rsid w:val="006A1205"/>
    <w:rsid w:val="006A17C7"/>
    <w:rsid w:val="006A4E84"/>
    <w:rsid w:val="006A52C5"/>
    <w:rsid w:val="006A5756"/>
    <w:rsid w:val="006B08F4"/>
    <w:rsid w:val="006B157E"/>
    <w:rsid w:val="006B2768"/>
    <w:rsid w:val="006B2AEC"/>
    <w:rsid w:val="006B39DC"/>
    <w:rsid w:val="006B4537"/>
    <w:rsid w:val="006B4AE5"/>
    <w:rsid w:val="006B4B20"/>
    <w:rsid w:val="006B7DB1"/>
    <w:rsid w:val="006C2BE6"/>
    <w:rsid w:val="006C5434"/>
    <w:rsid w:val="006C5AD2"/>
    <w:rsid w:val="006C65FD"/>
    <w:rsid w:val="006C692F"/>
    <w:rsid w:val="006C6C8A"/>
    <w:rsid w:val="006C707A"/>
    <w:rsid w:val="006C728C"/>
    <w:rsid w:val="006C7890"/>
    <w:rsid w:val="006D11EE"/>
    <w:rsid w:val="006D577E"/>
    <w:rsid w:val="006D6439"/>
    <w:rsid w:val="006D784C"/>
    <w:rsid w:val="006D7EB7"/>
    <w:rsid w:val="006D7FFB"/>
    <w:rsid w:val="006E0462"/>
    <w:rsid w:val="006E129D"/>
    <w:rsid w:val="006E15A5"/>
    <w:rsid w:val="006E29F3"/>
    <w:rsid w:val="006E6186"/>
    <w:rsid w:val="006E684A"/>
    <w:rsid w:val="006E781A"/>
    <w:rsid w:val="006F384B"/>
    <w:rsid w:val="006F4116"/>
    <w:rsid w:val="006F433A"/>
    <w:rsid w:val="006F4B3B"/>
    <w:rsid w:val="007001D7"/>
    <w:rsid w:val="00707577"/>
    <w:rsid w:val="00711928"/>
    <w:rsid w:val="00711A6F"/>
    <w:rsid w:val="00712A22"/>
    <w:rsid w:val="00712EAD"/>
    <w:rsid w:val="00712EDF"/>
    <w:rsid w:val="00715166"/>
    <w:rsid w:val="0071519E"/>
    <w:rsid w:val="00715FBC"/>
    <w:rsid w:val="0072127D"/>
    <w:rsid w:val="00723ADE"/>
    <w:rsid w:val="00723BB1"/>
    <w:rsid w:val="00723DF2"/>
    <w:rsid w:val="007251EA"/>
    <w:rsid w:val="00727607"/>
    <w:rsid w:val="00727988"/>
    <w:rsid w:val="00730EC8"/>
    <w:rsid w:val="00733198"/>
    <w:rsid w:val="007336DB"/>
    <w:rsid w:val="007346EC"/>
    <w:rsid w:val="00735B03"/>
    <w:rsid w:val="00740AD9"/>
    <w:rsid w:val="00741DA5"/>
    <w:rsid w:val="0074281D"/>
    <w:rsid w:val="00742EB8"/>
    <w:rsid w:val="00744375"/>
    <w:rsid w:val="00744EA1"/>
    <w:rsid w:val="007458C8"/>
    <w:rsid w:val="0074697F"/>
    <w:rsid w:val="00747529"/>
    <w:rsid w:val="007509FC"/>
    <w:rsid w:val="00752486"/>
    <w:rsid w:val="00755431"/>
    <w:rsid w:val="00755D58"/>
    <w:rsid w:val="007572FD"/>
    <w:rsid w:val="00760EA5"/>
    <w:rsid w:val="00761A6A"/>
    <w:rsid w:val="0076464A"/>
    <w:rsid w:val="00764BC0"/>
    <w:rsid w:val="00765028"/>
    <w:rsid w:val="00765441"/>
    <w:rsid w:val="00770599"/>
    <w:rsid w:val="00770AFB"/>
    <w:rsid w:val="00770FEF"/>
    <w:rsid w:val="00771645"/>
    <w:rsid w:val="007748CD"/>
    <w:rsid w:val="007760D3"/>
    <w:rsid w:val="0077697C"/>
    <w:rsid w:val="0077748C"/>
    <w:rsid w:val="0077786E"/>
    <w:rsid w:val="00780088"/>
    <w:rsid w:val="007829EF"/>
    <w:rsid w:val="00782F31"/>
    <w:rsid w:val="007837C2"/>
    <w:rsid w:val="00786A65"/>
    <w:rsid w:val="00786A7D"/>
    <w:rsid w:val="00787B91"/>
    <w:rsid w:val="00787CA1"/>
    <w:rsid w:val="007918FA"/>
    <w:rsid w:val="00792061"/>
    <w:rsid w:val="007944BF"/>
    <w:rsid w:val="007947AC"/>
    <w:rsid w:val="00794E81"/>
    <w:rsid w:val="00795802"/>
    <w:rsid w:val="00796CAA"/>
    <w:rsid w:val="007A21D3"/>
    <w:rsid w:val="007A243F"/>
    <w:rsid w:val="007A2821"/>
    <w:rsid w:val="007A5200"/>
    <w:rsid w:val="007A5C1E"/>
    <w:rsid w:val="007A61BB"/>
    <w:rsid w:val="007A6B76"/>
    <w:rsid w:val="007A709E"/>
    <w:rsid w:val="007A7A7A"/>
    <w:rsid w:val="007A7ED1"/>
    <w:rsid w:val="007B0272"/>
    <w:rsid w:val="007B0E44"/>
    <w:rsid w:val="007B1FA0"/>
    <w:rsid w:val="007B2AD6"/>
    <w:rsid w:val="007B50A7"/>
    <w:rsid w:val="007B53B0"/>
    <w:rsid w:val="007B7FC1"/>
    <w:rsid w:val="007C158C"/>
    <w:rsid w:val="007C1A4A"/>
    <w:rsid w:val="007C1AB5"/>
    <w:rsid w:val="007C24F1"/>
    <w:rsid w:val="007C2970"/>
    <w:rsid w:val="007C527E"/>
    <w:rsid w:val="007C59DC"/>
    <w:rsid w:val="007C6587"/>
    <w:rsid w:val="007C79EC"/>
    <w:rsid w:val="007D03D5"/>
    <w:rsid w:val="007D05C6"/>
    <w:rsid w:val="007D1591"/>
    <w:rsid w:val="007D1F1A"/>
    <w:rsid w:val="007D2052"/>
    <w:rsid w:val="007D390F"/>
    <w:rsid w:val="007D472F"/>
    <w:rsid w:val="007D57A1"/>
    <w:rsid w:val="007D57B0"/>
    <w:rsid w:val="007D598A"/>
    <w:rsid w:val="007D774C"/>
    <w:rsid w:val="007D7DF8"/>
    <w:rsid w:val="007E105B"/>
    <w:rsid w:val="007E1887"/>
    <w:rsid w:val="007E1D5D"/>
    <w:rsid w:val="007E2143"/>
    <w:rsid w:val="007E28D2"/>
    <w:rsid w:val="007E336A"/>
    <w:rsid w:val="007E4968"/>
    <w:rsid w:val="007E4992"/>
    <w:rsid w:val="007E4A68"/>
    <w:rsid w:val="007E5614"/>
    <w:rsid w:val="007E6069"/>
    <w:rsid w:val="007E7031"/>
    <w:rsid w:val="007F06B1"/>
    <w:rsid w:val="007F0E86"/>
    <w:rsid w:val="007F141A"/>
    <w:rsid w:val="007F1BE1"/>
    <w:rsid w:val="007F4BC3"/>
    <w:rsid w:val="007F5E7C"/>
    <w:rsid w:val="007F67E6"/>
    <w:rsid w:val="008001DE"/>
    <w:rsid w:val="008006F9"/>
    <w:rsid w:val="00800ECD"/>
    <w:rsid w:val="008018E6"/>
    <w:rsid w:val="00801932"/>
    <w:rsid w:val="0080279B"/>
    <w:rsid w:val="0080279F"/>
    <w:rsid w:val="00803432"/>
    <w:rsid w:val="00803FAD"/>
    <w:rsid w:val="00804A36"/>
    <w:rsid w:val="00805781"/>
    <w:rsid w:val="00805A51"/>
    <w:rsid w:val="00806DC5"/>
    <w:rsid w:val="00810116"/>
    <w:rsid w:val="008105B5"/>
    <w:rsid w:val="00810904"/>
    <w:rsid w:val="0081110C"/>
    <w:rsid w:val="00811E17"/>
    <w:rsid w:val="00814EE8"/>
    <w:rsid w:val="00815501"/>
    <w:rsid w:val="00817208"/>
    <w:rsid w:val="00817DC2"/>
    <w:rsid w:val="00820CB6"/>
    <w:rsid w:val="00820F00"/>
    <w:rsid w:val="008213DC"/>
    <w:rsid w:val="00821682"/>
    <w:rsid w:val="008222E0"/>
    <w:rsid w:val="008238A3"/>
    <w:rsid w:val="00824EEE"/>
    <w:rsid w:val="008251E8"/>
    <w:rsid w:val="00825A9A"/>
    <w:rsid w:val="00826F63"/>
    <w:rsid w:val="008273C3"/>
    <w:rsid w:val="008276EA"/>
    <w:rsid w:val="00827E3D"/>
    <w:rsid w:val="008300BC"/>
    <w:rsid w:val="008324B8"/>
    <w:rsid w:val="0083294F"/>
    <w:rsid w:val="00833D52"/>
    <w:rsid w:val="00834C1F"/>
    <w:rsid w:val="0083501E"/>
    <w:rsid w:val="00835951"/>
    <w:rsid w:val="00835C98"/>
    <w:rsid w:val="0083748C"/>
    <w:rsid w:val="00837A1A"/>
    <w:rsid w:val="00837B37"/>
    <w:rsid w:val="00837E04"/>
    <w:rsid w:val="008410D9"/>
    <w:rsid w:val="008411C4"/>
    <w:rsid w:val="00842F18"/>
    <w:rsid w:val="00842F62"/>
    <w:rsid w:val="00843082"/>
    <w:rsid w:val="00843C27"/>
    <w:rsid w:val="00843CEF"/>
    <w:rsid w:val="00845578"/>
    <w:rsid w:val="008471BB"/>
    <w:rsid w:val="00847591"/>
    <w:rsid w:val="0085094A"/>
    <w:rsid w:val="00851413"/>
    <w:rsid w:val="00851602"/>
    <w:rsid w:val="008521FD"/>
    <w:rsid w:val="00852497"/>
    <w:rsid w:val="00852A59"/>
    <w:rsid w:val="00852CD2"/>
    <w:rsid w:val="00852DF4"/>
    <w:rsid w:val="00853345"/>
    <w:rsid w:val="00854AF7"/>
    <w:rsid w:val="00855D7D"/>
    <w:rsid w:val="008560C5"/>
    <w:rsid w:val="008567FF"/>
    <w:rsid w:val="00860FFC"/>
    <w:rsid w:val="00861C4C"/>
    <w:rsid w:val="00864B91"/>
    <w:rsid w:val="0086536F"/>
    <w:rsid w:val="0086795D"/>
    <w:rsid w:val="00867B5D"/>
    <w:rsid w:val="00867E30"/>
    <w:rsid w:val="008701DD"/>
    <w:rsid w:val="00870A45"/>
    <w:rsid w:val="008711BC"/>
    <w:rsid w:val="00871DDB"/>
    <w:rsid w:val="0087222F"/>
    <w:rsid w:val="008757A6"/>
    <w:rsid w:val="00875B16"/>
    <w:rsid w:val="00876529"/>
    <w:rsid w:val="0087720A"/>
    <w:rsid w:val="00880122"/>
    <w:rsid w:val="00881EDA"/>
    <w:rsid w:val="0088214D"/>
    <w:rsid w:val="00882F96"/>
    <w:rsid w:val="008848E2"/>
    <w:rsid w:val="0088496C"/>
    <w:rsid w:val="00884FC6"/>
    <w:rsid w:val="00885AA8"/>
    <w:rsid w:val="00886967"/>
    <w:rsid w:val="00887618"/>
    <w:rsid w:val="00887D5E"/>
    <w:rsid w:val="00887F31"/>
    <w:rsid w:val="00890518"/>
    <w:rsid w:val="00893AFB"/>
    <w:rsid w:val="008957DD"/>
    <w:rsid w:val="008974C2"/>
    <w:rsid w:val="00897603"/>
    <w:rsid w:val="00897D8C"/>
    <w:rsid w:val="00897F15"/>
    <w:rsid w:val="008A1FB9"/>
    <w:rsid w:val="008A3DBE"/>
    <w:rsid w:val="008A4AFE"/>
    <w:rsid w:val="008A5E17"/>
    <w:rsid w:val="008A7090"/>
    <w:rsid w:val="008A73CA"/>
    <w:rsid w:val="008B026A"/>
    <w:rsid w:val="008B2AA0"/>
    <w:rsid w:val="008B36A8"/>
    <w:rsid w:val="008B4376"/>
    <w:rsid w:val="008B4E5D"/>
    <w:rsid w:val="008B532F"/>
    <w:rsid w:val="008B5710"/>
    <w:rsid w:val="008B585B"/>
    <w:rsid w:val="008B61B8"/>
    <w:rsid w:val="008B7159"/>
    <w:rsid w:val="008B7263"/>
    <w:rsid w:val="008B747A"/>
    <w:rsid w:val="008B79D9"/>
    <w:rsid w:val="008C1214"/>
    <w:rsid w:val="008C195A"/>
    <w:rsid w:val="008C297C"/>
    <w:rsid w:val="008C314D"/>
    <w:rsid w:val="008C69E4"/>
    <w:rsid w:val="008C739B"/>
    <w:rsid w:val="008C75C5"/>
    <w:rsid w:val="008D0312"/>
    <w:rsid w:val="008D14EF"/>
    <w:rsid w:val="008D2E83"/>
    <w:rsid w:val="008D341E"/>
    <w:rsid w:val="008D40AA"/>
    <w:rsid w:val="008E0B7C"/>
    <w:rsid w:val="008E1168"/>
    <w:rsid w:val="008E3E95"/>
    <w:rsid w:val="008E4627"/>
    <w:rsid w:val="008E6AE5"/>
    <w:rsid w:val="008F006A"/>
    <w:rsid w:val="008F060F"/>
    <w:rsid w:val="008F07C5"/>
    <w:rsid w:val="008F1115"/>
    <w:rsid w:val="008F3183"/>
    <w:rsid w:val="008F449F"/>
    <w:rsid w:val="008F4F9D"/>
    <w:rsid w:val="009007B5"/>
    <w:rsid w:val="009018A2"/>
    <w:rsid w:val="0090305A"/>
    <w:rsid w:val="009030B8"/>
    <w:rsid w:val="00903564"/>
    <w:rsid w:val="00904107"/>
    <w:rsid w:val="0090439E"/>
    <w:rsid w:val="009046F9"/>
    <w:rsid w:val="009047F2"/>
    <w:rsid w:val="00905600"/>
    <w:rsid w:val="009060B8"/>
    <w:rsid w:val="00906B50"/>
    <w:rsid w:val="00910082"/>
    <w:rsid w:val="0091308B"/>
    <w:rsid w:val="00915165"/>
    <w:rsid w:val="009163BC"/>
    <w:rsid w:val="00917D13"/>
    <w:rsid w:val="00917D20"/>
    <w:rsid w:val="00920ABB"/>
    <w:rsid w:val="00922038"/>
    <w:rsid w:val="009229EA"/>
    <w:rsid w:val="00924A8D"/>
    <w:rsid w:val="00925650"/>
    <w:rsid w:val="00926A72"/>
    <w:rsid w:val="00926BDF"/>
    <w:rsid w:val="009273C6"/>
    <w:rsid w:val="009315F2"/>
    <w:rsid w:val="009318A3"/>
    <w:rsid w:val="00932E98"/>
    <w:rsid w:val="00934EAB"/>
    <w:rsid w:val="009358F2"/>
    <w:rsid w:val="00935E21"/>
    <w:rsid w:val="009402FC"/>
    <w:rsid w:val="009423FE"/>
    <w:rsid w:val="00942BFF"/>
    <w:rsid w:val="00943CDF"/>
    <w:rsid w:val="00944ACF"/>
    <w:rsid w:val="00945CFD"/>
    <w:rsid w:val="0094668D"/>
    <w:rsid w:val="0094698D"/>
    <w:rsid w:val="00946F28"/>
    <w:rsid w:val="00950CDF"/>
    <w:rsid w:val="009511E5"/>
    <w:rsid w:val="00951634"/>
    <w:rsid w:val="0095238C"/>
    <w:rsid w:val="00953864"/>
    <w:rsid w:val="00953CC5"/>
    <w:rsid w:val="00953E5C"/>
    <w:rsid w:val="009553EC"/>
    <w:rsid w:val="00957324"/>
    <w:rsid w:val="009579E0"/>
    <w:rsid w:val="00961EDF"/>
    <w:rsid w:val="00962F3A"/>
    <w:rsid w:val="00965475"/>
    <w:rsid w:val="009663CE"/>
    <w:rsid w:val="00967045"/>
    <w:rsid w:val="00967BDD"/>
    <w:rsid w:val="00970352"/>
    <w:rsid w:val="00970B01"/>
    <w:rsid w:val="00970CD0"/>
    <w:rsid w:val="00970FEF"/>
    <w:rsid w:val="00971E00"/>
    <w:rsid w:val="009726F1"/>
    <w:rsid w:val="009727F3"/>
    <w:rsid w:val="0097329F"/>
    <w:rsid w:val="00973663"/>
    <w:rsid w:val="0097372E"/>
    <w:rsid w:val="009742C9"/>
    <w:rsid w:val="0097732D"/>
    <w:rsid w:val="009774EE"/>
    <w:rsid w:val="00977747"/>
    <w:rsid w:val="00980A12"/>
    <w:rsid w:val="00981CC7"/>
    <w:rsid w:val="0098230C"/>
    <w:rsid w:val="0098252D"/>
    <w:rsid w:val="009827FD"/>
    <w:rsid w:val="00983A67"/>
    <w:rsid w:val="00984F2C"/>
    <w:rsid w:val="00987ED2"/>
    <w:rsid w:val="00987F3C"/>
    <w:rsid w:val="00990F96"/>
    <w:rsid w:val="009916B7"/>
    <w:rsid w:val="0099191C"/>
    <w:rsid w:val="009924EC"/>
    <w:rsid w:val="00992FE8"/>
    <w:rsid w:val="009945E7"/>
    <w:rsid w:val="00994D1C"/>
    <w:rsid w:val="0099589D"/>
    <w:rsid w:val="00996080"/>
    <w:rsid w:val="00996789"/>
    <w:rsid w:val="00996D56"/>
    <w:rsid w:val="00997263"/>
    <w:rsid w:val="009A34B6"/>
    <w:rsid w:val="009A4A4E"/>
    <w:rsid w:val="009A5C28"/>
    <w:rsid w:val="009A5E66"/>
    <w:rsid w:val="009A5FFE"/>
    <w:rsid w:val="009B22D0"/>
    <w:rsid w:val="009B3CAA"/>
    <w:rsid w:val="009B5426"/>
    <w:rsid w:val="009B5918"/>
    <w:rsid w:val="009B5F22"/>
    <w:rsid w:val="009B70DD"/>
    <w:rsid w:val="009C0CA3"/>
    <w:rsid w:val="009C1199"/>
    <w:rsid w:val="009C1D9C"/>
    <w:rsid w:val="009C5CCC"/>
    <w:rsid w:val="009C5E7F"/>
    <w:rsid w:val="009C6779"/>
    <w:rsid w:val="009C6DCF"/>
    <w:rsid w:val="009C70E8"/>
    <w:rsid w:val="009D0A2C"/>
    <w:rsid w:val="009D1136"/>
    <w:rsid w:val="009D1FA5"/>
    <w:rsid w:val="009D23E2"/>
    <w:rsid w:val="009D286B"/>
    <w:rsid w:val="009D2C97"/>
    <w:rsid w:val="009D565A"/>
    <w:rsid w:val="009D7EC3"/>
    <w:rsid w:val="009E02C1"/>
    <w:rsid w:val="009E02D2"/>
    <w:rsid w:val="009E0328"/>
    <w:rsid w:val="009E0465"/>
    <w:rsid w:val="009E11AC"/>
    <w:rsid w:val="009E1B11"/>
    <w:rsid w:val="009E5253"/>
    <w:rsid w:val="009E7F2F"/>
    <w:rsid w:val="009F0801"/>
    <w:rsid w:val="009F1432"/>
    <w:rsid w:val="009F1BBB"/>
    <w:rsid w:val="009F397A"/>
    <w:rsid w:val="009F5742"/>
    <w:rsid w:val="009F6644"/>
    <w:rsid w:val="009F6751"/>
    <w:rsid w:val="009F6E4B"/>
    <w:rsid w:val="00A008FB"/>
    <w:rsid w:val="00A01BB3"/>
    <w:rsid w:val="00A01BBB"/>
    <w:rsid w:val="00A032BE"/>
    <w:rsid w:val="00A047D6"/>
    <w:rsid w:val="00A04902"/>
    <w:rsid w:val="00A04A10"/>
    <w:rsid w:val="00A050B0"/>
    <w:rsid w:val="00A051E8"/>
    <w:rsid w:val="00A0531D"/>
    <w:rsid w:val="00A061DD"/>
    <w:rsid w:val="00A067E4"/>
    <w:rsid w:val="00A06A04"/>
    <w:rsid w:val="00A07EAE"/>
    <w:rsid w:val="00A102E6"/>
    <w:rsid w:val="00A10AE7"/>
    <w:rsid w:val="00A16386"/>
    <w:rsid w:val="00A17402"/>
    <w:rsid w:val="00A17725"/>
    <w:rsid w:val="00A17BBC"/>
    <w:rsid w:val="00A20EB6"/>
    <w:rsid w:val="00A21EC4"/>
    <w:rsid w:val="00A23335"/>
    <w:rsid w:val="00A23AB2"/>
    <w:rsid w:val="00A23EAB"/>
    <w:rsid w:val="00A23F98"/>
    <w:rsid w:val="00A2411A"/>
    <w:rsid w:val="00A24CE4"/>
    <w:rsid w:val="00A251D9"/>
    <w:rsid w:val="00A25241"/>
    <w:rsid w:val="00A2551A"/>
    <w:rsid w:val="00A27F64"/>
    <w:rsid w:val="00A30B7F"/>
    <w:rsid w:val="00A32331"/>
    <w:rsid w:val="00A323A7"/>
    <w:rsid w:val="00A342DF"/>
    <w:rsid w:val="00A36955"/>
    <w:rsid w:val="00A36F63"/>
    <w:rsid w:val="00A3744F"/>
    <w:rsid w:val="00A37D23"/>
    <w:rsid w:val="00A42576"/>
    <w:rsid w:val="00A42BCE"/>
    <w:rsid w:val="00A44563"/>
    <w:rsid w:val="00A465DD"/>
    <w:rsid w:val="00A46EAC"/>
    <w:rsid w:val="00A474B9"/>
    <w:rsid w:val="00A47903"/>
    <w:rsid w:val="00A47BA7"/>
    <w:rsid w:val="00A47E66"/>
    <w:rsid w:val="00A506DF"/>
    <w:rsid w:val="00A5302C"/>
    <w:rsid w:val="00A53305"/>
    <w:rsid w:val="00A5380F"/>
    <w:rsid w:val="00A53C94"/>
    <w:rsid w:val="00A545E5"/>
    <w:rsid w:val="00A55151"/>
    <w:rsid w:val="00A551A2"/>
    <w:rsid w:val="00A55796"/>
    <w:rsid w:val="00A60118"/>
    <w:rsid w:val="00A605F8"/>
    <w:rsid w:val="00A62AD5"/>
    <w:rsid w:val="00A62D31"/>
    <w:rsid w:val="00A64FD5"/>
    <w:rsid w:val="00A650BC"/>
    <w:rsid w:val="00A65953"/>
    <w:rsid w:val="00A65F13"/>
    <w:rsid w:val="00A65FCD"/>
    <w:rsid w:val="00A66344"/>
    <w:rsid w:val="00A66586"/>
    <w:rsid w:val="00A66FA9"/>
    <w:rsid w:val="00A674A7"/>
    <w:rsid w:val="00A67DAF"/>
    <w:rsid w:val="00A703D4"/>
    <w:rsid w:val="00A710B4"/>
    <w:rsid w:val="00A715C0"/>
    <w:rsid w:val="00A715DB"/>
    <w:rsid w:val="00A71A8C"/>
    <w:rsid w:val="00A722F7"/>
    <w:rsid w:val="00A73299"/>
    <w:rsid w:val="00A74C49"/>
    <w:rsid w:val="00A7571C"/>
    <w:rsid w:val="00A75A92"/>
    <w:rsid w:val="00A77035"/>
    <w:rsid w:val="00A8007F"/>
    <w:rsid w:val="00A80161"/>
    <w:rsid w:val="00A81EB8"/>
    <w:rsid w:val="00A83690"/>
    <w:rsid w:val="00A83B0C"/>
    <w:rsid w:val="00A83F51"/>
    <w:rsid w:val="00A8435F"/>
    <w:rsid w:val="00A86013"/>
    <w:rsid w:val="00A862D5"/>
    <w:rsid w:val="00A86A43"/>
    <w:rsid w:val="00A86FA9"/>
    <w:rsid w:val="00A876EA"/>
    <w:rsid w:val="00A879C3"/>
    <w:rsid w:val="00A91AA1"/>
    <w:rsid w:val="00A91DA9"/>
    <w:rsid w:val="00A92E2E"/>
    <w:rsid w:val="00A937E4"/>
    <w:rsid w:val="00A93ACE"/>
    <w:rsid w:val="00A93D78"/>
    <w:rsid w:val="00A95981"/>
    <w:rsid w:val="00A96981"/>
    <w:rsid w:val="00A96B3C"/>
    <w:rsid w:val="00A97F80"/>
    <w:rsid w:val="00AA05B7"/>
    <w:rsid w:val="00AA3C69"/>
    <w:rsid w:val="00AA651A"/>
    <w:rsid w:val="00AA718F"/>
    <w:rsid w:val="00AB1B2B"/>
    <w:rsid w:val="00AB29A8"/>
    <w:rsid w:val="00AB2B5D"/>
    <w:rsid w:val="00AB3326"/>
    <w:rsid w:val="00AB359A"/>
    <w:rsid w:val="00AB3BA4"/>
    <w:rsid w:val="00AB69D2"/>
    <w:rsid w:val="00AB71AF"/>
    <w:rsid w:val="00AB75FF"/>
    <w:rsid w:val="00AB7C75"/>
    <w:rsid w:val="00AB7E68"/>
    <w:rsid w:val="00AC0388"/>
    <w:rsid w:val="00AC0B01"/>
    <w:rsid w:val="00AC0D1B"/>
    <w:rsid w:val="00AC10A4"/>
    <w:rsid w:val="00AC3223"/>
    <w:rsid w:val="00AC45FB"/>
    <w:rsid w:val="00AC52BB"/>
    <w:rsid w:val="00AC59A3"/>
    <w:rsid w:val="00AC5F85"/>
    <w:rsid w:val="00AD043A"/>
    <w:rsid w:val="00AD2A55"/>
    <w:rsid w:val="00AD2B62"/>
    <w:rsid w:val="00AD2FC1"/>
    <w:rsid w:val="00AD31A9"/>
    <w:rsid w:val="00AD37B7"/>
    <w:rsid w:val="00AD50B2"/>
    <w:rsid w:val="00AD5BFC"/>
    <w:rsid w:val="00AD5D6F"/>
    <w:rsid w:val="00AD641C"/>
    <w:rsid w:val="00AE2C0B"/>
    <w:rsid w:val="00AE3768"/>
    <w:rsid w:val="00AE548C"/>
    <w:rsid w:val="00AE6159"/>
    <w:rsid w:val="00AF0A42"/>
    <w:rsid w:val="00AF2D32"/>
    <w:rsid w:val="00AF32B5"/>
    <w:rsid w:val="00AF38BA"/>
    <w:rsid w:val="00AF3D7B"/>
    <w:rsid w:val="00AF544B"/>
    <w:rsid w:val="00AF5F65"/>
    <w:rsid w:val="00AF615C"/>
    <w:rsid w:val="00AF727F"/>
    <w:rsid w:val="00AF72A6"/>
    <w:rsid w:val="00B00796"/>
    <w:rsid w:val="00B052D3"/>
    <w:rsid w:val="00B05AB2"/>
    <w:rsid w:val="00B05B0B"/>
    <w:rsid w:val="00B07D60"/>
    <w:rsid w:val="00B07D81"/>
    <w:rsid w:val="00B07F13"/>
    <w:rsid w:val="00B125F9"/>
    <w:rsid w:val="00B12FB0"/>
    <w:rsid w:val="00B13DA1"/>
    <w:rsid w:val="00B143C7"/>
    <w:rsid w:val="00B149D8"/>
    <w:rsid w:val="00B16774"/>
    <w:rsid w:val="00B1679C"/>
    <w:rsid w:val="00B16CDE"/>
    <w:rsid w:val="00B16F42"/>
    <w:rsid w:val="00B17964"/>
    <w:rsid w:val="00B20895"/>
    <w:rsid w:val="00B20C89"/>
    <w:rsid w:val="00B21B75"/>
    <w:rsid w:val="00B2269A"/>
    <w:rsid w:val="00B2364E"/>
    <w:rsid w:val="00B24649"/>
    <w:rsid w:val="00B261BF"/>
    <w:rsid w:val="00B31508"/>
    <w:rsid w:val="00B33104"/>
    <w:rsid w:val="00B33B80"/>
    <w:rsid w:val="00B34687"/>
    <w:rsid w:val="00B34D2D"/>
    <w:rsid w:val="00B36502"/>
    <w:rsid w:val="00B373FA"/>
    <w:rsid w:val="00B37D69"/>
    <w:rsid w:val="00B40D1C"/>
    <w:rsid w:val="00B41FEB"/>
    <w:rsid w:val="00B42578"/>
    <w:rsid w:val="00B43FBA"/>
    <w:rsid w:val="00B443A4"/>
    <w:rsid w:val="00B45461"/>
    <w:rsid w:val="00B46592"/>
    <w:rsid w:val="00B50F9E"/>
    <w:rsid w:val="00B512E5"/>
    <w:rsid w:val="00B51345"/>
    <w:rsid w:val="00B51DBD"/>
    <w:rsid w:val="00B538D0"/>
    <w:rsid w:val="00B53EB8"/>
    <w:rsid w:val="00B55158"/>
    <w:rsid w:val="00B55160"/>
    <w:rsid w:val="00B553F2"/>
    <w:rsid w:val="00B55588"/>
    <w:rsid w:val="00B56C7E"/>
    <w:rsid w:val="00B56E03"/>
    <w:rsid w:val="00B5702F"/>
    <w:rsid w:val="00B60FBF"/>
    <w:rsid w:val="00B6343B"/>
    <w:rsid w:val="00B6455F"/>
    <w:rsid w:val="00B6583B"/>
    <w:rsid w:val="00B73DC6"/>
    <w:rsid w:val="00B74175"/>
    <w:rsid w:val="00B75527"/>
    <w:rsid w:val="00B75D2D"/>
    <w:rsid w:val="00B76CA1"/>
    <w:rsid w:val="00B77696"/>
    <w:rsid w:val="00B7792F"/>
    <w:rsid w:val="00B77F44"/>
    <w:rsid w:val="00B8250C"/>
    <w:rsid w:val="00B82757"/>
    <w:rsid w:val="00B829DB"/>
    <w:rsid w:val="00B8313E"/>
    <w:rsid w:val="00B841C8"/>
    <w:rsid w:val="00B854B7"/>
    <w:rsid w:val="00B855F9"/>
    <w:rsid w:val="00B85F10"/>
    <w:rsid w:val="00B86015"/>
    <w:rsid w:val="00B86B26"/>
    <w:rsid w:val="00B87930"/>
    <w:rsid w:val="00B902CE"/>
    <w:rsid w:val="00B90BA3"/>
    <w:rsid w:val="00B919AA"/>
    <w:rsid w:val="00B94677"/>
    <w:rsid w:val="00B94E30"/>
    <w:rsid w:val="00B96119"/>
    <w:rsid w:val="00B97EF4"/>
    <w:rsid w:val="00BA0111"/>
    <w:rsid w:val="00BA085B"/>
    <w:rsid w:val="00BA0B59"/>
    <w:rsid w:val="00BA1BA6"/>
    <w:rsid w:val="00BA23E4"/>
    <w:rsid w:val="00BA3B87"/>
    <w:rsid w:val="00BA3F96"/>
    <w:rsid w:val="00BA4BD5"/>
    <w:rsid w:val="00BA5245"/>
    <w:rsid w:val="00BA5C59"/>
    <w:rsid w:val="00BA5D9A"/>
    <w:rsid w:val="00BA6460"/>
    <w:rsid w:val="00BA661B"/>
    <w:rsid w:val="00BA72C8"/>
    <w:rsid w:val="00BB0233"/>
    <w:rsid w:val="00BB104C"/>
    <w:rsid w:val="00BB143F"/>
    <w:rsid w:val="00BB1DB2"/>
    <w:rsid w:val="00BB3611"/>
    <w:rsid w:val="00BB5F38"/>
    <w:rsid w:val="00BB6674"/>
    <w:rsid w:val="00BB68DF"/>
    <w:rsid w:val="00BB74FC"/>
    <w:rsid w:val="00BC004B"/>
    <w:rsid w:val="00BC01C9"/>
    <w:rsid w:val="00BC0FFE"/>
    <w:rsid w:val="00BC1618"/>
    <w:rsid w:val="00BC2AFF"/>
    <w:rsid w:val="00BC71BC"/>
    <w:rsid w:val="00BD1546"/>
    <w:rsid w:val="00BD4194"/>
    <w:rsid w:val="00BD4580"/>
    <w:rsid w:val="00BD4D8D"/>
    <w:rsid w:val="00BD5051"/>
    <w:rsid w:val="00BD65D2"/>
    <w:rsid w:val="00BD743A"/>
    <w:rsid w:val="00BD7FB5"/>
    <w:rsid w:val="00BE164F"/>
    <w:rsid w:val="00BE28B1"/>
    <w:rsid w:val="00BE5530"/>
    <w:rsid w:val="00BE7060"/>
    <w:rsid w:val="00BE7B28"/>
    <w:rsid w:val="00BE7C89"/>
    <w:rsid w:val="00BF27A4"/>
    <w:rsid w:val="00BF2BCB"/>
    <w:rsid w:val="00BF488B"/>
    <w:rsid w:val="00BF4BA3"/>
    <w:rsid w:val="00BF60B7"/>
    <w:rsid w:val="00BF629A"/>
    <w:rsid w:val="00BF67CC"/>
    <w:rsid w:val="00BF7581"/>
    <w:rsid w:val="00C00E57"/>
    <w:rsid w:val="00C01621"/>
    <w:rsid w:val="00C026A0"/>
    <w:rsid w:val="00C04319"/>
    <w:rsid w:val="00C04D3F"/>
    <w:rsid w:val="00C0568F"/>
    <w:rsid w:val="00C06483"/>
    <w:rsid w:val="00C06FBB"/>
    <w:rsid w:val="00C07226"/>
    <w:rsid w:val="00C104B2"/>
    <w:rsid w:val="00C11A2E"/>
    <w:rsid w:val="00C1333D"/>
    <w:rsid w:val="00C135B0"/>
    <w:rsid w:val="00C13CE0"/>
    <w:rsid w:val="00C13F6E"/>
    <w:rsid w:val="00C160A2"/>
    <w:rsid w:val="00C16206"/>
    <w:rsid w:val="00C172FC"/>
    <w:rsid w:val="00C17E2D"/>
    <w:rsid w:val="00C20CF6"/>
    <w:rsid w:val="00C21200"/>
    <w:rsid w:val="00C2166C"/>
    <w:rsid w:val="00C2195D"/>
    <w:rsid w:val="00C2231A"/>
    <w:rsid w:val="00C243EE"/>
    <w:rsid w:val="00C245CD"/>
    <w:rsid w:val="00C24CC3"/>
    <w:rsid w:val="00C259C9"/>
    <w:rsid w:val="00C2617A"/>
    <w:rsid w:val="00C26677"/>
    <w:rsid w:val="00C275D5"/>
    <w:rsid w:val="00C27D37"/>
    <w:rsid w:val="00C27F14"/>
    <w:rsid w:val="00C315DB"/>
    <w:rsid w:val="00C31AB5"/>
    <w:rsid w:val="00C32B3F"/>
    <w:rsid w:val="00C3476D"/>
    <w:rsid w:val="00C35563"/>
    <w:rsid w:val="00C35665"/>
    <w:rsid w:val="00C35707"/>
    <w:rsid w:val="00C36CCC"/>
    <w:rsid w:val="00C370F9"/>
    <w:rsid w:val="00C40E8E"/>
    <w:rsid w:val="00C41848"/>
    <w:rsid w:val="00C419BF"/>
    <w:rsid w:val="00C420F0"/>
    <w:rsid w:val="00C42206"/>
    <w:rsid w:val="00C423A4"/>
    <w:rsid w:val="00C423BD"/>
    <w:rsid w:val="00C425BB"/>
    <w:rsid w:val="00C4267B"/>
    <w:rsid w:val="00C429B7"/>
    <w:rsid w:val="00C457B6"/>
    <w:rsid w:val="00C4599D"/>
    <w:rsid w:val="00C46117"/>
    <w:rsid w:val="00C463DC"/>
    <w:rsid w:val="00C46717"/>
    <w:rsid w:val="00C5052E"/>
    <w:rsid w:val="00C50AF4"/>
    <w:rsid w:val="00C5185C"/>
    <w:rsid w:val="00C529AA"/>
    <w:rsid w:val="00C5322E"/>
    <w:rsid w:val="00C538E1"/>
    <w:rsid w:val="00C53A72"/>
    <w:rsid w:val="00C53ACE"/>
    <w:rsid w:val="00C540FC"/>
    <w:rsid w:val="00C60576"/>
    <w:rsid w:val="00C608E4"/>
    <w:rsid w:val="00C60D87"/>
    <w:rsid w:val="00C610BB"/>
    <w:rsid w:val="00C61259"/>
    <w:rsid w:val="00C624F9"/>
    <w:rsid w:val="00C63BBD"/>
    <w:rsid w:val="00C64231"/>
    <w:rsid w:val="00C66D4D"/>
    <w:rsid w:val="00C67F6F"/>
    <w:rsid w:val="00C7109D"/>
    <w:rsid w:val="00C73799"/>
    <w:rsid w:val="00C739EA"/>
    <w:rsid w:val="00C742FF"/>
    <w:rsid w:val="00C748F0"/>
    <w:rsid w:val="00C7527C"/>
    <w:rsid w:val="00C76FBE"/>
    <w:rsid w:val="00C77026"/>
    <w:rsid w:val="00C777F4"/>
    <w:rsid w:val="00C80C0C"/>
    <w:rsid w:val="00C812C7"/>
    <w:rsid w:val="00C82C50"/>
    <w:rsid w:val="00C834CC"/>
    <w:rsid w:val="00C837A9"/>
    <w:rsid w:val="00C8398A"/>
    <w:rsid w:val="00C85365"/>
    <w:rsid w:val="00C85FBD"/>
    <w:rsid w:val="00C86D3E"/>
    <w:rsid w:val="00C9077A"/>
    <w:rsid w:val="00C907FC"/>
    <w:rsid w:val="00C92759"/>
    <w:rsid w:val="00C92DBC"/>
    <w:rsid w:val="00C965AC"/>
    <w:rsid w:val="00C9662C"/>
    <w:rsid w:val="00CA228A"/>
    <w:rsid w:val="00CA3E3D"/>
    <w:rsid w:val="00CA416F"/>
    <w:rsid w:val="00CA6E1E"/>
    <w:rsid w:val="00CA71C8"/>
    <w:rsid w:val="00CA763F"/>
    <w:rsid w:val="00CA7A37"/>
    <w:rsid w:val="00CB0453"/>
    <w:rsid w:val="00CB0A67"/>
    <w:rsid w:val="00CB2224"/>
    <w:rsid w:val="00CB26E8"/>
    <w:rsid w:val="00CB3A19"/>
    <w:rsid w:val="00CB3D87"/>
    <w:rsid w:val="00CB413F"/>
    <w:rsid w:val="00CB435C"/>
    <w:rsid w:val="00CB479B"/>
    <w:rsid w:val="00CB5ECA"/>
    <w:rsid w:val="00CB6665"/>
    <w:rsid w:val="00CB66C8"/>
    <w:rsid w:val="00CB6A08"/>
    <w:rsid w:val="00CB6DCF"/>
    <w:rsid w:val="00CB7654"/>
    <w:rsid w:val="00CC1424"/>
    <w:rsid w:val="00CC1BA0"/>
    <w:rsid w:val="00CC2A62"/>
    <w:rsid w:val="00CC2DDA"/>
    <w:rsid w:val="00CC3389"/>
    <w:rsid w:val="00CC338B"/>
    <w:rsid w:val="00CC4050"/>
    <w:rsid w:val="00CC43DF"/>
    <w:rsid w:val="00CC4C85"/>
    <w:rsid w:val="00CC7ABA"/>
    <w:rsid w:val="00CD1B4F"/>
    <w:rsid w:val="00CD1C1B"/>
    <w:rsid w:val="00CD2482"/>
    <w:rsid w:val="00CD2D2F"/>
    <w:rsid w:val="00CD3770"/>
    <w:rsid w:val="00CD4450"/>
    <w:rsid w:val="00CD45EA"/>
    <w:rsid w:val="00CD55EF"/>
    <w:rsid w:val="00CD6D88"/>
    <w:rsid w:val="00CD7169"/>
    <w:rsid w:val="00CD79EB"/>
    <w:rsid w:val="00CE0021"/>
    <w:rsid w:val="00CE0AE3"/>
    <w:rsid w:val="00CE167B"/>
    <w:rsid w:val="00CE1E3D"/>
    <w:rsid w:val="00CE2390"/>
    <w:rsid w:val="00CE24A3"/>
    <w:rsid w:val="00CE2531"/>
    <w:rsid w:val="00CE3E8D"/>
    <w:rsid w:val="00CE4850"/>
    <w:rsid w:val="00CE5264"/>
    <w:rsid w:val="00CE76DC"/>
    <w:rsid w:val="00CF1229"/>
    <w:rsid w:val="00CF2614"/>
    <w:rsid w:val="00CF35DD"/>
    <w:rsid w:val="00CF455A"/>
    <w:rsid w:val="00CF64AD"/>
    <w:rsid w:val="00CF7153"/>
    <w:rsid w:val="00CF754E"/>
    <w:rsid w:val="00CF7C82"/>
    <w:rsid w:val="00D009ED"/>
    <w:rsid w:val="00D01ADC"/>
    <w:rsid w:val="00D031D5"/>
    <w:rsid w:val="00D03AC1"/>
    <w:rsid w:val="00D03B1D"/>
    <w:rsid w:val="00D04951"/>
    <w:rsid w:val="00D04C44"/>
    <w:rsid w:val="00D05431"/>
    <w:rsid w:val="00D07220"/>
    <w:rsid w:val="00D073F6"/>
    <w:rsid w:val="00D1052E"/>
    <w:rsid w:val="00D10DBA"/>
    <w:rsid w:val="00D11CEB"/>
    <w:rsid w:val="00D12533"/>
    <w:rsid w:val="00D12DF4"/>
    <w:rsid w:val="00D141CB"/>
    <w:rsid w:val="00D17015"/>
    <w:rsid w:val="00D177D9"/>
    <w:rsid w:val="00D179A4"/>
    <w:rsid w:val="00D17A25"/>
    <w:rsid w:val="00D17D42"/>
    <w:rsid w:val="00D237EA"/>
    <w:rsid w:val="00D243A5"/>
    <w:rsid w:val="00D2502D"/>
    <w:rsid w:val="00D25645"/>
    <w:rsid w:val="00D27968"/>
    <w:rsid w:val="00D27B84"/>
    <w:rsid w:val="00D310EB"/>
    <w:rsid w:val="00D32101"/>
    <w:rsid w:val="00D35271"/>
    <w:rsid w:val="00D35FE0"/>
    <w:rsid w:val="00D36E50"/>
    <w:rsid w:val="00D404EB"/>
    <w:rsid w:val="00D41A88"/>
    <w:rsid w:val="00D41CB2"/>
    <w:rsid w:val="00D4383E"/>
    <w:rsid w:val="00D43A40"/>
    <w:rsid w:val="00D43EA3"/>
    <w:rsid w:val="00D43F0D"/>
    <w:rsid w:val="00D44B9D"/>
    <w:rsid w:val="00D45254"/>
    <w:rsid w:val="00D46712"/>
    <w:rsid w:val="00D47604"/>
    <w:rsid w:val="00D4795B"/>
    <w:rsid w:val="00D511CA"/>
    <w:rsid w:val="00D51268"/>
    <w:rsid w:val="00D513B1"/>
    <w:rsid w:val="00D5179A"/>
    <w:rsid w:val="00D534A5"/>
    <w:rsid w:val="00D53D32"/>
    <w:rsid w:val="00D55E76"/>
    <w:rsid w:val="00D565EC"/>
    <w:rsid w:val="00D5668A"/>
    <w:rsid w:val="00D574E3"/>
    <w:rsid w:val="00D60859"/>
    <w:rsid w:val="00D60F58"/>
    <w:rsid w:val="00D6173B"/>
    <w:rsid w:val="00D61948"/>
    <w:rsid w:val="00D62140"/>
    <w:rsid w:val="00D6232F"/>
    <w:rsid w:val="00D625E6"/>
    <w:rsid w:val="00D636DE"/>
    <w:rsid w:val="00D64132"/>
    <w:rsid w:val="00D647A2"/>
    <w:rsid w:val="00D648D8"/>
    <w:rsid w:val="00D64DAE"/>
    <w:rsid w:val="00D6534C"/>
    <w:rsid w:val="00D653C7"/>
    <w:rsid w:val="00D65750"/>
    <w:rsid w:val="00D67AF0"/>
    <w:rsid w:val="00D70034"/>
    <w:rsid w:val="00D700EA"/>
    <w:rsid w:val="00D70B3E"/>
    <w:rsid w:val="00D70FBD"/>
    <w:rsid w:val="00D72B60"/>
    <w:rsid w:val="00D73441"/>
    <w:rsid w:val="00D73452"/>
    <w:rsid w:val="00D74233"/>
    <w:rsid w:val="00D74A47"/>
    <w:rsid w:val="00D7594D"/>
    <w:rsid w:val="00D77946"/>
    <w:rsid w:val="00D8069E"/>
    <w:rsid w:val="00D819EC"/>
    <w:rsid w:val="00D81A2A"/>
    <w:rsid w:val="00D82365"/>
    <w:rsid w:val="00D82914"/>
    <w:rsid w:val="00D82DC9"/>
    <w:rsid w:val="00D83484"/>
    <w:rsid w:val="00D90094"/>
    <w:rsid w:val="00D9050A"/>
    <w:rsid w:val="00D90C5B"/>
    <w:rsid w:val="00D91921"/>
    <w:rsid w:val="00D91A64"/>
    <w:rsid w:val="00D92A61"/>
    <w:rsid w:val="00D934D6"/>
    <w:rsid w:val="00D963C4"/>
    <w:rsid w:val="00D964F1"/>
    <w:rsid w:val="00DA118E"/>
    <w:rsid w:val="00DA1F9F"/>
    <w:rsid w:val="00DA33C7"/>
    <w:rsid w:val="00DA5436"/>
    <w:rsid w:val="00DA562C"/>
    <w:rsid w:val="00DA5941"/>
    <w:rsid w:val="00DA6391"/>
    <w:rsid w:val="00DA77AD"/>
    <w:rsid w:val="00DB03D9"/>
    <w:rsid w:val="00DB18BC"/>
    <w:rsid w:val="00DB2D33"/>
    <w:rsid w:val="00DB2E96"/>
    <w:rsid w:val="00DB3CAA"/>
    <w:rsid w:val="00DB5B23"/>
    <w:rsid w:val="00DB5D9E"/>
    <w:rsid w:val="00DB7400"/>
    <w:rsid w:val="00DB7B29"/>
    <w:rsid w:val="00DC0FF4"/>
    <w:rsid w:val="00DC202F"/>
    <w:rsid w:val="00DC3DAE"/>
    <w:rsid w:val="00DC418F"/>
    <w:rsid w:val="00DC42DA"/>
    <w:rsid w:val="00DC4937"/>
    <w:rsid w:val="00DC617E"/>
    <w:rsid w:val="00DC7FD1"/>
    <w:rsid w:val="00DD06F3"/>
    <w:rsid w:val="00DD13DF"/>
    <w:rsid w:val="00DD2F78"/>
    <w:rsid w:val="00DD3386"/>
    <w:rsid w:val="00DD38A7"/>
    <w:rsid w:val="00DD4345"/>
    <w:rsid w:val="00DD5073"/>
    <w:rsid w:val="00DD56F1"/>
    <w:rsid w:val="00DE0247"/>
    <w:rsid w:val="00DE0CCA"/>
    <w:rsid w:val="00DE0D4A"/>
    <w:rsid w:val="00DE18A9"/>
    <w:rsid w:val="00DE2A97"/>
    <w:rsid w:val="00DE4058"/>
    <w:rsid w:val="00DE422D"/>
    <w:rsid w:val="00DE42B6"/>
    <w:rsid w:val="00DE5448"/>
    <w:rsid w:val="00DE5BC3"/>
    <w:rsid w:val="00DE6DFD"/>
    <w:rsid w:val="00DE70D8"/>
    <w:rsid w:val="00DF1543"/>
    <w:rsid w:val="00DF1DEC"/>
    <w:rsid w:val="00DF4251"/>
    <w:rsid w:val="00DF55EF"/>
    <w:rsid w:val="00DF5D71"/>
    <w:rsid w:val="00E0040B"/>
    <w:rsid w:val="00E02174"/>
    <w:rsid w:val="00E039F1"/>
    <w:rsid w:val="00E03B90"/>
    <w:rsid w:val="00E0543B"/>
    <w:rsid w:val="00E05CDC"/>
    <w:rsid w:val="00E067AF"/>
    <w:rsid w:val="00E068C5"/>
    <w:rsid w:val="00E10C9A"/>
    <w:rsid w:val="00E13236"/>
    <w:rsid w:val="00E13A92"/>
    <w:rsid w:val="00E13F59"/>
    <w:rsid w:val="00E163B6"/>
    <w:rsid w:val="00E20B34"/>
    <w:rsid w:val="00E23EE6"/>
    <w:rsid w:val="00E24C92"/>
    <w:rsid w:val="00E24DC5"/>
    <w:rsid w:val="00E257E2"/>
    <w:rsid w:val="00E25AFA"/>
    <w:rsid w:val="00E26838"/>
    <w:rsid w:val="00E274E2"/>
    <w:rsid w:val="00E27681"/>
    <w:rsid w:val="00E2786F"/>
    <w:rsid w:val="00E30F19"/>
    <w:rsid w:val="00E32CC0"/>
    <w:rsid w:val="00E32F4F"/>
    <w:rsid w:val="00E3342A"/>
    <w:rsid w:val="00E33843"/>
    <w:rsid w:val="00E33DC7"/>
    <w:rsid w:val="00E33E2F"/>
    <w:rsid w:val="00E34C74"/>
    <w:rsid w:val="00E3638D"/>
    <w:rsid w:val="00E36CD0"/>
    <w:rsid w:val="00E40B31"/>
    <w:rsid w:val="00E412DF"/>
    <w:rsid w:val="00E41A44"/>
    <w:rsid w:val="00E51B17"/>
    <w:rsid w:val="00E52099"/>
    <w:rsid w:val="00E52309"/>
    <w:rsid w:val="00E524A2"/>
    <w:rsid w:val="00E52C7B"/>
    <w:rsid w:val="00E539B2"/>
    <w:rsid w:val="00E53ADC"/>
    <w:rsid w:val="00E54EDD"/>
    <w:rsid w:val="00E559FF"/>
    <w:rsid w:val="00E55CBF"/>
    <w:rsid w:val="00E56BD3"/>
    <w:rsid w:val="00E56FD9"/>
    <w:rsid w:val="00E576C9"/>
    <w:rsid w:val="00E6087C"/>
    <w:rsid w:val="00E621C1"/>
    <w:rsid w:val="00E62920"/>
    <w:rsid w:val="00E63EC6"/>
    <w:rsid w:val="00E64703"/>
    <w:rsid w:val="00E64D5D"/>
    <w:rsid w:val="00E659E0"/>
    <w:rsid w:val="00E65FF2"/>
    <w:rsid w:val="00E66E16"/>
    <w:rsid w:val="00E700E4"/>
    <w:rsid w:val="00E70CD4"/>
    <w:rsid w:val="00E715D5"/>
    <w:rsid w:val="00E71769"/>
    <w:rsid w:val="00E71B38"/>
    <w:rsid w:val="00E72FFB"/>
    <w:rsid w:val="00E733D8"/>
    <w:rsid w:val="00E73977"/>
    <w:rsid w:val="00E7512E"/>
    <w:rsid w:val="00E7530B"/>
    <w:rsid w:val="00E7548A"/>
    <w:rsid w:val="00E762EB"/>
    <w:rsid w:val="00E8058A"/>
    <w:rsid w:val="00E805C6"/>
    <w:rsid w:val="00E8090B"/>
    <w:rsid w:val="00E8184F"/>
    <w:rsid w:val="00E85244"/>
    <w:rsid w:val="00E853EC"/>
    <w:rsid w:val="00E868BD"/>
    <w:rsid w:val="00E87242"/>
    <w:rsid w:val="00E87AAC"/>
    <w:rsid w:val="00E92F70"/>
    <w:rsid w:val="00E93B97"/>
    <w:rsid w:val="00E952E9"/>
    <w:rsid w:val="00E95F06"/>
    <w:rsid w:val="00E979A5"/>
    <w:rsid w:val="00E97E9F"/>
    <w:rsid w:val="00EA0BDD"/>
    <w:rsid w:val="00EA148F"/>
    <w:rsid w:val="00EA1652"/>
    <w:rsid w:val="00EA3343"/>
    <w:rsid w:val="00EA49C1"/>
    <w:rsid w:val="00EA5B0B"/>
    <w:rsid w:val="00EA6921"/>
    <w:rsid w:val="00EA6FC5"/>
    <w:rsid w:val="00EB0A0B"/>
    <w:rsid w:val="00EB0C0D"/>
    <w:rsid w:val="00EB10DB"/>
    <w:rsid w:val="00EB3035"/>
    <w:rsid w:val="00EB30A4"/>
    <w:rsid w:val="00EC0E4C"/>
    <w:rsid w:val="00EC26A4"/>
    <w:rsid w:val="00EC2A8B"/>
    <w:rsid w:val="00EC2C11"/>
    <w:rsid w:val="00EC314C"/>
    <w:rsid w:val="00EC3270"/>
    <w:rsid w:val="00EC4215"/>
    <w:rsid w:val="00EC5CE4"/>
    <w:rsid w:val="00ED1373"/>
    <w:rsid w:val="00ED1916"/>
    <w:rsid w:val="00ED2952"/>
    <w:rsid w:val="00ED502D"/>
    <w:rsid w:val="00ED58B8"/>
    <w:rsid w:val="00ED64E1"/>
    <w:rsid w:val="00ED7E35"/>
    <w:rsid w:val="00EE15B1"/>
    <w:rsid w:val="00EE27FE"/>
    <w:rsid w:val="00EE3434"/>
    <w:rsid w:val="00EE428F"/>
    <w:rsid w:val="00EE447F"/>
    <w:rsid w:val="00EE4842"/>
    <w:rsid w:val="00EE4D50"/>
    <w:rsid w:val="00EE5ADC"/>
    <w:rsid w:val="00EE69C1"/>
    <w:rsid w:val="00EE72AD"/>
    <w:rsid w:val="00EF1210"/>
    <w:rsid w:val="00EF22D6"/>
    <w:rsid w:val="00EF3F67"/>
    <w:rsid w:val="00EF3FC5"/>
    <w:rsid w:val="00EF403B"/>
    <w:rsid w:val="00EF48FE"/>
    <w:rsid w:val="00EF491F"/>
    <w:rsid w:val="00EF4AD4"/>
    <w:rsid w:val="00EF5C7C"/>
    <w:rsid w:val="00EF7EA3"/>
    <w:rsid w:val="00F008B3"/>
    <w:rsid w:val="00F00AC4"/>
    <w:rsid w:val="00F0155C"/>
    <w:rsid w:val="00F035C9"/>
    <w:rsid w:val="00F036A3"/>
    <w:rsid w:val="00F0458F"/>
    <w:rsid w:val="00F063F7"/>
    <w:rsid w:val="00F07853"/>
    <w:rsid w:val="00F079B5"/>
    <w:rsid w:val="00F1066E"/>
    <w:rsid w:val="00F10A0C"/>
    <w:rsid w:val="00F145F3"/>
    <w:rsid w:val="00F153DF"/>
    <w:rsid w:val="00F154D4"/>
    <w:rsid w:val="00F15E11"/>
    <w:rsid w:val="00F15F26"/>
    <w:rsid w:val="00F16A17"/>
    <w:rsid w:val="00F17065"/>
    <w:rsid w:val="00F200C6"/>
    <w:rsid w:val="00F22231"/>
    <w:rsid w:val="00F22BBD"/>
    <w:rsid w:val="00F23254"/>
    <w:rsid w:val="00F25E59"/>
    <w:rsid w:val="00F2627E"/>
    <w:rsid w:val="00F279FE"/>
    <w:rsid w:val="00F27E32"/>
    <w:rsid w:val="00F3014E"/>
    <w:rsid w:val="00F320DA"/>
    <w:rsid w:val="00F327D0"/>
    <w:rsid w:val="00F32BDE"/>
    <w:rsid w:val="00F32F04"/>
    <w:rsid w:val="00F3328E"/>
    <w:rsid w:val="00F3377E"/>
    <w:rsid w:val="00F3512A"/>
    <w:rsid w:val="00F37AC9"/>
    <w:rsid w:val="00F402B0"/>
    <w:rsid w:val="00F40A04"/>
    <w:rsid w:val="00F418B4"/>
    <w:rsid w:val="00F41967"/>
    <w:rsid w:val="00F4239F"/>
    <w:rsid w:val="00F4265E"/>
    <w:rsid w:val="00F43E95"/>
    <w:rsid w:val="00F449F6"/>
    <w:rsid w:val="00F4532E"/>
    <w:rsid w:val="00F453E5"/>
    <w:rsid w:val="00F458E6"/>
    <w:rsid w:val="00F468CF"/>
    <w:rsid w:val="00F471F3"/>
    <w:rsid w:val="00F474A9"/>
    <w:rsid w:val="00F512A6"/>
    <w:rsid w:val="00F52844"/>
    <w:rsid w:val="00F541D8"/>
    <w:rsid w:val="00F5491C"/>
    <w:rsid w:val="00F5529C"/>
    <w:rsid w:val="00F553C3"/>
    <w:rsid w:val="00F5626A"/>
    <w:rsid w:val="00F56B6E"/>
    <w:rsid w:val="00F602C9"/>
    <w:rsid w:val="00F61F2F"/>
    <w:rsid w:val="00F631FF"/>
    <w:rsid w:val="00F666B4"/>
    <w:rsid w:val="00F67C1A"/>
    <w:rsid w:val="00F67DBF"/>
    <w:rsid w:val="00F702D4"/>
    <w:rsid w:val="00F7064B"/>
    <w:rsid w:val="00F70748"/>
    <w:rsid w:val="00F7081A"/>
    <w:rsid w:val="00F70CB5"/>
    <w:rsid w:val="00F710A5"/>
    <w:rsid w:val="00F7468B"/>
    <w:rsid w:val="00F763F1"/>
    <w:rsid w:val="00F76A9D"/>
    <w:rsid w:val="00F777DE"/>
    <w:rsid w:val="00F81490"/>
    <w:rsid w:val="00F81A4E"/>
    <w:rsid w:val="00F82EF0"/>
    <w:rsid w:val="00F84847"/>
    <w:rsid w:val="00F853B8"/>
    <w:rsid w:val="00F858BB"/>
    <w:rsid w:val="00F90009"/>
    <w:rsid w:val="00F9060E"/>
    <w:rsid w:val="00F91435"/>
    <w:rsid w:val="00F92425"/>
    <w:rsid w:val="00F925DD"/>
    <w:rsid w:val="00F92668"/>
    <w:rsid w:val="00F93861"/>
    <w:rsid w:val="00F9469A"/>
    <w:rsid w:val="00F94B20"/>
    <w:rsid w:val="00F95DB6"/>
    <w:rsid w:val="00F96DED"/>
    <w:rsid w:val="00F9777C"/>
    <w:rsid w:val="00F97E62"/>
    <w:rsid w:val="00FA228A"/>
    <w:rsid w:val="00FA4DD4"/>
    <w:rsid w:val="00FA5F49"/>
    <w:rsid w:val="00FA663E"/>
    <w:rsid w:val="00FA6C94"/>
    <w:rsid w:val="00FA6F3F"/>
    <w:rsid w:val="00FA76D9"/>
    <w:rsid w:val="00FB00A5"/>
    <w:rsid w:val="00FB00CC"/>
    <w:rsid w:val="00FB03DD"/>
    <w:rsid w:val="00FB1E6D"/>
    <w:rsid w:val="00FB2C7B"/>
    <w:rsid w:val="00FB408F"/>
    <w:rsid w:val="00FB5639"/>
    <w:rsid w:val="00FB5677"/>
    <w:rsid w:val="00FB607B"/>
    <w:rsid w:val="00FB61EF"/>
    <w:rsid w:val="00FB67E2"/>
    <w:rsid w:val="00FB7A26"/>
    <w:rsid w:val="00FC0E04"/>
    <w:rsid w:val="00FC15BD"/>
    <w:rsid w:val="00FC17F7"/>
    <w:rsid w:val="00FC2FBB"/>
    <w:rsid w:val="00FC31C2"/>
    <w:rsid w:val="00FC3B51"/>
    <w:rsid w:val="00FC3F37"/>
    <w:rsid w:val="00FC6491"/>
    <w:rsid w:val="00FC74F5"/>
    <w:rsid w:val="00FC778D"/>
    <w:rsid w:val="00FD036A"/>
    <w:rsid w:val="00FD26F4"/>
    <w:rsid w:val="00FD270A"/>
    <w:rsid w:val="00FD2891"/>
    <w:rsid w:val="00FD2AF7"/>
    <w:rsid w:val="00FD3F7E"/>
    <w:rsid w:val="00FD44BD"/>
    <w:rsid w:val="00FD6063"/>
    <w:rsid w:val="00FD6526"/>
    <w:rsid w:val="00FD7385"/>
    <w:rsid w:val="00FD7C79"/>
    <w:rsid w:val="00FD7F92"/>
    <w:rsid w:val="00FE0201"/>
    <w:rsid w:val="00FE0B80"/>
    <w:rsid w:val="00FE0CF9"/>
    <w:rsid w:val="00FE5219"/>
    <w:rsid w:val="00FE52D4"/>
    <w:rsid w:val="00FE634A"/>
    <w:rsid w:val="00FE64B8"/>
    <w:rsid w:val="00FE728D"/>
    <w:rsid w:val="00FF00EA"/>
    <w:rsid w:val="00FF01F6"/>
    <w:rsid w:val="00FF1299"/>
    <w:rsid w:val="00FF1A44"/>
    <w:rsid w:val="00FF23CA"/>
    <w:rsid w:val="00FF2791"/>
    <w:rsid w:val="00FF37D4"/>
    <w:rsid w:val="00FF48A9"/>
    <w:rsid w:val="00FF4D50"/>
    <w:rsid w:val="00FF501B"/>
    <w:rsid w:val="00FF5235"/>
    <w:rsid w:val="00FF5AE4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6E"/>
    <w:rPr>
      <w:rFonts w:ascii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066E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F106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F1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234</Words>
  <Characters>1339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2015-02-09T03:33:00Z</cp:lastPrinted>
  <dcterms:created xsi:type="dcterms:W3CDTF">2015-02-09T02:17:00Z</dcterms:created>
  <dcterms:modified xsi:type="dcterms:W3CDTF">2015-02-09T03:36:00Z</dcterms:modified>
</cp:coreProperties>
</file>