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B2" w:rsidRDefault="006409B2" w:rsidP="00CA7AB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 ДЕПУТАТОВ</w:t>
      </w:r>
    </w:p>
    <w:p w:rsidR="006409B2" w:rsidRDefault="006409B2" w:rsidP="00CA7AB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ЗАРУБИНСКОГО СЕЛЬСКОГО ПОСЕЛЕНИЯ</w:t>
      </w:r>
    </w:p>
    <w:p w:rsidR="006409B2" w:rsidRDefault="006409B2" w:rsidP="00CA7AB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КУНГУРСКИЙ МУНИЦИПАЛЬНЫЙ РАЙОН</w:t>
      </w:r>
    </w:p>
    <w:p w:rsidR="006409B2" w:rsidRDefault="006409B2" w:rsidP="00CA7AB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ПЕРМСКИЙ КРАЙ</w:t>
      </w:r>
    </w:p>
    <w:p w:rsidR="006409B2" w:rsidRDefault="006409B2" w:rsidP="00CA7ABE">
      <w:pPr>
        <w:jc w:val="center"/>
        <w:rPr>
          <w:b/>
          <w:sz w:val="28"/>
          <w:szCs w:val="28"/>
          <w:lang w:val="ru-RU"/>
        </w:rPr>
      </w:pPr>
    </w:p>
    <w:p w:rsidR="006409B2" w:rsidRDefault="006409B2" w:rsidP="00CA7AB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6409B2" w:rsidRDefault="006409B2" w:rsidP="00CA7ABE">
      <w:pPr>
        <w:jc w:val="center"/>
        <w:rPr>
          <w:b/>
          <w:sz w:val="28"/>
          <w:szCs w:val="28"/>
          <w:lang w:val="ru-RU"/>
        </w:rPr>
      </w:pPr>
    </w:p>
    <w:p w:rsidR="006409B2" w:rsidRDefault="006409B2" w:rsidP="00CE421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29.01.2015                                                                                                        № 4</w:t>
      </w:r>
    </w:p>
    <w:p w:rsidR="006409B2" w:rsidRDefault="006409B2" w:rsidP="00CE4214">
      <w:pPr>
        <w:rPr>
          <w:b/>
          <w:sz w:val="28"/>
          <w:szCs w:val="28"/>
          <w:lang w:val="ru-RU"/>
        </w:rPr>
      </w:pPr>
    </w:p>
    <w:p w:rsidR="006409B2" w:rsidRDefault="006409B2" w:rsidP="00CE421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внесении изменений в Положение «О денежном </w:t>
      </w:r>
    </w:p>
    <w:p w:rsidR="006409B2" w:rsidRDefault="006409B2" w:rsidP="00CE421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содержании муниципальных  служащих </w:t>
      </w:r>
    </w:p>
    <w:p w:rsidR="006409B2" w:rsidRDefault="006409B2" w:rsidP="00CE421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Зарубинского сельского поселения», утвержденное  </w:t>
      </w:r>
    </w:p>
    <w:p w:rsidR="006409B2" w:rsidRDefault="006409B2" w:rsidP="00CE421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решением Совета депутатов от  25.03.2010 № 7</w:t>
      </w:r>
    </w:p>
    <w:p w:rsidR="006409B2" w:rsidRDefault="006409B2" w:rsidP="00CE4214">
      <w:pPr>
        <w:rPr>
          <w:b/>
          <w:sz w:val="28"/>
          <w:szCs w:val="28"/>
          <w:lang w:val="ru-RU"/>
        </w:rPr>
      </w:pPr>
    </w:p>
    <w:p w:rsidR="006409B2" w:rsidRDefault="006409B2" w:rsidP="00CE4214">
      <w:pPr>
        <w:rPr>
          <w:b/>
          <w:sz w:val="28"/>
          <w:szCs w:val="28"/>
          <w:lang w:val="ru-RU"/>
        </w:rPr>
      </w:pPr>
    </w:p>
    <w:p w:rsidR="006409B2" w:rsidRDefault="006409B2" w:rsidP="000C23E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В соответствии с пунктом 16 решения Совета депутатов Зарубинского сельского поселения от 25.12.2014 № 63 «О бюджете Зарубинского сельского поселения на 2015 год и на плановый период 2016 и 2017 годов» и в целях совершенствования оплаты труда,   Совет депутатов Зарубинского сельского поселения</w:t>
      </w:r>
    </w:p>
    <w:p w:rsidR="006409B2" w:rsidRDefault="006409B2" w:rsidP="000C23E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РЕШАЕТ:</w:t>
      </w:r>
    </w:p>
    <w:p w:rsidR="006409B2" w:rsidRPr="006E36E8" w:rsidRDefault="006409B2" w:rsidP="000C23EA">
      <w:pPr>
        <w:jc w:val="both"/>
        <w:rPr>
          <w:sz w:val="28"/>
          <w:szCs w:val="28"/>
          <w:lang w:val="ru-RU"/>
        </w:rPr>
      </w:pPr>
      <w:r w:rsidRPr="00495BB1">
        <w:rPr>
          <w:sz w:val="28"/>
          <w:szCs w:val="28"/>
          <w:lang w:val="ru-RU"/>
        </w:rPr>
        <w:t xml:space="preserve">       1</w:t>
      </w:r>
      <w:r>
        <w:rPr>
          <w:b/>
          <w:sz w:val="28"/>
          <w:szCs w:val="28"/>
          <w:lang w:val="ru-RU"/>
        </w:rPr>
        <w:t xml:space="preserve">. </w:t>
      </w:r>
      <w:r w:rsidRPr="006E36E8">
        <w:rPr>
          <w:sz w:val="28"/>
          <w:szCs w:val="28"/>
          <w:lang w:val="ru-RU"/>
        </w:rPr>
        <w:t xml:space="preserve">Внести в </w:t>
      </w:r>
      <w:r>
        <w:rPr>
          <w:sz w:val="28"/>
          <w:szCs w:val="28"/>
          <w:lang w:val="ru-RU"/>
        </w:rPr>
        <w:t>Положение  «О денежном содержании муниципальных служащих Зарубинского сельского поселения», утвержденное решением Совета депутатов Зарубинского сельского поселения от 25.03.2010 № 7 с</w:t>
      </w:r>
      <w:r w:rsidRPr="006E36E8">
        <w:rPr>
          <w:sz w:val="28"/>
          <w:szCs w:val="28"/>
          <w:lang w:val="ru-RU"/>
        </w:rPr>
        <w:t>ледующие изменения:</w:t>
      </w:r>
    </w:p>
    <w:p w:rsidR="006409B2" w:rsidRDefault="006409B2" w:rsidP="000C23EA">
      <w:pPr>
        <w:ind w:left="360"/>
        <w:jc w:val="both"/>
        <w:rPr>
          <w:sz w:val="28"/>
          <w:szCs w:val="28"/>
          <w:lang w:val="ru-RU"/>
        </w:rPr>
      </w:pPr>
      <w:r w:rsidRPr="00495BB1">
        <w:rPr>
          <w:sz w:val="28"/>
          <w:szCs w:val="28"/>
          <w:lang w:val="ru-RU"/>
        </w:rPr>
        <w:t>1.1.</w:t>
      </w:r>
      <w:r>
        <w:rPr>
          <w:b/>
          <w:sz w:val="28"/>
          <w:szCs w:val="28"/>
          <w:lang w:val="ru-RU"/>
        </w:rPr>
        <w:t xml:space="preserve"> </w:t>
      </w:r>
      <w:r w:rsidRPr="006E36E8">
        <w:rPr>
          <w:b/>
          <w:sz w:val="28"/>
          <w:szCs w:val="28"/>
          <w:lang w:val="ru-RU"/>
        </w:rPr>
        <w:t xml:space="preserve"> </w:t>
      </w:r>
      <w:r w:rsidRPr="00D82B77">
        <w:rPr>
          <w:sz w:val="28"/>
          <w:szCs w:val="28"/>
          <w:lang w:val="ru-RU"/>
        </w:rPr>
        <w:t>Пункт 2 статьи 2 изложить в новой ре</w:t>
      </w:r>
      <w:r>
        <w:rPr>
          <w:sz w:val="28"/>
          <w:szCs w:val="28"/>
          <w:lang w:val="ru-RU"/>
        </w:rPr>
        <w:t>дакции согласно приложению 1 к настоящему решению;</w:t>
      </w:r>
    </w:p>
    <w:p w:rsidR="006409B2" w:rsidRDefault="006409B2" w:rsidP="000C23EA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Приложение 2 к Положению о денежном содержании муниципальных служащих Зарубинского сельского поселения изложить в новой редакции согласно приложению 2 к настоящему решению.</w:t>
      </w:r>
    </w:p>
    <w:p w:rsidR="006409B2" w:rsidRPr="006E36E8" w:rsidRDefault="006409B2" w:rsidP="000C23EA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6E36E8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Настоящее решение вступает в силу с 01 января  2015 года.</w:t>
      </w:r>
    </w:p>
    <w:p w:rsidR="006409B2" w:rsidRPr="006E36E8" w:rsidRDefault="006409B2" w:rsidP="000C23EA">
      <w:pPr>
        <w:ind w:left="360"/>
        <w:jc w:val="both"/>
        <w:rPr>
          <w:sz w:val="28"/>
          <w:szCs w:val="28"/>
          <w:lang w:val="ru-RU"/>
        </w:rPr>
      </w:pPr>
    </w:p>
    <w:p w:rsidR="006409B2" w:rsidRDefault="006409B2" w:rsidP="000C23EA">
      <w:pPr>
        <w:jc w:val="both"/>
        <w:rPr>
          <w:sz w:val="28"/>
          <w:szCs w:val="28"/>
          <w:lang w:val="ru-RU"/>
        </w:rPr>
      </w:pPr>
    </w:p>
    <w:p w:rsidR="006409B2" w:rsidRDefault="006409B2" w:rsidP="000C23E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</w:p>
    <w:p w:rsidR="006409B2" w:rsidRDefault="006409B2" w:rsidP="000C23EA">
      <w:pPr>
        <w:jc w:val="both"/>
        <w:rPr>
          <w:sz w:val="28"/>
          <w:szCs w:val="28"/>
          <w:lang w:val="ru-RU"/>
        </w:rPr>
      </w:pPr>
    </w:p>
    <w:p w:rsidR="006409B2" w:rsidRDefault="006409B2" w:rsidP="000C23E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сельского поселения                                            В.А.Мальцев  </w:t>
      </w:r>
    </w:p>
    <w:p w:rsidR="006409B2" w:rsidRDefault="006409B2" w:rsidP="000C23EA">
      <w:pPr>
        <w:jc w:val="both"/>
        <w:rPr>
          <w:sz w:val="28"/>
          <w:szCs w:val="28"/>
          <w:lang w:val="ru-RU"/>
        </w:rPr>
      </w:pPr>
    </w:p>
    <w:p w:rsidR="006409B2" w:rsidRDefault="006409B2" w:rsidP="000C23EA">
      <w:pPr>
        <w:jc w:val="both"/>
        <w:rPr>
          <w:sz w:val="28"/>
          <w:szCs w:val="28"/>
          <w:lang w:val="ru-RU"/>
        </w:rPr>
      </w:pPr>
    </w:p>
    <w:p w:rsidR="006409B2" w:rsidRDefault="006409B2" w:rsidP="00CE4214">
      <w:pPr>
        <w:rPr>
          <w:sz w:val="28"/>
          <w:szCs w:val="28"/>
          <w:lang w:val="ru-RU"/>
        </w:rPr>
      </w:pPr>
    </w:p>
    <w:p w:rsidR="006409B2" w:rsidRDefault="006409B2" w:rsidP="00CE4214">
      <w:pPr>
        <w:rPr>
          <w:sz w:val="28"/>
          <w:szCs w:val="28"/>
          <w:lang w:val="ru-RU"/>
        </w:rPr>
      </w:pPr>
    </w:p>
    <w:p w:rsidR="006409B2" w:rsidRDefault="006409B2" w:rsidP="00CE4214">
      <w:pPr>
        <w:rPr>
          <w:sz w:val="28"/>
          <w:szCs w:val="28"/>
          <w:lang w:val="ru-RU"/>
        </w:rPr>
      </w:pPr>
    </w:p>
    <w:p w:rsidR="006409B2" w:rsidRDefault="006409B2" w:rsidP="00CE4214">
      <w:pPr>
        <w:rPr>
          <w:sz w:val="28"/>
          <w:szCs w:val="28"/>
          <w:lang w:val="ru-RU"/>
        </w:rPr>
      </w:pPr>
    </w:p>
    <w:p w:rsidR="006409B2" w:rsidRDefault="006409B2" w:rsidP="00CE4214">
      <w:pPr>
        <w:rPr>
          <w:sz w:val="28"/>
          <w:szCs w:val="28"/>
          <w:lang w:val="ru-RU"/>
        </w:rPr>
      </w:pPr>
    </w:p>
    <w:p w:rsidR="006409B2" w:rsidRDefault="006409B2" w:rsidP="00CE4214">
      <w:pPr>
        <w:rPr>
          <w:sz w:val="28"/>
          <w:szCs w:val="28"/>
          <w:lang w:val="ru-RU"/>
        </w:rPr>
      </w:pPr>
    </w:p>
    <w:p w:rsidR="006409B2" w:rsidRDefault="006409B2" w:rsidP="00CE4214">
      <w:pPr>
        <w:rPr>
          <w:sz w:val="28"/>
          <w:szCs w:val="28"/>
          <w:lang w:val="ru-RU"/>
        </w:rPr>
      </w:pPr>
    </w:p>
    <w:p w:rsidR="006409B2" w:rsidRDefault="006409B2" w:rsidP="0087777C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1</w:t>
      </w:r>
    </w:p>
    <w:p w:rsidR="006409B2" w:rsidRDefault="006409B2" w:rsidP="0087777C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Совета депутатов </w:t>
      </w:r>
    </w:p>
    <w:p w:rsidR="006409B2" w:rsidRDefault="006409B2" w:rsidP="0087777C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Зарубинского сельского поселения </w:t>
      </w:r>
    </w:p>
    <w:p w:rsidR="006409B2" w:rsidRDefault="006409B2" w:rsidP="0087777C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29.01.2015 №  4</w:t>
      </w:r>
    </w:p>
    <w:p w:rsidR="006409B2" w:rsidRDefault="006409B2" w:rsidP="0087777C">
      <w:pPr>
        <w:jc w:val="right"/>
        <w:rPr>
          <w:sz w:val="28"/>
          <w:szCs w:val="28"/>
          <w:lang w:val="ru-RU"/>
        </w:rPr>
      </w:pPr>
    </w:p>
    <w:p w:rsidR="006409B2" w:rsidRDefault="006409B2" w:rsidP="0087777C">
      <w:pPr>
        <w:jc w:val="right"/>
        <w:rPr>
          <w:sz w:val="28"/>
          <w:szCs w:val="28"/>
          <w:lang w:val="ru-RU"/>
        </w:rPr>
      </w:pPr>
    </w:p>
    <w:p w:rsidR="006409B2" w:rsidRDefault="006409B2" w:rsidP="0087777C">
      <w:pPr>
        <w:jc w:val="right"/>
        <w:rPr>
          <w:sz w:val="28"/>
          <w:szCs w:val="28"/>
          <w:lang w:val="ru-RU"/>
        </w:rPr>
      </w:pPr>
    </w:p>
    <w:p w:rsidR="006409B2" w:rsidRPr="003B68A1" w:rsidRDefault="006409B2" w:rsidP="0032084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Ежемесячный оклад за классный чин устанавливается в следующих размерах:</w:t>
      </w:r>
    </w:p>
    <w:p w:rsidR="006409B2" w:rsidRDefault="006409B2" w:rsidP="00320849">
      <w:pPr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4961"/>
        <w:gridCol w:w="1950"/>
      </w:tblGrid>
      <w:tr w:rsidR="006409B2" w:rsidRPr="007A5DB1" w:rsidTr="008D7A19">
        <w:tc>
          <w:tcPr>
            <w:tcW w:w="2660" w:type="dxa"/>
          </w:tcPr>
          <w:p w:rsidR="006409B2" w:rsidRPr="008D7A19" w:rsidRDefault="006409B2" w:rsidP="00C430BE">
            <w:pPr>
              <w:rPr>
                <w:sz w:val="28"/>
                <w:szCs w:val="28"/>
                <w:lang w:val="ru-RU"/>
              </w:rPr>
            </w:pPr>
            <w:r w:rsidRPr="008D7A19">
              <w:rPr>
                <w:sz w:val="28"/>
                <w:szCs w:val="28"/>
                <w:lang w:val="ru-RU"/>
              </w:rPr>
              <w:t>Группы должностей муниципальной службы</w:t>
            </w:r>
          </w:p>
        </w:tc>
        <w:tc>
          <w:tcPr>
            <w:tcW w:w="4961" w:type="dxa"/>
          </w:tcPr>
          <w:p w:rsidR="006409B2" w:rsidRPr="008D7A19" w:rsidRDefault="006409B2" w:rsidP="00C430BE">
            <w:pPr>
              <w:rPr>
                <w:sz w:val="28"/>
                <w:szCs w:val="28"/>
                <w:lang w:val="ru-RU"/>
              </w:rPr>
            </w:pPr>
            <w:r w:rsidRPr="008D7A19">
              <w:rPr>
                <w:sz w:val="28"/>
                <w:szCs w:val="28"/>
                <w:lang w:val="ru-RU"/>
              </w:rPr>
              <w:t>Наименование классного чина</w:t>
            </w:r>
          </w:p>
        </w:tc>
        <w:tc>
          <w:tcPr>
            <w:tcW w:w="1950" w:type="dxa"/>
          </w:tcPr>
          <w:p w:rsidR="006409B2" w:rsidRPr="008D7A19" w:rsidRDefault="006409B2" w:rsidP="00C430BE">
            <w:pPr>
              <w:rPr>
                <w:sz w:val="28"/>
                <w:szCs w:val="28"/>
                <w:lang w:val="ru-RU"/>
              </w:rPr>
            </w:pPr>
            <w:r w:rsidRPr="008D7A19">
              <w:rPr>
                <w:sz w:val="28"/>
                <w:szCs w:val="28"/>
                <w:lang w:val="ru-RU"/>
              </w:rPr>
              <w:t>Размеры окладов за классный чин, рублей</w:t>
            </w:r>
          </w:p>
        </w:tc>
      </w:tr>
      <w:tr w:rsidR="006409B2" w:rsidRPr="008D7A19" w:rsidTr="008D7A19">
        <w:tc>
          <w:tcPr>
            <w:tcW w:w="2660" w:type="dxa"/>
            <w:vMerge w:val="restart"/>
          </w:tcPr>
          <w:p w:rsidR="006409B2" w:rsidRPr="008D7A19" w:rsidRDefault="006409B2" w:rsidP="00C430BE">
            <w:pPr>
              <w:rPr>
                <w:sz w:val="28"/>
                <w:szCs w:val="28"/>
                <w:lang w:val="ru-RU"/>
              </w:rPr>
            </w:pPr>
            <w:r w:rsidRPr="008D7A19">
              <w:rPr>
                <w:sz w:val="28"/>
                <w:szCs w:val="28"/>
                <w:lang w:val="ru-RU"/>
              </w:rPr>
              <w:t>Младшая группа</w:t>
            </w:r>
          </w:p>
        </w:tc>
        <w:tc>
          <w:tcPr>
            <w:tcW w:w="4961" w:type="dxa"/>
          </w:tcPr>
          <w:p w:rsidR="006409B2" w:rsidRPr="008D7A19" w:rsidRDefault="006409B2" w:rsidP="00C430BE">
            <w:pPr>
              <w:rPr>
                <w:sz w:val="28"/>
                <w:szCs w:val="28"/>
                <w:lang w:val="ru-RU"/>
              </w:rPr>
            </w:pPr>
            <w:r w:rsidRPr="008D7A19">
              <w:rPr>
                <w:sz w:val="28"/>
                <w:szCs w:val="28"/>
                <w:lang w:val="ru-RU"/>
              </w:rPr>
              <w:t>Секретарь муниципальной службы муниципального образования Пермского края 3-го класса</w:t>
            </w:r>
          </w:p>
        </w:tc>
        <w:tc>
          <w:tcPr>
            <w:tcW w:w="1950" w:type="dxa"/>
          </w:tcPr>
          <w:p w:rsidR="006409B2" w:rsidRPr="008D7A19" w:rsidRDefault="006409B2" w:rsidP="000C23EA">
            <w:pPr>
              <w:rPr>
                <w:sz w:val="28"/>
                <w:szCs w:val="28"/>
                <w:lang w:val="ru-RU"/>
              </w:rPr>
            </w:pPr>
            <w:r w:rsidRPr="008D7A19">
              <w:rPr>
                <w:sz w:val="28"/>
                <w:szCs w:val="28"/>
                <w:lang w:val="ru-RU"/>
              </w:rPr>
              <w:t>969,70</w:t>
            </w:r>
          </w:p>
        </w:tc>
      </w:tr>
      <w:tr w:rsidR="006409B2" w:rsidRPr="008D7A19" w:rsidTr="008D7A19">
        <w:tc>
          <w:tcPr>
            <w:tcW w:w="2660" w:type="dxa"/>
            <w:vMerge/>
          </w:tcPr>
          <w:p w:rsidR="006409B2" w:rsidRPr="008D7A19" w:rsidRDefault="006409B2" w:rsidP="00C430B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6409B2" w:rsidRPr="008D7A19" w:rsidRDefault="006409B2" w:rsidP="00C430BE">
            <w:pPr>
              <w:rPr>
                <w:sz w:val="28"/>
                <w:szCs w:val="28"/>
                <w:lang w:val="ru-RU"/>
              </w:rPr>
            </w:pPr>
            <w:r w:rsidRPr="008D7A19">
              <w:rPr>
                <w:sz w:val="28"/>
                <w:szCs w:val="28"/>
                <w:lang w:val="ru-RU"/>
              </w:rPr>
              <w:t>Секретарь муниципальной службы муниципального образования Пермского края 2-го класса</w:t>
            </w:r>
          </w:p>
        </w:tc>
        <w:tc>
          <w:tcPr>
            <w:tcW w:w="1950" w:type="dxa"/>
          </w:tcPr>
          <w:p w:rsidR="006409B2" w:rsidRPr="008D7A19" w:rsidRDefault="006409B2" w:rsidP="000C23EA">
            <w:pPr>
              <w:rPr>
                <w:sz w:val="28"/>
                <w:szCs w:val="28"/>
                <w:lang w:val="ru-RU"/>
              </w:rPr>
            </w:pPr>
            <w:r w:rsidRPr="008D7A19">
              <w:rPr>
                <w:sz w:val="28"/>
                <w:szCs w:val="28"/>
                <w:lang w:val="ru-RU"/>
              </w:rPr>
              <w:t>1131,30</w:t>
            </w:r>
          </w:p>
        </w:tc>
      </w:tr>
      <w:tr w:rsidR="006409B2" w:rsidRPr="008D7A19" w:rsidTr="008D7A19">
        <w:tc>
          <w:tcPr>
            <w:tcW w:w="2660" w:type="dxa"/>
            <w:vMerge/>
          </w:tcPr>
          <w:p w:rsidR="006409B2" w:rsidRPr="008D7A19" w:rsidRDefault="006409B2" w:rsidP="00C430B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6409B2" w:rsidRPr="008D7A19" w:rsidRDefault="006409B2" w:rsidP="00C430BE">
            <w:pPr>
              <w:rPr>
                <w:sz w:val="28"/>
                <w:szCs w:val="28"/>
                <w:lang w:val="ru-RU"/>
              </w:rPr>
            </w:pPr>
            <w:r w:rsidRPr="008D7A19">
              <w:rPr>
                <w:sz w:val="28"/>
                <w:szCs w:val="28"/>
                <w:lang w:val="ru-RU"/>
              </w:rPr>
              <w:t>Секретарь муниципальной службы муниципального образования Пермского края 1-го класса</w:t>
            </w:r>
          </w:p>
        </w:tc>
        <w:tc>
          <w:tcPr>
            <w:tcW w:w="1950" w:type="dxa"/>
          </w:tcPr>
          <w:p w:rsidR="006409B2" w:rsidRPr="008D7A19" w:rsidRDefault="006409B2" w:rsidP="000C23EA">
            <w:pPr>
              <w:rPr>
                <w:sz w:val="28"/>
                <w:szCs w:val="28"/>
                <w:lang w:val="ru-RU"/>
              </w:rPr>
            </w:pPr>
            <w:r w:rsidRPr="008D7A19">
              <w:rPr>
                <w:sz w:val="28"/>
                <w:szCs w:val="28"/>
                <w:lang w:val="ru-RU"/>
              </w:rPr>
              <w:t>1293,00</w:t>
            </w:r>
          </w:p>
        </w:tc>
      </w:tr>
      <w:tr w:rsidR="006409B2" w:rsidRPr="008D7A19" w:rsidTr="008D7A19">
        <w:tc>
          <w:tcPr>
            <w:tcW w:w="2660" w:type="dxa"/>
          </w:tcPr>
          <w:p w:rsidR="006409B2" w:rsidRPr="008D7A19" w:rsidRDefault="006409B2" w:rsidP="00C430BE">
            <w:pPr>
              <w:rPr>
                <w:sz w:val="28"/>
                <w:szCs w:val="28"/>
                <w:lang w:val="ru-RU"/>
              </w:rPr>
            </w:pPr>
            <w:r w:rsidRPr="008D7A19">
              <w:rPr>
                <w:sz w:val="28"/>
                <w:szCs w:val="28"/>
                <w:lang w:val="ru-RU"/>
              </w:rPr>
              <w:t>Старшая группа</w:t>
            </w:r>
          </w:p>
        </w:tc>
        <w:tc>
          <w:tcPr>
            <w:tcW w:w="4961" w:type="dxa"/>
          </w:tcPr>
          <w:p w:rsidR="006409B2" w:rsidRPr="008D7A19" w:rsidRDefault="006409B2" w:rsidP="00C430BE">
            <w:pPr>
              <w:rPr>
                <w:sz w:val="28"/>
                <w:szCs w:val="28"/>
                <w:lang w:val="ru-RU"/>
              </w:rPr>
            </w:pPr>
            <w:r w:rsidRPr="008D7A19">
              <w:rPr>
                <w:sz w:val="28"/>
                <w:szCs w:val="28"/>
                <w:lang w:val="ru-RU"/>
              </w:rPr>
              <w:t>Референт  муниципальной службы муниципального образования Пермского края 3-го класса</w:t>
            </w:r>
          </w:p>
        </w:tc>
        <w:tc>
          <w:tcPr>
            <w:tcW w:w="1950" w:type="dxa"/>
          </w:tcPr>
          <w:p w:rsidR="006409B2" w:rsidRPr="008D7A19" w:rsidRDefault="006409B2" w:rsidP="000C23EA">
            <w:pPr>
              <w:rPr>
                <w:sz w:val="28"/>
                <w:szCs w:val="28"/>
                <w:lang w:val="ru-RU"/>
              </w:rPr>
            </w:pPr>
            <w:r w:rsidRPr="008D7A19">
              <w:rPr>
                <w:sz w:val="28"/>
                <w:szCs w:val="28"/>
                <w:lang w:val="ru-RU"/>
              </w:rPr>
              <w:t>1611,80</w:t>
            </w:r>
          </w:p>
        </w:tc>
      </w:tr>
      <w:tr w:rsidR="006409B2" w:rsidRPr="008D7A19" w:rsidTr="008D7A19">
        <w:tc>
          <w:tcPr>
            <w:tcW w:w="2660" w:type="dxa"/>
          </w:tcPr>
          <w:p w:rsidR="006409B2" w:rsidRPr="008D7A19" w:rsidRDefault="006409B2" w:rsidP="00C430B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6409B2" w:rsidRPr="008D7A19" w:rsidRDefault="006409B2" w:rsidP="00C430BE">
            <w:pPr>
              <w:rPr>
                <w:sz w:val="28"/>
                <w:szCs w:val="28"/>
                <w:lang w:val="ru-RU"/>
              </w:rPr>
            </w:pPr>
            <w:r w:rsidRPr="008D7A19">
              <w:rPr>
                <w:sz w:val="28"/>
                <w:szCs w:val="28"/>
                <w:lang w:val="ru-RU"/>
              </w:rPr>
              <w:t>Референт  муниципальной службы муниципального образования Пермского края 2-го класса</w:t>
            </w:r>
          </w:p>
        </w:tc>
        <w:tc>
          <w:tcPr>
            <w:tcW w:w="1950" w:type="dxa"/>
          </w:tcPr>
          <w:p w:rsidR="006409B2" w:rsidRPr="008D7A19" w:rsidRDefault="006409B2" w:rsidP="00C430BE">
            <w:pPr>
              <w:rPr>
                <w:sz w:val="28"/>
                <w:szCs w:val="28"/>
                <w:lang w:val="ru-RU"/>
              </w:rPr>
            </w:pPr>
            <w:r w:rsidRPr="008D7A19">
              <w:rPr>
                <w:sz w:val="28"/>
                <w:szCs w:val="28"/>
                <w:lang w:val="ru-RU"/>
              </w:rPr>
              <w:t>1880,40</w:t>
            </w:r>
          </w:p>
        </w:tc>
      </w:tr>
      <w:tr w:rsidR="006409B2" w:rsidRPr="008D7A19" w:rsidTr="008D7A19">
        <w:tc>
          <w:tcPr>
            <w:tcW w:w="2660" w:type="dxa"/>
          </w:tcPr>
          <w:p w:rsidR="006409B2" w:rsidRPr="008D7A19" w:rsidRDefault="006409B2" w:rsidP="00C430B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6409B2" w:rsidRPr="008D7A19" w:rsidRDefault="006409B2" w:rsidP="00C430BE">
            <w:pPr>
              <w:rPr>
                <w:sz w:val="28"/>
                <w:szCs w:val="28"/>
                <w:lang w:val="ru-RU"/>
              </w:rPr>
            </w:pPr>
            <w:r w:rsidRPr="008D7A19">
              <w:rPr>
                <w:sz w:val="28"/>
                <w:szCs w:val="28"/>
                <w:lang w:val="ru-RU"/>
              </w:rPr>
              <w:t>Референт  муниципальной службы муниципального образования Пермского края 1-го класса</w:t>
            </w:r>
          </w:p>
        </w:tc>
        <w:tc>
          <w:tcPr>
            <w:tcW w:w="1950" w:type="dxa"/>
          </w:tcPr>
          <w:p w:rsidR="006409B2" w:rsidRPr="008D7A19" w:rsidRDefault="006409B2" w:rsidP="00C430BE">
            <w:pPr>
              <w:rPr>
                <w:sz w:val="28"/>
                <w:szCs w:val="28"/>
                <w:lang w:val="ru-RU"/>
              </w:rPr>
            </w:pPr>
            <w:r w:rsidRPr="008D7A19">
              <w:rPr>
                <w:sz w:val="28"/>
                <w:szCs w:val="28"/>
                <w:lang w:val="ru-RU"/>
              </w:rPr>
              <w:t>2149,00</w:t>
            </w:r>
          </w:p>
        </w:tc>
      </w:tr>
    </w:tbl>
    <w:p w:rsidR="006409B2" w:rsidRDefault="006409B2" w:rsidP="00320849">
      <w:pPr>
        <w:rPr>
          <w:sz w:val="28"/>
          <w:szCs w:val="28"/>
          <w:lang w:val="ru-RU"/>
        </w:rPr>
      </w:pPr>
    </w:p>
    <w:p w:rsidR="006409B2" w:rsidRDefault="006409B2" w:rsidP="00320849">
      <w:pPr>
        <w:rPr>
          <w:sz w:val="28"/>
          <w:szCs w:val="28"/>
          <w:lang w:val="ru-RU"/>
        </w:rPr>
      </w:pPr>
    </w:p>
    <w:p w:rsidR="006409B2" w:rsidRDefault="006409B2" w:rsidP="00320849">
      <w:pPr>
        <w:rPr>
          <w:sz w:val="28"/>
          <w:szCs w:val="28"/>
          <w:lang w:val="ru-RU"/>
        </w:rPr>
      </w:pPr>
    </w:p>
    <w:p w:rsidR="006409B2" w:rsidRDefault="006409B2" w:rsidP="00320849">
      <w:pPr>
        <w:rPr>
          <w:sz w:val="28"/>
          <w:szCs w:val="28"/>
          <w:lang w:val="ru-RU"/>
        </w:rPr>
      </w:pPr>
    </w:p>
    <w:p w:rsidR="006409B2" w:rsidRDefault="006409B2" w:rsidP="00320849">
      <w:pPr>
        <w:rPr>
          <w:sz w:val="28"/>
          <w:szCs w:val="28"/>
          <w:lang w:val="ru-RU"/>
        </w:rPr>
      </w:pPr>
    </w:p>
    <w:p w:rsidR="006409B2" w:rsidRDefault="006409B2" w:rsidP="00320849">
      <w:pPr>
        <w:rPr>
          <w:sz w:val="28"/>
          <w:szCs w:val="28"/>
          <w:lang w:val="ru-RU"/>
        </w:rPr>
      </w:pPr>
    </w:p>
    <w:p w:rsidR="006409B2" w:rsidRDefault="006409B2" w:rsidP="00320849">
      <w:pPr>
        <w:rPr>
          <w:sz w:val="28"/>
          <w:szCs w:val="28"/>
          <w:lang w:val="ru-RU"/>
        </w:rPr>
      </w:pPr>
    </w:p>
    <w:p w:rsidR="006409B2" w:rsidRDefault="006409B2" w:rsidP="00320849">
      <w:pPr>
        <w:rPr>
          <w:sz w:val="28"/>
          <w:szCs w:val="28"/>
          <w:lang w:val="ru-RU"/>
        </w:rPr>
      </w:pPr>
    </w:p>
    <w:p w:rsidR="006409B2" w:rsidRDefault="006409B2" w:rsidP="00320849">
      <w:pPr>
        <w:rPr>
          <w:sz w:val="28"/>
          <w:szCs w:val="28"/>
          <w:lang w:val="ru-RU"/>
        </w:rPr>
      </w:pPr>
    </w:p>
    <w:p w:rsidR="006409B2" w:rsidRDefault="006409B2" w:rsidP="00320849">
      <w:pPr>
        <w:rPr>
          <w:sz w:val="28"/>
          <w:szCs w:val="28"/>
          <w:lang w:val="ru-RU"/>
        </w:rPr>
      </w:pPr>
    </w:p>
    <w:p w:rsidR="006409B2" w:rsidRDefault="006409B2" w:rsidP="00320849">
      <w:pPr>
        <w:rPr>
          <w:sz w:val="28"/>
          <w:szCs w:val="28"/>
          <w:lang w:val="ru-RU"/>
        </w:rPr>
      </w:pPr>
    </w:p>
    <w:p w:rsidR="006409B2" w:rsidRDefault="006409B2" w:rsidP="00320849">
      <w:pPr>
        <w:rPr>
          <w:sz w:val="28"/>
          <w:szCs w:val="28"/>
          <w:lang w:val="ru-RU"/>
        </w:rPr>
      </w:pPr>
    </w:p>
    <w:p w:rsidR="006409B2" w:rsidRDefault="006409B2" w:rsidP="00320849">
      <w:pPr>
        <w:rPr>
          <w:sz w:val="28"/>
          <w:szCs w:val="28"/>
          <w:lang w:val="ru-RU"/>
        </w:rPr>
      </w:pPr>
    </w:p>
    <w:p w:rsidR="006409B2" w:rsidRDefault="006409B2" w:rsidP="0087777C">
      <w:pPr>
        <w:jc w:val="right"/>
        <w:rPr>
          <w:sz w:val="28"/>
          <w:szCs w:val="28"/>
          <w:lang w:val="ru-RU"/>
        </w:rPr>
      </w:pPr>
    </w:p>
    <w:p w:rsidR="006409B2" w:rsidRDefault="006409B2" w:rsidP="00320849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2</w:t>
      </w:r>
    </w:p>
    <w:p w:rsidR="006409B2" w:rsidRDefault="006409B2" w:rsidP="00320849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Совета депутатов </w:t>
      </w:r>
    </w:p>
    <w:p w:rsidR="006409B2" w:rsidRDefault="006409B2" w:rsidP="00320849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Зарубинского сельского поселения </w:t>
      </w:r>
    </w:p>
    <w:p w:rsidR="006409B2" w:rsidRDefault="006409B2" w:rsidP="00320849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29.01.2015 №  4</w:t>
      </w:r>
    </w:p>
    <w:p w:rsidR="006409B2" w:rsidRDefault="006409B2" w:rsidP="00320849">
      <w:pPr>
        <w:jc w:val="right"/>
        <w:rPr>
          <w:sz w:val="28"/>
          <w:szCs w:val="28"/>
          <w:lang w:val="ru-RU"/>
        </w:rPr>
      </w:pPr>
    </w:p>
    <w:p w:rsidR="006409B2" w:rsidRDefault="006409B2" w:rsidP="00320849">
      <w:pPr>
        <w:jc w:val="right"/>
        <w:rPr>
          <w:sz w:val="28"/>
          <w:szCs w:val="28"/>
          <w:lang w:val="ru-RU"/>
        </w:rPr>
      </w:pPr>
    </w:p>
    <w:p w:rsidR="006409B2" w:rsidRDefault="006409B2" w:rsidP="00320849">
      <w:pPr>
        <w:jc w:val="right"/>
        <w:rPr>
          <w:sz w:val="28"/>
          <w:szCs w:val="28"/>
          <w:lang w:val="ru-RU"/>
        </w:rPr>
      </w:pPr>
    </w:p>
    <w:p w:rsidR="006409B2" w:rsidRDefault="006409B2" w:rsidP="00320849">
      <w:pPr>
        <w:jc w:val="right"/>
        <w:rPr>
          <w:sz w:val="28"/>
          <w:szCs w:val="28"/>
          <w:lang w:val="ru-RU"/>
        </w:rPr>
      </w:pPr>
    </w:p>
    <w:p w:rsidR="006409B2" w:rsidRDefault="006409B2" w:rsidP="00320849">
      <w:pPr>
        <w:jc w:val="right"/>
        <w:rPr>
          <w:sz w:val="28"/>
          <w:szCs w:val="28"/>
          <w:lang w:val="ru-RU"/>
        </w:rPr>
      </w:pPr>
    </w:p>
    <w:p w:rsidR="006409B2" w:rsidRDefault="006409B2" w:rsidP="0032084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Должностные оклады муниципальных служащих Зарубинского сельского поселения</w:t>
      </w:r>
    </w:p>
    <w:p w:rsidR="006409B2" w:rsidRDefault="006409B2" w:rsidP="00320849">
      <w:pPr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78"/>
        <w:gridCol w:w="3793"/>
      </w:tblGrid>
      <w:tr w:rsidR="006409B2" w:rsidRPr="008D7A19" w:rsidTr="008D7A19">
        <w:tc>
          <w:tcPr>
            <w:tcW w:w="5778" w:type="dxa"/>
          </w:tcPr>
          <w:p w:rsidR="006409B2" w:rsidRPr="008D7A19" w:rsidRDefault="006409B2" w:rsidP="00C430BE">
            <w:pPr>
              <w:rPr>
                <w:sz w:val="28"/>
                <w:szCs w:val="28"/>
                <w:lang w:val="ru-RU"/>
              </w:rPr>
            </w:pPr>
            <w:r w:rsidRPr="008D7A19">
              <w:rPr>
                <w:sz w:val="28"/>
                <w:szCs w:val="28"/>
                <w:lang w:val="ru-RU"/>
              </w:rPr>
              <w:t>Группа должностей</w:t>
            </w:r>
          </w:p>
          <w:p w:rsidR="006409B2" w:rsidRPr="008D7A19" w:rsidRDefault="006409B2" w:rsidP="00C430B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793" w:type="dxa"/>
          </w:tcPr>
          <w:p w:rsidR="006409B2" w:rsidRPr="008D7A19" w:rsidRDefault="006409B2" w:rsidP="00C430BE">
            <w:pPr>
              <w:rPr>
                <w:sz w:val="28"/>
                <w:szCs w:val="28"/>
                <w:lang w:val="ru-RU"/>
              </w:rPr>
            </w:pPr>
            <w:r w:rsidRPr="008D7A19">
              <w:rPr>
                <w:sz w:val="28"/>
                <w:szCs w:val="28"/>
                <w:lang w:val="ru-RU"/>
              </w:rPr>
              <w:t>Должностной оклад, руб.</w:t>
            </w:r>
          </w:p>
        </w:tc>
      </w:tr>
      <w:tr w:rsidR="006409B2" w:rsidRPr="008D7A19" w:rsidTr="008D7A19">
        <w:tc>
          <w:tcPr>
            <w:tcW w:w="5778" w:type="dxa"/>
          </w:tcPr>
          <w:p w:rsidR="006409B2" w:rsidRPr="008D7A19" w:rsidRDefault="006409B2" w:rsidP="00C430BE">
            <w:pPr>
              <w:rPr>
                <w:sz w:val="28"/>
                <w:szCs w:val="28"/>
                <w:lang w:val="ru-RU"/>
              </w:rPr>
            </w:pPr>
            <w:r w:rsidRPr="008D7A19">
              <w:rPr>
                <w:sz w:val="28"/>
                <w:szCs w:val="28"/>
                <w:lang w:val="ru-RU"/>
              </w:rPr>
              <w:t>Старшие должности</w:t>
            </w:r>
          </w:p>
          <w:p w:rsidR="006409B2" w:rsidRPr="008D7A19" w:rsidRDefault="006409B2" w:rsidP="00C430B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793" w:type="dxa"/>
          </w:tcPr>
          <w:p w:rsidR="006409B2" w:rsidRPr="008D7A19" w:rsidRDefault="006409B2" w:rsidP="008D7A19">
            <w:pPr>
              <w:jc w:val="center"/>
              <w:rPr>
                <w:sz w:val="28"/>
                <w:szCs w:val="28"/>
                <w:lang w:val="ru-RU"/>
              </w:rPr>
            </w:pPr>
            <w:r w:rsidRPr="008D7A19">
              <w:rPr>
                <w:sz w:val="28"/>
                <w:szCs w:val="28"/>
                <w:lang w:val="ru-RU"/>
              </w:rPr>
              <w:t>5373</w:t>
            </w:r>
          </w:p>
        </w:tc>
      </w:tr>
      <w:tr w:rsidR="006409B2" w:rsidRPr="008D7A19" w:rsidTr="008D7A19">
        <w:tc>
          <w:tcPr>
            <w:tcW w:w="5778" w:type="dxa"/>
          </w:tcPr>
          <w:p w:rsidR="006409B2" w:rsidRPr="008D7A19" w:rsidRDefault="006409B2" w:rsidP="00C430BE">
            <w:pPr>
              <w:rPr>
                <w:sz w:val="28"/>
                <w:szCs w:val="28"/>
                <w:lang w:val="ru-RU"/>
              </w:rPr>
            </w:pPr>
            <w:r w:rsidRPr="008D7A19">
              <w:rPr>
                <w:sz w:val="28"/>
                <w:szCs w:val="28"/>
                <w:lang w:val="ru-RU"/>
              </w:rPr>
              <w:t>Младшие должности</w:t>
            </w:r>
          </w:p>
          <w:p w:rsidR="006409B2" w:rsidRPr="008D7A19" w:rsidRDefault="006409B2" w:rsidP="00C430B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793" w:type="dxa"/>
          </w:tcPr>
          <w:p w:rsidR="006409B2" w:rsidRPr="008D7A19" w:rsidRDefault="006409B2" w:rsidP="008D7A19">
            <w:pPr>
              <w:jc w:val="center"/>
              <w:rPr>
                <w:sz w:val="28"/>
                <w:szCs w:val="28"/>
                <w:lang w:val="ru-RU"/>
              </w:rPr>
            </w:pPr>
            <w:r w:rsidRPr="008D7A19">
              <w:rPr>
                <w:sz w:val="28"/>
                <w:szCs w:val="28"/>
                <w:lang w:val="ru-RU"/>
              </w:rPr>
              <w:t>3232</w:t>
            </w:r>
          </w:p>
        </w:tc>
      </w:tr>
    </w:tbl>
    <w:p w:rsidR="006409B2" w:rsidRPr="00C45ABD" w:rsidRDefault="006409B2" w:rsidP="00320849">
      <w:pPr>
        <w:rPr>
          <w:sz w:val="28"/>
          <w:szCs w:val="28"/>
          <w:lang w:val="ru-RU"/>
        </w:rPr>
      </w:pPr>
    </w:p>
    <w:p w:rsidR="006409B2" w:rsidRPr="00CA7ABE" w:rsidRDefault="006409B2" w:rsidP="00320849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6409B2" w:rsidRDefault="006409B2" w:rsidP="0087777C">
      <w:pPr>
        <w:jc w:val="right"/>
        <w:rPr>
          <w:sz w:val="28"/>
          <w:szCs w:val="28"/>
          <w:lang w:val="ru-RU"/>
        </w:rPr>
      </w:pPr>
    </w:p>
    <w:p w:rsidR="006409B2" w:rsidRDefault="006409B2" w:rsidP="0087777C">
      <w:pPr>
        <w:jc w:val="right"/>
        <w:rPr>
          <w:sz w:val="28"/>
          <w:szCs w:val="28"/>
          <w:lang w:val="ru-RU"/>
        </w:rPr>
      </w:pPr>
    </w:p>
    <w:p w:rsidR="006409B2" w:rsidRDefault="006409B2" w:rsidP="0087777C">
      <w:pPr>
        <w:jc w:val="right"/>
        <w:rPr>
          <w:sz w:val="28"/>
          <w:szCs w:val="28"/>
          <w:lang w:val="ru-RU"/>
        </w:rPr>
      </w:pPr>
    </w:p>
    <w:p w:rsidR="006409B2" w:rsidRDefault="006409B2" w:rsidP="0087777C">
      <w:pPr>
        <w:jc w:val="right"/>
        <w:rPr>
          <w:sz w:val="28"/>
          <w:szCs w:val="28"/>
          <w:lang w:val="ru-RU"/>
        </w:rPr>
      </w:pPr>
    </w:p>
    <w:p w:rsidR="006409B2" w:rsidRDefault="006409B2" w:rsidP="0087777C">
      <w:pPr>
        <w:jc w:val="right"/>
        <w:rPr>
          <w:sz w:val="28"/>
          <w:szCs w:val="28"/>
          <w:lang w:val="ru-RU"/>
        </w:rPr>
      </w:pPr>
    </w:p>
    <w:p w:rsidR="006409B2" w:rsidRDefault="006409B2" w:rsidP="0087777C">
      <w:pPr>
        <w:jc w:val="right"/>
        <w:rPr>
          <w:sz w:val="28"/>
          <w:szCs w:val="28"/>
          <w:lang w:val="ru-RU"/>
        </w:rPr>
      </w:pPr>
    </w:p>
    <w:p w:rsidR="006409B2" w:rsidRDefault="006409B2" w:rsidP="0087777C">
      <w:pPr>
        <w:jc w:val="right"/>
        <w:rPr>
          <w:sz w:val="28"/>
          <w:szCs w:val="28"/>
          <w:lang w:val="ru-RU"/>
        </w:rPr>
      </w:pPr>
    </w:p>
    <w:p w:rsidR="006409B2" w:rsidRDefault="006409B2" w:rsidP="0087777C">
      <w:pPr>
        <w:jc w:val="right"/>
        <w:rPr>
          <w:sz w:val="28"/>
          <w:szCs w:val="28"/>
          <w:lang w:val="ru-RU"/>
        </w:rPr>
      </w:pPr>
    </w:p>
    <w:p w:rsidR="006409B2" w:rsidRDefault="006409B2" w:rsidP="0087777C">
      <w:pPr>
        <w:jc w:val="right"/>
        <w:rPr>
          <w:sz w:val="28"/>
          <w:szCs w:val="28"/>
          <w:lang w:val="ru-RU"/>
        </w:rPr>
      </w:pPr>
    </w:p>
    <w:p w:rsidR="006409B2" w:rsidRDefault="006409B2" w:rsidP="0087777C">
      <w:pPr>
        <w:jc w:val="right"/>
        <w:rPr>
          <w:sz w:val="28"/>
          <w:szCs w:val="28"/>
          <w:lang w:val="ru-RU"/>
        </w:rPr>
      </w:pPr>
    </w:p>
    <w:p w:rsidR="006409B2" w:rsidRDefault="006409B2" w:rsidP="0087777C">
      <w:pPr>
        <w:jc w:val="right"/>
        <w:rPr>
          <w:sz w:val="28"/>
          <w:szCs w:val="28"/>
          <w:lang w:val="ru-RU"/>
        </w:rPr>
      </w:pPr>
    </w:p>
    <w:p w:rsidR="006409B2" w:rsidRPr="00C45ABD" w:rsidRDefault="006409B2" w:rsidP="0087777C">
      <w:pPr>
        <w:rPr>
          <w:sz w:val="28"/>
          <w:szCs w:val="28"/>
          <w:lang w:val="ru-RU"/>
        </w:rPr>
      </w:pPr>
    </w:p>
    <w:p w:rsidR="006409B2" w:rsidRPr="00CA7ABE" w:rsidRDefault="006409B2" w:rsidP="00CE4214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sectPr w:rsidR="006409B2" w:rsidRPr="00CA7ABE" w:rsidSect="00D93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ABE"/>
    <w:rsid w:val="000753B7"/>
    <w:rsid w:val="000C23EA"/>
    <w:rsid w:val="001022A4"/>
    <w:rsid w:val="00121A6F"/>
    <w:rsid w:val="00183339"/>
    <w:rsid w:val="001D32EB"/>
    <w:rsid w:val="00222AE2"/>
    <w:rsid w:val="002362A4"/>
    <w:rsid w:val="00320849"/>
    <w:rsid w:val="00333D3F"/>
    <w:rsid w:val="003B68A1"/>
    <w:rsid w:val="00435297"/>
    <w:rsid w:val="0045379D"/>
    <w:rsid w:val="00495BB1"/>
    <w:rsid w:val="005A1872"/>
    <w:rsid w:val="00637F34"/>
    <w:rsid w:val="006409B2"/>
    <w:rsid w:val="006552E3"/>
    <w:rsid w:val="006E36E8"/>
    <w:rsid w:val="00765CDC"/>
    <w:rsid w:val="0077154C"/>
    <w:rsid w:val="007A5DB1"/>
    <w:rsid w:val="0087777C"/>
    <w:rsid w:val="008D7A19"/>
    <w:rsid w:val="00980C16"/>
    <w:rsid w:val="00987BC6"/>
    <w:rsid w:val="009B139F"/>
    <w:rsid w:val="009B7198"/>
    <w:rsid w:val="00AE186E"/>
    <w:rsid w:val="00B543FC"/>
    <w:rsid w:val="00B6374A"/>
    <w:rsid w:val="00BD534B"/>
    <w:rsid w:val="00BD5F03"/>
    <w:rsid w:val="00C12D74"/>
    <w:rsid w:val="00C157D6"/>
    <w:rsid w:val="00C430BE"/>
    <w:rsid w:val="00C45ABD"/>
    <w:rsid w:val="00C80103"/>
    <w:rsid w:val="00CA7ABE"/>
    <w:rsid w:val="00CE4214"/>
    <w:rsid w:val="00CF24EF"/>
    <w:rsid w:val="00D525F5"/>
    <w:rsid w:val="00D631AE"/>
    <w:rsid w:val="00D73642"/>
    <w:rsid w:val="00D82B77"/>
    <w:rsid w:val="00D935B4"/>
    <w:rsid w:val="00E43DF3"/>
    <w:rsid w:val="00E44DB2"/>
    <w:rsid w:val="00F43E19"/>
    <w:rsid w:val="00F673D9"/>
    <w:rsid w:val="00FE0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CA7AB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7AB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7AB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7AB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7A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7A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A7AB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A7AB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CA7AB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CA7ABE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7ABE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A7ABE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A7ABE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A7AB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A7AB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A7ABE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A7ABE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A7ABE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A7ABE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CA7AB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A7ABE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A7ABE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A7ABE"/>
    <w:rPr>
      <w:rFonts w:ascii="Arial" w:hAnsi="Arial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CA7AB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A7ABE"/>
    <w:rPr>
      <w:rFonts w:ascii="Times New Roman" w:hAnsi="Times New Roman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CA7ABE"/>
    <w:rPr>
      <w:szCs w:val="32"/>
    </w:rPr>
  </w:style>
  <w:style w:type="paragraph" w:styleId="ListParagraph">
    <w:name w:val="List Paragraph"/>
    <w:basedOn w:val="Normal"/>
    <w:uiPriority w:val="99"/>
    <w:qFormat/>
    <w:rsid w:val="00CA7A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CA7ABE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CA7ABE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A7AB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A7ABE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CA7ABE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CA7ABE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CA7ABE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CA7ABE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CA7ABE"/>
    <w:rPr>
      <w:rFonts w:ascii="Arial" w:hAnsi="Arial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CA7ABE"/>
    <w:pPr>
      <w:outlineLvl w:val="9"/>
    </w:pPr>
  </w:style>
  <w:style w:type="table" w:styleId="TableGrid">
    <w:name w:val="Table Grid"/>
    <w:basedOn w:val="TableNormal"/>
    <w:uiPriority w:val="99"/>
    <w:rsid w:val="00F673D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256</TotalTime>
  <Pages>3</Pages>
  <Words>379</Words>
  <Characters>2165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29</cp:revision>
  <cp:lastPrinted>2015-02-06T08:19:00Z</cp:lastPrinted>
  <dcterms:created xsi:type="dcterms:W3CDTF">2013-06-04T09:41:00Z</dcterms:created>
  <dcterms:modified xsi:type="dcterms:W3CDTF">2015-02-06T08:31:00Z</dcterms:modified>
</cp:coreProperties>
</file>