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43" w:rsidRDefault="00753C43" w:rsidP="00CD2A3C">
      <w:pPr>
        <w:jc w:val="both"/>
        <w:rPr>
          <w:sz w:val="8"/>
          <w:szCs w:val="8"/>
        </w:rPr>
      </w:pPr>
    </w:p>
    <w:p w:rsidR="00753C43" w:rsidRDefault="00753C43" w:rsidP="00CD2A3C">
      <w:pPr>
        <w:jc w:val="both"/>
        <w:rPr>
          <w:sz w:val="8"/>
          <w:szCs w:val="8"/>
        </w:rPr>
      </w:pPr>
    </w:p>
    <w:p w:rsidR="00753C43" w:rsidRDefault="00753C43" w:rsidP="00CD2A3C">
      <w:pPr>
        <w:jc w:val="both"/>
        <w:rPr>
          <w:sz w:val="8"/>
          <w:szCs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1_shaf1" style="position:absolute;left:0;text-align:left;margin-left:237.85pt;margin-top:-9.35pt;width:45.4pt;height:67pt;z-index:-251658240;visibility:visible">
            <v:imagedata r:id="rId5" o:title=""/>
          </v:shape>
        </w:pict>
      </w:r>
    </w:p>
    <w:p w:rsidR="00753C43" w:rsidRPr="008E48A4" w:rsidRDefault="00753C43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53C43" w:rsidRPr="008E48A4" w:rsidRDefault="00753C43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53C43" w:rsidRPr="008E48A4" w:rsidRDefault="00753C43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53C43" w:rsidRPr="008E48A4" w:rsidRDefault="00753C43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53C43" w:rsidRPr="008E48A4" w:rsidRDefault="00753C43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53C43" w:rsidRPr="008E48A4" w:rsidRDefault="00753C43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A4">
        <w:rPr>
          <w:rFonts w:ascii="Times New Roman" w:hAnsi="Times New Roman" w:cs="Times New Roman"/>
          <w:b/>
          <w:bCs/>
          <w:sz w:val="28"/>
          <w:szCs w:val="28"/>
        </w:rPr>
        <w:t>АДМИНИСТРАЦИЯ ТИХАНОВСКОГО ПОСЕЛЕНИЯ</w:t>
      </w:r>
    </w:p>
    <w:p w:rsidR="00753C43" w:rsidRPr="008E48A4" w:rsidRDefault="00753C43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A4">
        <w:rPr>
          <w:rFonts w:ascii="Times New Roman" w:hAnsi="Times New Roman" w:cs="Times New Roman"/>
          <w:b/>
          <w:bCs/>
          <w:sz w:val="28"/>
          <w:szCs w:val="28"/>
        </w:rPr>
        <w:t>Кунгурского муниципального района</w:t>
      </w:r>
    </w:p>
    <w:p w:rsidR="00753C43" w:rsidRDefault="00753C43" w:rsidP="00CD2A3C">
      <w:pPr>
        <w:jc w:val="both"/>
        <w:rPr>
          <w:sz w:val="8"/>
          <w:szCs w:val="8"/>
        </w:rPr>
      </w:pPr>
    </w:p>
    <w:p w:rsidR="00753C43" w:rsidRPr="00CD2A3C" w:rsidRDefault="00753C43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53C43" w:rsidRPr="00CD2A3C" w:rsidRDefault="00753C43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26.01. 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C43" w:rsidRPr="00CD2A3C" w:rsidRDefault="00753C43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перечня муниципальных 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услуг, предоставляемых администрацией 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Кунгурского муниципального района </w:t>
      </w:r>
    </w:p>
    <w:p w:rsidR="00753C43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Пермского края 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52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02 о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>ктября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05 от 15.01.2015 г.  и 23.07.2015 г. № 87</w:t>
      </w:r>
    </w:p>
    <w:p w:rsidR="00753C43" w:rsidRDefault="00753C43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Default="00753C43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В соответствии с Федеральным законом №210-ФЗ от 27 июля 2010 года «Об организации предоставления государственных и муниципальных услуг»</w:t>
      </w:r>
    </w:p>
    <w:p w:rsidR="00753C43" w:rsidRPr="00CD2A3C" w:rsidRDefault="00753C43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53C43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CD2A3C">
        <w:rPr>
          <w:rFonts w:ascii="Times New Roman" w:hAnsi="Times New Roman" w:cs="Times New Roman"/>
          <w:sz w:val="28"/>
          <w:szCs w:val="28"/>
        </w:rPr>
        <w:t xml:space="preserve">«Перечень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поселения» к постановлению «Об утверждении перечня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Кунгурского муниципального района Пермского края »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2A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5A54">
        <w:rPr>
          <w:rFonts w:ascii="Times New Roman" w:hAnsi="Times New Roman" w:cs="Times New Roman"/>
          <w:sz w:val="28"/>
          <w:szCs w:val="28"/>
        </w:rPr>
        <w:t>,  № 05 от 15.01.2015 г.  и 23.07.2015 г. №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A3C">
        <w:rPr>
          <w:rFonts w:ascii="Times New Roman" w:hAnsi="Times New Roman" w:cs="Times New Roman"/>
          <w:sz w:val="28"/>
          <w:szCs w:val="28"/>
        </w:rPr>
        <w:t xml:space="preserve"> в следующем содержании:</w:t>
      </w:r>
    </w:p>
    <w:p w:rsidR="00753C43" w:rsidRPr="00CD2A3C" w:rsidRDefault="00753C43" w:rsidP="003F3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8596"/>
      </w:tblGrid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муниципальной услуги</w:t>
            </w:r>
          </w:p>
          <w:p w:rsidR="00753C43" w:rsidRPr="006F704B" w:rsidRDefault="00753C43" w:rsidP="002A4C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Признание молодых семей, нуждающимися в улучшении жилищных условий.</w:t>
            </w: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Приём заявлений, документов в целях постановки на учёт граждан в качестве нуждающихся в жилых помещениях</w:t>
            </w: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6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6" w:type="dxa"/>
          </w:tcPr>
          <w:p w:rsidR="00753C43" w:rsidRPr="00D70EFA" w:rsidRDefault="00753C43" w:rsidP="002A4CFB">
            <w:pPr>
              <w:pStyle w:val="BodyText"/>
              <w:spacing w:line="320" w:lineRule="exact"/>
              <w:ind w:firstLine="0"/>
              <w:rPr>
                <w:color w:val="000000"/>
              </w:rPr>
            </w:pPr>
            <w:r w:rsidRPr="00D70EFA">
              <w:rPr>
                <w:color w:val="000000"/>
              </w:rPr>
              <w:t xml:space="preserve">Предоставление выписки из реестра муниципального имущества </w:t>
            </w:r>
          </w:p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43" w:rsidRPr="006F704B">
        <w:tc>
          <w:tcPr>
            <w:tcW w:w="975" w:type="dxa"/>
          </w:tcPr>
          <w:p w:rsidR="00753C43" w:rsidRPr="006F704B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6" w:type="dxa"/>
          </w:tcPr>
          <w:p w:rsidR="00753C43" w:rsidRPr="00D70EFA" w:rsidRDefault="00753C43" w:rsidP="002A4CFB">
            <w:pPr>
              <w:pStyle w:val="BodyText"/>
              <w:spacing w:line="3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Признание жилых помещений непригодными для проживания</w:t>
            </w:r>
          </w:p>
        </w:tc>
      </w:tr>
      <w:tr w:rsidR="00753C43" w:rsidRPr="006F704B">
        <w:tc>
          <w:tcPr>
            <w:tcW w:w="975" w:type="dxa"/>
          </w:tcPr>
          <w:p w:rsidR="00753C43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6" w:type="dxa"/>
          </w:tcPr>
          <w:p w:rsidR="00753C43" w:rsidRPr="00A5235A" w:rsidRDefault="00753C43" w:rsidP="002A4CFB">
            <w:pPr>
              <w:pStyle w:val="BodyText"/>
              <w:spacing w:line="32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5235A">
              <w:rPr>
                <w:rFonts w:ascii="Times New Roman" w:hAnsi="Times New Roman" w:cs="Times New Roman"/>
              </w:rPr>
              <w:t>Признание 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753C43" w:rsidRPr="006F704B">
        <w:tc>
          <w:tcPr>
            <w:tcW w:w="975" w:type="dxa"/>
          </w:tcPr>
          <w:p w:rsidR="00753C43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6" w:type="dxa"/>
          </w:tcPr>
          <w:p w:rsidR="00753C43" w:rsidRPr="00A5235A" w:rsidRDefault="00753C43" w:rsidP="002A4CFB">
            <w:pPr>
              <w:pStyle w:val="BodyText"/>
              <w:spacing w:line="320" w:lineRule="exact"/>
              <w:ind w:firstLine="0"/>
              <w:rPr>
                <w:rFonts w:ascii="Times New Roman" w:hAnsi="Times New Roman" w:cs="Times New Roman"/>
              </w:rPr>
            </w:pPr>
            <w:r w:rsidRPr="00A5235A">
              <w:rPr>
                <w:rFonts w:ascii="Times New Roman" w:hAnsi="Times New Roman" w:cs="Times New Roman"/>
              </w:rPr>
              <w:t>Предоставление архивных справок</w:t>
            </w:r>
          </w:p>
        </w:tc>
      </w:tr>
      <w:tr w:rsidR="00753C43" w:rsidRPr="006F704B">
        <w:tc>
          <w:tcPr>
            <w:tcW w:w="975" w:type="dxa"/>
          </w:tcPr>
          <w:p w:rsidR="00753C43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6" w:type="dxa"/>
          </w:tcPr>
          <w:p w:rsidR="00753C43" w:rsidRPr="00A5235A" w:rsidRDefault="00753C43" w:rsidP="002A4CFB">
            <w:pPr>
              <w:pStyle w:val="BodyText"/>
              <w:spacing w:line="320" w:lineRule="exact"/>
              <w:ind w:firstLine="0"/>
              <w:rPr>
                <w:rFonts w:ascii="Times New Roman" w:hAnsi="Times New Roman" w:cs="Times New Roman"/>
              </w:rPr>
            </w:pPr>
            <w:r w:rsidRPr="00A5235A">
              <w:rPr>
                <w:rFonts w:ascii="Times New Roman" w:hAnsi="Times New Roman" w:cs="Times New Roman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753C43" w:rsidRPr="006F704B">
        <w:tc>
          <w:tcPr>
            <w:tcW w:w="975" w:type="dxa"/>
          </w:tcPr>
          <w:p w:rsidR="00753C43" w:rsidRDefault="00753C43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6" w:type="dxa"/>
          </w:tcPr>
          <w:p w:rsidR="00753C43" w:rsidRPr="00F95A54" w:rsidRDefault="00753C43" w:rsidP="002A4CFB">
            <w:pPr>
              <w:pStyle w:val="BodyText"/>
              <w:spacing w:line="320" w:lineRule="exact"/>
              <w:ind w:firstLine="0"/>
              <w:rPr>
                <w:rFonts w:ascii="Times New Roman" w:hAnsi="Times New Roman" w:cs="Times New Roman"/>
              </w:rPr>
            </w:pPr>
            <w:r w:rsidRPr="00F95A54">
              <w:rPr>
                <w:rFonts w:ascii="Times New Roman" w:hAnsi="Times New Roman" w:cs="Times New Roman"/>
                <w:color w:val="000000"/>
              </w:rPr>
              <w:t>Регистрация уставов территориального общественного самоуправления</w:t>
            </w:r>
          </w:p>
        </w:tc>
      </w:tr>
    </w:tbl>
    <w:p w:rsidR="00753C43" w:rsidRPr="00CD2A3C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3C43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753C43" w:rsidRPr="00CD2A3C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3C43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в установленном порядке.</w:t>
      </w:r>
    </w:p>
    <w:p w:rsidR="00753C43" w:rsidRPr="00CD2A3C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3C43" w:rsidRPr="00CD2A3C" w:rsidRDefault="00753C43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A3C">
        <w:rPr>
          <w:rFonts w:ascii="Times New Roman" w:hAnsi="Times New Roman" w:cs="Times New Roman"/>
          <w:sz w:val="28"/>
          <w:szCs w:val="28"/>
        </w:rPr>
        <w:t>ю за собой.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43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43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53C43" w:rsidRPr="00CD2A3C" w:rsidRDefault="00753C43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Тихановского 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A3C">
        <w:rPr>
          <w:rFonts w:ascii="Times New Roman" w:hAnsi="Times New Roman" w:cs="Times New Roman"/>
          <w:sz w:val="28"/>
          <w:szCs w:val="28"/>
        </w:rPr>
        <w:tab/>
      </w:r>
      <w:r w:rsidRPr="00CD2A3C">
        <w:rPr>
          <w:rFonts w:ascii="Times New Roman" w:hAnsi="Times New Roman" w:cs="Times New Roman"/>
          <w:sz w:val="28"/>
          <w:szCs w:val="28"/>
        </w:rPr>
        <w:tab/>
      </w:r>
      <w:r w:rsidRPr="00CD2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Л.И.Дульцева</w:t>
      </w:r>
    </w:p>
    <w:p w:rsidR="00753C43" w:rsidRPr="00FE5964" w:rsidRDefault="00753C43" w:rsidP="00CD2A3C">
      <w:pPr>
        <w:ind w:firstLine="709"/>
        <w:jc w:val="both"/>
        <w:rPr>
          <w:sz w:val="28"/>
          <w:szCs w:val="28"/>
        </w:rPr>
      </w:pPr>
    </w:p>
    <w:p w:rsidR="00753C43" w:rsidRPr="00082474" w:rsidRDefault="00753C43" w:rsidP="00CD2A3C">
      <w:pPr>
        <w:ind w:firstLine="709"/>
        <w:jc w:val="both"/>
        <w:rPr>
          <w:sz w:val="28"/>
          <w:szCs w:val="28"/>
        </w:rPr>
      </w:pPr>
    </w:p>
    <w:p w:rsidR="00753C43" w:rsidRDefault="00753C43" w:rsidP="00CD2A3C">
      <w:pPr>
        <w:jc w:val="both"/>
        <w:rPr>
          <w:b/>
          <w:bCs/>
          <w:sz w:val="28"/>
          <w:szCs w:val="28"/>
        </w:rPr>
      </w:pPr>
    </w:p>
    <w:p w:rsidR="00753C43" w:rsidRDefault="00753C43" w:rsidP="00CD2A3C">
      <w:pPr>
        <w:ind w:left="708" w:firstLine="1"/>
        <w:jc w:val="both"/>
        <w:rPr>
          <w:b/>
          <w:bCs/>
          <w:sz w:val="28"/>
          <w:szCs w:val="28"/>
        </w:rPr>
      </w:pPr>
    </w:p>
    <w:p w:rsidR="00753C43" w:rsidRDefault="00753C43" w:rsidP="00CD2A3C">
      <w:pPr>
        <w:jc w:val="both"/>
        <w:rPr>
          <w:sz w:val="8"/>
          <w:szCs w:val="8"/>
        </w:rPr>
      </w:pPr>
    </w:p>
    <w:p w:rsidR="00753C43" w:rsidRDefault="00753C43"/>
    <w:sectPr w:rsidR="00753C43" w:rsidSect="007D619B">
      <w:pgSz w:w="11907" w:h="16840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EF3"/>
    <w:multiLevelType w:val="hybridMultilevel"/>
    <w:tmpl w:val="CE26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8628F"/>
    <w:multiLevelType w:val="hybridMultilevel"/>
    <w:tmpl w:val="9F84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3C"/>
    <w:rsid w:val="00082474"/>
    <w:rsid w:val="000C397F"/>
    <w:rsid w:val="002A4CFB"/>
    <w:rsid w:val="003F09B8"/>
    <w:rsid w:val="003F33D2"/>
    <w:rsid w:val="004205E7"/>
    <w:rsid w:val="0044446E"/>
    <w:rsid w:val="005C0F76"/>
    <w:rsid w:val="00650D20"/>
    <w:rsid w:val="0069643E"/>
    <w:rsid w:val="006F704B"/>
    <w:rsid w:val="00731D43"/>
    <w:rsid w:val="00753C43"/>
    <w:rsid w:val="007D619B"/>
    <w:rsid w:val="008E48A4"/>
    <w:rsid w:val="00A5235A"/>
    <w:rsid w:val="00CB6F07"/>
    <w:rsid w:val="00CD2A3C"/>
    <w:rsid w:val="00D70EFA"/>
    <w:rsid w:val="00E8484A"/>
    <w:rsid w:val="00F95A54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33D2"/>
    <w:pPr>
      <w:spacing w:after="0" w:line="360" w:lineRule="exact"/>
      <w:ind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33D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Zem</cp:lastModifiedBy>
  <cp:revision>6</cp:revision>
  <cp:lastPrinted>2016-01-26T04:59:00Z</cp:lastPrinted>
  <dcterms:created xsi:type="dcterms:W3CDTF">2014-10-07T05:09:00Z</dcterms:created>
  <dcterms:modified xsi:type="dcterms:W3CDTF">2016-01-26T04:59:00Z</dcterms:modified>
</cp:coreProperties>
</file>