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405083" w:rsidP="00405083">
      <w:pPr>
        <w:pStyle w:val="a6"/>
        <w:jc w:val="both"/>
      </w:pPr>
      <w:r>
        <w:t>О внесении изменений в Перечень муниципальных услуг, предоставляемых администрацией Моховского сельского поселения, утвержденный постановлением администрации Моховского сельского поселения от 03.04.2014 №</w:t>
      </w:r>
      <w:r w:rsidR="00581E59">
        <w:t xml:space="preserve"> </w:t>
      </w:r>
      <w:r>
        <w:t>69 «Об утверждении Перечня муниципальных услуг, предоставляемых администрацией Моховского сельского поселения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0508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40508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0508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22.12.2014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40508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22.12.2014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»</w:t>
      </w:r>
    </w:p>
    <w:p w:rsidR="00405083" w:rsidRDefault="00405083" w:rsidP="00405083">
      <w:pPr>
        <w:pStyle w:val="a5"/>
      </w:pPr>
      <w:r>
        <w:t>Руководствуясь Федеральным законом Российской Федерации от 27 июля 2010 года №</w:t>
      </w:r>
      <w:r w:rsidR="0044789F">
        <w:t xml:space="preserve"> </w:t>
      </w:r>
      <w:bookmarkStart w:id="0" w:name="_GoBack"/>
      <w:bookmarkEnd w:id="0"/>
      <w:r>
        <w:t>210-ФЗ «Об организации предоставления государственных и муниципальных услуг»</w:t>
      </w:r>
    </w:p>
    <w:p w:rsidR="00405083" w:rsidRDefault="00405083" w:rsidP="00405083">
      <w:pPr>
        <w:pStyle w:val="a5"/>
      </w:pPr>
      <w:r>
        <w:t>Администрация Моховского сельского поселения ПОСТАНОВЛЯЕТ:</w:t>
      </w:r>
    </w:p>
    <w:p w:rsidR="00405083" w:rsidRDefault="00405083" w:rsidP="00405083">
      <w:pPr>
        <w:pStyle w:val="a5"/>
      </w:pPr>
      <w:r>
        <w:t xml:space="preserve">1. </w:t>
      </w:r>
      <w:proofErr w:type="gramStart"/>
      <w:r>
        <w:t>Перечень муниципальных услуг, предоставляемых администрацией Моховского сельского поселения, утвержденный  постановлением  администрации Моховского сельского поселения от 03 апреля 2014 года № 69 «Об утверждении Перечня муниципальных услуг, предоставляемых администрацией Моховского сельского поселения» изложить в следующей редакции:</w:t>
      </w:r>
      <w:proofErr w:type="gramEnd"/>
    </w:p>
    <w:p w:rsidR="00405083" w:rsidRDefault="00405083" w:rsidP="00405083">
      <w:pPr>
        <w:pStyle w:val="a5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405083" w:rsidRPr="00BA44BE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BA44BE" w:rsidRDefault="00405083" w:rsidP="00FF10F5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83" w:rsidRPr="00BA44BE" w:rsidRDefault="00405083" w:rsidP="00FF10F5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405083" w:rsidRPr="006F0E5A" w:rsidTr="00FF10F5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>
              <w:rPr>
                <w:szCs w:val="28"/>
              </w:rPr>
              <w:t>мовых и  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>аселенных пунктов Моховского  сельского поселения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заявлений, документов в целях постановки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ECEC2" wp14:editId="6B6EB846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341630</wp:posOffset>
                      </wp:positionV>
                      <wp:extent cx="64770" cy="1021715"/>
                      <wp:effectExtent l="38100" t="0" r="49530" b="698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9396" flipV="1">
                                <a:off x="0" y="0"/>
                                <a:ext cx="6477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083" w:rsidRDefault="00405083" w:rsidP="00405083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4pt;margin-top:26.9pt;width:5.1pt;height:80.45pt;rotation:106015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    <v:textbox inset="0,0,0,0">
                        <w:txbxContent>
                          <w:p w:rsidR="00405083" w:rsidRDefault="00405083" w:rsidP="00405083">
                            <w:pPr>
                              <w:pStyle w:val="a8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 xml:space="preserve">Согласование предоставления мест для размещения сезонных объектов </w:t>
            </w:r>
            <w:r w:rsidRPr="007E6F47">
              <w:rPr>
                <w:szCs w:val="28"/>
              </w:rPr>
              <w:lastRenderedPageBreak/>
              <w:t>мелкорозничной торговой сети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>
              <w:rPr>
                <w:color w:val="000000"/>
                <w:szCs w:val="28"/>
              </w:rPr>
              <w:t>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Согласование </w:t>
            </w:r>
            <w:r w:rsidRPr="007E6F47">
              <w:rPr>
                <w:szCs w:val="28"/>
              </w:rPr>
              <w:t>акта выбора земельного участка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405083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5083" w:rsidRPr="006F0E5A" w:rsidRDefault="00405083" w:rsidP="00FF10F5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7A59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Default="00581E59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581E59">
            <w:pPr>
              <w:tabs>
                <w:tab w:val="left" w:pos="142"/>
              </w:tabs>
              <w:jc w:val="both"/>
              <w:rPr>
                <w:color w:val="000000"/>
                <w:szCs w:val="28"/>
              </w:rPr>
            </w:pPr>
            <w:r w:rsidRPr="003E7456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      </w:r>
            <w:r>
              <w:rPr>
                <w:szCs w:val="28"/>
              </w:rPr>
              <w:t>ния, справок и иных документов)</w:t>
            </w:r>
          </w:p>
        </w:tc>
      </w:tr>
      <w:tr w:rsidR="00581E59" w:rsidRPr="006F0E5A" w:rsidTr="00FF10F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E59" w:rsidRPr="006F0E5A" w:rsidRDefault="00581E59" w:rsidP="00FF10F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E59" w:rsidRPr="006F0E5A" w:rsidRDefault="00581E59" w:rsidP="00FF10F5">
            <w:pPr>
              <w:rPr>
                <w:color w:val="000000"/>
                <w:szCs w:val="28"/>
              </w:rPr>
            </w:pPr>
            <w:r w:rsidRPr="0015276F">
              <w:rPr>
                <w:szCs w:val="28"/>
              </w:rPr>
              <w:t xml:space="preserve">Признание жилых помещений </w:t>
            </w:r>
            <w:proofErr w:type="gramStart"/>
            <w:r w:rsidRPr="0015276F">
              <w:rPr>
                <w:szCs w:val="28"/>
              </w:rPr>
              <w:t>непригодными</w:t>
            </w:r>
            <w:proofErr w:type="gramEnd"/>
            <w:r w:rsidRPr="0015276F">
              <w:rPr>
                <w:szCs w:val="28"/>
              </w:rPr>
              <w:t xml:space="preserve"> для проживания</w:t>
            </w:r>
          </w:p>
        </w:tc>
      </w:tr>
    </w:tbl>
    <w:p w:rsidR="00405083" w:rsidRDefault="00405083" w:rsidP="00405083">
      <w:pPr>
        <w:pStyle w:val="a5"/>
        <w:ind w:firstLine="709"/>
      </w:pPr>
      <w:r>
        <w:t>2.</w:t>
      </w:r>
      <w:r w:rsidRPr="00ED5C05">
        <w:t xml:space="preserve"> </w:t>
      </w:r>
      <w:r>
        <w:t>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Кунгурского муниципального района Пермского края. </w:t>
      </w:r>
    </w:p>
    <w:p w:rsidR="00405083" w:rsidRDefault="00405083" w:rsidP="00405083">
      <w:pPr>
        <w:pStyle w:val="a5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709"/>
      </w:pPr>
    </w:p>
    <w:p w:rsidR="00405083" w:rsidRDefault="00405083" w:rsidP="00405083">
      <w:pPr>
        <w:pStyle w:val="a5"/>
        <w:ind w:firstLine="0"/>
      </w:pPr>
      <w:r>
        <w:t xml:space="preserve">Глава </w:t>
      </w:r>
      <w:r w:rsidR="007A7C8F">
        <w:t xml:space="preserve">Моховского </w:t>
      </w:r>
      <w:r>
        <w:t xml:space="preserve">сельского поселения                                          </w:t>
      </w:r>
      <w:r w:rsidR="007A7C8F">
        <w:t xml:space="preserve">  </w:t>
      </w:r>
      <w:r>
        <w:t xml:space="preserve"> </w:t>
      </w:r>
      <w:r w:rsidR="007A7C8F">
        <w:t xml:space="preserve"> </w:t>
      </w:r>
      <w:r>
        <w:t>В.Н. Мальцев</w:t>
      </w: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Default="00405083" w:rsidP="00405083">
      <w:pPr>
        <w:pStyle w:val="a5"/>
        <w:ind w:firstLine="0"/>
      </w:pPr>
    </w:p>
    <w:p w:rsidR="00405083" w:rsidRPr="007049BE" w:rsidRDefault="00405083" w:rsidP="00405083">
      <w:pPr>
        <w:pStyle w:val="a5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Default="00405083" w:rsidP="00405083">
      <w:pPr>
        <w:pStyle w:val="a6"/>
      </w:pPr>
    </w:p>
    <w:p w:rsidR="00405083" w:rsidRPr="00405083" w:rsidRDefault="00405083" w:rsidP="00405083">
      <w:pPr>
        <w:pStyle w:val="a5"/>
      </w:pPr>
    </w:p>
    <w:sectPr w:rsidR="00405083" w:rsidRPr="0040508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8" w:rsidRDefault="00D47498">
      <w:r>
        <w:separator/>
      </w:r>
    </w:p>
  </w:endnote>
  <w:endnote w:type="continuationSeparator" w:id="0">
    <w:p w:rsidR="00D47498" w:rsidRDefault="00D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8" w:rsidRDefault="00D47498">
      <w:r>
        <w:separator/>
      </w:r>
    </w:p>
  </w:footnote>
  <w:footnote w:type="continuationSeparator" w:id="0">
    <w:p w:rsidR="00D47498" w:rsidRDefault="00D4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3"/>
    <w:rsid w:val="00064595"/>
    <w:rsid w:val="00066153"/>
    <w:rsid w:val="00097994"/>
    <w:rsid w:val="000C2D90"/>
    <w:rsid w:val="001023A1"/>
    <w:rsid w:val="00143108"/>
    <w:rsid w:val="001B2E61"/>
    <w:rsid w:val="002802BE"/>
    <w:rsid w:val="00311DAC"/>
    <w:rsid w:val="0036013B"/>
    <w:rsid w:val="00405083"/>
    <w:rsid w:val="0044789F"/>
    <w:rsid w:val="0047083E"/>
    <w:rsid w:val="00482A25"/>
    <w:rsid w:val="004D15BD"/>
    <w:rsid w:val="004F6BB4"/>
    <w:rsid w:val="00581E59"/>
    <w:rsid w:val="005840C7"/>
    <w:rsid w:val="005955BE"/>
    <w:rsid w:val="006F2B94"/>
    <w:rsid w:val="00715A69"/>
    <w:rsid w:val="007A7C8F"/>
    <w:rsid w:val="008741B6"/>
    <w:rsid w:val="008936EC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C25696"/>
    <w:rsid w:val="00C75C98"/>
    <w:rsid w:val="00D47498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51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2014-12-25T05:56:00Z</cp:lastPrinted>
  <dcterms:created xsi:type="dcterms:W3CDTF">2014-12-25T05:47:00Z</dcterms:created>
  <dcterms:modified xsi:type="dcterms:W3CDTF">2014-12-26T03:33:00Z</dcterms:modified>
</cp:coreProperties>
</file>