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Default="00E6672C" w:rsidP="00AA2022">
      <w:pPr>
        <w:pStyle w:val="a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C66DE0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</w:t>
                            </w:r>
                            <w:r w:rsidR="00AC48E6">
                              <w:rPr>
                                <w:szCs w:val="28"/>
                                <w:lang w:val="ru-RU"/>
                              </w:rPr>
                              <w:t>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C66DE0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</w:t>
                      </w:r>
                      <w:r w:rsidR="00AC48E6">
                        <w:rPr>
                          <w:szCs w:val="28"/>
                          <w:lang w:val="ru-RU"/>
                        </w:rPr>
                        <w:t>95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AC48E6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30</w:t>
                            </w:r>
                            <w:r w:rsidR="00C66DE0">
                              <w:rPr>
                                <w:szCs w:val="28"/>
                                <w:lang w:val="ru-RU"/>
                              </w:rPr>
                              <w:t>.07.2014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AC48E6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30</w:t>
                      </w:r>
                      <w:r w:rsidR="00C66DE0">
                        <w:rPr>
                          <w:szCs w:val="28"/>
                          <w:lang w:val="ru-RU"/>
                        </w:rPr>
                        <w:t>.07.2014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5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DE0">
        <w:t xml:space="preserve">О внесении изменений в </w:t>
      </w:r>
      <w:r w:rsidR="005917D9">
        <w:t xml:space="preserve">Перечень муниципальных услуг, предоставляемых администрацией </w:t>
      </w:r>
      <w:proofErr w:type="spellStart"/>
      <w:r w:rsidR="005917D9">
        <w:t>Моховского</w:t>
      </w:r>
      <w:proofErr w:type="spellEnd"/>
      <w:r w:rsidR="005917D9">
        <w:t xml:space="preserve"> сельского поселения, утвержденный </w:t>
      </w:r>
      <w:r w:rsidR="00C66DE0">
        <w:t>постановление</w:t>
      </w:r>
      <w:r w:rsidR="005917D9">
        <w:t>м</w:t>
      </w:r>
      <w:r w:rsidR="00C66DE0">
        <w:t xml:space="preserve"> администрации </w:t>
      </w:r>
      <w:proofErr w:type="spellStart"/>
      <w:r w:rsidR="00C66DE0">
        <w:t>Моховского</w:t>
      </w:r>
      <w:proofErr w:type="spellEnd"/>
      <w:r w:rsidR="00C66DE0">
        <w:t xml:space="preserve"> сельского поселения от 03.04.2014 №69 «Об утверждении Перечня муниципальных услуг, предоставляемых администрацией </w:t>
      </w:r>
      <w:proofErr w:type="spellStart"/>
      <w:r w:rsidR="00C66DE0">
        <w:t>Моховского</w:t>
      </w:r>
      <w:proofErr w:type="spellEnd"/>
      <w:r w:rsidR="00C66DE0">
        <w:t xml:space="preserve"> сельского поселения»</w:t>
      </w:r>
    </w:p>
    <w:p w:rsidR="00C66DE0" w:rsidRDefault="00AA2022" w:rsidP="00C66DE0">
      <w:pPr>
        <w:pStyle w:val="a5"/>
      </w:pPr>
      <w:r>
        <w:t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</w:t>
      </w:r>
    </w:p>
    <w:p w:rsidR="00AA2022" w:rsidRDefault="00AA2022" w:rsidP="00C66DE0">
      <w:pPr>
        <w:pStyle w:val="a5"/>
      </w:pPr>
      <w:r>
        <w:t xml:space="preserve">Администрация </w:t>
      </w:r>
      <w:proofErr w:type="spellStart"/>
      <w:r>
        <w:t>Моховского</w:t>
      </w:r>
      <w:proofErr w:type="spellEnd"/>
      <w:r>
        <w:t xml:space="preserve"> сельского поселения ПОСТАНОВЛЯЕТ:</w:t>
      </w:r>
    </w:p>
    <w:p w:rsidR="00AA2022" w:rsidRDefault="00A52E47" w:rsidP="00A52E47">
      <w:pPr>
        <w:pStyle w:val="a5"/>
      </w:pPr>
      <w:r>
        <w:t>1. Исключить</w:t>
      </w:r>
      <w:r w:rsidR="006E5D1B">
        <w:t xml:space="preserve"> пункт 6,7 Перечня муниципальных услуг, предоставляемых администрацией </w:t>
      </w:r>
      <w:proofErr w:type="spellStart"/>
      <w:r w:rsidR="006E5D1B">
        <w:t>Моховского</w:t>
      </w:r>
      <w:proofErr w:type="spellEnd"/>
      <w:r w:rsidR="006E5D1B">
        <w:t xml:space="preserve"> сельского поселения, утвержденный  постановлением </w:t>
      </w:r>
      <w:r>
        <w:t xml:space="preserve"> администрации </w:t>
      </w:r>
      <w:proofErr w:type="spellStart"/>
      <w:r>
        <w:t>Моховского</w:t>
      </w:r>
      <w:proofErr w:type="spellEnd"/>
      <w:r>
        <w:t xml:space="preserve"> сельского поселения от 03 апреля 2014 года № 69 «Об утверждении Перечня муниципальных услуг, предоставляемых администрацией </w:t>
      </w:r>
      <w:proofErr w:type="spellStart"/>
      <w:r>
        <w:t>Моховского</w:t>
      </w:r>
      <w:proofErr w:type="spellEnd"/>
      <w:r>
        <w:t xml:space="preserve"> сельского поселения</w:t>
      </w:r>
      <w:r w:rsidR="00D043B5">
        <w:t>»</w:t>
      </w:r>
      <w:bookmarkStart w:id="0" w:name="_GoBack"/>
      <w:bookmarkEnd w:id="0"/>
      <w:r w:rsidR="006E5D1B">
        <w:t>.</w:t>
      </w:r>
    </w:p>
    <w:p w:rsidR="00A52E47" w:rsidRDefault="00A52E47" w:rsidP="00A52E47">
      <w:pPr>
        <w:pStyle w:val="a5"/>
        <w:ind w:firstLine="709"/>
      </w:pPr>
      <w:r>
        <w:t>2.Опубликовать (обнародовать) настоящее постановление в соответствии с Уставом муниципального образования «</w:t>
      </w:r>
      <w:proofErr w:type="spellStart"/>
      <w:r>
        <w:t>Моховское</w:t>
      </w:r>
      <w:proofErr w:type="spellEnd"/>
      <w:r>
        <w:t xml:space="preserve"> сельское поселение» Кунгурского муниципального района Пермского края. </w:t>
      </w:r>
    </w:p>
    <w:p w:rsidR="00A52E47" w:rsidRDefault="00A52E47" w:rsidP="00A52E47">
      <w:pPr>
        <w:pStyle w:val="a5"/>
        <w:ind w:left="720" w:firstLine="0"/>
      </w:pPr>
      <w:r>
        <w:t>3.</w:t>
      </w:r>
      <w:proofErr w:type="gramStart"/>
      <w:r>
        <w:t>Контроль за</w:t>
      </w:r>
      <w:proofErr w:type="gramEnd"/>
      <w:r>
        <w:t xml:space="preserve"> испол</w:t>
      </w:r>
      <w:r w:rsidR="00E6672C">
        <w:t>н</w:t>
      </w:r>
      <w:r>
        <w:t>ением постановления оставляю за собой.</w:t>
      </w:r>
    </w:p>
    <w:p w:rsidR="00A52E47" w:rsidRDefault="00A52E47" w:rsidP="00A52E47">
      <w:pPr>
        <w:pStyle w:val="a5"/>
        <w:ind w:left="720" w:firstLine="0"/>
      </w:pPr>
    </w:p>
    <w:p w:rsidR="00A52E47" w:rsidRDefault="00A52E47" w:rsidP="00A52E47">
      <w:pPr>
        <w:pStyle w:val="a5"/>
        <w:ind w:left="720" w:firstLine="0"/>
      </w:pPr>
    </w:p>
    <w:p w:rsidR="00A52E47" w:rsidRDefault="00A52E47" w:rsidP="00A52E47">
      <w:pPr>
        <w:pStyle w:val="a5"/>
        <w:ind w:firstLine="0"/>
      </w:pPr>
    </w:p>
    <w:p w:rsidR="00A52E47" w:rsidRPr="00C66DE0" w:rsidRDefault="00A52E47" w:rsidP="00A52E47">
      <w:pPr>
        <w:pStyle w:val="a5"/>
        <w:ind w:firstLine="0"/>
      </w:pPr>
      <w:r>
        <w:t>Глава сельского поселения                                                                В.Н. Мальцев</w:t>
      </w:r>
    </w:p>
    <w:sectPr w:rsidR="00A52E47" w:rsidRPr="00C66DE0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09A" w:rsidRDefault="0068709A">
      <w:r>
        <w:separator/>
      </w:r>
    </w:p>
  </w:endnote>
  <w:endnote w:type="continuationSeparator" w:id="0">
    <w:p w:rsidR="0068709A" w:rsidRDefault="0068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09A" w:rsidRDefault="0068709A">
      <w:r>
        <w:separator/>
      </w:r>
    </w:p>
  </w:footnote>
  <w:footnote w:type="continuationSeparator" w:id="0">
    <w:p w:rsidR="0068709A" w:rsidRDefault="00687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013A0"/>
    <w:multiLevelType w:val="hybridMultilevel"/>
    <w:tmpl w:val="93D86D24"/>
    <w:lvl w:ilvl="0" w:tplc="DEECA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C41C96"/>
    <w:multiLevelType w:val="hybridMultilevel"/>
    <w:tmpl w:val="12E2B4CC"/>
    <w:lvl w:ilvl="0" w:tplc="A65C8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E0"/>
    <w:rsid w:val="00064595"/>
    <w:rsid w:val="00066153"/>
    <w:rsid w:val="00097994"/>
    <w:rsid w:val="000C2D90"/>
    <w:rsid w:val="00143108"/>
    <w:rsid w:val="001B2E61"/>
    <w:rsid w:val="00255B0D"/>
    <w:rsid w:val="002802BE"/>
    <w:rsid w:val="00311DAC"/>
    <w:rsid w:val="0036013B"/>
    <w:rsid w:val="0047083E"/>
    <w:rsid w:val="00482A25"/>
    <w:rsid w:val="004F6BB4"/>
    <w:rsid w:val="005840C7"/>
    <w:rsid w:val="005917D9"/>
    <w:rsid w:val="005955BE"/>
    <w:rsid w:val="0068709A"/>
    <w:rsid w:val="006E5D1B"/>
    <w:rsid w:val="006F2B94"/>
    <w:rsid w:val="00715A69"/>
    <w:rsid w:val="008741B6"/>
    <w:rsid w:val="008936EC"/>
    <w:rsid w:val="009C011A"/>
    <w:rsid w:val="00A16F73"/>
    <w:rsid w:val="00A35F1A"/>
    <w:rsid w:val="00A442D4"/>
    <w:rsid w:val="00A52E47"/>
    <w:rsid w:val="00A701BA"/>
    <w:rsid w:val="00AA2022"/>
    <w:rsid w:val="00AC48E6"/>
    <w:rsid w:val="00AE0B25"/>
    <w:rsid w:val="00B01DB0"/>
    <w:rsid w:val="00B921B5"/>
    <w:rsid w:val="00C17F88"/>
    <w:rsid w:val="00C66DE0"/>
    <w:rsid w:val="00D043B5"/>
    <w:rsid w:val="00DF3619"/>
    <w:rsid w:val="00E101B8"/>
    <w:rsid w:val="00E6672C"/>
    <w:rsid w:val="00F22F1F"/>
    <w:rsid w:val="00F31ED4"/>
    <w:rsid w:val="00F4497A"/>
    <w:rsid w:val="00F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24~1\AppData\Local\Temp\Rar$DIa0.533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84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</cp:revision>
  <cp:lastPrinted>2014-07-29T05:26:00Z</cp:lastPrinted>
  <dcterms:created xsi:type="dcterms:W3CDTF">2014-07-29T03:44:00Z</dcterms:created>
  <dcterms:modified xsi:type="dcterms:W3CDTF">2014-08-07T05:48:00Z</dcterms:modified>
</cp:coreProperties>
</file>