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D" w:rsidRDefault="001C456D" w:rsidP="00341547">
      <w:pPr>
        <w:pStyle w:val="a7"/>
        <w:spacing w:after="0" w:line="0" w:lineRule="atLeast"/>
        <w:jc w:val="both"/>
      </w:pPr>
      <w:r w:rsidRPr="00732BCA">
        <w:t>О</w:t>
      </w:r>
      <w:r>
        <w:t>б утверждении Перечня</w:t>
      </w:r>
    </w:p>
    <w:p w:rsidR="001C456D" w:rsidRDefault="001C456D" w:rsidP="00341547">
      <w:pPr>
        <w:pStyle w:val="a7"/>
        <w:spacing w:after="0" w:line="0" w:lineRule="atLeast"/>
        <w:jc w:val="both"/>
      </w:pPr>
      <w:r>
        <w:t xml:space="preserve">муниципальных услуг, </w:t>
      </w:r>
    </w:p>
    <w:p w:rsidR="001C456D" w:rsidRDefault="001C456D" w:rsidP="00341547">
      <w:pPr>
        <w:pStyle w:val="a7"/>
        <w:spacing w:after="0" w:line="0" w:lineRule="atLeast"/>
        <w:jc w:val="both"/>
      </w:pPr>
      <w:proofErr w:type="gramStart"/>
      <w:r>
        <w:t>предоставляемых</w:t>
      </w:r>
      <w:proofErr w:type="gramEnd"/>
      <w:r>
        <w:t xml:space="preserve"> администрацией </w:t>
      </w:r>
    </w:p>
    <w:p w:rsidR="001C456D" w:rsidRDefault="001C456D" w:rsidP="00341547">
      <w:pPr>
        <w:pStyle w:val="a7"/>
        <w:spacing w:after="0" w:line="0" w:lineRule="atLeast"/>
        <w:jc w:val="both"/>
      </w:pPr>
      <w:proofErr w:type="spellStart"/>
      <w:r>
        <w:t>Моховского</w:t>
      </w:r>
      <w:proofErr w:type="spellEnd"/>
      <w:r>
        <w:t xml:space="preserve"> сельского поселения</w:t>
      </w:r>
    </w:p>
    <w:p w:rsidR="004D2C30" w:rsidRPr="004D2C30" w:rsidRDefault="00965135" w:rsidP="001C456D">
      <w:pPr>
        <w:pStyle w:val="a7"/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0499" wp14:editId="7CEB325A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41AA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B41AA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79F8D" wp14:editId="67B0E3F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41AA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03.04.2014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B41AA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03.04.2014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26BC0D" wp14:editId="5108E41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D23F883" wp14:editId="48019A79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56D" w:rsidRDefault="001C456D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456D">
        <w:rPr>
          <w:b w:val="0"/>
          <w:sz w:val="28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</w:t>
      </w:r>
    </w:p>
    <w:p w:rsidR="00324E7C" w:rsidRDefault="00324E7C" w:rsidP="005D0F1B">
      <w:pPr>
        <w:pStyle w:val="ConsPlusTitle"/>
        <w:widowControl/>
        <w:spacing w:line="0" w:lineRule="atLeast"/>
        <w:ind w:firstLine="708"/>
        <w:jc w:val="both"/>
        <w:rPr>
          <w:b w:val="0"/>
          <w:sz w:val="28"/>
          <w:szCs w:val="28"/>
        </w:rPr>
      </w:pPr>
      <w:r w:rsidRPr="001C456D">
        <w:rPr>
          <w:b w:val="0"/>
          <w:sz w:val="28"/>
          <w:szCs w:val="28"/>
        </w:rPr>
        <w:t xml:space="preserve">Администрация </w:t>
      </w:r>
      <w:proofErr w:type="spellStart"/>
      <w:r w:rsidRPr="001C456D">
        <w:rPr>
          <w:b w:val="0"/>
          <w:sz w:val="28"/>
          <w:szCs w:val="28"/>
        </w:rPr>
        <w:t>Моховского</w:t>
      </w:r>
      <w:proofErr w:type="spellEnd"/>
      <w:r w:rsidRPr="001C456D">
        <w:rPr>
          <w:b w:val="0"/>
          <w:sz w:val="28"/>
          <w:szCs w:val="28"/>
        </w:rPr>
        <w:t xml:space="preserve"> сельского поселения ПОСТАНОВЛЯЕТ:</w:t>
      </w:r>
    </w:p>
    <w:p w:rsidR="001C456D" w:rsidRDefault="001C456D" w:rsidP="00A86648">
      <w:pPr>
        <w:autoSpaceDE w:val="0"/>
        <w:autoSpaceDN w:val="0"/>
        <w:adjustRightInd w:val="0"/>
        <w:spacing w:line="0" w:lineRule="atLeast"/>
        <w:ind w:firstLine="720"/>
        <w:jc w:val="both"/>
        <w:outlineLvl w:val="1"/>
      </w:pPr>
      <w:bookmarkStart w:id="0" w:name="sub_4"/>
      <w:r>
        <w:t xml:space="preserve">1.Утвердить прилагаемый Перечень муниципальных услуг, предоставляемых администрацией </w:t>
      </w:r>
      <w:proofErr w:type="spellStart"/>
      <w:r>
        <w:t>Моховского</w:t>
      </w:r>
      <w:proofErr w:type="spellEnd"/>
      <w:r>
        <w:t xml:space="preserve"> сельского поселения.</w:t>
      </w:r>
    </w:p>
    <w:p w:rsidR="005D0F1B" w:rsidRDefault="00A86648" w:rsidP="00A86648">
      <w:pPr>
        <w:pStyle w:val="a5"/>
        <w:spacing w:line="0" w:lineRule="atLeast"/>
        <w:ind w:firstLine="708"/>
      </w:pPr>
      <w:r>
        <w:rPr>
          <w:szCs w:val="28"/>
        </w:rPr>
        <w:t>2</w:t>
      </w:r>
      <w:r w:rsidR="005D0F1B">
        <w:rPr>
          <w:szCs w:val="28"/>
        </w:rPr>
        <w:t>. С</w:t>
      </w:r>
      <w:r w:rsidR="005D0F1B">
        <w:t>читать утратившим</w:t>
      </w:r>
      <w:r w:rsidR="00045B4A">
        <w:t xml:space="preserve">и </w:t>
      </w:r>
      <w:r w:rsidR="005D0F1B">
        <w:t xml:space="preserve">силу постановления администрации </w:t>
      </w:r>
      <w:proofErr w:type="spellStart"/>
      <w:r w:rsidR="005D0F1B">
        <w:t>Моховского</w:t>
      </w:r>
      <w:proofErr w:type="spellEnd"/>
      <w:r w:rsidR="005D0F1B">
        <w:t xml:space="preserve">  сельского поселения от 29 июня 2012 года № 12</w:t>
      </w:r>
      <w:r w:rsidR="00EF512E">
        <w:t>1</w:t>
      </w:r>
      <w:r w:rsidR="005D0F1B">
        <w:t xml:space="preserve"> «Об утверждении перечней услуг», от 19 июля 2013 года №143 «О внесении изменений в постановление администрации </w:t>
      </w:r>
      <w:proofErr w:type="spellStart"/>
      <w:r w:rsidR="005D0F1B">
        <w:t>Моховского</w:t>
      </w:r>
      <w:proofErr w:type="spellEnd"/>
      <w:r w:rsidR="005D0F1B">
        <w:t xml:space="preserve"> сельского посе</w:t>
      </w:r>
      <w:r>
        <w:t>ле</w:t>
      </w:r>
      <w:r w:rsidR="005D0F1B">
        <w:t>ния от 29 июня 2012 года № 12</w:t>
      </w:r>
      <w:r w:rsidR="00B72E35">
        <w:t>1</w:t>
      </w:r>
      <w:r w:rsidR="005D0F1B">
        <w:t xml:space="preserve"> «Об утверждении перечней услуг».</w:t>
      </w:r>
    </w:p>
    <w:p w:rsidR="00A86648" w:rsidRDefault="000859BB" w:rsidP="000859BB">
      <w:pPr>
        <w:pStyle w:val="a5"/>
        <w:spacing w:line="0" w:lineRule="atLeast"/>
        <w:ind w:left="720" w:firstLine="0"/>
      </w:pPr>
      <w:r>
        <w:t>3.</w:t>
      </w:r>
      <w:proofErr w:type="gramStart"/>
      <w:r w:rsidR="00A86648">
        <w:t>Контроль за</w:t>
      </w:r>
      <w:proofErr w:type="gramEnd"/>
      <w:r w:rsidR="00A86648">
        <w:t xml:space="preserve"> исполнением постановления оставляю за собой.</w:t>
      </w:r>
    </w:p>
    <w:p w:rsidR="001C456D" w:rsidRPr="003001A9" w:rsidRDefault="00A86648" w:rsidP="00A86648">
      <w:pPr>
        <w:widowControl w:val="0"/>
        <w:adjustRightInd w:val="0"/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C456D" w:rsidRPr="003001A9">
        <w:rPr>
          <w:szCs w:val="28"/>
        </w:rPr>
        <w:t>.</w:t>
      </w:r>
      <w:r w:rsidR="001C456D">
        <w:rPr>
          <w:szCs w:val="28"/>
        </w:rPr>
        <w:t xml:space="preserve"> </w:t>
      </w:r>
      <w:r w:rsidR="001C456D" w:rsidRPr="003001A9">
        <w:rPr>
          <w:szCs w:val="28"/>
        </w:rPr>
        <w:t>Опубликовать</w:t>
      </w:r>
      <w:r w:rsidR="001C456D">
        <w:rPr>
          <w:szCs w:val="28"/>
        </w:rPr>
        <w:t xml:space="preserve"> (обнародовать)</w:t>
      </w:r>
      <w:r w:rsidR="001C456D" w:rsidRPr="003001A9">
        <w:rPr>
          <w:szCs w:val="28"/>
        </w:rPr>
        <w:t xml:space="preserve"> настоящее постановление </w:t>
      </w:r>
      <w:r w:rsidR="001C456D">
        <w:rPr>
          <w:szCs w:val="28"/>
        </w:rPr>
        <w:t>в соответствии с Уставом муниципального образования</w:t>
      </w:r>
      <w:r w:rsidR="001C456D" w:rsidRPr="003001A9">
        <w:rPr>
          <w:szCs w:val="28"/>
        </w:rPr>
        <w:t xml:space="preserve"> «</w:t>
      </w:r>
      <w:proofErr w:type="spellStart"/>
      <w:r w:rsidR="001C456D">
        <w:rPr>
          <w:szCs w:val="28"/>
        </w:rPr>
        <w:t>Моховское</w:t>
      </w:r>
      <w:proofErr w:type="spellEnd"/>
      <w:r w:rsidR="001C456D">
        <w:rPr>
          <w:szCs w:val="28"/>
        </w:rPr>
        <w:t xml:space="preserve"> сельское поселение</w:t>
      </w:r>
      <w:r w:rsidR="001C456D" w:rsidRPr="003001A9">
        <w:rPr>
          <w:szCs w:val="28"/>
        </w:rPr>
        <w:t>»</w:t>
      </w:r>
      <w:r w:rsidR="001C456D">
        <w:rPr>
          <w:szCs w:val="28"/>
        </w:rPr>
        <w:t xml:space="preserve"> Кунгурского муниципального района Пермского края</w:t>
      </w:r>
      <w:r w:rsidR="001C456D" w:rsidRPr="003001A9">
        <w:rPr>
          <w:szCs w:val="28"/>
        </w:rPr>
        <w:t>.</w:t>
      </w:r>
    </w:p>
    <w:bookmarkEnd w:id="0"/>
    <w:p w:rsidR="001C456D" w:rsidRDefault="001C456D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41AAA" w:rsidRDefault="00B41AAA" w:rsidP="00A8664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86648" w:rsidRDefault="00A86648" w:rsidP="00A8664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                                                            В.Н. Мальцев</w:t>
      </w: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Default="00A86648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A86648" w:rsidRPr="00331077" w:rsidRDefault="00A86648" w:rsidP="00A86648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A86648" w:rsidRPr="00331077" w:rsidRDefault="00A86648" w:rsidP="00A86648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A86648" w:rsidRPr="00331077" w:rsidRDefault="00A86648" w:rsidP="00A86648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 поселения</w:t>
      </w:r>
    </w:p>
    <w:p w:rsidR="000F3976" w:rsidRDefault="00A86648" w:rsidP="00A86648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</w:t>
      </w:r>
      <w:r w:rsidR="00B41AAA">
        <w:rPr>
          <w:szCs w:val="28"/>
        </w:rPr>
        <w:t>о</w:t>
      </w:r>
      <w:r w:rsidRPr="00331077">
        <w:rPr>
          <w:szCs w:val="28"/>
        </w:rPr>
        <w:t>т</w:t>
      </w:r>
      <w:r w:rsidR="00B41AAA">
        <w:rPr>
          <w:szCs w:val="28"/>
        </w:rPr>
        <w:t xml:space="preserve"> 03 апреля 2014 года </w:t>
      </w:r>
      <w:r w:rsidRPr="00331077">
        <w:rPr>
          <w:szCs w:val="28"/>
        </w:rPr>
        <w:t>№</w:t>
      </w:r>
      <w:r w:rsidR="00B41AAA">
        <w:rPr>
          <w:szCs w:val="28"/>
        </w:rPr>
        <w:t>69</w:t>
      </w:r>
      <w:r w:rsidRPr="00331077">
        <w:rPr>
          <w:szCs w:val="28"/>
        </w:rPr>
        <w:t xml:space="preserve">  </w:t>
      </w:r>
    </w:p>
    <w:p w:rsidR="008977AA" w:rsidRDefault="008977AA" w:rsidP="000F3976">
      <w:pPr>
        <w:pStyle w:val="a5"/>
        <w:spacing w:line="0" w:lineRule="atLeast"/>
        <w:ind w:firstLine="709"/>
        <w:jc w:val="center"/>
      </w:pPr>
    </w:p>
    <w:p w:rsidR="008977AA" w:rsidRPr="008977AA" w:rsidRDefault="008977AA" w:rsidP="000F3976">
      <w:pPr>
        <w:pStyle w:val="a5"/>
        <w:spacing w:line="0" w:lineRule="atLeast"/>
        <w:ind w:firstLine="709"/>
        <w:jc w:val="center"/>
        <w:rPr>
          <w:b/>
        </w:rPr>
      </w:pPr>
      <w:r w:rsidRPr="008977AA">
        <w:rPr>
          <w:b/>
        </w:rPr>
        <w:t xml:space="preserve">Перечень </w:t>
      </w:r>
    </w:p>
    <w:p w:rsidR="00A86648" w:rsidRDefault="008977AA" w:rsidP="000F3976">
      <w:pPr>
        <w:pStyle w:val="a5"/>
        <w:spacing w:line="0" w:lineRule="atLeast"/>
        <w:ind w:firstLine="709"/>
        <w:jc w:val="center"/>
        <w:rPr>
          <w:b/>
        </w:rPr>
      </w:pPr>
      <w:r w:rsidRPr="008977AA">
        <w:rPr>
          <w:b/>
        </w:rPr>
        <w:t xml:space="preserve">муниципальных услуг, предоставляемых администрацией </w:t>
      </w:r>
      <w:proofErr w:type="spellStart"/>
      <w:r w:rsidRPr="008977AA">
        <w:rPr>
          <w:b/>
        </w:rPr>
        <w:t>Моховского</w:t>
      </w:r>
      <w:proofErr w:type="spellEnd"/>
      <w:r w:rsidRPr="008977AA">
        <w:rPr>
          <w:b/>
        </w:rPr>
        <w:t xml:space="preserve"> сельского поселения</w:t>
      </w:r>
    </w:p>
    <w:p w:rsidR="008977AA" w:rsidRDefault="008977AA" w:rsidP="000F3976">
      <w:pPr>
        <w:pStyle w:val="a5"/>
        <w:spacing w:line="0" w:lineRule="atLeast"/>
        <w:ind w:firstLine="709"/>
        <w:jc w:val="center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9329"/>
      </w:tblGrid>
      <w:tr w:rsidR="008977AA" w:rsidRPr="00BA44BE" w:rsidTr="00B41A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7AA" w:rsidRPr="00BA44BE" w:rsidRDefault="008977AA" w:rsidP="00F03EF4">
            <w:pPr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 xml:space="preserve">№ </w:t>
            </w:r>
            <w:proofErr w:type="gramStart"/>
            <w:r w:rsidRPr="00BA44BE">
              <w:rPr>
                <w:color w:val="000000"/>
                <w:szCs w:val="28"/>
              </w:rPr>
              <w:t>п</w:t>
            </w:r>
            <w:proofErr w:type="gramEnd"/>
            <w:r w:rsidRPr="00BA44BE">
              <w:rPr>
                <w:color w:val="000000"/>
                <w:szCs w:val="28"/>
              </w:rPr>
              <w:t>/п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AA" w:rsidRPr="00BA44BE" w:rsidRDefault="008977AA" w:rsidP="00F03EF4">
            <w:pPr>
              <w:jc w:val="center"/>
              <w:rPr>
                <w:color w:val="000000"/>
                <w:szCs w:val="28"/>
              </w:rPr>
            </w:pPr>
            <w:r w:rsidRPr="00BA44BE"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1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Признание граждан </w:t>
            </w:r>
            <w:proofErr w:type="gramStart"/>
            <w:r w:rsidRPr="006F0E5A">
              <w:rPr>
                <w:color w:val="000000"/>
                <w:szCs w:val="28"/>
              </w:rPr>
              <w:t>малоимущими</w:t>
            </w:r>
            <w:proofErr w:type="gramEnd"/>
            <w:r w:rsidRPr="006F0E5A">
              <w:rPr>
                <w:color w:val="000000"/>
                <w:szCs w:val="28"/>
              </w:rPr>
              <w:t xml:space="preserve"> в целях постановки их на учет в качестве нуждающихся в жилых помещениях</w:t>
            </w:r>
          </w:p>
        </w:tc>
      </w:tr>
      <w:tr w:rsidR="008977AA" w:rsidRPr="006F0E5A" w:rsidTr="00B41AAA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7AA" w:rsidRPr="006F0E5A" w:rsidRDefault="008977AA" w:rsidP="00A567E0">
            <w:pPr>
              <w:rPr>
                <w:color w:val="000000"/>
                <w:szCs w:val="28"/>
              </w:rPr>
            </w:pPr>
            <w:r w:rsidRPr="00962BE7">
              <w:rPr>
                <w:szCs w:val="28"/>
              </w:rPr>
              <w:t>Выдача справок, выпис</w:t>
            </w:r>
            <w:r>
              <w:rPr>
                <w:szCs w:val="28"/>
              </w:rPr>
              <w:t>о</w:t>
            </w:r>
            <w:r w:rsidRPr="00962BE7">
              <w:rPr>
                <w:szCs w:val="28"/>
              </w:rPr>
              <w:t>к из до</w:t>
            </w:r>
            <w:r w:rsidR="00A567E0">
              <w:rPr>
                <w:szCs w:val="28"/>
              </w:rPr>
              <w:t>мовых и  </w:t>
            </w:r>
            <w:proofErr w:type="spellStart"/>
            <w:r w:rsidR="00A567E0">
              <w:rPr>
                <w:szCs w:val="28"/>
              </w:rPr>
              <w:t>похозяйственных</w:t>
            </w:r>
            <w:proofErr w:type="spellEnd"/>
            <w:r w:rsidR="00A567E0">
              <w:rPr>
                <w:szCs w:val="28"/>
              </w:rPr>
              <w:t xml:space="preserve"> книг н</w:t>
            </w:r>
            <w:r w:rsidRPr="00962BE7">
              <w:rPr>
                <w:szCs w:val="28"/>
              </w:rPr>
              <w:t xml:space="preserve">аселенных пунктов </w:t>
            </w:r>
            <w:proofErr w:type="spellStart"/>
            <w:r w:rsidRPr="00962BE7">
              <w:rPr>
                <w:szCs w:val="28"/>
              </w:rPr>
              <w:t>Моховского</w:t>
            </w:r>
            <w:proofErr w:type="spellEnd"/>
            <w:r w:rsidRPr="00962BE7">
              <w:rPr>
                <w:szCs w:val="28"/>
              </w:rPr>
              <w:t xml:space="preserve">  сельского поселения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7AA" w:rsidRPr="006F0E5A" w:rsidRDefault="008977AA" w:rsidP="00433C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Прием заявлений, документов в целях п</w:t>
            </w:r>
            <w:r w:rsidR="00433C76">
              <w:rPr>
                <w:color w:val="000000"/>
                <w:szCs w:val="28"/>
              </w:rPr>
              <w:t xml:space="preserve">остановки </w:t>
            </w:r>
            <w:r w:rsidRPr="006F0E5A">
              <w:rPr>
                <w:color w:val="000000"/>
                <w:szCs w:val="28"/>
              </w:rPr>
              <w:t xml:space="preserve">на учет </w:t>
            </w:r>
            <w:r>
              <w:rPr>
                <w:color w:val="000000"/>
                <w:szCs w:val="28"/>
              </w:rPr>
              <w:t xml:space="preserve">граждан </w:t>
            </w:r>
            <w:r w:rsidRPr="006F0E5A">
              <w:rPr>
                <w:color w:val="000000"/>
                <w:szCs w:val="28"/>
              </w:rPr>
              <w:t>в качестве нуждающихся в жилых помещениях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Предоставление жилых помещений гражданам по договорам социального найма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B41A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Безвозмездная передача в  собственность граждан  жилых  помещений  муниципального  жилищного  фонда путем приватизации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B41A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7AA" w:rsidRPr="006F0E5A" w:rsidRDefault="00591B90" w:rsidP="00580136">
            <w:pPr>
              <w:jc w:val="both"/>
              <w:rPr>
                <w:color w:val="000000"/>
                <w:szCs w:val="28"/>
              </w:rPr>
            </w:pPr>
            <w:r w:rsidRPr="00591B90">
              <w:t xml:space="preserve">Осуществление муниципального жилищного контроля </w:t>
            </w:r>
          </w:p>
        </w:tc>
      </w:tr>
      <w:tr w:rsidR="00591B90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1B90" w:rsidRDefault="00B41A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B90" w:rsidRPr="00591B90" w:rsidRDefault="00591B90" w:rsidP="00591B90">
            <w:pPr>
              <w:jc w:val="both"/>
            </w:pPr>
            <w:r>
              <w:t xml:space="preserve">Проведение проверок </w:t>
            </w:r>
            <w:r>
              <w:rPr>
                <w:bCs/>
              </w:rPr>
              <w:t>при осуществлении муниципального земельного контроля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B41AAA" w:rsidP="00B41A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7AA" w:rsidRPr="006F0E5A" w:rsidRDefault="00591B90" w:rsidP="00F03EF4">
            <w:pPr>
              <w:rPr>
                <w:color w:val="000000"/>
                <w:szCs w:val="28"/>
              </w:rPr>
            </w:pPr>
            <w:r w:rsidRPr="007E6F47">
              <w:rPr>
                <w:szCs w:val="28"/>
              </w:rPr>
              <w:t>Согласование предоставления мест для размещения объектов нестационарной торговли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B41AAA" w:rsidP="00B41A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7AA" w:rsidRPr="006F0E5A" w:rsidRDefault="00591B90" w:rsidP="00F03EF4">
            <w:pPr>
              <w:rPr>
                <w:color w:val="000000"/>
                <w:szCs w:val="28"/>
              </w:rPr>
            </w:pPr>
            <w:r w:rsidRPr="007E6F47">
              <w:rPr>
                <w:szCs w:val="28"/>
              </w:rPr>
              <w:t>Согласование предоставления мест для размещения сезонных объектов мелкорозничной торговой сети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8977AA" w:rsidP="00B41A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B41AAA">
              <w:rPr>
                <w:color w:val="000000"/>
                <w:szCs w:val="28"/>
              </w:rPr>
              <w:t>0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7AA" w:rsidRPr="006F0E5A" w:rsidRDefault="008977AA" w:rsidP="00BC2C6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Изменение</w:t>
            </w:r>
            <w:r w:rsidRPr="006F0E5A">
              <w:rPr>
                <w:color w:val="000000"/>
                <w:szCs w:val="28"/>
              </w:rPr>
              <w:t xml:space="preserve"> вида раз</w:t>
            </w:r>
            <w:r w:rsidR="00BC2C63">
              <w:rPr>
                <w:color w:val="000000"/>
                <w:szCs w:val="28"/>
              </w:rPr>
              <w:t xml:space="preserve">решенного использования земельного </w:t>
            </w:r>
            <w:r w:rsidRPr="006F0E5A">
              <w:rPr>
                <w:color w:val="000000"/>
                <w:szCs w:val="28"/>
              </w:rPr>
              <w:t>участк</w:t>
            </w:r>
            <w:r w:rsidR="00BC2C63">
              <w:rPr>
                <w:color w:val="000000"/>
                <w:szCs w:val="28"/>
              </w:rPr>
              <w:t>а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B41AAA">
              <w:rPr>
                <w:color w:val="000000"/>
                <w:szCs w:val="28"/>
              </w:rPr>
              <w:t>1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7AA" w:rsidRPr="006F0E5A" w:rsidRDefault="008977AA" w:rsidP="004D7F81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 xml:space="preserve">Выдача </w:t>
            </w:r>
            <w:proofErr w:type="spellStart"/>
            <w:r w:rsidRPr="006F0E5A">
              <w:rPr>
                <w:color w:val="000000"/>
                <w:szCs w:val="28"/>
              </w:rPr>
              <w:t>выкопировки</w:t>
            </w:r>
            <w:proofErr w:type="spellEnd"/>
            <w:r w:rsidR="004D7F81">
              <w:rPr>
                <w:color w:val="000000"/>
                <w:szCs w:val="28"/>
              </w:rPr>
              <w:t xml:space="preserve"> и </w:t>
            </w:r>
            <w:r w:rsidRPr="006F0E5A">
              <w:rPr>
                <w:color w:val="000000"/>
                <w:szCs w:val="28"/>
              </w:rPr>
              <w:t>схемы населенного пункта, на территории которого находится земельный участок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B41A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7AA" w:rsidRPr="006F0E5A" w:rsidRDefault="00591B90" w:rsidP="00591B9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Согласование </w:t>
            </w:r>
            <w:r w:rsidRPr="007E6F47">
              <w:rPr>
                <w:szCs w:val="28"/>
              </w:rPr>
              <w:t>акта выбора земельного участка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B41AAA">
              <w:rPr>
                <w:color w:val="000000"/>
                <w:szCs w:val="28"/>
              </w:rPr>
              <w:t>3</w:t>
            </w:r>
            <w:r w:rsidR="009728E6">
              <w:rPr>
                <w:color w:val="000000"/>
                <w:szCs w:val="28"/>
              </w:rPr>
              <w:t>.</w:t>
            </w:r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7AA" w:rsidRPr="006F0E5A" w:rsidRDefault="008977AA" w:rsidP="00F03EF4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Присвоение адреса объекту недвижимости</w:t>
            </w:r>
          </w:p>
        </w:tc>
      </w:tr>
      <w:tr w:rsidR="008977AA" w:rsidRPr="006F0E5A" w:rsidTr="00B41A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7AA" w:rsidRPr="006F0E5A" w:rsidRDefault="00B41AAA" w:rsidP="00F03EF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9728E6">
              <w:rPr>
                <w:color w:val="000000"/>
                <w:szCs w:val="28"/>
              </w:rPr>
              <w:t>.</w:t>
            </w:r>
            <w:bookmarkStart w:id="1" w:name="_GoBack"/>
            <w:bookmarkEnd w:id="1"/>
          </w:p>
        </w:tc>
        <w:tc>
          <w:tcPr>
            <w:tcW w:w="9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7AA" w:rsidRPr="006F0E5A" w:rsidRDefault="008977AA" w:rsidP="008977AA">
            <w:pPr>
              <w:rPr>
                <w:color w:val="000000"/>
                <w:szCs w:val="28"/>
              </w:rPr>
            </w:pPr>
            <w:r w:rsidRPr="006F0E5A">
              <w:rPr>
                <w:color w:val="000000"/>
                <w:szCs w:val="28"/>
              </w:rPr>
              <w:t>Выдача разрешени</w:t>
            </w:r>
            <w:r>
              <w:rPr>
                <w:color w:val="000000"/>
                <w:szCs w:val="28"/>
              </w:rPr>
              <w:t xml:space="preserve">я </w:t>
            </w:r>
            <w:r w:rsidRPr="006F0E5A">
              <w:rPr>
                <w:color w:val="000000"/>
                <w:szCs w:val="28"/>
              </w:rPr>
              <w:t xml:space="preserve">на проведение земляных </w:t>
            </w:r>
            <w:r>
              <w:rPr>
                <w:color w:val="000000"/>
                <w:szCs w:val="28"/>
              </w:rPr>
              <w:t xml:space="preserve">и землеустроительных </w:t>
            </w:r>
            <w:r w:rsidRPr="006F0E5A">
              <w:rPr>
                <w:color w:val="000000"/>
                <w:szCs w:val="28"/>
              </w:rPr>
              <w:t>работ</w:t>
            </w:r>
          </w:p>
        </w:tc>
      </w:tr>
    </w:tbl>
    <w:p w:rsidR="008977AA" w:rsidRDefault="008977AA" w:rsidP="008977AA"/>
    <w:p w:rsidR="00324E7C" w:rsidRDefault="00324E7C" w:rsidP="00324E7C">
      <w:pPr>
        <w:ind w:right="-86" w:firstLine="708"/>
        <w:jc w:val="both"/>
        <w:rPr>
          <w:bCs/>
          <w:color w:val="000000"/>
          <w:szCs w:val="28"/>
        </w:rPr>
      </w:pPr>
    </w:p>
    <w:sectPr w:rsidR="00324E7C" w:rsidSect="00B41AAA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6A" w:rsidRDefault="0070316A">
      <w:r>
        <w:separator/>
      </w:r>
    </w:p>
  </w:endnote>
  <w:endnote w:type="continuationSeparator" w:id="0">
    <w:p w:rsidR="0070316A" w:rsidRDefault="0070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6A" w:rsidRDefault="0070316A">
      <w:r>
        <w:separator/>
      </w:r>
    </w:p>
  </w:footnote>
  <w:footnote w:type="continuationSeparator" w:id="0">
    <w:p w:rsidR="0070316A" w:rsidRDefault="0070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04C"/>
    <w:multiLevelType w:val="hybridMultilevel"/>
    <w:tmpl w:val="578616F0"/>
    <w:lvl w:ilvl="0" w:tplc="344E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87830"/>
    <w:multiLevelType w:val="hybridMultilevel"/>
    <w:tmpl w:val="375E5AB2"/>
    <w:lvl w:ilvl="0" w:tplc="100E6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54D823D3"/>
    <w:multiLevelType w:val="hybridMultilevel"/>
    <w:tmpl w:val="F2B224DE"/>
    <w:lvl w:ilvl="0" w:tplc="8A402C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35"/>
    <w:rsid w:val="000331AE"/>
    <w:rsid w:val="00045B4A"/>
    <w:rsid w:val="00064595"/>
    <w:rsid w:val="00066153"/>
    <w:rsid w:val="000859BB"/>
    <w:rsid w:val="00097994"/>
    <w:rsid w:val="000C2D90"/>
    <w:rsid w:val="000F3976"/>
    <w:rsid w:val="0013075D"/>
    <w:rsid w:val="00143108"/>
    <w:rsid w:val="001A2188"/>
    <w:rsid w:val="001B2E61"/>
    <w:rsid w:val="001C456D"/>
    <w:rsid w:val="001D1DA0"/>
    <w:rsid w:val="002802BE"/>
    <w:rsid w:val="002B6198"/>
    <w:rsid w:val="002E7E1E"/>
    <w:rsid w:val="002F1483"/>
    <w:rsid w:val="00311DAC"/>
    <w:rsid w:val="00324E7C"/>
    <w:rsid w:val="00341547"/>
    <w:rsid w:val="0036013B"/>
    <w:rsid w:val="003C1727"/>
    <w:rsid w:val="004040D7"/>
    <w:rsid w:val="00433C76"/>
    <w:rsid w:val="0047083E"/>
    <w:rsid w:val="00482A25"/>
    <w:rsid w:val="00484121"/>
    <w:rsid w:val="004D2C30"/>
    <w:rsid w:val="004D7F81"/>
    <w:rsid w:val="004E33EA"/>
    <w:rsid w:val="004F1913"/>
    <w:rsid w:val="004F6BB4"/>
    <w:rsid w:val="0057228F"/>
    <w:rsid w:val="00580136"/>
    <w:rsid w:val="005840C7"/>
    <w:rsid w:val="00591B90"/>
    <w:rsid w:val="005955BE"/>
    <w:rsid w:val="005A4158"/>
    <w:rsid w:val="005B7F81"/>
    <w:rsid w:val="005D0F1B"/>
    <w:rsid w:val="00605EE7"/>
    <w:rsid w:val="00655966"/>
    <w:rsid w:val="006B1175"/>
    <w:rsid w:val="006F2B94"/>
    <w:rsid w:val="0070316A"/>
    <w:rsid w:val="00715A69"/>
    <w:rsid w:val="00717A1E"/>
    <w:rsid w:val="007453D3"/>
    <w:rsid w:val="00783434"/>
    <w:rsid w:val="007F616B"/>
    <w:rsid w:val="007F73A5"/>
    <w:rsid w:val="0086142A"/>
    <w:rsid w:val="008638D9"/>
    <w:rsid w:val="008741B6"/>
    <w:rsid w:val="008936EC"/>
    <w:rsid w:val="008977AA"/>
    <w:rsid w:val="008D4049"/>
    <w:rsid w:val="0095270B"/>
    <w:rsid w:val="00965135"/>
    <w:rsid w:val="009728E6"/>
    <w:rsid w:val="00972CEF"/>
    <w:rsid w:val="009B1FAA"/>
    <w:rsid w:val="009B3856"/>
    <w:rsid w:val="009C011A"/>
    <w:rsid w:val="009E4944"/>
    <w:rsid w:val="009E7B5B"/>
    <w:rsid w:val="00A15337"/>
    <w:rsid w:val="00A16F73"/>
    <w:rsid w:val="00A35F1A"/>
    <w:rsid w:val="00A442D4"/>
    <w:rsid w:val="00A44FB4"/>
    <w:rsid w:val="00A567E0"/>
    <w:rsid w:val="00A61463"/>
    <w:rsid w:val="00A701BA"/>
    <w:rsid w:val="00A86648"/>
    <w:rsid w:val="00AE0B25"/>
    <w:rsid w:val="00B01DB0"/>
    <w:rsid w:val="00B41AAA"/>
    <w:rsid w:val="00B72E35"/>
    <w:rsid w:val="00B921B5"/>
    <w:rsid w:val="00BC0FAF"/>
    <w:rsid w:val="00BC2C63"/>
    <w:rsid w:val="00C1623A"/>
    <w:rsid w:val="00C17F88"/>
    <w:rsid w:val="00C238D4"/>
    <w:rsid w:val="00C637D7"/>
    <w:rsid w:val="00C7590A"/>
    <w:rsid w:val="00CA087E"/>
    <w:rsid w:val="00CD76F6"/>
    <w:rsid w:val="00D71D1D"/>
    <w:rsid w:val="00D73A1E"/>
    <w:rsid w:val="00DF3619"/>
    <w:rsid w:val="00EE63D9"/>
    <w:rsid w:val="00EF512E"/>
    <w:rsid w:val="00F10F09"/>
    <w:rsid w:val="00F123C1"/>
    <w:rsid w:val="00F22F1F"/>
    <w:rsid w:val="00F272AD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3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324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2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Title0">
    <w:name w:val="ConsPlusTitle Знак"/>
    <w:link w:val="ConsPlusTitle"/>
    <w:rsid w:val="00324E7C"/>
    <w:rPr>
      <w:b/>
      <w:bCs/>
      <w:sz w:val="24"/>
      <w:szCs w:val="24"/>
    </w:rPr>
  </w:style>
  <w:style w:type="character" w:styleId="ad">
    <w:name w:val="Strong"/>
    <w:qFormat/>
    <w:rsid w:val="00324E7C"/>
    <w:rPr>
      <w:b/>
      <w:bCs/>
    </w:rPr>
  </w:style>
  <w:style w:type="paragraph" w:customStyle="1" w:styleId="ae">
    <w:name w:val="Прижатый влево"/>
    <w:basedOn w:val="a"/>
    <w:next w:val="a"/>
    <w:rsid w:val="00324E7C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Normal (Web)"/>
    <w:basedOn w:val="a"/>
    <w:rsid w:val="009E494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a"/>
    <w:rsid w:val="009E494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1C456D"/>
    <w:pPr>
      <w:ind w:left="720"/>
      <w:contextualSpacing/>
    </w:pPr>
  </w:style>
  <w:style w:type="character" w:customStyle="1" w:styleId="a6">
    <w:name w:val="Основной текст Знак"/>
    <w:link w:val="a5"/>
    <w:rsid w:val="00A86648"/>
    <w:rPr>
      <w:sz w:val="28"/>
    </w:rPr>
  </w:style>
  <w:style w:type="paragraph" w:styleId="2">
    <w:name w:val="Body Text 2"/>
    <w:basedOn w:val="a"/>
    <w:link w:val="20"/>
    <w:rsid w:val="00591B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B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3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324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2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Title0">
    <w:name w:val="ConsPlusTitle Знак"/>
    <w:link w:val="ConsPlusTitle"/>
    <w:rsid w:val="00324E7C"/>
    <w:rPr>
      <w:b/>
      <w:bCs/>
      <w:sz w:val="24"/>
      <w:szCs w:val="24"/>
    </w:rPr>
  </w:style>
  <w:style w:type="character" w:styleId="ad">
    <w:name w:val="Strong"/>
    <w:qFormat/>
    <w:rsid w:val="00324E7C"/>
    <w:rPr>
      <w:b/>
      <w:bCs/>
    </w:rPr>
  </w:style>
  <w:style w:type="paragraph" w:customStyle="1" w:styleId="ae">
    <w:name w:val="Прижатый влево"/>
    <w:basedOn w:val="a"/>
    <w:next w:val="a"/>
    <w:rsid w:val="00324E7C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Normal (Web)"/>
    <w:basedOn w:val="a"/>
    <w:rsid w:val="009E494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a"/>
    <w:rsid w:val="009E494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1C456D"/>
    <w:pPr>
      <w:ind w:left="720"/>
      <w:contextualSpacing/>
    </w:pPr>
  </w:style>
  <w:style w:type="character" w:customStyle="1" w:styleId="a6">
    <w:name w:val="Основной текст Знак"/>
    <w:link w:val="a5"/>
    <w:rsid w:val="00A86648"/>
    <w:rPr>
      <w:sz w:val="28"/>
    </w:rPr>
  </w:style>
  <w:style w:type="paragraph" w:styleId="2">
    <w:name w:val="Body Text 2"/>
    <w:basedOn w:val="a"/>
    <w:link w:val="20"/>
    <w:rsid w:val="00591B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B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788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576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38</cp:revision>
  <cp:lastPrinted>2014-04-03T10:16:00Z</cp:lastPrinted>
  <dcterms:created xsi:type="dcterms:W3CDTF">2013-07-22T04:04:00Z</dcterms:created>
  <dcterms:modified xsi:type="dcterms:W3CDTF">2014-05-08T05:45:00Z</dcterms:modified>
</cp:coreProperties>
</file>