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A" w:rsidRDefault="00B5266A" w:rsidP="00CB63AD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group id="_x0000_s1026" style="position:absolute;margin-left:193.5pt;margin-top:-36.65pt;width:61.6pt;height:81.65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>
              <v:imagedata r:id="rId5" o:title="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B5266A" w:rsidRDefault="00B5266A" w:rsidP="00CB63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66A" w:rsidRDefault="00B5266A" w:rsidP="00CB63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66A" w:rsidRDefault="00B5266A" w:rsidP="00CB63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ТИХАНОВСКОГО ПОСЕЛЕНИЯ</w:t>
      </w:r>
    </w:p>
    <w:p w:rsidR="00B5266A" w:rsidRDefault="00B5266A" w:rsidP="00CB63AD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Кунгурского муниципального района</w:t>
      </w:r>
    </w:p>
    <w:p w:rsidR="00B5266A" w:rsidRDefault="00B5266A" w:rsidP="00CB6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66A" w:rsidRDefault="00B5266A" w:rsidP="00CB6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66A" w:rsidRDefault="00B5266A" w:rsidP="00CB63AD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5266A" w:rsidRDefault="00B5266A" w:rsidP="00CB63AD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08.04.2014 г.                                                                             №66</w:t>
      </w:r>
    </w:p>
    <w:p w:rsidR="00B5266A" w:rsidRDefault="00B5266A" w:rsidP="00CB63AD">
      <w:pPr>
        <w:tabs>
          <w:tab w:val="left" w:pos="41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66A" w:rsidRDefault="00B5266A" w:rsidP="00CB1081">
      <w:pPr>
        <w:tabs>
          <w:tab w:val="right" w:pos="9921"/>
        </w:tabs>
        <w:spacing w:line="240" w:lineRule="exact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</w:t>
      </w:r>
    </w:p>
    <w:p w:rsidR="00B5266A" w:rsidRDefault="00B5266A" w:rsidP="00CB1081">
      <w:pPr>
        <w:tabs>
          <w:tab w:val="right" w:pos="9921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</w:rPr>
        <w:t>№52 от 02.10.2013г.  «</w:t>
      </w:r>
      <w:r w:rsidRPr="00D36F07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B5266A" w:rsidRPr="00D36F07" w:rsidRDefault="00B5266A" w:rsidP="00CB1081">
      <w:pPr>
        <w:tabs>
          <w:tab w:val="right" w:pos="9921"/>
        </w:tabs>
        <w:spacing w:line="240" w:lineRule="exact"/>
        <w:rPr>
          <w:rFonts w:ascii="Times New Roman" w:hAnsi="Times New Roman"/>
          <w:b/>
          <w:sz w:val="28"/>
          <w:szCs w:val="28"/>
        </w:rPr>
      </w:pPr>
      <w:r w:rsidRPr="00D36F07">
        <w:rPr>
          <w:rFonts w:ascii="Times New Roman" w:hAnsi="Times New Roman"/>
          <w:b/>
          <w:sz w:val="28"/>
          <w:szCs w:val="28"/>
        </w:rPr>
        <w:t>Реестра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6F07">
        <w:rPr>
          <w:rFonts w:ascii="Times New Roman" w:hAnsi="Times New Roman"/>
          <w:b/>
          <w:sz w:val="28"/>
          <w:szCs w:val="28"/>
        </w:rPr>
        <w:t>муниципальных услуг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5266A" w:rsidRDefault="00B5266A" w:rsidP="00CB1081">
      <w:pPr>
        <w:jc w:val="both"/>
        <w:rPr>
          <w:b/>
          <w:sz w:val="28"/>
        </w:rPr>
      </w:pPr>
    </w:p>
    <w:p w:rsidR="00B5266A" w:rsidRDefault="00B5266A" w:rsidP="00CB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D36F07">
        <w:rPr>
          <w:rFonts w:ascii="Times New Roman" w:hAnsi="Times New Roman"/>
          <w:sz w:val="28"/>
          <w:szCs w:val="28"/>
        </w:rPr>
        <w:t>Руководствуясь</w:t>
      </w:r>
      <w:r w:rsidRPr="00D36F07">
        <w:rPr>
          <w:rFonts w:ascii="Times New Roman" w:hAnsi="Times New Roman"/>
          <w:bCs/>
          <w:sz w:val="28"/>
          <w:szCs w:val="28"/>
        </w:rPr>
        <w:t xml:space="preserve"> Федеральным </w:t>
      </w:r>
      <w:hyperlink r:id="rId6" w:history="1">
        <w:r w:rsidRPr="00D36F07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Pr="00D36F07">
        <w:rPr>
          <w:rFonts w:ascii="Times New Roman" w:hAnsi="Times New Roman"/>
          <w:bCs/>
          <w:sz w:val="28"/>
          <w:szCs w:val="28"/>
        </w:rPr>
        <w:t>ом от 27 июля 2010 года № 210-ФЗ «Об организации предоставления государственных и муниципальных услуг»</w:t>
      </w:r>
    </w:p>
    <w:p w:rsidR="00B5266A" w:rsidRPr="00D36F07" w:rsidRDefault="00B5266A" w:rsidP="00CB10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D36F07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Тихановского</w:t>
      </w:r>
      <w:r w:rsidRPr="00D36F07">
        <w:rPr>
          <w:rFonts w:ascii="Times New Roman" w:hAnsi="Times New Roman"/>
          <w:sz w:val="28"/>
          <w:szCs w:val="28"/>
        </w:rPr>
        <w:t xml:space="preserve"> сельского </w:t>
      </w:r>
      <w:r w:rsidRPr="00D36F07">
        <w:rPr>
          <w:rFonts w:ascii="Times New Roman" w:hAnsi="Times New Roman"/>
          <w:color w:val="000000"/>
          <w:sz w:val="28"/>
          <w:szCs w:val="28"/>
        </w:rPr>
        <w:t xml:space="preserve">поселения ПОСТАНОВЛЯЕТ:   </w:t>
      </w:r>
    </w:p>
    <w:p w:rsidR="00B5266A" w:rsidRDefault="00B5266A" w:rsidP="00CB10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5266A" w:rsidRPr="00CB1081" w:rsidRDefault="00B5266A" w:rsidP="00CB108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прилагаемом </w:t>
      </w:r>
      <w:r w:rsidRPr="00CB1081">
        <w:rPr>
          <w:rFonts w:ascii="Times New Roman" w:hAnsi="Times New Roman"/>
          <w:sz w:val="28"/>
          <w:szCs w:val="28"/>
        </w:rPr>
        <w:t xml:space="preserve"> Реестр</w:t>
      </w:r>
      <w:r>
        <w:rPr>
          <w:rFonts w:ascii="Times New Roman" w:hAnsi="Times New Roman"/>
          <w:sz w:val="28"/>
          <w:szCs w:val="28"/>
        </w:rPr>
        <w:t>е</w:t>
      </w:r>
      <w:r w:rsidRPr="00CB1081">
        <w:rPr>
          <w:rFonts w:ascii="Times New Roman" w:hAnsi="Times New Roman"/>
          <w:sz w:val="28"/>
          <w:szCs w:val="28"/>
        </w:rPr>
        <w:t xml:space="preserve"> муниципальных услуг, оказываемых физическим и юридическим лицам за счет средств бюджета Тихановского сельского поселения</w:t>
      </w:r>
      <w:r>
        <w:rPr>
          <w:rFonts w:ascii="Times New Roman" w:hAnsi="Times New Roman"/>
          <w:sz w:val="28"/>
          <w:szCs w:val="28"/>
        </w:rPr>
        <w:t>, исключить пункты 3 и 5</w:t>
      </w:r>
    </w:p>
    <w:p w:rsidR="00B5266A" w:rsidRPr="00CB1081" w:rsidRDefault="00B5266A" w:rsidP="00CB108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5266A" w:rsidRDefault="00B5266A" w:rsidP="00CB108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449E">
        <w:rPr>
          <w:rFonts w:ascii="Times New Roman" w:hAnsi="Times New Roman"/>
          <w:sz w:val="28"/>
          <w:szCs w:val="28"/>
        </w:rPr>
        <w:t>Опубликовать (обнародовать)</w:t>
      </w:r>
      <w:r w:rsidRPr="007813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Постановление </w:t>
      </w:r>
      <w:r w:rsidRPr="00E737E5">
        <w:rPr>
          <w:rFonts w:ascii="Times New Roman" w:hAnsi="Times New Roman"/>
          <w:sz w:val="28"/>
          <w:szCs w:val="28"/>
        </w:rPr>
        <w:t xml:space="preserve"> в местах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737E5">
        <w:rPr>
          <w:rFonts w:ascii="Times New Roman" w:hAnsi="Times New Roman"/>
          <w:sz w:val="28"/>
          <w:szCs w:val="28"/>
        </w:rPr>
        <w:t xml:space="preserve"> определенных Уставом Тихановского сельского поселения</w:t>
      </w:r>
    </w:p>
    <w:p w:rsidR="00B5266A" w:rsidRPr="00E737E5" w:rsidRDefault="00B5266A" w:rsidP="00CB1081">
      <w:pPr>
        <w:pStyle w:val="ListParagraph"/>
        <w:rPr>
          <w:rFonts w:ascii="Times New Roman" w:hAnsi="Times New Roman"/>
          <w:sz w:val="28"/>
          <w:szCs w:val="28"/>
        </w:rPr>
      </w:pPr>
    </w:p>
    <w:p w:rsidR="00B5266A" w:rsidRPr="00E737E5" w:rsidRDefault="00B5266A" w:rsidP="00CB1081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37E5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собой.  </w:t>
      </w:r>
    </w:p>
    <w:p w:rsidR="00B5266A" w:rsidRPr="00CB1081" w:rsidRDefault="00B5266A" w:rsidP="00CB108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5266A" w:rsidRDefault="00B5266A" w:rsidP="00CB63A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B5266A" w:rsidRDefault="00B5266A" w:rsidP="00CB6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266A" w:rsidRDefault="00B5266A" w:rsidP="00CB63AD">
      <w:pPr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Л.И.Дульцева</w:t>
      </w:r>
    </w:p>
    <w:p w:rsidR="00B5266A" w:rsidRDefault="00B5266A" w:rsidP="00CB63AD">
      <w:pPr>
        <w:rPr>
          <w:rFonts w:ascii="Times New Roman" w:hAnsi="Times New Roman"/>
          <w:sz w:val="28"/>
          <w:szCs w:val="28"/>
        </w:rPr>
      </w:pPr>
    </w:p>
    <w:p w:rsidR="00B5266A" w:rsidRDefault="00B5266A" w:rsidP="00CB63AD">
      <w:pPr>
        <w:rPr>
          <w:rFonts w:ascii="Times New Roman" w:hAnsi="Times New Roman"/>
          <w:sz w:val="28"/>
          <w:szCs w:val="28"/>
        </w:rPr>
      </w:pPr>
    </w:p>
    <w:p w:rsidR="00B5266A" w:rsidRPr="00683A65" w:rsidRDefault="00B5266A" w:rsidP="00CB1081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683A65">
        <w:rPr>
          <w:sz w:val="28"/>
          <w:szCs w:val="28"/>
        </w:rPr>
        <w:t>ТВЕРЖДЕН</w:t>
      </w:r>
    </w:p>
    <w:p w:rsidR="00B5266A" w:rsidRPr="00683A65" w:rsidRDefault="00B5266A" w:rsidP="00CB108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683A65">
        <w:rPr>
          <w:sz w:val="28"/>
          <w:szCs w:val="28"/>
        </w:rPr>
        <w:t>Постановлением</w:t>
      </w:r>
    </w:p>
    <w:p w:rsidR="00B5266A" w:rsidRDefault="00B5266A" w:rsidP="00CB108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Тихановского </w:t>
      </w:r>
    </w:p>
    <w:p w:rsidR="00B5266A" w:rsidRDefault="00B5266A" w:rsidP="00CB108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5266A" w:rsidRPr="00683A65" w:rsidRDefault="00B5266A" w:rsidP="00CB1081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08.04.2014 №  </w:t>
      </w:r>
      <w:r w:rsidRPr="00CB1081">
        <w:rPr>
          <w:sz w:val="28"/>
          <w:szCs w:val="28"/>
          <w:highlight w:val="yellow"/>
        </w:rPr>
        <w:t>52/1</w:t>
      </w:r>
    </w:p>
    <w:p w:rsidR="00B5266A" w:rsidRDefault="00B5266A" w:rsidP="00CB1081">
      <w:pPr>
        <w:jc w:val="center"/>
        <w:rPr>
          <w:b/>
          <w:sz w:val="28"/>
          <w:szCs w:val="28"/>
        </w:rPr>
      </w:pPr>
      <w:r w:rsidRPr="00E05815">
        <w:rPr>
          <w:b/>
          <w:sz w:val="28"/>
          <w:szCs w:val="28"/>
        </w:rPr>
        <w:t>Реестр муниципальных услуг</w:t>
      </w:r>
    </w:p>
    <w:p w:rsidR="00B5266A" w:rsidRPr="00E05815" w:rsidRDefault="00B5266A" w:rsidP="00CB10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8596"/>
      </w:tblGrid>
      <w:tr w:rsidR="00B5266A" w:rsidRPr="00C06B73" w:rsidTr="00C94BEE">
        <w:tc>
          <w:tcPr>
            <w:tcW w:w="975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6B73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596" w:type="dxa"/>
          </w:tcPr>
          <w:p w:rsidR="00B5266A" w:rsidRPr="00C06B73" w:rsidRDefault="00B5266A" w:rsidP="00C94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6B73">
              <w:rPr>
                <w:rFonts w:ascii="Times New Roman" w:hAnsi="Times New Roman"/>
                <w:b/>
                <w:sz w:val="26"/>
                <w:szCs w:val="26"/>
              </w:rPr>
              <w:t>Наименование муниципальной услуги</w:t>
            </w:r>
          </w:p>
          <w:p w:rsidR="00B5266A" w:rsidRPr="00C06B73" w:rsidRDefault="00B5266A" w:rsidP="00C94BE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5266A" w:rsidRPr="00C06B73" w:rsidTr="00C94BEE">
        <w:tc>
          <w:tcPr>
            <w:tcW w:w="975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96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>Признание молодых семей, нуждающимися в улучшении жилищных условий.</w:t>
            </w:r>
          </w:p>
        </w:tc>
      </w:tr>
      <w:tr w:rsidR="00B5266A" w:rsidRPr="00C06B73" w:rsidTr="00C94BEE">
        <w:tc>
          <w:tcPr>
            <w:tcW w:w="975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96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 xml:space="preserve"> Постановка на учет  граждан в качестве нуждающихся в жилых помещениях.</w:t>
            </w:r>
          </w:p>
        </w:tc>
      </w:tr>
      <w:tr w:rsidR="00B5266A" w:rsidRPr="00C06B73" w:rsidTr="00C94BEE">
        <w:tc>
          <w:tcPr>
            <w:tcW w:w="975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6B7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96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73">
              <w:rPr>
                <w:rFonts w:ascii="Times New Roman" w:hAnsi="Times New Roman"/>
                <w:sz w:val="28"/>
                <w:szCs w:val="28"/>
              </w:rPr>
              <w:t xml:space="preserve">Присвоение адреса объекту недвижимости, земельному участку </w:t>
            </w:r>
            <w:r w:rsidRPr="00C06B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266A" w:rsidRPr="00C06B73" w:rsidTr="00C94BEE">
        <w:tc>
          <w:tcPr>
            <w:tcW w:w="975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96" w:type="dxa"/>
          </w:tcPr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6B73">
              <w:rPr>
                <w:rFonts w:ascii="Times New Roman" w:hAnsi="Times New Roman"/>
                <w:sz w:val="28"/>
                <w:szCs w:val="28"/>
              </w:rPr>
              <w:t xml:space="preserve"> Выдача копии финансово-лицевого счета, выписки из похозяйственной книги, справки о составе семьи, единого жилищного документа, карточки учета собственника жилого помещения и  иных документов в сфере жилищно- коммунального хозяйства, регистрационный учет по месту жительства и снятие с  </w:t>
            </w:r>
          </w:p>
          <w:p w:rsidR="00B5266A" w:rsidRPr="00C06B73" w:rsidRDefault="00B5266A" w:rsidP="00C94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66A" w:rsidRDefault="00B5266A" w:rsidP="00CB1081"/>
    <w:p w:rsidR="00B5266A" w:rsidRDefault="00B5266A" w:rsidP="00CB63AD"/>
    <w:sectPr w:rsidR="00B5266A" w:rsidSect="000F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28F"/>
    <w:multiLevelType w:val="hybridMultilevel"/>
    <w:tmpl w:val="9F84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E86970"/>
    <w:multiLevelType w:val="hybridMultilevel"/>
    <w:tmpl w:val="0A36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3AD"/>
    <w:rsid w:val="000C449E"/>
    <w:rsid w:val="000F4AF9"/>
    <w:rsid w:val="002F32B7"/>
    <w:rsid w:val="00683A65"/>
    <w:rsid w:val="007813D4"/>
    <w:rsid w:val="00B5266A"/>
    <w:rsid w:val="00C06B73"/>
    <w:rsid w:val="00C94BEE"/>
    <w:rsid w:val="00CB1081"/>
    <w:rsid w:val="00CB63AD"/>
    <w:rsid w:val="00CD6C9A"/>
    <w:rsid w:val="00CE6B51"/>
    <w:rsid w:val="00D36F07"/>
    <w:rsid w:val="00E05815"/>
    <w:rsid w:val="00E7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0A573DD10AD9DC5B21E198A823E39F91AF14C3BB1D716C82F8DFE690923837F1BD8D7464E889FAPFz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259</Words>
  <Characters>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Admin</cp:lastModifiedBy>
  <cp:revision>4</cp:revision>
  <dcterms:created xsi:type="dcterms:W3CDTF">2014-04-08T06:11:00Z</dcterms:created>
  <dcterms:modified xsi:type="dcterms:W3CDTF">2014-04-10T02:36:00Z</dcterms:modified>
</cp:coreProperties>
</file>