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7" w:rsidRDefault="007620D7" w:rsidP="0051373C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group id="Группа 13" o:spid="_x0000_s1026" style="position:absolute;left:0;text-align:left;margin-left:198pt;margin-top:-54pt;width:83pt;height:107pt;z-index:251658240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gerb_1_shaf1" style="position:absolute;left:5841;top:184;width:920;height: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GX7XDAAAA2wAAAA8AAABkcnMvZG93bnJldi54bWxET01rwkAQvQv9D8sI3nSjiJToKtJWEe2l&#10;RtTjkB2TtNnZmF1j2l/vFgq9zeN9zmzRmlI0VLvCsoLhIAJBnFpdcKbgkKz6zyCcR9ZYWiYF3+Rg&#10;MX/qzDDW9s4f1Ox9JkIIuxgV5N5XsZQuzcmgG9iKOHAXWxv0AdaZ1DXeQ7gp5SiKJtJgwaEhx4pe&#10;ckq/9jej4O24ex//XEcNXU/J+vy6/bydbKJUr9supyA8tf5f/Ofe6DB/DL+/h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QZftcMAAADbAAAADwAAAAAAAAAAAAAAAACf&#10;AgAAZHJzL2Rvd25yZXYueG1sUEsFBgAAAAAEAAQA9wAAAI8DAAAAAA==&#10;">
              <v:imagedata r:id="rId5" o:title=""/>
            </v:shape>
            <v:rect id="Rectangle 4" o:spid="_x0000_s1028" style="position:absolute;left:5841;top:1532;width:900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GuMMA&#10;AADbAAAADwAAAGRycy9kb3ducmV2LnhtbERPS2vCQBC+F/oflil4azaK9RFdQ4lICz019eJtyI5J&#10;anY2Zjcx/ffdQsHbfHzP2aajacRAnastK5hGMQjiwuqaSwXHr8PzCoTzyBoby6Tghxyku8eHLSba&#10;3viThtyXIoSwS1BB5X2bSOmKigy6yLbEgTvbzqAPsCul7vAWwk0jZ3G8kAZrDg0VtpRVVFzy3ii4&#10;zNen749suZC2H+LpNX9b7ntWavI0vm5AeBr9Xfzvftdh/gv8/RI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SGuMMAAADbAAAADwAAAAAAAAAAAAAAAACYAgAAZHJzL2Rv&#10;d25yZXYueG1sUEsFBgAAAAAEAAQA9QAAAIgDAAAAAA==&#10;" strokecolor="white" strokeweight="3.75pt"/>
            <v:rect id="Rectangle 5" o:spid="_x0000_s1029" style="position:absolute;left:5529;top:7;width:341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8mb8A&#10;AADbAAAADwAAAGRycy9kb3ducmV2LnhtbERPS4vCMBC+L/gfwgje1lQRkWqUVbvowYOvvQ/JbFu2&#10;mZQmq9VfbwTB23x8z5ktWluJCzW+dKxg0E9AEGtnSs4VnE/fnxMQPiAbrByTght5WMw7HzNMjbvy&#10;gS7HkIsYwj5FBUUIdSql1wVZ9H1XE0fu1zUWQ4RNLk2D1xhuKzlMkrG0WHJsKLCmVUH67/hvFewR&#10;1/v7RutldtuNMlr9ZOQqpXrd9ms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mbyZvwAAANsAAAAPAAAAAAAAAAAAAAAAAJgCAABkcnMvZG93bnJl&#10;di54bWxQSwUGAAAAAAQABAD1AAAAhAMAAAAA&#10;" strokecolor="white"/>
          </v:group>
        </w:pict>
      </w:r>
    </w:p>
    <w:p w:rsidR="007620D7" w:rsidRDefault="007620D7" w:rsidP="0051373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7620D7" w:rsidRDefault="007620D7" w:rsidP="0051373C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УСТЬ-ТУРСКОГО СЕЛЬСКОГО ПОСЕЛЕНИЯ</w:t>
      </w:r>
    </w:p>
    <w:p w:rsidR="007620D7" w:rsidRDefault="007620D7" w:rsidP="00CA6D98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7620D7" w:rsidRDefault="007620D7" w:rsidP="0051373C">
      <w:pPr>
        <w:jc w:val="both"/>
        <w:rPr>
          <w:rFonts w:ascii="Times New Roman" w:hAnsi="Times New Roman"/>
          <w:sz w:val="28"/>
        </w:rPr>
      </w:pPr>
      <w:r w:rsidRPr="0051373C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5</w:t>
      </w:r>
      <w:r w:rsidRPr="0051373C">
        <w:rPr>
          <w:rFonts w:ascii="Times New Roman" w:hAnsi="Times New Roman"/>
          <w:b/>
          <w:sz w:val="28"/>
        </w:rPr>
        <w:t xml:space="preserve">.09.2013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</w:t>
      </w:r>
      <w:r w:rsidRPr="00CA6D98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51</w:t>
      </w:r>
      <w:r>
        <w:rPr>
          <w:rFonts w:ascii="Times New Roman" w:hAnsi="Times New Roman"/>
          <w:sz w:val="28"/>
        </w:rPr>
        <w:t xml:space="preserve"> </w:t>
      </w:r>
    </w:p>
    <w:p w:rsidR="007620D7" w:rsidRDefault="007620D7" w:rsidP="00513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разработки и утверждения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620D7" w:rsidRDefault="007620D7" w:rsidP="00513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административных регламентов </w:t>
      </w:r>
    </w:p>
    <w:p w:rsidR="007620D7" w:rsidRDefault="007620D7" w:rsidP="00513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ab/>
        <w:t>муниципальных услуг</w:t>
      </w:r>
    </w:p>
    <w:p w:rsidR="007620D7" w:rsidRDefault="007620D7" w:rsidP="00513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15 статьи 13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 </w:t>
      </w:r>
    </w:p>
    <w:p w:rsidR="007620D7" w:rsidRPr="0051373C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ab/>
        <w:t>Усть-Турского</w:t>
      </w:r>
      <w:r>
        <w:rPr>
          <w:rFonts w:ascii="Times New Roman" w:hAnsi="Times New Roman"/>
          <w:sz w:val="28"/>
          <w:szCs w:val="28"/>
        </w:rPr>
        <w:tab/>
        <w:t>сельского</w:t>
      </w:r>
      <w:r>
        <w:rPr>
          <w:rFonts w:ascii="Times New Roman" w:hAnsi="Times New Roman"/>
          <w:sz w:val="28"/>
          <w:szCs w:val="28"/>
        </w:rPr>
        <w:tab/>
        <w:t xml:space="preserve">поселения  </w:t>
      </w:r>
      <w:r w:rsidRPr="0051373C">
        <w:rPr>
          <w:rFonts w:ascii="Times New Roman" w:hAnsi="Times New Roman"/>
          <w:b/>
          <w:sz w:val="28"/>
          <w:szCs w:val="28"/>
        </w:rPr>
        <w:t>ПОСТАНОВЛЯЕТ:</w:t>
      </w:r>
    </w:p>
    <w:p w:rsidR="007620D7" w:rsidRDefault="007620D7" w:rsidP="0051373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1373C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прилагаемый Порядок разработки и утверждения административных регламентов предоставления муниципальных услуг администрацией Усть-Турского сельского поселения.</w:t>
      </w:r>
    </w:p>
    <w:p w:rsidR="007620D7" w:rsidRDefault="007620D7" w:rsidP="0051373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главы администрации поселения Ахматовой М.Р. обеспечить координацию и организационно-методическое сопровождение разработки и утверждения административных регламентов.</w:t>
      </w:r>
    </w:p>
    <w:p w:rsidR="007620D7" w:rsidRDefault="007620D7" w:rsidP="0051373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620D7" w:rsidRDefault="007620D7" w:rsidP="00513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0D7" w:rsidRDefault="007620D7" w:rsidP="00513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0D7" w:rsidRDefault="007620D7" w:rsidP="00513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0D7" w:rsidRDefault="007620D7" w:rsidP="00513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0D7" w:rsidRDefault="007620D7" w:rsidP="0051373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20D7" w:rsidRDefault="007620D7" w:rsidP="005137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И.Ф. Салаватов</w:t>
      </w:r>
    </w:p>
    <w:p w:rsidR="007620D7" w:rsidRDefault="007620D7" w:rsidP="00513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620D7" w:rsidRDefault="007620D7" w:rsidP="0051373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620D7" w:rsidRDefault="007620D7" w:rsidP="0051373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 администрации Усть-Турского сельского поселения </w:t>
      </w:r>
    </w:p>
    <w:p w:rsidR="007620D7" w:rsidRDefault="007620D7" w:rsidP="0051373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25.09.2013 № 51</w:t>
      </w:r>
    </w:p>
    <w:p w:rsidR="007620D7" w:rsidRDefault="007620D7" w:rsidP="0051373C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7620D7" w:rsidRDefault="007620D7" w:rsidP="00513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620D7" w:rsidRDefault="007620D7" w:rsidP="00513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 Усть-Турского сельского поселения</w:t>
      </w:r>
    </w:p>
    <w:p w:rsidR="007620D7" w:rsidRDefault="007620D7" w:rsidP="00513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0D7" w:rsidRDefault="007620D7" w:rsidP="0051373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620D7" w:rsidRDefault="007620D7" w:rsidP="0051373C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устанавливает общие требования к разработке и утверждению административных регламентов предоставления муниципальных услуг Усть-Турского сельского поселения.</w:t>
      </w:r>
    </w:p>
    <w:p w:rsidR="007620D7" w:rsidRDefault="007620D7" w:rsidP="0051373C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регламенты разрабатываются на основе федеральных законов, нормативных правовых актов Президента Российской Федерации и Правительства Российской Федерации, Правительства Пермского края, нормативных правовых актов Усть-Турского сельского поселения.</w:t>
      </w:r>
    </w:p>
    <w:p w:rsidR="007620D7" w:rsidRDefault="007620D7" w:rsidP="0051373C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разработки административных регламентов являются оптимизация и повышение качества предоставления услуг, которые достигаются путем:</w:t>
      </w:r>
    </w:p>
    <w:p w:rsidR="007620D7" w:rsidRDefault="007620D7" w:rsidP="0051373C">
      <w:pPr>
        <w:pStyle w:val="ListParagraph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упорядочения административных процедур и административных действий;</w:t>
      </w:r>
    </w:p>
    <w:p w:rsidR="007620D7" w:rsidRDefault="007620D7" w:rsidP="0051373C">
      <w:pPr>
        <w:pStyle w:val="ListParagraph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устранения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Правительства Российской Федерации, Правительства Пермского края, нормативных правовых актов Усть-Турского сельского поселения ;</w:t>
      </w:r>
    </w:p>
    <w:p w:rsidR="007620D7" w:rsidRDefault="007620D7" w:rsidP="0051373C">
      <w:pPr>
        <w:pStyle w:val="ListParagraph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количества взаимодействий заявителей с органами местного самоуправления и организациями, предоставляющими услуги;</w:t>
      </w:r>
    </w:p>
    <w:p w:rsidR="007620D7" w:rsidRDefault="007620D7" w:rsidP="0051373C">
      <w:pPr>
        <w:pStyle w:val="ListParagraph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сокращения срока предоставления муниципальной услуги;</w:t>
      </w:r>
    </w:p>
    <w:p w:rsidR="007620D7" w:rsidRDefault="007620D7" w:rsidP="0051373C">
      <w:pPr>
        <w:pStyle w:val="ListParagraph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указания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7620D7" w:rsidRDefault="007620D7" w:rsidP="0051373C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структуре административных регламентов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Структура административных регламентов предоставления муниципальных услуг должна содержать разделы, устанавливающие:</w:t>
      </w:r>
    </w:p>
    <w:p w:rsidR="007620D7" w:rsidRDefault="007620D7" w:rsidP="0051373C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положения;</w:t>
      </w:r>
    </w:p>
    <w:p w:rsidR="007620D7" w:rsidRDefault="007620D7" w:rsidP="0051373C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услуги;</w:t>
      </w:r>
    </w:p>
    <w:p w:rsidR="007620D7" w:rsidRDefault="007620D7" w:rsidP="0051373C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7620D7" w:rsidRDefault="007620D7" w:rsidP="0051373C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регламента;</w:t>
      </w:r>
    </w:p>
    <w:p w:rsidR="007620D7" w:rsidRDefault="007620D7" w:rsidP="0051373C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 должностных лиц.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Раздел, касающийся общих положений, состоит из следующих подразделов: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наименование муниципальной услуги;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категории получателей муниципальной услуги. Приводится перечень получателей муниципальной услуги – юридических и физических лиц с указанием (при наличии) льготных категорий получателей муниципальной услуги (категория лиц);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порядок информирования о порядке предоставления муниципальной услуги.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Требования к порядку предоставления муниципальной услуги (стандарт муниципальной услуги) включают в себя следующее: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наименование муниципальной услуги в соответствии с нормативным правовым актом, его устанавливающим;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наименование  администрации поселения, непосредственно предоставляющего муниципальную услугу;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результат предоставления муниципальной услуги;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срок предоставления муниципальной услуги;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правовые основания для предоставления муниципальной услуги; 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исчерпывающий перечень документов, необходимый для предоставления муниципальной услуги. Приводятся бланки этих документов (если имеются) с указанием количества экземпляров каждого входящего документа: полное наименование документа, количество экземпляров, допустимость предоставления нотариально заверенных и незаверенных копий, наименование органа местного самоуправления, выдающего документ;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 исчерпывающий перечень оснований для отказа в приеме документов, необходимых для предоставления муниципальной услуги;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2.3.8. исчерпывающий перечень оснований для отказа в предоставлении муниципальной услуги;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2.3.9. размер платы, взимаемой с заявителя при предоставлении муниципальной услуги, и способы ее взимания, предусмотренные действующим законодательством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  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2.3.11. срок регистрации запроса заявителя о предоставлении муниципальной услуги;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 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2.3.13. показатели доступности и качества муниципальных услуг;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2.3.14. режим работы функционального органа администрации Кунгурского муниципального района, предоставляющего муниципальную услугу;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2.3.15. иные требования, в том числе учитывающие особенности предоставления муниципальных услуг в электронной форме. 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Раздел, касающийся административных процедур, состоит из подразделов, соответствующих количеству административных процедур, то есть логически обособленных последовательностей административных действий при предоставлении муниципальной услуги.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Описание каждого административного действия содержит следующие обязательные элементы: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юридические факты, являющиеся основанием для начала административного действия;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сведения о должностном лице, ответственном за выполнение административного действия;</w:t>
      </w:r>
    </w:p>
    <w:p w:rsidR="007620D7" w:rsidRDefault="007620D7" w:rsidP="005137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2.5.3. </w:t>
      </w:r>
      <w:r>
        <w:rPr>
          <w:rFonts w:ascii="Times New Roman" w:hAnsi="Times New Roman"/>
          <w:sz w:val="28"/>
          <w:szCs w:val="28"/>
          <w:lang w:eastAsia="ru-RU"/>
        </w:rPr>
        <w:t>содержание работ в рамках административного действия;</w:t>
      </w:r>
    </w:p>
    <w:p w:rsidR="007620D7" w:rsidRDefault="007620D7" w:rsidP="005137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2.5.4. продолжительность и (или) максимальный срок выполнения административного действия;</w:t>
      </w:r>
    </w:p>
    <w:p w:rsidR="007620D7" w:rsidRDefault="007620D7" w:rsidP="005137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2.5.5. критерии принятия решений;</w:t>
      </w:r>
    </w:p>
    <w:p w:rsidR="007620D7" w:rsidRDefault="007620D7" w:rsidP="005137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2.5.6.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действия.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Раздел, касающийся порядка и формы контроля за предоставлением муниципальной услуги, состоит из следующих подразделов: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порядок и периодичность осуществления плановых и внеплановых проверок полноты и качества предоставления муниципальных услуг, в том числе порядок и формы контроля за полнотой и качеством предоставления муниципальной услуги;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Порядок обжалования действий (бездействия) должностного лица, а также принимаемого им решения при предоставлении муниципальной услуги, устанавливается порядок обжалования получателями муниципальной услуги действий (бездействия) и решений, принятых (осуществляемых) в ходе выполнения административного регламента.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 части досудебного (внесудебного) обжалования указываются: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информация для получателей муниципальной услуги об их праве на досудебное (внесудебное) обжалование  действий (бездействия) и решений принятых (осуществляемых) в ходе предоставления муниципальной услуги.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предмет досудебного (внесудебного) обжалования;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 исчерпывающий перечень оснований для отказа в рассмотрении жалобы либо приостановления ее рассмотрения;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2.8.4. основания для начала процедуры досудебного (внесудебного) обжалования;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2.8.5. права получателей муниципальной услуги на получение информации и документов, необходимых для обоснования и рассмотрения жалобы;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2.8.6. вышестоящие органы муниципальной власти и должностные лица, которым может быть адресована жалоба получателя муниципальной услуги в досудебном (внесудебном) порядке;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2.8.7. сроки рассмотрения жалобы.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2.8.8. результат досудебного (внесудебного) обжалования применительно к каждой процедуре либо инстанции обжалования.</w:t>
      </w:r>
    </w:p>
    <w:p w:rsidR="007620D7" w:rsidRDefault="007620D7" w:rsidP="005137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9.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      </w:t>
      </w:r>
    </w:p>
    <w:p w:rsidR="007620D7" w:rsidRDefault="007620D7" w:rsidP="0051373C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разработке проектов административных регламентов</w:t>
      </w:r>
    </w:p>
    <w:p w:rsidR="007620D7" w:rsidRDefault="007620D7" w:rsidP="005137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проекта административного регламента осуществляет орган, предоставляющий муниципальную услугу.</w:t>
      </w:r>
    </w:p>
    <w:p w:rsidR="007620D7" w:rsidRDefault="007620D7" w:rsidP="005137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административных регламентов подлежат независимой экспертизе и экспертизе, проводимой уполномоченным органом по проведению экспертизы административных регламентов.</w:t>
      </w:r>
    </w:p>
    <w:p w:rsidR="007620D7" w:rsidRDefault="007620D7" w:rsidP="005137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даты размещения в сети Интернет на официальном сайте администрации Усть-турского сельского поселения Кунгурского муниципального района проект административного регламента должен быть доступен заинтересованным лицам для ознакомления и проведения независимой экспертизы.</w:t>
      </w:r>
    </w:p>
    <w:p w:rsidR="007620D7" w:rsidRDefault="007620D7" w:rsidP="005137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620D7" w:rsidRDefault="007620D7" w:rsidP="005137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7620D7" w:rsidRDefault="007620D7" w:rsidP="005137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сайте администрации Усть-Турского сельского поселения Кунгурского муниципального района и не может быть менее одного месяца со дня размещения административного регламента в сети Интернет на официальном сайте администрации Усть-Турского сельского поселения Кунгурского муниципального района.</w:t>
      </w:r>
    </w:p>
    <w:p w:rsidR="007620D7" w:rsidRDefault="007620D7" w:rsidP="005137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Орган, разработавший административный регламент,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7620D7" w:rsidRDefault="007620D7" w:rsidP="005137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независимой экспертизы и с учетом результатов независимой экспертизы орган, разработавший административный регламент, направляет проект административного регламента в уполномоченный орган для проведения экспертизы.</w:t>
      </w:r>
    </w:p>
    <w:p w:rsidR="007620D7" w:rsidRDefault="007620D7" w:rsidP="005137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экспертизы проектов административных регламентов, проводимой уполномоченным органом, является оценка соответствия проектов административных регламентов требованиям, предъявляемым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7620D7" w:rsidRDefault="007620D7" w:rsidP="005137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Орган, уполномоченный на проведение экспертизы административных регламентов, в течение десяти рабочих дней со дня поступления административного регламента направляет органу, разработавшему проект административного регламента, заключение об оценке соответствия проектов административных регламентов требованиям, предъявляемым к ним Федеральным законом от 27 июля 2010 г. № 210-ФЗ «Об организации предоставления государственных и муниципальных услуг» и иными нормативными правовыми актами.</w:t>
      </w:r>
    </w:p>
    <w:p w:rsidR="007620D7" w:rsidRDefault="007620D7" w:rsidP="005137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орган, разработавший проект административного регламента, утверждает административный регламент либо дорабатывает его в соответствии с данным Порядком и размещает на официальном сайте администрации Усть-Турского сельского поселения Кунгурского муниципального района в сети Интернет.</w:t>
      </w:r>
    </w:p>
    <w:p w:rsidR="007620D7" w:rsidRDefault="007620D7" w:rsidP="0051373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административные регламенты предоставления муниципальных услуг</w:t>
      </w:r>
    </w:p>
    <w:p w:rsidR="007620D7" w:rsidRDefault="007620D7" w:rsidP="005137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внесения изменений в административный регламент предоставления муниципальной услуги являются:</w:t>
      </w:r>
    </w:p>
    <w:p w:rsidR="007620D7" w:rsidRDefault="007620D7" w:rsidP="0051373C">
      <w:pPr>
        <w:pStyle w:val="ListParagraph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законодательства Российской Федерации, регулирующего предоставление муниципальных услуг;</w:t>
      </w:r>
    </w:p>
    <w:p w:rsidR="007620D7" w:rsidRDefault="007620D7" w:rsidP="0051373C">
      <w:pPr>
        <w:pStyle w:val="ListParagraph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сведений информативного характера, указанных в административном регламенте:</w:t>
      </w:r>
    </w:p>
    <w:p w:rsidR="007620D7" w:rsidRDefault="007620D7" w:rsidP="0051373C">
      <w:pPr>
        <w:pStyle w:val="ListParagraph"/>
        <w:numPr>
          <w:ilvl w:val="3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руководителя;</w:t>
      </w:r>
    </w:p>
    <w:p w:rsidR="007620D7" w:rsidRDefault="007620D7" w:rsidP="0051373C">
      <w:pPr>
        <w:pStyle w:val="ListParagraph"/>
        <w:numPr>
          <w:ilvl w:val="3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адресов размещения органов местного самоуправления, непосредственного предоставляющих услугу;</w:t>
      </w:r>
    </w:p>
    <w:p w:rsidR="007620D7" w:rsidRDefault="007620D7" w:rsidP="0051373C">
      <w:pPr>
        <w:pStyle w:val="ListParagraph"/>
        <w:numPr>
          <w:ilvl w:val="3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адресов сайтов в сети Интернет, адресов электронной почты;</w:t>
      </w:r>
    </w:p>
    <w:p w:rsidR="007620D7" w:rsidRDefault="007620D7" w:rsidP="0051373C">
      <w:pPr>
        <w:pStyle w:val="ListParagraph"/>
        <w:numPr>
          <w:ilvl w:val="3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прочих сведений, не носящих характера нормативных требований.</w:t>
      </w:r>
    </w:p>
    <w:p w:rsidR="007620D7" w:rsidRDefault="007620D7" w:rsidP="0051373C">
      <w:pPr>
        <w:pStyle w:val="ListParagraph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своевременного выявления оснований для внесения изменений в административный регламент предоставления муниципальной услуги ответственный за разработку выполняет:</w:t>
      </w:r>
    </w:p>
    <w:p w:rsidR="007620D7" w:rsidRDefault="007620D7" w:rsidP="0051373C">
      <w:pPr>
        <w:pStyle w:val="ListParagraph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изменений законодательства, с целью выявления вступивших в силу правовых норм, с которыми административный регламент вступает в противоречие;</w:t>
      </w:r>
    </w:p>
    <w:p w:rsidR="007620D7" w:rsidRDefault="007620D7" w:rsidP="0051373C">
      <w:pPr>
        <w:pStyle w:val="ListParagraph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актуальности сведений информативного характера, включенных в административный регламент;</w:t>
      </w:r>
    </w:p>
    <w:p w:rsidR="007620D7" w:rsidRDefault="007620D7" w:rsidP="0051373C">
      <w:pPr>
        <w:pStyle w:val="ListParagraph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анализ предложений от муниципальных служащих, получателей услуги и прочих заинтересованных лиц по усовершенствованию качества предоставления услуг;</w:t>
      </w:r>
    </w:p>
    <w:p w:rsidR="007620D7" w:rsidRDefault="007620D7" w:rsidP="0051373C">
      <w:pPr>
        <w:pStyle w:val="ListParagraph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регламентов предоставления муниципальных услуг.</w:t>
      </w:r>
    </w:p>
    <w:p w:rsidR="007620D7" w:rsidRDefault="007620D7" w:rsidP="0051373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Признание административных регламентов предоставления муниципальных услуг утратившими силу</w:t>
      </w:r>
    </w:p>
    <w:p w:rsidR="007620D7" w:rsidRDefault="007620D7" w:rsidP="0051373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Основаниями для признания административного регламента предоставления муниципальной услуги утратившим силу являются:</w:t>
      </w:r>
    </w:p>
    <w:p w:rsidR="007620D7" w:rsidRDefault="007620D7" w:rsidP="0051373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нормативный правовой акт об изменении полномочий по предоставления муниципальной услуги;</w:t>
      </w:r>
    </w:p>
    <w:p w:rsidR="007620D7" w:rsidRDefault="007620D7" w:rsidP="0051373C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отмена норм, закрепляющих полномочия по предоставлению муниципальной услуги за органами местного самоуправления.</w:t>
      </w:r>
    </w:p>
    <w:p w:rsidR="007620D7" w:rsidRDefault="007620D7" w:rsidP="0051373C">
      <w:r>
        <w:rPr>
          <w:rFonts w:ascii="Times New Roman" w:hAnsi="Times New Roman"/>
          <w:sz w:val="28"/>
          <w:szCs w:val="28"/>
        </w:rPr>
        <w:t>5.2. Признание административного регламента утратившим силу без их замены на новый допускается только в случае, если прекращается оказание соответствующей муниципальной услуги.</w:t>
      </w:r>
    </w:p>
    <w:sectPr w:rsidR="007620D7" w:rsidSect="005F6B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7436"/>
    <w:multiLevelType w:val="hybridMultilevel"/>
    <w:tmpl w:val="7F9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380004"/>
    <w:multiLevelType w:val="hybridMultilevel"/>
    <w:tmpl w:val="3B14F1D0"/>
    <w:lvl w:ilvl="0" w:tplc="094026B4">
      <w:start w:val="1"/>
      <w:numFmt w:val="decimal"/>
      <w:lvlText w:val="2.1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2A1D00"/>
    <w:multiLevelType w:val="multilevel"/>
    <w:tmpl w:val="56BCE91C"/>
    <w:lvl w:ilvl="0">
      <w:start w:val="1"/>
      <w:numFmt w:val="decimal"/>
      <w:suff w:val="space"/>
      <w:lvlText w:val="%1."/>
      <w:lvlJc w:val="left"/>
      <w:pPr>
        <w:ind w:left="720" w:hanging="12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3">
    <w:nsid w:val="519B77BD"/>
    <w:multiLevelType w:val="multilevel"/>
    <w:tmpl w:val="C51675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5E8"/>
    <w:rsid w:val="00197B59"/>
    <w:rsid w:val="00277695"/>
    <w:rsid w:val="003B75E8"/>
    <w:rsid w:val="0051373C"/>
    <w:rsid w:val="005B3EA4"/>
    <w:rsid w:val="005B55EA"/>
    <w:rsid w:val="005C4EC9"/>
    <w:rsid w:val="005F6B06"/>
    <w:rsid w:val="007620D7"/>
    <w:rsid w:val="00885E0A"/>
    <w:rsid w:val="00963AA0"/>
    <w:rsid w:val="00A24C50"/>
    <w:rsid w:val="00A85064"/>
    <w:rsid w:val="00B57E26"/>
    <w:rsid w:val="00B65FE0"/>
    <w:rsid w:val="00CA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3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7</Pages>
  <Words>2163</Words>
  <Characters>12332</Characters>
  <Application>Microsoft Office Outlook</Application>
  <DocSecurity>0</DocSecurity>
  <Lines>0</Lines>
  <Paragraphs>0</Paragraphs>
  <ScaleCrop>false</ScaleCrop>
  <Company>AUZsoft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G2020</dc:creator>
  <cp:keywords/>
  <dc:description/>
  <cp:lastModifiedBy>Комп</cp:lastModifiedBy>
  <cp:revision>11</cp:revision>
  <dcterms:created xsi:type="dcterms:W3CDTF">2013-09-30T17:06:00Z</dcterms:created>
  <dcterms:modified xsi:type="dcterms:W3CDTF">2013-10-09T11:14:00Z</dcterms:modified>
</cp:coreProperties>
</file>